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F5943" w14:textId="2356C1C9" w:rsidR="008E3EB8" w:rsidRPr="00EB0104" w:rsidRDefault="008E3EB8" w:rsidP="00B40332">
      <w:pPr>
        <w:pStyle w:val="Title"/>
        <w:jc w:val="left"/>
        <w:rPr>
          <w:b w:val="0"/>
          <w:bCs w:val="0"/>
        </w:rPr>
      </w:pPr>
      <w:r w:rsidRPr="00EB0104">
        <w:rPr>
          <w:noProof/>
        </w:rPr>
        <w:drawing>
          <wp:anchor distT="0" distB="0" distL="114300" distR="114300" simplePos="0" relativeHeight="251662336" behindDoc="0" locked="0" layoutInCell="1" allowOverlap="1" wp14:anchorId="0B35BB5B" wp14:editId="1DE55FD1">
            <wp:simplePos x="0" y="0"/>
            <wp:positionH relativeFrom="margin">
              <wp:posOffset>-72908</wp:posOffset>
            </wp:positionH>
            <wp:positionV relativeFrom="margin">
              <wp:posOffset>38636</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EB0104">
        <w:t>NEWS &amp; RESOURCES</w:t>
      </w:r>
    </w:p>
    <w:p w14:paraId="21003BA7" w14:textId="79F451A6" w:rsidR="008E3EB8" w:rsidRPr="00D31362" w:rsidRDefault="001C46EC" w:rsidP="00B40332">
      <w:pPr>
        <w:pStyle w:val="Subtitle"/>
        <w:jc w:val="left"/>
        <w:rPr>
          <w:b/>
          <w:bCs/>
          <w:sz w:val="40"/>
          <w:szCs w:val="40"/>
        </w:rPr>
      </w:pPr>
      <w:r>
        <w:t xml:space="preserve">October </w:t>
      </w:r>
      <w:r w:rsidR="000E36A1">
        <w:t>19-23</w:t>
      </w:r>
      <w:r w:rsidR="002179DA">
        <w:t xml:space="preserve">, </w:t>
      </w:r>
      <w:r w:rsidR="00D31362" w:rsidRPr="00D31362">
        <w:t>2020</w:t>
      </w:r>
    </w:p>
    <w:tbl>
      <w:tblPr>
        <w:tblW w:w="4810" w:type="pct"/>
        <w:tblCellMar>
          <w:left w:w="0" w:type="dxa"/>
          <w:right w:w="0" w:type="dxa"/>
        </w:tblCellMar>
        <w:tblLook w:val="04A0" w:firstRow="1" w:lastRow="0" w:firstColumn="1" w:lastColumn="0" w:noHBand="0" w:noVBand="1"/>
      </w:tblPr>
      <w:tblGrid>
        <w:gridCol w:w="3649"/>
        <w:gridCol w:w="6741"/>
      </w:tblGrid>
      <w:tr w:rsidR="0098092B" w:rsidRPr="00EB0104" w14:paraId="5D9AA030" w14:textId="77777777" w:rsidTr="00B05799">
        <w:trPr>
          <w:trHeight w:val="12"/>
        </w:trPr>
        <w:tc>
          <w:tcPr>
            <w:tcW w:w="3649" w:type="dxa"/>
            <w:tcMar>
              <w:top w:w="0" w:type="dxa"/>
              <w:left w:w="108" w:type="dxa"/>
              <w:bottom w:w="0" w:type="dxa"/>
              <w:right w:w="108" w:type="dxa"/>
            </w:tcMar>
            <w:hideMark/>
          </w:tcPr>
          <w:p w14:paraId="20FD471E" w14:textId="77777777" w:rsidR="008E3EB8" w:rsidRPr="00EB0104" w:rsidRDefault="008E3EB8" w:rsidP="00B40332">
            <w:pPr>
              <w:pStyle w:val="Heading1"/>
              <w:spacing w:before="0"/>
              <w:rPr>
                <w:rFonts w:eastAsia="Times New Roman"/>
              </w:rPr>
            </w:pPr>
            <w:r w:rsidRPr="00EB0104">
              <w:rPr>
                <w:rFonts w:eastAsia="Times New Roman"/>
              </w:rPr>
              <w:t>IN THIS ISSUE:</w:t>
            </w:r>
          </w:p>
        </w:tc>
        <w:tc>
          <w:tcPr>
            <w:tcW w:w="6741" w:type="dxa"/>
            <w:vMerge w:val="restart"/>
            <w:tcMar>
              <w:top w:w="0" w:type="dxa"/>
              <w:left w:w="108" w:type="dxa"/>
              <w:bottom w:w="0" w:type="dxa"/>
              <w:right w:w="108" w:type="dxa"/>
            </w:tcMar>
            <w:hideMark/>
          </w:tcPr>
          <w:p w14:paraId="2F9E0E62" w14:textId="28BF5D1A" w:rsidR="008E3EB8" w:rsidRPr="00EB0104" w:rsidRDefault="003F7D55" w:rsidP="00B40332">
            <w:pPr>
              <w:pStyle w:val="Heading4"/>
              <w:spacing w:before="0"/>
            </w:pPr>
            <w:r w:rsidRPr="00EB0104">
              <w:rPr>
                <w:rFonts w:asciiTheme="minorHAnsi" w:hAnsiTheme="minorHAnsi"/>
                <w:noProof/>
              </w:rPr>
              <mc:AlternateContent>
                <mc:Choice Requires="wps">
                  <w:drawing>
                    <wp:anchor distT="0" distB="0" distL="114300" distR="114300" simplePos="0" relativeHeight="251663360" behindDoc="0" locked="0" layoutInCell="1" allowOverlap="1" wp14:anchorId="5B75D644" wp14:editId="63530282">
                      <wp:simplePos x="0" y="0"/>
                      <wp:positionH relativeFrom="margin">
                        <wp:posOffset>1443355</wp:posOffset>
                      </wp:positionH>
                      <wp:positionV relativeFrom="margin">
                        <wp:posOffset>0</wp:posOffset>
                      </wp:positionV>
                      <wp:extent cx="2738755" cy="1104265"/>
                      <wp:effectExtent l="0" t="0" r="23495" b="19685"/>
                      <wp:wrapThrough wrapText="bothSides">
                        <wp:wrapPolygon edited="0">
                          <wp:start x="601" y="0"/>
                          <wp:lineTo x="0" y="1491"/>
                          <wp:lineTo x="0" y="20122"/>
                          <wp:lineTo x="601" y="21612"/>
                          <wp:lineTo x="21034" y="21612"/>
                          <wp:lineTo x="21635" y="20122"/>
                          <wp:lineTo x="21635" y="1491"/>
                          <wp:lineTo x="21034" y="0"/>
                          <wp:lineTo x="601"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1104265"/>
                              </a:xfrm>
                              <a:prstGeom prst="round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8EBB1F9" w14:textId="22953805" w:rsidR="00BA4DEC" w:rsidRDefault="00BA4DEC" w:rsidP="003D3364">
                                  <w:pPr>
                                    <w:jc w:val="center"/>
                                    <w:rPr>
                                      <w:b/>
                                      <w:bCs/>
                                      <w:sz w:val="22"/>
                                      <w:szCs w:val="24"/>
                                    </w:rPr>
                                  </w:pPr>
                                  <w:r>
                                    <w:rPr>
                                      <w:b/>
                                      <w:bCs/>
                                      <w:sz w:val="22"/>
                                      <w:szCs w:val="24"/>
                                    </w:rPr>
                                    <w:t>Did You Know?</w:t>
                                  </w:r>
                                </w:p>
                                <w:p w14:paraId="4829F069" w14:textId="77777777" w:rsidR="00BA4DEC" w:rsidRDefault="00BA4DEC" w:rsidP="00BA4DEC">
                                  <w:pPr>
                                    <w:jc w:val="center"/>
                                  </w:pPr>
                                  <w:r w:rsidRPr="00BA4DEC">
                                    <w:t xml:space="preserve">Undergraduate enrollment is </w:t>
                                  </w:r>
                                  <w:r w:rsidRPr="00BA4DEC">
                                    <w:rPr>
                                      <w:b/>
                                      <w:bCs/>
                                      <w:color w:val="00B0F0"/>
                                    </w:rPr>
                                    <w:t xml:space="preserve">4% </w:t>
                                  </w:r>
                                  <w:r w:rsidRPr="00BA4DEC">
                                    <w:rPr>
                                      <w:b/>
                                      <w:bCs/>
                                    </w:rPr>
                                    <w:t>lower</w:t>
                                  </w:r>
                                  <w:r w:rsidRPr="00BA4DEC">
                                    <w:t xml:space="preserve"> this year compared with last year, according to October 2020 data from the National Student Clearinghouse Research Center.</w:t>
                                  </w:r>
                                  <w:r>
                                    <w:t xml:space="preserve"> </w:t>
                                  </w:r>
                                </w:p>
                                <w:p w14:paraId="5192EECF" w14:textId="551956F6" w:rsidR="00BA4DEC" w:rsidRPr="00BA4DEC" w:rsidRDefault="00F268F0" w:rsidP="00BA4DEC">
                                  <w:pPr>
                                    <w:jc w:val="center"/>
                                  </w:pPr>
                                  <w:hyperlink r:id="rId10" w:history="1">
                                    <w:r w:rsidR="00BA4DEC" w:rsidRPr="00BA4DEC">
                                      <w:rPr>
                                        <w:rStyle w:val="Hyperlink"/>
                                      </w:rPr>
                                      <w:t>&gt;&gt;Keep Reading.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B75D644" id="Text Box 2" o:spid="_x0000_s1026" style="position:absolute;margin-left:113.65pt;margin-top:0;width:215.65pt;height:86.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" fillcolor="white [3201]" strokecolor="#ed7d31 [3205]" strokeweight="1pt">
                      <v:stroke joinstyle="miter"/>
                      <v:textbox>
                        <w:txbxContent>
                          <w:p w14:paraId="78EBB1F9" w14:textId="22953805" w:rsidR="00BA4DEC" w:rsidRDefault="00BA4DEC" w:rsidP="003D3364">
                            <w:pPr>
                              <w:jc w:val="center"/>
                              <w:rPr>
                                <w:b/>
                                <w:bCs/>
                                <w:sz w:val="22"/>
                                <w:szCs w:val="24"/>
                              </w:rPr>
                            </w:pPr>
                            <w:r>
                              <w:rPr>
                                <w:b/>
                                <w:bCs/>
                                <w:sz w:val="22"/>
                                <w:szCs w:val="24"/>
                              </w:rPr>
                              <w:t>Did You Know?</w:t>
                            </w:r>
                          </w:p>
                          <w:p w14:paraId="4829F069" w14:textId="77777777" w:rsidR="00BA4DEC" w:rsidRDefault="00BA4DEC" w:rsidP="00BA4DEC">
                            <w:pPr>
                              <w:jc w:val="center"/>
                            </w:pPr>
                            <w:r w:rsidRPr="00BA4DEC">
                              <w:t xml:space="preserve">Undergraduate enrollment is </w:t>
                            </w:r>
                            <w:r w:rsidRPr="00BA4DEC">
                              <w:rPr>
                                <w:b/>
                                <w:bCs/>
                                <w:color w:val="00B0F0"/>
                              </w:rPr>
                              <w:t xml:space="preserve">4% </w:t>
                            </w:r>
                            <w:r w:rsidRPr="00BA4DEC">
                              <w:rPr>
                                <w:b/>
                                <w:bCs/>
                              </w:rPr>
                              <w:t>lower</w:t>
                            </w:r>
                            <w:r w:rsidRPr="00BA4DEC">
                              <w:t xml:space="preserve"> this year compared with last year, according to October 2020 data from the National Student Clearinghouse Research Center.</w:t>
                            </w:r>
                            <w:r>
                              <w:t xml:space="preserve"> </w:t>
                            </w:r>
                          </w:p>
                          <w:p w14:paraId="5192EECF" w14:textId="551956F6" w:rsidR="00BA4DEC" w:rsidRPr="00BA4DEC" w:rsidRDefault="00F268F0" w:rsidP="00BA4DEC">
                            <w:pPr>
                              <w:jc w:val="center"/>
                            </w:pPr>
                            <w:hyperlink r:id="rId11" w:history="1">
                              <w:r w:rsidR="00BA4DEC" w:rsidRPr="00BA4DEC">
                                <w:rPr>
                                  <w:rStyle w:val="Hyperlink"/>
                                </w:rPr>
                                <w:t>&gt;&gt;Keep Reading.</w:t>
                              </w:r>
                            </w:hyperlink>
                          </w:p>
                        </w:txbxContent>
                      </v:textbox>
                      <w10:wrap type="through" anchorx="margin" anchory="margin"/>
                    </v:roundrect>
                  </w:pict>
                </mc:Fallback>
              </mc:AlternateContent>
            </w:r>
            <w:r w:rsidR="00824334">
              <w:t xml:space="preserve"> </w:t>
            </w:r>
          </w:p>
        </w:tc>
      </w:tr>
      <w:tr w:rsidR="0098092B" w:rsidRPr="00EB0104" w14:paraId="4DE0C2D6" w14:textId="77777777" w:rsidTr="00830498">
        <w:trPr>
          <w:trHeight w:val="12"/>
        </w:trPr>
        <w:tc>
          <w:tcPr>
            <w:tcW w:w="3649" w:type="dxa"/>
            <w:tcMar>
              <w:top w:w="0" w:type="dxa"/>
              <w:left w:w="108" w:type="dxa"/>
              <w:bottom w:w="0" w:type="dxa"/>
              <w:right w:w="108" w:type="dxa"/>
            </w:tcMar>
            <w:hideMark/>
          </w:tcPr>
          <w:p w14:paraId="1000426F" w14:textId="77777777" w:rsidR="008E3EB8" w:rsidRPr="009A6C83" w:rsidRDefault="008E3EB8" w:rsidP="00B40332">
            <w:pPr>
              <w:pStyle w:val="ListParagraph"/>
              <w:numPr>
                <w:ilvl w:val="0"/>
                <w:numId w:val="2"/>
              </w:numPr>
              <w:ind w:left="338" w:hanging="180"/>
              <w:jc w:val="left"/>
              <w:rPr>
                <w:rFonts w:eastAsia="Times New Roman"/>
              </w:rPr>
            </w:pPr>
            <w:r w:rsidRPr="009A6C83">
              <w:t>GEAR UP Updates</w:t>
            </w:r>
          </w:p>
        </w:tc>
        <w:tc>
          <w:tcPr>
            <w:tcW w:w="0" w:type="auto"/>
            <w:vMerge/>
            <w:vAlign w:val="center"/>
            <w:hideMark/>
          </w:tcPr>
          <w:p w14:paraId="75014C80" w14:textId="77777777" w:rsidR="008E3EB8" w:rsidRPr="00EB0104" w:rsidRDefault="008E3EB8" w:rsidP="00B40332">
            <w:pPr>
              <w:rPr>
                <w:rFonts w:eastAsia="Times New Roman"/>
                <w:b/>
                <w:bCs/>
                <w:color w:val="009DD9"/>
                <w:szCs w:val="20"/>
              </w:rPr>
            </w:pPr>
          </w:p>
        </w:tc>
      </w:tr>
      <w:tr w:rsidR="0098092B" w:rsidRPr="00EB0104" w14:paraId="7E89BF9A" w14:textId="77777777" w:rsidTr="00830498">
        <w:trPr>
          <w:trHeight w:val="12"/>
        </w:trPr>
        <w:tc>
          <w:tcPr>
            <w:tcW w:w="3649" w:type="dxa"/>
            <w:tcMar>
              <w:top w:w="0" w:type="dxa"/>
              <w:left w:w="108" w:type="dxa"/>
              <w:bottom w:w="0" w:type="dxa"/>
              <w:right w:w="108" w:type="dxa"/>
            </w:tcMar>
            <w:hideMark/>
          </w:tcPr>
          <w:p w14:paraId="12B6C2D2" w14:textId="4AAB10A0" w:rsidR="009054A9" w:rsidRDefault="009A2127" w:rsidP="00B40332">
            <w:pPr>
              <w:pStyle w:val="ListParagraph"/>
              <w:numPr>
                <w:ilvl w:val="0"/>
                <w:numId w:val="2"/>
              </w:numPr>
              <w:ind w:left="338" w:hanging="180"/>
              <w:jc w:val="left"/>
            </w:pPr>
            <w:r>
              <w:t xml:space="preserve">Virtual </w:t>
            </w:r>
            <w:r w:rsidR="009054A9">
              <w:t>Student Recruitment and Outreach Events</w:t>
            </w:r>
          </w:p>
          <w:p w14:paraId="01471BC3" w14:textId="77777777" w:rsidR="00213764" w:rsidRDefault="008C63E0" w:rsidP="00B40332">
            <w:pPr>
              <w:pStyle w:val="ListParagraph"/>
              <w:numPr>
                <w:ilvl w:val="0"/>
                <w:numId w:val="2"/>
              </w:numPr>
              <w:ind w:left="338" w:hanging="180"/>
              <w:jc w:val="left"/>
            </w:pPr>
            <w:r>
              <w:t>Optional</w:t>
            </w:r>
            <w:r w:rsidR="00213764">
              <w:t xml:space="preserve"> Funding</w:t>
            </w:r>
          </w:p>
          <w:p w14:paraId="429F5ACB" w14:textId="59584458" w:rsidR="008E3EB8" w:rsidRPr="002E1D9D" w:rsidRDefault="00213764" w:rsidP="00B40332">
            <w:pPr>
              <w:pStyle w:val="ListParagraph"/>
              <w:numPr>
                <w:ilvl w:val="0"/>
                <w:numId w:val="2"/>
              </w:numPr>
              <w:ind w:left="338" w:hanging="180"/>
              <w:jc w:val="left"/>
            </w:pPr>
            <w:r>
              <w:t>Optional</w:t>
            </w:r>
            <w:r w:rsidR="008C63E0">
              <w:t xml:space="preserve"> </w:t>
            </w:r>
            <w:r w:rsidR="008E3EB8" w:rsidRPr="002E1D9D">
              <w:t xml:space="preserve">Professional Development </w:t>
            </w:r>
          </w:p>
        </w:tc>
        <w:tc>
          <w:tcPr>
            <w:tcW w:w="0" w:type="auto"/>
            <w:vMerge/>
            <w:vAlign w:val="center"/>
            <w:hideMark/>
          </w:tcPr>
          <w:p w14:paraId="766AE96C" w14:textId="77777777" w:rsidR="008E3EB8" w:rsidRPr="00EB0104" w:rsidRDefault="008E3EB8" w:rsidP="00B40332">
            <w:pPr>
              <w:rPr>
                <w:rFonts w:eastAsia="Times New Roman"/>
                <w:b/>
                <w:bCs/>
                <w:color w:val="009DD9"/>
                <w:szCs w:val="20"/>
              </w:rPr>
            </w:pPr>
          </w:p>
        </w:tc>
      </w:tr>
      <w:tr w:rsidR="0098092B" w:rsidRPr="00EB0104" w14:paraId="2E90132E" w14:textId="77777777" w:rsidTr="00830498">
        <w:trPr>
          <w:trHeight w:val="37"/>
        </w:trPr>
        <w:tc>
          <w:tcPr>
            <w:tcW w:w="3649" w:type="dxa"/>
            <w:tcMar>
              <w:top w:w="0" w:type="dxa"/>
              <w:left w:w="108" w:type="dxa"/>
              <w:bottom w:w="0" w:type="dxa"/>
              <w:right w:w="108" w:type="dxa"/>
            </w:tcMar>
            <w:hideMark/>
          </w:tcPr>
          <w:p w14:paraId="05888264" w14:textId="77777777" w:rsidR="008E3EB8" w:rsidRPr="002E1D9D" w:rsidRDefault="008E3EB8" w:rsidP="00B40332">
            <w:pPr>
              <w:pStyle w:val="ListParagraph"/>
              <w:numPr>
                <w:ilvl w:val="0"/>
                <w:numId w:val="2"/>
              </w:numPr>
              <w:ind w:left="338" w:hanging="180"/>
              <w:jc w:val="left"/>
            </w:pPr>
            <w:r w:rsidRPr="002E1D9D">
              <w:t>Resources</w:t>
            </w:r>
          </w:p>
        </w:tc>
        <w:tc>
          <w:tcPr>
            <w:tcW w:w="0" w:type="auto"/>
            <w:vMerge/>
            <w:vAlign w:val="center"/>
            <w:hideMark/>
          </w:tcPr>
          <w:p w14:paraId="60FEEB27" w14:textId="77777777" w:rsidR="008E3EB8" w:rsidRPr="00EB0104" w:rsidRDefault="008E3EB8" w:rsidP="00B40332">
            <w:pPr>
              <w:rPr>
                <w:rFonts w:eastAsia="Times New Roman"/>
                <w:b/>
                <w:bCs/>
                <w:color w:val="009DD9"/>
                <w:szCs w:val="20"/>
              </w:rPr>
            </w:pPr>
          </w:p>
        </w:tc>
      </w:tr>
      <w:tr w:rsidR="0098092B" w:rsidRPr="00EB0104" w14:paraId="48923685" w14:textId="77777777" w:rsidTr="00830498">
        <w:trPr>
          <w:trHeight w:val="12"/>
        </w:trPr>
        <w:tc>
          <w:tcPr>
            <w:tcW w:w="3649" w:type="dxa"/>
            <w:tcMar>
              <w:top w:w="0" w:type="dxa"/>
              <w:left w:w="108" w:type="dxa"/>
              <w:bottom w:w="0" w:type="dxa"/>
              <w:right w:w="108" w:type="dxa"/>
            </w:tcMar>
            <w:hideMark/>
          </w:tcPr>
          <w:p w14:paraId="683CA7A5" w14:textId="77777777" w:rsidR="008E3EB8" w:rsidRPr="002E1D9D" w:rsidRDefault="008E3EB8" w:rsidP="00B40332">
            <w:pPr>
              <w:pStyle w:val="ListParagraph"/>
              <w:numPr>
                <w:ilvl w:val="0"/>
                <w:numId w:val="2"/>
              </w:numPr>
              <w:ind w:left="338" w:hanging="180"/>
              <w:jc w:val="left"/>
            </w:pPr>
            <w:r w:rsidRPr="002E1D9D">
              <w:t>News &amp; Research</w:t>
            </w:r>
          </w:p>
        </w:tc>
        <w:tc>
          <w:tcPr>
            <w:tcW w:w="0" w:type="auto"/>
            <w:vMerge/>
            <w:vAlign w:val="center"/>
            <w:hideMark/>
          </w:tcPr>
          <w:p w14:paraId="79F86045" w14:textId="77777777" w:rsidR="008E3EB8" w:rsidRPr="00EB0104" w:rsidRDefault="008E3EB8" w:rsidP="00B40332">
            <w:pPr>
              <w:rPr>
                <w:rFonts w:eastAsia="Times New Roman"/>
                <w:b/>
                <w:bCs/>
                <w:color w:val="009DD9"/>
                <w:szCs w:val="20"/>
              </w:rPr>
            </w:pPr>
          </w:p>
        </w:tc>
      </w:tr>
      <w:tr w:rsidR="0098092B" w:rsidRPr="00EB0104" w14:paraId="13607FD0" w14:textId="77777777" w:rsidTr="00830498">
        <w:trPr>
          <w:trHeight w:val="173"/>
        </w:trPr>
        <w:tc>
          <w:tcPr>
            <w:tcW w:w="3649" w:type="dxa"/>
            <w:tcMar>
              <w:top w:w="0" w:type="dxa"/>
              <w:left w:w="108" w:type="dxa"/>
              <w:bottom w:w="0" w:type="dxa"/>
              <w:right w:w="108" w:type="dxa"/>
            </w:tcMar>
            <w:hideMark/>
          </w:tcPr>
          <w:p w14:paraId="2C42651C" w14:textId="77777777" w:rsidR="008E3EB8" w:rsidRPr="002E1D9D" w:rsidRDefault="008E3EB8" w:rsidP="00B40332">
            <w:pPr>
              <w:pStyle w:val="ListParagraph"/>
              <w:numPr>
                <w:ilvl w:val="0"/>
                <w:numId w:val="2"/>
              </w:numPr>
              <w:ind w:left="338" w:hanging="180"/>
              <w:jc w:val="left"/>
            </w:pPr>
            <w:r w:rsidRPr="002E1D9D">
              <w:t>Student Scholarships &amp; Opportunities</w:t>
            </w:r>
          </w:p>
        </w:tc>
        <w:tc>
          <w:tcPr>
            <w:tcW w:w="0" w:type="auto"/>
            <w:vMerge/>
            <w:vAlign w:val="center"/>
            <w:hideMark/>
          </w:tcPr>
          <w:p w14:paraId="0A2DA004" w14:textId="77777777" w:rsidR="008E3EB8" w:rsidRPr="00EB0104" w:rsidRDefault="008E3EB8" w:rsidP="00B40332">
            <w:pPr>
              <w:rPr>
                <w:rFonts w:eastAsia="Times New Roman"/>
                <w:b/>
                <w:bCs/>
                <w:color w:val="009DD9"/>
                <w:szCs w:val="20"/>
              </w:rPr>
            </w:pPr>
          </w:p>
        </w:tc>
      </w:tr>
    </w:tbl>
    <w:p w14:paraId="7814178A" w14:textId="0CDE6896" w:rsidR="007A3D98" w:rsidRDefault="00555FF8" w:rsidP="00350270">
      <w:pPr>
        <w:pStyle w:val="Heading1"/>
        <w:rPr>
          <w:caps w:val="0"/>
        </w:rPr>
      </w:pPr>
      <w:r w:rsidRPr="00EA6D9C">
        <w:rPr>
          <w:caps w:val="0"/>
        </w:rPr>
        <w:t>WASHINGTON STATE GEAR UP UPDATES</w:t>
      </w:r>
    </w:p>
    <w:p w14:paraId="1CF160F9" w14:textId="2699CC8A" w:rsidR="00E56CF6" w:rsidRPr="00CF0965" w:rsidRDefault="00E56CF6" w:rsidP="00D20958">
      <w:pPr>
        <w:pStyle w:val="Style1"/>
        <w:rPr>
          <w:b/>
          <w:bCs/>
        </w:rPr>
      </w:pPr>
      <w:r w:rsidRPr="00CF0965">
        <w:rPr>
          <w:b/>
          <w:bCs/>
        </w:rPr>
        <w:t>Updated</w:t>
      </w:r>
      <w:r w:rsidR="00CF0965">
        <w:rPr>
          <w:b/>
          <w:bCs/>
        </w:rPr>
        <w:t>:</w:t>
      </w:r>
      <w:r w:rsidRPr="00CF0965">
        <w:rPr>
          <w:b/>
          <w:bCs/>
        </w:rPr>
        <w:t> </w:t>
      </w:r>
      <w:hyperlink r:id="rId12" w:history="1">
        <w:r w:rsidRPr="00CF0965">
          <w:rPr>
            <w:rStyle w:val="Hyperlink"/>
            <w:b/>
            <w:bCs/>
          </w:rPr>
          <w:t>Expenditure Guidance for Remote Learning Conditions</w:t>
        </w:r>
      </w:hyperlink>
      <w:r w:rsidR="00CF0965">
        <w:rPr>
          <w:b/>
          <w:bCs/>
        </w:rPr>
        <w:t xml:space="preserve">. </w:t>
      </w:r>
      <w:r w:rsidR="00CF0965" w:rsidRPr="00072388">
        <w:t xml:space="preserve">Find this updated form in the Coordinator’s Manual. </w:t>
      </w:r>
    </w:p>
    <w:p w14:paraId="6F3F016B" w14:textId="26C80251" w:rsidR="00D15771" w:rsidRDefault="00D15771" w:rsidP="00D15771">
      <w:pPr>
        <w:pStyle w:val="Style1"/>
      </w:pPr>
      <w:r w:rsidRPr="008B3FD0">
        <w:rPr>
          <w:b/>
          <w:bCs/>
        </w:rPr>
        <w:t>College Bound</w:t>
      </w:r>
      <w:r w:rsidR="008B3FD0" w:rsidRPr="008B3FD0">
        <w:rPr>
          <w:b/>
          <w:bCs/>
        </w:rPr>
        <w:t xml:space="preserve"> Webinar: </w:t>
      </w:r>
      <w:hyperlink r:id="rId13" w:anchor="success" w:history="1">
        <w:r w:rsidRPr="008B3FD0">
          <w:rPr>
            <w:rStyle w:val="Hyperlink"/>
            <w:b/>
            <w:bCs/>
          </w:rPr>
          <w:t>Counselor Signature Form Webinar</w:t>
        </w:r>
      </w:hyperlink>
      <w:r w:rsidR="008B3FD0">
        <w:t>. L</w:t>
      </w:r>
      <w:r>
        <w:t>earn more about how to use and complete the form</w:t>
      </w:r>
      <w:r w:rsidR="00B97D86">
        <w:t>. Ask</w:t>
      </w:r>
      <w:r>
        <w:t xml:space="preserve"> questions about best practices and connect with </w:t>
      </w:r>
      <w:r w:rsidR="00B97D86">
        <w:t>CBS</w:t>
      </w:r>
      <w:r>
        <w:t xml:space="preserve"> staff.</w:t>
      </w:r>
      <w:r w:rsidR="008B3FD0">
        <w:t xml:space="preserve"> Oct. 27, 10:30 AM. </w:t>
      </w:r>
    </w:p>
    <w:p w14:paraId="620DACD9" w14:textId="2AFE17C4" w:rsidR="00BE5C89" w:rsidRDefault="00BE5C89" w:rsidP="006E3B55">
      <w:pPr>
        <w:pStyle w:val="Style1"/>
      </w:pPr>
      <w:r w:rsidRPr="00BE5C89">
        <w:rPr>
          <w:b/>
          <w:bCs/>
        </w:rPr>
        <w:t xml:space="preserve">New! </w:t>
      </w:r>
      <w:hyperlink r:id="rId14" w:history="1">
        <w:r w:rsidRPr="00BE5C89">
          <w:rPr>
            <w:rStyle w:val="Hyperlink"/>
            <w:b/>
            <w:bCs/>
          </w:rPr>
          <w:t>Updated College Bound Scholarship Resources</w:t>
        </w:r>
      </w:hyperlink>
      <w:r>
        <w:t xml:space="preserve">. Find a step-by-step framework to plan your school’s strategy for College Bound Scholarship sign-ups and activities. </w:t>
      </w:r>
    </w:p>
    <w:p w14:paraId="6F7E75B4" w14:textId="72EA8BD5" w:rsidR="009054A9" w:rsidRDefault="009A2127" w:rsidP="009054A9">
      <w:pPr>
        <w:pStyle w:val="Heading1"/>
      </w:pPr>
      <w:r>
        <w:t xml:space="preserve">Virtual </w:t>
      </w:r>
      <w:r w:rsidR="009054A9">
        <w:t>Student Recruitment and Outreach Events</w:t>
      </w:r>
    </w:p>
    <w:p w14:paraId="19323AA6" w14:textId="77777777" w:rsidR="008B0124" w:rsidRDefault="00F268F0" w:rsidP="008B0124">
      <w:pPr>
        <w:pStyle w:val="Style1"/>
        <w:rPr>
          <w:rFonts w:eastAsiaTheme="minorHAnsi"/>
        </w:rPr>
      </w:pPr>
      <w:hyperlink r:id="rId15" w:history="1">
        <w:r w:rsidR="008B0124" w:rsidRPr="00222BDF">
          <w:rPr>
            <w:rStyle w:val="Hyperlink"/>
            <w:b/>
            <w:bCs/>
          </w:rPr>
          <w:t>WA State GEAR UP: Virtual Campus Visit Series</w:t>
        </w:r>
      </w:hyperlink>
      <w:r w:rsidR="008B0124">
        <w:t>. View recorded virtual visits!</w:t>
      </w:r>
    </w:p>
    <w:p w14:paraId="6CCC06C3" w14:textId="1EEB090C" w:rsidR="009A2127" w:rsidRPr="009A2127" w:rsidRDefault="00F268F0" w:rsidP="00F61FAF">
      <w:pPr>
        <w:pStyle w:val="Style1"/>
      </w:pPr>
      <w:hyperlink r:id="rId16" w:history="1">
        <w:r w:rsidR="009A2127" w:rsidRPr="009A2127">
          <w:rPr>
            <w:rStyle w:val="Hyperlink"/>
            <w:b/>
            <w:bCs/>
          </w:rPr>
          <w:t>2020 NACAC College Fairs.</w:t>
        </w:r>
      </w:hyperlink>
      <w:r w:rsidR="009A2127" w:rsidRPr="009A2127">
        <w:rPr>
          <w:b/>
          <w:bCs/>
        </w:rPr>
        <w:t> </w:t>
      </w:r>
      <w:r w:rsidR="009A2127" w:rsidRPr="009A2127">
        <w:t>Each virtual fair is a free, one-day event. Attend as often as you like. Parents invited, too. NACAC Virtual College Fairs are designed from the ground up as mobile experiences that are intuitive, informative, interactive, and fun</w:t>
      </w:r>
      <w:r w:rsidR="00B277A1">
        <w:t>.</w:t>
      </w:r>
      <w:r w:rsidR="009A2127">
        <w:t xml:space="preserve"> </w:t>
      </w:r>
      <w:r w:rsidR="009A2127" w:rsidRPr="009A2127">
        <w:t>Nov. 8</w:t>
      </w:r>
      <w:r w:rsidR="009A2127">
        <w:t xml:space="preserve">. </w:t>
      </w:r>
    </w:p>
    <w:p w14:paraId="56673F0C" w14:textId="42742582" w:rsidR="009A2127" w:rsidRPr="009A2127" w:rsidRDefault="00F268F0" w:rsidP="00F61FAF">
      <w:pPr>
        <w:pStyle w:val="Style1"/>
      </w:pPr>
      <w:hyperlink r:id="rId17" w:anchor="Fairdates" w:history="1">
        <w:r w:rsidR="009A2127" w:rsidRPr="009A2127">
          <w:rPr>
            <w:rStyle w:val="Hyperlink"/>
            <w:b/>
            <w:bCs/>
          </w:rPr>
          <w:t>2020 PNACAC College Fairs</w:t>
        </w:r>
      </w:hyperlink>
      <w:r w:rsidR="009A2127" w:rsidRPr="009A2127">
        <w:t>. FREE to students, families and counselors.</w:t>
      </w:r>
      <w:r w:rsidR="009A2127">
        <w:t xml:space="preserve"> </w:t>
      </w:r>
      <w:r w:rsidR="009A2127" w:rsidRPr="009A2127">
        <w:t>W</w:t>
      </w:r>
      <w:r w:rsidR="002F2302">
        <w:t>A</w:t>
      </w:r>
      <w:r w:rsidR="009A2127" w:rsidRPr="009A2127">
        <w:t xml:space="preserve"> College Week: Oct. 19 </w:t>
      </w:r>
      <w:r w:rsidR="009A2127">
        <w:t>–</w:t>
      </w:r>
      <w:r w:rsidR="009A2127" w:rsidRPr="009A2127">
        <w:t xml:space="preserve"> 23</w:t>
      </w:r>
      <w:r w:rsidR="009A2127">
        <w:t xml:space="preserve">, and </w:t>
      </w:r>
      <w:r w:rsidR="009A2127" w:rsidRPr="009A2127">
        <w:t>A</w:t>
      </w:r>
      <w:r w:rsidR="002F2302">
        <w:t>K</w:t>
      </w:r>
      <w:r w:rsidR="009A2127" w:rsidRPr="009A2127">
        <w:t xml:space="preserve"> &amp; I</w:t>
      </w:r>
      <w:r w:rsidR="002F2302">
        <w:t>D</w:t>
      </w:r>
      <w:r w:rsidR="009A2127" w:rsidRPr="009A2127">
        <w:t xml:space="preserve"> College Week: Oct. 26 </w:t>
      </w:r>
      <w:r w:rsidR="009A2127">
        <w:t>–</w:t>
      </w:r>
      <w:r w:rsidR="009A2127" w:rsidRPr="009A2127">
        <w:t xml:space="preserve"> 30</w:t>
      </w:r>
      <w:r w:rsidR="009A2127">
        <w:t>.</w:t>
      </w:r>
    </w:p>
    <w:p w14:paraId="0A9EA3E7" w14:textId="3EE89871" w:rsidR="002D0BF2" w:rsidRDefault="009D4103" w:rsidP="00350270">
      <w:pPr>
        <w:pStyle w:val="Heading1"/>
      </w:pPr>
      <w:r w:rsidRPr="00F6392E">
        <w:t xml:space="preserve">OPTIONAL </w:t>
      </w:r>
      <w:r w:rsidR="004C2BC3">
        <w:t>Funding</w:t>
      </w:r>
      <w:r w:rsidR="00E747F8">
        <w:t xml:space="preserve"> &amp; Opportunities </w:t>
      </w:r>
    </w:p>
    <w:p w14:paraId="30555E34" w14:textId="4153135B" w:rsidR="00CF0965" w:rsidRPr="00CF0965" w:rsidRDefault="00CF0965" w:rsidP="00CF0965">
      <w:pPr>
        <w:pStyle w:val="Style1"/>
      </w:pPr>
      <w:bookmarkStart w:id="0" w:name="link_5"/>
      <w:r w:rsidRPr="00CF0965">
        <w:rPr>
          <w:b/>
          <w:bCs/>
        </w:rPr>
        <w:t xml:space="preserve">Grant Funding: </w:t>
      </w:r>
      <w:hyperlink r:id="rId18" w:history="1">
        <w:r w:rsidRPr="00CF0965">
          <w:rPr>
            <w:rStyle w:val="Hyperlink"/>
            <w:b/>
            <w:bCs/>
          </w:rPr>
          <w:t xml:space="preserve">Adapting Botvin LifeSkills Curriculum to be Taught </w:t>
        </w:r>
        <w:r w:rsidR="009B560B" w:rsidRPr="00CF0965">
          <w:rPr>
            <w:rStyle w:val="Hyperlink"/>
            <w:b/>
            <w:bCs/>
          </w:rPr>
          <w:t>Virtually</w:t>
        </w:r>
        <w:r w:rsidRPr="00CF0965">
          <w:rPr>
            <w:rStyle w:val="Hyperlink"/>
            <w:b/>
            <w:bCs/>
          </w:rPr>
          <w:t xml:space="preserve"> Grant</w:t>
        </w:r>
      </w:hyperlink>
      <w:r w:rsidRPr="00CF0965">
        <w:t>. iGrants #991. The purpose of this grant is to allow teachers/counselors to take the implementation of the Botvin LifeSkills Middle School Program to a different level in their school. With grant funds they will adjust the curriculum to be taught virtually. Due Nov. 19.</w:t>
      </w:r>
    </w:p>
    <w:p w14:paraId="07C941A4" w14:textId="74DBC110" w:rsidR="00193087" w:rsidRPr="00167768" w:rsidRDefault="00CF0965" w:rsidP="00193087">
      <w:pPr>
        <w:pStyle w:val="Style1"/>
      </w:pPr>
      <w:r w:rsidRPr="005215C0">
        <w:rPr>
          <w:b/>
          <w:bCs/>
        </w:rPr>
        <w:t>Pilot Program</w:t>
      </w:r>
      <w:r>
        <w:rPr>
          <w:b/>
          <w:bCs/>
        </w:rPr>
        <w:t xml:space="preserve">: </w:t>
      </w:r>
      <w:r w:rsidR="00193087" w:rsidRPr="005215C0">
        <w:rPr>
          <w:b/>
          <w:bCs/>
        </w:rPr>
        <w:t>Summer Running Start</w:t>
      </w:r>
      <w:r>
        <w:rPr>
          <w:b/>
          <w:bCs/>
        </w:rPr>
        <w:t xml:space="preserve">. </w:t>
      </w:r>
      <w:r w:rsidR="00193087" w:rsidRPr="00167768">
        <w:t xml:space="preserve">In partnership with SBCTC, </w:t>
      </w:r>
      <w:r w:rsidR="00193087">
        <w:t xml:space="preserve">OSPI is </w:t>
      </w:r>
      <w:r w:rsidR="00193087" w:rsidRPr="00167768">
        <w:t>now accepting </w:t>
      </w:r>
      <w:hyperlink r:id="rId19" w:history="1">
        <w:r w:rsidR="00193087" w:rsidRPr="00167768">
          <w:rPr>
            <w:rStyle w:val="Hyperlink"/>
          </w:rPr>
          <w:t>Letters of Interest</w:t>
        </w:r>
      </w:hyperlink>
      <w:r w:rsidR="00193087" w:rsidRPr="00167768">
        <w:t> to participate in the Summer Running Start 2021 pilot program (</w:t>
      </w:r>
      <w:hyperlink r:id="rId20" w:history="1">
        <w:r w:rsidR="00193087" w:rsidRPr="00167768">
          <w:rPr>
            <w:rStyle w:val="Hyperlink"/>
          </w:rPr>
          <w:t>HB 2864</w:t>
        </w:r>
      </w:hyperlink>
      <w:r w:rsidR="00193087" w:rsidRPr="00167768">
        <w:t>). Three selected colleges will collaborate with their partner districts to offer Running Start courses (limited to 5 credits per summer) to incoming 11th and 12th grade students in Summer '21 and Summer '22. Additionally, seniors who are one class short of receiving their AA may take 5 credits.</w:t>
      </w:r>
      <w:r w:rsidR="00193087">
        <w:t xml:space="preserve"> You are encouraged</w:t>
      </w:r>
      <w:r w:rsidR="00193087" w:rsidRPr="00167768">
        <w:t xml:space="preserve"> to reach out to your partner colleges now so they can submit by the Oct</w:t>
      </w:r>
      <w:r w:rsidR="00193087">
        <w:t>.</w:t>
      </w:r>
      <w:r w:rsidR="00193087" w:rsidRPr="00167768">
        <w:t xml:space="preserve"> 27 deadline. LOI’s will be submitted by colleges only.</w:t>
      </w:r>
      <w:r w:rsidR="00193087">
        <w:t xml:space="preserve"> </w:t>
      </w:r>
      <w:r w:rsidR="00193087" w:rsidRPr="00167768">
        <w:t>For questions or more information please contact </w:t>
      </w:r>
      <w:hyperlink r:id="rId21" w:history="1">
        <w:r w:rsidR="00193087" w:rsidRPr="00167768">
          <w:rPr>
            <w:rStyle w:val="Hyperlink"/>
          </w:rPr>
          <w:t>Jason Boatwright</w:t>
        </w:r>
      </w:hyperlink>
      <w:r w:rsidR="00193087" w:rsidRPr="00167768">
        <w:t>.</w:t>
      </w:r>
    </w:p>
    <w:bookmarkEnd w:id="0"/>
    <w:p w14:paraId="08834934" w14:textId="77777777" w:rsidR="004C2BC3" w:rsidRDefault="004C2BC3" w:rsidP="004C2BC3">
      <w:pPr>
        <w:pStyle w:val="Heading1"/>
      </w:pPr>
      <w:r w:rsidRPr="00F6392E">
        <w:t>OPTIONAL PROFESSIONAL DEVELOPMENT</w:t>
      </w:r>
    </w:p>
    <w:p w14:paraId="76B9B089" w14:textId="77777777" w:rsidR="00F10D0A" w:rsidRPr="00F10D0A" w:rsidRDefault="00F10D0A" w:rsidP="00F10D0A">
      <w:pPr>
        <w:pStyle w:val="Style1"/>
      </w:pPr>
      <w:r w:rsidRPr="00F10D0A">
        <w:rPr>
          <w:b/>
          <w:bCs/>
        </w:rPr>
        <w:t xml:space="preserve">Webinar: </w:t>
      </w:r>
      <w:hyperlink r:id="rId22" w:history="1">
        <w:r w:rsidRPr="00F10D0A">
          <w:rPr>
            <w:rStyle w:val="Hyperlink"/>
            <w:b/>
            <w:bCs/>
          </w:rPr>
          <w:t>FAFSA 101 for Liaisons and Providers.</w:t>
        </w:r>
      </w:hyperlink>
      <w:r w:rsidRPr="00F10D0A">
        <w:t xml:space="preserve"> Oct. 22, 10 AM.  </w:t>
      </w:r>
    </w:p>
    <w:p w14:paraId="013C10F1" w14:textId="77777777" w:rsidR="00F10D0A" w:rsidRPr="00F10D0A" w:rsidRDefault="00F10D0A" w:rsidP="00F10D0A">
      <w:pPr>
        <w:pStyle w:val="Style1"/>
      </w:pPr>
      <w:r w:rsidRPr="00F10D0A">
        <w:rPr>
          <w:b/>
          <w:bCs/>
        </w:rPr>
        <w:t xml:space="preserve">Pave the Way Virtual: </w:t>
      </w:r>
      <w:hyperlink r:id="rId23" w:history="1">
        <w:r w:rsidRPr="00F10D0A">
          <w:rPr>
            <w:rStyle w:val="Hyperlink"/>
            <w:b/>
            <w:bCs/>
          </w:rPr>
          <w:t>FAFSA/WASFA as a Key Strategy During the COVID-19 Crisis</w:t>
        </w:r>
      </w:hyperlink>
      <w:r w:rsidRPr="00F10D0A">
        <w:t>. Oct. 22, 1 PM.</w:t>
      </w:r>
    </w:p>
    <w:p w14:paraId="49565883" w14:textId="7B809976" w:rsidR="00B50A71" w:rsidRPr="00F10D0A" w:rsidRDefault="00B50A71" w:rsidP="00F10D0A">
      <w:pPr>
        <w:pStyle w:val="Style1"/>
      </w:pPr>
      <w:r w:rsidRPr="00F10D0A">
        <w:rPr>
          <w:b/>
          <w:bCs/>
        </w:rPr>
        <w:t xml:space="preserve">Webinar Series: </w:t>
      </w:r>
      <w:hyperlink r:id="rId24" w:history="1">
        <w:r w:rsidRPr="00F10D0A">
          <w:rPr>
            <w:rStyle w:val="Hyperlink"/>
            <w:b/>
            <w:bCs/>
          </w:rPr>
          <w:t>Washington State Dual Credit Summit</w:t>
        </w:r>
      </w:hyperlink>
      <w:r w:rsidRPr="00F10D0A">
        <w:t xml:space="preserve">. </w:t>
      </w:r>
      <w:r w:rsidR="007874D5" w:rsidRPr="00F10D0A">
        <w:t xml:space="preserve">OSPI </w:t>
      </w:r>
      <w:r w:rsidRPr="00F10D0A">
        <w:t>Virtual Series</w:t>
      </w:r>
      <w:r w:rsidR="00F10D0A" w:rsidRPr="00F10D0A">
        <w:t>. Dates through November.</w:t>
      </w:r>
    </w:p>
    <w:p w14:paraId="627392AB" w14:textId="45BF15DD" w:rsidR="00F10D0A" w:rsidRPr="00F10D0A" w:rsidRDefault="00D20958" w:rsidP="00F10D0A">
      <w:pPr>
        <w:pStyle w:val="Style1"/>
      </w:pPr>
      <w:bookmarkStart w:id="1" w:name="link_1"/>
      <w:r w:rsidRPr="00F10D0A">
        <w:rPr>
          <w:b/>
          <w:bCs/>
        </w:rPr>
        <w:t xml:space="preserve">Webinar Series: </w:t>
      </w:r>
      <w:hyperlink r:id="rId25" w:history="1">
        <w:r w:rsidR="008B0124" w:rsidRPr="00F10D0A">
          <w:rPr>
            <w:rStyle w:val="Hyperlink"/>
            <w:b/>
            <w:bCs/>
          </w:rPr>
          <w:t>20-21 MTSS PLC Webinar Series</w:t>
        </w:r>
        <w:bookmarkEnd w:id="1"/>
      </w:hyperlink>
      <w:r w:rsidR="008B0124" w:rsidRPr="00F10D0A">
        <w:t xml:space="preserve">. </w:t>
      </w:r>
      <w:r w:rsidR="00F10D0A" w:rsidRPr="00F10D0A">
        <w:t>OSPI Virtual Series. Dates through June.</w:t>
      </w:r>
    </w:p>
    <w:p w14:paraId="07D8D619" w14:textId="7C521985" w:rsidR="003F56A4" w:rsidRPr="002A137C" w:rsidRDefault="003F56A4" w:rsidP="004A28CD">
      <w:pPr>
        <w:pStyle w:val="Heading1"/>
      </w:pPr>
      <w:r w:rsidRPr="002A137C">
        <w:t>RESOURCES</w:t>
      </w:r>
      <w:r>
        <w:tab/>
      </w:r>
    </w:p>
    <w:p w14:paraId="0CAE67FB" w14:textId="1A742FEC" w:rsidR="00072388" w:rsidRPr="00072388" w:rsidRDefault="00072388" w:rsidP="00D20958">
      <w:pPr>
        <w:pStyle w:val="Style1"/>
      </w:pPr>
      <w:r w:rsidRPr="00072388">
        <w:rPr>
          <w:bCs/>
          <w:i/>
          <w:iCs/>
        </w:rPr>
        <w:t xml:space="preserve">Download November! </w:t>
      </w:r>
      <w:r w:rsidRPr="00091218">
        <w:rPr>
          <w:b/>
        </w:rPr>
        <w:t>WAGU Featured Resource:</w:t>
      </w:r>
      <w:r w:rsidRPr="00091218">
        <w:rPr>
          <w:rFonts w:ascii="MuseoSlab" w:hAnsi="MuseoSlab"/>
          <w:b/>
          <w:color w:val="5D5E5B"/>
          <w:sz w:val="23"/>
          <w:szCs w:val="27"/>
        </w:rPr>
        <w:t xml:space="preserve"> </w:t>
      </w:r>
      <w:hyperlink r:id="rId26" w:history="1">
        <w:r w:rsidRPr="00091218">
          <w:rPr>
            <w:rStyle w:val="Hyperlink"/>
            <w:b/>
          </w:rPr>
          <w:t>College Knowledge Family Newsletters</w:t>
        </w:r>
      </w:hyperlink>
      <w:r w:rsidRPr="00091218">
        <w:rPr>
          <w:b/>
        </w:rPr>
        <w:t>.</w:t>
      </w:r>
      <w:r>
        <w:t xml:space="preserve"> </w:t>
      </w:r>
      <w:r w:rsidRPr="009145A1">
        <w:t xml:space="preserve">Monthly family newsletters with college readiness information for students by grade-level (7, 8, 9, 10, 11, 12). These newsletter templates come pre-loaded with info and areas to customize and add your events and contact information to personalize for your school! </w:t>
      </w:r>
      <w:r w:rsidRPr="00091218">
        <w:rPr>
          <w:i/>
        </w:rPr>
        <w:t>Available in English, Arabic, Chuukese, Marshallese, Russian, Somali, Spanish, and Vietnamese.</w:t>
      </w:r>
    </w:p>
    <w:p w14:paraId="07ECF001" w14:textId="0078250B" w:rsidR="00BA4DEC" w:rsidRPr="00BE5C89" w:rsidRDefault="00F268F0" w:rsidP="00BE5C89">
      <w:pPr>
        <w:pStyle w:val="Style1"/>
      </w:pPr>
      <w:hyperlink r:id="rId27" w:history="1">
        <w:r w:rsidR="00BA4DEC" w:rsidRPr="00BE5C89">
          <w:rPr>
            <w:rStyle w:val="Hyperlink"/>
            <w:b/>
            <w:bCs/>
          </w:rPr>
          <w:t>The FIVE Network.</w:t>
        </w:r>
      </w:hyperlink>
      <w:r w:rsidR="00BA4DEC" w:rsidRPr="00BE5C89">
        <w:t xml:space="preserve"> Th</w:t>
      </w:r>
      <w:r w:rsidR="00BE5C89" w:rsidRPr="00BE5C89">
        <w:t>is m</w:t>
      </w:r>
      <w:r w:rsidR="00BA4DEC" w:rsidRPr="00BE5C89">
        <w:t>entoring operating system uses smart nudges, curated text messaging, and asynchronous and synchronous video chats that are seamlessly integrated into a mobile experience.</w:t>
      </w:r>
    </w:p>
    <w:p w14:paraId="6C2218EB" w14:textId="0294221A" w:rsidR="005B0CDD" w:rsidRPr="00D20958" w:rsidRDefault="00F268F0" w:rsidP="00D20958">
      <w:pPr>
        <w:pStyle w:val="Style1"/>
      </w:pPr>
      <w:hyperlink r:id="rId28" w:history="1">
        <w:r w:rsidR="001323CA" w:rsidRPr="00D20958">
          <w:rPr>
            <w:rStyle w:val="Hyperlink"/>
            <w:b/>
            <w:bCs/>
          </w:rPr>
          <w:t>Buyer Beware</w:t>
        </w:r>
        <w:r w:rsidR="00D20958" w:rsidRPr="00D20958">
          <w:rPr>
            <w:rStyle w:val="Hyperlink"/>
            <w:b/>
            <w:bCs/>
          </w:rPr>
          <w:t xml:space="preserve">: </w:t>
        </w:r>
        <w:r w:rsidR="001323CA" w:rsidRPr="00D20958">
          <w:rPr>
            <w:rStyle w:val="Hyperlink"/>
            <w:b/>
            <w:bCs/>
          </w:rPr>
          <w:t>First-Year Earnings and Debt for 37,000 College Majors at 4,400 Institutions</w:t>
        </w:r>
        <w:r w:rsidR="00D20958" w:rsidRPr="00D20958">
          <w:rPr>
            <w:rStyle w:val="Hyperlink"/>
            <w:b/>
            <w:bCs/>
          </w:rPr>
          <w:t>.</w:t>
        </w:r>
      </w:hyperlink>
      <w:r w:rsidR="00D20958" w:rsidRPr="00D20958">
        <w:t xml:space="preserve"> Georgetown </w:t>
      </w:r>
      <w:r w:rsidR="005B0CDD" w:rsidRPr="00D20958">
        <w:t xml:space="preserve">released new research that demonstrates the vastly different outcomes in expected earnings and debt payments for graduates across </w:t>
      </w:r>
      <w:r w:rsidR="005B0CDD" w:rsidRPr="00D20958">
        <w:lastRenderedPageBreak/>
        <w:t>programs, degrees, and institutions. 1st-year earnings for the same degree and major can vary as much as $80,000 at different colleges. Check out the report to learn more</w:t>
      </w:r>
      <w:r w:rsidR="00D20958" w:rsidRPr="00D20958">
        <w:t xml:space="preserve">.  </w:t>
      </w:r>
    </w:p>
    <w:p w14:paraId="70A1453A" w14:textId="45DE6890" w:rsidR="00D24801" w:rsidRPr="00D20958" w:rsidRDefault="00F268F0" w:rsidP="00D20958">
      <w:pPr>
        <w:pStyle w:val="Style1"/>
      </w:pPr>
      <w:hyperlink r:id="rId29" w:history="1">
        <w:r w:rsidR="00D24801" w:rsidRPr="00D20958">
          <w:rPr>
            <w:rStyle w:val="Hyperlink"/>
            <w:b/>
            <w:bCs/>
          </w:rPr>
          <w:t>Reopening Washington Schools 2020: District Planning Guide</w:t>
        </w:r>
      </w:hyperlink>
      <w:r w:rsidR="00D24801" w:rsidRPr="00D20958">
        <w:rPr>
          <w:b/>
          <w:bCs/>
        </w:rPr>
        <w:t xml:space="preserve">. </w:t>
      </w:r>
      <w:r w:rsidR="00D24801" w:rsidRPr="00D20958">
        <w:t xml:space="preserve">Students and staff must attest they are healthy and free of COVID-19 symptoms before they enter the building each day. </w:t>
      </w:r>
    </w:p>
    <w:p w14:paraId="3B41D62E" w14:textId="396DF7E9" w:rsidR="003F56A4" w:rsidRDefault="007F0C9E" w:rsidP="000E36A1">
      <w:pPr>
        <w:pStyle w:val="Heading1"/>
      </w:pPr>
      <w:r w:rsidRPr="007F5C83">
        <w:t xml:space="preserve">IN </w:t>
      </w:r>
      <w:r w:rsidR="003F56A4" w:rsidRPr="007F5C83">
        <w:t>THE NEWS</w:t>
      </w:r>
      <w:r w:rsidR="00A529C3" w:rsidRPr="007F5C83">
        <w:t xml:space="preserve"> </w:t>
      </w:r>
    </w:p>
    <w:p w14:paraId="2B89AD35" w14:textId="77777777" w:rsidR="001323CA" w:rsidRPr="00E509CB" w:rsidRDefault="00F268F0" w:rsidP="001323CA">
      <w:pPr>
        <w:pStyle w:val="Style1"/>
      </w:pPr>
      <w:hyperlink r:id="rId30" w:history="1">
        <w:r w:rsidR="001323CA" w:rsidRPr="001323CA">
          <w:rPr>
            <w:rStyle w:val="Hyperlink"/>
            <w:b/>
            <w:bCs/>
          </w:rPr>
          <w:t>How Ready Are We to Support Kids Through This Trauma?</w:t>
        </w:r>
      </w:hyperlink>
      <w:r w:rsidR="001323CA" w:rsidRPr="001323CA">
        <w:rPr>
          <w:b/>
          <w:bCs/>
        </w:rPr>
        <w:t xml:space="preserve"> </w:t>
      </w:r>
      <w:r w:rsidR="001323CA" w:rsidRPr="00E509CB">
        <w:t>School counselors on what they need during this pandemic.</w:t>
      </w:r>
    </w:p>
    <w:p w14:paraId="3F9F57C4" w14:textId="5F7B39A2" w:rsidR="00D24801" w:rsidRPr="00E509CB" w:rsidRDefault="00F268F0" w:rsidP="00E509CB">
      <w:pPr>
        <w:pStyle w:val="Style1"/>
      </w:pPr>
      <w:hyperlink r:id="rId31" w:history="1">
        <w:r w:rsidR="00D24801" w:rsidRPr="001323CA">
          <w:rPr>
            <w:rStyle w:val="Hyperlink"/>
            <w:b/>
            <w:bCs/>
          </w:rPr>
          <w:t>Eligible Families Strongly Encouraged to Apply for Free and Reduced-Price Meal Programs</w:t>
        </w:r>
      </w:hyperlink>
      <w:r w:rsidR="00D24801" w:rsidRPr="001323CA">
        <w:rPr>
          <w:b/>
          <w:bCs/>
        </w:rPr>
        <w:t>.</w:t>
      </w:r>
      <w:r w:rsidR="00D24801" w:rsidRPr="00E509CB">
        <w:t xml:space="preserve"> While all students may be provided free meals through the end of December, it is still critical that eligible families complete the application this fall.</w:t>
      </w:r>
    </w:p>
    <w:p w14:paraId="267117D5" w14:textId="7E7C5349" w:rsidR="0036368D" w:rsidRPr="00E509CB" w:rsidRDefault="00F268F0" w:rsidP="00E509CB">
      <w:pPr>
        <w:pStyle w:val="Style1"/>
      </w:pPr>
      <w:hyperlink r:id="rId32" w:history="1">
        <w:r w:rsidR="00D24801" w:rsidRPr="001323CA">
          <w:rPr>
            <w:rStyle w:val="Hyperlink"/>
            <w:b/>
            <w:bCs/>
          </w:rPr>
          <w:t>6 Things Students Need to Know During COVID-19</w:t>
        </w:r>
      </w:hyperlink>
      <w:r w:rsidR="00D24801" w:rsidRPr="00E509CB">
        <w:t xml:space="preserve">. </w:t>
      </w:r>
      <w:r w:rsidR="00E509CB">
        <w:t>Can you get</w:t>
      </w:r>
      <w:r w:rsidR="005B0CDD" w:rsidRPr="00E509CB">
        <w:t xml:space="preserve"> additional financial aid?</w:t>
      </w:r>
      <w:r w:rsidR="00E509CB">
        <w:t xml:space="preserve"> L</w:t>
      </w:r>
      <w:r w:rsidR="005B0CDD" w:rsidRPr="00E509CB">
        <w:t xml:space="preserve">earn </w:t>
      </w:r>
      <w:r w:rsidR="00E509CB">
        <w:t>more in</w:t>
      </w:r>
      <w:r w:rsidR="005B0CDD" w:rsidRPr="00E509CB">
        <w:t xml:space="preserve"> </w:t>
      </w:r>
      <w:r w:rsidR="00E509CB" w:rsidRPr="00E509CB">
        <w:t>ED’s</w:t>
      </w:r>
      <w:r w:rsidR="005B0CDD" w:rsidRPr="00E509CB">
        <w:t xml:space="preserve"> blog</w:t>
      </w:r>
      <w:r w:rsidR="00E509CB" w:rsidRPr="00E509CB">
        <w:t>.</w:t>
      </w:r>
    </w:p>
    <w:p w14:paraId="17E4E3F1" w14:textId="4D91E334" w:rsidR="001323CA" w:rsidRPr="00E509CB" w:rsidRDefault="00F268F0" w:rsidP="001323CA">
      <w:pPr>
        <w:pStyle w:val="Style1"/>
      </w:pPr>
      <w:hyperlink r:id="rId33" w:history="1">
        <w:r w:rsidR="001323CA" w:rsidRPr="001323CA">
          <w:rPr>
            <w:rStyle w:val="Hyperlink"/>
            <w:b/>
            <w:bCs/>
          </w:rPr>
          <w:t xml:space="preserve">Teacher's Viral Chromebook Hack Is A Must </w:t>
        </w:r>
        <w:r w:rsidR="009B560B" w:rsidRPr="001323CA">
          <w:rPr>
            <w:rStyle w:val="Hyperlink"/>
            <w:b/>
            <w:bCs/>
          </w:rPr>
          <w:t>for</w:t>
        </w:r>
        <w:r w:rsidR="001323CA" w:rsidRPr="001323CA">
          <w:rPr>
            <w:rStyle w:val="Hyperlink"/>
            <w:b/>
            <w:bCs/>
          </w:rPr>
          <w:t xml:space="preserve"> Remote Learning</w:t>
        </w:r>
      </w:hyperlink>
      <w:r w:rsidR="001323CA" w:rsidRPr="00E509CB">
        <w:t>. It turns out with the touch of a few keys, your kid's Chromebook can have a split screen, allowing them to be on a meeting and look at their work at the same time.</w:t>
      </w:r>
    </w:p>
    <w:p w14:paraId="3BE2E020" w14:textId="1065822A" w:rsidR="00E509CB" w:rsidRPr="00E509CB" w:rsidRDefault="00F268F0" w:rsidP="00E509CB">
      <w:pPr>
        <w:pStyle w:val="Style1"/>
      </w:pPr>
      <w:hyperlink r:id="rId34" w:history="1">
        <w:r w:rsidR="001323CA" w:rsidRPr="001323CA">
          <w:rPr>
            <w:rStyle w:val="Hyperlink"/>
            <w:b/>
            <w:bCs/>
          </w:rPr>
          <w:t>Parents Want Rules About Screen Time</w:t>
        </w:r>
        <w:r w:rsidR="001323CA" w:rsidRPr="00E509CB">
          <w:rPr>
            <w:rStyle w:val="Hyperlink"/>
          </w:rPr>
          <w:t>.</w:t>
        </w:r>
      </w:hyperlink>
      <w:r w:rsidR="00E509CB" w:rsidRPr="00E509CB">
        <w:t xml:space="preserve"> </w:t>
      </w:r>
      <w:r w:rsidR="001323CA" w:rsidRPr="00E509CB">
        <w:t xml:space="preserve">Experts </w:t>
      </w:r>
      <w:r w:rsidR="00E509CB" w:rsidRPr="00E509CB">
        <w:t>say off-screen interactions matter more.</w:t>
      </w:r>
    </w:p>
    <w:p w14:paraId="39FE247D" w14:textId="41225A9B" w:rsidR="009001A8" w:rsidRPr="00E509CB" w:rsidRDefault="00F268F0" w:rsidP="00E509CB">
      <w:pPr>
        <w:pStyle w:val="Style1"/>
      </w:pPr>
      <w:hyperlink r:id="rId35" w:history="1">
        <w:r w:rsidR="009001A8" w:rsidRPr="001323CA">
          <w:rPr>
            <w:rStyle w:val="Hyperlink"/>
            <w:b/>
            <w:bCs/>
          </w:rPr>
          <w:t xml:space="preserve">Homeless Families Struggle </w:t>
        </w:r>
        <w:r w:rsidR="009B560B" w:rsidRPr="001323CA">
          <w:rPr>
            <w:rStyle w:val="Hyperlink"/>
            <w:b/>
            <w:bCs/>
          </w:rPr>
          <w:t>with</w:t>
        </w:r>
        <w:r w:rsidR="009001A8" w:rsidRPr="001323CA">
          <w:rPr>
            <w:rStyle w:val="Hyperlink"/>
            <w:b/>
            <w:bCs/>
          </w:rPr>
          <w:t xml:space="preserve"> Impossible Choices </w:t>
        </w:r>
        <w:r w:rsidR="009B560B" w:rsidRPr="001323CA">
          <w:rPr>
            <w:rStyle w:val="Hyperlink"/>
            <w:b/>
            <w:bCs/>
          </w:rPr>
          <w:t>as</w:t>
        </w:r>
        <w:r w:rsidR="009001A8" w:rsidRPr="001323CA">
          <w:rPr>
            <w:rStyle w:val="Hyperlink"/>
            <w:b/>
            <w:bCs/>
          </w:rPr>
          <w:t xml:space="preserve"> School Closures Continue</w:t>
        </w:r>
      </w:hyperlink>
      <w:r w:rsidR="009001A8" w:rsidRPr="001323CA">
        <w:rPr>
          <w:b/>
          <w:bCs/>
        </w:rPr>
        <w:t>.</w:t>
      </w:r>
      <w:r w:rsidR="009001A8" w:rsidRPr="00E509CB">
        <w:t xml:space="preserve"> A job or their child’s education?</w:t>
      </w:r>
    </w:p>
    <w:p w14:paraId="714B7201" w14:textId="7648EBBA" w:rsidR="005B74FA" w:rsidRDefault="00F268F0" w:rsidP="00E509CB">
      <w:pPr>
        <w:pStyle w:val="Style1"/>
      </w:pPr>
      <w:hyperlink r:id="rId36" w:history="1">
        <w:r w:rsidR="005B74FA" w:rsidRPr="001323CA">
          <w:rPr>
            <w:rStyle w:val="Hyperlink"/>
            <w:b/>
            <w:bCs/>
          </w:rPr>
          <w:t xml:space="preserve">How to Make This Winter Better, According </w:t>
        </w:r>
        <w:r w:rsidR="009B560B" w:rsidRPr="001323CA">
          <w:rPr>
            <w:rStyle w:val="Hyperlink"/>
            <w:b/>
            <w:bCs/>
          </w:rPr>
          <w:t>to</w:t>
        </w:r>
        <w:r w:rsidR="005B74FA" w:rsidRPr="001323CA">
          <w:rPr>
            <w:rStyle w:val="Hyperlink"/>
            <w:b/>
            <w:bCs/>
          </w:rPr>
          <w:t xml:space="preserve"> Psychologists</w:t>
        </w:r>
      </w:hyperlink>
      <w:r w:rsidR="005B74FA" w:rsidRPr="00E509CB">
        <w:t>. This idea may help you conquer the pandemic winter.</w:t>
      </w:r>
    </w:p>
    <w:p w14:paraId="73A34881" w14:textId="071FFD77" w:rsidR="009001A8" w:rsidRPr="00E509CB" w:rsidRDefault="00F268F0" w:rsidP="00E509CB">
      <w:pPr>
        <w:pStyle w:val="Style1"/>
      </w:pPr>
      <w:hyperlink r:id="rId37" w:history="1">
        <w:r w:rsidR="009001A8" w:rsidRPr="001323CA">
          <w:rPr>
            <w:rStyle w:val="Hyperlink"/>
            <w:b/>
            <w:bCs/>
          </w:rPr>
          <w:t>For Many Queer Youths, COVID-19 Has Complicated Coming Out</w:t>
        </w:r>
      </w:hyperlink>
      <w:r w:rsidR="009001A8" w:rsidRPr="001323CA">
        <w:rPr>
          <w:b/>
          <w:bCs/>
        </w:rPr>
        <w:t>.</w:t>
      </w:r>
      <w:r w:rsidR="009001A8" w:rsidRPr="00E509CB">
        <w:t xml:space="preserve"> </w:t>
      </w:r>
      <w:r w:rsidR="001323CA">
        <w:t xml:space="preserve">Especially </w:t>
      </w:r>
      <w:r w:rsidR="009001A8" w:rsidRPr="00E509CB">
        <w:t>if home isn’t safe</w:t>
      </w:r>
      <w:r w:rsidR="001323CA">
        <w:t>.</w:t>
      </w:r>
    </w:p>
    <w:p w14:paraId="2B159CD2" w14:textId="35553FBF" w:rsidR="006253AF" w:rsidRPr="00E509CB" w:rsidRDefault="00F268F0" w:rsidP="00E509CB">
      <w:pPr>
        <w:pStyle w:val="Style1"/>
      </w:pPr>
      <w:hyperlink r:id="rId38" w:history="1">
        <w:r w:rsidR="006253AF" w:rsidRPr="001323CA">
          <w:rPr>
            <w:rStyle w:val="Hyperlink"/>
            <w:b/>
            <w:bCs/>
          </w:rPr>
          <w:t>Life as an Essential Worker</w:t>
        </w:r>
        <w:r w:rsidR="001323CA" w:rsidRPr="001323CA">
          <w:rPr>
            <w:rStyle w:val="Hyperlink"/>
            <w:b/>
            <w:bCs/>
          </w:rPr>
          <w:t>.</w:t>
        </w:r>
      </w:hyperlink>
      <w:r w:rsidR="006253AF" w:rsidRPr="00E509CB">
        <w:t xml:space="preserve"> F</w:t>
      </w:r>
      <w:r w:rsidR="001323CA">
        <w:t>rom f</w:t>
      </w:r>
      <w:r w:rsidR="006253AF" w:rsidRPr="00E509CB">
        <w:t xml:space="preserve">ormer </w:t>
      </w:r>
      <w:r w:rsidR="001323CA" w:rsidRPr="00E509CB">
        <w:t xml:space="preserve">foster youth </w:t>
      </w:r>
      <w:r w:rsidR="006253AF" w:rsidRPr="00E509CB">
        <w:t>Dominique Ross.</w:t>
      </w:r>
    </w:p>
    <w:p w14:paraId="79A28DDC" w14:textId="373EAED4" w:rsidR="006253AF" w:rsidRPr="00E509CB" w:rsidRDefault="00F268F0" w:rsidP="00E509CB">
      <w:pPr>
        <w:pStyle w:val="Style1"/>
      </w:pPr>
      <w:hyperlink r:id="rId39" w:history="1">
        <w:r w:rsidR="006253AF" w:rsidRPr="001323CA">
          <w:rPr>
            <w:rStyle w:val="Hyperlink"/>
            <w:b/>
            <w:bCs/>
          </w:rPr>
          <w:t>Anxiety and Isolation Among College Students</w:t>
        </w:r>
      </w:hyperlink>
      <w:r w:rsidR="006253AF" w:rsidRPr="001323CA">
        <w:rPr>
          <w:b/>
          <w:bCs/>
        </w:rPr>
        <w:t xml:space="preserve">. </w:t>
      </w:r>
      <w:r w:rsidR="001323CA">
        <w:t>M</w:t>
      </w:r>
      <w:r w:rsidR="006253AF" w:rsidRPr="00E509CB">
        <w:t>ental health issues have become primary concerns for college students.</w:t>
      </w:r>
    </w:p>
    <w:p w14:paraId="3E93767A" w14:textId="4F5313F5" w:rsidR="001323CA" w:rsidRDefault="00F268F0" w:rsidP="001323CA">
      <w:pPr>
        <w:pStyle w:val="Style1"/>
      </w:pPr>
      <w:hyperlink r:id="rId40" w:history="1">
        <w:r w:rsidR="00A4232B" w:rsidRPr="001323CA">
          <w:rPr>
            <w:rStyle w:val="Hyperlink"/>
            <w:b/>
            <w:bCs/>
          </w:rPr>
          <w:t xml:space="preserve">Hybrid </w:t>
        </w:r>
        <w:r w:rsidR="001323CA" w:rsidRPr="001323CA">
          <w:rPr>
            <w:rStyle w:val="Hyperlink"/>
            <w:b/>
            <w:bCs/>
          </w:rPr>
          <w:t xml:space="preserve">School Might Be </w:t>
        </w:r>
        <w:r w:rsidR="009B560B" w:rsidRPr="001323CA">
          <w:rPr>
            <w:rStyle w:val="Hyperlink"/>
            <w:b/>
            <w:bCs/>
          </w:rPr>
          <w:t>the</w:t>
        </w:r>
        <w:r w:rsidR="001323CA" w:rsidRPr="001323CA">
          <w:rPr>
            <w:rStyle w:val="Hyperlink"/>
            <w:b/>
            <w:bCs/>
          </w:rPr>
          <w:t xml:space="preserve"> Worst </w:t>
        </w:r>
        <w:r w:rsidR="009B560B" w:rsidRPr="001323CA">
          <w:rPr>
            <w:rStyle w:val="Hyperlink"/>
            <w:b/>
            <w:bCs/>
          </w:rPr>
          <w:t>of</w:t>
        </w:r>
        <w:r w:rsidR="001323CA" w:rsidRPr="001323CA">
          <w:rPr>
            <w:rStyle w:val="Hyperlink"/>
            <w:b/>
            <w:bCs/>
          </w:rPr>
          <w:t xml:space="preserve"> Both Worlds</w:t>
        </w:r>
      </w:hyperlink>
      <w:r w:rsidR="001323CA" w:rsidRPr="00E509CB">
        <w:t xml:space="preserve">. </w:t>
      </w:r>
      <w:r w:rsidR="00A4232B" w:rsidRPr="00E509CB">
        <w:t>Part-time school might create as many problems as it solves.</w:t>
      </w:r>
    </w:p>
    <w:p w14:paraId="0C0A41CC" w14:textId="14380109" w:rsidR="005B74FA" w:rsidRDefault="00F268F0" w:rsidP="00347A7E">
      <w:pPr>
        <w:pStyle w:val="Style1"/>
      </w:pPr>
      <w:hyperlink r:id="rId41" w:history="1">
        <w:r w:rsidR="005B74FA" w:rsidRPr="005B74FA">
          <w:rPr>
            <w:rStyle w:val="Hyperlink"/>
            <w:b/>
            <w:bCs/>
          </w:rPr>
          <w:t xml:space="preserve">How Some Districts Deal </w:t>
        </w:r>
        <w:r w:rsidR="009B560B" w:rsidRPr="005B74FA">
          <w:rPr>
            <w:rStyle w:val="Hyperlink"/>
            <w:b/>
            <w:bCs/>
          </w:rPr>
          <w:t>with</w:t>
        </w:r>
        <w:r w:rsidR="005B74FA" w:rsidRPr="005B74FA">
          <w:rPr>
            <w:rStyle w:val="Hyperlink"/>
            <w:b/>
            <w:bCs/>
          </w:rPr>
          <w:t xml:space="preserve"> Students Absent </w:t>
        </w:r>
        <w:r w:rsidR="009B560B" w:rsidRPr="005B74FA">
          <w:rPr>
            <w:rStyle w:val="Hyperlink"/>
            <w:b/>
            <w:bCs/>
          </w:rPr>
          <w:t>from</w:t>
        </w:r>
        <w:r w:rsidR="005B74FA" w:rsidRPr="005B74FA">
          <w:rPr>
            <w:rStyle w:val="Hyperlink"/>
            <w:b/>
            <w:bCs/>
          </w:rPr>
          <w:t xml:space="preserve"> Virtual Classrooms</w:t>
        </w:r>
      </w:hyperlink>
      <w:r w:rsidR="005B74FA" w:rsidRPr="005B74FA">
        <w:rPr>
          <w:b/>
          <w:bCs/>
        </w:rPr>
        <w:t>.</w:t>
      </w:r>
      <w:r w:rsidR="005B74FA">
        <w:t xml:space="preserve"> </w:t>
      </w:r>
      <w:r w:rsidR="005B74FA" w:rsidRPr="005B74FA">
        <w:t>Two districts boost outreach to vulnerable students including those who are homeless, foster youth.</w:t>
      </w:r>
    </w:p>
    <w:p w14:paraId="1F6155FF" w14:textId="5F7887B5" w:rsidR="00347A7E" w:rsidRPr="00E509CB" w:rsidRDefault="00F268F0" w:rsidP="00CC6E83">
      <w:pPr>
        <w:pStyle w:val="Style1"/>
      </w:pPr>
      <w:hyperlink r:id="rId42" w:history="1">
        <w:r w:rsidR="00347A7E" w:rsidRPr="004E5E21">
          <w:rPr>
            <w:rStyle w:val="Hyperlink"/>
            <w:b/>
            <w:bCs/>
          </w:rPr>
          <w:t>How to Manage Feelings of Uncertainty About the Future</w:t>
        </w:r>
      </w:hyperlink>
      <w:r w:rsidR="00347A7E" w:rsidRPr="004E5E21">
        <w:rPr>
          <w:b/>
          <w:bCs/>
        </w:rPr>
        <w:t>.</w:t>
      </w:r>
      <w:r w:rsidR="00347A7E" w:rsidRPr="00347A7E">
        <w:t xml:space="preserve"> Tips from people who've been there.</w:t>
      </w:r>
      <w:bookmarkStart w:id="2" w:name="_GoBack"/>
      <w:bookmarkEnd w:id="2"/>
    </w:p>
    <w:p w14:paraId="788B30D2" w14:textId="1CF4C674" w:rsidR="007A3D98" w:rsidRPr="004C0F71" w:rsidRDefault="00ED16C2" w:rsidP="009C6D79">
      <w:pPr>
        <w:pStyle w:val="Heading1"/>
      </w:pPr>
      <w:r w:rsidRPr="004C0F71">
        <w:t xml:space="preserve">SCHOLARSHIPS &amp; </w:t>
      </w:r>
      <w:r w:rsidR="007A3D98" w:rsidRPr="00893073">
        <w:t>OPPORTUNITIES</w:t>
      </w:r>
    </w:p>
    <w:p w14:paraId="0EDCEDAA" w14:textId="220CABF3" w:rsidR="00CD4BAC" w:rsidRPr="00F5176D" w:rsidRDefault="00CF30E3" w:rsidP="006B42EE">
      <w:pPr>
        <w:rPr>
          <w:i/>
          <w:iCs/>
        </w:rPr>
      </w:pPr>
      <w:r w:rsidRPr="00F5176D">
        <w:rPr>
          <w:i/>
          <w:iCs/>
        </w:rPr>
        <w:t xml:space="preserve">Find more opportunities at: </w:t>
      </w:r>
      <w:hyperlink r:id="rId43" w:history="1">
        <w:r w:rsidR="004507E9" w:rsidRPr="00F5176D">
          <w:rPr>
            <w:rStyle w:val="Hyperlink"/>
            <w:i/>
            <w:iCs/>
          </w:rPr>
          <w:t>https://gearup.wa.gov/resources/scholarships</w:t>
        </w:r>
      </w:hyperlink>
      <w:r w:rsidRPr="00F5176D">
        <w:rPr>
          <w:i/>
          <w:iCs/>
        </w:rPr>
        <w:t xml:space="preserve"> and </w:t>
      </w:r>
      <w:hyperlink r:id="rId44" w:history="1">
        <w:r w:rsidRPr="00F5176D">
          <w:rPr>
            <w:rStyle w:val="Hyperlink"/>
            <w:i/>
            <w:iCs/>
          </w:rPr>
          <w:t>our list of scholarship search engines and databases</w:t>
        </w:r>
      </w:hyperlink>
      <w:r w:rsidRPr="00F5176D">
        <w:rPr>
          <w:i/>
          <w:iCs/>
        </w:rPr>
        <w:t>.</w:t>
      </w:r>
    </w:p>
    <w:tbl>
      <w:tblPr>
        <w:tblW w:w="512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Scholarship Listings"/>
        <w:tblDescription w:val="In order of due date. Column one: Scholarship title. Column two: Brief description. Column three: Due date. "/>
      </w:tblPr>
      <w:tblGrid>
        <w:gridCol w:w="2781"/>
        <w:gridCol w:w="7470"/>
        <w:gridCol w:w="802"/>
      </w:tblGrid>
      <w:tr w:rsidR="00A47599" w:rsidRPr="00DC0D2C" w14:paraId="164F9D6D" w14:textId="77777777" w:rsidTr="00D3757A">
        <w:trPr>
          <w:trHeight w:val="20"/>
        </w:trPr>
        <w:tc>
          <w:tcPr>
            <w:tcW w:w="1258" w:type="pct"/>
            <w:shd w:val="clear" w:color="auto" w:fill="000000" w:themeFill="text1"/>
            <w:tcMar>
              <w:top w:w="0" w:type="dxa"/>
              <w:left w:w="108" w:type="dxa"/>
              <w:bottom w:w="0" w:type="dxa"/>
              <w:right w:w="108" w:type="dxa"/>
            </w:tcMar>
          </w:tcPr>
          <w:p w14:paraId="2E31A6E0" w14:textId="77777777" w:rsidR="00A47599" w:rsidRPr="005D0A19" w:rsidRDefault="00A47599" w:rsidP="001530BF">
            <w:pPr>
              <w:rPr>
                <w:b/>
                <w:bCs/>
              </w:rPr>
            </w:pPr>
            <w:bookmarkStart w:id="3" w:name="news"/>
            <w:bookmarkEnd w:id="3"/>
            <w:r w:rsidRPr="005D0A19">
              <w:rPr>
                <w:b/>
                <w:bCs/>
              </w:rPr>
              <w:t>Scholarship</w:t>
            </w:r>
          </w:p>
        </w:tc>
        <w:tc>
          <w:tcPr>
            <w:tcW w:w="3379" w:type="pct"/>
            <w:shd w:val="clear" w:color="auto" w:fill="000000" w:themeFill="text1"/>
            <w:tcMar>
              <w:top w:w="0" w:type="dxa"/>
              <w:left w:w="108" w:type="dxa"/>
              <w:bottom w:w="0" w:type="dxa"/>
              <w:right w:w="108" w:type="dxa"/>
            </w:tcMar>
          </w:tcPr>
          <w:p w14:paraId="41DBA7D5" w14:textId="77777777" w:rsidR="00A47599" w:rsidRPr="005D0A19" w:rsidRDefault="00A47599" w:rsidP="001530BF">
            <w:pPr>
              <w:rPr>
                <w:b/>
                <w:bCs/>
              </w:rPr>
            </w:pPr>
            <w:r w:rsidRPr="005D0A19">
              <w:rPr>
                <w:b/>
                <w:bCs/>
              </w:rPr>
              <w:t>Brief Description</w:t>
            </w:r>
          </w:p>
        </w:tc>
        <w:tc>
          <w:tcPr>
            <w:tcW w:w="363" w:type="pct"/>
            <w:shd w:val="clear" w:color="auto" w:fill="000000" w:themeFill="text1"/>
            <w:tcMar>
              <w:top w:w="0" w:type="dxa"/>
              <w:left w:w="108" w:type="dxa"/>
              <w:bottom w:w="0" w:type="dxa"/>
              <w:right w:w="108" w:type="dxa"/>
            </w:tcMar>
          </w:tcPr>
          <w:p w14:paraId="22C262A8" w14:textId="77777777" w:rsidR="00A47599" w:rsidRPr="005D0A19" w:rsidRDefault="00A47599" w:rsidP="001530BF">
            <w:pPr>
              <w:rPr>
                <w:b/>
                <w:bCs/>
              </w:rPr>
            </w:pPr>
            <w:r w:rsidRPr="005D0A19">
              <w:rPr>
                <w:b/>
                <w:bCs/>
              </w:rPr>
              <w:t>Due</w:t>
            </w:r>
          </w:p>
        </w:tc>
      </w:tr>
      <w:tr w:rsidR="00770984" w:rsidRPr="00D3757A" w14:paraId="6800695F" w14:textId="77777777" w:rsidTr="00D3757A">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ADFBB1" w14:textId="77777777" w:rsidR="00770984" w:rsidRPr="00770984" w:rsidRDefault="00F268F0" w:rsidP="00770984">
            <w:pPr>
              <w:rPr>
                <w:b/>
                <w:bCs/>
              </w:rPr>
            </w:pPr>
            <w:hyperlink r:id="rId45" w:history="1">
              <w:r w:rsidR="00770984" w:rsidRPr="00770984">
                <w:rPr>
                  <w:rStyle w:val="Hyperlink"/>
                  <w:b/>
                  <w:bCs/>
                </w:rPr>
                <w:t>Horatio Alger Scholarship - National Scholarships</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9D8FAA" w14:textId="77777777" w:rsidR="00770984" w:rsidRPr="00D3757A" w:rsidRDefault="00770984" w:rsidP="00770984">
            <w:r w:rsidRPr="00D3757A">
              <w:t>($25,000) - The Horatio Alger National Scholarship Program is one of the major scholarship programs nationally that specifically assists high school students who have faced and overcome great obstacles in their young lives.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9D48D7" w14:textId="291146D4" w:rsidR="00770984" w:rsidRPr="00D3757A" w:rsidRDefault="00770984" w:rsidP="00770984">
            <w:r w:rsidRPr="00D3757A">
              <w:t>10/25</w:t>
            </w:r>
          </w:p>
        </w:tc>
      </w:tr>
      <w:tr w:rsidR="00770984" w:rsidRPr="00D3757A" w14:paraId="6ACE4395" w14:textId="77777777" w:rsidTr="00D3757A">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D758B8" w14:textId="77777777" w:rsidR="00770984" w:rsidRPr="00770984" w:rsidRDefault="00F268F0" w:rsidP="00770984">
            <w:pPr>
              <w:rPr>
                <w:b/>
                <w:bCs/>
              </w:rPr>
            </w:pPr>
            <w:hyperlink r:id="rId46" w:history="1">
              <w:r w:rsidR="00770984" w:rsidRPr="00770984">
                <w:rPr>
                  <w:rStyle w:val="Hyperlink"/>
                  <w:b/>
                  <w:bCs/>
                </w:rPr>
                <w:t>Horatio Alger Scholarship - State Scholarships</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738AAC" w14:textId="77777777" w:rsidR="00770984" w:rsidRPr="00D3757A" w:rsidRDefault="00770984" w:rsidP="00770984">
            <w:r w:rsidRPr="00D3757A">
              <w:t>($10,000) - State scholarships are awarded to eligible students in all fifty states and the District of Columbia. The program specifically assists high school students who have faced and overcome great obstacles in their young lives.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9BBDD4" w14:textId="16D6EE83" w:rsidR="00770984" w:rsidRPr="00D3757A" w:rsidRDefault="00770984" w:rsidP="00770984">
            <w:r w:rsidRPr="00D3757A">
              <w:t>10/25</w:t>
            </w:r>
          </w:p>
        </w:tc>
      </w:tr>
      <w:tr w:rsidR="00770984" w:rsidRPr="00D3757A" w14:paraId="446B5987" w14:textId="77777777" w:rsidTr="00D3757A">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13D945" w14:textId="5D3A2032" w:rsidR="00770984" w:rsidRPr="00770984" w:rsidRDefault="00F268F0" w:rsidP="00770984">
            <w:pPr>
              <w:rPr>
                <w:b/>
                <w:bCs/>
              </w:rPr>
            </w:pPr>
            <w:hyperlink r:id="rId47" w:history="1">
              <w:r w:rsidR="00770984" w:rsidRPr="00770984">
                <w:rPr>
                  <w:rStyle w:val="Hyperlink"/>
                  <w:b/>
                  <w:bCs/>
                </w:rPr>
                <w:t>Jack Kent Cooke College Scholarship Program</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83194F" w14:textId="5B75B819" w:rsidR="00770984" w:rsidRPr="00D3757A" w:rsidRDefault="00770984" w:rsidP="00770984">
            <w:r w:rsidRPr="00246991">
              <w:t>For high-performing HS seniors with financial need who seek to attend the nation’s best four-year colleges and universities. Scholars receive up to $40,000 per year, college planning support, ongoing advising, and the opportunity to network with the larger JKCF Scholar community.</w:t>
            </w:r>
            <w:r w:rsidR="00613BAF">
              <w:t xml:space="preserve"> </w:t>
            </w:r>
            <w:r w:rsidRPr="00246991">
              <w:t>Up to 40 College Scholars are selected for this program each year.</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6EE59D" w14:textId="73C6C465" w:rsidR="00770984" w:rsidRPr="00D3757A" w:rsidRDefault="00770984" w:rsidP="00770984">
            <w:r w:rsidRPr="00246991">
              <w:t>10/30</w:t>
            </w:r>
          </w:p>
        </w:tc>
      </w:tr>
      <w:tr w:rsidR="00770984" w:rsidRPr="00D3757A" w14:paraId="4A18985A" w14:textId="77777777" w:rsidTr="00D3757A">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20CA7A" w14:textId="1DA8AEA3" w:rsidR="00770984" w:rsidRPr="00770984" w:rsidRDefault="00F268F0" w:rsidP="00770984">
            <w:pPr>
              <w:rPr>
                <w:b/>
                <w:bCs/>
              </w:rPr>
            </w:pPr>
            <w:hyperlink r:id="rId48" w:anchor="programs" w:history="1">
              <w:r w:rsidR="00770984" w:rsidRPr="00770984">
                <w:rPr>
                  <w:rStyle w:val="Hyperlink"/>
                  <w:b/>
                  <w:bCs/>
                </w:rPr>
                <w:t>Coca-Cola Scholars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04904D" w14:textId="6570D64C" w:rsidR="00770984" w:rsidRPr="00D3757A" w:rsidRDefault="00770984" w:rsidP="00770984">
            <w:r w:rsidRPr="00246991">
              <w:t>($20,000) - High school seniors with a minimum 3.0 unweighted GPA may apply</w:t>
            </w:r>
            <w:r w:rsidR="00613BAF">
              <w:t>.</w:t>
            </w:r>
            <w:r w:rsidRPr="00246991">
              <w:t xml:space="preserve"> 150 Coca-Cola Scholars are selected each year to receive this $20,000 scholarship.</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20959E" w14:textId="2069DD88" w:rsidR="00770984" w:rsidRPr="00D3757A" w:rsidRDefault="00770984" w:rsidP="00770984">
            <w:r w:rsidRPr="00246991">
              <w:t>10/31</w:t>
            </w:r>
          </w:p>
        </w:tc>
      </w:tr>
      <w:tr w:rsidR="00770984" w:rsidRPr="00D3757A" w14:paraId="36FC8B59" w14:textId="77777777" w:rsidTr="00D3757A">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03959B" w14:textId="77777777" w:rsidR="00770984" w:rsidRPr="00D3757A" w:rsidRDefault="00F268F0" w:rsidP="00770984">
            <w:pPr>
              <w:rPr>
                <w:b/>
                <w:bCs/>
              </w:rPr>
            </w:pPr>
            <w:hyperlink r:id="rId49" w:history="1">
              <w:r w:rsidR="00770984" w:rsidRPr="00D3757A">
                <w:rPr>
                  <w:rStyle w:val="Hyperlink"/>
                  <w:b/>
                  <w:bCs/>
                </w:rPr>
                <w:t>Voice of Democracy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8F1321" w14:textId="27F34B6A" w:rsidR="00770984" w:rsidRPr="00D3757A" w:rsidRDefault="00770984" w:rsidP="00770984">
            <w:r w:rsidRPr="00D3757A">
              <w:t xml:space="preserve">Provided by the VFW, students in grades 9-12 are eligible for up to $30,000.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DDBF31" w14:textId="4E88D39B" w:rsidR="00770984" w:rsidRPr="00D3757A" w:rsidRDefault="00770984" w:rsidP="00770984">
            <w:r w:rsidRPr="00D3757A">
              <w:t>10/31</w:t>
            </w:r>
          </w:p>
        </w:tc>
      </w:tr>
      <w:tr w:rsidR="00770984" w:rsidRPr="00D3757A" w14:paraId="34EF52D5" w14:textId="77777777" w:rsidTr="00D3757A">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7AB94A" w14:textId="77777777" w:rsidR="00770984" w:rsidRPr="00D3757A" w:rsidRDefault="00F268F0" w:rsidP="00770984">
            <w:pPr>
              <w:rPr>
                <w:b/>
                <w:bCs/>
              </w:rPr>
            </w:pPr>
            <w:hyperlink r:id="rId50" w:history="1">
              <w:r w:rsidR="00770984" w:rsidRPr="00D3757A">
                <w:rPr>
                  <w:rStyle w:val="Hyperlink"/>
                  <w:b/>
                  <w:bCs/>
                </w:rPr>
                <w:t>ZipRecruiter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230B33" w14:textId="78037D02" w:rsidR="00770984" w:rsidRPr="00D3757A" w:rsidRDefault="00770984" w:rsidP="00770984">
            <w:r w:rsidRPr="00D3757A">
              <w:t>($3,000) To enter, please write a 500-800-word essay that addresses a job you previously held and your ideal post-grad job.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7169A9" w14:textId="722ACE1A" w:rsidR="00770984" w:rsidRPr="00D3757A" w:rsidRDefault="00770984" w:rsidP="00770984">
            <w:r w:rsidRPr="00D3757A">
              <w:t>10/31</w:t>
            </w:r>
          </w:p>
        </w:tc>
      </w:tr>
      <w:tr w:rsidR="00770984" w:rsidRPr="00D3757A" w14:paraId="5C5350A2" w14:textId="77777777" w:rsidTr="00D3757A">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49986F" w14:textId="77777777" w:rsidR="00770984" w:rsidRPr="00D3757A" w:rsidRDefault="00F268F0" w:rsidP="00770984">
            <w:pPr>
              <w:rPr>
                <w:b/>
                <w:bCs/>
              </w:rPr>
            </w:pPr>
            <w:hyperlink r:id="rId51" w:history="1">
              <w:r w:rsidR="00770984" w:rsidRPr="00D3757A">
                <w:rPr>
                  <w:rStyle w:val="Hyperlink"/>
                  <w:b/>
                  <w:bCs/>
                </w:rPr>
                <w:t>Zombie Apocalypse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69B91D" w14:textId="0644EFF3" w:rsidR="00770984" w:rsidRPr="00D3757A" w:rsidRDefault="00770984" w:rsidP="00770984">
            <w:r w:rsidRPr="00D3757A">
              <w:t>($2,000) - In 250 words or less submit a response to the question: "Imagine that your high school or college has been overrun with zombies. Your math professor, the cafeteria ladies, and even your best friend have all joined the walking dead. Flesh out a plan to avoid the zombies, including where you’d hide and the top-five things you’d bring to stay alive."</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EF3866" w14:textId="6F31B1C1" w:rsidR="00770984" w:rsidRPr="00D3757A" w:rsidRDefault="00770984" w:rsidP="00770984">
            <w:r w:rsidRPr="00D3757A">
              <w:t>10/31</w:t>
            </w:r>
          </w:p>
        </w:tc>
      </w:tr>
      <w:tr w:rsidR="003C3EF9" w:rsidRPr="003C3EF9" w14:paraId="6E8020EB"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A3A060" w14:textId="77777777" w:rsidR="003C3EF9" w:rsidRPr="003C3EF9" w:rsidRDefault="00F268F0" w:rsidP="003C3EF9">
            <w:pPr>
              <w:rPr>
                <w:b/>
                <w:bCs/>
              </w:rPr>
            </w:pPr>
            <w:hyperlink r:id="rId52" w:history="1">
              <w:r w:rsidR="003C3EF9" w:rsidRPr="003C3EF9">
                <w:rPr>
                  <w:rStyle w:val="Hyperlink"/>
                  <w:b/>
                  <w:bCs/>
                </w:rPr>
                <w:t>NCWIT Award for Aspirations in Computing</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4C62A3" w14:textId="7C9B7E6F" w:rsidR="003C3EF9" w:rsidRPr="003C3EF9" w:rsidRDefault="003C3EF9" w:rsidP="003C3EF9">
            <w:r w:rsidRPr="003C3EF9">
              <w:t xml:space="preserve">Honors young women in HS for their computing-related achievements and interests. Awardees are selected for their computing and IT aptitude, leadership ability, academic history, and plans for postsecondary education.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70BFEF" w14:textId="24227650" w:rsidR="003C3EF9" w:rsidRPr="003C3EF9" w:rsidRDefault="003C3EF9" w:rsidP="003C3EF9">
            <w:r w:rsidRPr="003C3EF9">
              <w:t>11/5</w:t>
            </w:r>
          </w:p>
        </w:tc>
      </w:tr>
      <w:tr w:rsidR="003C3EF9" w:rsidRPr="003C3EF9" w14:paraId="6C5D7C35"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7BC331" w14:textId="77777777" w:rsidR="003C3EF9" w:rsidRPr="003C3EF9" w:rsidRDefault="00F268F0" w:rsidP="003C3EF9">
            <w:pPr>
              <w:rPr>
                <w:b/>
                <w:bCs/>
              </w:rPr>
            </w:pPr>
            <w:hyperlink r:id="rId53" w:history="1">
              <w:r w:rsidR="003C3EF9" w:rsidRPr="003C3EF9">
                <w:rPr>
                  <w:rStyle w:val="Hyperlink"/>
                  <w:b/>
                  <w:bCs/>
                </w:rPr>
                <w:t>Prudential Spirit of Community Awards</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FC1753" w14:textId="77777777" w:rsidR="003C3EF9" w:rsidRPr="003C3EF9" w:rsidRDefault="003C3EF9" w:rsidP="003C3EF9">
            <w:r w:rsidRPr="003C3EF9">
              <w:t>For young people who have demonstrated exemplary voluntary service to their communities. Max. award: $1,000 and a trip to Washington, D.C. Eligibility: Students grades 5-12 who have conducted a volunteer service activity within the past year.</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17B3E8" w14:textId="5921A34B" w:rsidR="003C3EF9" w:rsidRPr="003C3EF9" w:rsidRDefault="003C3EF9" w:rsidP="003C3EF9">
            <w:r w:rsidRPr="003C3EF9">
              <w:t>11/10</w:t>
            </w:r>
          </w:p>
        </w:tc>
      </w:tr>
      <w:tr w:rsidR="003C3EF9" w:rsidRPr="003C3EF9" w14:paraId="3E8C3E89"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72EE8B" w14:textId="77777777" w:rsidR="003C3EF9" w:rsidRPr="003C3EF9" w:rsidRDefault="00F268F0" w:rsidP="003C3EF9">
            <w:pPr>
              <w:rPr>
                <w:b/>
                <w:bCs/>
              </w:rPr>
            </w:pPr>
            <w:hyperlink r:id="rId54" w:history="1">
              <w:r w:rsidR="003C3EF9" w:rsidRPr="003C3EF9">
                <w:rPr>
                  <w:rStyle w:val="Hyperlink"/>
                  <w:b/>
                  <w:bCs/>
                </w:rPr>
                <w:t>Washington Women in Need Education Grant</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363CEA" w14:textId="77777777" w:rsidR="003C3EF9" w:rsidRPr="003C3EF9" w:rsidRDefault="003C3EF9" w:rsidP="003C3EF9">
            <w:r w:rsidRPr="003C3EF9">
              <w:t>General Education Grantees receive up to $5,000 over a one-year period to pay for tuition, mandatory fees, and required books and supplies at the approved Washington college or university of their choice. For females 18 and older.</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CB9E7F" w14:textId="7A8251FA" w:rsidR="003C3EF9" w:rsidRPr="003C3EF9" w:rsidRDefault="003C3EF9" w:rsidP="003C3EF9">
            <w:r w:rsidRPr="003C3EF9">
              <w:t>11/12</w:t>
            </w:r>
          </w:p>
        </w:tc>
      </w:tr>
      <w:tr w:rsidR="003C3EF9" w:rsidRPr="003C3EF9" w14:paraId="4AE6A74E"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47E3CA" w14:textId="77777777" w:rsidR="003C3EF9" w:rsidRPr="003C3EF9" w:rsidRDefault="00F268F0" w:rsidP="003C3EF9">
            <w:pPr>
              <w:rPr>
                <w:b/>
                <w:bCs/>
              </w:rPr>
            </w:pPr>
            <w:hyperlink r:id="rId55" w:history="1">
              <w:r w:rsidR="003C3EF9" w:rsidRPr="003C3EF9">
                <w:rPr>
                  <w:rStyle w:val="Hyperlink"/>
                  <w:b/>
                  <w:bCs/>
                </w:rPr>
                <w:t>Elks Most Valuable Student Competition</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FA83F0" w14:textId="0020C861" w:rsidR="003C3EF9" w:rsidRPr="003C3EF9" w:rsidRDefault="003C3EF9" w:rsidP="003C3EF9">
            <w:r w:rsidRPr="003C3EF9">
              <w:t>($4,000-$50,000) - The Most Valuable Student scholarship contest is open to any high school senior who is a US Citizen. Applicants will be judged on scholarship, leadership, and financial need.</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A479F0" w14:textId="748FECF0" w:rsidR="003C3EF9" w:rsidRPr="003C3EF9" w:rsidRDefault="003C3EF9" w:rsidP="003C3EF9">
            <w:r w:rsidRPr="003C3EF9">
              <w:t>11/15</w:t>
            </w:r>
          </w:p>
        </w:tc>
      </w:tr>
      <w:tr w:rsidR="003C3EF9" w:rsidRPr="003C3EF9" w14:paraId="6F2FDE1F"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AD413E" w14:textId="77777777" w:rsidR="003C3EF9" w:rsidRPr="003C3EF9" w:rsidRDefault="00F268F0" w:rsidP="003C3EF9">
            <w:pPr>
              <w:rPr>
                <w:b/>
                <w:bCs/>
              </w:rPr>
            </w:pPr>
            <w:hyperlink r:id="rId56" w:anchor="sthash.2vdhoRcz.dpbs" w:history="1">
              <w:r w:rsidR="003C3EF9" w:rsidRPr="003C3EF9">
                <w:rPr>
                  <w:rStyle w:val="Hyperlink"/>
                  <w:b/>
                  <w:bCs/>
                </w:rPr>
                <w:t>10 Words or Less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AC9C33" w14:textId="77777777" w:rsidR="003C3EF9" w:rsidRPr="003C3EF9" w:rsidRDefault="003C3EF9" w:rsidP="003C3EF9">
            <w:r w:rsidRPr="003C3EF9">
              <w:t>($500) - In 10 words or less, say why you deserve the scholarship.</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F11E9A" w14:textId="50819C9C" w:rsidR="003C3EF9" w:rsidRPr="003C3EF9" w:rsidRDefault="003C3EF9" w:rsidP="003C3EF9">
            <w:r w:rsidRPr="003C3EF9">
              <w:t>11/30</w:t>
            </w:r>
          </w:p>
        </w:tc>
      </w:tr>
      <w:tr w:rsidR="003C3EF9" w:rsidRPr="003C3EF9" w14:paraId="6CEA2DB7"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6945D9" w14:textId="77777777" w:rsidR="003C3EF9" w:rsidRPr="003C3EF9" w:rsidRDefault="00F268F0" w:rsidP="003C3EF9">
            <w:pPr>
              <w:rPr>
                <w:b/>
                <w:bCs/>
              </w:rPr>
            </w:pPr>
            <w:hyperlink r:id="rId57" w:history="1">
              <w:r w:rsidR="003C3EF9" w:rsidRPr="003C3EF9">
                <w:rPr>
                  <w:rStyle w:val="Hyperlink"/>
                  <w:b/>
                  <w:bCs/>
                </w:rPr>
                <w:t>Education Matters</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A94F9A" w14:textId="77777777" w:rsidR="003C3EF9" w:rsidRPr="003C3EF9" w:rsidRDefault="003C3EF9" w:rsidP="003C3EF9">
            <w:r w:rsidRPr="003C3EF9">
              <w:t>($5,000) - In 250 words or less submit a response to the question: "What would you say to someone who thinks education doesn't matter, or that college is a waste of time and money?"</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5FA283" w14:textId="1761FC65" w:rsidR="003C3EF9" w:rsidRPr="003C3EF9" w:rsidRDefault="003C3EF9" w:rsidP="003C3EF9">
            <w:r w:rsidRPr="003C3EF9">
              <w:t>11/30</w:t>
            </w:r>
          </w:p>
        </w:tc>
      </w:tr>
      <w:tr w:rsidR="003C3EF9" w:rsidRPr="003C3EF9" w14:paraId="4FC84DE1"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E8B32C" w14:textId="77777777" w:rsidR="003C3EF9" w:rsidRPr="003C3EF9" w:rsidRDefault="00F268F0" w:rsidP="003C3EF9">
            <w:pPr>
              <w:rPr>
                <w:b/>
                <w:bCs/>
              </w:rPr>
            </w:pPr>
            <w:hyperlink r:id="rId58" w:history="1">
              <w:r w:rsidR="003C3EF9" w:rsidRPr="003C3EF9">
                <w:rPr>
                  <w:rStyle w:val="Hyperlink"/>
                  <w:b/>
                  <w:bCs/>
                </w:rPr>
                <w:t>ACT SIX - Tacoma-Seattle</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2E9C30" w14:textId="1CA0FD31" w:rsidR="003C3EF9" w:rsidRPr="003C3EF9" w:rsidRDefault="003C3EF9" w:rsidP="003C3EF9">
            <w:r w:rsidRPr="003C3EF9">
              <w:t xml:space="preserve">(Full Tuition) - </w:t>
            </w:r>
            <w:r>
              <w:t>Will</w:t>
            </w:r>
            <w:r w:rsidRPr="003C3EF9">
              <w:t xml:space="preserve"> select approximately 22 of Tacoma-Seattle’s most promising urban leaders for scholarships to four partner colleges: Gonzaga University, Northwest University, Pacific Lutheran University, and Whitworth University. </w:t>
            </w:r>
            <w:r w:rsidR="009A429F">
              <w:t>S</w:t>
            </w:r>
            <w:r w:rsidRPr="003C3EF9">
              <w:t xml:space="preserve">cholars are chosen through a rigorous, highly competitive, three-phase selection process that spans </w:t>
            </w:r>
            <w:r w:rsidR="009A429F">
              <w:t>4</w:t>
            </w:r>
            <w:r w:rsidRPr="003C3EF9">
              <w:t xml:space="preserve"> months.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2ACB5B" w14:textId="251C5B80" w:rsidR="003C3EF9" w:rsidRPr="003C3EF9" w:rsidRDefault="003C3EF9" w:rsidP="003C3EF9">
            <w:r w:rsidRPr="003C3EF9">
              <w:t>12/1</w:t>
            </w:r>
          </w:p>
        </w:tc>
      </w:tr>
      <w:tr w:rsidR="003C3EF9" w:rsidRPr="003C3EF9" w14:paraId="0970A809"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609930" w14:textId="77777777" w:rsidR="003C3EF9" w:rsidRPr="003C3EF9" w:rsidRDefault="00F268F0" w:rsidP="003C3EF9">
            <w:pPr>
              <w:rPr>
                <w:b/>
                <w:bCs/>
              </w:rPr>
            </w:pPr>
            <w:hyperlink r:id="rId59" w:history="1">
              <w:r w:rsidR="003C3EF9" w:rsidRPr="003C3EF9">
                <w:rPr>
                  <w:rStyle w:val="Hyperlink"/>
                  <w:b/>
                  <w:bCs/>
                </w:rPr>
                <w:t>ACT SIX - Portland</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E1A838" w14:textId="3656279B" w:rsidR="003C3EF9" w:rsidRPr="003C3EF9" w:rsidRDefault="003C3EF9" w:rsidP="003C3EF9">
            <w:r w:rsidRPr="003C3EF9">
              <w:t xml:space="preserve">(Full Tuition) - </w:t>
            </w:r>
            <w:r w:rsidR="009A429F">
              <w:t>Will</w:t>
            </w:r>
            <w:r w:rsidRPr="003C3EF9">
              <w:t xml:space="preserve"> select approximately 17 of the Portland area's most promising community leaders for scholarships to George Fox University and Warner Pacific College. </w:t>
            </w:r>
            <w:r w:rsidR="009A429F">
              <w:t>S</w:t>
            </w:r>
            <w:r w:rsidRPr="003C3EF9">
              <w:t xml:space="preserve">cholars are chosen through a rigorous, highly competitive, three-phase selection process that spans </w:t>
            </w:r>
            <w:r w:rsidR="009A429F">
              <w:t xml:space="preserve">4 </w:t>
            </w:r>
            <w:r w:rsidRPr="003C3EF9">
              <w:t>months.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FF47C2" w14:textId="4BEF08CD" w:rsidR="003C3EF9" w:rsidRPr="003C3EF9" w:rsidRDefault="003C3EF9" w:rsidP="003C3EF9">
            <w:r w:rsidRPr="003C3EF9">
              <w:t>12/1</w:t>
            </w:r>
          </w:p>
        </w:tc>
      </w:tr>
      <w:tr w:rsidR="003C3EF9" w:rsidRPr="003C3EF9" w14:paraId="118FEF8E"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EB0A7B" w14:textId="77777777" w:rsidR="003C3EF9" w:rsidRPr="003C3EF9" w:rsidRDefault="00F268F0" w:rsidP="003C3EF9">
            <w:pPr>
              <w:rPr>
                <w:b/>
                <w:bCs/>
              </w:rPr>
            </w:pPr>
            <w:hyperlink r:id="rId60" w:history="1">
              <w:r w:rsidR="003C3EF9" w:rsidRPr="003C3EF9">
                <w:rPr>
                  <w:rStyle w:val="Hyperlink"/>
                  <w:b/>
                  <w:bCs/>
                </w:rPr>
                <w:t>ACT SIX - Spokane</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FDE6C6" w14:textId="08C74BB7" w:rsidR="003C3EF9" w:rsidRPr="003C3EF9" w:rsidRDefault="003C3EF9" w:rsidP="003C3EF9">
            <w:r w:rsidRPr="003C3EF9">
              <w:t xml:space="preserve">(Full Tuition) - </w:t>
            </w:r>
            <w:r w:rsidR="009A429F">
              <w:t>Wi</w:t>
            </w:r>
            <w:r w:rsidRPr="003C3EF9">
              <w:t xml:space="preserve">ll select approximately 8 of Spokane's most promising community leaders for scholarships to Gonzaga University and Whitworth University. </w:t>
            </w:r>
            <w:r w:rsidR="009A429F">
              <w:t>S</w:t>
            </w:r>
            <w:r w:rsidRPr="003C3EF9">
              <w:t xml:space="preserve">cholars are chosen through a rigorous, highly competitive, three-phase selection process that spans </w:t>
            </w:r>
            <w:r w:rsidR="009A429F">
              <w:t>4</w:t>
            </w:r>
            <w:r w:rsidRPr="003C3EF9">
              <w:t xml:space="preserve"> months.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8B2ED1" w14:textId="2C318F5E" w:rsidR="003C3EF9" w:rsidRPr="003C3EF9" w:rsidRDefault="003C3EF9" w:rsidP="003C3EF9">
            <w:r w:rsidRPr="003C3EF9">
              <w:t>12/1</w:t>
            </w:r>
          </w:p>
        </w:tc>
      </w:tr>
      <w:tr w:rsidR="003C3EF9" w:rsidRPr="003C3EF9" w14:paraId="18BC479D"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E5D614" w14:textId="3165961F" w:rsidR="003C3EF9" w:rsidRPr="003C3EF9" w:rsidRDefault="00F268F0" w:rsidP="003C3EF9">
            <w:pPr>
              <w:rPr>
                <w:b/>
                <w:bCs/>
              </w:rPr>
            </w:pPr>
            <w:hyperlink r:id="rId61" w:anchor="toggle-id-1" w:history="1">
              <w:r w:rsidR="003C3EF9" w:rsidRPr="003C3EF9">
                <w:rPr>
                  <w:rStyle w:val="Hyperlink"/>
                  <w:b/>
                  <w:bCs/>
                </w:rPr>
                <w:t xml:space="preserve">ACT SIX - </w:t>
              </w:r>
              <w:r w:rsidR="00F176D5" w:rsidRPr="003C3EF9">
                <w:rPr>
                  <w:rStyle w:val="Hyperlink"/>
                  <w:b/>
                  <w:bCs/>
                </w:rPr>
                <w:t>Yakima Valley</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529FA5" w14:textId="6D5D2134" w:rsidR="003C3EF9" w:rsidRPr="003C3EF9" w:rsidRDefault="003C3EF9" w:rsidP="003C3EF9">
            <w:r w:rsidRPr="003C3EF9">
              <w:t xml:space="preserve">(Full Tuition) - </w:t>
            </w:r>
            <w:r w:rsidR="009A429F">
              <w:t>Will</w:t>
            </w:r>
            <w:r w:rsidRPr="003C3EF9">
              <w:t xml:space="preserve"> select approximately 10 of the Yakima Valley’s most promising community leaders for scholarships to Heritage University. </w:t>
            </w:r>
            <w:r w:rsidR="009A429F">
              <w:t>S</w:t>
            </w:r>
            <w:r w:rsidRPr="003C3EF9">
              <w:t xml:space="preserve">cholars are chosen through a rigorous, highly competitive, three-phase selection process that spans </w:t>
            </w:r>
            <w:r w:rsidR="009A429F">
              <w:t>4</w:t>
            </w:r>
            <w:r w:rsidRPr="003C3EF9">
              <w:t xml:space="preserve"> months.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C369BD" w14:textId="0455DC66" w:rsidR="003C3EF9" w:rsidRPr="003C3EF9" w:rsidRDefault="003C3EF9" w:rsidP="003C3EF9">
            <w:r w:rsidRPr="003C3EF9">
              <w:t>12/1</w:t>
            </w:r>
          </w:p>
        </w:tc>
      </w:tr>
      <w:tr w:rsidR="003C3EF9" w:rsidRPr="003C3EF9" w14:paraId="1BEE4B7E"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13FE3F" w14:textId="77777777" w:rsidR="003C3EF9" w:rsidRPr="003C3EF9" w:rsidRDefault="00F268F0" w:rsidP="003C3EF9">
            <w:pPr>
              <w:rPr>
                <w:b/>
                <w:bCs/>
              </w:rPr>
            </w:pPr>
            <w:hyperlink r:id="rId62" w:history="1">
              <w:r w:rsidR="003C3EF9" w:rsidRPr="003C3EF9">
                <w:rPr>
                  <w:rStyle w:val="Hyperlink"/>
                  <w:b/>
                  <w:bCs/>
                </w:rPr>
                <w:t>Dell Scholars Program.</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0D70CF" w14:textId="6515A9ED" w:rsidR="003C3EF9" w:rsidRPr="003C3EF9" w:rsidRDefault="003C3EF9" w:rsidP="003C3EF9">
            <w:r w:rsidRPr="003C3EF9">
              <w:t xml:space="preserve">($20,000) </w:t>
            </w:r>
            <w:r w:rsidR="009A429F">
              <w:t>–</w:t>
            </w:r>
            <w:r w:rsidRPr="003C3EF9">
              <w:t xml:space="preserve"> </w:t>
            </w:r>
            <w:r w:rsidR="009A429F">
              <w:t>F</w:t>
            </w:r>
            <w:r w:rsidR="009A429F" w:rsidRPr="003C3EF9">
              <w:t>o</w:t>
            </w:r>
            <w:r w:rsidR="009A429F">
              <w:t xml:space="preserve">r students who </w:t>
            </w:r>
            <w:r w:rsidRPr="003C3EF9">
              <w:t>have demonstrated grit, potential and ambition in their quest for a college education.</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AD7855" w14:textId="6CF4E0F6" w:rsidR="003C3EF9" w:rsidRPr="003C3EF9" w:rsidRDefault="003C3EF9" w:rsidP="003C3EF9">
            <w:r w:rsidRPr="003C3EF9">
              <w:t>12/1</w:t>
            </w:r>
          </w:p>
        </w:tc>
      </w:tr>
      <w:tr w:rsidR="003C3EF9" w:rsidRPr="003C3EF9" w14:paraId="26D7889D"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D2E8DB" w14:textId="213CDF82" w:rsidR="003C3EF9" w:rsidRPr="003C3EF9" w:rsidRDefault="00F268F0" w:rsidP="003C3EF9">
            <w:pPr>
              <w:rPr>
                <w:b/>
                <w:bCs/>
              </w:rPr>
            </w:pPr>
            <w:hyperlink r:id="rId63" w:history="1">
              <w:r w:rsidR="003C3EF9" w:rsidRPr="003C3EF9">
                <w:rPr>
                  <w:rStyle w:val="Hyperlink"/>
                  <w:b/>
                  <w:bCs/>
                </w:rPr>
                <w:t>Scholastic Art &amp; Writing Scholarships - Art Award</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3BE95B" w14:textId="43004ECC" w:rsidR="003C3EF9" w:rsidRPr="003C3EF9" w:rsidRDefault="003C3EF9" w:rsidP="003C3EF9">
            <w:r w:rsidRPr="003C3EF9">
              <w:t xml:space="preserve">For 7-12th graders. Submit an original piece of art or writing. $500-1,000.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74330F" w14:textId="09672825" w:rsidR="003C3EF9" w:rsidRPr="003C3EF9" w:rsidRDefault="003C3EF9" w:rsidP="003C3EF9">
            <w:r w:rsidRPr="003C3EF9">
              <w:t>12/4</w:t>
            </w:r>
          </w:p>
        </w:tc>
      </w:tr>
      <w:tr w:rsidR="003C3EF9" w:rsidRPr="003C3EF9" w14:paraId="07921883"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A0B16C" w14:textId="37573334" w:rsidR="003C3EF9" w:rsidRPr="003C3EF9" w:rsidRDefault="00F268F0" w:rsidP="003C3EF9">
            <w:pPr>
              <w:rPr>
                <w:b/>
                <w:bCs/>
              </w:rPr>
            </w:pPr>
            <w:hyperlink r:id="rId64" w:history="1">
              <w:r w:rsidR="003C3EF9" w:rsidRPr="003C3EF9">
                <w:rPr>
                  <w:rStyle w:val="Hyperlink"/>
                  <w:b/>
                  <w:bCs/>
                </w:rPr>
                <w:t>Scholastic Art &amp; Writing Scholarships - Writing Award</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C35386" w14:textId="1C995FE3" w:rsidR="003C3EF9" w:rsidRPr="003C3EF9" w:rsidRDefault="003C3EF9" w:rsidP="003C3EF9">
            <w:r w:rsidRPr="003C3EF9">
              <w:t xml:space="preserve">For 7-12th graders. Submit an original piece of art or writing. $500-1,000.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682CF9" w14:textId="557BC0C6" w:rsidR="003C3EF9" w:rsidRPr="003C3EF9" w:rsidRDefault="003C3EF9" w:rsidP="003C3EF9">
            <w:r w:rsidRPr="003C3EF9">
              <w:t>12/4</w:t>
            </w:r>
          </w:p>
        </w:tc>
      </w:tr>
      <w:tr w:rsidR="003C3EF9" w:rsidRPr="003C3EF9" w14:paraId="67F35AD9"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C31B15" w14:textId="2754157A" w:rsidR="003C3EF9" w:rsidRPr="003C3EF9" w:rsidRDefault="00F268F0" w:rsidP="003C3EF9">
            <w:pPr>
              <w:rPr>
                <w:b/>
                <w:bCs/>
              </w:rPr>
            </w:pPr>
            <w:hyperlink r:id="rId65" w:history="1">
              <w:r w:rsidR="003C3EF9" w:rsidRPr="003C3EF9">
                <w:rPr>
                  <w:rStyle w:val="Hyperlink"/>
                  <w:b/>
                  <w:bCs/>
                </w:rPr>
                <w:t>Apply for the Samsung Solve for Tomorrow Contest</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F29EA9" w14:textId="77777777" w:rsidR="003C3EF9" w:rsidRPr="003C3EF9" w:rsidRDefault="003C3EF9" w:rsidP="003C3EF9">
            <w:r w:rsidRPr="003C3EF9">
              <w:t>Public school teachers nationwide can help their school win a share of $2M* in Samsung technology by entering the Samsung Solve for Tomorrow contest. Developing projects that apply STEAM subjects to improve your local community, can empower your students to learn creative problem solving and critical thinking skills.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BDB5C6" w14:textId="079F41A7" w:rsidR="003C3EF9" w:rsidRPr="003C3EF9" w:rsidRDefault="003C3EF9" w:rsidP="003C3EF9">
            <w:r w:rsidRPr="003C3EF9">
              <w:t>12/13</w:t>
            </w:r>
          </w:p>
        </w:tc>
      </w:tr>
      <w:tr w:rsidR="003C3EF9" w:rsidRPr="003C3EF9" w14:paraId="063DDF5E"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F122A6" w14:textId="77777777" w:rsidR="003C3EF9" w:rsidRPr="003C3EF9" w:rsidRDefault="00F268F0" w:rsidP="003C3EF9">
            <w:pPr>
              <w:rPr>
                <w:b/>
                <w:bCs/>
              </w:rPr>
            </w:pPr>
            <w:hyperlink r:id="rId66" w:history="1">
              <w:r w:rsidR="003C3EF9" w:rsidRPr="003C3EF9">
                <w:rPr>
                  <w:rStyle w:val="Hyperlink"/>
                  <w:b/>
                  <w:bCs/>
                </w:rPr>
                <w:t>Mas Family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CB491F" w14:textId="77777777" w:rsidR="003C3EF9" w:rsidRPr="003C3EF9" w:rsidRDefault="003C3EF9" w:rsidP="003C3EF9">
            <w:r w:rsidRPr="003C3EF9">
              <w:t xml:space="preserve">($32,000) - Applicants must be of Cuban descent, have min. 3.5 GPA, &amp; be financially needy.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C0E5D4" w14:textId="03A64F5B" w:rsidR="003C3EF9" w:rsidRPr="003C3EF9" w:rsidRDefault="003C3EF9" w:rsidP="003C3EF9">
            <w:r w:rsidRPr="003C3EF9">
              <w:t>12/15</w:t>
            </w:r>
          </w:p>
        </w:tc>
      </w:tr>
      <w:tr w:rsidR="003C3EF9" w:rsidRPr="003C3EF9" w14:paraId="645A42DF"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AEDB77" w14:textId="77777777" w:rsidR="003C3EF9" w:rsidRPr="003C3EF9" w:rsidRDefault="00F268F0" w:rsidP="003C3EF9">
            <w:pPr>
              <w:rPr>
                <w:b/>
                <w:bCs/>
              </w:rPr>
            </w:pPr>
            <w:hyperlink r:id="rId67" w:history="1">
              <w:r w:rsidR="003C3EF9" w:rsidRPr="003C3EF9">
                <w:rPr>
                  <w:rStyle w:val="Hyperlink"/>
                  <w:b/>
                  <w:bCs/>
                </w:rPr>
                <w:t>AXA Achievement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260E30" w14:textId="54601834" w:rsidR="003C3EF9" w:rsidRPr="003C3EF9" w:rsidRDefault="003C3EF9" w:rsidP="003C3EF9">
            <w:r w:rsidRPr="003C3EF9">
              <w:t xml:space="preserve">($2,500-$25,000) </w:t>
            </w:r>
            <w:r w:rsidR="009A429F">
              <w:t>–</w:t>
            </w:r>
            <w:r w:rsidRPr="003C3EF9">
              <w:t xml:space="preserve"> </w:t>
            </w:r>
            <w:r w:rsidR="009A429F">
              <w:t>For students who are</w:t>
            </w:r>
            <w:r w:rsidRPr="003C3EF9">
              <w:t xml:space="preserve"> ethnically and economically diverse</w:t>
            </w:r>
            <w:r w:rsidR="009A429F">
              <w:t xml:space="preserve"> and</w:t>
            </w:r>
            <w:r w:rsidRPr="003C3EF9">
              <w:t xml:space="preserve"> share these qualities: Ambition and drive, determination to set and reach goals, respect for self, family and community, ability to succeed in college.</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FB3CD9" w14:textId="1E3F0591" w:rsidR="003C3EF9" w:rsidRPr="003C3EF9" w:rsidRDefault="003C3EF9" w:rsidP="003C3EF9">
            <w:r w:rsidRPr="003C3EF9">
              <w:t>12/15</w:t>
            </w:r>
          </w:p>
        </w:tc>
      </w:tr>
      <w:tr w:rsidR="003C3EF9" w:rsidRPr="003C3EF9" w14:paraId="042A7575"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C45088" w14:textId="77777777" w:rsidR="003C3EF9" w:rsidRPr="003C3EF9" w:rsidRDefault="00F268F0" w:rsidP="003C3EF9">
            <w:pPr>
              <w:rPr>
                <w:b/>
                <w:bCs/>
              </w:rPr>
            </w:pPr>
            <w:hyperlink r:id="rId68" w:history="1">
              <w:r w:rsidR="003C3EF9" w:rsidRPr="003C3EF9">
                <w:rPr>
                  <w:rStyle w:val="Hyperlink"/>
                  <w:b/>
                  <w:bCs/>
                </w:rPr>
                <w:t>Naval Reserve Officer Training Corps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52645A" w14:textId="77777777" w:rsidR="003C3EF9" w:rsidRPr="003C3EF9" w:rsidRDefault="003C3EF9" w:rsidP="003C3EF9">
            <w:r w:rsidRPr="003C3EF9">
              <w:t>Full tuition, fees, and stipend.</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E07661" w14:textId="72C5454B" w:rsidR="003C3EF9" w:rsidRPr="003C3EF9" w:rsidRDefault="003C3EF9" w:rsidP="003C3EF9">
            <w:r w:rsidRPr="003C3EF9">
              <w:t>12/31</w:t>
            </w:r>
          </w:p>
        </w:tc>
      </w:tr>
      <w:tr w:rsidR="003C3EF9" w:rsidRPr="003C3EF9" w14:paraId="334CEB1A"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E8B3B0" w14:textId="77777777" w:rsidR="003C3EF9" w:rsidRPr="003C3EF9" w:rsidRDefault="00F268F0" w:rsidP="003C3EF9">
            <w:pPr>
              <w:rPr>
                <w:b/>
                <w:bCs/>
              </w:rPr>
            </w:pPr>
            <w:hyperlink r:id="rId69" w:history="1">
              <w:r w:rsidR="003C3EF9" w:rsidRPr="003C3EF9">
                <w:rPr>
                  <w:rStyle w:val="Hyperlink"/>
                  <w:b/>
                  <w:bCs/>
                </w:rPr>
                <w:t>Scholarship Poetry Contest - Spring Issue</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424AE4" w14:textId="77777777" w:rsidR="003C3EF9" w:rsidRPr="003C3EF9" w:rsidRDefault="003C3EF9" w:rsidP="003C3EF9">
            <w:r w:rsidRPr="003C3EF9">
              <w:t>Open to all U.S. HS students. Applicant must submit an original poem with 20 lines or less. Up to $500.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3FF2A7" w14:textId="1500423D" w:rsidR="003C3EF9" w:rsidRPr="003C3EF9" w:rsidRDefault="003C3EF9" w:rsidP="003C3EF9">
            <w:r w:rsidRPr="003C3EF9">
              <w:t>12/31</w:t>
            </w:r>
          </w:p>
        </w:tc>
      </w:tr>
      <w:tr w:rsidR="003C3EF9" w:rsidRPr="003C3EF9" w14:paraId="6C0DE657"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E416A5" w14:textId="77777777" w:rsidR="003C3EF9" w:rsidRPr="003C3EF9" w:rsidRDefault="00F268F0" w:rsidP="003C3EF9">
            <w:pPr>
              <w:rPr>
                <w:b/>
                <w:bCs/>
              </w:rPr>
            </w:pPr>
            <w:hyperlink r:id="rId70" w:history="1">
              <w:r w:rsidR="003C3EF9" w:rsidRPr="003C3EF9">
                <w:rPr>
                  <w:rStyle w:val="Hyperlink"/>
                  <w:b/>
                  <w:bCs/>
                </w:rPr>
                <w:t>Top Ten List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457562" w14:textId="26412416" w:rsidR="003C3EF9" w:rsidRPr="003C3EF9" w:rsidRDefault="003C3EF9" w:rsidP="003C3EF9">
            <w:r w:rsidRPr="003C3EF9">
              <w:t>($1,500) - In 250 words or less submit a response to the question: "Create a Top Ten List of the top ten reasons you should get this scholarship."</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B50857" w14:textId="45F9D887" w:rsidR="003C3EF9" w:rsidRPr="003C3EF9" w:rsidRDefault="003C3EF9" w:rsidP="003C3EF9">
            <w:r w:rsidRPr="003C3EF9">
              <w:t>12/31</w:t>
            </w:r>
          </w:p>
        </w:tc>
      </w:tr>
      <w:tr w:rsidR="003C3EF9" w:rsidRPr="003C3EF9" w14:paraId="7C223467"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4A97CE" w14:textId="77777777" w:rsidR="003C3EF9" w:rsidRPr="003C3EF9" w:rsidRDefault="00F268F0" w:rsidP="003C3EF9">
            <w:pPr>
              <w:rPr>
                <w:b/>
                <w:bCs/>
              </w:rPr>
            </w:pPr>
            <w:hyperlink r:id="rId71" w:history="1">
              <w:r w:rsidR="003C3EF9" w:rsidRPr="003C3EF9">
                <w:rPr>
                  <w:rStyle w:val="Hyperlink"/>
                  <w:b/>
                  <w:bCs/>
                </w:rPr>
                <w:t>Unigo $10K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AEB1F3" w14:textId="2C1213FE" w:rsidR="003C3EF9" w:rsidRPr="003C3EF9" w:rsidRDefault="003C3EF9" w:rsidP="003C3EF9">
            <w:r w:rsidRPr="003C3EF9">
              <w:t>($10,000) - In 140 characters or less submit a response to the question: "Surprise! You just got elected president. What’s your first tweet?"</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ED7159" w14:textId="1CF49FFE" w:rsidR="003C3EF9" w:rsidRPr="003C3EF9" w:rsidRDefault="003C3EF9" w:rsidP="003C3EF9">
            <w:r w:rsidRPr="003C3EF9">
              <w:t>12/31</w:t>
            </w:r>
          </w:p>
        </w:tc>
      </w:tr>
      <w:tr w:rsidR="003C3EF9" w:rsidRPr="003C3EF9" w14:paraId="0128EF58"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4141CA" w14:textId="77777777" w:rsidR="003C3EF9" w:rsidRPr="003C3EF9" w:rsidRDefault="00F268F0" w:rsidP="003C3EF9">
            <w:pPr>
              <w:rPr>
                <w:b/>
                <w:bCs/>
              </w:rPr>
            </w:pPr>
            <w:hyperlink r:id="rId72" w:history="1">
              <w:r w:rsidR="003C3EF9" w:rsidRPr="003C3EF9">
                <w:rPr>
                  <w:rStyle w:val="Hyperlink"/>
                  <w:b/>
                  <w:bCs/>
                </w:rPr>
                <w:t>Courage to Grow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85AB4A" w14:textId="77777777" w:rsidR="003C3EF9" w:rsidRPr="003C3EF9" w:rsidRDefault="003C3EF9" w:rsidP="003C3EF9">
            <w:r w:rsidRPr="003C3EF9">
              <w:t>($500) - Please explain in 250 words or less why you believe that you should be awarded this scholarship.</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09059A" w14:textId="6FAA8ACB" w:rsidR="003C3EF9" w:rsidRPr="003C3EF9" w:rsidRDefault="003C3EF9" w:rsidP="003C3EF9">
            <w:r w:rsidRPr="003C3EF9">
              <w:t>12/31</w:t>
            </w:r>
          </w:p>
        </w:tc>
      </w:tr>
    </w:tbl>
    <w:p w14:paraId="06578BA9" w14:textId="77777777" w:rsidR="00CD4486" w:rsidRPr="006B34FD" w:rsidRDefault="00CD4486" w:rsidP="00B40332">
      <w:pPr>
        <w:jc w:val="center"/>
      </w:pPr>
    </w:p>
    <w:p w14:paraId="67959574" w14:textId="77777777" w:rsidR="006B34FD" w:rsidRPr="00846E6F" w:rsidRDefault="00F268F0" w:rsidP="00B40332">
      <w:pPr>
        <w:jc w:val="center"/>
        <w:rPr>
          <w:sz w:val="22"/>
        </w:rPr>
      </w:pPr>
      <w:hyperlink r:id="rId73" w:history="1">
        <w:r w:rsidR="006B34FD" w:rsidRPr="00846E6F">
          <w:rPr>
            <w:rStyle w:val="Hyperlink"/>
            <w:b/>
            <w:sz w:val="22"/>
          </w:rPr>
          <w:t>SUBSCRIBE</w:t>
        </w:r>
      </w:hyperlink>
      <w:r w:rsidR="006B34FD" w:rsidRPr="00846E6F">
        <w:rPr>
          <w:b/>
          <w:sz w:val="22"/>
        </w:rPr>
        <w:t xml:space="preserve"> </w:t>
      </w:r>
      <w:r w:rsidR="00EC7460" w:rsidRPr="00846E6F">
        <w:rPr>
          <w:b/>
          <w:sz w:val="22"/>
        </w:rPr>
        <w:t xml:space="preserve">| </w:t>
      </w:r>
      <w:hyperlink r:id="rId74" w:history="1">
        <w:r w:rsidR="006B34FD" w:rsidRPr="00846E6F">
          <w:rPr>
            <w:rStyle w:val="Hyperlink"/>
            <w:b/>
            <w:sz w:val="22"/>
          </w:rPr>
          <w:t>UNSUBSCRIBE</w:t>
        </w:r>
      </w:hyperlink>
    </w:p>
    <w:p w14:paraId="709372C8" w14:textId="77777777" w:rsidR="007A3D98" w:rsidRPr="001568E4" w:rsidRDefault="00F268F0" w:rsidP="00B40332">
      <w:pPr>
        <w:jc w:val="center"/>
        <w:rPr>
          <w:rStyle w:val="Heading4Char"/>
          <w:sz w:val="20"/>
          <w:szCs w:val="20"/>
        </w:rPr>
      </w:pPr>
      <w:hyperlink r:id="rId75" w:history="1">
        <w:r w:rsidR="007A3D98" w:rsidRPr="001568E4">
          <w:rPr>
            <w:rStyle w:val="Hyperlink"/>
            <w:szCs w:val="20"/>
          </w:rPr>
          <w:t>gearup.wa.gov</w:t>
        </w:r>
      </w:hyperlink>
    </w:p>
    <w:p w14:paraId="63A75538" w14:textId="77777777" w:rsidR="007A3D98" w:rsidRPr="003043E5" w:rsidRDefault="007A3D98" w:rsidP="00B40332">
      <w:pPr>
        <w:jc w:val="center"/>
        <w:rPr>
          <w:sz w:val="18"/>
          <w:szCs w:val="18"/>
        </w:rPr>
      </w:pPr>
    </w:p>
    <w:p w14:paraId="257D3B35" w14:textId="77777777" w:rsidR="00370916" w:rsidRDefault="007A3D98" w:rsidP="00B40332">
      <w:pPr>
        <w:jc w:val="center"/>
        <w:rPr>
          <w:i/>
        </w:rPr>
      </w:pPr>
      <w:r w:rsidRPr="003043E5">
        <w:rPr>
          <w:noProof/>
          <w:sz w:val="18"/>
          <w:szCs w:val="18"/>
        </w:rPr>
        <w:drawing>
          <wp:inline distT="0" distB="0" distL="0" distR="0" wp14:anchorId="6BE8B63D" wp14:editId="59A43AB8">
            <wp:extent cx="304800" cy="304800"/>
            <wp:effectExtent l="0" t="0" r="0" b="0"/>
            <wp:docPr id="33" name="Picture 33" descr="cid:image003.jpg@01D341AB.22959DC0">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77" r:link="rId7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043E5">
        <w:rPr>
          <w:noProof/>
          <w:sz w:val="18"/>
          <w:szCs w:val="18"/>
        </w:rPr>
        <w:drawing>
          <wp:inline distT="0" distB="0" distL="0" distR="0" wp14:anchorId="0C6D88BA" wp14:editId="6122FFEA">
            <wp:extent cx="297815" cy="297815"/>
            <wp:effectExtent l="0" t="0" r="6985" b="6985"/>
            <wp:docPr id="32" name="Picture 32" descr="cid:image004.jpg@01D341AB.22959DC0">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id:image004.jpg@01D341AB.22959DC0"/>
                    <pic:cNvPicPr>
                      <a:picLocks noChangeAspect="1" noChangeArrowheads="1"/>
                    </pic:cNvPicPr>
                  </pic:nvPicPr>
                  <pic:blipFill>
                    <a:blip r:embed="rId80" r:link="rId81">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3043E5">
        <w:rPr>
          <w:noProof/>
          <w:sz w:val="18"/>
          <w:szCs w:val="18"/>
        </w:rPr>
        <w:drawing>
          <wp:inline distT="0" distB="0" distL="0" distR="0" wp14:anchorId="16C0A4A1" wp14:editId="77786830">
            <wp:extent cx="297815" cy="297815"/>
            <wp:effectExtent l="0" t="0" r="6985" b="6985"/>
            <wp:docPr id="31" name="Picture 31" descr="cid:image005.jpg@01D341AB.22959DC0">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83" r:link="rId84">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3043E5">
        <w:rPr>
          <w:noProof/>
          <w:sz w:val="18"/>
          <w:szCs w:val="18"/>
        </w:rPr>
        <w:drawing>
          <wp:inline distT="0" distB="0" distL="0" distR="0" wp14:anchorId="6141E003" wp14:editId="373BC68E">
            <wp:extent cx="304800" cy="304800"/>
            <wp:effectExtent l="0" t="0" r="0" b="0"/>
            <wp:docPr id="29" name="Picture 29" descr="cid:image015.jpg@01D341AF.8987B190">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86" r:link="rId8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50552F61" w14:textId="77777777" w:rsidR="00370916" w:rsidRDefault="00370916" w:rsidP="00B40332">
      <w:pPr>
        <w:jc w:val="center"/>
        <w:rPr>
          <w:i/>
        </w:rPr>
      </w:pPr>
    </w:p>
    <w:p w14:paraId="6F076EE2" w14:textId="77777777" w:rsidR="00807DCB" w:rsidRPr="00402790" w:rsidRDefault="00370916" w:rsidP="00B40332">
      <w:pPr>
        <w:jc w:val="center"/>
        <w:rPr>
          <w:szCs w:val="20"/>
        </w:rPr>
      </w:pPr>
      <w:r w:rsidRPr="00C507C9">
        <w:rPr>
          <w:i/>
        </w:rPr>
        <w:t>The opinions expressed in these articles do not necessarily represent those of Washington State GEAR UP, the Washington Student Achievement Council, or the Department of Education, and you should not assume endorsement by these entities.</w:t>
      </w: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7B4DF" w14:textId="77777777" w:rsidR="00BA4DEC" w:rsidRDefault="00BA4DEC">
      <w:r>
        <w:separator/>
      </w:r>
    </w:p>
  </w:endnote>
  <w:endnote w:type="continuationSeparator" w:id="0">
    <w:p w14:paraId="506F0130" w14:textId="77777777" w:rsidR="00BA4DEC" w:rsidRDefault="00BA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 w:name="MuseoSlab">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F2125" w14:textId="77777777" w:rsidR="00BA4DEC" w:rsidRDefault="00BA4DEC">
      <w:r>
        <w:separator/>
      </w:r>
    </w:p>
  </w:footnote>
  <w:footnote w:type="continuationSeparator" w:id="0">
    <w:p w14:paraId="79C5AD08" w14:textId="77777777" w:rsidR="00BA4DEC" w:rsidRDefault="00BA4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2E37EA"/>
    <w:lvl w:ilvl="0">
      <w:start w:val="1"/>
      <w:numFmt w:val="decimal"/>
      <w:pStyle w:val="ListNumber"/>
      <w:lvlText w:val="%1"/>
      <w:lvlJc w:val="left"/>
      <w:pPr>
        <w:ind w:left="288" w:hanging="288"/>
      </w:pPr>
      <w:rPr>
        <w:rFonts w:hint="default"/>
      </w:rPr>
    </w:lvl>
  </w:abstractNum>
  <w:abstractNum w:abstractNumId="1" w15:restartNumberingAfterBreak="0">
    <w:nsid w:val="02E25350"/>
    <w:multiLevelType w:val="multilevel"/>
    <w:tmpl w:val="ECE24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73777"/>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23DF0"/>
    <w:multiLevelType w:val="multilevel"/>
    <w:tmpl w:val="B440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96B8D"/>
    <w:multiLevelType w:val="multilevel"/>
    <w:tmpl w:val="7E3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6057B"/>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CD236E"/>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CE3A1B"/>
    <w:multiLevelType w:val="multilevel"/>
    <w:tmpl w:val="9E9AF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BB7588"/>
    <w:multiLevelType w:val="hybridMultilevel"/>
    <w:tmpl w:val="64E63854"/>
    <w:lvl w:ilvl="0" w:tplc="3FEA4CA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E48C5"/>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1420A9"/>
    <w:multiLevelType w:val="hybridMultilevel"/>
    <w:tmpl w:val="57C4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73125"/>
    <w:multiLevelType w:val="multilevel"/>
    <w:tmpl w:val="45D0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F91CEB"/>
    <w:multiLevelType w:val="multilevel"/>
    <w:tmpl w:val="2884C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E23721"/>
    <w:multiLevelType w:val="multilevel"/>
    <w:tmpl w:val="0756A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3E1E0B"/>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955DA8"/>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E6494C"/>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8A36F6"/>
    <w:multiLevelType w:val="multilevel"/>
    <w:tmpl w:val="8600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C7521C"/>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330C73"/>
    <w:multiLevelType w:val="multilevel"/>
    <w:tmpl w:val="ACDCF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B3F6557"/>
    <w:multiLevelType w:val="multilevel"/>
    <w:tmpl w:val="1BC0E440"/>
    <w:lvl w:ilvl="0">
      <w:start w:val="1"/>
      <w:numFmt w:val="bullet"/>
      <w:lvlText w:val=""/>
      <w:lvlJc w:val="left"/>
      <w:pPr>
        <w:tabs>
          <w:tab w:val="num" w:pos="1320"/>
        </w:tabs>
        <w:ind w:left="1320" w:hanging="360"/>
      </w:pPr>
      <w:rPr>
        <w:rFonts w:ascii="Symbol" w:hAnsi="Symbol" w:hint="default"/>
        <w:sz w:val="20"/>
      </w:rPr>
    </w:lvl>
    <w:lvl w:ilvl="1">
      <w:start w:val="1"/>
      <w:numFmt w:val="bullet"/>
      <w:lvlText w:val="o"/>
      <w:lvlJc w:val="left"/>
      <w:pPr>
        <w:tabs>
          <w:tab w:val="num" w:pos="2040"/>
        </w:tabs>
        <w:ind w:left="2040" w:hanging="360"/>
      </w:pPr>
      <w:rPr>
        <w:rFonts w:ascii="Courier New" w:hAnsi="Courier New" w:cs="Times New Roman" w:hint="default"/>
        <w:sz w:val="20"/>
      </w:rPr>
    </w:lvl>
    <w:lvl w:ilvl="2">
      <w:start w:val="1"/>
      <w:numFmt w:val="bullet"/>
      <w:lvlText w:val=""/>
      <w:lvlJc w:val="left"/>
      <w:pPr>
        <w:tabs>
          <w:tab w:val="num" w:pos="2760"/>
        </w:tabs>
        <w:ind w:left="2760" w:hanging="360"/>
      </w:pPr>
      <w:rPr>
        <w:rFonts w:ascii="Wingdings" w:hAnsi="Wingdings" w:hint="default"/>
        <w:sz w:val="20"/>
      </w:rPr>
    </w:lvl>
    <w:lvl w:ilvl="3">
      <w:start w:val="1"/>
      <w:numFmt w:val="bullet"/>
      <w:lvlText w:val=""/>
      <w:lvlJc w:val="left"/>
      <w:pPr>
        <w:tabs>
          <w:tab w:val="num" w:pos="3480"/>
        </w:tabs>
        <w:ind w:left="3480" w:hanging="360"/>
      </w:pPr>
      <w:rPr>
        <w:rFonts w:ascii="Wingdings" w:hAnsi="Wingdings" w:hint="default"/>
        <w:sz w:val="20"/>
      </w:rPr>
    </w:lvl>
    <w:lvl w:ilvl="4">
      <w:start w:val="1"/>
      <w:numFmt w:val="bullet"/>
      <w:lvlText w:val=""/>
      <w:lvlJc w:val="left"/>
      <w:pPr>
        <w:tabs>
          <w:tab w:val="num" w:pos="4200"/>
        </w:tabs>
        <w:ind w:left="4200" w:hanging="360"/>
      </w:pPr>
      <w:rPr>
        <w:rFonts w:ascii="Wingdings" w:hAnsi="Wingdings" w:hint="default"/>
        <w:sz w:val="20"/>
      </w:rPr>
    </w:lvl>
    <w:lvl w:ilvl="5">
      <w:start w:val="1"/>
      <w:numFmt w:val="bullet"/>
      <w:lvlText w:val=""/>
      <w:lvlJc w:val="left"/>
      <w:pPr>
        <w:tabs>
          <w:tab w:val="num" w:pos="4920"/>
        </w:tabs>
        <w:ind w:left="4920" w:hanging="360"/>
      </w:pPr>
      <w:rPr>
        <w:rFonts w:ascii="Wingdings" w:hAnsi="Wingdings" w:hint="default"/>
        <w:sz w:val="20"/>
      </w:rPr>
    </w:lvl>
    <w:lvl w:ilvl="6">
      <w:start w:val="1"/>
      <w:numFmt w:val="bullet"/>
      <w:lvlText w:val=""/>
      <w:lvlJc w:val="left"/>
      <w:pPr>
        <w:tabs>
          <w:tab w:val="num" w:pos="5640"/>
        </w:tabs>
        <w:ind w:left="5640" w:hanging="360"/>
      </w:pPr>
      <w:rPr>
        <w:rFonts w:ascii="Wingdings" w:hAnsi="Wingdings" w:hint="default"/>
        <w:sz w:val="20"/>
      </w:rPr>
    </w:lvl>
    <w:lvl w:ilvl="7">
      <w:start w:val="1"/>
      <w:numFmt w:val="bullet"/>
      <w:lvlText w:val=""/>
      <w:lvlJc w:val="left"/>
      <w:pPr>
        <w:tabs>
          <w:tab w:val="num" w:pos="6360"/>
        </w:tabs>
        <w:ind w:left="6360" w:hanging="360"/>
      </w:pPr>
      <w:rPr>
        <w:rFonts w:ascii="Wingdings" w:hAnsi="Wingdings" w:hint="default"/>
        <w:sz w:val="20"/>
      </w:rPr>
    </w:lvl>
    <w:lvl w:ilvl="8">
      <w:start w:val="1"/>
      <w:numFmt w:val="bullet"/>
      <w:lvlText w:val=""/>
      <w:lvlJc w:val="left"/>
      <w:pPr>
        <w:tabs>
          <w:tab w:val="num" w:pos="7080"/>
        </w:tabs>
        <w:ind w:left="7080" w:hanging="360"/>
      </w:pPr>
      <w:rPr>
        <w:rFonts w:ascii="Wingdings" w:hAnsi="Wingdings" w:hint="default"/>
        <w:sz w:val="20"/>
      </w:rPr>
    </w:lvl>
  </w:abstractNum>
  <w:abstractNum w:abstractNumId="21" w15:restartNumberingAfterBreak="0">
    <w:nsid w:val="4BED14CA"/>
    <w:multiLevelType w:val="hybridMultilevel"/>
    <w:tmpl w:val="A044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C1F0B"/>
    <w:multiLevelType w:val="multilevel"/>
    <w:tmpl w:val="58645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C1480F"/>
    <w:multiLevelType w:val="hybridMultilevel"/>
    <w:tmpl w:val="3BF69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6D09F82">
      <w:numFmt w:val="bullet"/>
      <w:lvlText w:val="-"/>
      <w:lvlJc w:val="left"/>
      <w:pPr>
        <w:ind w:left="2160" w:hanging="360"/>
      </w:pPr>
      <w:rPr>
        <w:rFonts w:ascii="Tw Cen MT" w:eastAsiaTheme="minorEastAsia" w:hAnsi="Tw Cen MT"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67EDD"/>
    <w:multiLevelType w:val="multilevel"/>
    <w:tmpl w:val="941A5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51875"/>
    <w:multiLevelType w:val="multilevel"/>
    <w:tmpl w:val="0B040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06D53"/>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5873D3"/>
    <w:multiLevelType w:val="multilevel"/>
    <w:tmpl w:val="5D18B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3A087C"/>
    <w:multiLevelType w:val="multilevel"/>
    <w:tmpl w:val="3E72F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DD16D0"/>
    <w:multiLevelType w:val="multilevel"/>
    <w:tmpl w:val="E00CD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1A1B69"/>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964A24"/>
    <w:multiLevelType w:val="hybridMultilevel"/>
    <w:tmpl w:val="5822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7C319B"/>
    <w:multiLevelType w:val="hybridMultilevel"/>
    <w:tmpl w:val="A8F6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087A8F"/>
    <w:multiLevelType w:val="hybridMultilevel"/>
    <w:tmpl w:val="1502654C"/>
    <w:lvl w:ilvl="0" w:tplc="121AC738">
      <w:start w:val="1"/>
      <w:numFmt w:val="bullet"/>
      <w:pStyle w:val="Style1"/>
      <w:lvlText w:val=""/>
      <w:lvlJc w:val="left"/>
      <w:pPr>
        <w:ind w:left="99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3F2344"/>
    <w:multiLevelType w:val="hybridMultilevel"/>
    <w:tmpl w:val="8D126186"/>
    <w:lvl w:ilvl="0" w:tplc="997821CC">
      <w:start w:val="1"/>
      <w:numFmt w:val="bullet"/>
      <w:lvlText w:val=""/>
      <w:lvlJc w:val="left"/>
      <w:pPr>
        <w:ind w:left="1440" w:hanging="360"/>
      </w:pPr>
      <w:rPr>
        <w:rFonts w:ascii="Symbol" w:hAnsi="Symbol" w:hint="default"/>
      </w:rPr>
    </w:lvl>
    <w:lvl w:ilvl="1" w:tplc="E3048ADA">
      <w:start w:val="2020"/>
      <w:numFmt w:val="bullet"/>
      <w:lvlText w:val="·"/>
      <w:lvlJc w:val="left"/>
      <w:pPr>
        <w:ind w:left="2235" w:hanging="435"/>
      </w:pPr>
      <w:rPr>
        <w:rFonts w:ascii="Tw Cen MT" w:eastAsiaTheme="minorEastAsia" w:hAnsi="Tw Cen MT" w:cstheme="minorBidi" w:hint="default"/>
      </w:rPr>
    </w:lvl>
    <w:lvl w:ilvl="2" w:tplc="BDD29568">
      <w:start w:val="7"/>
      <w:numFmt w:val="bullet"/>
      <w:lvlText w:val="•"/>
      <w:lvlJc w:val="left"/>
      <w:pPr>
        <w:ind w:left="2880" w:hanging="360"/>
      </w:pPr>
      <w:rPr>
        <w:rFonts w:ascii="Tw Cen MT" w:eastAsiaTheme="minorEastAsia" w:hAnsi="Tw Cen MT"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4"/>
  </w:num>
  <w:num w:numId="3">
    <w:abstractNumId w:val="33"/>
  </w:num>
  <w:num w:numId="4">
    <w:abstractNumId w:val="23"/>
  </w:num>
  <w:num w:numId="5">
    <w:abstractNumId w:val="26"/>
  </w:num>
  <w:num w:numId="6">
    <w:abstractNumId w:val="18"/>
  </w:num>
  <w:num w:numId="7">
    <w:abstractNumId w:val="16"/>
  </w:num>
  <w:num w:numId="8">
    <w:abstractNumId w:val="8"/>
  </w:num>
  <w:num w:numId="9">
    <w:abstractNumId w:val="10"/>
  </w:num>
  <w:num w:numId="10">
    <w:abstractNumId w:val="12"/>
  </w:num>
  <w:num w:numId="11">
    <w:abstractNumId w:val="20"/>
  </w:num>
  <w:num w:numId="12">
    <w:abstractNumId w:val="1"/>
  </w:num>
  <w:num w:numId="13">
    <w:abstractNumId w:val="22"/>
  </w:num>
  <w:num w:numId="14">
    <w:abstractNumId w:val="27"/>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 w:numId="18">
    <w:abstractNumId w:val="6"/>
  </w:num>
  <w:num w:numId="19">
    <w:abstractNumId w:val="30"/>
  </w:num>
  <w:num w:numId="20">
    <w:abstractNumId w:val="32"/>
  </w:num>
  <w:num w:numId="21">
    <w:abstractNumId w:val="14"/>
  </w:num>
  <w:num w:numId="22">
    <w:abstractNumId w:val="31"/>
  </w:num>
  <w:num w:numId="23">
    <w:abstractNumId w:val="21"/>
  </w:num>
  <w:num w:numId="24">
    <w:abstractNumId w:val="15"/>
  </w:num>
  <w:num w:numId="25">
    <w:abstractNumId w:val="5"/>
  </w:num>
  <w:num w:numId="26">
    <w:abstractNumId w:val="13"/>
  </w:num>
  <w:num w:numId="27">
    <w:abstractNumId w:val="29"/>
  </w:num>
  <w:num w:numId="28">
    <w:abstractNumId w:val="4"/>
  </w:num>
  <w:num w:numId="29">
    <w:abstractNumId w:val="7"/>
  </w:num>
  <w:num w:numId="30">
    <w:abstractNumId w:val="3"/>
  </w:num>
  <w:num w:numId="31">
    <w:abstractNumId w:val="17"/>
  </w:num>
  <w:num w:numId="32">
    <w:abstractNumId w:val="28"/>
  </w:num>
  <w:num w:numId="33">
    <w:abstractNumId w:val="25"/>
  </w:num>
  <w:num w:numId="34">
    <w:abstractNumId w:val="24"/>
  </w:num>
  <w:num w:numId="3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17182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6A8"/>
    <w:rsid w:val="00000075"/>
    <w:rsid w:val="000001D7"/>
    <w:rsid w:val="000003B7"/>
    <w:rsid w:val="00000DBC"/>
    <w:rsid w:val="00000E98"/>
    <w:rsid w:val="00000F23"/>
    <w:rsid w:val="00000F6D"/>
    <w:rsid w:val="000011B1"/>
    <w:rsid w:val="000018D8"/>
    <w:rsid w:val="000021DC"/>
    <w:rsid w:val="00002200"/>
    <w:rsid w:val="00002820"/>
    <w:rsid w:val="00002CA3"/>
    <w:rsid w:val="00002EBE"/>
    <w:rsid w:val="0000348D"/>
    <w:rsid w:val="00003612"/>
    <w:rsid w:val="00003E00"/>
    <w:rsid w:val="00004511"/>
    <w:rsid w:val="00004AF9"/>
    <w:rsid w:val="00004BA0"/>
    <w:rsid w:val="00005315"/>
    <w:rsid w:val="00005985"/>
    <w:rsid w:val="00005FAE"/>
    <w:rsid w:val="000060F2"/>
    <w:rsid w:val="00006331"/>
    <w:rsid w:val="000070CE"/>
    <w:rsid w:val="000074D1"/>
    <w:rsid w:val="000075BD"/>
    <w:rsid w:val="00007E91"/>
    <w:rsid w:val="00010509"/>
    <w:rsid w:val="0001056E"/>
    <w:rsid w:val="00010581"/>
    <w:rsid w:val="0001061C"/>
    <w:rsid w:val="00011550"/>
    <w:rsid w:val="00012095"/>
    <w:rsid w:val="000127EC"/>
    <w:rsid w:val="00013674"/>
    <w:rsid w:val="000136B5"/>
    <w:rsid w:val="00013B64"/>
    <w:rsid w:val="00013DCB"/>
    <w:rsid w:val="00013E37"/>
    <w:rsid w:val="0001419C"/>
    <w:rsid w:val="0001517E"/>
    <w:rsid w:val="0001526E"/>
    <w:rsid w:val="0001586E"/>
    <w:rsid w:val="000163A7"/>
    <w:rsid w:val="00016B16"/>
    <w:rsid w:val="00016BBB"/>
    <w:rsid w:val="00017412"/>
    <w:rsid w:val="00020122"/>
    <w:rsid w:val="0002029C"/>
    <w:rsid w:val="00020448"/>
    <w:rsid w:val="0002109B"/>
    <w:rsid w:val="00021419"/>
    <w:rsid w:val="00021909"/>
    <w:rsid w:val="00021A6E"/>
    <w:rsid w:val="00021E1E"/>
    <w:rsid w:val="00021F25"/>
    <w:rsid w:val="000221F7"/>
    <w:rsid w:val="00022833"/>
    <w:rsid w:val="0002296B"/>
    <w:rsid w:val="00022A0D"/>
    <w:rsid w:val="000230EE"/>
    <w:rsid w:val="00023107"/>
    <w:rsid w:val="000231CF"/>
    <w:rsid w:val="00023237"/>
    <w:rsid w:val="000234C2"/>
    <w:rsid w:val="00023D30"/>
    <w:rsid w:val="00024458"/>
    <w:rsid w:val="00024B02"/>
    <w:rsid w:val="00024F78"/>
    <w:rsid w:val="00025973"/>
    <w:rsid w:val="0002608F"/>
    <w:rsid w:val="00026167"/>
    <w:rsid w:val="000263ED"/>
    <w:rsid w:val="00026A13"/>
    <w:rsid w:val="00026A62"/>
    <w:rsid w:val="00026AF2"/>
    <w:rsid w:val="00026F8F"/>
    <w:rsid w:val="00027274"/>
    <w:rsid w:val="00027543"/>
    <w:rsid w:val="000277C5"/>
    <w:rsid w:val="000279FA"/>
    <w:rsid w:val="00031EDB"/>
    <w:rsid w:val="00031F8C"/>
    <w:rsid w:val="00031FB4"/>
    <w:rsid w:val="00032039"/>
    <w:rsid w:val="0003204C"/>
    <w:rsid w:val="00032354"/>
    <w:rsid w:val="00032E9E"/>
    <w:rsid w:val="000332C9"/>
    <w:rsid w:val="00033CB0"/>
    <w:rsid w:val="0003504A"/>
    <w:rsid w:val="0003531E"/>
    <w:rsid w:val="0003577D"/>
    <w:rsid w:val="000359BA"/>
    <w:rsid w:val="00035FDF"/>
    <w:rsid w:val="000362FD"/>
    <w:rsid w:val="0003681C"/>
    <w:rsid w:val="00036A29"/>
    <w:rsid w:val="00036ED7"/>
    <w:rsid w:val="00037999"/>
    <w:rsid w:val="00037A15"/>
    <w:rsid w:val="0004015E"/>
    <w:rsid w:val="0004070E"/>
    <w:rsid w:val="00040FEE"/>
    <w:rsid w:val="00041AD4"/>
    <w:rsid w:val="00042171"/>
    <w:rsid w:val="0004276A"/>
    <w:rsid w:val="000427C3"/>
    <w:rsid w:val="000429A6"/>
    <w:rsid w:val="00042B11"/>
    <w:rsid w:val="000431A6"/>
    <w:rsid w:val="00043330"/>
    <w:rsid w:val="000437DF"/>
    <w:rsid w:val="00043A6A"/>
    <w:rsid w:val="00043FC5"/>
    <w:rsid w:val="00044064"/>
    <w:rsid w:val="000442D6"/>
    <w:rsid w:val="00044ACA"/>
    <w:rsid w:val="00044F97"/>
    <w:rsid w:val="00045578"/>
    <w:rsid w:val="00045C15"/>
    <w:rsid w:val="00045D3E"/>
    <w:rsid w:val="000461E6"/>
    <w:rsid w:val="0004638F"/>
    <w:rsid w:val="000466DD"/>
    <w:rsid w:val="000470E2"/>
    <w:rsid w:val="00050212"/>
    <w:rsid w:val="00050CE1"/>
    <w:rsid w:val="00050E57"/>
    <w:rsid w:val="00051789"/>
    <w:rsid w:val="00051E5E"/>
    <w:rsid w:val="00051E6C"/>
    <w:rsid w:val="0005280E"/>
    <w:rsid w:val="00053507"/>
    <w:rsid w:val="000537F9"/>
    <w:rsid w:val="00053824"/>
    <w:rsid w:val="00053B2E"/>
    <w:rsid w:val="000540DC"/>
    <w:rsid w:val="0005497F"/>
    <w:rsid w:val="00054EE8"/>
    <w:rsid w:val="000550C7"/>
    <w:rsid w:val="000559CC"/>
    <w:rsid w:val="00055BEE"/>
    <w:rsid w:val="00055E77"/>
    <w:rsid w:val="000560BB"/>
    <w:rsid w:val="000566B0"/>
    <w:rsid w:val="000569CF"/>
    <w:rsid w:val="00056DCF"/>
    <w:rsid w:val="00057DA7"/>
    <w:rsid w:val="00060B11"/>
    <w:rsid w:val="0006145E"/>
    <w:rsid w:val="00061A45"/>
    <w:rsid w:val="00061F48"/>
    <w:rsid w:val="00062CC6"/>
    <w:rsid w:val="00062E38"/>
    <w:rsid w:val="00062F2E"/>
    <w:rsid w:val="0006333F"/>
    <w:rsid w:val="00063CDD"/>
    <w:rsid w:val="00063D95"/>
    <w:rsid w:val="000647FB"/>
    <w:rsid w:val="000649B7"/>
    <w:rsid w:val="00064F19"/>
    <w:rsid w:val="00065C68"/>
    <w:rsid w:val="00065D88"/>
    <w:rsid w:val="000661B8"/>
    <w:rsid w:val="00066A1E"/>
    <w:rsid w:val="00066A81"/>
    <w:rsid w:val="00066BB2"/>
    <w:rsid w:val="00067736"/>
    <w:rsid w:val="00067C4A"/>
    <w:rsid w:val="00067DF9"/>
    <w:rsid w:val="00067E42"/>
    <w:rsid w:val="00067F2B"/>
    <w:rsid w:val="00067F70"/>
    <w:rsid w:val="000709DB"/>
    <w:rsid w:val="00070BAC"/>
    <w:rsid w:val="000712A9"/>
    <w:rsid w:val="0007178B"/>
    <w:rsid w:val="00072388"/>
    <w:rsid w:val="00072416"/>
    <w:rsid w:val="00072CF8"/>
    <w:rsid w:val="00072DFD"/>
    <w:rsid w:val="00073007"/>
    <w:rsid w:val="000735EC"/>
    <w:rsid w:val="00074448"/>
    <w:rsid w:val="000745DC"/>
    <w:rsid w:val="000750BB"/>
    <w:rsid w:val="0007676C"/>
    <w:rsid w:val="00076DB3"/>
    <w:rsid w:val="00077CAF"/>
    <w:rsid w:val="000807A0"/>
    <w:rsid w:val="00080853"/>
    <w:rsid w:val="00080BB2"/>
    <w:rsid w:val="00080DC9"/>
    <w:rsid w:val="0008101B"/>
    <w:rsid w:val="00081C94"/>
    <w:rsid w:val="000825D6"/>
    <w:rsid w:val="00082C12"/>
    <w:rsid w:val="00082D34"/>
    <w:rsid w:val="00082DC4"/>
    <w:rsid w:val="000831C7"/>
    <w:rsid w:val="000836D3"/>
    <w:rsid w:val="00083A88"/>
    <w:rsid w:val="0008585D"/>
    <w:rsid w:val="00085F7B"/>
    <w:rsid w:val="0008669D"/>
    <w:rsid w:val="00086942"/>
    <w:rsid w:val="00087A2C"/>
    <w:rsid w:val="00091185"/>
    <w:rsid w:val="00091218"/>
    <w:rsid w:val="000915C7"/>
    <w:rsid w:val="00091C9E"/>
    <w:rsid w:val="00091CD9"/>
    <w:rsid w:val="000929DA"/>
    <w:rsid w:val="00092AB0"/>
    <w:rsid w:val="000939B0"/>
    <w:rsid w:val="00093E4A"/>
    <w:rsid w:val="000950C5"/>
    <w:rsid w:val="000951FD"/>
    <w:rsid w:val="00095273"/>
    <w:rsid w:val="000961D4"/>
    <w:rsid w:val="000963B0"/>
    <w:rsid w:val="00096BC7"/>
    <w:rsid w:val="0009700F"/>
    <w:rsid w:val="0009790B"/>
    <w:rsid w:val="000A0B01"/>
    <w:rsid w:val="000A0E64"/>
    <w:rsid w:val="000A0F82"/>
    <w:rsid w:val="000A225A"/>
    <w:rsid w:val="000A2BED"/>
    <w:rsid w:val="000A2C0C"/>
    <w:rsid w:val="000A35D7"/>
    <w:rsid w:val="000A382D"/>
    <w:rsid w:val="000A389E"/>
    <w:rsid w:val="000A3FEE"/>
    <w:rsid w:val="000A4447"/>
    <w:rsid w:val="000A47A5"/>
    <w:rsid w:val="000A4F15"/>
    <w:rsid w:val="000A513D"/>
    <w:rsid w:val="000A5579"/>
    <w:rsid w:val="000A57F0"/>
    <w:rsid w:val="000A5FB2"/>
    <w:rsid w:val="000A5FEF"/>
    <w:rsid w:val="000A659D"/>
    <w:rsid w:val="000A6A92"/>
    <w:rsid w:val="000A6BB9"/>
    <w:rsid w:val="000A6E74"/>
    <w:rsid w:val="000A721D"/>
    <w:rsid w:val="000A76B8"/>
    <w:rsid w:val="000A78BE"/>
    <w:rsid w:val="000A7968"/>
    <w:rsid w:val="000A7A95"/>
    <w:rsid w:val="000B0F77"/>
    <w:rsid w:val="000B1026"/>
    <w:rsid w:val="000B1434"/>
    <w:rsid w:val="000B2C36"/>
    <w:rsid w:val="000B329D"/>
    <w:rsid w:val="000B37E0"/>
    <w:rsid w:val="000B433F"/>
    <w:rsid w:val="000B4F48"/>
    <w:rsid w:val="000B528E"/>
    <w:rsid w:val="000B5AFA"/>
    <w:rsid w:val="000B70FA"/>
    <w:rsid w:val="000B7FE9"/>
    <w:rsid w:val="000C01E3"/>
    <w:rsid w:val="000C1F00"/>
    <w:rsid w:val="000C21C9"/>
    <w:rsid w:val="000C25B4"/>
    <w:rsid w:val="000C29C7"/>
    <w:rsid w:val="000C29E8"/>
    <w:rsid w:val="000C2B5B"/>
    <w:rsid w:val="000C323F"/>
    <w:rsid w:val="000C3ACC"/>
    <w:rsid w:val="000C3C9B"/>
    <w:rsid w:val="000C3CAE"/>
    <w:rsid w:val="000C44F9"/>
    <w:rsid w:val="000C4DD5"/>
    <w:rsid w:val="000C4F1F"/>
    <w:rsid w:val="000C5501"/>
    <w:rsid w:val="000C566B"/>
    <w:rsid w:val="000C58DD"/>
    <w:rsid w:val="000C65DE"/>
    <w:rsid w:val="000C6636"/>
    <w:rsid w:val="000C6914"/>
    <w:rsid w:val="000C722E"/>
    <w:rsid w:val="000C7ADE"/>
    <w:rsid w:val="000C7EE8"/>
    <w:rsid w:val="000D0935"/>
    <w:rsid w:val="000D102B"/>
    <w:rsid w:val="000D1193"/>
    <w:rsid w:val="000D13C1"/>
    <w:rsid w:val="000D15F1"/>
    <w:rsid w:val="000D1B74"/>
    <w:rsid w:val="000D1F38"/>
    <w:rsid w:val="000D2925"/>
    <w:rsid w:val="000D2CCF"/>
    <w:rsid w:val="000D30E8"/>
    <w:rsid w:val="000D31BF"/>
    <w:rsid w:val="000D339D"/>
    <w:rsid w:val="000D39FE"/>
    <w:rsid w:val="000D4DC7"/>
    <w:rsid w:val="000D53DD"/>
    <w:rsid w:val="000D6006"/>
    <w:rsid w:val="000D6FA6"/>
    <w:rsid w:val="000D7053"/>
    <w:rsid w:val="000D7D15"/>
    <w:rsid w:val="000E022C"/>
    <w:rsid w:val="000E0EAA"/>
    <w:rsid w:val="000E2297"/>
    <w:rsid w:val="000E2535"/>
    <w:rsid w:val="000E265A"/>
    <w:rsid w:val="000E2813"/>
    <w:rsid w:val="000E2D8F"/>
    <w:rsid w:val="000E36A1"/>
    <w:rsid w:val="000E4743"/>
    <w:rsid w:val="000E53B2"/>
    <w:rsid w:val="000E5600"/>
    <w:rsid w:val="000E5B0B"/>
    <w:rsid w:val="000E5C63"/>
    <w:rsid w:val="000E61D7"/>
    <w:rsid w:val="000E6229"/>
    <w:rsid w:val="000E6C2F"/>
    <w:rsid w:val="000E76D9"/>
    <w:rsid w:val="000E79EC"/>
    <w:rsid w:val="000E7E49"/>
    <w:rsid w:val="000F158A"/>
    <w:rsid w:val="000F16AE"/>
    <w:rsid w:val="000F2FC2"/>
    <w:rsid w:val="000F3482"/>
    <w:rsid w:val="000F49CD"/>
    <w:rsid w:val="000F59A9"/>
    <w:rsid w:val="000F6CBD"/>
    <w:rsid w:val="000F7380"/>
    <w:rsid w:val="000F74E8"/>
    <w:rsid w:val="000F7CF6"/>
    <w:rsid w:val="000F7DCF"/>
    <w:rsid w:val="00100051"/>
    <w:rsid w:val="001003F3"/>
    <w:rsid w:val="00100598"/>
    <w:rsid w:val="001012E4"/>
    <w:rsid w:val="0010141C"/>
    <w:rsid w:val="00101861"/>
    <w:rsid w:val="00102DC7"/>
    <w:rsid w:val="0010345A"/>
    <w:rsid w:val="001036EC"/>
    <w:rsid w:val="00104A49"/>
    <w:rsid w:val="00104B73"/>
    <w:rsid w:val="0010505E"/>
    <w:rsid w:val="00105FD0"/>
    <w:rsid w:val="00106215"/>
    <w:rsid w:val="00106895"/>
    <w:rsid w:val="001071E8"/>
    <w:rsid w:val="001074AA"/>
    <w:rsid w:val="00107647"/>
    <w:rsid w:val="0010796B"/>
    <w:rsid w:val="00107A79"/>
    <w:rsid w:val="00107AB0"/>
    <w:rsid w:val="00110EAB"/>
    <w:rsid w:val="00110EC3"/>
    <w:rsid w:val="00110F30"/>
    <w:rsid w:val="0011108F"/>
    <w:rsid w:val="001110E6"/>
    <w:rsid w:val="00111359"/>
    <w:rsid w:val="00111B86"/>
    <w:rsid w:val="00112068"/>
    <w:rsid w:val="00112A49"/>
    <w:rsid w:val="00112FEB"/>
    <w:rsid w:val="001132A6"/>
    <w:rsid w:val="00113B94"/>
    <w:rsid w:val="0011450E"/>
    <w:rsid w:val="00114EAC"/>
    <w:rsid w:val="001156E5"/>
    <w:rsid w:val="00115A05"/>
    <w:rsid w:val="00115E0E"/>
    <w:rsid w:val="00115F6D"/>
    <w:rsid w:val="00116403"/>
    <w:rsid w:val="001167AB"/>
    <w:rsid w:val="00116CD2"/>
    <w:rsid w:val="00117009"/>
    <w:rsid w:val="001172C0"/>
    <w:rsid w:val="001172F7"/>
    <w:rsid w:val="001178B9"/>
    <w:rsid w:val="00117920"/>
    <w:rsid w:val="0011792B"/>
    <w:rsid w:val="00117C34"/>
    <w:rsid w:val="00117F35"/>
    <w:rsid w:val="00120082"/>
    <w:rsid w:val="0012017E"/>
    <w:rsid w:val="0012034E"/>
    <w:rsid w:val="00120B64"/>
    <w:rsid w:val="00120C72"/>
    <w:rsid w:val="00120FD6"/>
    <w:rsid w:val="0012118B"/>
    <w:rsid w:val="00122024"/>
    <w:rsid w:val="0012279E"/>
    <w:rsid w:val="001235AF"/>
    <w:rsid w:val="00123D90"/>
    <w:rsid w:val="0012400A"/>
    <w:rsid w:val="001242C7"/>
    <w:rsid w:val="001249BC"/>
    <w:rsid w:val="00124E8F"/>
    <w:rsid w:val="0012517C"/>
    <w:rsid w:val="00125E74"/>
    <w:rsid w:val="001266DE"/>
    <w:rsid w:val="00126D7F"/>
    <w:rsid w:val="0012756A"/>
    <w:rsid w:val="001276B8"/>
    <w:rsid w:val="00127F09"/>
    <w:rsid w:val="001303CC"/>
    <w:rsid w:val="001305E0"/>
    <w:rsid w:val="001306D8"/>
    <w:rsid w:val="00130BD7"/>
    <w:rsid w:val="0013110E"/>
    <w:rsid w:val="00131379"/>
    <w:rsid w:val="001316EF"/>
    <w:rsid w:val="001317D6"/>
    <w:rsid w:val="00131B27"/>
    <w:rsid w:val="001323CA"/>
    <w:rsid w:val="0013283B"/>
    <w:rsid w:val="00132919"/>
    <w:rsid w:val="00132BFC"/>
    <w:rsid w:val="0013384F"/>
    <w:rsid w:val="00133AA4"/>
    <w:rsid w:val="001348B7"/>
    <w:rsid w:val="00134ADD"/>
    <w:rsid w:val="00135609"/>
    <w:rsid w:val="00135A52"/>
    <w:rsid w:val="00135DB1"/>
    <w:rsid w:val="00135F08"/>
    <w:rsid w:val="00136306"/>
    <w:rsid w:val="00136326"/>
    <w:rsid w:val="00136732"/>
    <w:rsid w:val="0013684A"/>
    <w:rsid w:val="00137067"/>
    <w:rsid w:val="00137245"/>
    <w:rsid w:val="00137600"/>
    <w:rsid w:val="0013771A"/>
    <w:rsid w:val="001378A1"/>
    <w:rsid w:val="00140269"/>
    <w:rsid w:val="001404DB"/>
    <w:rsid w:val="001409D5"/>
    <w:rsid w:val="00140C18"/>
    <w:rsid w:val="00140D33"/>
    <w:rsid w:val="00141FE0"/>
    <w:rsid w:val="001420F4"/>
    <w:rsid w:val="00142680"/>
    <w:rsid w:val="00142A49"/>
    <w:rsid w:val="0014330E"/>
    <w:rsid w:val="00143460"/>
    <w:rsid w:val="001434CF"/>
    <w:rsid w:val="001435AE"/>
    <w:rsid w:val="00143C32"/>
    <w:rsid w:val="00144214"/>
    <w:rsid w:val="0014440C"/>
    <w:rsid w:val="00144A2C"/>
    <w:rsid w:val="00145245"/>
    <w:rsid w:val="001453DC"/>
    <w:rsid w:val="001454D3"/>
    <w:rsid w:val="00145753"/>
    <w:rsid w:val="00145A50"/>
    <w:rsid w:val="001462F5"/>
    <w:rsid w:val="001501AD"/>
    <w:rsid w:val="00151449"/>
    <w:rsid w:val="00151543"/>
    <w:rsid w:val="00152195"/>
    <w:rsid w:val="001525D0"/>
    <w:rsid w:val="001530BF"/>
    <w:rsid w:val="00153C3C"/>
    <w:rsid w:val="001544F3"/>
    <w:rsid w:val="0015478F"/>
    <w:rsid w:val="00154E9E"/>
    <w:rsid w:val="00155B54"/>
    <w:rsid w:val="001568E4"/>
    <w:rsid w:val="00157061"/>
    <w:rsid w:val="00160AC4"/>
    <w:rsid w:val="0016121C"/>
    <w:rsid w:val="00161321"/>
    <w:rsid w:val="001615ED"/>
    <w:rsid w:val="001628B7"/>
    <w:rsid w:val="00162C08"/>
    <w:rsid w:val="00162E91"/>
    <w:rsid w:val="00163396"/>
    <w:rsid w:val="0016429A"/>
    <w:rsid w:val="0016436F"/>
    <w:rsid w:val="00165170"/>
    <w:rsid w:val="00165B64"/>
    <w:rsid w:val="00165F4D"/>
    <w:rsid w:val="001666FC"/>
    <w:rsid w:val="00166861"/>
    <w:rsid w:val="00166955"/>
    <w:rsid w:val="00166958"/>
    <w:rsid w:val="00166B39"/>
    <w:rsid w:val="00166C88"/>
    <w:rsid w:val="001675EF"/>
    <w:rsid w:val="00167768"/>
    <w:rsid w:val="00167E9B"/>
    <w:rsid w:val="00170206"/>
    <w:rsid w:val="00170C6E"/>
    <w:rsid w:val="0017109C"/>
    <w:rsid w:val="00171348"/>
    <w:rsid w:val="00171C8A"/>
    <w:rsid w:val="0017404A"/>
    <w:rsid w:val="001747E3"/>
    <w:rsid w:val="00174F05"/>
    <w:rsid w:val="00175979"/>
    <w:rsid w:val="00175C87"/>
    <w:rsid w:val="001761E2"/>
    <w:rsid w:val="001767BD"/>
    <w:rsid w:val="001767E2"/>
    <w:rsid w:val="00177054"/>
    <w:rsid w:val="0017755D"/>
    <w:rsid w:val="0017780C"/>
    <w:rsid w:val="00177C78"/>
    <w:rsid w:val="00180004"/>
    <w:rsid w:val="001800DE"/>
    <w:rsid w:val="00180913"/>
    <w:rsid w:val="00180A39"/>
    <w:rsid w:val="00180F89"/>
    <w:rsid w:val="001811F5"/>
    <w:rsid w:val="0018174C"/>
    <w:rsid w:val="00181BCF"/>
    <w:rsid w:val="00181C53"/>
    <w:rsid w:val="00182776"/>
    <w:rsid w:val="00182A70"/>
    <w:rsid w:val="0018306C"/>
    <w:rsid w:val="00183481"/>
    <w:rsid w:val="00183E0C"/>
    <w:rsid w:val="00184996"/>
    <w:rsid w:val="00185507"/>
    <w:rsid w:val="001858BB"/>
    <w:rsid w:val="00185AC8"/>
    <w:rsid w:val="00185EAD"/>
    <w:rsid w:val="0018666B"/>
    <w:rsid w:val="00186718"/>
    <w:rsid w:val="00187134"/>
    <w:rsid w:val="00187889"/>
    <w:rsid w:val="0019005E"/>
    <w:rsid w:val="00190092"/>
    <w:rsid w:val="00190A1B"/>
    <w:rsid w:val="001916BC"/>
    <w:rsid w:val="00191AB8"/>
    <w:rsid w:val="00193087"/>
    <w:rsid w:val="001938AB"/>
    <w:rsid w:val="00193E24"/>
    <w:rsid w:val="00194F04"/>
    <w:rsid w:val="00194FEF"/>
    <w:rsid w:val="001958B6"/>
    <w:rsid w:val="0019595C"/>
    <w:rsid w:val="00195C6C"/>
    <w:rsid w:val="00195D4C"/>
    <w:rsid w:val="001961C3"/>
    <w:rsid w:val="00197562"/>
    <w:rsid w:val="001A033F"/>
    <w:rsid w:val="001A0705"/>
    <w:rsid w:val="001A07C6"/>
    <w:rsid w:val="001A1703"/>
    <w:rsid w:val="001A1A8E"/>
    <w:rsid w:val="001A24C7"/>
    <w:rsid w:val="001A35FC"/>
    <w:rsid w:val="001A3CC2"/>
    <w:rsid w:val="001A415B"/>
    <w:rsid w:val="001A4640"/>
    <w:rsid w:val="001A48B3"/>
    <w:rsid w:val="001A4E67"/>
    <w:rsid w:val="001A5887"/>
    <w:rsid w:val="001A59AB"/>
    <w:rsid w:val="001A5E14"/>
    <w:rsid w:val="001A5F82"/>
    <w:rsid w:val="001A6005"/>
    <w:rsid w:val="001A638A"/>
    <w:rsid w:val="001A675F"/>
    <w:rsid w:val="001A67B3"/>
    <w:rsid w:val="001A69C0"/>
    <w:rsid w:val="001A6D06"/>
    <w:rsid w:val="001A6EC5"/>
    <w:rsid w:val="001A6F0B"/>
    <w:rsid w:val="001B1038"/>
    <w:rsid w:val="001B1619"/>
    <w:rsid w:val="001B1688"/>
    <w:rsid w:val="001B1866"/>
    <w:rsid w:val="001B1AAD"/>
    <w:rsid w:val="001B239C"/>
    <w:rsid w:val="001B26AF"/>
    <w:rsid w:val="001B2AC1"/>
    <w:rsid w:val="001B3314"/>
    <w:rsid w:val="001B39EE"/>
    <w:rsid w:val="001B3D89"/>
    <w:rsid w:val="001B4C03"/>
    <w:rsid w:val="001B53B7"/>
    <w:rsid w:val="001B5667"/>
    <w:rsid w:val="001B57C9"/>
    <w:rsid w:val="001B5E4C"/>
    <w:rsid w:val="001B7366"/>
    <w:rsid w:val="001B74F6"/>
    <w:rsid w:val="001B7A25"/>
    <w:rsid w:val="001C0930"/>
    <w:rsid w:val="001C1379"/>
    <w:rsid w:val="001C1934"/>
    <w:rsid w:val="001C202D"/>
    <w:rsid w:val="001C2088"/>
    <w:rsid w:val="001C20C3"/>
    <w:rsid w:val="001C3478"/>
    <w:rsid w:val="001C3F8D"/>
    <w:rsid w:val="001C46EC"/>
    <w:rsid w:val="001C4B9A"/>
    <w:rsid w:val="001C4CB1"/>
    <w:rsid w:val="001C5312"/>
    <w:rsid w:val="001C5C74"/>
    <w:rsid w:val="001C6933"/>
    <w:rsid w:val="001C6D86"/>
    <w:rsid w:val="001D05A7"/>
    <w:rsid w:val="001D1B52"/>
    <w:rsid w:val="001D1C06"/>
    <w:rsid w:val="001D213E"/>
    <w:rsid w:val="001D2DAC"/>
    <w:rsid w:val="001D3262"/>
    <w:rsid w:val="001D3FDA"/>
    <w:rsid w:val="001D41C0"/>
    <w:rsid w:val="001D4774"/>
    <w:rsid w:val="001D5FD2"/>
    <w:rsid w:val="001D653B"/>
    <w:rsid w:val="001D67CB"/>
    <w:rsid w:val="001D6F21"/>
    <w:rsid w:val="001D70B7"/>
    <w:rsid w:val="001D74F6"/>
    <w:rsid w:val="001D75D2"/>
    <w:rsid w:val="001D7FA0"/>
    <w:rsid w:val="001D7FCF"/>
    <w:rsid w:val="001E01CF"/>
    <w:rsid w:val="001E0965"/>
    <w:rsid w:val="001E0C86"/>
    <w:rsid w:val="001E0F57"/>
    <w:rsid w:val="001E1A61"/>
    <w:rsid w:val="001E24C0"/>
    <w:rsid w:val="001E24D9"/>
    <w:rsid w:val="001E2EF3"/>
    <w:rsid w:val="001E3095"/>
    <w:rsid w:val="001E4702"/>
    <w:rsid w:val="001E4AAE"/>
    <w:rsid w:val="001E4C36"/>
    <w:rsid w:val="001E500C"/>
    <w:rsid w:val="001E5416"/>
    <w:rsid w:val="001E572E"/>
    <w:rsid w:val="001E5ACA"/>
    <w:rsid w:val="001E608D"/>
    <w:rsid w:val="001E6100"/>
    <w:rsid w:val="001E67F5"/>
    <w:rsid w:val="001E6F50"/>
    <w:rsid w:val="001E72F1"/>
    <w:rsid w:val="001E757C"/>
    <w:rsid w:val="001E7866"/>
    <w:rsid w:val="001E7CAF"/>
    <w:rsid w:val="001F064C"/>
    <w:rsid w:val="001F1508"/>
    <w:rsid w:val="001F1BBF"/>
    <w:rsid w:val="001F1CF7"/>
    <w:rsid w:val="001F2B3A"/>
    <w:rsid w:val="001F2C48"/>
    <w:rsid w:val="001F2CFC"/>
    <w:rsid w:val="001F395D"/>
    <w:rsid w:val="001F450D"/>
    <w:rsid w:val="001F45CB"/>
    <w:rsid w:val="001F4F4D"/>
    <w:rsid w:val="001F527A"/>
    <w:rsid w:val="001F5405"/>
    <w:rsid w:val="001F60DD"/>
    <w:rsid w:val="001F642F"/>
    <w:rsid w:val="001F6678"/>
    <w:rsid w:val="001F6EDB"/>
    <w:rsid w:val="001F75F5"/>
    <w:rsid w:val="001F75F6"/>
    <w:rsid w:val="001F791C"/>
    <w:rsid w:val="00200155"/>
    <w:rsid w:val="00200478"/>
    <w:rsid w:val="002004EA"/>
    <w:rsid w:val="00200D05"/>
    <w:rsid w:val="002019BC"/>
    <w:rsid w:val="00201E38"/>
    <w:rsid w:val="00201E8C"/>
    <w:rsid w:val="0020219D"/>
    <w:rsid w:val="002021B2"/>
    <w:rsid w:val="00203619"/>
    <w:rsid w:val="00203CD6"/>
    <w:rsid w:val="00203D9E"/>
    <w:rsid w:val="002046E3"/>
    <w:rsid w:val="00204C20"/>
    <w:rsid w:val="002058CD"/>
    <w:rsid w:val="00205D92"/>
    <w:rsid w:val="00205F52"/>
    <w:rsid w:val="0020619E"/>
    <w:rsid w:val="0020659A"/>
    <w:rsid w:val="00206DC4"/>
    <w:rsid w:val="00206F89"/>
    <w:rsid w:val="00207002"/>
    <w:rsid w:val="0020745B"/>
    <w:rsid w:val="00207AF8"/>
    <w:rsid w:val="00207B51"/>
    <w:rsid w:val="002100D0"/>
    <w:rsid w:val="002108E1"/>
    <w:rsid w:val="00210AC9"/>
    <w:rsid w:val="0021133B"/>
    <w:rsid w:val="00211BA9"/>
    <w:rsid w:val="002121C7"/>
    <w:rsid w:val="002122B0"/>
    <w:rsid w:val="00212D22"/>
    <w:rsid w:val="00213122"/>
    <w:rsid w:val="00213764"/>
    <w:rsid w:val="00214017"/>
    <w:rsid w:val="002140D1"/>
    <w:rsid w:val="0021467B"/>
    <w:rsid w:val="002146D7"/>
    <w:rsid w:val="00214773"/>
    <w:rsid w:val="0021507C"/>
    <w:rsid w:val="0021519F"/>
    <w:rsid w:val="00215B06"/>
    <w:rsid w:val="0021608A"/>
    <w:rsid w:val="0021612D"/>
    <w:rsid w:val="002170A0"/>
    <w:rsid w:val="00217773"/>
    <w:rsid w:val="002179DA"/>
    <w:rsid w:val="00217B05"/>
    <w:rsid w:val="002201AE"/>
    <w:rsid w:val="002206E6"/>
    <w:rsid w:val="0022070E"/>
    <w:rsid w:val="0022073B"/>
    <w:rsid w:val="00220903"/>
    <w:rsid w:val="00220DCF"/>
    <w:rsid w:val="00220F78"/>
    <w:rsid w:val="00221255"/>
    <w:rsid w:val="002213CB"/>
    <w:rsid w:val="00221469"/>
    <w:rsid w:val="00221B4C"/>
    <w:rsid w:val="00221D42"/>
    <w:rsid w:val="00221FDC"/>
    <w:rsid w:val="002226D2"/>
    <w:rsid w:val="00222BDF"/>
    <w:rsid w:val="002230B1"/>
    <w:rsid w:val="002233D6"/>
    <w:rsid w:val="0022362D"/>
    <w:rsid w:val="0022414D"/>
    <w:rsid w:val="002243CF"/>
    <w:rsid w:val="00224568"/>
    <w:rsid w:val="00224AF6"/>
    <w:rsid w:val="002254CA"/>
    <w:rsid w:val="002259B7"/>
    <w:rsid w:val="00226F81"/>
    <w:rsid w:val="002303B8"/>
    <w:rsid w:val="002308A4"/>
    <w:rsid w:val="00230967"/>
    <w:rsid w:val="00230E80"/>
    <w:rsid w:val="002316A0"/>
    <w:rsid w:val="00231755"/>
    <w:rsid w:val="00231BA6"/>
    <w:rsid w:val="00231D67"/>
    <w:rsid w:val="00231DF5"/>
    <w:rsid w:val="002321ED"/>
    <w:rsid w:val="002332E4"/>
    <w:rsid w:val="00233319"/>
    <w:rsid w:val="0023385A"/>
    <w:rsid w:val="002358A6"/>
    <w:rsid w:val="00235C09"/>
    <w:rsid w:val="0023669C"/>
    <w:rsid w:val="00236CFF"/>
    <w:rsid w:val="00236F6B"/>
    <w:rsid w:val="00237D42"/>
    <w:rsid w:val="00237D6C"/>
    <w:rsid w:val="00240167"/>
    <w:rsid w:val="00240A3E"/>
    <w:rsid w:val="00240EC5"/>
    <w:rsid w:val="0024138E"/>
    <w:rsid w:val="00241598"/>
    <w:rsid w:val="00242A4E"/>
    <w:rsid w:val="00242B05"/>
    <w:rsid w:val="00243606"/>
    <w:rsid w:val="00243AE0"/>
    <w:rsid w:val="00243BDF"/>
    <w:rsid w:val="00243D3B"/>
    <w:rsid w:val="00243E13"/>
    <w:rsid w:val="002448BA"/>
    <w:rsid w:val="00244BFF"/>
    <w:rsid w:val="00246991"/>
    <w:rsid w:val="002469B6"/>
    <w:rsid w:val="00246E6C"/>
    <w:rsid w:val="00246FC2"/>
    <w:rsid w:val="00247076"/>
    <w:rsid w:val="00247343"/>
    <w:rsid w:val="00247AD0"/>
    <w:rsid w:val="00247D49"/>
    <w:rsid w:val="0025025E"/>
    <w:rsid w:val="00250649"/>
    <w:rsid w:val="002508AD"/>
    <w:rsid w:val="00250D8C"/>
    <w:rsid w:val="00251C88"/>
    <w:rsid w:val="00251CD7"/>
    <w:rsid w:val="00251D61"/>
    <w:rsid w:val="0025276B"/>
    <w:rsid w:val="0025277E"/>
    <w:rsid w:val="0025286B"/>
    <w:rsid w:val="00252E63"/>
    <w:rsid w:val="002532E3"/>
    <w:rsid w:val="002538A6"/>
    <w:rsid w:val="002539CB"/>
    <w:rsid w:val="00254007"/>
    <w:rsid w:val="00254D4A"/>
    <w:rsid w:val="00254F5F"/>
    <w:rsid w:val="00255E75"/>
    <w:rsid w:val="002566D6"/>
    <w:rsid w:val="002575E1"/>
    <w:rsid w:val="002600D0"/>
    <w:rsid w:val="00260622"/>
    <w:rsid w:val="00260A63"/>
    <w:rsid w:val="00261144"/>
    <w:rsid w:val="00261710"/>
    <w:rsid w:val="00261FCE"/>
    <w:rsid w:val="002623D4"/>
    <w:rsid w:val="00263404"/>
    <w:rsid w:val="00263780"/>
    <w:rsid w:val="00263B31"/>
    <w:rsid w:val="0026406E"/>
    <w:rsid w:val="0026487F"/>
    <w:rsid w:val="00264CC2"/>
    <w:rsid w:val="00264FBE"/>
    <w:rsid w:val="002650DD"/>
    <w:rsid w:val="0026515A"/>
    <w:rsid w:val="002654CD"/>
    <w:rsid w:val="002654F5"/>
    <w:rsid w:val="00266F4C"/>
    <w:rsid w:val="00270287"/>
    <w:rsid w:val="002703BC"/>
    <w:rsid w:val="00270EE6"/>
    <w:rsid w:val="002712F5"/>
    <w:rsid w:val="00272EFC"/>
    <w:rsid w:val="00274176"/>
    <w:rsid w:val="00274956"/>
    <w:rsid w:val="00274B25"/>
    <w:rsid w:val="00274FB6"/>
    <w:rsid w:val="00275715"/>
    <w:rsid w:val="00275C1B"/>
    <w:rsid w:val="00275F15"/>
    <w:rsid w:val="002768F5"/>
    <w:rsid w:val="0027701F"/>
    <w:rsid w:val="002772B9"/>
    <w:rsid w:val="00277365"/>
    <w:rsid w:val="00277468"/>
    <w:rsid w:val="00277F89"/>
    <w:rsid w:val="00280732"/>
    <w:rsid w:val="00281274"/>
    <w:rsid w:val="00281450"/>
    <w:rsid w:val="002816E1"/>
    <w:rsid w:val="00281F54"/>
    <w:rsid w:val="00282689"/>
    <w:rsid w:val="002829F4"/>
    <w:rsid w:val="00282BBB"/>
    <w:rsid w:val="00282E78"/>
    <w:rsid w:val="00283515"/>
    <w:rsid w:val="0028363A"/>
    <w:rsid w:val="00283792"/>
    <w:rsid w:val="0028418F"/>
    <w:rsid w:val="00284875"/>
    <w:rsid w:val="002849DE"/>
    <w:rsid w:val="00284BD6"/>
    <w:rsid w:val="002854DD"/>
    <w:rsid w:val="00285A3F"/>
    <w:rsid w:val="00285C11"/>
    <w:rsid w:val="00285D73"/>
    <w:rsid w:val="0028622C"/>
    <w:rsid w:val="00286BB6"/>
    <w:rsid w:val="00286E1B"/>
    <w:rsid w:val="002871A2"/>
    <w:rsid w:val="00287202"/>
    <w:rsid w:val="002876D8"/>
    <w:rsid w:val="00287858"/>
    <w:rsid w:val="00287AFD"/>
    <w:rsid w:val="00290223"/>
    <w:rsid w:val="00290856"/>
    <w:rsid w:val="00290E8B"/>
    <w:rsid w:val="00291101"/>
    <w:rsid w:val="00291A48"/>
    <w:rsid w:val="00291AD7"/>
    <w:rsid w:val="00291D63"/>
    <w:rsid w:val="002924AA"/>
    <w:rsid w:val="00292F01"/>
    <w:rsid w:val="0029352E"/>
    <w:rsid w:val="00293689"/>
    <w:rsid w:val="00293B06"/>
    <w:rsid w:val="002947EF"/>
    <w:rsid w:val="002948FD"/>
    <w:rsid w:val="00294E6E"/>
    <w:rsid w:val="0029561D"/>
    <w:rsid w:val="002957C1"/>
    <w:rsid w:val="00295976"/>
    <w:rsid w:val="00295EBA"/>
    <w:rsid w:val="00296256"/>
    <w:rsid w:val="00296771"/>
    <w:rsid w:val="00297A41"/>
    <w:rsid w:val="00297BFB"/>
    <w:rsid w:val="00297CBA"/>
    <w:rsid w:val="002A03ED"/>
    <w:rsid w:val="002A0F0D"/>
    <w:rsid w:val="002A1341"/>
    <w:rsid w:val="002A137C"/>
    <w:rsid w:val="002A1DA9"/>
    <w:rsid w:val="002A1ED6"/>
    <w:rsid w:val="002A26BB"/>
    <w:rsid w:val="002A2D3C"/>
    <w:rsid w:val="002A2DB0"/>
    <w:rsid w:val="002A339B"/>
    <w:rsid w:val="002A4142"/>
    <w:rsid w:val="002A466D"/>
    <w:rsid w:val="002A4695"/>
    <w:rsid w:val="002A4847"/>
    <w:rsid w:val="002A498E"/>
    <w:rsid w:val="002A4EBC"/>
    <w:rsid w:val="002A4EC9"/>
    <w:rsid w:val="002A5749"/>
    <w:rsid w:val="002A5E48"/>
    <w:rsid w:val="002A644F"/>
    <w:rsid w:val="002A6B9A"/>
    <w:rsid w:val="002A75DC"/>
    <w:rsid w:val="002A7888"/>
    <w:rsid w:val="002A7DEF"/>
    <w:rsid w:val="002B00A8"/>
    <w:rsid w:val="002B068A"/>
    <w:rsid w:val="002B08CA"/>
    <w:rsid w:val="002B0C10"/>
    <w:rsid w:val="002B0F84"/>
    <w:rsid w:val="002B11EA"/>
    <w:rsid w:val="002B144E"/>
    <w:rsid w:val="002B18A4"/>
    <w:rsid w:val="002B23B9"/>
    <w:rsid w:val="002B29C2"/>
    <w:rsid w:val="002B2D26"/>
    <w:rsid w:val="002B3C2C"/>
    <w:rsid w:val="002B3C7E"/>
    <w:rsid w:val="002B4578"/>
    <w:rsid w:val="002B48A2"/>
    <w:rsid w:val="002B5BBF"/>
    <w:rsid w:val="002B63C3"/>
    <w:rsid w:val="002B6D6E"/>
    <w:rsid w:val="002B6FCC"/>
    <w:rsid w:val="002B7196"/>
    <w:rsid w:val="002B735B"/>
    <w:rsid w:val="002B7897"/>
    <w:rsid w:val="002C00CB"/>
    <w:rsid w:val="002C0450"/>
    <w:rsid w:val="002C07A2"/>
    <w:rsid w:val="002C0A07"/>
    <w:rsid w:val="002C0CCE"/>
    <w:rsid w:val="002C136B"/>
    <w:rsid w:val="002C1385"/>
    <w:rsid w:val="002C1C52"/>
    <w:rsid w:val="002C2BD4"/>
    <w:rsid w:val="002C307B"/>
    <w:rsid w:val="002C3BBF"/>
    <w:rsid w:val="002C4169"/>
    <w:rsid w:val="002C42DF"/>
    <w:rsid w:val="002C46A4"/>
    <w:rsid w:val="002C4999"/>
    <w:rsid w:val="002C5085"/>
    <w:rsid w:val="002C574E"/>
    <w:rsid w:val="002C5C30"/>
    <w:rsid w:val="002C6307"/>
    <w:rsid w:val="002C6619"/>
    <w:rsid w:val="002C6ED6"/>
    <w:rsid w:val="002C753D"/>
    <w:rsid w:val="002C76FD"/>
    <w:rsid w:val="002C7EE4"/>
    <w:rsid w:val="002D03B3"/>
    <w:rsid w:val="002D0A53"/>
    <w:rsid w:val="002D0BF2"/>
    <w:rsid w:val="002D0C7A"/>
    <w:rsid w:val="002D0CB9"/>
    <w:rsid w:val="002D13F6"/>
    <w:rsid w:val="002D2134"/>
    <w:rsid w:val="002D21D8"/>
    <w:rsid w:val="002D2237"/>
    <w:rsid w:val="002D24A7"/>
    <w:rsid w:val="002D291B"/>
    <w:rsid w:val="002D2D37"/>
    <w:rsid w:val="002D383A"/>
    <w:rsid w:val="002D39D6"/>
    <w:rsid w:val="002D3FA5"/>
    <w:rsid w:val="002D4049"/>
    <w:rsid w:val="002D4275"/>
    <w:rsid w:val="002D4ABC"/>
    <w:rsid w:val="002D4C37"/>
    <w:rsid w:val="002D4CBB"/>
    <w:rsid w:val="002D5C97"/>
    <w:rsid w:val="002D5FD0"/>
    <w:rsid w:val="002D604E"/>
    <w:rsid w:val="002D606D"/>
    <w:rsid w:val="002D6F0C"/>
    <w:rsid w:val="002D6FC7"/>
    <w:rsid w:val="002D70A3"/>
    <w:rsid w:val="002D73E8"/>
    <w:rsid w:val="002D7919"/>
    <w:rsid w:val="002E0835"/>
    <w:rsid w:val="002E0EF0"/>
    <w:rsid w:val="002E1196"/>
    <w:rsid w:val="002E132B"/>
    <w:rsid w:val="002E1D9D"/>
    <w:rsid w:val="002E2176"/>
    <w:rsid w:val="002E23A2"/>
    <w:rsid w:val="002E39BB"/>
    <w:rsid w:val="002E418C"/>
    <w:rsid w:val="002E4CF1"/>
    <w:rsid w:val="002E50BA"/>
    <w:rsid w:val="002E617C"/>
    <w:rsid w:val="002E63B9"/>
    <w:rsid w:val="002E6830"/>
    <w:rsid w:val="002E6B9F"/>
    <w:rsid w:val="002E7274"/>
    <w:rsid w:val="002E75A7"/>
    <w:rsid w:val="002F0952"/>
    <w:rsid w:val="002F0A80"/>
    <w:rsid w:val="002F0D55"/>
    <w:rsid w:val="002F0E8C"/>
    <w:rsid w:val="002F2302"/>
    <w:rsid w:val="002F2895"/>
    <w:rsid w:val="002F37DD"/>
    <w:rsid w:val="002F3899"/>
    <w:rsid w:val="002F3EF3"/>
    <w:rsid w:val="002F4376"/>
    <w:rsid w:val="002F494B"/>
    <w:rsid w:val="002F5064"/>
    <w:rsid w:val="002F51CE"/>
    <w:rsid w:val="002F5464"/>
    <w:rsid w:val="002F5C23"/>
    <w:rsid w:val="002F63EE"/>
    <w:rsid w:val="002F6601"/>
    <w:rsid w:val="002F6920"/>
    <w:rsid w:val="002F77CA"/>
    <w:rsid w:val="002F7ED1"/>
    <w:rsid w:val="0030005C"/>
    <w:rsid w:val="00300082"/>
    <w:rsid w:val="003005C6"/>
    <w:rsid w:val="00300649"/>
    <w:rsid w:val="00300D84"/>
    <w:rsid w:val="003016DB"/>
    <w:rsid w:val="00301886"/>
    <w:rsid w:val="00301D56"/>
    <w:rsid w:val="003024B7"/>
    <w:rsid w:val="00302548"/>
    <w:rsid w:val="003025C1"/>
    <w:rsid w:val="00302602"/>
    <w:rsid w:val="00302C71"/>
    <w:rsid w:val="003043BE"/>
    <w:rsid w:val="003043E5"/>
    <w:rsid w:val="003048CD"/>
    <w:rsid w:val="003050D5"/>
    <w:rsid w:val="003054B2"/>
    <w:rsid w:val="00305704"/>
    <w:rsid w:val="00305772"/>
    <w:rsid w:val="00305AA2"/>
    <w:rsid w:val="00305CAC"/>
    <w:rsid w:val="00306418"/>
    <w:rsid w:val="00306780"/>
    <w:rsid w:val="00306A3D"/>
    <w:rsid w:val="00307650"/>
    <w:rsid w:val="00307677"/>
    <w:rsid w:val="00307B3D"/>
    <w:rsid w:val="00307C4C"/>
    <w:rsid w:val="0031032B"/>
    <w:rsid w:val="00310668"/>
    <w:rsid w:val="00310B28"/>
    <w:rsid w:val="00310ED8"/>
    <w:rsid w:val="00311994"/>
    <w:rsid w:val="00311EA8"/>
    <w:rsid w:val="00313920"/>
    <w:rsid w:val="00314113"/>
    <w:rsid w:val="00314477"/>
    <w:rsid w:val="00314603"/>
    <w:rsid w:val="00314D60"/>
    <w:rsid w:val="003150A7"/>
    <w:rsid w:val="003153E2"/>
    <w:rsid w:val="003156F3"/>
    <w:rsid w:val="0031588E"/>
    <w:rsid w:val="00316433"/>
    <w:rsid w:val="00316971"/>
    <w:rsid w:val="00316B6E"/>
    <w:rsid w:val="0031729F"/>
    <w:rsid w:val="003172D5"/>
    <w:rsid w:val="00317629"/>
    <w:rsid w:val="00317DCD"/>
    <w:rsid w:val="0032104B"/>
    <w:rsid w:val="00322302"/>
    <w:rsid w:val="003226F8"/>
    <w:rsid w:val="00322CDB"/>
    <w:rsid w:val="00322EE3"/>
    <w:rsid w:val="003252C9"/>
    <w:rsid w:val="00325320"/>
    <w:rsid w:val="00325620"/>
    <w:rsid w:val="003260BA"/>
    <w:rsid w:val="0032648C"/>
    <w:rsid w:val="00326C93"/>
    <w:rsid w:val="00326EDF"/>
    <w:rsid w:val="00326FD0"/>
    <w:rsid w:val="0033238B"/>
    <w:rsid w:val="00332F93"/>
    <w:rsid w:val="003330D0"/>
    <w:rsid w:val="00333610"/>
    <w:rsid w:val="00333BBF"/>
    <w:rsid w:val="00333D7B"/>
    <w:rsid w:val="00334AE3"/>
    <w:rsid w:val="00334AEF"/>
    <w:rsid w:val="00335164"/>
    <w:rsid w:val="003351B8"/>
    <w:rsid w:val="00335638"/>
    <w:rsid w:val="00335A25"/>
    <w:rsid w:val="003372D2"/>
    <w:rsid w:val="00337AF1"/>
    <w:rsid w:val="00337F31"/>
    <w:rsid w:val="00340626"/>
    <w:rsid w:val="00340662"/>
    <w:rsid w:val="00340DF8"/>
    <w:rsid w:val="00341065"/>
    <w:rsid w:val="0034116E"/>
    <w:rsid w:val="00341614"/>
    <w:rsid w:val="00341BAA"/>
    <w:rsid w:val="003425FF"/>
    <w:rsid w:val="00342643"/>
    <w:rsid w:val="00342A68"/>
    <w:rsid w:val="00342CB2"/>
    <w:rsid w:val="00342E29"/>
    <w:rsid w:val="00343BE9"/>
    <w:rsid w:val="0034468C"/>
    <w:rsid w:val="003447F7"/>
    <w:rsid w:val="00344B0D"/>
    <w:rsid w:val="0034529D"/>
    <w:rsid w:val="003455FD"/>
    <w:rsid w:val="00346A2B"/>
    <w:rsid w:val="00347615"/>
    <w:rsid w:val="003477CB"/>
    <w:rsid w:val="0034789E"/>
    <w:rsid w:val="00347A7E"/>
    <w:rsid w:val="00350270"/>
    <w:rsid w:val="00350A2F"/>
    <w:rsid w:val="00350E2D"/>
    <w:rsid w:val="00350EB2"/>
    <w:rsid w:val="00351990"/>
    <w:rsid w:val="00351C3A"/>
    <w:rsid w:val="003528D9"/>
    <w:rsid w:val="00352B53"/>
    <w:rsid w:val="00352D8C"/>
    <w:rsid w:val="00352EE1"/>
    <w:rsid w:val="00353105"/>
    <w:rsid w:val="003532BF"/>
    <w:rsid w:val="003533AC"/>
    <w:rsid w:val="00356075"/>
    <w:rsid w:val="00356B80"/>
    <w:rsid w:val="00356DFF"/>
    <w:rsid w:val="00357FB5"/>
    <w:rsid w:val="003602A6"/>
    <w:rsid w:val="00360990"/>
    <w:rsid w:val="00360D6D"/>
    <w:rsid w:val="00360DC2"/>
    <w:rsid w:val="00360FF2"/>
    <w:rsid w:val="00361364"/>
    <w:rsid w:val="003615C7"/>
    <w:rsid w:val="0036164E"/>
    <w:rsid w:val="00361A9B"/>
    <w:rsid w:val="00361AF2"/>
    <w:rsid w:val="0036200E"/>
    <w:rsid w:val="00362074"/>
    <w:rsid w:val="003628B2"/>
    <w:rsid w:val="00363342"/>
    <w:rsid w:val="0036368D"/>
    <w:rsid w:val="00363695"/>
    <w:rsid w:val="00363ECF"/>
    <w:rsid w:val="003645DA"/>
    <w:rsid w:val="003646D7"/>
    <w:rsid w:val="0036474A"/>
    <w:rsid w:val="00364A39"/>
    <w:rsid w:val="00365510"/>
    <w:rsid w:val="00365B0A"/>
    <w:rsid w:val="00366525"/>
    <w:rsid w:val="00366641"/>
    <w:rsid w:val="00366C45"/>
    <w:rsid w:val="00367B8D"/>
    <w:rsid w:val="00367DDC"/>
    <w:rsid w:val="00370420"/>
    <w:rsid w:val="003704E6"/>
    <w:rsid w:val="0037054A"/>
    <w:rsid w:val="00370576"/>
    <w:rsid w:val="00370879"/>
    <w:rsid w:val="00370916"/>
    <w:rsid w:val="00370A13"/>
    <w:rsid w:val="00371BE6"/>
    <w:rsid w:val="00371D58"/>
    <w:rsid w:val="0037376B"/>
    <w:rsid w:val="00374651"/>
    <w:rsid w:val="003747E2"/>
    <w:rsid w:val="0037485C"/>
    <w:rsid w:val="00374F38"/>
    <w:rsid w:val="0037500A"/>
    <w:rsid w:val="003756C3"/>
    <w:rsid w:val="00375A28"/>
    <w:rsid w:val="00375C90"/>
    <w:rsid w:val="00375D00"/>
    <w:rsid w:val="00375E96"/>
    <w:rsid w:val="00376293"/>
    <w:rsid w:val="00376746"/>
    <w:rsid w:val="00376AC7"/>
    <w:rsid w:val="00376DE2"/>
    <w:rsid w:val="00376F2F"/>
    <w:rsid w:val="00377A3C"/>
    <w:rsid w:val="00380CEB"/>
    <w:rsid w:val="00380D4E"/>
    <w:rsid w:val="00381E60"/>
    <w:rsid w:val="0038210B"/>
    <w:rsid w:val="00382BC9"/>
    <w:rsid w:val="00383A83"/>
    <w:rsid w:val="00384993"/>
    <w:rsid w:val="0038657B"/>
    <w:rsid w:val="00387206"/>
    <w:rsid w:val="003874A5"/>
    <w:rsid w:val="003875F3"/>
    <w:rsid w:val="003901F8"/>
    <w:rsid w:val="003904E6"/>
    <w:rsid w:val="00390E30"/>
    <w:rsid w:val="00391104"/>
    <w:rsid w:val="003914E0"/>
    <w:rsid w:val="00391D0E"/>
    <w:rsid w:val="003924B2"/>
    <w:rsid w:val="003927A1"/>
    <w:rsid w:val="003927F5"/>
    <w:rsid w:val="00392C84"/>
    <w:rsid w:val="00392E5B"/>
    <w:rsid w:val="00393F79"/>
    <w:rsid w:val="0039453B"/>
    <w:rsid w:val="00394553"/>
    <w:rsid w:val="0039455D"/>
    <w:rsid w:val="00394597"/>
    <w:rsid w:val="00394E7E"/>
    <w:rsid w:val="00395C98"/>
    <w:rsid w:val="0039630D"/>
    <w:rsid w:val="00396EED"/>
    <w:rsid w:val="00397922"/>
    <w:rsid w:val="003A013F"/>
    <w:rsid w:val="003A0BBE"/>
    <w:rsid w:val="003A0BDA"/>
    <w:rsid w:val="003A0DD7"/>
    <w:rsid w:val="003A1245"/>
    <w:rsid w:val="003A1352"/>
    <w:rsid w:val="003A235A"/>
    <w:rsid w:val="003A29CA"/>
    <w:rsid w:val="003A4796"/>
    <w:rsid w:val="003A47F2"/>
    <w:rsid w:val="003A4FAA"/>
    <w:rsid w:val="003A5810"/>
    <w:rsid w:val="003A629B"/>
    <w:rsid w:val="003A6B61"/>
    <w:rsid w:val="003A6DDC"/>
    <w:rsid w:val="003A7342"/>
    <w:rsid w:val="003A7EF5"/>
    <w:rsid w:val="003B0045"/>
    <w:rsid w:val="003B089C"/>
    <w:rsid w:val="003B19AA"/>
    <w:rsid w:val="003B1B07"/>
    <w:rsid w:val="003B1E63"/>
    <w:rsid w:val="003B1E6F"/>
    <w:rsid w:val="003B2E57"/>
    <w:rsid w:val="003B308F"/>
    <w:rsid w:val="003B355A"/>
    <w:rsid w:val="003B367A"/>
    <w:rsid w:val="003B373B"/>
    <w:rsid w:val="003B3AF5"/>
    <w:rsid w:val="003B3D5F"/>
    <w:rsid w:val="003B4168"/>
    <w:rsid w:val="003B445B"/>
    <w:rsid w:val="003B495A"/>
    <w:rsid w:val="003B4A99"/>
    <w:rsid w:val="003B547F"/>
    <w:rsid w:val="003B56F9"/>
    <w:rsid w:val="003B5989"/>
    <w:rsid w:val="003B5DFE"/>
    <w:rsid w:val="003B65D3"/>
    <w:rsid w:val="003B68D6"/>
    <w:rsid w:val="003B70D9"/>
    <w:rsid w:val="003B748E"/>
    <w:rsid w:val="003B7732"/>
    <w:rsid w:val="003B791A"/>
    <w:rsid w:val="003B7AE1"/>
    <w:rsid w:val="003B7B82"/>
    <w:rsid w:val="003B7EA9"/>
    <w:rsid w:val="003C0195"/>
    <w:rsid w:val="003C01AC"/>
    <w:rsid w:val="003C05C5"/>
    <w:rsid w:val="003C09F2"/>
    <w:rsid w:val="003C0B68"/>
    <w:rsid w:val="003C0E5A"/>
    <w:rsid w:val="003C1210"/>
    <w:rsid w:val="003C1498"/>
    <w:rsid w:val="003C1CFB"/>
    <w:rsid w:val="003C2135"/>
    <w:rsid w:val="003C260C"/>
    <w:rsid w:val="003C2709"/>
    <w:rsid w:val="003C3BAA"/>
    <w:rsid w:val="003C3BCA"/>
    <w:rsid w:val="003C3EF9"/>
    <w:rsid w:val="003C43D5"/>
    <w:rsid w:val="003C4481"/>
    <w:rsid w:val="003C4523"/>
    <w:rsid w:val="003C467A"/>
    <w:rsid w:val="003C48ED"/>
    <w:rsid w:val="003C4BC9"/>
    <w:rsid w:val="003C4D81"/>
    <w:rsid w:val="003C589F"/>
    <w:rsid w:val="003C5C2C"/>
    <w:rsid w:val="003C5D8E"/>
    <w:rsid w:val="003C5E47"/>
    <w:rsid w:val="003C6891"/>
    <w:rsid w:val="003C6952"/>
    <w:rsid w:val="003C7E5C"/>
    <w:rsid w:val="003C7E78"/>
    <w:rsid w:val="003C7EFA"/>
    <w:rsid w:val="003D04CA"/>
    <w:rsid w:val="003D09A4"/>
    <w:rsid w:val="003D0B9E"/>
    <w:rsid w:val="003D14CE"/>
    <w:rsid w:val="003D14E2"/>
    <w:rsid w:val="003D170A"/>
    <w:rsid w:val="003D18E2"/>
    <w:rsid w:val="003D1CB2"/>
    <w:rsid w:val="003D2802"/>
    <w:rsid w:val="003D2F59"/>
    <w:rsid w:val="003D31E8"/>
    <w:rsid w:val="003D3364"/>
    <w:rsid w:val="003D3451"/>
    <w:rsid w:val="003D399B"/>
    <w:rsid w:val="003D3AC7"/>
    <w:rsid w:val="003D3CE8"/>
    <w:rsid w:val="003D438B"/>
    <w:rsid w:val="003D4732"/>
    <w:rsid w:val="003D4B76"/>
    <w:rsid w:val="003D4B9C"/>
    <w:rsid w:val="003D5231"/>
    <w:rsid w:val="003D5762"/>
    <w:rsid w:val="003D5CFD"/>
    <w:rsid w:val="003D5EFF"/>
    <w:rsid w:val="003D615D"/>
    <w:rsid w:val="003D6199"/>
    <w:rsid w:val="003D64A8"/>
    <w:rsid w:val="003D6B44"/>
    <w:rsid w:val="003D6B97"/>
    <w:rsid w:val="003D6BEA"/>
    <w:rsid w:val="003D7008"/>
    <w:rsid w:val="003D7D3A"/>
    <w:rsid w:val="003E0040"/>
    <w:rsid w:val="003E11DE"/>
    <w:rsid w:val="003E1805"/>
    <w:rsid w:val="003E1AA6"/>
    <w:rsid w:val="003E3C2B"/>
    <w:rsid w:val="003E4108"/>
    <w:rsid w:val="003E470B"/>
    <w:rsid w:val="003E548F"/>
    <w:rsid w:val="003E54E3"/>
    <w:rsid w:val="003E54F2"/>
    <w:rsid w:val="003E6804"/>
    <w:rsid w:val="003E6D50"/>
    <w:rsid w:val="003E7059"/>
    <w:rsid w:val="003E713F"/>
    <w:rsid w:val="003E7881"/>
    <w:rsid w:val="003E78DA"/>
    <w:rsid w:val="003E7EF5"/>
    <w:rsid w:val="003F000E"/>
    <w:rsid w:val="003F09EE"/>
    <w:rsid w:val="003F0CAE"/>
    <w:rsid w:val="003F116A"/>
    <w:rsid w:val="003F20AA"/>
    <w:rsid w:val="003F22C7"/>
    <w:rsid w:val="003F2737"/>
    <w:rsid w:val="003F29D6"/>
    <w:rsid w:val="003F2A60"/>
    <w:rsid w:val="003F2EDA"/>
    <w:rsid w:val="003F3577"/>
    <w:rsid w:val="003F35C4"/>
    <w:rsid w:val="003F4751"/>
    <w:rsid w:val="003F4A0C"/>
    <w:rsid w:val="003F4BD2"/>
    <w:rsid w:val="003F4FD9"/>
    <w:rsid w:val="003F56A4"/>
    <w:rsid w:val="003F5E7C"/>
    <w:rsid w:val="003F6479"/>
    <w:rsid w:val="003F67D4"/>
    <w:rsid w:val="003F6CAC"/>
    <w:rsid w:val="003F7C9A"/>
    <w:rsid w:val="003F7D55"/>
    <w:rsid w:val="004000C2"/>
    <w:rsid w:val="00400156"/>
    <w:rsid w:val="00400389"/>
    <w:rsid w:val="004005BC"/>
    <w:rsid w:val="0040064B"/>
    <w:rsid w:val="0040094D"/>
    <w:rsid w:val="00400A15"/>
    <w:rsid w:val="00400C3F"/>
    <w:rsid w:val="00400D7F"/>
    <w:rsid w:val="00400F3E"/>
    <w:rsid w:val="00401A4B"/>
    <w:rsid w:val="00401CB9"/>
    <w:rsid w:val="00402790"/>
    <w:rsid w:val="00402964"/>
    <w:rsid w:val="00402A21"/>
    <w:rsid w:val="00402C30"/>
    <w:rsid w:val="00403A89"/>
    <w:rsid w:val="00404D1D"/>
    <w:rsid w:val="00404D60"/>
    <w:rsid w:val="00404DC0"/>
    <w:rsid w:val="0040524E"/>
    <w:rsid w:val="00405310"/>
    <w:rsid w:val="004054FA"/>
    <w:rsid w:val="004055CC"/>
    <w:rsid w:val="00405BD2"/>
    <w:rsid w:val="00405C51"/>
    <w:rsid w:val="004066DF"/>
    <w:rsid w:val="00407259"/>
    <w:rsid w:val="00407335"/>
    <w:rsid w:val="0041093F"/>
    <w:rsid w:val="00411116"/>
    <w:rsid w:val="00411403"/>
    <w:rsid w:val="00411690"/>
    <w:rsid w:val="004124D7"/>
    <w:rsid w:val="00413259"/>
    <w:rsid w:val="004132B7"/>
    <w:rsid w:val="00413C2E"/>
    <w:rsid w:val="0041405D"/>
    <w:rsid w:val="00414299"/>
    <w:rsid w:val="0041440F"/>
    <w:rsid w:val="00414CDE"/>
    <w:rsid w:val="00416AB2"/>
    <w:rsid w:val="00417A93"/>
    <w:rsid w:val="00417AE0"/>
    <w:rsid w:val="0042004D"/>
    <w:rsid w:val="0042015D"/>
    <w:rsid w:val="00420454"/>
    <w:rsid w:val="004208C6"/>
    <w:rsid w:val="00420929"/>
    <w:rsid w:val="00420966"/>
    <w:rsid w:val="00422D4D"/>
    <w:rsid w:val="00423335"/>
    <w:rsid w:val="00423B8C"/>
    <w:rsid w:val="00423D29"/>
    <w:rsid w:val="00423D72"/>
    <w:rsid w:val="00424D96"/>
    <w:rsid w:val="00424E64"/>
    <w:rsid w:val="00424EC0"/>
    <w:rsid w:val="004255AA"/>
    <w:rsid w:val="00425C21"/>
    <w:rsid w:val="00426017"/>
    <w:rsid w:val="004267B8"/>
    <w:rsid w:val="0042740A"/>
    <w:rsid w:val="004304A1"/>
    <w:rsid w:val="004304B2"/>
    <w:rsid w:val="00430C74"/>
    <w:rsid w:val="00431B53"/>
    <w:rsid w:val="00432EC2"/>
    <w:rsid w:val="00434030"/>
    <w:rsid w:val="004342ED"/>
    <w:rsid w:val="00434C8B"/>
    <w:rsid w:val="00435470"/>
    <w:rsid w:val="004354FB"/>
    <w:rsid w:val="004359E4"/>
    <w:rsid w:val="004363AC"/>
    <w:rsid w:val="004363F9"/>
    <w:rsid w:val="00436711"/>
    <w:rsid w:val="00436BC7"/>
    <w:rsid w:val="00436BE5"/>
    <w:rsid w:val="00436EBC"/>
    <w:rsid w:val="004372FC"/>
    <w:rsid w:val="0043746D"/>
    <w:rsid w:val="004374AD"/>
    <w:rsid w:val="00437556"/>
    <w:rsid w:val="00440230"/>
    <w:rsid w:val="00440E5D"/>
    <w:rsid w:val="00440F13"/>
    <w:rsid w:val="00441060"/>
    <w:rsid w:val="004410EA"/>
    <w:rsid w:val="00441234"/>
    <w:rsid w:val="00441EAE"/>
    <w:rsid w:val="004420F0"/>
    <w:rsid w:val="00442170"/>
    <w:rsid w:val="00442FB1"/>
    <w:rsid w:val="00443F2F"/>
    <w:rsid w:val="0044452E"/>
    <w:rsid w:val="00444989"/>
    <w:rsid w:val="00444FD8"/>
    <w:rsid w:val="004457F1"/>
    <w:rsid w:val="00445AA2"/>
    <w:rsid w:val="00445AF4"/>
    <w:rsid w:val="00445B66"/>
    <w:rsid w:val="00445BAE"/>
    <w:rsid w:val="00446969"/>
    <w:rsid w:val="004471C6"/>
    <w:rsid w:val="00447CA7"/>
    <w:rsid w:val="004507E9"/>
    <w:rsid w:val="00450AFA"/>
    <w:rsid w:val="00450E43"/>
    <w:rsid w:val="0045166D"/>
    <w:rsid w:val="00451905"/>
    <w:rsid w:val="0045235F"/>
    <w:rsid w:val="00452DEA"/>
    <w:rsid w:val="004541BA"/>
    <w:rsid w:val="004544DA"/>
    <w:rsid w:val="00454D6E"/>
    <w:rsid w:val="004553D8"/>
    <w:rsid w:val="004557D0"/>
    <w:rsid w:val="00455B48"/>
    <w:rsid w:val="00455CF7"/>
    <w:rsid w:val="00455F23"/>
    <w:rsid w:val="004561F0"/>
    <w:rsid w:val="00456CAC"/>
    <w:rsid w:val="00457551"/>
    <w:rsid w:val="0045776C"/>
    <w:rsid w:val="0045792A"/>
    <w:rsid w:val="0046130E"/>
    <w:rsid w:val="00461857"/>
    <w:rsid w:val="0046195A"/>
    <w:rsid w:val="00461F2D"/>
    <w:rsid w:val="00461FC5"/>
    <w:rsid w:val="00461FEF"/>
    <w:rsid w:val="00462337"/>
    <w:rsid w:val="004638FB"/>
    <w:rsid w:val="00463DB1"/>
    <w:rsid w:val="00464216"/>
    <w:rsid w:val="00464BCF"/>
    <w:rsid w:val="00464F4E"/>
    <w:rsid w:val="00465547"/>
    <w:rsid w:val="004655DB"/>
    <w:rsid w:val="00465C7A"/>
    <w:rsid w:val="00467840"/>
    <w:rsid w:val="00470282"/>
    <w:rsid w:val="00470496"/>
    <w:rsid w:val="0047072E"/>
    <w:rsid w:val="004712EC"/>
    <w:rsid w:val="00471404"/>
    <w:rsid w:val="00471A64"/>
    <w:rsid w:val="00472531"/>
    <w:rsid w:val="00472CA4"/>
    <w:rsid w:val="00472F4E"/>
    <w:rsid w:val="004734B8"/>
    <w:rsid w:val="00473F99"/>
    <w:rsid w:val="0047415A"/>
    <w:rsid w:val="004743C4"/>
    <w:rsid w:val="00474870"/>
    <w:rsid w:val="004749CF"/>
    <w:rsid w:val="00474AC9"/>
    <w:rsid w:val="004750BB"/>
    <w:rsid w:val="004756EF"/>
    <w:rsid w:val="004764EA"/>
    <w:rsid w:val="00476CEF"/>
    <w:rsid w:val="00477043"/>
    <w:rsid w:val="004771C2"/>
    <w:rsid w:val="00477A8C"/>
    <w:rsid w:val="00477DAD"/>
    <w:rsid w:val="00480B1F"/>
    <w:rsid w:val="00480BE8"/>
    <w:rsid w:val="004829AB"/>
    <w:rsid w:val="00482E55"/>
    <w:rsid w:val="00483034"/>
    <w:rsid w:val="004831CC"/>
    <w:rsid w:val="00483C72"/>
    <w:rsid w:val="00483DB6"/>
    <w:rsid w:val="004845DB"/>
    <w:rsid w:val="004846CD"/>
    <w:rsid w:val="00484798"/>
    <w:rsid w:val="00484CD7"/>
    <w:rsid w:val="0048548E"/>
    <w:rsid w:val="00485976"/>
    <w:rsid w:val="00486D63"/>
    <w:rsid w:val="00487236"/>
    <w:rsid w:val="00487599"/>
    <w:rsid w:val="00487817"/>
    <w:rsid w:val="0049038B"/>
    <w:rsid w:val="004905BB"/>
    <w:rsid w:val="0049088A"/>
    <w:rsid w:val="00490ECC"/>
    <w:rsid w:val="00490F43"/>
    <w:rsid w:val="00491F67"/>
    <w:rsid w:val="00492123"/>
    <w:rsid w:val="00492B43"/>
    <w:rsid w:val="0049318E"/>
    <w:rsid w:val="004935B5"/>
    <w:rsid w:val="004938C5"/>
    <w:rsid w:val="00493B04"/>
    <w:rsid w:val="004944E5"/>
    <w:rsid w:val="00494626"/>
    <w:rsid w:val="004946D1"/>
    <w:rsid w:val="00494779"/>
    <w:rsid w:val="00495552"/>
    <w:rsid w:val="00495809"/>
    <w:rsid w:val="00495DDA"/>
    <w:rsid w:val="0049612B"/>
    <w:rsid w:val="0049711E"/>
    <w:rsid w:val="00497FEC"/>
    <w:rsid w:val="004A0734"/>
    <w:rsid w:val="004A0881"/>
    <w:rsid w:val="004A0B28"/>
    <w:rsid w:val="004A0BAA"/>
    <w:rsid w:val="004A0FFF"/>
    <w:rsid w:val="004A178E"/>
    <w:rsid w:val="004A1E4F"/>
    <w:rsid w:val="004A1E9F"/>
    <w:rsid w:val="004A1EB8"/>
    <w:rsid w:val="004A28CD"/>
    <w:rsid w:val="004A33D4"/>
    <w:rsid w:val="004A4646"/>
    <w:rsid w:val="004A4FC5"/>
    <w:rsid w:val="004A5360"/>
    <w:rsid w:val="004A58E0"/>
    <w:rsid w:val="004A63E9"/>
    <w:rsid w:val="004A6728"/>
    <w:rsid w:val="004A686D"/>
    <w:rsid w:val="004A724B"/>
    <w:rsid w:val="004B0226"/>
    <w:rsid w:val="004B0332"/>
    <w:rsid w:val="004B100E"/>
    <w:rsid w:val="004B13DB"/>
    <w:rsid w:val="004B17F5"/>
    <w:rsid w:val="004B1B0B"/>
    <w:rsid w:val="004B1E13"/>
    <w:rsid w:val="004B21A5"/>
    <w:rsid w:val="004B25C0"/>
    <w:rsid w:val="004B29B5"/>
    <w:rsid w:val="004B2E10"/>
    <w:rsid w:val="004B3CE0"/>
    <w:rsid w:val="004B41E4"/>
    <w:rsid w:val="004B4456"/>
    <w:rsid w:val="004B4962"/>
    <w:rsid w:val="004B58A9"/>
    <w:rsid w:val="004B5C5E"/>
    <w:rsid w:val="004B632C"/>
    <w:rsid w:val="004B6BB2"/>
    <w:rsid w:val="004B6FA8"/>
    <w:rsid w:val="004B7B4C"/>
    <w:rsid w:val="004C0024"/>
    <w:rsid w:val="004C057A"/>
    <w:rsid w:val="004C061F"/>
    <w:rsid w:val="004C0F71"/>
    <w:rsid w:val="004C0FBD"/>
    <w:rsid w:val="004C10C5"/>
    <w:rsid w:val="004C1FE8"/>
    <w:rsid w:val="004C233E"/>
    <w:rsid w:val="004C2442"/>
    <w:rsid w:val="004C288A"/>
    <w:rsid w:val="004C2ACA"/>
    <w:rsid w:val="004C2BC3"/>
    <w:rsid w:val="004C37DF"/>
    <w:rsid w:val="004C3B0A"/>
    <w:rsid w:val="004C423F"/>
    <w:rsid w:val="004C452E"/>
    <w:rsid w:val="004C5095"/>
    <w:rsid w:val="004C52E6"/>
    <w:rsid w:val="004C538A"/>
    <w:rsid w:val="004C54B3"/>
    <w:rsid w:val="004C54D3"/>
    <w:rsid w:val="004C5CC2"/>
    <w:rsid w:val="004C5E5E"/>
    <w:rsid w:val="004C5FD0"/>
    <w:rsid w:val="004C66D8"/>
    <w:rsid w:val="004C6720"/>
    <w:rsid w:val="004C70BC"/>
    <w:rsid w:val="004C71FC"/>
    <w:rsid w:val="004C7524"/>
    <w:rsid w:val="004C7613"/>
    <w:rsid w:val="004C7C75"/>
    <w:rsid w:val="004C7F3B"/>
    <w:rsid w:val="004D046A"/>
    <w:rsid w:val="004D057D"/>
    <w:rsid w:val="004D08ED"/>
    <w:rsid w:val="004D0D4F"/>
    <w:rsid w:val="004D11E8"/>
    <w:rsid w:val="004D1398"/>
    <w:rsid w:val="004D1B6A"/>
    <w:rsid w:val="004D1D0C"/>
    <w:rsid w:val="004D1E7E"/>
    <w:rsid w:val="004D2465"/>
    <w:rsid w:val="004D348C"/>
    <w:rsid w:val="004D3696"/>
    <w:rsid w:val="004D36C0"/>
    <w:rsid w:val="004D39DC"/>
    <w:rsid w:val="004D3D4A"/>
    <w:rsid w:val="004D4152"/>
    <w:rsid w:val="004D44F3"/>
    <w:rsid w:val="004D4A37"/>
    <w:rsid w:val="004D4A6F"/>
    <w:rsid w:val="004D5694"/>
    <w:rsid w:val="004D5978"/>
    <w:rsid w:val="004D5D47"/>
    <w:rsid w:val="004D5E27"/>
    <w:rsid w:val="004D6310"/>
    <w:rsid w:val="004D69D4"/>
    <w:rsid w:val="004D6C70"/>
    <w:rsid w:val="004D77D0"/>
    <w:rsid w:val="004D788E"/>
    <w:rsid w:val="004D791B"/>
    <w:rsid w:val="004E0792"/>
    <w:rsid w:val="004E07F4"/>
    <w:rsid w:val="004E14F7"/>
    <w:rsid w:val="004E2296"/>
    <w:rsid w:val="004E2E4D"/>
    <w:rsid w:val="004E344B"/>
    <w:rsid w:val="004E3F3C"/>
    <w:rsid w:val="004E5DE8"/>
    <w:rsid w:val="004E5E21"/>
    <w:rsid w:val="004E5F27"/>
    <w:rsid w:val="004E6373"/>
    <w:rsid w:val="004E6EE5"/>
    <w:rsid w:val="004E7CF4"/>
    <w:rsid w:val="004F0453"/>
    <w:rsid w:val="004F0BA2"/>
    <w:rsid w:val="004F0C9D"/>
    <w:rsid w:val="004F1714"/>
    <w:rsid w:val="004F19D2"/>
    <w:rsid w:val="004F1A72"/>
    <w:rsid w:val="004F20FF"/>
    <w:rsid w:val="004F278E"/>
    <w:rsid w:val="004F2796"/>
    <w:rsid w:val="004F2A86"/>
    <w:rsid w:val="004F2CB8"/>
    <w:rsid w:val="004F3001"/>
    <w:rsid w:val="004F355A"/>
    <w:rsid w:val="004F3F27"/>
    <w:rsid w:val="004F3FC0"/>
    <w:rsid w:val="004F4522"/>
    <w:rsid w:val="004F4B88"/>
    <w:rsid w:val="004F5194"/>
    <w:rsid w:val="004F5808"/>
    <w:rsid w:val="004F608E"/>
    <w:rsid w:val="004F62FD"/>
    <w:rsid w:val="004F6B72"/>
    <w:rsid w:val="004F6C2F"/>
    <w:rsid w:val="004F6C30"/>
    <w:rsid w:val="004F6E67"/>
    <w:rsid w:val="004F729F"/>
    <w:rsid w:val="004F7354"/>
    <w:rsid w:val="005003A6"/>
    <w:rsid w:val="00500F3E"/>
    <w:rsid w:val="00501EBB"/>
    <w:rsid w:val="00501F42"/>
    <w:rsid w:val="00502526"/>
    <w:rsid w:val="00502F62"/>
    <w:rsid w:val="00503FE8"/>
    <w:rsid w:val="00504248"/>
    <w:rsid w:val="005052FD"/>
    <w:rsid w:val="00505D5E"/>
    <w:rsid w:val="00505EC9"/>
    <w:rsid w:val="005062FB"/>
    <w:rsid w:val="005063B2"/>
    <w:rsid w:val="00506DD6"/>
    <w:rsid w:val="00507BDF"/>
    <w:rsid w:val="00507C78"/>
    <w:rsid w:val="00507EDA"/>
    <w:rsid w:val="0051012F"/>
    <w:rsid w:val="005102E9"/>
    <w:rsid w:val="00510C61"/>
    <w:rsid w:val="00511285"/>
    <w:rsid w:val="00512D29"/>
    <w:rsid w:val="00513487"/>
    <w:rsid w:val="0051352D"/>
    <w:rsid w:val="0051385B"/>
    <w:rsid w:val="00514318"/>
    <w:rsid w:val="00514489"/>
    <w:rsid w:val="00514880"/>
    <w:rsid w:val="005153DD"/>
    <w:rsid w:val="005164C6"/>
    <w:rsid w:val="005166DC"/>
    <w:rsid w:val="00517891"/>
    <w:rsid w:val="0052021D"/>
    <w:rsid w:val="005215C0"/>
    <w:rsid w:val="0052199F"/>
    <w:rsid w:val="00521B8D"/>
    <w:rsid w:val="00521F2D"/>
    <w:rsid w:val="005220DD"/>
    <w:rsid w:val="00522411"/>
    <w:rsid w:val="00522433"/>
    <w:rsid w:val="00522543"/>
    <w:rsid w:val="00522CD0"/>
    <w:rsid w:val="005231AD"/>
    <w:rsid w:val="00523915"/>
    <w:rsid w:val="00524220"/>
    <w:rsid w:val="00524344"/>
    <w:rsid w:val="00524537"/>
    <w:rsid w:val="00524579"/>
    <w:rsid w:val="00525ABC"/>
    <w:rsid w:val="005264E2"/>
    <w:rsid w:val="00526544"/>
    <w:rsid w:val="00526BD5"/>
    <w:rsid w:val="00527171"/>
    <w:rsid w:val="005271E4"/>
    <w:rsid w:val="00527333"/>
    <w:rsid w:val="00527B72"/>
    <w:rsid w:val="005301CD"/>
    <w:rsid w:val="0053038E"/>
    <w:rsid w:val="0053083E"/>
    <w:rsid w:val="00530BA2"/>
    <w:rsid w:val="00530E03"/>
    <w:rsid w:val="00531928"/>
    <w:rsid w:val="005320BC"/>
    <w:rsid w:val="00532C7B"/>
    <w:rsid w:val="00532D2F"/>
    <w:rsid w:val="00533941"/>
    <w:rsid w:val="00533D82"/>
    <w:rsid w:val="00533E74"/>
    <w:rsid w:val="0053429B"/>
    <w:rsid w:val="0053446D"/>
    <w:rsid w:val="00534A41"/>
    <w:rsid w:val="00535772"/>
    <w:rsid w:val="005361CA"/>
    <w:rsid w:val="00536254"/>
    <w:rsid w:val="005366BD"/>
    <w:rsid w:val="005372FC"/>
    <w:rsid w:val="00537E95"/>
    <w:rsid w:val="00540487"/>
    <w:rsid w:val="005407CA"/>
    <w:rsid w:val="005409CB"/>
    <w:rsid w:val="00540B6C"/>
    <w:rsid w:val="00541767"/>
    <w:rsid w:val="00542590"/>
    <w:rsid w:val="0054290F"/>
    <w:rsid w:val="00542A12"/>
    <w:rsid w:val="00543062"/>
    <w:rsid w:val="00543243"/>
    <w:rsid w:val="00543434"/>
    <w:rsid w:val="00543889"/>
    <w:rsid w:val="00543A2A"/>
    <w:rsid w:val="00543BA5"/>
    <w:rsid w:val="00543F23"/>
    <w:rsid w:val="0054541C"/>
    <w:rsid w:val="00545434"/>
    <w:rsid w:val="00545E06"/>
    <w:rsid w:val="005461CE"/>
    <w:rsid w:val="00546CA6"/>
    <w:rsid w:val="0055158F"/>
    <w:rsid w:val="00552C23"/>
    <w:rsid w:val="0055346F"/>
    <w:rsid w:val="005539A7"/>
    <w:rsid w:val="005539F6"/>
    <w:rsid w:val="00554080"/>
    <w:rsid w:val="0055454A"/>
    <w:rsid w:val="00554CE7"/>
    <w:rsid w:val="00554D4C"/>
    <w:rsid w:val="00554E6C"/>
    <w:rsid w:val="00555AED"/>
    <w:rsid w:val="00555FF8"/>
    <w:rsid w:val="00556C4A"/>
    <w:rsid w:val="005574B6"/>
    <w:rsid w:val="00557695"/>
    <w:rsid w:val="00557B57"/>
    <w:rsid w:val="005606BC"/>
    <w:rsid w:val="00561696"/>
    <w:rsid w:val="005619B8"/>
    <w:rsid w:val="005621AB"/>
    <w:rsid w:val="0056269D"/>
    <w:rsid w:val="005628BD"/>
    <w:rsid w:val="0056323A"/>
    <w:rsid w:val="00563779"/>
    <w:rsid w:val="005637F2"/>
    <w:rsid w:val="00563894"/>
    <w:rsid w:val="00563DB0"/>
    <w:rsid w:val="0056474C"/>
    <w:rsid w:val="0056483B"/>
    <w:rsid w:val="0056536D"/>
    <w:rsid w:val="0056547E"/>
    <w:rsid w:val="005659AD"/>
    <w:rsid w:val="0056679C"/>
    <w:rsid w:val="0056679F"/>
    <w:rsid w:val="00566920"/>
    <w:rsid w:val="00566A8C"/>
    <w:rsid w:val="00567C36"/>
    <w:rsid w:val="00567D0E"/>
    <w:rsid w:val="00567E61"/>
    <w:rsid w:val="005703CD"/>
    <w:rsid w:val="00570B4B"/>
    <w:rsid w:val="00570C89"/>
    <w:rsid w:val="00570CA5"/>
    <w:rsid w:val="00571740"/>
    <w:rsid w:val="005717CF"/>
    <w:rsid w:val="0057184F"/>
    <w:rsid w:val="00571C91"/>
    <w:rsid w:val="00571DFC"/>
    <w:rsid w:val="00572280"/>
    <w:rsid w:val="00572A14"/>
    <w:rsid w:val="00573194"/>
    <w:rsid w:val="00573D06"/>
    <w:rsid w:val="00573E17"/>
    <w:rsid w:val="005742E0"/>
    <w:rsid w:val="00574ED1"/>
    <w:rsid w:val="00575206"/>
    <w:rsid w:val="00575610"/>
    <w:rsid w:val="0057561A"/>
    <w:rsid w:val="00575630"/>
    <w:rsid w:val="00575D6A"/>
    <w:rsid w:val="005762CF"/>
    <w:rsid w:val="00576F0D"/>
    <w:rsid w:val="005775F6"/>
    <w:rsid w:val="005776A7"/>
    <w:rsid w:val="0057772F"/>
    <w:rsid w:val="00577795"/>
    <w:rsid w:val="00580297"/>
    <w:rsid w:val="005804B2"/>
    <w:rsid w:val="00580716"/>
    <w:rsid w:val="0058240E"/>
    <w:rsid w:val="00582D50"/>
    <w:rsid w:val="00582ECB"/>
    <w:rsid w:val="00583870"/>
    <w:rsid w:val="00583C3C"/>
    <w:rsid w:val="00583D9F"/>
    <w:rsid w:val="005844F4"/>
    <w:rsid w:val="005846CE"/>
    <w:rsid w:val="00584CEB"/>
    <w:rsid w:val="00584F11"/>
    <w:rsid w:val="00585276"/>
    <w:rsid w:val="00585468"/>
    <w:rsid w:val="00586493"/>
    <w:rsid w:val="00586997"/>
    <w:rsid w:val="005869A3"/>
    <w:rsid w:val="00586B15"/>
    <w:rsid w:val="00587437"/>
    <w:rsid w:val="0058778E"/>
    <w:rsid w:val="00587827"/>
    <w:rsid w:val="00587A60"/>
    <w:rsid w:val="00587E1C"/>
    <w:rsid w:val="00590738"/>
    <w:rsid w:val="005912C3"/>
    <w:rsid w:val="00591A31"/>
    <w:rsid w:val="00592357"/>
    <w:rsid w:val="00592513"/>
    <w:rsid w:val="00593029"/>
    <w:rsid w:val="0059303A"/>
    <w:rsid w:val="005930D3"/>
    <w:rsid w:val="00593252"/>
    <w:rsid w:val="005938AD"/>
    <w:rsid w:val="00593FF7"/>
    <w:rsid w:val="005945DF"/>
    <w:rsid w:val="0059485A"/>
    <w:rsid w:val="00595D66"/>
    <w:rsid w:val="0059610C"/>
    <w:rsid w:val="00596DA9"/>
    <w:rsid w:val="00596FB3"/>
    <w:rsid w:val="005970CA"/>
    <w:rsid w:val="00597814"/>
    <w:rsid w:val="00597847"/>
    <w:rsid w:val="0059784E"/>
    <w:rsid w:val="0059786B"/>
    <w:rsid w:val="005A1150"/>
    <w:rsid w:val="005A1237"/>
    <w:rsid w:val="005A17E1"/>
    <w:rsid w:val="005A2501"/>
    <w:rsid w:val="005A2922"/>
    <w:rsid w:val="005A2AE4"/>
    <w:rsid w:val="005A3229"/>
    <w:rsid w:val="005A33D1"/>
    <w:rsid w:val="005A3634"/>
    <w:rsid w:val="005A37CA"/>
    <w:rsid w:val="005A3EF4"/>
    <w:rsid w:val="005A43EC"/>
    <w:rsid w:val="005A4923"/>
    <w:rsid w:val="005A4CEB"/>
    <w:rsid w:val="005A57A9"/>
    <w:rsid w:val="005A6254"/>
    <w:rsid w:val="005A651D"/>
    <w:rsid w:val="005A666F"/>
    <w:rsid w:val="005A7AA9"/>
    <w:rsid w:val="005B05F8"/>
    <w:rsid w:val="005B0CDD"/>
    <w:rsid w:val="005B0D52"/>
    <w:rsid w:val="005B1408"/>
    <w:rsid w:val="005B1621"/>
    <w:rsid w:val="005B16D2"/>
    <w:rsid w:val="005B179A"/>
    <w:rsid w:val="005B17B2"/>
    <w:rsid w:val="005B1B28"/>
    <w:rsid w:val="005B2132"/>
    <w:rsid w:val="005B2356"/>
    <w:rsid w:val="005B352D"/>
    <w:rsid w:val="005B3963"/>
    <w:rsid w:val="005B3A0A"/>
    <w:rsid w:val="005B3E82"/>
    <w:rsid w:val="005B4564"/>
    <w:rsid w:val="005B4981"/>
    <w:rsid w:val="005B4C58"/>
    <w:rsid w:val="005B50D7"/>
    <w:rsid w:val="005B5447"/>
    <w:rsid w:val="005B5781"/>
    <w:rsid w:val="005B57BE"/>
    <w:rsid w:val="005B6466"/>
    <w:rsid w:val="005B6B41"/>
    <w:rsid w:val="005B74FA"/>
    <w:rsid w:val="005B79E5"/>
    <w:rsid w:val="005C1529"/>
    <w:rsid w:val="005C2055"/>
    <w:rsid w:val="005C23FC"/>
    <w:rsid w:val="005C2D01"/>
    <w:rsid w:val="005C342A"/>
    <w:rsid w:val="005C4499"/>
    <w:rsid w:val="005C46FD"/>
    <w:rsid w:val="005C484C"/>
    <w:rsid w:val="005C4860"/>
    <w:rsid w:val="005C5523"/>
    <w:rsid w:val="005C59FB"/>
    <w:rsid w:val="005C5F7D"/>
    <w:rsid w:val="005C63F0"/>
    <w:rsid w:val="005C6C06"/>
    <w:rsid w:val="005C75DA"/>
    <w:rsid w:val="005C7AFE"/>
    <w:rsid w:val="005D0447"/>
    <w:rsid w:val="005D0A19"/>
    <w:rsid w:val="005D1210"/>
    <w:rsid w:val="005D1B3A"/>
    <w:rsid w:val="005D28DD"/>
    <w:rsid w:val="005D336F"/>
    <w:rsid w:val="005D3835"/>
    <w:rsid w:val="005D3AC6"/>
    <w:rsid w:val="005D3DAE"/>
    <w:rsid w:val="005D4338"/>
    <w:rsid w:val="005D47D7"/>
    <w:rsid w:val="005D4E9F"/>
    <w:rsid w:val="005D4F02"/>
    <w:rsid w:val="005D4F0D"/>
    <w:rsid w:val="005D65CC"/>
    <w:rsid w:val="005D683A"/>
    <w:rsid w:val="005D70FE"/>
    <w:rsid w:val="005D721F"/>
    <w:rsid w:val="005D72B6"/>
    <w:rsid w:val="005D77D5"/>
    <w:rsid w:val="005D79BF"/>
    <w:rsid w:val="005D7CE8"/>
    <w:rsid w:val="005E080B"/>
    <w:rsid w:val="005E0940"/>
    <w:rsid w:val="005E0C9F"/>
    <w:rsid w:val="005E0D3D"/>
    <w:rsid w:val="005E101A"/>
    <w:rsid w:val="005E1676"/>
    <w:rsid w:val="005E1D27"/>
    <w:rsid w:val="005E1D7F"/>
    <w:rsid w:val="005E2D64"/>
    <w:rsid w:val="005E2FF4"/>
    <w:rsid w:val="005E34DB"/>
    <w:rsid w:val="005E3F80"/>
    <w:rsid w:val="005E40E9"/>
    <w:rsid w:val="005E554D"/>
    <w:rsid w:val="005E57EE"/>
    <w:rsid w:val="005E5F98"/>
    <w:rsid w:val="005E5FA1"/>
    <w:rsid w:val="005E61ED"/>
    <w:rsid w:val="005E620E"/>
    <w:rsid w:val="005E65F3"/>
    <w:rsid w:val="005E6734"/>
    <w:rsid w:val="005E6E88"/>
    <w:rsid w:val="005E6EE7"/>
    <w:rsid w:val="005E7668"/>
    <w:rsid w:val="005E782B"/>
    <w:rsid w:val="005E7DF7"/>
    <w:rsid w:val="005F03A8"/>
    <w:rsid w:val="005F0A06"/>
    <w:rsid w:val="005F186A"/>
    <w:rsid w:val="005F1A52"/>
    <w:rsid w:val="005F1B67"/>
    <w:rsid w:val="005F2176"/>
    <w:rsid w:val="005F2921"/>
    <w:rsid w:val="005F37A5"/>
    <w:rsid w:val="005F3935"/>
    <w:rsid w:val="005F43C5"/>
    <w:rsid w:val="005F45B4"/>
    <w:rsid w:val="005F4D4D"/>
    <w:rsid w:val="005F5337"/>
    <w:rsid w:val="005F5372"/>
    <w:rsid w:val="005F5AE4"/>
    <w:rsid w:val="005F6176"/>
    <w:rsid w:val="005F6B26"/>
    <w:rsid w:val="005F6E50"/>
    <w:rsid w:val="005F71DD"/>
    <w:rsid w:val="005F71E0"/>
    <w:rsid w:val="005F7B28"/>
    <w:rsid w:val="00600566"/>
    <w:rsid w:val="006006A0"/>
    <w:rsid w:val="006007AD"/>
    <w:rsid w:val="00600A0D"/>
    <w:rsid w:val="00600FD7"/>
    <w:rsid w:val="006010B9"/>
    <w:rsid w:val="00601527"/>
    <w:rsid w:val="006015D2"/>
    <w:rsid w:val="006016A8"/>
    <w:rsid w:val="0060208C"/>
    <w:rsid w:val="00602750"/>
    <w:rsid w:val="00602DF3"/>
    <w:rsid w:val="00603062"/>
    <w:rsid w:val="00603555"/>
    <w:rsid w:val="006038E0"/>
    <w:rsid w:val="00603A18"/>
    <w:rsid w:val="00604527"/>
    <w:rsid w:val="00604F40"/>
    <w:rsid w:val="00605124"/>
    <w:rsid w:val="00605332"/>
    <w:rsid w:val="00605753"/>
    <w:rsid w:val="00605BFC"/>
    <w:rsid w:val="00605DBF"/>
    <w:rsid w:val="00606BBE"/>
    <w:rsid w:val="0060703C"/>
    <w:rsid w:val="006077E3"/>
    <w:rsid w:val="00607F41"/>
    <w:rsid w:val="0061091D"/>
    <w:rsid w:val="00611040"/>
    <w:rsid w:val="00611C83"/>
    <w:rsid w:val="00612145"/>
    <w:rsid w:val="00612881"/>
    <w:rsid w:val="00612B05"/>
    <w:rsid w:val="00612B0F"/>
    <w:rsid w:val="00612D24"/>
    <w:rsid w:val="006133D0"/>
    <w:rsid w:val="00613BAF"/>
    <w:rsid w:val="00613BED"/>
    <w:rsid w:val="006145E0"/>
    <w:rsid w:val="00614919"/>
    <w:rsid w:val="00614B11"/>
    <w:rsid w:val="00614D25"/>
    <w:rsid w:val="00615314"/>
    <w:rsid w:val="0061571B"/>
    <w:rsid w:val="00615E8A"/>
    <w:rsid w:val="0061687E"/>
    <w:rsid w:val="00616D12"/>
    <w:rsid w:val="00616F31"/>
    <w:rsid w:val="00617C1C"/>
    <w:rsid w:val="00617E2E"/>
    <w:rsid w:val="0062161B"/>
    <w:rsid w:val="00621BC0"/>
    <w:rsid w:val="00621F56"/>
    <w:rsid w:val="006222D1"/>
    <w:rsid w:val="00622D38"/>
    <w:rsid w:val="006238D1"/>
    <w:rsid w:val="00623B67"/>
    <w:rsid w:val="00623DC1"/>
    <w:rsid w:val="00624088"/>
    <w:rsid w:val="00624DC8"/>
    <w:rsid w:val="006253AF"/>
    <w:rsid w:val="006257B2"/>
    <w:rsid w:val="00625E9C"/>
    <w:rsid w:val="0062618B"/>
    <w:rsid w:val="00626BAC"/>
    <w:rsid w:val="006270D0"/>
    <w:rsid w:val="006275E2"/>
    <w:rsid w:val="00627D3F"/>
    <w:rsid w:val="00627F8A"/>
    <w:rsid w:val="0063039D"/>
    <w:rsid w:val="0063077A"/>
    <w:rsid w:val="006316BD"/>
    <w:rsid w:val="00631803"/>
    <w:rsid w:val="00631BE9"/>
    <w:rsid w:val="006322FD"/>
    <w:rsid w:val="0063263C"/>
    <w:rsid w:val="00632B06"/>
    <w:rsid w:val="00633271"/>
    <w:rsid w:val="00634F5F"/>
    <w:rsid w:val="006351C4"/>
    <w:rsid w:val="0063653A"/>
    <w:rsid w:val="006374D4"/>
    <w:rsid w:val="00637B91"/>
    <w:rsid w:val="00637D04"/>
    <w:rsid w:val="006400CA"/>
    <w:rsid w:val="00640960"/>
    <w:rsid w:val="00641371"/>
    <w:rsid w:val="0064227C"/>
    <w:rsid w:val="00642A47"/>
    <w:rsid w:val="00642B03"/>
    <w:rsid w:val="00643220"/>
    <w:rsid w:val="0064337C"/>
    <w:rsid w:val="00643D14"/>
    <w:rsid w:val="006442FD"/>
    <w:rsid w:val="0064497C"/>
    <w:rsid w:val="006454B8"/>
    <w:rsid w:val="00645558"/>
    <w:rsid w:val="00645D1D"/>
    <w:rsid w:val="006461BB"/>
    <w:rsid w:val="00646F9E"/>
    <w:rsid w:val="0065059F"/>
    <w:rsid w:val="00650A38"/>
    <w:rsid w:val="006514DB"/>
    <w:rsid w:val="00651933"/>
    <w:rsid w:val="00651AEC"/>
    <w:rsid w:val="00651D4E"/>
    <w:rsid w:val="006524B4"/>
    <w:rsid w:val="006524E9"/>
    <w:rsid w:val="00652F21"/>
    <w:rsid w:val="006534F4"/>
    <w:rsid w:val="00653628"/>
    <w:rsid w:val="006538E1"/>
    <w:rsid w:val="00653956"/>
    <w:rsid w:val="00653DA0"/>
    <w:rsid w:val="006541C2"/>
    <w:rsid w:val="006546CE"/>
    <w:rsid w:val="00654CF6"/>
    <w:rsid w:val="00655AC9"/>
    <w:rsid w:val="00655C94"/>
    <w:rsid w:val="00655D75"/>
    <w:rsid w:val="0065623B"/>
    <w:rsid w:val="00656329"/>
    <w:rsid w:val="00656D1C"/>
    <w:rsid w:val="00656E3E"/>
    <w:rsid w:val="006570A2"/>
    <w:rsid w:val="006573DD"/>
    <w:rsid w:val="006574EF"/>
    <w:rsid w:val="006609D0"/>
    <w:rsid w:val="0066164B"/>
    <w:rsid w:val="006619B7"/>
    <w:rsid w:val="006620DF"/>
    <w:rsid w:val="0066280E"/>
    <w:rsid w:val="006633FA"/>
    <w:rsid w:val="006638D8"/>
    <w:rsid w:val="00663BA9"/>
    <w:rsid w:val="00663DE1"/>
    <w:rsid w:val="00664590"/>
    <w:rsid w:val="00664B1D"/>
    <w:rsid w:val="00664B22"/>
    <w:rsid w:val="00664E32"/>
    <w:rsid w:val="00664EE9"/>
    <w:rsid w:val="006652E6"/>
    <w:rsid w:val="00665FBB"/>
    <w:rsid w:val="0066633A"/>
    <w:rsid w:val="0066643F"/>
    <w:rsid w:val="006666A0"/>
    <w:rsid w:val="006668EC"/>
    <w:rsid w:val="00666ADE"/>
    <w:rsid w:val="00667B22"/>
    <w:rsid w:val="0067032D"/>
    <w:rsid w:val="00670E76"/>
    <w:rsid w:val="006714DD"/>
    <w:rsid w:val="00671922"/>
    <w:rsid w:val="00671F18"/>
    <w:rsid w:val="0067239C"/>
    <w:rsid w:val="00673B92"/>
    <w:rsid w:val="00674CA1"/>
    <w:rsid w:val="006751EB"/>
    <w:rsid w:val="00675633"/>
    <w:rsid w:val="00675A81"/>
    <w:rsid w:val="006761C8"/>
    <w:rsid w:val="00676A12"/>
    <w:rsid w:val="00676C39"/>
    <w:rsid w:val="00676DDE"/>
    <w:rsid w:val="00676E8B"/>
    <w:rsid w:val="00677155"/>
    <w:rsid w:val="006773E3"/>
    <w:rsid w:val="00680A3E"/>
    <w:rsid w:val="00681A42"/>
    <w:rsid w:val="0068238D"/>
    <w:rsid w:val="006828B0"/>
    <w:rsid w:val="00682F1A"/>
    <w:rsid w:val="0068301B"/>
    <w:rsid w:val="006835C5"/>
    <w:rsid w:val="006836D9"/>
    <w:rsid w:val="00683FE3"/>
    <w:rsid w:val="006840F7"/>
    <w:rsid w:val="00684583"/>
    <w:rsid w:val="0068499C"/>
    <w:rsid w:val="00684D4B"/>
    <w:rsid w:val="00684E41"/>
    <w:rsid w:val="0068554A"/>
    <w:rsid w:val="0068568A"/>
    <w:rsid w:val="0068661A"/>
    <w:rsid w:val="006867D2"/>
    <w:rsid w:val="00686CF8"/>
    <w:rsid w:val="00687ADB"/>
    <w:rsid w:val="00687C52"/>
    <w:rsid w:val="006900A4"/>
    <w:rsid w:val="00690355"/>
    <w:rsid w:val="006912BD"/>
    <w:rsid w:val="00691C11"/>
    <w:rsid w:val="00691E6C"/>
    <w:rsid w:val="00692202"/>
    <w:rsid w:val="00692A48"/>
    <w:rsid w:val="00692B1F"/>
    <w:rsid w:val="006930FE"/>
    <w:rsid w:val="006935BF"/>
    <w:rsid w:val="00693BEB"/>
    <w:rsid w:val="00695506"/>
    <w:rsid w:val="0069552F"/>
    <w:rsid w:val="00695B84"/>
    <w:rsid w:val="00696151"/>
    <w:rsid w:val="00696248"/>
    <w:rsid w:val="006970F0"/>
    <w:rsid w:val="00697647"/>
    <w:rsid w:val="006976A6"/>
    <w:rsid w:val="006A03D5"/>
    <w:rsid w:val="006A0A00"/>
    <w:rsid w:val="006A0FFF"/>
    <w:rsid w:val="006A1491"/>
    <w:rsid w:val="006A192C"/>
    <w:rsid w:val="006A1B87"/>
    <w:rsid w:val="006A1D05"/>
    <w:rsid w:val="006A1E2E"/>
    <w:rsid w:val="006A34AF"/>
    <w:rsid w:val="006A39C0"/>
    <w:rsid w:val="006A3DAE"/>
    <w:rsid w:val="006A44AE"/>
    <w:rsid w:val="006A4674"/>
    <w:rsid w:val="006A4806"/>
    <w:rsid w:val="006A5207"/>
    <w:rsid w:val="006A5B0E"/>
    <w:rsid w:val="006A5E45"/>
    <w:rsid w:val="006A5ED3"/>
    <w:rsid w:val="006A5F15"/>
    <w:rsid w:val="006A6551"/>
    <w:rsid w:val="006A6567"/>
    <w:rsid w:val="006A7169"/>
    <w:rsid w:val="006B03D9"/>
    <w:rsid w:val="006B0656"/>
    <w:rsid w:val="006B14B1"/>
    <w:rsid w:val="006B1714"/>
    <w:rsid w:val="006B1F04"/>
    <w:rsid w:val="006B20A7"/>
    <w:rsid w:val="006B23F4"/>
    <w:rsid w:val="006B2A0B"/>
    <w:rsid w:val="006B2E47"/>
    <w:rsid w:val="006B30B5"/>
    <w:rsid w:val="006B3201"/>
    <w:rsid w:val="006B34FD"/>
    <w:rsid w:val="006B367B"/>
    <w:rsid w:val="006B407F"/>
    <w:rsid w:val="006B4203"/>
    <w:rsid w:val="006B42EE"/>
    <w:rsid w:val="006B432B"/>
    <w:rsid w:val="006B6092"/>
    <w:rsid w:val="006B6149"/>
    <w:rsid w:val="006B677F"/>
    <w:rsid w:val="006B725D"/>
    <w:rsid w:val="006C03C9"/>
    <w:rsid w:val="006C0629"/>
    <w:rsid w:val="006C095F"/>
    <w:rsid w:val="006C0DCB"/>
    <w:rsid w:val="006C1761"/>
    <w:rsid w:val="006C176E"/>
    <w:rsid w:val="006C2F11"/>
    <w:rsid w:val="006C32CA"/>
    <w:rsid w:val="006C370D"/>
    <w:rsid w:val="006C3DCF"/>
    <w:rsid w:val="006C3E18"/>
    <w:rsid w:val="006C4667"/>
    <w:rsid w:val="006C4893"/>
    <w:rsid w:val="006C4DE1"/>
    <w:rsid w:val="006C52B4"/>
    <w:rsid w:val="006C5896"/>
    <w:rsid w:val="006C5D03"/>
    <w:rsid w:val="006C6BFC"/>
    <w:rsid w:val="006C707C"/>
    <w:rsid w:val="006D11B2"/>
    <w:rsid w:val="006D120F"/>
    <w:rsid w:val="006D1763"/>
    <w:rsid w:val="006D1858"/>
    <w:rsid w:val="006D1DCA"/>
    <w:rsid w:val="006D2151"/>
    <w:rsid w:val="006D293D"/>
    <w:rsid w:val="006D2D04"/>
    <w:rsid w:val="006D3A8A"/>
    <w:rsid w:val="006D496A"/>
    <w:rsid w:val="006D49F1"/>
    <w:rsid w:val="006D4C77"/>
    <w:rsid w:val="006D564D"/>
    <w:rsid w:val="006D6476"/>
    <w:rsid w:val="006D66C1"/>
    <w:rsid w:val="006D66D6"/>
    <w:rsid w:val="006D6767"/>
    <w:rsid w:val="006D685C"/>
    <w:rsid w:val="006D6B28"/>
    <w:rsid w:val="006D6E1A"/>
    <w:rsid w:val="006D71B2"/>
    <w:rsid w:val="006D7413"/>
    <w:rsid w:val="006D7B96"/>
    <w:rsid w:val="006D7FE8"/>
    <w:rsid w:val="006E0116"/>
    <w:rsid w:val="006E069C"/>
    <w:rsid w:val="006E078E"/>
    <w:rsid w:val="006E1333"/>
    <w:rsid w:val="006E148F"/>
    <w:rsid w:val="006E14D2"/>
    <w:rsid w:val="006E4B32"/>
    <w:rsid w:val="006E4EEB"/>
    <w:rsid w:val="006E5426"/>
    <w:rsid w:val="006E5D9A"/>
    <w:rsid w:val="006E63BD"/>
    <w:rsid w:val="006E673C"/>
    <w:rsid w:val="006E6E76"/>
    <w:rsid w:val="006E7986"/>
    <w:rsid w:val="006E7F8E"/>
    <w:rsid w:val="006F01F1"/>
    <w:rsid w:val="006F04A0"/>
    <w:rsid w:val="006F05F5"/>
    <w:rsid w:val="006F064C"/>
    <w:rsid w:val="006F07F5"/>
    <w:rsid w:val="006F1256"/>
    <w:rsid w:val="006F1531"/>
    <w:rsid w:val="006F1915"/>
    <w:rsid w:val="006F1AB6"/>
    <w:rsid w:val="006F2F2D"/>
    <w:rsid w:val="006F30CA"/>
    <w:rsid w:val="006F3A58"/>
    <w:rsid w:val="006F4580"/>
    <w:rsid w:val="006F4680"/>
    <w:rsid w:val="006F4A45"/>
    <w:rsid w:val="006F4FDE"/>
    <w:rsid w:val="006F56C1"/>
    <w:rsid w:val="006F56CD"/>
    <w:rsid w:val="006F579E"/>
    <w:rsid w:val="006F6B66"/>
    <w:rsid w:val="006F7A68"/>
    <w:rsid w:val="006F7FEF"/>
    <w:rsid w:val="00700679"/>
    <w:rsid w:val="007006DA"/>
    <w:rsid w:val="00700E63"/>
    <w:rsid w:val="007014EC"/>
    <w:rsid w:val="0070160B"/>
    <w:rsid w:val="00701C74"/>
    <w:rsid w:val="00702293"/>
    <w:rsid w:val="0070266F"/>
    <w:rsid w:val="007026DB"/>
    <w:rsid w:val="00702B49"/>
    <w:rsid w:val="00702D4A"/>
    <w:rsid w:val="00703478"/>
    <w:rsid w:val="0070397B"/>
    <w:rsid w:val="007039C2"/>
    <w:rsid w:val="007043AF"/>
    <w:rsid w:val="007044EE"/>
    <w:rsid w:val="00704570"/>
    <w:rsid w:val="00704578"/>
    <w:rsid w:val="00704CC6"/>
    <w:rsid w:val="0070505F"/>
    <w:rsid w:val="00705743"/>
    <w:rsid w:val="00705775"/>
    <w:rsid w:val="00705867"/>
    <w:rsid w:val="00705976"/>
    <w:rsid w:val="00706219"/>
    <w:rsid w:val="0070633B"/>
    <w:rsid w:val="007068C6"/>
    <w:rsid w:val="00706C76"/>
    <w:rsid w:val="00707143"/>
    <w:rsid w:val="00707BF5"/>
    <w:rsid w:val="007101F5"/>
    <w:rsid w:val="00710411"/>
    <w:rsid w:val="0071059E"/>
    <w:rsid w:val="00710D41"/>
    <w:rsid w:val="00710DDE"/>
    <w:rsid w:val="00710FA8"/>
    <w:rsid w:val="00710FBB"/>
    <w:rsid w:val="00711503"/>
    <w:rsid w:val="00711764"/>
    <w:rsid w:val="00711D6F"/>
    <w:rsid w:val="00711DAC"/>
    <w:rsid w:val="00712387"/>
    <w:rsid w:val="00713A93"/>
    <w:rsid w:val="00713BBF"/>
    <w:rsid w:val="00714242"/>
    <w:rsid w:val="00714347"/>
    <w:rsid w:val="0071459B"/>
    <w:rsid w:val="007148C2"/>
    <w:rsid w:val="00714D22"/>
    <w:rsid w:val="00715239"/>
    <w:rsid w:val="007156DA"/>
    <w:rsid w:val="00715EEC"/>
    <w:rsid w:val="00716900"/>
    <w:rsid w:val="00716CA5"/>
    <w:rsid w:val="00716F05"/>
    <w:rsid w:val="00716F0B"/>
    <w:rsid w:val="007177DE"/>
    <w:rsid w:val="00717A79"/>
    <w:rsid w:val="00717B78"/>
    <w:rsid w:val="00717F83"/>
    <w:rsid w:val="00720CDB"/>
    <w:rsid w:val="00721032"/>
    <w:rsid w:val="00721D8D"/>
    <w:rsid w:val="00721F8F"/>
    <w:rsid w:val="00722029"/>
    <w:rsid w:val="007224B7"/>
    <w:rsid w:val="007232BA"/>
    <w:rsid w:val="00724387"/>
    <w:rsid w:val="007244AB"/>
    <w:rsid w:val="00724616"/>
    <w:rsid w:val="00724B3E"/>
    <w:rsid w:val="00724ED5"/>
    <w:rsid w:val="007250D8"/>
    <w:rsid w:val="0072577D"/>
    <w:rsid w:val="0072588D"/>
    <w:rsid w:val="00725A6A"/>
    <w:rsid w:val="00725E6B"/>
    <w:rsid w:val="00726C5C"/>
    <w:rsid w:val="00726D63"/>
    <w:rsid w:val="00726DEA"/>
    <w:rsid w:val="00726F46"/>
    <w:rsid w:val="007275F0"/>
    <w:rsid w:val="00727684"/>
    <w:rsid w:val="0072771F"/>
    <w:rsid w:val="00727902"/>
    <w:rsid w:val="00727F47"/>
    <w:rsid w:val="007303A0"/>
    <w:rsid w:val="00730967"/>
    <w:rsid w:val="00730F3A"/>
    <w:rsid w:val="00732A49"/>
    <w:rsid w:val="00732F4B"/>
    <w:rsid w:val="007331B5"/>
    <w:rsid w:val="007335CC"/>
    <w:rsid w:val="00733809"/>
    <w:rsid w:val="0073424C"/>
    <w:rsid w:val="007348D5"/>
    <w:rsid w:val="0073529B"/>
    <w:rsid w:val="00735359"/>
    <w:rsid w:val="00735771"/>
    <w:rsid w:val="0073619C"/>
    <w:rsid w:val="0073638E"/>
    <w:rsid w:val="007363D3"/>
    <w:rsid w:val="00736512"/>
    <w:rsid w:val="00737254"/>
    <w:rsid w:val="00737549"/>
    <w:rsid w:val="00737E9A"/>
    <w:rsid w:val="0074052B"/>
    <w:rsid w:val="00740E61"/>
    <w:rsid w:val="007415EF"/>
    <w:rsid w:val="00741985"/>
    <w:rsid w:val="00741ABF"/>
    <w:rsid w:val="00741D09"/>
    <w:rsid w:val="0074219D"/>
    <w:rsid w:val="00742283"/>
    <w:rsid w:val="00743B94"/>
    <w:rsid w:val="00743CC1"/>
    <w:rsid w:val="00744A79"/>
    <w:rsid w:val="00744AA7"/>
    <w:rsid w:val="00745A88"/>
    <w:rsid w:val="00745D4C"/>
    <w:rsid w:val="007461B7"/>
    <w:rsid w:val="00746F17"/>
    <w:rsid w:val="00746F25"/>
    <w:rsid w:val="00747B3D"/>
    <w:rsid w:val="0075050A"/>
    <w:rsid w:val="00750769"/>
    <w:rsid w:val="007508E1"/>
    <w:rsid w:val="00750BF2"/>
    <w:rsid w:val="00750F47"/>
    <w:rsid w:val="00751129"/>
    <w:rsid w:val="007516A1"/>
    <w:rsid w:val="00751B1C"/>
    <w:rsid w:val="00751D55"/>
    <w:rsid w:val="0075267B"/>
    <w:rsid w:val="0075360F"/>
    <w:rsid w:val="007538FE"/>
    <w:rsid w:val="00753CA6"/>
    <w:rsid w:val="00754657"/>
    <w:rsid w:val="0075479A"/>
    <w:rsid w:val="00754C83"/>
    <w:rsid w:val="00754E52"/>
    <w:rsid w:val="00755028"/>
    <w:rsid w:val="007559C0"/>
    <w:rsid w:val="00755E32"/>
    <w:rsid w:val="00755E75"/>
    <w:rsid w:val="00756554"/>
    <w:rsid w:val="00756D73"/>
    <w:rsid w:val="007571BD"/>
    <w:rsid w:val="007573D7"/>
    <w:rsid w:val="007576E3"/>
    <w:rsid w:val="0076014D"/>
    <w:rsid w:val="00760A5F"/>
    <w:rsid w:val="00760C2D"/>
    <w:rsid w:val="00760E58"/>
    <w:rsid w:val="00761239"/>
    <w:rsid w:val="0076206D"/>
    <w:rsid w:val="0076255C"/>
    <w:rsid w:val="007628F9"/>
    <w:rsid w:val="00762F43"/>
    <w:rsid w:val="00762FE3"/>
    <w:rsid w:val="007631C5"/>
    <w:rsid w:val="0076322D"/>
    <w:rsid w:val="00763672"/>
    <w:rsid w:val="00763AC1"/>
    <w:rsid w:val="00764089"/>
    <w:rsid w:val="0076415B"/>
    <w:rsid w:val="00764565"/>
    <w:rsid w:val="00764A02"/>
    <w:rsid w:val="00765224"/>
    <w:rsid w:val="00765700"/>
    <w:rsid w:val="00765F3F"/>
    <w:rsid w:val="007669F6"/>
    <w:rsid w:val="00767637"/>
    <w:rsid w:val="00767C44"/>
    <w:rsid w:val="00770765"/>
    <w:rsid w:val="00770984"/>
    <w:rsid w:val="00770C75"/>
    <w:rsid w:val="00770DD0"/>
    <w:rsid w:val="00771698"/>
    <w:rsid w:val="00772446"/>
    <w:rsid w:val="00772539"/>
    <w:rsid w:val="00772ACF"/>
    <w:rsid w:val="00772E73"/>
    <w:rsid w:val="00773530"/>
    <w:rsid w:val="00773B8C"/>
    <w:rsid w:val="00773DAA"/>
    <w:rsid w:val="00773E63"/>
    <w:rsid w:val="00774473"/>
    <w:rsid w:val="00774573"/>
    <w:rsid w:val="00774974"/>
    <w:rsid w:val="00774D66"/>
    <w:rsid w:val="00775337"/>
    <w:rsid w:val="007754FB"/>
    <w:rsid w:val="00775B62"/>
    <w:rsid w:val="00775BD3"/>
    <w:rsid w:val="00776462"/>
    <w:rsid w:val="00776684"/>
    <w:rsid w:val="00776DCC"/>
    <w:rsid w:val="00776FEA"/>
    <w:rsid w:val="0077710A"/>
    <w:rsid w:val="0078025E"/>
    <w:rsid w:val="00780475"/>
    <w:rsid w:val="00780AD8"/>
    <w:rsid w:val="00781182"/>
    <w:rsid w:val="007815D0"/>
    <w:rsid w:val="0078178A"/>
    <w:rsid w:val="00781D78"/>
    <w:rsid w:val="0078222E"/>
    <w:rsid w:val="0078269B"/>
    <w:rsid w:val="00782BCE"/>
    <w:rsid w:val="00782FB6"/>
    <w:rsid w:val="0078386D"/>
    <w:rsid w:val="00783C29"/>
    <w:rsid w:val="00783D47"/>
    <w:rsid w:val="00784344"/>
    <w:rsid w:val="00784C9F"/>
    <w:rsid w:val="00785307"/>
    <w:rsid w:val="0078533E"/>
    <w:rsid w:val="007853BC"/>
    <w:rsid w:val="0078562C"/>
    <w:rsid w:val="00785668"/>
    <w:rsid w:val="00785F3A"/>
    <w:rsid w:val="007868F1"/>
    <w:rsid w:val="007874D5"/>
    <w:rsid w:val="0079054A"/>
    <w:rsid w:val="0079070C"/>
    <w:rsid w:val="00790EB7"/>
    <w:rsid w:val="00790F0B"/>
    <w:rsid w:val="00791F09"/>
    <w:rsid w:val="00792847"/>
    <w:rsid w:val="00792DA9"/>
    <w:rsid w:val="00793356"/>
    <w:rsid w:val="00793FED"/>
    <w:rsid w:val="0079420C"/>
    <w:rsid w:val="00795E02"/>
    <w:rsid w:val="00795F74"/>
    <w:rsid w:val="00795F9C"/>
    <w:rsid w:val="00796C1F"/>
    <w:rsid w:val="00796F91"/>
    <w:rsid w:val="007973E3"/>
    <w:rsid w:val="007974B2"/>
    <w:rsid w:val="00797846"/>
    <w:rsid w:val="007978D5"/>
    <w:rsid w:val="00797BAA"/>
    <w:rsid w:val="007A025E"/>
    <w:rsid w:val="007A0400"/>
    <w:rsid w:val="007A0593"/>
    <w:rsid w:val="007A0B8B"/>
    <w:rsid w:val="007A124F"/>
    <w:rsid w:val="007A1410"/>
    <w:rsid w:val="007A2111"/>
    <w:rsid w:val="007A276D"/>
    <w:rsid w:val="007A30D2"/>
    <w:rsid w:val="007A3D98"/>
    <w:rsid w:val="007A5662"/>
    <w:rsid w:val="007A5681"/>
    <w:rsid w:val="007A5CA3"/>
    <w:rsid w:val="007A62A3"/>
    <w:rsid w:val="007A6615"/>
    <w:rsid w:val="007A6DBE"/>
    <w:rsid w:val="007A6E20"/>
    <w:rsid w:val="007A6EEF"/>
    <w:rsid w:val="007A7E94"/>
    <w:rsid w:val="007B0AB9"/>
    <w:rsid w:val="007B1058"/>
    <w:rsid w:val="007B146C"/>
    <w:rsid w:val="007B14AC"/>
    <w:rsid w:val="007B1AD0"/>
    <w:rsid w:val="007B1E24"/>
    <w:rsid w:val="007B1FAE"/>
    <w:rsid w:val="007B2256"/>
    <w:rsid w:val="007B26CD"/>
    <w:rsid w:val="007B26ED"/>
    <w:rsid w:val="007B2E55"/>
    <w:rsid w:val="007B31BD"/>
    <w:rsid w:val="007B363C"/>
    <w:rsid w:val="007B3970"/>
    <w:rsid w:val="007B3AA8"/>
    <w:rsid w:val="007B4C84"/>
    <w:rsid w:val="007B53B9"/>
    <w:rsid w:val="007B549C"/>
    <w:rsid w:val="007B6729"/>
    <w:rsid w:val="007B6DA8"/>
    <w:rsid w:val="007B7045"/>
    <w:rsid w:val="007B70F9"/>
    <w:rsid w:val="007B7308"/>
    <w:rsid w:val="007B7EAD"/>
    <w:rsid w:val="007C093D"/>
    <w:rsid w:val="007C0BFE"/>
    <w:rsid w:val="007C0E93"/>
    <w:rsid w:val="007C13BA"/>
    <w:rsid w:val="007C172B"/>
    <w:rsid w:val="007C184D"/>
    <w:rsid w:val="007C217F"/>
    <w:rsid w:val="007C2197"/>
    <w:rsid w:val="007C27AA"/>
    <w:rsid w:val="007C323A"/>
    <w:rsid w:val="007C3B0F"/>
    <w:rsid w:val="007C452A"/>
    <w:rsid w:val="007C46B2"/>
    <w:rsid w:val="007C46DC"/>
    <w:rsid w:val="007C4714"/>
    <w:rsid w:val="007C4725"/>
    <w:rsid w:val="007C4E56"/>
    <w:rsid w:val="007C5549"/>
    <w:rsid w:val="007C5D43"/>
    <w:rsid w:val="007C5E56"/>
    <w:rsid w:val="007C6273"/>
    <w:rsid w:val="007C7070"/>
    <w:rsid w:val="007C7851"/>
    <w:rsid w:val="007C7CDC"/>
    <w:rsid w:val="007D01A9"/>
    <w:rsid w:val="007D02C4"/>
    <w:rsid w:val="007D02EB"/>
    <w:rsid w:val="007D0552"/>
    <w:rsid w:val="007D140C"/>
    <w:rsid w:val="007D15E7"/>
    <w:rsid w:val="007D1FE3"/>
    <w:rsid w:val="007D211E"/>
    <w:rsid w:val="007D29EE"/>
    <w:rsid w:val="007D34A1"/>
    <w:rsid w:val="007D3C5E"/>
    <w:rsid w:val="007D3C74"/>
    <w:rsid w:val="007D3EC2"/>
    <w:rsid w:val="007D3F31"/>
    <w:rsid w:val="007D3FF0"/>
    <w:rsid w:val="007D41BB"/>
    <w:rsid w:val="007D41FA"/>
    <w:rsid w:val="007D434A"/>
    <w:rsid w:val="007D4AA9"/>
    <w:rsid w:val="007D5288"/>
    <w:rsid w:val="007D5D38"/>
    <w:rsid w:val="007D5E32"/>
    <w:rsid w:val="007D67C1"/>
    <w:rsid w:val="007D6ACB"/>
    <w:rsid w:val="007D6BEF"/>
    <w:rsid w:val="007D718B"/>
    <w:rsid w:val="007D7259"/>
    <w:rsid w:val="007D7424"/>
    <w:rsid w:val="007D7E61"/>
    <w:rsid w:val="007E021F"/>
    <w:rsid w:val="007E0296"/>
    <w:rsid w:val="007E0B9B"/>
    <w:rsid w:val="007E20B7"/>
    <w:rsid w:val="007E260D"/>
    <w:rsid w:val="007E328C"/>
    <w:rsid w:val="007E40AF"/>
    <w:rsid w:val="007E415E"/>
    <w:rsid w:val="007E433F"/>
    <w:rsid w:val="007E4ADB"/>
    <w:rsid w:val="007E53DE"/>
    <w:rsid w:val="007E58A9"/>
    <w:rsid w:val="007E5FB7"/>
    <w:rsid w:val="007E6C96"/>
    <w:rsid w:val="007E7001"/>
    <w:rsid w:val="007E778F"/>
    <w:rsid w:val="007E7799"/>
    <w:rsid w:val="007E7EC1"/>
    <w:rsid w:val="007E7FD9"/>
    <w:rsid w:val="007F00B8"/>
    <w:rsid w:val="007F0233"/>
    <w:rsid w:val="007F0532"/>
    <w:rsid w:val="007F0AED"/>
    <w:rsid w:val="007F0C9E"/>
    <w:rsid w:val="007F18DD"/>
    <w:rsid w:val="007F1A2A"/>
    <w:rsid w:val="007F20A2"/>
    <w:rsid w:val="007F2129"/>
    <w:rsid w:val="007F2A0B"/>
    <w:rsid w:val="007F365C"/>
    <w:rsid w:val="007F388A"/>
    <w:rsid w:val="007F3F78"/>
    <w:rsid w:val="007F428B"/>
    <w:rsid w:val="007F44B4"/>
    <w:rsid w:val="007F501F"/>
    <w:rsid w:val="007F522F"/>
    <w:rsid w:val="007F57DB"/>
    <w:rsid w:val="007F5967"/>
    <w:rsid w:val="007F5A50"/>
    <w:rsid w:val="007F5BA6"/>
    <w:rsid w:val="007F5C83"/>
    <w:rsid w:val="007F610C"/>
    <w:rsid w:val="007F62E3"/>
    <w:rsid w:val="007F68F7"/>
    <w:rsid w:val="007F6923"/>
    <w:rsid w:val="007F74E1"/>
    <w:rsid w:val="007F771B"/>
    <w:rsid w:val="008005FD"/>
    <w:rsid w:val="00800C37"/>
    <w:rsid w:val="00801270"/>
    <w:rsid w:val="008016D1"/>
    <w:rsid w:val="00801B75"/>
    <w:rsid w:val="00801FEE"/>
    <w:rsid w:val="008020F8"/>
    <w:rsid w:val="008021B8"/>
    <w:rsid w:val="00802ED7"/>
    <w:rsid w:val="0080320D"/>
    <w:rsid w:val="00803BD8"/>
    <w:rsid w:val="00804385"/>
    <w:rsid w:val="0080521D"/>
    <w:rsid w:val="0080615A"/>
    <w:rsid w:val="00806DF5"/>
    <w:rsid w:val="008072FB"/>
    <w:rsid w:val="0080755E"/>
    <w:rsid w:val="008076CF"/>
    <w:rsid w:val="00807DCB"/>
    <w:rsid w:val="00807F07"/>
    <w:rsid w:val="0081047A"/>
    <w:rsid w:val="00811709"/>
    <w:rsid w:val="008127D2"/>
    <w:rsid w:val="00812990"/>
    <w:rsid w:val="0081391D"/>
    <w:rsid w:val="00813AAC"/>
    <w:rsid w:val="00813FA7"/>
    <w:rsid w:val="008150E5"/>
    <w:rsid w:val="00815222"/>
    <w:rsid w:val="008156D3"/>
    <w:rsid w:val="00815ECA"/>
    <w:rsid w:val="00816180"/>
    <w:rsid w:val="00816B3B"/>
    <w:rsid w:val="00816DB1"/>
    <w:rsid w:val="00816E4B"/>
    <w:rsid w:val="0081732F"/>
    <w:rsid w:val="0081739C"/>
    <w:rsid w:val="00820EB7"/>
    <w:rsid w:val="0082143E"/>
    <w:rsid w:val="00821BBF"/>
    <w:rsid w:val="00821C63"/>
    <w:rsid w:val="00821E52"/>
    <w:rsid w:val="00821E68"/>
    <w:rsid w:val="00821F62"/>
    <w:rsid w:val="0082214E"/>
    <w:rsid w:val="00822DB3"/>
    <w:rsid w:val="00823B74"/>
    <w:rsid w:val="00823D23"/>
    <w:rsid w:val="00823DBC"/>
    <w:rsid w:val="00824334"/>
    <w:rsid w:val="0082496A"/>
    <w:rsid w:val="00824EEA"/>
    <w:rsid w:val="0082587A"/>
    <w:rsid w:val="00826036"/>
    <w:rsid w:val="008261A6"/>
    <w:rsid w:val="008262C7"/>
    <w:rsid w:val="00826991"/>
    <w:rsid w:val="00826D47"/>
    <w:rsid w:val="00826EF8"/>
    <w:rsid w:val="00827158"/>
    <w:rsid w:val="0082724E"/>
    <w:rsid w:val="008275D5"/>
    <w:rsid w:val="00827DE1"/>
    <w:rsid w:val="00830498"/>
    <w:rsid w:val="00830A95"/>
    <w:rsid w:val="00830D86"/>
    <w:rsid w:val="00831BDB"/>
    <w:rsid w:val="00831C93"/>
    <w:rsid w:val="0083359F"/>
    <w:rsid w:val="008348B8"/>
    <w:rsid w:val="0083503B"/>
    <w:rsid w:val="00835103"/>
    <w:rsid w:val="00835FDD"/>
    <w:rsid w:val="00836A7B"/>
    <w:rsid w:val="00836BA5"/>
    <w:rsid w:val="00837927"/>
    <w:rsid w:val="00837F00"/>
    <w:rsid w:val="008402AA"/>
    <w:rsid w:val="008405EB"/>
    <w:rsid w:val="00840F18"/>
    <w:rsid w:val="00841E6A"/>
    <w:rsid w:val="00841F89"/>
    <w:rsid w:val="008424B6"/>
    <w:rsid w:val="00842608"/>
    <w:rsid w:val="00842A1C"/>
    <w:rsid w:val="00843A32"/>
    <w:rsid w:val="00844048"/>
    <w:rsid w:val="008443EA"/>
    <w:rsid w:val="008445D4"/>
    <w:rsid w:val="00844815"/>
    <w:rsid w:val="00844AFC"/>
    <w:rsid w:val="008451A9"/>
    <w:rsid w:val="008456A2"/>
    <w:rsid w:val="00845901"/>
    <w:rsid w:val="00845D35"/>
    <w:rsid w:val="008462A5"/>
    <w:rsid w:val="008464E1"/>
    <w:rsid w:val="00846512"/>
    <w:rsid w:val="00846B8C"/>
    <w:rsid w:val="00846C90"/>
    <w:rsid w:val="00846E6F"/>
    <w:rsid w:val="0085098C"/>
    <w:rsid w:val="0085122D"/>
    <w:rsid w:val="008514CE"/>
    <w:rsid w:val="00851520"/>
    <w:rsid w:val="0085185C"/>
    <w:rsid w:val="00851D40"/>
    <w:rsid w:val="00851F70"/>
    <w:rsid w:val="008520B0"/>
    <w:rsid w:val="00852159"/>
    <w:rsid w:val="0085233C"/>
    <w:rsid w:val="00853395"/>
    <w:rsid w:val="00854662"/>
    <w:rsid w:val="008547AC"/>
    <w:rsid w:val="00854F43"/>
    <w:rsid w:val="00855578"/>
    <w:rsid w:val="008556F6"/>
    <w:rsid w:val="008560FD"/>
    <w:rsid w:val="00856294"/>
    <w:rsid w:val="00856882"/>
    <w:rsid w:val="0085758E"/>
    <w:rsid w:val="00860FCE"/>
    <w:rsid w:val="00863414"/>
    <w:rsid w:val="00863E97"/>
    <w:rsid w:val="008640EF"/>
    <w:rsid w:val="00864D15"/>
    <w:rsid w:val="00864D5A"/>
    <w:rsid w:val="0086512F"/>
    <w:rsid w:val="0086583E"/>
    <w:rsid w:val="00865CCA"/>
    <w:rsid w:val="008660B7"/>
    <w:rsid w:val="00866290"/>
    <w:rsid w:val="0086643A"/>
    <w:rsid w:val="00866505"/>
    <w:rsid w:val="008672DF"/>
    <w:rsid w:val="00867319"/>
    <w:rsid w:val="00867CA3"/>
    <w:rsid w:val="00867D69"/>
    <w:rsid w:val="00870095"/>
    <w:rsid w:val="0087013B"/>
    <w:rsid w:val="0087049C"/>
    <w:rsid w:val="00871561"/>
    <w:rsid w:val="008715E0"/>
    <w:rsid w:val="00871B5F"/>
    <w:rsid w:val="008725B9"/>
    <w:rsid w:val="0087293D"/>
    <w:rsid w:val="008731B8"/>
    <w:rsid w:val="00873D35"/>
    <w:rsid w:val="00873E16"/>
    <w:rsid w:val="00873E71"/>
    <w:rsid w:val="008743D5"/>
    <w:rsid w:val="008744E9"/>
    <w:rsid w:val="00874D70"/>
    <w:rsid w:val="00875227"/>
    <w:rsid w:val="0087529B"/>
    <w:rsid w:val="00875480"/>
    <w:rsid w:val="00875B2B"/>
    <w:rsid w:val="00875DCF"/>
    <w:rsid w:val="00876479"/>
    <w:rsid w:val="008775DA"/>
    <w:rsid w:val="00877B33"/>
    <w:rsid w:val="008800A2"/>
    <w:rsid w:val="008806F2"/>
    <w:rsid w:val="00880A0A"/>
    <w:rsid w:val="00880B6C"/>
    <w:rsid w:val="008815A3"/>
    <w:rsid w:val="00881807"/>
    <w:rsid w:val="00881870"/>
    <w:rsid w:val="00881A3A"/>
    <w:rsid w:val="00881FFF"/>
    <w:rsid w:val="00882701"/>
    <w:rsid w:val="00882976"/>
    <w:rsid w:val="0088321D"/>
    <w:rsid w:val="00883715"/>
    <w:rsid w:val="00883A5B"/>
    <w:rsid w:val="008848D7"/>
    <w:rsid w:val="00885675"/>
    <w:rsid w:val="008857AB"/>
    <w:rsid w:val="00885B95"/>
    <w:rsid w:val="00885BD5"/>
    <w:rsid w:val="00885D72"/>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291"/>
    <w:rsid w:val="0089604A"/>
    <w:rsid w:val="008961B3"/>
    <w:rsid w:val="0089645F"/>
    <w:rsid w:val="00897F26"/>
    <w:rsid w:val="00897F4F"/>
    <w:rsid w:val="008A06BE"/>
    <w:rsid w:val="008A0B72"/>
    <w:rsid w:val="008A1336"/>
    <w:rsid w:val="008A1370"/>
    <w:rsid w:val="008A13F4"/>
    <w:rsid w:val="008A1857"/>
    <w:rsid w:val="008A1916"/>
    <w:rsid w:val="008A1D30"/>
    <w:rsid w:val="008A2078"/>
    <w:rsid w:val="008A220A"/>
    <w:rsid w:val="008A23F9"/>
    <w:rsid w:val="008A2A92"/>
    <w:rsid w:val="008A2AEE"/>
    <w:rsid w:val="008A2C1F"/>
    <w:rsid w:val="008A2FE9"/>
    <w:rsid w:val="008A302A"/>
    <w:rsid w:val="008A30BC"/>
    <w:rsid w:val="008A3A63"/>
    <w:rsid w:val="008A3FC6"/>
    <w:rsid w:val="008A4742"/>
    <w:rsid w:val="008A4979"/>
    <w:rsid w:val="008A4B84"/>
    <w:rsid w:val="008A4EBD"/>
    <w:rsid w:val="008A57A0"/>
    <w:rsid w:val="008A5AC0"/>
    <w:rsid w:val="008A5ED7"/>
    <w:rsid w:val="008A6A63"/>
    <w:rsid w:val="008A708F"/>
    <w:rsid w:val="008A74FB"/>
    <w:rsid w:val="008A772F"/>
    <w:rsid w:val="008A79A6"/>
    <w:rsid w:val="008B0124"/>
    <w:rsid w:val="008B063B"/>
    <w:rsid w:val="008B06ED"/>
    <w:rsid w:val="008B0AE9"/>
    <w:rsid w:val="008B114A"/>
    <w:rsid w:val="008B1382"/>
    <w:rsid w:val="008B14AA"/>
    <w:rsid w:val="008B2039"/>
    <w:rsid w:val="008B2358"/>
    <w:rsid w:val="008B28A1"/>
    <w:rsid w:val="008B2996"/>
    <w:rsid w:val="008B3059"/>
    <w:rsid w:val="008B3FD0"/>
    <w:rsid w:val="008B437E"/>
    <w:rsid w:val="008B46B1"/>
    <w:rsid w:val="008B543F"/>
    <w:rsid w:val="008B5934"/>
    <w:rsid w:val="008B5BAD"/>
    <w:rsid w:val="008B5D8C"/>
    <w:rsid w:val="008B5F50"/>
    <w:rsid w:val="008B62E1"/>
    <w:rsid w:val="008B64A5"/>
    <w:rsid w:val="008B67C6"/>
    <w:rsid w:val="008B688C"/>
    <w:rsid w:val="008B76BF"/>
    <w:rsid w:val="008B7884"/>
    <w:rsid w:val="008B7B51"/>
    <w:rsid w:val="008C01A9"/>
    <w:rsid w:val="008C01D2"/>
    <w:rsid w:val="008C02E6"/>
    <w:rsid w:val="008C047F"/>
    <w:rsid w:val="008C0D06"/>
    <w:rsid w:val="008C11F1"/>
    <w:rsid w:val="008C122B"/>
    <w:rsid w:val="008C1593"/>
    <w:rsid w:val="008C1919"/>
    <w:rsid w:val="008C1C81"/>
    <w:rsid w:val="008C1F59"/>
    <w:rsid w:val="008C249D"/>
    <w:rsid w:val="008C29A9"/>
    <w:rsid w:val="008C312F"/>
    <w:rsid w:val="008C43EF"/>
    <w:rsid w:val="008C4D8B"/>
    <w:rsid w:val="008C5C51"/>
    <w:rsid w:val="008C5CC1"/>
    <w:rsid w:val="008C5FE0"/>
    <w:rsid w:val="008C63E0"/>
    <w:rsid w:val="008C6723"/>
    <w:rsid w:val="008C6A48"/>
    <w:rsid w:val="008C6C44"/>
    <w:rsid w:val="008C6F36"/>
    <w:rsid w:val="008C6F52"/>
    <w:rsid w:val="008C7B05"/>
    <w:rsid w:val="008D04CE"/>
    <w:rsid w:val="008D1689"/>
    <w:rsid w:val="008D16BF"/>
    <w:rsid w:val="008D186B"/>
    <w:rsid w:val="008D2924"/>
    <w:rsid w:val="008D323D"/>
    <w:rsid w:val="008D3EF4"/>
    <w:rsid w:val="008D4152"/>
    <w:rsid w:val="008D482A"/>
    <w:rsid w:val="008D4D10"/>
    <w:rsid w:val="008D5147"/>
    <w:rsid w:val="008D5889"/>
    <w:rsid w:val="008D60D9"/>
    <w:rsid w:val="008D624C"/>
    <w:rsid w:val="008D6342"/>
    <w:rsid w:val="008D6A14"/>
    <w:rsid w:val="008D6F16"/>
    <w:rsid w:val="008D7507"/>
    <w:rsid w:val="008D7955"/>
    <w:rsid w:val="008E0486"/>
    <w:rsid w:val="008E04E6"/>
    <w:rsid w:val="008E0797"/>
    <w:rsid w:val="008E094F"/>
    <w:rsid w:val="008E12A4"/>
    <w:rsid w:val="008E1A51"/>
    <w:rsid w:val="008E2DAF"/>
    <w:rsid w:val="008E32FB"/>
    <w:rsid w:val="008E3334"/>
    <w:rsid w:val="008E3BB9"/>
    <w:rsid w:val="008E3EB8"/>
    <w:rsid w:val="008E4675"/>
    <w:rsid w:val="008E5A0F"/>
    <w:rsid w:val="008E5C20"/>
    <w:rsid w:val="008E5D52"/>
    <w:rsid w:val="008E6134"/>
    <w:rsid w:val="008E6CA5"/>
    <w:rsid w:val="008E7498"/>
    <w:rsid w:val="008E7852"/>
    <w:rsid w:val="008E7E16"/>
    <w:rsid w:val="008F0153"/>
    <w:rsid w:val="008F041A"/>
    <w:rsid w:val="008F073F"/>
    <w:rsid w:val="008F1EA6"/>
    <w:rsid w:val="008F2507"/>
    <w:rsid w:val="008F2BD2"/>
    <w:rsid w:val="008F2F7E"/>
    <w:rsid w:val="008F319D"/>
    <w:rsid w:val="008F32C4"/>
    <w:rsid w:val="008F3307"/>
    <w:rsid w:val="008F4176"/>
    <w:rsid w:val="008F4331"/>
    <w:rsid w:val="008F4C62"/>
    <w:rsid w:val="008F4F8F"/>
    <w:rsid w:val="008F5858"/>
    <w:rsid w:val="008F58B3"/>
    <w:rsid w:val="008F6470"/>
    <w:rsid w:val="008F6D9C"/>
    <w:rsid w:val="008F6F1D"/>
    <w:rsid w:val="008F71AA"/>
    <w:rsid w:val="008F752D"/>
    <w:rsid w:val="008F767C"/>
    <w:rsid w:val="008F7894"/>
    <w:rsid w:val="008F7A5D"/>
    <w:rsid w:val="009001A8"/>
    <w:rsid w:val="009008D4"/>
    <w:rsid w:val="00900BFB"/>
    <w:rsid w:val="00900DCF"/>
    <w:rsid w:val="00901785"/>
    <w:rsid w:val="009028F3"/>
    <w:rsid w:val="00902AC5"/>
    <w:rsid w:val="00903542"/>
    <w:rsid w:val="009037B6"/>
    <w:rsid w:val="00904026"/>
    <w:rsid w:val="00904098"/>
    <w:rsid w:val="00904347"/>
    <w:rsid w:val="009044CD"/>
    <w:rsid w:val="009046E9"/>
    <w:rsid w:val="00904A82"/>
    <w:rsid w:val="00904DB0"/>
    <w:rsid w:val="00904E44"/>
    <w:rsid w:val="0090508E"/>
    <w:rsid w:val="009053AF"/>
    <w:rsid w:val="009054A9"/>
    <w:rsid w:val="009061B5"/>
    <w:rsid w:val="00906BF7"/>
    <w:rsid w:val="00906E60"/>
    <w:rsid w:val="009071FB"/>
    <w:rsid w:val="009102A4"/>
    <w:rsid w:val="009105BB"/>
    <w:rsid w:val="009105C9"/>
    <w:rsid w:val="00911157"/>
    <w:rsid w:val="00911304"/>
    <w:rsid w:val="0091192A"/>
    <w:rsid w:val="00912BFA"/>
    <w:rsid w:val="00912F07"/>
    <w:rsid w:val="00913249"/>
    <w:rsid w:val="00913CAF"/>
    <w:rsid w:val="00913D8C"/>
    <w:rsid w:val="009145A1"/>
    <w:rsid w:val="00914C1F"/>
    <w:rsid w:val="009156FF"/>
    <w:rsid w:val="00916066"/>
    <w:rsid w:val="009163BB"/>
    <w:rsid w:val="009164F9"/>
    <w:rsid w:val="00916F44"/>
    <w:rsid w:val="00917AB5"/>
    <w:rsid w:val="009200F5"/>
    <w:rsid w:val="00920921"/>
    <w:rsid w:val="00920F58"/>
    <w:rsid w:val="0092107C"/>
    <w:rsid w:val="0092150C"/>
    <w:rsid w:val="00921D52"/>
    <w:rsid w:val="00922C2B"/>
    <w:rsid w:val="00922C2C"/>
    <w:rsid w:val="0092313E"/>
    <w:rsid w:val="00923618"/>
    <w:rsid w:val="00923AF4"/>
    <w:rsid w:val="00925002"/>
    <w:rsid w:val="009259F8"/>
    <w:rsid w:val="00925A9D"/>
    <w:rsid w:val="00926BBC"/>
    <w:rsid w:val="00927175"/>
    <w:rsid w:val="0092728E"/>
    <w:rsid w:val="009277C2"/>
    <w:rsid w:val="00927A57"/>
    <w:rsid w:val="00930210"/>
    <w:rsid w:val="00931A80"/>
    <w:rsid w:val="00931C44"/>
    <w:rsid w:val="0093200E"/>
    <w:rsid w:val="00932792"/>
    <w:rsid w:val="00933339"/>
    <w:rsid w:val="009338AA"/>
    <w:rsid w:val="0093393D"/>
    <w:rsid w:val="009349D6"/>
    <w:rsid w:val="00934A8D"/>
    <w:rsid w:val="00935202"/>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479"/>
    <w:rsid w:val="00942ACF"/>
    <w:rsid w:val="00942BE5"/>
    <w:rsid w:val="00942D2D"/>
    <w:rsid w:val="00942D4D"/>
    <w:rsid w:val="009448EF"/>
    <w:rsid w:val="00944966"/>
    <w:rsid w:val="00944A5B"/>
    <w:rsid w:val="00944FEB"/>
    <w:rsid w:val="009453E8"/>
    <w:rsid w:val="009457EA"/>
    <w:rsid w:val="00945B94"/>
    <w:rsid w:val="00945D52"/>
    <w:rsid w:val="00946280"/>
    <w:rsid w:val="00947300"/>
    <w:rsid w:val="00947BA9"/>
    <w:rsid w:val="00950AD3"/>
    <w:rsid w:val="00951C6A"/>
    <w:rsid w:val="009524A0"/>
    <w:rsid w:val="0095272F"/>
    <w:rsid w:val="00952DE7"/>
    <w:rsid w:val="009532E1"/>
    <w:rsid w:val="009533B8"/>
    <w:rsid w:val="00953B72"/>
    <w:rsid w:val="00956367"/>
    <w:rsid w:val="0095639A"/>
    <w:rsid w:val="0095661D"/>
    <w:rsid w:val="00956930"/>
    <w:rsid w:val="00956C97"/>
    <w:rsid w:val="00956E7A"/>
    <w:rsid w:val="00957195"/>
    <w:rsid w:val="009574A2"/>
    <w:rsid w:val="009574D4"/>
    <w:rsid w:val="009577F6"/>
    <w:rsid w:val="009578C8"/>
    <w:rsid w:val="00957F74"/>
    <w:rsid w:val="009616F6"/>
    <w:rsid w:val="0096271F"/>
    <w:rsid w:val="00963243"/>
    <w:rsid w:val="00963536"/>
    <w:rsid w:val="00963FF5"/>
    <w:rsid w:val="009642DA"/>
    <w:rsid w:val="009644C5"/>
    <w:rsid w:val="00964AED"/>
    <w:rsid w:val="009651D0"/>
    <w:rsid w:val="009651D5"/>
    <w:rsid w:val="00965A5F"/>
    <w:rsid w:val="00965DD2"/>
    <w:rsid w:val="0096623C"/>
    <w:rsid w:val="0096657B"/>
    <w:rsid w:val="00966DFA"/>
    <w:rsid w:val="00967E5E"/>
    <w:rsid w:val="00970163"/>
    <w:rsid w:val="009702D3"/>
    <w:rsid w:val="00970A91"/>
    <w:rsid w:val="00970A94"/>
    <w:rsid w:val="00970AC8"/>
    <w:rsid w:val="00970D33"/>
    <w:rsid w:val="00971096"/>
    <w:rsid w:val="009723B6"/>
    <w:rsid w:val="009723BC"/>
    <w:rsid w:val="009724D1"/>
    <w:rsid w:val="0097314E"/>
    <w:rsid w:val="009736B8"/>
    <w:rsid w:val="00973740"/>
    <w:rsid w:val="009738A5"/>
    <w:rsid w:val="00973E97"/>
    <w:rsid w:val="00973FAC"/>
    <w:rsid w:val="0097412E"/>
    <w:rsid w:val="009747ED"/>
    <w:rsid w:val="009749E7"/>
    <w:rsid w:val="00974A49"/>
    <w:rsid w:val="00974B3C"/>
    <w:rsid w:val="00974B83"/>
    <w:rsid w:val="00974FD9"/>
    <w:rsid w:val="00975670"/>
    <w:rsid w:val="009757E7"/>
    <w:rsid w:val="00976189"/>
    <w:rsid w:val="00976F6C"/>
    <w:rsid w:val="0097707F"/>
    <w:rsid w:val="00977DD9"/>
    <w:rsid w:val="0098029B"/>
    <w:rsid w:val="009808E6"/>
    <w:rsid w:val="0098092B"/>
    <w:rsid w:val="009816A8"/>
    <w:rsid w:val="00981F0F"/>
    <w:rsid w:val="00982595"/>
    <w:rsid w:val="00982D09"/>
    <w:rsid w:val="00982DBF"/>
    <w:rsid w:val="00982F36"/>
    <w:rsid w:val="0098351F"/>
    <w:rsid w:val="00983867"/>
    <w:rsid w:val="009841CC"/>
    <w:rsid w:val="00985601"/>
    <w:rsid w:val="00985B9A"/>
    <w:rsid w:val="00985CA7"/>
    <w:rsid w:val="00985CF7"/>
    <w:rsid w:val="00985EB8"/>
    <w:rsid w:val="00986704"/>
    <w:rsid w:val="009868C0"/>
    <w:rsid w:val="009869A9"/>
    <w:rsid w:val="00986C05"/>
    <w:rsid w:val="009878F6"/>
    <w:rsid w:val="00987A50"/>
    <w:rsid w:val="00987C1F"/>
    <w:rsid w:val="00987FBA"/>
    <w:rsid w:val="00990199"/>
    <w:rsid w:val="00990406"/>
    <w:rsid w:val="009915E5"/>
    <w:rsid w:val="00991EA8"/>
    <w:rsid w:val="009925DA"/>
    <w:rsid w:val="00992B13"/>
    <w:rsid w:val="00992D5E"/>
    <w:rsid w:val="00993F9E"/>
    <w:rsid w:val="0099411F"/>
    <w:rsid w:val="009941D4"/>
    <w:rsid w:val="00994E87"/>
    <w:rsid w:val="00994F81"/>
    <w:rsid w:val="00995105"/>
    <w:rsid w:val="009958CF"/>
    <w:rsid w:val="00995AB2"/>
    <w:rsid w:val="00995B84"/>
    <w:rsid w:val="00995D25"/>
    <w:rsid w:val="00995D34"/>
    <w:rsid w:val="009963E4"/>
    <w:rsid w:val="0099644F"/>
    <w:rsid w:val="00996469"/>
    <w:rsid w:val="0099685B"/>
    <w:rsid w:val="00996D04"/>
    <w:rsid w:val="00996DC0"/>
    <w:rsid w:val="00997090"/>
    <w:rsid w:val="0099778D"/>
    <w:rsid w:val="009977BD"/>
    <w:rsid w:val="00997B4D"/>
    <w:rsid w:val="00997D3F"/>
    <w:rsid w:val="009A00B4"/>
    <w:rsid w:val="009A068C"/>
    <w:rsid w:val="009A0B1F"/>
    <w:rsid w:val="009A143C"/>
    <w:rsid w:val="009A2127"/>
    <w:rsid w:val="009A2515"/>
    <w:rsid w:val="009A26FB"/>
    <w:rsid w:val="009A27E9"/>
    <w:rsid w:val="009A2828"/>
    <w:rsid w:val="009A28AC"/>
    <w:rsid w:val="009A2BD9"/>
    <w:rsid w:val="009A3894"/>
    <w:rsid w:val="009A4022"/>
    <w:rsid w:val="009A429F"/>
    <w:rsid w:val="009A482F"/>
    <w:rsid w:val="009A4915"/>
    <w:rsid w:val="009A4AEE"/>
    <w:rsid w:val="009A55FD"/>
    <w:rsid w:val="009A59D9"/>
    <w:rsid w:val="009A5E51"/>
    <w:rsid w:val="009A6C83"/>
    <w:rsid w:val="009A7A60"/>
    <w:rsid w:val="009A7E2C"/>
    <w:rsid w:val="009A7EB2"/>
    <w:rsid w:val="009B0250"/>
    <w:rsid w:val="009B1A09"/>
    <w:rsid w:val="009B2044"/>
    <w:rsid w:val="009B2357"/>
    <w:rsid w:val="009B2D6C"/>
    <w:rsid w:val="009B2E95"/>
    <w:rsid w:val="009B2EAD"/>
    <w:rsid w:val="009B31E3"/>
    <w:rsid w:val="009B3CCA"/>
    <w:rsid w:val="009B40B0"/>
    <w:rsid w:val="009B4171"/>
    <w:rsid w:val="009B50AC"/>
    <w:rsid w:val="009B5448"/>
    <w:rsid w:val="009B5497"/>
    <w:rsid w:val="009B560B"/>
    <w:rsid w:val="009B5998"/>
    <w:rsid w:val="009B5C94"/>
    <w:rsid w:val="009B6062"/>
    <w:rsid w:val="009B66F6"/>
    <w:rsid w:val="009B7640"/>
    <w:rsid w:val="009B7F53"/>
    <w:rsid w:val="009C02D7"/>
    <w:rsid w:val="009C07FD"/>
    <w:rsid w:val="009C0F79"/>
    <w:rsid w:val="009C13FB"/>
    <w:rsid w:val="009C19B3"/>
    <w:rsid w:val="009C1CFE"/>
    <w:rsid w:val="009C22E7"/>
    <w:rsid w:val="009C25A8"/>
    <w:rsid w:val="009C2A2C"/>
    <w:rsid w:val="009C2B18"/>
    <w:rsid w:val="009C2B22"/>
    <w:rsid w:val="009C2B7F"/>
    <w:rsid w:val="009C3764"/>
    <w:rsid w:val="009C3872"/>
    <w:rsid w:val="009C3A5E"/>
    <w:rsid w:val="009C45D1"/>
    <w:rsid w:val="009C4601"/>
    <w:rsid w:val="009C4933"/>
    <w:rsid w:val="009C5374"/>
    <w:rsid w:val="009C6850"/>
    <w:rsid w:val="009C686D"/>
    <w:rsid w:val="009C6A56"/>
    <w:rsid w:val="009C6D79"/>
    <w:rsid w:val="009C77AA"/>
    <w:rsid w:val="009C7968"/>
    <w:rsid w:val="009C7BFB"/>
    <w:rsid w:val="009D0380"/>
    <w:rsid w:val="009D0772"/>
    <w:rsid w:val="009D0AAF"/>
    <w:rsid w:val="009D0B36"/>
    <w:rsid w:val="009D0B77"/>
    <w:rsid w:val="009D14AA"/>
    <w:rsid w:val="009D1854"/>
    <w:rsid w:val="009D26A3"/>
    <w:rsid w:val="009D2828"/>
    <w:rsid w:val="009D2E2C"/>
    <w:rsid w:val="009D3425"/>
    <w:rsid w:val="009D382F"/>
    <w:rsid w:val="009D3DB1"/>
    <w:rsid w:val="009D3EBD"/>
    <w:rsid w:val="009D3EC8"/>
    <w:rsid w:val="009D4103"/>
    <w:rsid w:val="009D416A"/>
    <w:rsid w:val="009D4970"/>
    <w:rsid w:val="009D4D69"/>
    <w:rsid w:val="009D574E"/>
    <w:rsid w:val="009D5A40"/>
    <w:rsid w:val="009D5AAB"/>
    <w:rsid w:val="009D6465"/>
    <w:rsid w:val="009D6BF8"/>
    <w:rsid w:val="009D6E11"/>
    <w:rsid w:val="009D7587"/>
    <w:rsid w:val="009D7DC0"/>
    <w:rsid w:val="009E00C0"/>
    <w:rsid w:val="009E01FB"/>
    <w:rsid w:val="009E03E1"/>
    <w:rsid w:val="009E043F"/>
    <w:rsid w:val="009E1305"/>
    <w:rsid w:val="009E144C"/>
    <w:rsid w:val="009E15F8"/>
    <w:rsid w:val="009E1D83"/>
    <w:rsid w:val="009E20B2"/>
    <w:rsid w:val="009E2429"/>
    <w:rsid w:val="009E259A"/>
    <w:rsid w:val="009E2AAC"/>
    <w:rsid w:val="009E374E"/>
    <w:rsid w:val="009E3F88"/>
    <w:rsid w:val="009E4346"/>
    <w:rsid w:val="009E49AF"/>
    <w:rsid w:val="009E4B20"/>
    <w:rsid w:val="009E4B62"/>
    <w:rsid w:val="009E4DEA"/>
    <w:rsid w:val="009E54C7"/>
    <w:rsid w:val="009E59B0"/>
    <w:rsid w:val="009E5A56"/>
    <w:rsid w:val="009E5AC9"/>
    <w:rsid w:val="009E6C4D"/>
    <w:rsid w:val="009E7075"/>
    <w:rsid w:val="009E76B5"/>
    <w:rsid w:val="009E79BC"/>
    <w:rsid w:val="009E7AD2"/>
    <w:rsid w:val="009F078D"/>
    <w:rsid w:val="009F080E"/>
    <w:rsid w:val="009F12D6"/>
    <w:rsid w:val="009F1F21"/>
    <w:rsid w:val="009F285C"/>
    <w:rsid w:val="009F2BF9"/>
    <w:rsid w:val="009F319B"/>
    <w:rsid w:val="009F34B2"/>
    <w:rsid w:val="009F45DC"/>
    <w:rsid w:val="009F5892"/>
    <w:rsid w:val="009F5B22"/>
    <w:rsid w:val="009F665F"/>
    <w:rsid w:val="009F6C1B"/>
    <w:rsid w:val="009F6EB9"/>
    <w:rsid w:val="009F71DE"/>
    <w:rsid w:val="009F727C"/>
    <w:rsid w:val="009F7439"/>
    <w:rsid w:val="00A002D2"/>
    <w:rsid w:val="00A00A2F"/>
    <w:rsid w:val="00A00C1F"/>
    <w:rsid w:val="00A00D57"/>
    <w:rsid w:val="00A00EEC"/>
    <w:rsid w:val="00A015D8"/>
    <w:rsid w:val="00A017C9"/>
    <w:rsid w:val="00A019EB"/>
    <w:rsid w:val="00A020DB"/>
    <w:rsid w:val="00A026BA"/>
    <w:rsid w:val="00A02D9C"/>
    <w:rsid w:val="00A03093"/>
    <w:rsid w:val="00A03764"/>
    <w:rsid w:val="00A03880"/>
    <w:rsid w:val="00A03BA8"/>
    <w:rsid w:val="00A03C74"/>
    <w:rsid w:val="00A0401B"/>
    <w:rsid w:val="00A05207"/>
    <w:rsid w:val="00A05CCF"/>
    <w:rsid w:val="00A05FCD"/>
    <w:rsid w:val="00A06E3F"/>
    <w:rsid w:val="00A075E3"/>
    <w:rsid w:val="00A07C6E"/>
    <w:rsid w:val="00A07CA4"/>
    <w:rsid w:val="00A07CD4"/>
    <w:rsid w:val="00A07E56"/>
    <w:rsid w:val="00A10354"/>
    <w:rsid w:val="00A10AAB"/>
    <w:rsid w:val="00A11003"/>
    <w:rsid w:val="00A11DA7"/>
    <w:rsid w:val="00A12178"/>
    <w:rsid w:val="00A129DF"/>
    <w:rsid w:val="00A13151"/>
    <w:rsid w:val="00A13158"/>
    <w:rsid w:val="00A135E8"/>
    <w:rsid w:val="00A13868"/>
    <w:rsid w:val="00A13A94"/>
    <w:rsid w:val="00A14121"/>
    <w:rsid w:val="00A14276"/>
    <w:rsid w:val="00A1435C"/>
    <w:rsid w:val="00A143C5"/>
    <w:rsid w:val="00A1445E"/>
    <w:rsid w:val="00A14E7D"/>
    <w:rsid w:val="00A15324"/>
    <w:rsid w:val="00A15437"/>
    <w:rsid w:val="00A15B31"/>
    <w:rsid w:val="00A16C16"/>
    <w:rsid w:val="00A174C6"/>
    <w:rsid w:val="00A20F74"/>
    <w:rsid w:val="00A21097"/>
    <w:rsid w:val="00A2150E"/>
    <w:rsid w:val="00A21C46"/>
    <w:rsid w:val="00A21DB2"/>
    <w:rsid w:val="00A2280D"/>
    <w:rsid w:val="00A22AAC"/>
    <w:rsid w:val="00A22F02"/>
    <w:rsid w:val="00A24819"/>
    <w:rsid w:val="00A24BE3"/>
    <w:rsid w:val="00A25221"/>
    <w:rsid w:val="00A25799"/>
    <w:rsid w:val="00A25907"/>
    <w:rsid w:val="00A25B42"/>
    <w:rsid w:val="00A25E0D"/>
    <w:rsid w:val="00A2677D"/>
    <w:rsid w:val="00A304EA"/>
    <w:rsid w:val="00A3086B"/>
    <w:rsid w:val="00A30D0A"/>
    <w:rsid w:val="00A31537"/>
    <w:rsid w:val="00A316D9"/>
    <w:rsid w:val="00A33E88"/>
    <w:rsid w:val="00A346B9"/>
    <w:rsid w:val="00A34B89"/>
    <w:rsid w:val="00A34C52"/>
    <w:rsid w:val="00A34DAC"/>
    <w:rsid w:val="00A34DAE"/>
    <w:rsid w:val="00A34E88"/>
    <w:rsid w:val="00A361E8"/>
    <w:rsid w:val="00A361F0"/>
    <w:rsid w:val="00A364EC"/>
    <w:rsid w:val="00A36A9E"/>
    <w:rsid w:val="00A36D9E"/>
    <w:rsid w:val="00A3705D"/>
    <w:rsid w:val="00A370A7"/>
    <w:rsid w:val="00A37271"/>
    <w:rsid w:val="00A373B8"/>
    <w:rsid w:val="00A376D6"/>
    <w:rsid w:val="00A377AE"/>
    <w:rsid w:val="00A40229"/>
    <w:rsid w:val="00A41921"/>
    <w:rsid w:val="00A421BC"/>
    <w:rsid w:val="00A4232B"/>
    <w:rsid w:val="00A42B85"/>
    <w:rsid w:val="00A433C8"/>
    <w:rsid w:val="00A43505"/>
    <w:rsid w:val="00A435D9"/>
    <w:rsid w:val="00A437FD"/>
    <w:rsid w:val="00A443F5"/>
    <w:rsid w:val="00A4521A"/>
    <w:rsid w:val="00A4581C"/>
    <w:rsid w:val="00A46536"/>
    <w:rsid w:val="00A465A1"/>
    <w:rsid w:val="00A465E2"/>
    <w:rsid w:val="00A47599"/>
    <w:rsid w:val="00A478BE"/>
    <w:rsid w:val="00A47A26"/>
    <w:rsid w:val="00A51B7F"/>
    <w:rsid w:val="00A525BA"/>
    <w:rsid w:val="00A525EF"/>
    <w:rsid w:val="00A529C3"/>
    <w:rsid w:val="00A52A81"/>
    <w:rsid w:val="00A533E0"/>
    <w:rsid w:val="00A53C86"/>
    <w:rsid w:val="00A54030"/>
    <w:rsid w:val="00A54E21"/>
    <w:rsid w:val="00A54E45"/>
    <w:rsid w:val="00A55676"/>
    <w:rsid w:val="00A558B0"/>
    <w:rsid w:val="00A55DB2"/>
    <w:rsid w:val="00A5756D"/>
    <w:rsid w:val="00A57572"/>
    <w:rsid w:val="00A57C66"/>
    <w:rsid w:val="00A60071"/>
    <w:rsid w:val="00A6037E"/>
    <w:rsid w:val="00A60416"/>
    <w:rsid w:val="00A62463"/>
    <w:rsid w:val="00A62A7A"/>
    <w:rsid w:val="00A64219"/>
    <w:rsid w:val="00A64DD9"/>
    <w:rsid w:val="00A670EA"/>
    <w:rsid w:val="00A6793E"/>
    <w:rsid w:val="00A67C75"/>
    <w:rsid w:val="00A67FE1"/>
    <w:rsid w:val="00A7018A"/>
    <w:rsid w:val="00A70ABF"/>
    <w:rsid w:val="00A714DC"/>
    <w:rsid w:val="00A714EE"/>
    <w:rsid w:val="00A719D5"/>
    <w:rsid w:val="00A71FE7"/>
    <w:rsid w:val="00A725C4"/>
    <w:rsid w:val="00A73542"/>
    <w:rsid w:val="00A73590"/>
    <w:rsid w:val="00A736A9"/>
    <w:rsid w:val="00A73967"/>
    <w:rsid w:val="00A73BF4"/>
    <w:rsid w:val="00A7522B"/>
    <w:rsid w:val="00A75B23"/>
    <w:rsid w:val="00A76400"/>
    <w:rsid w:val="00A76691"/>
    <w:rsid w:val="00A766A2"/>
    <w:rsid w:val="00A767C2"/>
    <w:rsid w:val="00A76912"/>
    <w:rsid w:val="00A76B8C"/>
    <w:rsid w:val="00A77179"/>
    <w:rsid w:val="00A77479"/>
    <w:rsid w:val="00A80881"/>
    <w:rsid w:val="00A80DAB"/>
    <w:rsid w:val="00A810D1"/>
    <w:rsid w:val="00A816F2"/>
    <w:rsid w:val="00A827DF"/>
    <w:rsid w:val="00A82E58"/>
    <w:rsid w:val="00A82FF1"/>
    <w:rsid w:val="00A83F8C"/>
    <w:rsid w:val="00A852FE"/>
    <w:rsid w:val="00A85F57"/>
    <w:rsid w:val="00A8610E"/>
    <w:rsid w:val="00A86127"/>
    <w:rsid w:val="00A863C9"/>
    <w:rsid w:val="00A8651B"/>
    <w:rsid w:val="00A869BC"/>
    <w:rsid w:val="00A86CED"/>
    <w:rsid w:val="00A908C1"/>
    <w:rsid w:val="00A909AE"/>
    <w:rsid w:val="00A90F1B"/>
    <w:rsid w:val="00A922E8"/>
    <w:rsid w:val="00A92307"/>
    <w:rsid w:val="00A928FD"/>
    <w:rsid w:val="00A92F28"/>
    <w:rsid w:val="00A93435"/>
    <w:rsid w:val="00A934A4"/>
    <w:rsid w:val="00A93E83"/>
    <w:rsid w:val="00A9424F"/>
    <w:rsid w:val="00A944B2"/>
    <w:rsid w:val="00A94765"/>
    <w:rsid w:val="00A9495E"/>
    <w:rsid w:val="00A95144"/>
    <w:rsid w:val="00A960F7"/>
    <w:rsid w:val="00A962B6"/>
    <w:rsid w:val="00A964CB"/>
    <w:rsid w:val="00A97041"/>
    <w:rsid w:val="00A971F6"/>
    <w:rsid w:val="00A97555"/>
    <w:rsid w:val="00A97CB3"/>
    <w:rsid w:val="00AA08BD"/>
    <w:rsid w:val="00AA0C35"/>
    <w:rsid w:val="00AA0FA5"/>
    <w:rsid w:val="00AA19D0"/>
    <w:rsid w:val="00AA1CAF"/>
    <w:rsid w:val="00AA2066"/>
    <w:rsid w:val="00AA20BD"/>
    <w:rsid w:val="00AA2C3A"/>
    <w:rsid w:val="00AA2CFD"/>
    <w:rsid w:val="00AA3885"/>
    <w:rsid w:val="00AA3A95"/>
    <w:rsid w:val="00AA3B38"/>
    <w:rsid w:val="00AA4158"/>
    <w:rsid w:val="00AA4C95"/>
    <w:rsid w:val="00AA4FA8"/>
    <w:rsid w:val="00AA5264"/>
    <w:rsid w:val="00AA5326"/>
    <w:rsid w:val="00AA6288"/>
    <w:rsid w:val="00AA6A26"/>
    <w:rsid w:val="00AA7530"/>
    <w:rsid w:val="00AA77F4"/>
    <w:rsid w:val="00AB08D0"/>
    <w:rsid w:val="00AB1370"/>
    <w:rsid w:val="00AB24FA"/>
    <w:rsid w:val="00AB3681"/>
    <w:rsid w:val="00AB4219"/>
    <w:rsid w:val="00AB4C55"/>
    <w:rsid w:val="00AB4EB3"/>
    <w:rsid w:val="00AB500E"/>
    <w:rsid w:val="00AB5726"/>
    <w:rsid w:val="00AB599E"/>
    <w:rsid w:val="00AB5BEE"/>
    <w:rsid w:val="00AB5C1E"/>
    <w:rsid w:val="00AB5C87"/>
    <w:rsid w:val="00AB5F4B"/>
    <w:rsid w:val="00AB664E"/>
    <w:rsid w:val="00AB693F"/>
    <w:rsid w:val="00AB725C"/>
    <w:rsid w:val="00AB7A5E"/>
    <w:rsid w:val="00AB7B08"/>
    <w:rsid w:val="00AC0BAC"/>
    <w:rsid w:val="00AC0DA1"/>
    <w:rsid w:val="00AC16D7"/>
    <w:rsid w:val="00AC1AC4"/>
    <w:rsid w:val="00AC20D5"/>
    <w:rsid w:val="00AC2679"/>
    <w:rsid w:val="00AC2E20"/>
    <w:rsid w:val="00AC3018"/>
    <w:rsid w:val="00AC3522"/>
    <w:rsid w:val="00AC3832"/>
    <w:rsid w:val="00AC38FF"/>
    <w:rsid w:val="00AC394F"/>
    <w:rsid w:val="00AC3ECC"/>
    <w:rsid w:val="00AC404C"/>
    <w:rsid w:val="00AC422D"/>
    <w:rsid w:val="00AC4E41"/>
    <w:rsid w:val="00AC5460"/>
    <w:rsid w:val="00AC5F72"/>
    <w:rsid w:val="00AC6296"/>
    <w:rsid w:val="00AC67A1"/>
    <w:rsid w:val="00AC7128"/>
    <w:rsid w:val="00AC7260"/>
    <w:rsid w:val="00AC7B5F"/>
    <w:rsid w:val="00AD0BBF"/>
    <w:rsid w:val="00AD131F"/>
    <w:rsid w:val="00AD14CD"/>
    <w:rsid w:val="00AD15BB"/>
    <w:rsid w:val="00AD1866"/>
    <w:rsid w:val="00AD18D1"/>
    <w:rsid w:val="00AD2D84"/>
    <w:rsid w:val="00AD3124"/>
    <w:rsid w:val="00AD3ABD"/>
    <w:rsid w:val="00AD4085"/>
    <w:rsid w:val="00AD54AE"/>
    <w:rsid w:val="00AD59BF"/>
    <w:rsid w:val="00AD5B8D"/>
    <w:rsid w:val="00AD6A27"/>
    <w:rsid w:val="00AD792A"/>
    <w:rsid w:val="00AD7995"/>
    <w:rsid w:val="00AD7D01"/>
    <w:rsid w:val="00AD7F5C"/>
    <w:rsid w:val="00AE206A"/>
    <w:rsid w:val="00AE209D"/>
    <w:rsid w:val="00AE26C3"/>
    <w:rsid w:val="00AE3732"/>
    <w:rsid w:val="00AE390B"/>
    <w:rsid w:val="00AE3AC9"/>
    <w:rsid w:val="00AE51D1"/>
    <w:rsid w:val="00AE536F"/>
    <w:rsid w:val="00AE554B"/>
    <w:rsid w:val="00AE614C"/>
    <w:rsid w:val="00AE7370"/>
    <w:rsid w:val="00AE77E1"/>
    <w:rsid w:val="00AF0719"/>
    <w:rsid w:val="00AF0975"/>
    <w:rsid w:val="00AF0AF2"/>
    <w:rsid w:val="00AF0B57"/>
    <w:rsid w:val="00AF0DC3"/>
    <w:rsid w:val="00AF10DF"/>
    <w:rsid w:val="00AF15ED"/>
    <w:rsid w:val="00AF1718"/>
    <w:rsid w:val="00AF27A3"/>
    <w:rsid w:val="00AF3216"/>
    <w:rsid w:val="00AF3312"/>
    <w:rsid w:val="00AF3913"/>
    <w:rsid w:val="00AF3EF5"/>
    <w:rsid w:val="00AF4C60"/>
    <w:rsid w:val="00AF510D"/>
    <w:rsid w:val="00AF5C01"/>
    <w:rsid w:val="00AF67B6"/>
    <w:rsid w:val="00AF71E1"/>
    <w:rsid w:val="00AF7756"/>
    <w:rsid w:val="00B0007D"/>
    <w:rsid w:val="00B0073A"/>
    <w:rsid w:val="00B00B0C"/>
    <w:rsid w:val="00B00E23"/>
    <w:rsid w:val="00B011AB"/>
    <w:rsid w:val="00B01486"/>
    <w:rsid w:val="00B01A5C"/>
    <w:rsid w:val="00B01BCD"/>
    <w:rsid w:val="00B01D36"/>
    <w:rsid w:val="00B02E13"/>
    <w:rsid w:val="00B03AD4"/>
    <w:rsid w:val="00B03CA6"/>
    <w:rsid w:val="00B03E68"/>
    <w:rsid w:val="00B04BF7"/>
    <w:rsid w:val="00B05799"/>
    <w:rsid w:val="00B05AAD"/>
    <w:rsid w:val="00B05FA2"/>
    <w:rsid w:val="00B066B4"/>
    <w:rsid w:val="00B06935"/>
    <w:rsid w:val="00B06A15"/>
    <w:rsid w:val="00B06A4C"/>
    <w:rsid w:val="00B070AD"/>
    <w:rsid w:val="00B07498"/>
    <w:rsid w:val="00B07605"/>
    <w:rsid w:val="00B07EDE"/>
    <w:rsid w:val="00B10175"/>
    <w:rsid w:val="00B103ED"/>
    <w:rsid w:val="00B1084C"/>
    <w:rsid w:val="00B11C57"/>
    <w:rsid w:val="00B11C98"/>
    <w:rsid w:val="00B128B4"/>
    <w:rsid w:val="00B13578"/>
    <w:rsid w:val="00B136ED"/>
    <w:rsid w:val="00B13756"/>
    <w:rsid w:val="00B13D2D"/>
    <w:rsid w:val="00B14434"/>
    <w:rsid w:val="00B145C6"/>
    <w:rsid w:val="00B147C4"/>
    <w:rsid w:val="00B1548E"/>
    <w:rsid w:val="00B15C56"/>
    <w:rsid w:val="00B15DD0"/>
    <w:rsid w:val="00B15EEF"/>
    <w:rsid w:val="00B161A0"/>
    <w:rsid w:val="00B16B90"/>
    <w:rsid w:val="00B177C4"/>
    <w:rsid w:val="00B17BE3"/>
    <w:rsid w:val="00B17C29"/>
    <w:rsid w:val="00B17C4C"/>
    <w:rsid w:val="00B17E34"/>
    <w:rsid w:val="00B2024E"/>
    <w:rsid w:val="00B203A1"/>
    <w:rsid w:val="00B20B21"/>
    <w:rsid w:val="00B22878"/>
    <w:rsid w:val="00B22C38"/>
    <w:rsid w:val="00B22FF7"/>
    <w:rsid w:val="00B23985"/>
    <w:rsid w:val="00B24006"/>
    <w:rsid w:val="00B24D31"/>
    <w:rsid w:val="00B2577F"/>
    <w:rsid w:val="00B25AFF"/>
    <w:rsid w:val="00B25B9D"/>
    <w:rsid w:val="00B260D0"/>
    <w:rsid w:val="00B27343"/>
    <w:rsid w:val="00B27364"/>
    <w:rsid w:val="00B277A1"/>
    <w:rsid w:val="00B27BEC"/>
    <w:rsid w:val="00B305FA"/>
    <w:rsid w:val="00B30B35"/>
    <w:rsid w:val="00B30DD9"/>
    <w:rsid w:val="00B3137B"/>
    <w:rsid w:val="00B31606"/>
    <w:rsid w:val="00B319B9"/>
    <w:rsid w:val="00B31C2C"/>
    <w:rsid w:val="00B31C9D"/>
    <w:rsid w:val="00B324CD"/>
    <w:rsid w:val="00B3285A"/>
    <w:rsid w:val="00B32ABF"/>
    <w:rsid w:val="00B334E2"/>
    <w:rsid w:val="00B33613"/>
    <w:rsid w:val="00B339D1"/>
    <w:rsid w:val="00B33B7B"/>
    <w:rsid w:val="00B34981"/>
    <w:rsid w:val="00B34D5C"/>
    <w:rsid w:val="00B35149"/>
    <w:rsid w:val="00B353CA"/>
    <w:rsid w:val="00B3540E"/>
    <w:rsid w:val="00B35A9D"/>
    <w:rsid w:val="00B36049"/>
    <w:rsid w:val="00B3627F"/>
    <w:rsid w:val="00B36459"/>
    <w:rsid w:val="00B37149"/>
    <w:rsid w:val="00B378D3"/>
    <w:rsid w:val="00B40070"/>
    <w:rsid w:val="00B40332"/>
    <w:rsid w:val="00B4083B"/>
    <w:rsid w:val="00B40AC5"/>
    <w:rsid w:val="00B40E5A"/>
    <w:rsid w:val="00B413F1"/>
    <w:rsid w:val="00B4224B"/>
    <w:rsid w:val="00B425D8"/>
    <w:rsid w:val="00B42640"/>
    <w:rsid w:val="00B42F0E"/>
    <w:rsid w:val="00B43466"/>
    <w:rsid w:val="00B437A2"/>
    <w:rsid w:val="00B43E0B"/>
    <w:rsid w:val="00B43E15"/>
    <w:rsid w:val="00B43EF4"/>
    <w:rsid w:val="00B441BB"/>
    <w:rsid w:val="00B444FD"/>
    <w:rsid w:val="00B4501A"/>
    <w:rsid w:val="00B4512E"/>
    <w:rsid w:val="00B456F1"/>
    <w:rsid w:val="00B46957"/>
    <w:rsid w:val="00B470D7"/>
    <w:rsid w:val="00B477C6"/>
    <w:rsid w:val="00B47A6C"/>
    <w:rsid w:val="00B503E5"/>
    <w:rsid w:val="00B50A4C"/>
    <w:rsid w:val="00B50A71"/>
    <w:rsid w:val="00B50AD1"/>
    <w:rsid w:val="00B50E6A"/>
    <w:rsid w:val="00B51C90"/>
    <w:rsid w:val="00B51F85"/>
    <w:rsid w:val="00B51F99"/>
    <w:rsid w:val="00B5285A"/>
    <w:rsid w:val="00B52ABC"/>
    <w:rsid w:val="00B52B94"/>
    <w:rsid w:val="00B52BB2"/>
    <w:rsid w:val="00B52E35"/>
    <w:rsid w:val="00B538F5"/>
    <w:rsid w:val="00B54086"/>
    <w:rsid w:val="00B548F1"/>
    <w:rsid w:val="00B55186"/>
    <w:rsid w:val="00B55327"/>
    <w:rsid w:val="00B55462"/>
    <w:rsid w:val="00B55676"/>
    <w:rsid w:val="00B55BAD"/>
    <w:rsid w:val="00B568E4"/>
    <w:rsid w:val="00B56D0D"/>
    <w:rsid w:val="00B57564"/>
    <w:rsid w:val="00B57D7D"/>
    <w:rsid w:val="00B60BD7"/>
    <w:rsid w:val="00B60EB7"/>
    <w:rsid w:val="00B618F8"/>
    <w:rsid w:val="00B61D5B"/>
    <w:rsid w:val="00B61D75"/>
    <w:rsid w:val="00B61E04"/>
    <w:rsid w:val="00B61E09"/>
    <w:rsid w:val="00B629C4"/>
    <w:rsid w:val="00B62DE5"/>
    <w:rsid w:val="00B632F1"/>
    <w:rsid w:val="00B633D4"/>
    <w:rsid w:val="00B638DF"/>
    <w:rsid w:val="00B63CDE"/>
    <w:rsid w:val="00B63F27"/>
    <w:rsid w:val="00B64901"/>
    <w:rsid w:val="00B64B21"/>
    <w:rsid w:val="00B64CC7"/>
    <w:rsid w:val="00B64EB0"/>
    <w:rsid w:val="00B64FA3"/>
    <w:rsid w:val="00B651C8"/>
    <w:rsid w:val="00B652EE"/>
    <w:rsid w:val="00B65997"/>
    <w:rsid w:val="00B65CCC"/>
    <w:rsid w:val="00B6719F"/>
    <w:rsid w:val="00B67266"/>
    <w:rsid w:val="00B67FC3"/>
    <w:rsid w:val="00B701B2"/>
    <w:rsid w:val="00B70D70"/>
    <w:rsid w:val="00B72377"/>
    <w:rsid w:val="00B728CC"/>
    <w:rsid w:val="00B72CEC"/>
    <w:rsid w:val="00B730CD"/>
    <w:rsid w:val="00B73172"/>
    <w:rsid w:val="00B735D8"/>
    <w:rsid w:val="00B73A41"/>
    <w:rsid w:val="00B7417E"/>
    <w:rsid w:val="00B742D0"/>
    <w:rsid w:val="00B7446B"/>
    <w:rsid w:val="00B7450A"/>
    <w:rsid w:val="00B74E3D"/>
    <w:rsid w:val="00B750F1"/>
    <w:rsid w:val="00B7569E"/>
    <w:rsid w:val="00B75E8C"/>
    <w:rsid w:val="00B7603C"/>
    <w:rsid w:val="00B760B1"/>
    <w:rsid w:val="00B766BE"/>
    <w:rsid w:val="00B76B82"/>
    <w:rsid w:val="00B77855"/>
    <w:rsid w:val="00B77CC9"/>
    <w:rsid w:val="00B77F86"/>
    <w:rsid w:val="00B80402"/>
    <w:rsid w:val="00B80ECF"/>
    <w:rsid w:val="00B81045"/>
    <w:rsid w:val="00B81156"/>
    <w:rsid w:val="00B81286"/>
    <w:rsid w:val="00B813D2"/>
    <w:rsid w:val="00B81D78"/>
    <w:rsid w:val="00B82BFB"/>
    <w:rsid w:val="00B83747"/>
    <w:rsid w:val="00B83CC2"/>
    <w:rsid w:val="00B84C0B"/>
    <w:rsid w:val="00B84DF6"/>
    <w:rsid w:val="00B85227"/>
    <w:rsid w:val="00B856A7"/>
    <w:rsid w:val="00B8662B"/>
    <w:rsid w:val="00B86926"/>
    <w:rsid w:val="00B86DA9"/>
    <w:rsid w:val="00B877EE"/>
    <w:rsid w:val="00B902B3"/>
    <w:rsid w:val="00B9167D"/>
    <w:rsid w:val="00B91F29"/>
    <w:rsid w:val="00B920E2"/>
    <w:rsid w:val="00B921B4"/>
    <w:rsid w:val="00B9231C"/>
    <w:rsid w:val="00B9256A"/>
    <w:rsid w:val="00B9304B"/>
    <w:rsid w:val="00B93102"/>
    <w:rsid w:val="00B93E49"/>
    <w:rsid w:val="00B94231"/>
    <w:rsid w:val="00B9443C"/>
    <w:rsid w:val="00B9462E"/>
    <w:rsid w:val="00B94927"/>
    <w:rsid w:val="00B94B28"/>
    <w:rsid w:val="00B94B3C"/>
    <w:rsid w:val="00B94CB9"/>
    <w:rsid w:val="00B94F23"/>
    <w:rsid w:val="00B95AA0"/>
    <w:rsid w:val="00B95BC2"/>
    <w:rsid w:val="00B95C76"/>
    <w:rsid w:val="00B96025"/>
    <w:rsid w:val="00B96A77"/>
    <w:rsid w:val="00B96E64"/>
    <w:rsid w:val="00B96E70"/>
    <w:rsid w:val="00B96FD5"/>
    <w:rsid w:val="00B970EE"/>
    <w:rsid w:val="00B97237"/>
    <w:rsid w:val="00B97433"/>
    <w:rsid w:val="00B97885"/>
    <w:rsid w:val="00B97D86"/>
    <w:rsid w:val="00B97F90"/>
    <w:rsid w:val="00BA02D7"/>
    <w:rsid w:val="00BA02FD"/>
    <w:rsid w:val="00BA0566"/>
    <w:rsid w:val="00BA07B4"/>
    <w:rsid w:val="00BA0814"/>
    <w:rsid w:val="00BA0815"/>
    <w:rsid w:val="00BA09AE"/>
    <w:rsid w:val="00BA0E90"/>
    <w:rsid w:val="00BA12EB"/>
    <w:rsid w:val="00BA20EF"/>
    <w:rsid w:val="00BA2B2A"/>
    <w:rsid w:val="00BA2E98"/>
    <w:rsid w:val="00BA35CA"/>
    <w:rsid w:val="00BA3819"/>
    <w:rsid w:val="00BA4045"/>
    <w:rsid w:val="00BA42A2"/>
    <w:rsid w:val="00BA48F9"/>
    <w:rsid w:val="00BA4D93"/>
    <w:rsid w:val="00BA4DEC"/>
    <w:rsid w:val="00BA53E5"/>
    <w:rsid w:val="00BA628F"/>
    <w:rsid w:val="00BA64D0"/>
    <w:rsid w:val="00BA6603"/>
    <w:rsid w:val="00BA6860"/>
    <w:rsid w:val="00BA6D24"/>
    <w:rsid w:val="00BA75C1"/>
    <w:rsid w:val="00BA7B42"/>
    <w:rsid w:val="00BB005E"/>
    <w:rsid w:val="00BB07B4"/>
    <w:rsid w:val="00BB07C3"/>
    <w:rsid w:val="00BB0D47"/>
    <w:rsid w:val="00BB11DB"/>
    <w:rsid w:val="00BB1550"/>
    <w:rsid w:val="00BB1E39"/>
    <w:rsid w:val="00BB1EDD"/>
    <w:rsid w:val="00BB1FE9"/>
    <w:rsid w:val="00BB271E"/>
    <w:rsid w:val="00BB27DE"/>
    <w:rsid w:val="00BB2A1A"/>
    <w:rsid w:val="00BB3561"/>
    <w:rsid w:val="00BB35A3"/>
    <w:rsid w:val="00BB3CEA"/>
    <w:rsid w:val="00BB4125"/>
    <w:rsid w:val="00BB58FB"/>
    <w:rsid w:val="00BB5F9F"/>
    <w:rsid w:val="00BB654D"/>
    <w:rsid w:val="00BB6A64"/>
    <w:rsid w:val="00BB77D7"/>
    <w:rsid w:val="00BB78B5"/>
    <w:rsid w:val="00BC06E6"/>
    <w:rsid w:val="00BC0D19"/>
    <w:rsid w:val="00BC134D"/>
    <w:rsid w:val="00BC175D"/>
    <w:rsid w:val="00BC19F4"/>
    <w:rsid w:val="00BC1A13"/>
    <w:rsid w:val="00BC1F1C"/>
    <w:rsid w:val="00BC27B6"/>
    <w:rsid w:val="00BC2D9D"/>
    <w:rsid w:val="00BC3958"/>
    <w:rsid w:val="00BC4144"/>
    <w:rsid w:val="00BC4601"/>
    <w:rsid w:val="00BC5E04"/>
    <w:rsid w:val="00BC65A1"/>
    <w:rsid w:val="00BD05C6"/>
    <w:rsid w:val="00BD0891"/>
    <w:rsid w:val="00BD098B"/>
    <w:rsid w:val="00BD1146"/>
    <w:rsid w:val="00BD1389"/>
    <w:rsid w:val="00BD14D8"/>
    <w:rsid w:val="00BD1B52"/>
    <w:rsid w:val="00BD1E45"/>
    <w:rsid w:val="00BD2879"/>
    <w:rsid w:val="00BD2D0F"/>
    <w:rsid w:val="00BD3996"/>
    <w:rsid w:val="00BD3A2D"/>
    <w:rsid w:val="00BD3E75"/>
    <w:rsid w:val="00BD42EC"/>
    <w:rsid w:val="00BD51BC"/>
    <w:rsid w:val="00BD5320"/>
    <w:rsid w:val="00BD5462"/>
    <w:rsid w:val="00BD5E3F"/>
    <w:rsid w:val="00BD6300"/>
    <w:rsid w:val="00BD6CBE"/>
    <w:rsid w:val="00BD6DCD"/>
    <w:rsid w:val="00BD6DEA"/>
    <w:rsid w:val="00BD6EC0"/>
    <w:rsid w:val="00BD7201"/>
    <w:rsid w:val="00BD72D3"/>
    <w:rsid w:val="00BD78EB"/>
    <w:rsid w:val="00BD7DF0"/>
    <w:rsid w:val="00BE067A"/>
    <w:rsid w:val="00BE06D0"/>
    <w:rsid w:val="00BE07B4"/>
    <w:rsid w:val="00BE0A48"/>
    <w:rsid w:val="00BE118E"/>
    <w:rsid w:val="00BE128B"/>
    <w:rsid w:val="00BE21FA"/>
    <w:rsid w:val="00BE367A"/>
    <w:rsid w:val="00BE498A"/>
    <w:rsid w:val="00BE4F5E"/>
    <w:rsid w:val="00BE5026"/>
    <w:rsid w:val="00BE55F6"/>
    <w:rsid w:val="00BE5613"/>
    <w:rsid w:val="00BE5632"/>
    <w:rsid w:val="00BE5642"/>
    <w:rsid w:val="00BE571B"/>
    <w:rsid w:val="00BE5C89"/>
    <w:rsid w:val="00BE5DAF"/>
    <w:rsid w:val="00BE6069"/>
    <w:rsid w:val="00BE6325"/>
    <w:rsid w:val="00BE64A2"/>
    <w:rsid w:val="00BE6955"/>
    <w:rsid w:val="00BE7363"/>
    <w:rsid w:val="00BE76C2"/>
    <w:rsid w:val="00BE7879"/>
    <w:rsid w:val="00BE7B9C"/>
    <w:rsid w:val="00BF00FB"/>
    <w:rsid w:val="00BF0ABD"/>
    <w:rsid w:val="00BF14EF"/>
    <w:rsid w:val="00BF1CCF"/>
    <w:rsid w:val="00BF23D1"/>
    <w:rsid w:val="00BF2560"/>
    <w:rsid w:val="00BF2F28"/>
    <w:rsid w:val="00BF3205"/>
    <w:rsid w:val="00BF3692"/>
    <w:rsid w:val="00BF43C3"/>
    <w:rsid w:val="00BF4507"/>
    <w:rsid w:val="00BF4C6B"/>
    <w:rsid w:val="00BF5C20"/>
    <w:rsid w:val="00BF6050"/>
    <w:rsid w:val="00BF622E"/>
    <w:rsid w:val="00BF6702"/>
    <w:rsid w:val="00C0006A"/>
    <w:rsid w:val="00C0019F"/>
    <w:rsid w:val="00C003A8"/>
    <w:rsid w:val="00C0065C"/>
    <w:rsid w:val="00C011B0"/>
    <w:rsid w:val="00C017E2"/>
    <w:rsid w:val="00C01D44"/>
    <w:rsid w:val="00C02346"/>
    <w:rsid w:val="00C02A8D"/>
    <w:rsid w:val="00C02D85"/>
    <w:rsid w:val="00C03561"/>
    <w:rsid w:val="00C04967"/>
    <w:rsid w:val="00C05327"/>
    <w:rsid w:val="00C0535E"/>
    <w:rsid w:val="00C05DEC"/>
    <w:rsid w:val="00C06009"/>
    <w:rsid w:val="00C0749B"/>
    <w:rsid w:val="00C07737"/>
    <w:rsid w:val="00C07786"/>
    <w:rsid w:val="00C0778E"/>
    <w:rsid w:val="00C1029E"/>
    <w:rsid w:val="00C10499"/>
    <w:rsid w:val="00C10658"/>
    <w:rsid w:val="00C1077E"/>
    <w:rsid w:val="00C10B39"/>
    <w:rsid w:val="00C10E6E"/>
    <w:rsid w:val="00C1122D"/>
    <w:rsid w:val="00C1155E"/>
    <w:rsid w:val="00C11D45"/>
    <w:rsid w:val="00C1253B"/>
    <w:rsid w:val="00C12B76"/>
    <w:rsid w:val="00C13DB3"/>
    <w:rsid w:val="00C14170"/>
    <w:rsid w:val="00C14231"/>
    <w:rsid w:val="00C1464C"/>
    <w:rsid w:val="00C1465A"/>
    <w:rsid w:val="00C14E6D"/>
    <w:rsid w:val="00C15943"/>
    <w:rsid w:val="00C15BCC"/>
    <w:rsid w:val="00C166B3"/>
    <w:rsid w:val="00C16AE4"/>
    <w:rsid w:val="00C17211"/>
    <w:rsid w:val="00C17557"/>
    <w:rsid w:val="00C177DA"/>
    <w:rsid w:val="00C178B1"/>
    <w:rsid w:val="00C20501"/>
    <w:rsid w:val="00C20A46"/>
    <w:rsid w:val="00C20A82"/>
    <w:rsid w:val="00C20EE0"/>
    <w:rsid w:val="00C21BD5"/>
    <w:rsid w:val="00C21EBC"/>
    <w:rsid w:val="00C21FE4"/>
    <w:rsid w:val="00C22180"/>
    <w:rsid w:val="00C22451"/>
    <w:rsid w:val="00C22601"/>
    <w:rsid w:val="00C22893"/>
    <w:rsid w:val="00C22A59"/>
    <w:rsid w:val="00C22E79"/>
    <w:rsid w:val="00C2321F"/>
    <w:rsid w:val="00C23AD1"/>
    <w:rsid w:val="00C23B99"/>
    <w:rsid w:val="00C24FB8"/>
    <w:rsid w:val="00C25143"/>
    <w:rsid w:val="00C25CFC"/>
    <w:rsid w:val="00C25EA9"/>
    <w:rsid w:val="00C26625"/>
    <w:rsid w:val="00C26661"/>
    <w:rsid w:val="00C27121"/>
    <w:rsid w:val="00C27276"/>
    <w:rsid w:val="00C275F4"/>
    <w:rsid w:val="00C2761D"/>
    <w:rsid w:val="00C27C21"/>
    <w:rsid w:val="00C30071"/>
    <w:rsid w:val="00C302F3"/>
    <w:rsid w:val="00C3079C"/>
    <w:rsid w:val="00C309D7"/>
    <w:rsid w:val="00C30B51"/>
    <w:rsid w:val="00C30BF1"/>
    <w:rsid w:val="00C31A1C"/>
    <w:rsid w:val="00C31E2D"/>
    <w:rsid w:val="00C31E41"/>
    <w:rsid w:val="00C31FC5"/>
    <w:rsid w:val="00C3283B"/>
    <w:rsid w:val="00C32C06"/>
    <w:rsid w:val="00C330EA"/>
    <w:rsid w:val="00C333FC"/>
    <w:rsid w:val="00C33865"/>
    <w:rsid w:val="00C33A63"/>
    <w:rsid w:val="00C34694"/>
    <w:rsid w:val="00C34AA1"/>
    <w:rsid w:val="00C3585E"/>
    <w:rsid w:val="00C3596B"/>
    <w:rsid w:val="00C36197"/>
    <w:rsid w:val="00C367E5"/>
    <w:rsid w:val="00C36D62"/>
    <w:rsid w:val="00C36F8B"/>
    <w:rsid w:val="00C37459"/>
    <w:rsid w:val="00C374DE"/>
    <w:rsid w:val="00C37882"/>
    <w:rsid w:val="00C40C52"/>
    <w:rsid w:val="00C418E4"/>
    <w:rsid w:val="00C42B13"/>
    <w:rsid w:val="00C42D2E"/>
    <w:rsid w:val="00C43799"/>
    <w:rsid w:val="00C43878"/>
    <w:rsid w:val="00C43D5C"/>
    <w:rsid w:val="00C43F64"/>
    <w:rsid w:val="00C43FED"/>
    <w:rsid w:val="00C44328"/>
    <w:rsid w:val="00C44FEB"/>
    <w:rsid w:val="00C46E8A"/>
    <w:rsid w:val="00C4707F"/>
    <w:rsid w:val="00C474E9"/>
    <w:rsid w:val="00C50605"/>
    <w:rsid w:val="00C507C9"/>
    <w:rsid w:val="00C5089D"/>
    <w:rsid w:val="00C52085"/>
    <w:rsid w:val="00C526E5"/>
    <w:rsid w:val="00C527F5"/>
    <w:rsid w:val="00C52821"/>
    <w:rsid w:val="00C52BD9"/>
    <w:rsid w:val="00C534F8"/>
    <w:rsid w:val="00C53806"/>
    <w:rsid w:val="00C54286"/>
    <w:rsid w:val="00C556AD"/>
    <w:rsid w:val="00C55A91"/>
    <w:rsid w:val="00C55F26"/>
    <w:rsid w:val="00C56624"/>
    <w:rsid w:val="00C56A3D"/>
    <w:rsid w:val="00C572C0"/>
    <w:rsid w:val="00C5770B"/>
    <w:rsid w:val="00C5784C"/>
    <w:rsid w:val="00C578BC"/>
    <w:rsid w:val="00C57BFC"/>
    <w:rsid w:val="00C57F47"/>
    <w:rsid w:val="00C60625"/>
    <w:rsid w:val="00C607C1"/>
    <w:rsid w:val="00C60F10"/>
    <w:rsid w:val="00C6139F"/>
    <w:rsid w:val="00C616C1"/>
    <w:rsid w:val="00C61918"/>
    <w:rsid w:val="00C619DB"/>
    <w:rsid w:val="00C61DED"/>
    <w:rsid w:val="00C61F5A"/>
    <w:rsid w:val="00C61F90"/>
    <w:rsid w:val="00C62EF1"/>
    <w:rsid w:val="00C634B8"/>
    <w:rsid w:val="00C63751"/>
    <w:rsid w:val="00C6393E"/>
    <w:rsid w:val="00C63C39"/>
    <w:rsid w:val="00C64AF2"/>
    <w:rsid w:val="00C64C9A"/>
    <w:rsid w:val="00C64DF8"/>
    <w:rsid w:val="00C65137"/>
    <w:rsid w:val="00C657E6"/>
    <w:rsid w:val="00C65A87"/>
    <w:rsid w:val="00C65C0A"/>
    <w:rsid w:val="00C66427"/>
    <w:rsid w:val="00C6746B"/>
    <w:rsid w:val="00C678C2"/>
    <w:rsid w:val="00C7016B"/>
    <w:rsid w:val="00C70678"/>
    <w:rsid w:val="00C70E0D"/>
    <w:rsid w:val="00C7139B"/>
    <w:rsid w:val="00C717B6"/>
    <w:rsid w:val="00C71DDE"/>
    <w:rsid w:val="00C72455"/>
    <w:rsid w:val="00C72DB8"/>
    <w:rsid w:val="00C72EF1"/>
    <w:rsid w:val="00C731F3"/>
    <w:rsid w:val="00C737B5"/>
    <w:rsid w:val="00C7464A"/>
    <w:rsid w:val="00C74F34"/>
    <w:rsid w:val="00C751E2"/>
    <w:rsid w:val="00C75B9E"/>
    <w:rsid w:val="00C75D63"/>
    <w:rsid w:val="00C75E71"/>
    <w:rsid w:val="00C76064"/>
    <w:rsid w:val="00C76343"/>
    <w:rsid w:val="00C763A3"/>
    <w:rsid w:val="00C76449"/>
    <w:rsid w:val="00C766AC"/>
    <w:rsid w:val="00C7703F"/>
    <w:rsid w:val="00C774EC"/>
    <w:rsid w:val="00C77A2C"/>
    <w:rsid w:val="00C77E0F"/>
    <w:rsid w:val="00C77E64"/>
    <w:rsid w:val="00C8076D"/>
    <w:rsid w:val="00C80CA5"/>
    <w:rsid w:val="00C81306"/>
    <w:rsid w:val="00C81308"/>
    <w:rsid w:val="00C81ACD"/>
    <w:rsid w:val="00C81CBC"/>
    <w:rsid w:val="00C81FEA"/>
    <w:rsid w:val="00C82301"/>
    <w:rsid w:val="00C828B4"/>
    <w:rsid w:val="00C8299E"/>
    <w:rsid w:val="00C82CC8"/>
    <w:rsid w:val="00C82D13"/>
    <w:rsid w:val="00C83992"/>
    <w:rsid w:val="00C83B7A"/>
    <w:rsid w:val="00C83EE6"/>
    <w:rsid w:val="00C85762"/>
    <w:rsid w:val="00C863F4"/>
    <w:rsid w:val="00C86692"/>
    <w:rsid w:val="00C8673A"/>
    <w:rsid w:val="00C86CDC"/>
    <w:rsid w:val="00C86ED5"/>
    <w:rsid w:val="00C87231"/>
    <w:rsid w:val="00C87342"/>
    <w:rsid w:val="00C8742F"/>
    <w:rsid w:val="00C87650"/>
    <w:rsid w:val="00C87C85"/>
    <w:rsid w:val="00C90A22"/>
    <w:rsid w:val="00C9122A"/>
    <w:rsid w:val="00C91660"/>
    <w:rsid w:val="00C917E0"/>
    <w:rsid w:val="00C91BE0"/>
    <w:rsid w:val="00C9207C"/>
    <w:rsid w:val="00C9256F"/>
    <w:rsid w:val="00C927E6"/>
    <w:rsid w:val="00C92B5E"/>
    <w:rsid w:val="00C92D35"/>
    <w:rsid w:val="00C93108"/>
    <w:rsid w:val="00C937A5"/>
    <w:rsid w:val="00C94563"/>
    <w:rsid w:val="00C9555E"/>
    <w:rsid w:val="00C96925"/>
    <w:rsid w:val="00C96A8E"/>
    <w:rsid w:val="00C96D23"/>
    <w:rsid w:val="00C9705B"/>
    <w:rsid w:val="00C970D7"/>
    <w:rsid w:val="00C972C8"/>
    <w:rsid w:val="00C974F7"/>
    <w:rsid w:val="00C9754A"/>
    <w:rsid w:val="00C976C1"/>
    <w:rsid w:val="00C978AB"/>
    <w:rsid w:val="00C97ADB"/>
    <w:rsid w:val="00CA0876"/>
    <w:rsid w:val="00CA1093"/>
    <w:rsid w:val="00CA1A95"/>
    <w:rsid w:val="00CA1B38"/>
    <w:rsid w:val="00CA1DB1"/>
    <w:rsid w:val="00CA2909"/>
    <w:rsid w:val="00CA2B08"/>
    <w:rsid w:val="00CA2C36"/>
    <w:rsid w:val="00CA4764"/>
    <w:rsid w:val="00CA4A16"/>
    <w:rsid w:val="00CA4C2B"/>
    <w:rsid w:val="00CA4C56"/>
    <w:rsid w:val="00CA4D31"/>
    <w:rsid w:val="00CA5261"/>
    <w:rsid w:val="00CA5694"/>
    <w:rsid w:val="00CA5873"/>
    <w:rsid w:val="00CA5AFD"/>
    <w:rsid w:val="00CA5B6D"/>
    <w:rsid w:val="00CA5EB4"/>
    <w:rsid w:val="00CA6906"/>
    <w:rsid w:val="00CA6AFF"/>
    <w:rsid w:val="00CA6B6A"/>
    <w:rsid w:val="00CA777B"/>
    <w:rsid w:val="00CA7C40"/>
    <w:rsid w:val="00CA7C43"/>
    <w:rsid w:val="00CA7E14"/>
    <w:rsid w:val="00CB008F"/>
    <w:rsid w:val="00CB1762"/>
    <w:rsid w:val="00CB1EAA"/>
    <w:rsid w:val="00CB26A6"/>
    <w:rsid w:val="00CB298E"/>
    <w:rsid w:val="00CB342C"/>
    <w:rsid w:val="00CB40F5"/>
    <w:rsid w:val="00CB4594"/>
    <w:rsid w:val="00CB49E6"/>
    <w:rsid w:val="00CB4BF6"/>
    <w:rsid w:val="00CB503E"/>
    <w:rsid w:val="00CB5342"/>
    <w:rsid w:val="00CB57F6"/>
    <w:rsid w:val="00CB580C"/>
    <w:rsid w:val="00CB5C42"/>
    <w:rsid w:val="00CB6781"/>
    <w:rsid w:val="00CB6E29"/>
    <w:rsid w:val="00CB7759"/>
    <w:rsid w:val="00CB7B20"/>
    <w:rsid w:val="00CC0424"/>
    <w:rsid w:val="00CC05E0"/>
    <w:rsid w:val="00CC06F0"/>
    <w:rsid w:val="00CC07A3"/>
    <w:rsid w:val="00CC0832"/>
    <w:rsid w:val="00CC0982"/>
    <w:rsid w:val="00CC0A0F"/>
    <w:rsid w:val="00CC0EB7"/>
    <w:rsid w:val="00CC1070"/>
    <w:rsid w:val="00CC13B9"/>
    <w:rsid w:val="00CC1B2F"/>
    <w:rsid w:val="00CC225E"/>
    <w:rsid w:val="00CC22C7"/>
    <w:rsid w:val="00CC249F"/>
    <w:rsid w:val="00CC2AFC"/>
    <w:rsid w:val="00CC30CF"/>
    <w:rsid w:val="00CC31DC"/>
    <w:rsid w:val="00CC33B6"/>
    <w:rsid w:val="00CC3965"/>
    <w:rsid w:val="00CC3EED"/>
    <w:rsid w:val="00CC40C0"/>
    <w:rsid w:val="00CC4150"/>
    <w:rsid w:val="00CC447F"/>
    <w:rsid w:val="00CC4658"/>
    <w:rsid w:val="00CC4CB1"/>
    <w:rsid w:val="00CC5173"/>
    <w:rsid w:val="00CC5208"/>
    <w:rsid w:val="00CC5246"/>
    <w:rsid w:val="00CC5FE1"/>
    <w:rsid w:val="00CC765B"/>
    <w:rsid w:val="00CC76C0"/>
    <w:rsid w:val="00CC786B"/>
    <w:rsid w:val="00CD0DF3"/>
    <w:rsid w:val="00CD159D"/>
    <w:rsid w:val="00CD20D3"/>
    <w:rsid w:val="00CD21A6"/>
    <w:rsid w:val="00CD336C"/>
    <w:rsid w:val="00CD4486"/>
    <w:rsid w:val="00CD44A7"/>
    <w:rsid w:val="00CD4BAC"/>
    <w:rsid w:val="00CD5F08"/>
    <w:rsid w:val="00CD6201"/>
    <w:rsid w:val="00CD6E52"/>
    <w:rsid w:val="00CD6F4C"/>
    <w:rsid w:val="00CD7294"/>
    <w:rsid w:val="00CE02C3"/>
    <w:rsid w:val="00CE032F"/>
    <w:rsid w:val="00CE0EF3"/>
    <w:rsid w:val="00CE1099"/>
    <w:rsid w:val="00CE130D"/>
    <w:rsid w:val="00CE197A"/>
    <w:rsid w:val="00CE1A8F"/>
    <w:rsid w:val="00CE28FD"/>
    <w:rsid w:val="00CE299D"/>
    <w:rsid w:val="00CE2FFE"/>
    <w:rsid w:val="00CE38D4"/>
    <w:rsid w:val="00CE3A98"/>
    <w:rsid w:val="00CE4281"/>
    <w:rsid w:val="00CE51CD"/>
    <w:rsid w:val="00CE5930"/>
    <w:rsid w:val="00CE5A01"/>
    <w:rsid w:val="00CE5B55"/>
    <w:rsid w:val="00CE5D7F"/>
    <w:rsid w:val="00CE6A98"/>
    <w:rsid w:val="00CE6BE4"/>
    <w:rsid w:val="00CE78A9"/>
    <w:rsid w:val="00CE7AE2"/>
    <w:rsid w:val="00CE7B1B"/>
    <w:rsid w:val="00CF0965"/>
    <w:rsid w:val="00CF0F96"/>
    <w:rsid w:val="00CF1147"/>
    <w:rsid w:val="00CF1298"/>
    <w:rsid w:val="00CF15D9"/>
    <w:rsid w:val="00CF1A71"/>
    <w:rsid w:val="00CF1E10"/>
    <w:rsid w:val="00CF2065"/>
    <w:rsid w:val="00CF247F"/>
    <w:rsid w:val="00CF30E3"/>
    <w:rsid w:val="00CF3888"/>
    <w:rsid w:val="00CF430B"/>
    <w:rsid w:val="00CF43C7"/>
    <w:rsid w:val="00CF482C"/>
    <w:rsid w:val="00CF4865"/>
    <w:rsid w:val="00CF497A"/>
    <w:rsid w:val="00CF5207"/>
    <w:rsid w:val="00CF524B"/>
    <w:rsid w:val="00CF5AF2"/>
    <w:rsid w:val="00CF5D09"/>
    <w:rsid w:val="00CF603F"/>
    <w:rsid w:val="00CF61CD"/>
    <w:rsid w:val="00CF636C"/>
    <w:rsid w:val="00CF691B"/>
    <w:rsid w:val="00CF6D82"/>
    <w:rsid w:val="00D00536"/>
    <w:rsid w:val="00D00806"/>
    <w:rsid w:val="00D008FF"/>
    <w:rsid w:val="00D00DF0"/>
    <w:rsid w:val="00D01F72"/>
    <w:rsid w:val="00D024D7"/>
    <w:rsid w:val="00D025CA"/>
    <w:rsid w:val="00D0261E"/>
    <w:rsid w:val="00D02736"/>
    <w:rsid w:val="00D03A7C"/>
    <w:rsid w:val="00D04429"/>
    <w:rsid w:val="00D045D6"/>
    <w:rsid w:val="00D0477E"/>
    <w:rsid w:val="00D0491A"/>
    <w:rsid w:val="00D04F00"/>
    <w:rsid w:val="00D052EB"/>
    <w:rsid w:val="00D05C4D"/>
    <w:rsid w:val="00D0728F"/>
    <w:rsid w:val="00D072A6"/>
    <w:rsid w:val="00D07370"/>
    <w:rsid w:val="00D07504"/>
    <w:rsid w:val="00D078A3"/>
    <w:rsid w:val="00D07B77"/>
    <w:rsid w:val="00D105BC"/>
    <w:rsid w:val="00D10C83"/>
    <w:rsid w:val="00D10D89"/>
    <w:rsid w:val="00D123FD"/>
    <w:rsid w:val="00D128FF"/>
    <w:rsid w:val="00D12AE7"/>
    <w:rsid w:val="00D12DF5"/>
    <w:rsid w:val="00D13D98"/>
    <w:rsid w:val="00D14156"/>
    <w:rsid w:val="00D14179"/>
    <w:rsid w:val="00D14D75"/>
    <w:rsid w:val="00D14F85"/>
    <w:rsid w:val="00D1513E"/>
    <w:rsid w:val="00D15175"/>
    <w:rsid w:val="00D15440"/>
    <w:rsid w:val="00D156CA"/>
    <w:rsid w:val="00D15771"/>
    <w:rsid w:val="00D15C4E"/>
    <w:rsid w:val="00D15D80"/>
    <w:rsid w:val="00D15DDE"/>
    <w:rsid w:val="00D16394"/>
    <w:rsid w:val="00D163DE"/>
    <w:rsid w:val="00D16733"/>
    <w:rsid w:val="00D16A76"/>
    <w:rsid w:val="00D16B90"/>
    <w:rsid w:val="00D16DE1"/>
    <w:rsid w:val="00D16FD5"/>
    <w:rsid w:val="00D1726C"/>
    <w:rsid w:val="00D17736"/>
    <w:rsid w:val="00D17821"/>
    <w:rsid w:val="00D2021C"/>
    <w:rsid w:val="00D2032E"/>
    <w:rsid w:val="00D206ED"/>
    <w:rsid w:val="00D20958"/>
    <w:rsid w:val="00D215B6"/>
    <w:rsid w:val="00D21BF0"/>
    <w:rsid w:val="00D221D5"/>
    <w:rsid w:val="00D22CCE"/>
    <w:rsid w:val="00D230E4"/>
    <w:rsid w:val="00D23518"/>
    <w:rsid w:val="00D23A47"/>
    <w:rsid w:val="00D23DF4"/>
    <w:rsid w:val="00D241B5"/>
    <w:rsid w:val="00D24801"/>
    <w:rsid w:val="00D24E58"/>
    <w:rsid w:val="00D250C5"/>
    <w:rsid w:val="00D257A7"/>
    <w:rsid w:val="00D25EE2"/>
    <w:rsid w:val="00D25F2F"/>
    <w:rsid w:val="00D26A49"/>
    <w:rsid w:val="00D26CD0"/>
    <w:rsid w:val="00D279C1"/>
    <w:rsid w:val="00D27E46"/>
    <w:rsid w:val="00D301B3"/>
    <w:rsid w:val="00D30362"/>
    <w:rsid w:val="00D3085A"/>
    <w:rsid w:val="00D308EF"/>
    <w:rsid w:val="00D30A6F"/>
    <w:rsid w:val="00D30ABE"/>
    <w:rsid w:val="00D30FB4"/>
    <w:rsid w:val="00D31362"/>
    <w:rsid w:val="00D318FA"/>
    <w:rsid w:val="00D31E5A"/>
    <w:rsid w:val="00D32340"/>
    <w:rsid w:val="00D32404"/>
    <w:rsid w:val="00D324F3"/>
    <w:rsid w:val="00D329CD"/>
    <w:rsid w:val="00D32B9D"/>
    <w:rsid w:val="00D32E0A"/>
    <w:rsid w:val="00D332FC"/>
    <w:rsid w:val="00D338FC"/>
    <w:rsid w:val="00D350ED"/>
    <w:rsid w:val="00D351CB"/>
    <w:rsid w:val="00D358E1"/>
    <w:rsid w:val="00D35A7E"/>
    <w:rsid w:val="00D36186"/>
    <w:rsid w:val="00D361CB"/>
    <w:rsid w:val="00D36F58"/>
    <w:rsid w:val="00D36FC6"/>
    <w:rsid w:val="00D3757A"/>
    <w:rsid w:val="00D37B90"/>
    <w:rsid w:val="00D4065B"/>
    <w:rsid w:val="00D40EDA"/>
    <w:rsid w:val="00D410A3"/>
    <w:rsid w:val="00D413BA"/>
    <w:rsid w:val="00D41E6B"/>
    <w:rsid w:val="00D41EC0"/>
    <w:rsid w:val="00D41ED3"/>
    <w:rsid w:val="00D422DF"/>
    <w:rsid w:val="00D42347"/>
    <w:rsid w:val="00D42D12"/>
    <w:rsid w:val="00D43115"/>
    <w:rsid w:val="00D432B4"/>
    <w:rsid w:val="00D43E6B"/>
    <w:rsid w:val="00D44CDD"/>
    <w:rsid w:val="00D451CE"/>
    <w:rsid w:val="00D45233"/>
    <w:rsid w:val="00D454B1"/>
    <w:rsid w:val="00D45C7B"/>
    <w:rsid w:val="00D45D33"/>
    <w:rsid w:val="00D45E9D"/>
    <w:rsid w:val="00D463B8"/>
    <w:rsid w:val="00D46AA2"/>
    <w:rsid w:val="00D46B92"/>
    <w:rsid w:val="00D474E4"/>
    <w:rsid w:val="00D475DF"/>
    <w:rsid w:val="00D478A3"/>
    <w:rsid w:val="00D479D4"/>
    <w:rsid w:val="00D47BAC"/>
    <w:rsid w:val="00D50919"/>
    <w:rsid w:val="00D50F46"/>
    <w:rsid w:val="00D5110B"/>
    <w:rsid w:val="00D51463"/>
    <w:rsid w:val="00D51B34"/>
    <w:rsid w:val="00D528D3"/>
    <w:rsid w:val="00D529F1"/>
    <w:rsid w:val="00D542E9"/>
    <w:rsid w:val="00D545AF"/>
    <w:rsid w:val="00D54A6D"/>
    <w:rsid w:val="00D5507C"/>
    <w:rsid w:val="00D5636F"/>
    <w:rsid w:val="00D56715"/>
    <w:rsid w:val="00D5700E"/>
    <w:rsid w:val="00D57411"/>
    <w:rsid w:val="00D57CA4"/>
    <w:rsid w:val="00D57F2B"/>
    <w:rsid w:val="00D60031"/>
    <w:rsid w:val="00D604E2"/>
    <w:rsid w:val="00D607BA"/>
    <w:rsid w:val="00D607FD"/>
    <w:rsid w:val="00D60A7F"/>
    <w:rsid w:val="00D60C19"/>
    <w:rsid w:val="00D60F5A"/>
    <w:rsid w:val="00D61CA6"/>
    <w:rsid w:val="00D621B7"/>
    <w:rsid w:val="00D62309"/>
    <w:rsid w:val="00D6338C"/>
    <w:rsid w:val="00D6442D"/>
    <w:rsid w:val="00D64DA9"/>
    <w:rsid w:val="00D64F3F"/>
    <w:rsid w:val="00D651E0"/>
    <w:rsid w:val="00D65899"/>
    <w:rsid w:val="00D676EB"/>
    <w:rsid w:val="00D67A14"/>
    <w:rsid w:val="00D70770"/>
    <w:rsid w:val="00D70E48"/>
    <w:rsid w:val="00D7182C"/>
    <w:rsid w:val="00D71911"/>
    <w:rsid w:val="00D726D2"/>
    <w:rsid w:val="00D736F3"/>
    <w:rsid w:val="00D74245"/>
    <w:rsid w:val="00D74605"/>
    <w:rsid w:val="00D74EE3"/>
    <w:rsid w:val="00D75171"/>
    <w:rsid w:val="00D756F0"/>
    <w:rsid w:val="00D759EC"/>
    <w:rsid w:val="00D75AA3"/>
    <w:rsid w:val="00D75C7E"/>
    <w:rsid w:val="00D75D5A"/>
    <w:rsid w:val="00D75F91"/>
    <w:rsid w:val="00D75FA7"/>
    <w:rsid w:val="00D76260"/>
    <w:rsid w:val="00D766D6"/>
    <w:rsid w:val="00D76CBE"/>
    <w:rsid w:val="00D76F81"/>
    <w:rsid w:val="00D77325"/>
    <w:rsid w:val="00D777A1"/>
    <w:rsid w:val="00D77950"/>
    <w:rsid w:val="00D77F6D"/>
    <w:rsid w:val="00D80073"/>
    <w:rsid w:val="00D80427"/>
    <w:rsid w:val="00D804EE"/>
    <w:rsid w:val="00D8080E"/>
    <w:rsid w:val="00D80C52"/>
    <w:rsid w:val="00D80E7E"/>
    <w:rsid w:val="00D8134F"/>
    <w:rsid w:val="00D81F10"/>
    <w:rsid w:val="00D81FE7"/>
    <w:rsid w:val="00D82427"/>
    <w:rsid w:val="00D8267D"/>
    <w:rsid w:val="00D82770"/>
    <w:rsid w:val="00D82FB6"/>
    <w:rsid w:val="00D83640"/>
    <w:rsid w:val="00D839F9"/>
    <w:rsid w:val="00D84332"/>
    <w:rsid w:val="00D844A3"/>
    <w:rsid w:val="00D84E69"/>
    <w:rsid w:val="00D84E83"/>
    <w:rsid w:val="00D85383"/>
    <w:rsid w:val="00D85626"/>
    <w:rsid w:val="00D858F4"/>
    <w:rsid w:val="00D85C89"/>
    <w:rsid w:val="00D85CCB"/>
    <w:rsid w:val="00D85D28"/>
    <w:rsid w:val="00D86F60"/>
    <w:rsid w:val="00D87926"/>
    <w:rsid w:val="00D87F7A"/>
    <w:rsid w:val="00D87FB8"/>
    <w:rsid w:val="00D9057D"/>
    <w:rsid w:val="00D9073C"/>
    <w:rsid w:val="00D9089F"/>
    <w:rsid w:val="00D90D8E"/>
    <w:rsid w:val="00D9128C"/>
    <w:rsid w:val="00D9128D"/>
    <w:rsid w:val="00D912DC"/>
    <w:rsid w:val="00D9149C"/>
    <w:rsid w:val="00D915E5"/>
    <w:rsid w:val="00D91741"/>
    <w:rsid w:val="00D91D31"/>
    <w:rsid w:val="00D91D3E"/>
    <w:rsid w:val="00D92757"/>
    <w:rsid w:val="00D92DBE"/>
    <w:rsid w:val="00D93176"/>
    <w:rsid w:val="00D9356E"/>
    <w:rsid w:val="00D937B1"/>
    <w:rsid w:val="00D93922"/>
    <w:rsid w:val="00D93D3E"/>
    <w:rsid w:val="00D93DD8"/>
    <w:rsid w:val="00D941FB"/>
    <w:rsid w:val="00D947E9"/>
    <w:rsid w:val="00D95742"/>
    <w:rsid w:val="00D95914"/>
    <w:rsid w:val="00D959C5"/>
    <w:rsid w:val="00D96390"/>
    <w:rsid w:val="00D969AC"/>
    <w:rsid w:val="00D96CC9"/>
    <w:rsid w:val="00D96E0D"/>
    <w:rsid w:val="00D9701D"/>
    <w:rsid w:val="00D97617"/>
    <w:rsid w:val="00D976AA"/>
    <w:rsid w:val="00D97806"/>
    <w:rsid w:val="00D97C1B"/>
    <w:rsid w:val="00D97CBE"/>
    <w:rsid w:val="00D97DCD"/>
    <w:rsid w:val="00DA00C1"/>
    <w:rsid w:val="00DA053A"/>
    <w:rsid w:val="00DA0F2E"/>
    <w:rsid w:val="00DA1311"/>
    <w:rsid w:val="00DA1896"/>
    <w:rsid w:val="00DA1C2E"/>
    <w:rsid w:val="00DA1F59"/>
    <w:rsid w:val="00DA2544"/>
    <w:rsid w:val="00DA291A"/>
    <w:rsid w:val="00DA3027"/>
    <w:rsid w:val="00DA3256"/>
    <w:rsid w:val="00DA3443"/>
    <w:rsid w:val="00DA352A"/>
    <w:rsid w:val="00DA3689"/>
    <w:rsid w:val="00DA48CE"/>
    <w:rsid w:val="00DA495A"/>
    <w:rsid w:val="00DA5434"/>
    <w:rsid w:val="00DA55AC"/>
    <w:rsid w:val="00DA5958"/>
    <w:rsid w:val="00DA5A9C"/>
    <w:rsid w:val="00DA5B6D"/>
    <w:rsid w:val="00DA5E8A"/>
    <w:rsid w:val="00DA5FCE"/>
    <w:rsid w:val="00DA5FE1"/>
    <w:rsid w:val="00DA6185"/>
    <w:rsid w:val="00DA675E"/>
    <w:rsid w:val="00DA765C"/>
    <w:rsid w:val="00DA7A3C"/>
    <w:rsid w:val="00DB0ADA"/>
    <w:rsid w:val="00DB0C23"/>
    <w:rsid w:val="00DB0E4D"/>
    <w:rsid w:val="00DB18BE"/>
    <w:rsid w:val="00DB1A06"/>
    <w:rsid w:val="00DB1BFE"/>
    <w:rsid w:val="00DB211E"/>
    <w:rsid w:val="00DB23EE"/>
    <w:rsid w:val="00DB2ECD"/>
    <w:rsid w:val="00DB3358"/>
    <w:rsid w:val="00DB376E"/>
    <w:rsid w:val="00DB388C"/>
    <w:rsid w:val="00DB3C90"/>
    <w:rsid w:val="00DB3FDC"/>
    <w:rsid w:val="00DB40C8"/>
    <w:rsid w:val="00DB4D89"/>
    <w:rsid w:val="00DB5745"/>
    <w:rsid w:val="00DB5F7A"/>
    <w:rsid w:val="00DB6B4F"/>
    <w:rsid w:val="00DB6D29"/>
    <w:rsid w:val="00DB6DDF"/>
    <w:rsid w:val="00DB7652"/>
    <w:rsid w:val="00DB7813"/>
    <w:rsid w:val="00DB781B"/>
    <w:rsid w:val="00DB7A75"/>
    <w:rsid w:val="00DB7CE4"/>
    <w:rsid w:val="00DB7EBF"/>
    <w:rsid w:val="00DC0A53"/>
    <w:rsid w:val="00DC0D2C"/>
    <w:rsid w:val="00DC10DA"/>
    <w:rsid w:val="00DC12F8"/>
    <w:rsid w:val="00DC1530"/>
    <w:rsid w:val="00DC1614"/>
    <w:rsid w:val="00DC2182"/>
    <w:rsid w:val="00DC2840"/>
    <w:rsid w:val="00DC2A06"/>
    <w:rsid w:val="00DC2E53"/>
    <w:rsid w:val="00DC31CF"/>
    <w:rsid w:val="00DC3416"/>
    <w:rsid w:val="00DC47F3"/>
    <w:rsid w:val="00DC5076"/>
    <w:rsid w:val="00DC609E"/>
    <w:rsid w:val="00DC6A90"/>
    <w:rsid w:val="00DC6BB8"/>
    <w:rsid w:val="00DC7004"/>
    <w:rsid w:val="00DC7083"/>
    <w:rsid w:val="00DC720B"/>
    <w:rsid w:val="00DC73B9"/>
    <w:rsid w:val="00DC7B63"/>
    <w:rsid w:val="00DC7D40"/>
    <w:rsid w:val="00DC7F2B"/>
    <w:rsid w:val="00DD0F78"/>
    <w:rsid w:val="00DD1440"/>
    <w:rsid w:val="00DD14DE"/>
    <w:rsid w:val="00DD16B8"/>
    <w:rsid w:val="00DD1CEA"/>
    <w:rsid w:val="00DD1D03"/>
    <w:rsid w:val="00DD1DC7"/>
    <w:rsid w:val="00DD2445"/>
    <w:rsid w:val="00DD2626"/>
    <w:rsid w:val="00DD2822"/>
    <w:rsid w:val="00DD2D0E"/>
    <w:rsid w:val="00DD31C9"/>
    <w:rsid w:val="00DD32B2"/>
    <w:rsid w:val="00DD3DA5"/>
    <w:rsid w:val="00DD4516"/>
    <w:rsid w:val="00DD45B4"/>
    <w:rsid w:val="00DD5123"/>
    <w:rsid w:val="00DD552B"/>
    <w:rsid w:val="00DD6523"/>
    <w:rsid w:val="00DD68F6"/>
    <w:rsid w:val="00DD6E55"/>
    <w:rsid w:val="00DD70A5"/>
    <w:rsid w:val="00DD791B"/>
    <w:rsid w:val="00DD7A44"/>
    <w:rsid w:val="00DD7ABE"/>
    <w:rsid w:val="00DE04F5"/>
    <w:rsid w:val="00DE0B51"/>
    <w:rsid w:val="00DE0CA6"/>
    <w:rsid w:val="00DE0CCD"/>
    <w:rsid w:val="00DE13D9"/>
    <w:rsid w:val="00DE16B6"/>
    <w:rsid w:val="00DE1AFC"/>
    <w:rsid w:val="00DE1C7D"/>
    <w:rsid w:val="00DE2302"/>
    <w:rsid w:val="00DE24A4"/>
    <w:rsid w:val="00DE46AD"/>
    <w:rsid w:val="00DE46B4"/>
    <w:rsid w:val="00DE499D"/>
    <w:rsid w:val="00DE4DCD"/>
    <w:rsid w:val="00DE575E"/>
    <w:rsid w:val="00DE5D0F"/>
    <w:rsid w:val="00DE606A"/>
    <w:rsid w:val="00DE6330"/>
    <w:rsid w:val="00DE6885"/>
    <w:rsid w:val="00DE7550"/>
    <w:rsid w:val="00DE7F76"/>
    <w:rsid w:val="00DF02A8"/>
    <w:rsid w:val="00DF02BD"/>
    <w:rsid w:val="00DF02EA"/>
    <w:rsid w:val="00DF0844"/>
    <w:rsid w:val="00DF146D"/>
    <w:rsid w:val="00DF1DD2"/>
    <w:rsid w:val="00DF2100"/>
    <w:rsid w:val="00DF216E"/>
    <w:rsid w:val="00DF3A11"/>
    <w:rsid w:val="00DF3B0C"/>
    <w:rsid w:val="00DF3B35"/>
    <w:rsid w:val="00DF450A"/>
    <w:rsid w:val="00DF4583"/>
    <w:rsid w:val="00DF49EC"/>
    <w:rsid w:val="00DF5231"/>
    <w:rsid w:val="00DF7819"/>
    <w:rsid w:val="00E0047A"/>
    <w:rsid w:val="00E01095"/>
    <w:rsid w:val="00E0123A"/>
    <w:rsid w:val="00E0141D"/>
    <w:rsid w:val="00E019B3"/>
    <w:rsid w:val="00E021C4"/>
    <w:rsid w:val="00E02445"/>
    <w:rsid w:val="00E02C95"/>
    <w:rsid w:val="00E040E9"/>
    <w:rsid w:val="00E04910"/>
    <w:rsid w:val="00E04ACE"/>
    <w:rsid w:val="00E04CDF"/>
    <w:rsid w:val="00E06776"/>
    <w:rsid w:val="00E06AEC"/>
    <w:rsid w:val="00E06E48"/>
    <w:rsid w:val="00E07274"/>
    <w:rsid w:val="00E078A8"/>
    <w:rsid w:val="00E07C70"/>
    <w:rsid w:val="00E07E99"/>
    <w:rsid w:val="00E1021C"/>
    <w:rsid w:val="00E10CD4"/>
    <w:rsid w:val="00E11892"/>
    <w:rsid w:val="00E12008"/>
    <w:rsid w:val="00E123E2"/>
    <w:rsid w:val="00E12427"/>
    <w:rsid w:val="00E1294B"/>
    <w:rsid w:val="00E12B02"/>
    <w:rsid w:val="00E147FF"/>
    <w:rsid w:val="00E14E4C"/>
    <w:rsid w:val="00E1583E"/>
    <w:rsid w:val="00E16566"/>
    <w:rsid w:val="00E176B7"/>
    <w:rsid w:val="00E177D4"/>
    <w:rsid w:val="00E17A32"/>
    <w:rsid w:val="00E2026B"/>
    <w:rsid w:val="00E20A37"/>
    <w:rsid w:val="00E20CA6"/>
    <w:rsid w:val="00E223E5"/>
    <w:rsid w:val="00E226FB"/>
    <w:rsid w:val="00E2359D"/>
    <w:rsid w:val="00E23BE5"/>
    <w:rsid w:val="00E23CA0"/>
    <w:rsid w:val="00E2422C"/>
    <w:rsid w:val="00E24272"/>
    <w:rsid w:val="00E251AF"/>
    <w:rsid w:val="00E25A3D"/>
    <w:rsid w:val="00E25F06"/>
    <w:rsid w:val="00E261E1"/>
    <w:rsid w:val="00E26354"/>
    <w:rsid w:val="00E265FB"/>
    <w:rsid w:val="00E26B54"/>
    <w:rsid w:val="00E275E8"/>
    <w:rsid w:val="00E30194"/>
    <w:rsid w:val="00E30FD6"/>
    <w:rsid w:val="00E31187"/>
    <w:rsid w:val="00E312F6"/>
    <w:rsid w:val="00E31605"/>
    <w:rsid w:val="00E31790"/>
    <w:rsid w:val="00E318C7"/>
    <w:rsid w:val="00E31D5E"/>
    <w:rsid w:val="00E3244B"/>
    <w:rsid w:val="00E32F93"/>
    <w:rsid w:val="00E32FDC"/>
    <w:rsid w:val="00E333F5"/>
    <w:rsid w:val="00E33DF2"/>
    <w:rsid w:val="00E34207"/>
    <w:rsid w:val="00E345CF"/>
    <w:rsid w:val="00E34689"/>
    <w:rsid w:val="00E3499B"/>
    <w:rsid w:val="00E34E0E"/>
    <w:rsid w:val="00E3526F"/>
    <w:rsid w:val="00E35554"/>
    <w:rsid w:val="00E35F2E"/>
    <w:rsid w:val="00E36372"/>
    <w:rsid w:val="00E37375"/>
    <w:rsid w:val="00E3794E"/>
    <w:rsid w:val="00E37C8A"/>
    <w:rsid w:val="00E407A1"/>
    <w:rsid w:val="00E409B1"/>
    <w:rsid w:val="00E40C77"/>
    <w:rsid w:val="00E4135F"/>
    <w:rsid w:val="00E415BE"/>
    <w:rsid w:val="00E4179B"/>
    <w:rsid w:val="00E41E57"/>
    <w:rsid w:val="00E41EE4"/>
    <w:rsid w:val="00E425EE"/>
    <w:rsid w:val="00E42997"/>
    <w:rsid w:val="00E439A6"/>
    <w:rsid w:val="00E440DD"/>
    <w:rsid w:val="00E441B7"/>
    <w:rsid w:val="00E4430B"/>
    <w:rsid w:val="00E44E1A"/>
    <w:rsid w:val="00E44E8D"/>
    <w:rsid w:val="00E459BC"/>
    <w:rsid w:val="00E45B75"/>
    <w:rsid w:val="00E45D1A"/>
    <w:rsid w:val="00E45F15"/>
    <w:rsid w:val="00E4666B"/>
    <w:rsid w:val="00E46F51"/>
    <w:rsid w:val="00E47161"/>
    <w:rsid w:val="00E47765"/>
    <w:rsid w:val="00E47E74"/>
    <w:rsid w:val="00E5003E"/>
    <w:rsid w:val="00E50093"/>
    <w:rsid w:val="00E50492"/>
    <w:rsid w:val="00E505F7"/>
    <w:rsid w:val="00E509CB"/>
    <w:rsid w:val="00E50C06"/>
    <w:rsid w:val="00E50F55"/>
    <w:rsid w:val="00E5154D"/>
    <w:rsid w:val="00E515AD"/>
    <w:rsid w:val="00E51C1D"/>
    <w:rsid w:val="00E523EC"/>
    <w:rsid w:val="00E5245B"/>
    <w:rsid w:val="00E52B2A"/>
    <w:rsid w:val="00E52E35"/>
    <w:rsid w:val="00E52F13"/>
    <w:rsid w:val="00E536D8"/>
    <w:rsid w:val="00E53A3E"/>
    <w:rsid w:val="00E53CAC"/>
    <w:rsid w:val="00E54018"/>
    <w:rsid w:val="00E54129"/>
    <w:rsid w:val="00E54835"/>
    <w:rsid w:val="00E54B39"/>
    <w:rsid w:val="00E54DD9"/>
    <w:rsid w:val="00E551EB"/>
    <w:rsid w:val="00E55EDC"/>
    <w:rsid w:val="00E562AB"/>
    <w:rsid w:val="00E56365"/>
    <w:rsid w:val="00E56786"/>
    <w:rsid w:val="00E56CF6"/>
    <w:rsid w:val="00E60F57"/>
    <w:rsid w:val="00E61470"/>
    <w:rsid w:val="00E61F52"/>
    <w:rsid w:val="00E62A8B"/>
    <w:rsid w:val="00E63B14"/>
    <w:rsid w:val="00E63DB0"/>
    <w:rsid w:val="00E64586"/>
    <w:rsid w:val="00E65826"/>
    <w:rsid w:val="00E65831"/>
    <w:rsid w:val="00E659E1"/>
    <w:rsid w:val="00E65AD3"/>
    <w:rsid w:val="00E65E5D"/>
    <w:rsid w:val="00E65EFE"/>
    <w:rsid w:val="00E6677C"/>
    <w:rsid w:val="00E66BDB"/>
    <w:rsid w:val="00E66D73"/>
    <w:rsid w:val="00E67252"/>
    <w:rsid w:val="00E67317"/>
    <w:rsid w:val="00E67BF0"/>
    <w:rsid w:val="00E67E66"/>
    <w:rsid w:val="00E701AC"/>
    <w:rsid w:val="00E705C1"/>
    <w:rsid w:val="00E70696"/>
    <w:rsid w:val="00E70748"/>
    <w:rsid w:val="00E70F77"/>
    <w:rsid w:val="00E71459"/>
    <w:rsid w:val="00E719C8"/>
    <w:rsid w:val="00E72033"/>
    <w:rsid w:val="00E72480"/>
    <w:rsid w:val="00E7258E"/>
    <w:rsid w:val="00E7318E"/>
    <w:rsid w:val="00E732BD"/>
    <w:rsid w:val="00E732F9"/>
    <w:rsid w:val="00E734E7"/>
    <w:rsid w:val="00E74555"/>
    <w:rsid w:val="00E747F8"/>
    <w:rsid w:val="00E749D2"/>
    <w:rsid w:val="00E74EED"/>
    <w:rsid w:val="00E7504B"/>
    <w:rsid w:val="00E751B6"/>
    <w:rsid w:val="00E75B3B"/>
    <w:rsid w:val="00E76472"/>
    <w:rsid w:val="00E766DE"/>
    <w:rsid w:val="00E76E0F"/>
    <w:rsid w:val="00E76E6D"/>
    <w:rsid w:val="00E77159"/>
    <w:rsid w:val="00E776D3"/>
    <w:rsid w:val="00E77945"/>
    <w:rsid w:val="00E77E78"/>
    <w:rsid w:val="00E80956"/>
    <w:rsid w:val="00E80E09"/>
    <w:rsid w:val="00E8105C"/>
    <w:rsid w:val="00E815B0"/>
    <w:rsid w:val="00E817C3"/>
    <w:rsid w:val="00E81B4A"/>
    <w:rsid w:val="00E81FD9"/>
    <w:rsid w:val="00E8237B"/>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63FE"/>
    <w:rsid w:val="00E866D1"/>
    <w:rsid w:val="00E86DA5"/>
    <w:rsid w:val="00E87660"/>
    <w:rsid w:val="00E87E6A"/>
    <w:rsid w:val="00E903C7"/>
    <w:rsid w:val="00E904C9"/>
    <w:rsid w:val="00E90BD2"/>
    <w:rsid w:val="00E91132"/>
    <w:rsid w:val="00E914DF"/>
    <w:rsid w:val="00E91615"/>
    <w:rsid w:val="00E91B46"/>
    <w:rsid w:val="00E926B8"/>
    <w:rsid w:val="00E92A66"/>
    <w:rsid w:val="00E92E21"/>
    <w:rsid w:val="00E93129"/>
    <w:rsid w:val="00E931A2"/>
    <w:rsid w:val="00E932B5"/>
    <w:rsid w:val="00E93645"/>
    <w:rsid w:val="00E943B2"/>
    <w:rsid w:val="00E94CC0"/>
    <w:rsid w:val="00E94EA2"/>
    <w:rsid w:val="00E95FC7"/>
    <w:rsid w:val="00E96066"/>
    <w:rsid w:val="00E963CE"/>
    <w:rsid w:val="00E96411"/>
    <w:rsid w:val="00E96A43"/>
    <w:rsid w:val="00E96F62"/>
    <w:rsid w:val="00E96FB2"/>
    <w:rsid w:val="00E979D7"/>
    <w:rsid w:val="00E97E3D"/>
    <w:rsid w:val="00EA0691"/>
    <w:rsid w:val="00EA06F8"/>
    <w:rsid w:val="00EA111A"/>
    <w:rsid w:val="00EA2690"/>
    <w:rsid w:val="00EA26A1"/>
    <w:rsid w:val="00EA2B8C"/>
    <w:rsid w:val="00EA2F90"/>
    <w:rsid w:val="00EA338E"/>
    <w:rsid w:val="00EA3426"/>
    <w:rsid w:val="00EA357A"/>
    <w:rsid w:val="00EA4A47"/>
    <w:rsid w:val="00EA4B2A"/>
    <w:rsid w:val="00EA4B2F"/>
    <w:rsid w:val="00EA5347"/>
    <w:rsid w:val="00EA5480"/>
    <w:rsid w:val="00EA5504"/>
    <w:rsid w:val="00EA5975"/>
    <w:rsid w:val="00EA5F3E"/>
    <w:rsid w:val="00EA62AA"/>
    <w:rsid w:val="00EA6B93"/>
    <w:rsid w:val="00EA6D9C"/>
    <w:rsid w:val="00EA71DE"/>
    <w:rsid w:val="00EA7E7B"/>
    <w:rsid w:val="00EB0104"/>
    <w:rsid w:val="00EB014D"/>
    <w:rsid w:val="00EB07D1"/>
    <w:rsid w:val="00EB0A14"/>
    <w:rsid w:val="00EB1260"/>
    <w:rsid w:val="00EB2637"/>
    <w:rsid w:val="00EB2F9E"/>
    <w:rsid w:val="00EB3584"/>
    <w:rsid w:val="00EB3589"/>
    <w:rsid w:val="00EB3C51"/>
    <w:rsid w:val="00EB4585"/>
    <w:rsid w:val="00EB4EB3"/>
    <w:rsid w:val="00EB4F92"/>
    <w:rsid w:val="00EB5912"/>
    <w:rsid w:val="00EB7654"/>
    <w:rsid w:val="00EB7CC9"/>
    <w:rsid w:val="00EB7D1F"/>
    <w:rsid w:val="00EC02A3"/>
    <w:rsid w:val="00EC0572"/>
    <w:rsid w:val="00EC060C"/>
    <w:rsid w:val="00EC0A4F"/>
    <w:rsid w:val="00EC126C"/>
    <w:rsid w:val="00EC1798"/>
    <w:rsid w:val="00EC225B"/>
    <w:rsid w:val="00EC28AE"/>
    <w:rsid w:val="00EC28D1"/>
    <w:rsid w:val="00EC29A2"/>
    <w:rsid w:val="00EC32D6"/>
    <w:rsid w:val="00EC3A0F"/>
    <w:rsid w:val="00EC3BCC"/>
    <w:rsid w:val="00EC3E30"/>
    <w:rsid w:val="00EC4196"/>
    <w:rsid w:val="00EC4273"/>
    <w:rsid w:val="00EC45BB"/>
    <w:rsid w:val="00EC5FC3"/>
    <w:rsid w:val="00EC6854"/>
    <w:rsid w:val="00EC7460"/>
    <w:rsid w:val="00EC7A75"/>
    <w:rsid w:val="00ED0903"/>
    <w:rsid w:val="00ED0E7F"/>
    <w:rsid w:val="00ED0F7B"/>
    <w:rsid w:val="00ED1386"/>
    <w:rsid w:val="00ED16C2"/>
    <w:rsid w:val="00ED2331"/>
    <w:rsid w:val="00ED2584"/>
    <w:rsid w:val="00ED2738"/>
    <w:rsid w:val="00ED2EA7"/>
    <w:rsid w:val="00ED3735"/>
    <w:rsid w:val="00ED44C2"/>
    <w:rsid w:val="00ED4E2F"/>
    <w:rsid w:val="00ED537E"/>
    <w:rsid w:val="00ED5C9B"/>
    <w:rsid w:val="00ED692A"/>
    <w:rsid w:val="00ED6961"/>
    <w:rsid w:val="00ED6FCB"/>
    <w:rsid w:val="00ED7EB7"/>
    <w:rsid w:val="00ED7F9D"/>
    <w:rsid w:val="00EE00C0"/>
    <w:rsid w:val="00EE03C8"/>
    <w:rsid w:val="00EE07DC"/>
    <w:rsid w:val="00EE07FD"/>
    <w:rsid w:val="00EE098D"/>
    <w:rsid w:val="00EE09E1"/>
    <w:rsid w:val="00EE2C08"/>
    <w:rsid w:val="00EE2CB4"/>
    <w:rsid w:val="00EE306E"/>
    <w:rsid w:val="00EE32F9"/>
    <w:rsid w:val="00EE368A"/>
    <w:rsid w:val="00EE3BA1"/>
    <w:rsid w:val="00EE3F5B"/>
    <w:rsid w:val="00EE44B4"/>
    <w:rsid w:val="00EE45FB"/>
    <w:rsid w:val="00EE4685"/>
    <w:rsid w:val="00EE5832"/>
    <w:rsid w:val="00EE5B6D"/>
    <w:rsid w:val="00EE601D"/>
    <w:rsid w:val="00EE63D1"/>
    <w:rsid w:val="00EE6C32"/>
    <w:rsid w:val="00EE72CB"/>
    <w:rsid w:val="00EE7324"/>
    <w:rsid w:val="00EE7361"/>
    <w:rsid w:val="00EE7456"/>
    <w:rsid w:val="00EE7928"/>
    <w:rsid w:val="00EE7A4E"/>
    <w:rsid w:val="00EE7BD6"/>
    <w:rsid w:val="00EF01AD"/>
    <w:rsid w:val="00EF03BD"/>
    <w:rsid w:val="00EF04EC"/>
    <w:rsid w:val="00EF1F52"/>
    <w:rsid w:val="00EF2159"/>
    <w:rsid w:val="00EF2ADF"/>
    <w:rsid w:val="00EF2C62"/>
    <w:rsid w:val="00EF3093"/>
    <w:rsid w:val="00EF31B2"/>
    <w:rsid w:val="00EF3A45"/>
    <w:rsid w:val="00EF4097"/>
    <w:rsid w:val="00EF4114"/>
    <w:rsid w:val="00EF4172"/>
    <w:rsid w:val="00EF4952"/>
    <w:rsid w:val="00EF4A3D"/>
    <w:rsid w:val="00EF4A66"/>
    <w:rsid w:val="00EF522C"/>
    <w:rsid w:val="00EF591D"/>
    <w:rsid w:val="00EF5B5C"/>
    <w:rsid w:val="00EF68CA"/>
    <w:rsid w:val="00EF68E0"/>
    <w:rsid w:val="00EF7BCD"/>
    <w:rsid w:val="00EF7E90"/>
    <w:rsid w:val="00EF7F6A"/>
    <w:rsid w:val="00F00076"/>
    <w:rsid w:val="00F01195"/>
    <w:rsid w:val="00F01312"/>
    <w:rsid w:val="00F013F0"/>
    <w:rsid w:val="00F01B50"/>
    <w:rsid w:val="00F0211B"/>
    <w:rsid w:val="00F021D7"/>
    <w:rsid w:val="00F0229A"/>
    <w:rsid w:val="00F0230A"/>
    <w:rsid w:val="00F02E91"/>
    <w:rsid w:val="00F03AA7"/>
    <w:rsid w:val="00F04003"/>
    <w:rsid w:val="00F040CE"/>
    <w:rsid w:val="00F0430F"/>
    <w:rsid w:val="00F0451D"/>
    <w:rsid w:val="00F048E5"/>
    <w:rsid w:val="00F05890"/>
    <w:rsid w:val="00F05B0F"/>
    <w:rsid w:val="00F05DB1"/>
    <w:rsid w:val="00F06495"/>
    <w:rsid w:val="00F0662E"/>
    <w:rsid w:val="00F0690C"/>
    <w:rsid w:val="00F0772E"/>
    <w:rsid w:val="00F07D85"/>
    <w:rsid w:val="00F07D9B"/>
    <w:rsid w:val="00F1011E"/>
    <w:rsid w:val="00F10B95"/>
    <w:rsid w:val="00F10D0A"/>
    <w:rsid w:val="00F10FAC"/>
    <w:rsid w:val="00F10FD1"/>
    <w:rsid w:val="00F11585"/>
    <w:rsid w:val="00F1180B"/>
    <w:rsid w:val="00F1192F"/>
    <w:rsid w:val="00F11DAF"/>
    <w:rsid w:val="00F11E29"/>
    <w:rsid w:val="00F12E72"/>
    <w:rsid w:val="00F12F74"/>
    <w:rsid w:val="00F1338A"/>
    <w:rsid w:val="00F136D7"/>
    <w:rsid w:val="00F14233"/>
    <w:rsid w:val="00F14A8B"/>
    <w:rsid w:val="00F14AAA"/>
    <w:rsid w:val="00F151CE"/>
    <w:rsid w:val="00F1523E"/>
    <w:rsid w:val="00F1528B"/>
    <w:rsid w:val="00F15B07"/>
    <w:rsid w:val="00F15BD0"/>
    <w:rsid w:val="00F15F75"/>
    <w:rsid w:val="00F1665A"/>
    <w:rsid w:val="00F1685D"/>
    <w:rsid w:val="00F1698E"/>
    <w:rsid w:val="00F16B2D"/>
    <w:rsid w:val="00F16F59"/>
    <w:rsid w:val="00F176D5"/>
    <w:rsid w:val="00F2061A"/>
    <w:rsid w:val="00F20883"/>
    <w:rsid w:val="00F20C7C"/>
    <w:rsid w:val="00F214A6"/>
    <w:rsid w:val="00F2179E"/>
    <w:rsid w:val="00F21BE8"/>
    <w:rsid w:val="00F221A3"/>
    <w:rsid w:val="00F22243"/>
    <w:rsid w:val="00F22A68"/>
    <w:rsid w:val="00F22B9C"/>
    <w:rsid w:val="00F241DD"/>
    <w:rsid w:val="00F24D71"/>
    <w:rsid w:val="00F254FF"/>
    <w:rsid w:val="00F25CE0"/>
    <w:rsid w:val="00F264EF"/>
    <w:rsid w:val="00F265CC"/>
    <w:rsid w:val="00F26FCB"/>
    <w:rsid w:val="00F2766D"/>
    <w:rsid w:val="00F27B51"/>
    <w:rsid w:val="00F30100"/>
    <w:rsid w:val="00F30284"/>
    <w:rsid w:val="00F30928"/>
    <w:rsid w:val="00F309F7"/>
    <w:rsid w:val="00F30AD8"/>
    <w:rsid w:val="00F3106C"/>
    <w:rsid w:val="00F31225"/>
    <w:rsid w:val="00F31B12"/>
    <w:rsid w:val="00F31CFA"/>
    <w:rsid w:val="00F32E0F"/>
    <w:rsid w:val="00F337E7"/>
    <w:rsid w:val="00F33E6A"/>
    <w:rsid w:val="00F34165"/>
    <w:rsid w:val="00F344E5"/>
    <w:rsid w:val="00F34963"/>
    <w:rsid w:val="00F34AC2"/>
    <w:rsid w:val="00F34F2B"/>
    <w:rsid w:val="00F34F57"/>
    <w:rsid w:val="00F350FF"/>
    <w:rsid w:val="00F35108"/>
    <w:rsid w:val="00F35F6B"/>
    <w:rsid w:val="00F36363"/>
    <w:rsid w:val="00F368B2"/>
    <w:rsid w:val="00F37236"/>
    <w:rsid w:val="00F372CA"/>
    <w:rsid w:val="00F378A0"/>
    <w:rsid w:val="00F400ED"/>
    <w:rsid w:val="00F4042B"/>
    <w:rsid w:val="00F40767"/>
    <w:rsid w:val="00F40A27"/>
    <w:rsid w:val="00F40CD0"/>
    <w:rsid w:val="00F415A1"/>
    <w:rsid w:val="00F419E1"/>
    <w:rsid w:val="00F42874"/>
    <w:rsid w:val="00F42967"/>
    <w:rsid w:val="00F42E7F"/>
    <w:rsid w:val="00F430FF"/>
    <w:rsid w:val="00F44344"/>
    <w:rsid w:val="00F4440A"/>
    <w:rsid w:val="00F4463F"/>
    <w:rsid w:val="00F44654"/>
    <w:rsid w:val="00F44C8D"/>
    <w:rsid w:val="00F44ED8"/>
    <w:rsid w:val="00F44F13"/>
    <w:rsid w:val="00F45120"/>
    <w:rsid w:val="00F45532"/>
    <w:rsid w:val="00F46BBA"/>
    <w:rsid w:val="00F47045"/>
    <w:rsid w:val="00F471A0"/>
    <w:rsid w:val="00F47316"/>
    <w:rsid w:val="00F47A39"/>
    <w:rsid w:val="00F50CBF"/>
    <w:rsid w:val="00F515F4"/>
    <w:rsid w:val="00F5176D"/>
    <w:rsid w:val="00F51858"/>
    <w:rsid w:val="00F518D1"/>
    <w:rsid w:val="00F51932"/>
    <w:rsid w:val="00F52DD9"/>
    <w:rsid w:val="00F5311D"/>
    <w:rsid w:val="00F53AA5"/>
    <w:rsid w:val="00F53FBE"/>
    <w:rsid w:val="00F5435C"/>
    <w:rsid w:val="00F54BE7"/>
    <w:rsid w:val="00F55534"/>
    <w:rsid w:val="00F55575"/>
    <w:rsid w:val="00F55EFF"/>
    <w:rsid w:val="00F567B0"/>
    <w:rsid w:val="00F56A57"/>
    <w:rsid w:val="00F56BCA"/>
    <w:rsid w:val="00F60134"/>
    <w:rsid w:val="00F601CF"/>
    <w:rsid w:val="00F602DF"/>
    <w:rsid w:val="00F60613"/>
    <w:rsid w:val="00F60676"/>
    <w:rsid w:val="00F61071"/>
    <w:rsid w:val="00F61AF3"/>
    <w:rsid w:val="00F61B4F"/>
    <w:rsid w:val="00F61FAF"/>
    <w:rsid w:val="00F62114"/>
    <w:rsid w:val="00F622FF"/>
    <w:rsid w:val="00F6392E"/>
    <w:rsid w:val="00F63C01"/>
    <w:rsid w:val="00F63EB9"/>
    <w:rsid w:val="00F63FD3"/>
    <w:rsid w:val="00F649E9"/>
    <w:rsid w:val="00F650ED"/>
    <w:rsid w:val="00F65B64"/>
    <w:rsid w:val="00F65C8B"/>
    <w:rsid w:val="00F661BF"/>
    <w:rsid w:val="00F661E2"/>
    <w:rsid w:val="00F666A7"/>
    <w:rsid w:val="00F66932"/>
    <w:rsid w:val="00F66A8F"/>
    <w:rsid w:val="00F7035D"/>
    <w:rsid w:val="00F70606"/>
    <w:rsid w:val="00F71661"/>
    <w:rsid w:val="00F71ED3"/>
    <w:rsid w:val="00F72BD2"/>
    <w:rsid w:val="00F72D5A"/>
    <w:rsid w:val="00F73A53"/>
    <w:rsid w:val="00F73C4A"/>
    <w:rsid w:val="00F73D06"/>
    <w:rsid w:val="00F743E7"/>
    <w:rsid w:val="00F74E83"/>
    <w:rsid w:val="00F75BD6"/>
    <w:rsid w:val="00F75EC7"/>
    <w:rsid w:val="00F764CD"/>
    <w:rsid w:val="00F76784"/>
    <w:rsid w:val="00F76DF9"/>
    <w:rsid w:val="00F77298"/>
    <w:rsid w:val="00F77E41"/>
    <w:rsid w:val="00F80026"/>
    <w:rsid w:val="00F80155"/>
    <w:rsid w:val="00F8027F"/>
    <w:rsid w:val="00F80ACE"/>
    <w:rsid w:val="00F815C5"/>
    <w:rsid w:val="00F818E4"/>
    <w:rsid w:val="00F81916"/>
    <w:rsid w:val="00F81D33"/>
    <w:rsid w:val="00F826CF"/>
    <w:rsid w:val="00F826FB"/>
    <w:rsid w:val="00F827D2"/>
    <w:rsid w:val="00F82BFD"/>
    <w:rsid w:val="00F82E51"/>
    <w:rsid w:val="00F8345E"/>
    <w:rsid w:val="00F83608"/>
    <w:rsid w:val="00F83798"/>
    <w:rsid w:val="00F8381D"/>
    <w:rsid w:val="00F83CE5"/>
    <w:rsid w:val="00F84111"/>
    <w:rsid w:val="00F84AAA"/>
    <w:rsid w:val="00F84F55"/>
    <w:rsid w:val="00F85078"/>
    <w:rsid w:val="00F85120"/>
    <w:rsid w:val="00F852D0"/>
    <w:rsid w:val="00F858BE"/>
    <w:rsid w:val="00F85D2B"/>
    <w:rsid w:val="00F8682C"/>
    <w:rsid w:val="00F86D6C"/>
    <w:rsid w:val="00F87318"/>
    <w:rsid w:val="00F87542"/>
    <w:rsid w:val="00F876A2"/>
    <w:rsid w:val="00F9126A"/>
    <w:rsid w:val="00F91444"/>
    <w:rsid w:val="00F9199F"/>
    <w:rsid w:val="00F91AD9"/>
    <w:rsid w:val="00F91FD1"/>
    <w:rsid w:val="00F923F7"/>
    <w:rsid w:val="00F943FA"/>
    <w:rsid w:val="00F944E5"/>
    <w:rsid w:val="00F945B7"/>
    <w:rsid w:val="00F94CA8"/>
    <w:rsid w:val="00F962AE"/>
    <w:rsid w:val="00F964AB"/>
    <w:rsid w:val="00F964AF"/>
    <w:rsid w:val="00F965A4"/>
    <w:rsid w:val="00F969EC"/>
    <w:rsid w:val="00F96D39"/>
    <w:rsid w:val="00F97259"/>
    <w:rsid w:val="00F97337"/>
    <w:rsid w:val="00F97A94"/>
    <w:rsid w:val="00F97F1E"/>
    <w:rsid w:val="00F97FCA"/>
    <w:rsid w:val="00FA0AD5"/>
    <w:rsid w:val="00FA1128"/>
    <w:rsid w:val="00FA1380"/>
    <w:rsid w:val="00FA18FA"/>
    <w:rsid w:val="00FA1A2C"/>
    <w:rsid w:val="00FA1C27"/>
    <w:rsid w:val="00FA1D20"/>
    <w:rsid w:val="00FA211F"/>
    <w:rsid w:val="00FA2390"/>
    <w:rsid w:val="00FA3CC8"/>
    <w:rsid w:val="00FA3D1F"/>
    <w:rsid w:val="00FA449B"/>
    <w:rsid w:val="00FA4936"/>
    <w:rsid w:val="00FA513F"/>
    <w:rsid w:val="00FA60C1"/>
    <w:rsid w:val="00FA61B3"/>
    <w:rsid w:val="00FA6377"/>
    <w:rsid w:val="00FA6835"/>
    <w:rsid w:val="00FA7728"/>
    <w:rsid w:val="00FA7DF3"/>
    <w:rsid w:val="00FB0538"/>
    <w:rsid w:val="00FB08A2"/>
    <w:rsid w:val="00FB0BD4"/>
    <w:rsid w:val="00FB1801"/>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7B4F"/>
    <w:rsid w:val="00FB7BD1"/>
    <w:rsid w:val="00FC0307"/>
    <w:rsid w:val="00FC08B1"/>
    <w:rsid w:val="00FC0A9D"/>
    <w:rsid w:val="00FC0EBA"/>
    <w:rsid w:val="00FC173D"/>
    <w:rsid w:val="00FC1C5D"/>
    <w:rsid w:val="00FC23DE"/>
    <w:rsid w:val="00FC2A90"/>
    <w:rsid w:val="00FC365A"/>
    <w:rsid w:val="00FC4050"/>
    <w:rsid w:val="00FC4C59"/>
    <w:rsid w:val="00FC4E2C"/>
    <w:rsid w:val="00FC50E5"/>
    <w:rsid w:val="00FC5175"/>
    <w:rsid w:val="00FC5486"/>
    <w:rsid w:val="00FC5535"/>
    <w:rsid w:val="00FC571C"/>
    <w:rsid w:val="00FC5B24"/>
    <w:rsid w:val="00FC5DE6"/>
    <w:rsid w:val="00FC5FCF"/>
    <w:rsid w:val="00FC67E6"/>
    <w:rsid w:val="00FC6BDE"/>
    <w:rsid w:val="00FC73C5"/>
    <w:rsid w:val="00FC764C"/>
    <w:rsid w:val="00FD051D"/>
    <w:rsid w:val="00FD1042"/>
    <w:rsid w:val="00FD16FC"/>
    <w:rsid w:val="00FD1EDC"/>
    <w:rsid w:val="00FD244F"/>
    <w:rsid w:val="00FD27ED"/>
    <w:rsid w:val="00FD3177"/>
    <w:rsid w:val="00FD4A0A"/>
    <w:rsid w:val="00FD4B5A"/>
    <w:rsid w:val="00FD57B0"/>
    <w:rsid w:val="00FD5963"/>
    <w:rsid w:val="00FD5C70"/>
    <w:rsid w:val="00FD6BC2"/>
    <w:rsid w:val="00FE057C"/>
    <w:rsid w:val="00FE0A50"/>
    <w:rsid w:val="00FE0F1D"/>
    <w:rsid w:val="00FE1631"/>
    <w:rsid w:val="00FE18D4"/>
    <w:rsid w:val="00FE1D5E"/>
    <w:rsid w:val="00FE1DB8"/>
    <w:rsid w:val="00FE21DE"/>
    <w:rsid w:val="00FE2501"/>
    <w:rsid w:val="00FE2547"/>
    <w:rsid w:val="00FE2AFB"/>
    <w:rsid w:val="00FE2E96"/>
    <w:rsid w:val="00FE2F27"/>
    <w:rsid w:val="00FE3919"/>
    <w:rsid w:val="00FE3A87"/>
    <w:rsid w:val="00FE3D6C"/>
    <w:rsid w:val="00FE4342"/>
    <w:rsid w:val="00FE4402"/>
    <w:rsid w:val="00FE47C8"/>
    <w:rsid w:val="00FE4F1C"/>
    <w:rsid w:val="00FE516B"/>
    <w:rsid w:val="00FE64F4"/>
    <w:rsid w:val="00FE6F8B"/>
    <w:rsid w:val="00FE75FB"/>
    <w:rsid w:val="00FE769F"/>
    <w:rsid w:val="00FE7834"/>
    <w:rsid w:val="00FE7C33"/>
    <w:rsid w:val="00FF011F"/>
    <w:rsid w:val="00FF0A43"/>
    <w:rsid w:val="00FF107D"/>
    <w:rsid w:val="00FF21E6"/>
    <w:rsid w:val="00FF2606"/>
    <w:rsid w:val="00FF2C3D"/>
    <w:rsid w:val="00FF2E51"/>
    <w:rsid w:val="00FF41B4"/>
    <w:rsid w:val="00FF56A8"/>
    <w:rsid w:val="00FF56D7"/>
    <w:rsid w:val="00FF6341"/>
    <w:rsid w:val="00FF6683"/>
    <w:rsid w:val="00FF66F5"/>
    <w:rsid w:val="00FF671D"/>
    <w:rsid w:val="00FF6E53"/>
    <w:rsid w:val="00FF6E9E"/>
    <w:rsid w:val="00FF7071"/>
    <w:rsid w:val="00FF72DD"/>
    <w:rsid w:val="00FF7668"/>
    <w:rsid w:val="00FF79B8"/>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18273"/>
    <o:shapelayout v:ext="edit">
      <o:idmap v:ext="edit" data="1"/>
    </o:shapelayout>
  </w:shapeDefaults>
  <w:decimalSymbol w:val="."/>
  <w:listSeparator w:val=","/>
  <w14:docId w14:val="59F36033"/>
  <w15:chartTrackingRefBased/>
  <w15:docId w15:val="{80EAB129-4EF3-4FF5-95D3-6B95AF1B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2E1D9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D9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14:ligatures w14:val="none"/>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14:ligatures w14:val="none"/>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qFormat/>
    <w:rsid w:val="009448EF"/>
    <w:pPr>
      <w:numPr>
        <w:numId w:val="3"/>
      </w:numPr>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basedOn w:val="NoSpacingChar"/>
    <w:link w:val="ListParagraph"/>
    <w:uiPriority w:val="34"/>
    <w:rsid w:val="00804385"/>
    <w:rPr>
      <w:sz w:val="20"/>
    </w:rPr>
  </w:style>
  <w:style w:type="character" w:customStyle="1" w:styleId="Style1Char">
    <w:name w:val="Style1 Char"/>
    <w:basedOn w:val="ListParagraphChar"/>
    <w:link w:val="Style1"/>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post-label">
    <w:name w:val="post-label"/>
    <w:basedOn w:val="DefaultParagraphFont"/>
    <w:rsid w:val="00B3137B"/>
  </w:style>
  <w:style w:type="character" w:customStyle="1" w:styleId="a8c37x1j">
    <w:name w:val="a8c37x1j"/>
    <w:basedOn w:val="DefaultParagraphFont"/>
    <w:rsid w:val="0080615A"/>
  </w:style>
  <w:style w:type="paragraph" w:customStyle="1" w:styleId="pagetext">
    <w:name w:val="pagetext"/>
    <w:basedOn w:val="Normal"/>
    <w:rsid w:val="004C2BC3"/>
    <w:pPr>
      <w:spacing w:before="100" w:beforeAutospacing="1" w:after="100" w:afterAutospacing="1"/>
    </w:pPr>
    <w:rPr>
      <w:rFonts w:ascii="Times New Roman" w:eastAsia="Times New Roman" w:hAnsi="Times New Roman" w:cs="Times New Roman"/>
      <w:sz w:val="24"/>
      <w:szCs w:val="24"/>
    </w:rPr>
  </w:style>
  <w:style w:type="character" w:customStyle="1" w:styleId="nobr">
    <w:name w:val="nobr"/>
    <w:basedOn w:val="DefaultParagraphFont"/>
    <w:rsid w:val="000F7DCF"/>
  </w:style>
  <w:style w:type="paragraph" w:customStyle="1" w:styleId="css-1qt5tfi">
    <w:name w:val="css-1qt5tfi"/>
    <w:basedOn w:val="Normal"/>
    <w:rsid w:val="00B8040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547748">
      <w:bodyDiv w:val="1"/>
      <w:marLeft w:val="0"/>
      <w:marRight w:val="0"/>
      <w:marTop w:val="0"/>
      <w:marBottom w:val="0"/>
      <w:divBdr>
        <w:top w:val="none" w:sz="0" w:space="0" w:color="auto"/>
        <w:left w:val="none" w:sz="0" w:space="0" w:color="auto"/>
        <w:bottom w:val="none" w:sz="0" w:space="0" w:color="auto"/>
        <w:right w:val="none" w:sz="0" w:space="0" w:color="auto"/>
      </w:divBdr>
      <w:divsChild>
        <w:div w:id="1754740897">
          <w:marLeft w:val="0"/>
          <w:marRight w:val="0"/>
          <w:marTop w:val="0"/>
          <w:marBottom w:val="0"/>
          <w:divBdr>
            <w:top w:val="none" w:sz="0" w:space="0" w:color="auto"/>
            <w:left w:val="none" w:sz="0" w:space="0" w:color="auto"/>
            <w:bottom w:val="none" w:sz="0" w:space="0" w:color="auto"/>
            <w:right w:val="none" w:sz="0" w:space="0" w:color="auto"/>
          </w:divBdr>
          <w:divsChild>
            <w:div w:id="1887452874">
              <w:marLeft w:val="0"/>
              <w:marRight w:val="0"/>
              <w:marTop w:val="0"/>
              <w:marBottom w:val="0"/>
              <w:divBdr>
                <w:top w:val="none" w:sz="0" w:space="0" w:color="auto"/>
                <w:left w:val="none" w:sz="0" w:space="0" w:color="auto"/>
                <w:bottom w:val="none" w:sz="0" w:space="0" w:color="auto"/>
                <w:right w:val="none" w:sz="0" w:space="0" w:color="auto"/>
              </w:divBdr>
              <w:divsChild>
                <w:div w:id="1493258028">
                  <w:marLeft w:val="0"/>
                  <w:marRight w:val="0"/>
                  <w:marTop w:val="0"/>
                  <w:marBottom w:val="0"/>
                  <w:divBdr>
                    <w:top w:val="none" w:sz="0" w:space="0" w:color="auto"/>
                    <w:left w:val="none" w:sz="0" w:space="0" w:color="auto"/>
                    <w:bottom w:val="none" w:sz="0" w:space="0" w:color="auto"/>
                    <w:right w:val="none" w:sz="0" w:space="0" w:color="auto"/>
                  </w:divBdr>
                  <w:divsChild>
                    <w:div w:id="3105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4666">
          <w:marLeft w:val="0"/>
          <w:marRight w:val="0"/>
          <w:marTop w:val="0"/>
          <w:marBottom w:val="0"/>
          <w:divBdr>
            <w:top w:val="none" w:sz="0" w:space="0" w:color="auto"/>
            <w:left w:val="none" w:sz="0" w:space="0" w:color="auto"/>
            <w:bottom w:val="none" w:sz="0" w:space="0" w:color="auto"/>
            <w:right w:val="none" w:sz="0" w:space="0" w:color="auto"/>
          </w:divBdr>
          <w:divsChild>
            <w:div w:id="4123576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086686">
      <w:bodyDiv w:val="1"/>
      <w:marLeft w:val="0"/>
      <w:marRight w:val="0"/>
      <w:marTop w:val="0"/>
      <w:marBottom w:val="0"/>
      <w:divBdr>
        <w:top w:val="none" w:sz="0" w:space="0" w:color="auto"/>
        <w:left w:val="none" w:sz="0" w:space="0" w:color="auto"/>
        <w:bottom w:val="none" w:sz="0" w:space="0" w:color="auto"/>
        <w:right w:val="none" w:sz="0" w:space="0" w:color="auto"/>
      </w:divBdr>
    </w:div>
    <w:div w:id="16318551">
      <w:bodyDiv w:val="1"/>
      <w:marLeft w:val="0"/>
      <w:marRight w:val="0"/>
      <w:marTop w:val="0"/>
      <w:marBottom w:val="0"/>
      <w:divBdr>
        <w:top w:val="none" w:sz="0" w:space="0" w:color="auto"/>
        <w:left w:val="none" w:sz="0" w:space="0" w:color="auto"/>
        <w:bottom w:val="none" w:sz="0" w:space="0" w:color="auto"/>
        <w:right w:val="none" w:sz="0" w:space="0" w:color="auto"/>
      </w:divBdr>
      <w:divsChild>
        <w:div w:id="118257822">
          <w:marLeft w:val="0"/>
          <w:marRight w:val="0"/>
          <w:marTop w:val="0"/>
          <w:marBottom w:val="0"/>
          <w:divBdr>
            <w:top w:val="none" w:sz="0" w:space="0" w:color="auto"/>
            <w:left w:val="none" w:sz="0" w:space="0" w:color="auto"/>
            <w:bottom w:val="none" w:sz="0" w:space="0" w:color="auto"/>
            <w:right w:val="none" w:sz="0" w:space="0" w:color="auto"/>
          </w:divBdr>
        </w:div>
      </w:divsChild>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683019">
      <w:bodyDiv w:val="1"/>
      <w:marLeft w:val="0"/>
      <w:marRight w:val="0"/>
      <w:marTop w:val="0"/>
      <w:marBottom w:val="0"/>
      <w:divBdr>
        <w:top w:val="none" w:sz="0" w:space="0" w:color="auto"/>
        <w:left w:val="none" w:sz="0" w:space="0" w:color="auto"/>
        <w:bottom w:val="none" w:sz="0" w:space="0" w:color="auto"/>
        <w:right w:val="none" w:sz="0" w:space="0" w:color="auto"/>
      </w:divBdr>
      <w:divsChild>
        <w:div w:id="939071510">
          <w:marLeft w:val="0"/>
          <w:marRight w:val="0"/>
          <w:marTop w:val="0"/>
          <w:marBottom w:val="0"/>
          <w:divBdr>
            <w:top w:val="none" w:sz="0" w:space="0" w:color="auto"/>
            <w:left w:val="none" w:sz="0" w:space="0" w:color="auto"/>
            <w:bottom w:val="none" w:sz="0" w:space="0" w:color="auto"/>
            <w:right w:val="none" w:sz="0" w:space="0" w:color="auto"/>
          </w:divBdr>
          <w:divsChild>
            <w:div w:id="837305931">
              <w:marLeft w:val="0"/>
              <w:marRight w:val="0"/>
              <w:marTop w:val="0"/>
              <w:marBottom w:val="0"/>
              <w:divBdr>
                <w:top w:val="none" w:sz="0" w:space="0" w:color="auto"/>
                <w:left w:val="none" w:sz="0" w:space="0" w:color="auto"/>
                <w:bottom w:val="none" w:sz="0" w:space="0" w:color="auto"/>
                <w:right w:val="none" w:sz="0" w:space="0" w:color="auto"/>
              </w:divBdr>
              <w:divsChild>
                <w:div w:id="2846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5341">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42440">
      <w:bodyDiv w:val="1"/>
      <w:marLeft w:val="0"/>
      <w:marRight w:val="0"/>
      <w:marTop w:val="0"/>
      <w:marBottom w:val="0"/>
      <w:divBdr>
        <w:top w:val="none" w:sz="0" w:space="0" w:color="auto"/>
        <w:left w:val="none" w:sz="0" w:space="0" w:color="auto"/>
        <w:bottom w:val="none" w:sz="0" w:space="0" w:color="auto"/>
        <w:right w:val="none" w:sz="0" w:space="0" w:color="auto"/>
      </w:divBdr>
      <w:divsChild>
        <w:div w:id="947812594">
          <w:marLeft w:val="0"/>
          <w:marRight w:val="0"/>
          <w:marTop w:val="0"/>
          <w:marBottom w:val="270"/>
          <w:divBdr>
            <w:top w:val="none" w:sz="0" w:space="0" w:color="auto"/>
            <w:left w:val="none" w:sz="0" w:space="0" w:color="auto"/>
            <w:bottom w:val="none" w:sz="0" w:space="0" w:color="auto"/>
            <w:right w:val="none" w:sz="0" w:space="0" w:color="auto"/>
          </w:divBdr>
        </w:div>
      </w:divsChild>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1199375">
      <w:bodyDiv w:val="1"/>
      <w:marLeft w:val="0"/>
      <w:marRight w:val="0"/>
      <w:marTop w:val="0"/>
      <w:marBottom w:val="0"/>
      <w:divBdr>
        <w:top w:val="none" w:sz="0" w:space="0" w:color="auto"/>
        <w:left w:val="none" w:sz="0" w:space="0" w:color="auto"/>
        <w:bottom w:val="none" w:sz="0" w:space="0" w:color="auto"/>
        <w:right w:val="none" w:sz="0" w:space="0" w:color="auto"/>
      </w:divBdr>
      <w:divsChild>
        <w:div w:id="664480918">
          <w:marLeft w:val="0"/>
          <w:marRight w:val="0"/>
          <w:marTop w:val="0"/>
          <w:marBottom w:val="0"/>
          <w:divBdr>
            <w:top w:val="none" w:sz="0" w:space="0" w:color="auto"/>
            <w:left w:val="none" w:sz="0" w:space="0" w:color="auto"/>
            <w:bottom w:val="none" w:sz="0" w:space="0" w:color="auto"/>
            <w:right w:val="none" w:sz="0" w:space="0" w:color="auto"/>
          </w:divBdr>
          <w:divsChild>
            <w:div w:id="664436192">
              <w:marLeft w:val="0"/>
              <w:marRight w:val="0"/>
              <w:marTop w:val="0"/>
              <w:marBottom w:val="0"/>
              <w:divBdr>
                <w:top w:val="none" w:sz="0" w:space="0" w:color="auto"/>
                <w:left w:val="none" w:sz="0" w:space="0" w:color="auto"/>
                <w:bottom w:val="none" w:sz="0" w:space="0" w:color="auto"/>
                <w:right w:val="none" w:sz="0" w:space="0" w:color="auto"/>
              </w:divBdr>
              <w:divsChild>
                <w:div w:id="2033335631">
                  <w:marLeft w:val="0"/>
                  <w:marRight w:val="120"/>
                  <w:marTop w:val="0"/>
                  <w:marBottom w:val="120"/>
                  <w:divBdr>
                    <w:top w:val="none" w:sz="0" w:space="0" w:color="auto"/>
                    <w:left w:val="none" w:sz="0" w:space="0" w:color="auto"/>
                    <w:bottom w:val="none" w:sz="0" w:space="0" w:color="auto"/>
                    <w:right w:val="none" w:sz="0" w:space="0" w:color="auto"/>
                  </w:divBdr>
                  <w:divsChild>
                    <w:div w:id="1696611532">
                      <w:marLeft w:val="0"/>
                      <w:marRight w:val="0"/>
                      <w:marTop w:val="0"/>
                      <w:marBottom w:val="300"/>
                      <w:divBdr>
                        <w:top w:val="none" w:sz="0" w:space="0" w:color="auto"/>
                        <w:left w:val="none" w:sz="0" w:space="0" w:color="auto"/>
                        <w:bottom w:val="none" w:sz="0" w:space="0" w:color="auto"/>
                        <w:right w:val="none" w:sz="0" w:space="0" w:color="auto"/>
                      </w:divBdr>
                      <w:divsChild>
                        <w:div w:id="3905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435371">
          <w:marLeft w:val="0"/>
          <w:marRight w:val="0"/>
          <w:marTop w:val="0"/>
          <w:marBottom w:val="0"/>
          <w:divBdr>
            <w:top w:val="none" w:sz="0" w:space="0" w:color="auto"/>
            <w:left w:val="none" w:sz="0" w:space="0" w:color="auto"/>
            <w:bottom w:val="none" w:sz="0" w:space="0" w:color="auto"/>
            <w:right w:val="none" w:sz="0" w:space="0" w:color="auto"/>
          </w:divBdr>
          <w:divsChild>
            <w:div w:id="1571698528">
              <w:marLeft w:val="0"/>
              <w:marRight w:val="0"/>
              <w:marTop w:val="0"/>
              <w:marBottom w:val="120"/>
              <w:divBdr>
                <w:top w:val="none" w:sz="0" w:space="0" w:color="auto"/>
                <w:left w:val="none" w:sz="0" w:space="0" w:color="auto"/>
                <w:bottom w:val="none" w:sz="0" w:space="0" w:color="auto"/>
                <w:right w:val="none" w:sz="0" w:space="0" w:color="auto"/>
              </w:divBdr>
              <w:divsChild>
                <w:div w:id="1676834316">
                  <w:marLeft w:val="0"/>
                  <w:marRight w:val="0"/>
                  <w:marTop w:val="0"/>
                  <w:marBottom w:val="270"/>
                  <w:divBdr>
                    <w:top w:val="none" w:sz="0" w:space="0" w:color="auto"/>
                    <w:left w:val="none" w:sz="0" w:space="0" w:color="auto"/>
                    <w:bottom w:val="none" w:sz="0" w:space="0" w:color="auto"/>
                    <w:right w:val="none" w:sz="0" w:space="0" w:color="auto"/>
                  </w:divBdr>
                  <w:divsChild>
                    <w:div w:id="2774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700290">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769446">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0684771">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686941">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4956966">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435709">
      <w:bodyDiv w:val="1"/>
      <w:marLeft w:val="0"/>
      <w:marRight w:val="0"/>
      <w:marTop w:val="0"/>
      <w:marBottom w:val="0"/>
      <w:divBdr>
        <w:top w:val="none" w:sz="0" w:space="0" w:color="auto"/>
        <w:left w:val="none" w:sz="0" w:space="0" w:color="auto"/>
        <w:bottom w:val="none" w:sz="0" w:space="0" w:color="auto"/>
        <w:right w:val="none" w:sz="0" w:space="0" w:color="auto"/>
      </w:divBdr>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213241">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0205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713898">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1939">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716004">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3986968">
      <w:bodyDiv w:val="1"/>
      <w:marLeft w:val="0"/>
      <w:marRight w:val="0"/>
      <w:marTop w:val="0"/>
      <w:marBottom w:val="0"/>
      <w:divBdr>
        <w:top w:val="none" w:sz="0" w:space="0" w:color="auto"/>
        <w:left w:val="none" w:sz="0" w:space="0" w:color="auto"/>
        <w:bottom w:val="none" w:sz="0" w:space="0" w:color="auto"/>
        <w:right w:val="none" w:sz="0" w:space="0" w:color="auto"/>
      </w:divBdr>
      <w:divsChild>
        <w:div w:id="1573194304">
          <w:marLeft w:val="0"/>
          <w:marRight w:val="0"/>
          <w:marTop w:val="0"/>
          <w:marBottom w:val="0"/>
          <w:divBdr>
            <w:top w:val="none" w:sz="0" w:space="0" w:color="auto"/>
            <w:left w:val="none" w:sz="0" w:space="0" w:color="auto"/>
            <w:bottom w:val="none" w:sz="0" w:space="0" w:color="auto"/>
            <w:right w:val="none" w:sz="0" w:space="0" w:color="auto"/>
          </w:divBdr>
          <w:divsChild>
            <w:div w:id="1619946125">
              <w:marLeft w:val="0"/>
              <w:marRight w:val="0"/>
              <w:marTop w:val="0"/>
              <w:marBottom w:val="0"/>
              <w:divBdr>
                <w:top w:val="none" w:sz="0" w:space="0" w:color="auto"/>
                <w:left w:val="none" w:sz="0" w:space="0" w:color="auto"/>
                <w:bottom w:val="none" w:sz="0" w:space="0" w:color="auto"/>
                <w:right w:val="none" w:sz="0" w:space="0" w:color="auto"/>
              </w:divBdr>
              <w:divsChild>
                <w:div w:id="405538152">
                  <w:marLeft w:val="0"/>
                  <w:marRight w:val="0"/>
                  <w:marTop w:val="0"/>
                  <w:marBottom w:val="0"/>
                  <w:divBdr>
                    <w:top w:val="none" w:sz="0" w:space="0" w:color="auto"/>
                    <w:left w:val="none" w:sz="0" w:space="0" w:color="auto"/>
                    <w:bottom w:val="none" w:sz="0" w:space="0" w:color="auto"/>
                    <w:right w:val="none" w:sz="0" w:space="0" w:color="auto"/>
                  </w:divBdr>
                  <w:divsChild>
                    <w:div w:id="16388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76625">
          <w:marLeft w:val="0"/>
          <w:marRight w:val="0"/>
          <w:marTop w:val="0"/>
          <w:marBottom w:val="0"/>
          <w:divBdr>
            <w:top w:val="none" w:sz="0" w:space="0" w:color="auto"/>
            <w:left w:val="none" w:sz="0" w:space="0" w:color="auto"/>
            <w:bottom w:val="none" w:sz="0" w:space="0" w:color="auto"/>
            <w:right w:val="none" w:sz="0" w:space="0" w:color="auto"/>
          </w:divBdr>
          <w:divsChild>
            <w:div w:id="1733965412">
              <w:marLeft w:val="0"/>
              <w:marRight w:val="0"/>
              <w:marTop w:val="0"/>
              <w:marBottom w:val="0"/>
              <w:divBdr>
                <w:top w:val="none" w:sz="0" w:space="0" w:color="auto"/>
                <w:left w:val="none" w:sz="0" w:space="0" w:color="auto"/>
                <w:bottom w:val="none" w:sz="0" w:space="0" w:color="auto"/>
                <w:right w:val="none" w:sz="0" w:space="0" w:color="auto"/>
              </w:divBdr>
              <w:divsChild>
                <w:div w:id="311646003">
                  <w:marLeft w:val="0"/>
                  <w:marRight w:val="0"/>
                  <w:marTop w:val="0"/>
                  <w:marBottom w:val="0"/>
                  <w:divBdr>
                    <w:top w:val="none" w:sz="0" w:space="0" w:color="auto"/>
                    <w:left w:val="none" w:sz="0" w:space="0" w:color="auto"/>
                    <w:bottom w:val="none" w:sz="0" w:space="0" w:color="auto"/>
                    <w:right w:val="none" w:sz="0" w:space="0" w:color="auto"/>
                  </w:divBdr>
                  <w:divsChild>
                    <w:div w:id="1324160812">
                      <w:marLeft w:val="0"/>
                      <w:marRight w:val="0"/>
                      <w:marTop w:val="0"/>
                      <w:marBottom w:val="0"/>
                      <w:divBdr>
                        <w:top w:val="none" w:sz="0" w:space="0" w:color="auto"/>
                        <w:left w:val="none" w:sz="0" w:space="0" w:color="auto"/>
                        <w:bottom w:val="none" w:sz="0" w:space="0" w:color="auto"/>
                        <w:right w:val="none" w:sz="0" w:space="0" w:color="auto"/>
                      </w:divBdr>
                      <w:divsChild>
                        <w:div w:id="10567829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33403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597801">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51970">
      <w:bodyDiv w:val="1"/>
      <w:marLeft w:val="0"/>
      <w:marRight w:val="0"/>
      <w:marTop w:val="0"/>
      <w:marBottom w:val="0"/>
      <w:divBdr>
        <w:top w:val="none" w:sz="0" w:space="0" w:color="auto"/>
        <w:left w:val="none" w:sz="0" w:space="0" w:color="auto"/>
        <w:bottom w:val="none" w:sz="0" w:space="0" w:color="auto"/>
        <w:right w:val="none" w:sz="0" w:space="0" w:color="auto"/>
      </w:divBdr>
      <w:divsChild>
        <w:div w:id="15928341">
          <w:marLeft w:val="0"/>
          <w:marRight w:val="0"/>
          <w:marTop w:val="0"/>
          <w:marBottom w:val="270"/>
          <w:divBdr>
            <w:top w:val="none" w:sz="0" w:space="0" w:color="auto"/>
            <w:left w:val="none" w:sz="0" w:space="0" w:color="auto"/>
            <w:bottom w:val="none" w:sz="0" w:space="0" w:color="auto"/>
            <w:right w:val="none" w:sz="0" w:space="0" w:color="auto"/>
          </w:divBdr>
        </w:div>
      </w:divsChild>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380185">
      <w:bodyDiv w:val="1"/>
      <w:marLeft w:val="0"/>
      <w:marRight w:val="0"/>
      <w:marTop w:val="0"/>
      <w:marBottom w:val="0"/>
      <w:divBdr>
        <w:top w:val="none" w:sz="0" w:space="0" w:color="auto"/>
        <w:left w:val="none" w:sz="0" w:space="0" w:color="auto"/>
        <w:bottom w:val="none" w:sz="0" w:space="0" w:color="auto"/>
        <w:right w:val="none" w:sz="0" w:space="0" w:color="auto"/>
      </w:divBdr>
      <w:divsChild>
        <w:div w:id="627203436">
          <w:marLeft w:val="0"/>
          <w:marRight w:val="0"/>
          <w:marTop w:val="0"/>
          <w:marBottom w:val="0"/>
          <w:divBdr>
            <w:top w:val="none" w:sz="0" w:space="0" w:color="auto"/>
            <w:left w:val="none" w:sz="0" w:space="0" w:color="auto"/>
            <w:bottom w:val="none" w:sz="0" w:space="0" w:color="auto"/>
            <w:right w:val="none" w:sz="0" w:space="0" w:color="auto"/>
          </w:divBdr>
          <w:divsChild>
            <w:div w:id="1386758406">
              <w:marLeft w:val="0"/>
              <w:marRight w:val="0"/>
              <w:marTop w:val="0"/>
              <w:marBottom w:val="0"/>
              <w:divBdr>
                <w:top w:val="none" w:sz="0" w:space="0" w:color="auto"/>
                <w:left w:val="none" w:sz="0" w:space="0" w:color="auto"/>
                <w:bottom w:val="none" w:sz="0" w:space="0" w:color="auto"/>
                <w:right w:val="none" w:sz="0" w:space="0" w:color="auto"/>
              </w:divBdr>
              <w:divsChild>
                <w:div w:id="10673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761679">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7030251">
      <w:bodyDiv w:val="1"/>
      <w:marLeft w:val="0"/>
      <w:marRight w:val="0"/>
      <w:marTop w:val="0"/>
      <w:marBottom w:val="0"/>
      <w:divBdr>
        <w:top w:val="none" w:sz="0" w:space="0" w:color="auto"/>
        <w:left w:val="none" w:sz="0" w:space="0" w:color="auto"/>
        <w:bottom w:val="none" w:sz="0" w:space="0" w:color="auto"/>
        <w:right w:val="none" w:sz="0" w:space="0" w:color="auto"/>
      </w:divBdr>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2890787">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662786">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3151">
      <w:bodyDiv w:val="1"/>
      <w:marLeft w:val="0"/>
      <w:marRight w:val="0"/>
      <w:marTop w:val="0"/>
      <w:marBottom w:val="0"/>
      <w:divBdr>
        <w:top w:val="none" w:sz="0" w:space="0" w:color="auto"/>
        <w:left w:val="none" w:sz="0" w:space="0" w:color="auto"/>
        <w:bottom w:val="none" w:sz="0" w:space="0" w:color="auto"/>
        <w:right w:val="none" w:sz="0" w:space="0" w:color="auto"/>
      </w:divBdr>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803058">
      <w:bodyDiv w:val="1"/>
      <w:marLeft w:val="0"/>
      <w:marRight w:val="0"/>
      <w:marTop w:val="0"/>
      <w:marBottom w:val="0"/>
      <w:divBdr>
        <w:top w:val="none" w:sz="0" w:space="0" w:color="auto"/>
        <w:left w:val="none" w:sz="0" w:space="0" w:color="auto"/>
        <w:bottom w:val="none" w:sz="0" w:space="0" w:color="auto"/>
        <w:right w:val="none" w:sz="0" w:space="0" w:color="auto"/>
      </w:divBdr>
      <w:divsChild>
        <w:div w:id="802964011">
          <w:marLeft w:val="0"/>
          <w:marRight w:val="0"/>
          <w:marTop w:val="0"/>
          <w:marBottom w:val="0"/>
          <w:divBdr>
            <w:top w:val="none" w:sz="0" w:space="0" w:color="auto"/>
            <w:left w:val="none" w:sz="0" w:space="0" w:color="auto"/>
            <w:bottom w:val="none" w:sz="0" w:space="0" w:color="auto"/>
            <w:right w:val="none" w:sz="0" w:space="0" w:color="auto"/>
          </w:divBdr>
        </w:div>
      </w:divsChild>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008393">
      <w:bodyDiv w:val="1"/>
      <w:marLeft w:val="0"/>
      <w:marRight w:val="0"/>
      <w:marTop w:val="0"/>
      <w:marBottom w:val="0"/>
      <w:divBdr>
        <w:top w:val="none" w:sz="0" w:space="0" w:color="auto"/>
        <w:left w:val="none" w:sz="0" w:space="0" w:color="auto"/>
        <w:bottom w:val="none" w:sz="0" w:space="0" w:color="auto"/>
        <w:right w:val="none" w:sz="0" w:space="0" w:color="auto"/>
      </w:divBdr>
      <w:divsChild>
        <w:div w:id="1785269289">
          <w:marLeft w:val="0"/>
          <w:marRight w:val="0"/>
          <w:marTop w:val="0"/>
          <w:marBottom w:val="270"/>
          <w:divBdr>
            <w:top w:val="none" w:sz="0" w:space="0" w:color="auto"/>
            <w:left w:val="none" w:sz="0" w:space="0" w:color="auto"/>
            <w:bottom w:val="none" w:sz="0" w:space="0" w:color="auto"/>
            <w:right w:val="none" w:sz="0" w:space="0" w:color="auto"/>
          </w:divBdr>
        </w:div>
      </w:divsChild>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5329322">
      <w:bodyDiv w:val="1"/>
      <w:marLeft w:val="0"/>
      <w:marRight w:val="0"/>
      <w:marTop w:val="0"/>
      <w:marBottom w:val="0"/>
      <w:divBdr>
        <w:top w:val="none" w:sz="0" w:space="0" w:color="auto"/>
        <w:left w:val="none" w:sz="0" w:space="0" w:color="auto"/>
        <w:bottom w:val="none" w:sz="0" w:space="0" w:color="auto"/>
        <w:right w:val="none" w:sz="0" w:space="0" w:color="auto"/>
      </w:divBdr>
      <w:divsChild>
        <w:div w:id="102071088">
          <w:marLeft w:val="0"/>
          <w:marRight w:val="0"/>
          <w:marTop w:val="150"/>
          <w:marBottom w:val="0"/>
          <w:divBdr>
            <w:top w:val="none" w:sz="0" w:space="0" w:color="auto"/>
            <w:left w:val="none" w:sz="0" w:space="0" w:color="auto"/>
            <w:bottom w:val="none" w:sz="0" w:space="0" w:color="auto"/>
            <w:right w:val="none" w:sz="0" w:space="0" w:color="auto"/>
          </w:divBdr>
        </w:div>
      </w:divsChild>
    </w:div>
    <w:div w:id="255480341">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188282">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62648">
      <w:bodyDiv w:val="1"/>
      <w:marLeft w:val="0"/>
      <w:marRight w:val="0"/>
      <w:marTop w:val="0"/>
      <w:marBottom w:val="0"/>
      <w:divBdr>
        <w:top w:val="none" w:sz="0" w:space="0" w:color="auto"/>
        <w:left w:val="none" w:sz="0" w:space="0" w:color="auto"/>
        <w:bottom w:val="none" w:sz="0" w:space="0" w:color="auto"/>
        <w:right w:val="none" w:sz="0" w:space="0" w:color="auto"/>
      </w:divBdr>
      <w:divsChild>
        <w:div w:id="19859036">
          <w:marLeft w:val="0"/>
          <w:marRight w:val="0"/>
          <w:marTop w:val="120"/>
          <w:marBottom w:val="0"/>
          <w:divBdr>
            <w:top w:val="none" w:sz="0" w:space="0" w:color="auto"/>
            <w:left w:val="none" w:sz="0" w:space="0" w:color="auto"/>
            <w:bottom w:val="none" w:sz="0" w:space="0" w:color="auto"/>
            <w:right w:val="none" w:sz="0" w:space="0" w:color="auto"/>
          </w:divBdr>
          <w:divsChild>
            <w:div w:id="740518919">
              <w:marLeft w:val="0"/>
              <w:marRight w:val="0"/>
              <w:marTop w:val="0"/>
              <w:marBottom w:val="0"/>
              <w:divBdr>
                <w:top w:val="none" w:sz="0" w:space="0" w:color="auto"/>
                <w:left w:val="none" w:sz="0" w:space="0" w:color="auto"/>
                <w:bottom w:val="none" w:sz="0" w:space="0" w:color="auto"/>
                <w:right w:val="none" w:sz="0" w:space="0" w:color="auto"/>
              </w:divBdr>
            </w:div>
          </w:divsChild>
        </w:div>
        <w:div w:id="803623006">
          <w:marLeft w:val="0"/>
          <w:marRight w:val="0"/>
          <w:marTop w:val="0"/>
          <w:marBottom w:val="0"/>
          <w:divBdr>
            <w:top w:val="none" w:sz="0" w:space="0" w:color="auto"/>
            <w:left w:val="none" w:sz="0" w:space="0" w:color="auto"/>
            <w:bottom w:val="none" w:sz="0" w:space="0" w:color="auto"/>
            <w:right w:val="none" w:sz="0" w:space="0" w:color="auto"/>
          </w:divBdr>
        </w:div>
        <w:div w:id="1327437440">
          <w:marLeft w:val="0"/>
          <w:marRight w:val="0"/>
          <w:marTop w:val="120"/>
          <w:marBottom w:val="0"/>
          <w:divBdr>
            <w:top w:val="none" w:sz="0" w:space="0" w:color="auto"/>
            <w:left w:val="none" w:sz="0" w:space="0" w:color="auto"/>
            <w:bottom w:val="none" w:sz="0" w:space="0" w:color="auto"/>
            <w:right w:val="none" w:sz="0" w:space="0" w:color="auto"/>
          </w:divBdr>
          <w:divsChild>
            <w:div w:id="405302841">
              <w:marLeft w:val="0"/>
              <w:marRight w:val="0"/>
              <w:marTop w:val="0"/>
              <w:marBottom w:val="0"/>
              <w:divBdr>
                <w:top w:val="none" w:sz="0" w:space="0" w:color="auto"/>
                <w:left w:val="none" w:sz="0" w:space="0" w:color="auto"/>
                <w:bottom w:val="none" w:sz="0" w:space="0" w:color="auto"/>
                <w:right w:val="none" w:sz="0" w:space="0" w:color="auto"/>
              </w:divBdr>
            </w:div>
            <w:div w:id="840894073">
              <w:marLeft w:val="0"/>
              <w:marRight w:val="0"/>
              <w:marTop w:val="0"/>
              <w:marBottom w:val="0"/>
              <w:divBdr>
                <w:top w:val="none" w:sz="0" w:space="0" w:color="auto"/>
                <w:left w:val="none" w:sz="0" w:space="0" w:color="auto"/>
                <w:bottom w:val="none" w:sz="0" w:space="0" w:color="auto"/>
                <w:right w:val="none" w:sz="0" w:space="0" w:color="auto"/>
              </w:divBdr>
            </w:div>
            <w:div w:id="866723185">
              <w:marLeft w:val="0"/>
              <w:marRight w:val="0"/>
              <w:marTop w:val="0"/>
              <w:marBottom w:val="0"/>
              <w:divBdr>
                <w:top w:val="none" w:sz="0" w:space="0" w:color="auto"/>
                <w:left w:val="none" w:sz="0" w:space="0" w:color="auto"/>
                <w:bottom w:val="none" w:sz="0" w:space="0" w:color="auto"/>
                <w:right w:val="none" w:sz="0" w:space="0" w:color="auto"/>
              </w:divBdr>
            </w:div>
            <w:div w:id="19868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429704">
      <w:bodyDiv w:val="1"/>
      <w:marLeft w:val="0"/>
      <w:marRight w:val="0"/>
      <w:marTop w:val="0"/>
      <w:marBottom w:val="0"/>
      <w:divBdr>
        <w:top w:val="none" w:sz="0" w:space="0" w:color="auto"/>
        <w:left w:val="none" w:sz="0" w:space="0" w:color="auto"/>
        <w:bottom w:val="none" w:sz="0" w:space="0" w:color="auto"/>
        <w:right w:val="none" w:sz="0" w:space="0" w:color="auto"/>
      </w:divBdr>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261907">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076731">
      <w:bodyDiv w:val="1"/>
      <w:marLeft w:val="0"/>
      <w:marRight w:val="0"/>
      <w:marTop w:val="0"/>
      <w:marBottom w:val="0"/>
      <w:divBdr>
        <w:top w:val="none" w:sz="0" w:space="0" w:color="auto"/>
        <w:left w:val="none" w:sz="0" w:space="0" w:color="auto"/>
        <w:bottom w:val="none" w:sz="0" w:space="0" w:color="auto"/>
        <w:right w:val="none" w:sz="0" w:space="0" w:color="auto"/>
      </w:divBdr>
      <w:divsChild>
        <w:div w:id="1399473868">
          <w:marLeft w:val="0"/>
          <w:marRight w:val="0"/>
          <w:marTop w:val="0"/>
          <w:marBottom w:val="270"/>
          <w:divBdr>
            <w:top w:val="none" w:sz="0" w:space="0" w:color="auto"/>
            <w:left w:val="none" w:sz="0" w:space="0" w:color="auto"/>
            <w:bottom w:val="none" w:sz="0" w:space="0" w:color="auto"/>
            <w:right w:val="none" w:sz="0" w:space="0" w:color="auto"/>
          </w:divBdr>
        </w:div>
      </w:divsChild>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8922347">
      <w:bodyDiv w:val="1"/>
      <w:marLeft w:val="0"/>
      <w:marRight w:val="0"/>
      <w:marTop w:val="0"/>
      <w:marBottom w:val="0"/>
      <w:divBdr>
        <w:top w:val="none" w:sz="0" w:space="0" w:color="auto"/>
        <w:left w:val="none" w:sz="0" w:space="0" w:color="auto"/>
        <w:bottom w:val="none" w:sz="0" w:space="0" w:color="auto"/>
        <w:right w:val="none" w:sz="0" w:space="0" w:color="auto"/>
      </w:divBdr>
      <w:divsChild>
        <w:div w:id="525674476">
          <w:marLeft w:val="0"/>
          <w:marRight w:val="0"/>
          <w:marTop w:val="0"/>
          <w:marBottom w:val="0"/>
          <w:divBdr>
            <w:top w:val="none" w:sz="0" w:space="0" w:color="auto"/>
            <w:left w:val="none" w:sz="0" w:space="0" w:color="auto"/>
            <w:bottom w:val="none" w:sz="0" w:space="0" w:color="auto"/>
            <w:right w:val="none" w:sz="0" w:space="0" w:color="auto"/>
          </w:divBdr>
          <w:divsChild>
            <w:div w:id="2122021610">
              <w:marLeft w:val="0"/>
              <w:marRight w:val="0"/>
              <w:marTop w:val="0"/>
              <w:marBottom w:val="0"/>
              <w:divBdr>
                <w:top w:val="none" w:sz="0" w:space="0" w:color="auto"/>
                <w:left w:val="none" w:sz="0" w:space="0" w:color="auto"/>
                <w:bottom w:val="none" w:sz="0" w:space="0" w:color="auto"/>
                <w:right w:val="none" w:sz="0" w:space="0" w:color="auto"/>
              </w:divBdr>
              <w:divsChild>
                <w:div w:id="742795153">
                  <w:marLeft w:val="0"/>
                  <w:marRight w:val="120"/>
                  <w:marTop w:val="0"/>
                  <w:marBottom w:val="120"/>
                  <w:divBdr>
                    <w:top w:val="none" w:sz="0" w:space="0" w:color="auto"/>
                    <w:left w:val="none" w:sz="0" w:space="0" w:color="auto"/>
                    <w:bottom w:val="none" w:sz="0" w:space="0" w:color="auto"/>
                    <w:right w:val="none" w:sz="0" w:space="0" w:color="auto"/>
                  </w:divBdr>
                  <w:divsChild>
                    <w:div w:id="374358108">
                      <w:marLeft w:val="0"/>
                      <w:marRight w:val="0"/>
                      <w:marTop w:val="0"/>
                      <w:marBottom w:val="300"/>
                      <w:divBdr>
                        <w:top w:val="none" w:sz="0" w:space="0" w:color="auto"/>
                        <w:left w:val="none" w:sz="0" w:space="0" w:color="auto"/>
                        <w:bottom w:val="none" w:sz="0" w:space="0" w:color="auto"/>
                        <w:right w:val="none" w:sz="0" w:space="0" w:color="auto"/>
                      </w:divBdr>
                      <w:divsChild>
                        <w:div w:id="2890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355574">
          <w:marLeft w:val="0"/>
          <w:marRight w:val="0"/>
          <w:marTop w:val="0"/>
          <w:marBottom w:val="0"/>
          <w:divBdr>
            <w:top w:val="none" w:sz="0" w:space="0" w:color="auto"/>
            <w:left w:val="none" w:sz="0" w:space="0" w:color="auto"/>
            <w:bottom w:val="none" w:sz="0" w:space="0" w:color="auto"/>
            <w:right w:val="none" w:sz="0" w:space="0" w:color="auto"/>
          </w:divBdr>
          <w:divsChild>
            <w:div w:id="716977689">
              <w:marLeft w:val="0"/>
              <w:marRight w:val="0"/>
              <w:marTop w:val="0"/>
              <w:marBottom w:val="120"/>
              <w:divBdr>
                <w:top w:val="none" w:sz="0" w:space="0" w:color="auto"/>
                <w:left w:val="none" w:sz="0" w:space="0" w:color="auto"/>
                <w:bottom w:val="none" w:sz="0" w:space="0" w:color="auto"/>
                <w:right w:val="none" w:sz="0" w:space="0" w:color="auto"/>
              </w:divBdr>
              <w:divsChild>
                <w:div w:id="508563221">
                  <w:marLeft w:val="0"/>
                  <w:marRight w:val="0"/>
                  <w:marTop w:val="0"/>
                  <w:marBottom w:val="270"/>
                  <w:divBdr>
                    <w:top w:val="none" w:sz="0" w:space="0" w:color="auto"/>
                    <w:left w:val="none" w:sz="0" w:space="0" w:color="auto"/>
                    <w:bottom w:val="none" w:sz="0" w:space="0" w:color="auto"/>
                    <w:right w:val="none" w:sz="0" w:space="0" w:color="auto"/>
                  </w:divBdr>
                  <w:divsChild>
                    <w:div w:id="16623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1618885">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90345">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948717">
      <w:bodyDiv w:val="1"/>
      <w:marLeft w:val="0"/>
      <w:marRight w:val="0"/>
      <w:marTop w:val="0"/>
      <w:marBottom w:val="0"/>
      <w:divBdr>
        <w:top w:val="none" w:sz="0" w:space="0" w:color="auto"/>
        <w:left w:val="none" w:sz="0" w:space="0" w:color="auto"/>
        <w:bottom w:val="none" w:sz="0" w:space="0" w:color="auto"/>
        <w:right w:val="none" w:sz="0" w:space="0" w:color="auto"/>
      </w:divBdr>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110970">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42403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135289">
      <w:bodyDiv w:val="1"/>
      <w:marLeft w:val="0"/>
      <w:marRight w:val="0"/>
      <w:marTop w:val="0"/>
      <w:marBottom w:val="0"/>
      <w:divBdr>
        <w:top w:val="none" w:sz="0" w:space="0" w:color="auto"/>
        <w:left w:val="none" w:sz="0" w:space="0" w:color="auto"/>
        <w:bottom w:val="none" w:sz="0" w:space="0" w:color="auto"/>
        <w:right w:val="none" w:sz="0" w:space="0" w:color="auto"/>
      </w:divBdr>
      <w:divsChild>
        <w:div w:id="1798985798">
          <w:marLeft w:val="0"/>
          <w:marRight w:val="0"/>
          <w:marTop w:val="0"/>
          <w:marBottom w:val="270"/>
          <w:divBdr>
            <w:top w:val="none" w:sz="0" w:space="0" w:color="auto"/>
            <w:left w:val="none" w:sz="0" w:space="0" w:color="auto"/>
            <w:bottom w:val="none" w:sz="0" w:space="0" w:color="auto"/>
            <w:right w:val="none" w:sz="0" w:space="0" w:color="auto"/>
          </w:divBdr>
        </w:div>
      </w:divsChild>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515272">
      <w:bodyDiv w:val="1"/>
      <w:marLeft w:val="0"/>
      <w:marRight w:val="0"/>
      <w:marTop w:val="0"/>
      <w:marBottom w:val="0"/>
      <w:divBdr>
        <w:top w:val="none" w:sz="0" w:space="0" w:color="auto"/>
        <w:left w:val="none" w:sz="0" w:space="0" w:color="auto"/>
        <w:bottom w:val="none" w:sz="0" w:space="0" w:color="auto"/>
        <w:right w:val="none" w:sz="0" w:space="0" w:color="auto"/>
      </w:divBdr>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8891154">
      <w:bodyDiv w:val="1"/>
      <w:marLeft w:val="0"/>
      <w:marRight w:val="0"/>
      <w:marTop w:val="0"/>
      <w:marBottom w:val="0"/>
      <w:divBdr>
        <w:top w:val="none" w:sz="0" w:space="0" w:color="auto"/>
        <w:left w:val="none" w:sz="0" w:space="0" w:color="auto"/>
        <w:bottom w:val="none" w:sz="0" w:space="0" w:color="auto"/>
        <w:right w:val="none" w:sz="0" w:space="0" w:color="auto"/>
      </w:divBdr>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113605">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711420576">
          <w:marLeft w:val="0"/>
          <w:marRight w:val="0"/>
          <w:marTop w:val="0"/>
          <w:marBottom w:val="0"/>
          <w:divBdr>
            <w:top w:val="none" w:sz="0" w:space="0" w:color="auto"/>
            <w:left w:val="none" w:sz="0" w:space="0" w:color="auto"/>
            <w:bottom w:val="none" w:sz="0" w:space="0" w:color="auto"/>
            <w:right w:val="none" w:sz="0" w:space="0" w:color="auto"/>
          </w:divBdr>
        </w:div>
        <w:div w:id="1126120213">
          <w:marLeft w:val="0"/>
          <w:marRight w:val="0"/>
          <w:marTop w:val="0"/>
          <w:marBottom w:val="0"/>
          <w:divBdr>
            <w:top w:val="none" w:sz="0" w:space="0" w:color="auto"/>
            <w:left w:val="none" w:sz="0" w:space="0" w:color="auto"/>
            <w:bottom w:val="none" w:sz="0" w:space="0" w:color="auto"/>
            <w:right w:val="none" w:sz="0" w:space="0" w:color="auto"/>
          </w:divBdr>
        </w:div>
      </w:divsChild>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251944">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105969">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387719">
      <w:bodyDiv w:val="1"/>
      <w:marLeft w:val="0"/>
      <w:marRight w:val="0"/>
      <w:marTop w:val="0"/>
      <w:marBottom w:val="0"/>
      <w:divBdr>
        <w:top w:val="none" w:sz="0" w:space="0" w:color="auto"/>
        <w:left w:val="none" w:sz="0" w:space="0" w:color="auto"/>
        <w:bottom w:val="none" w:sz="0" w:space="0" w:color="auto"/>
        <w:right w:val="none" w:sz="0" w:space="0" w:color="auto"/>
      </w:divBdr>
      <w:divsChild>
        <w:div w:id="873538103">
          <w:marLeft w:val="0"/>
          <w:marRight w:val="0"/>
          <w:marTop w:val="0"/>
          <w:marBottom w:val="0"/>
          <w:divBdr>
            <w:top w:val="none" w:sz="0" w:space="0" w:color="auto"/>
            <w:left w:val="none" w:sz="0" w:space="0" w:color="auto"/>
            <w:bottom w:val="none" w:sz="0" w:space="0" w:color="auto"/>
            <w:right w:val="none" w:sz="0" w:space="0" w:color="auto"/>
          </w:divBdr>
        </w:div>
        <w:div w:id="1921326293">
          <w:marLeft w:val="0"/>
          <w:marRight w:val="0"/>
          <w:marTop w:val="0"/>
          <w:marBottom w:val="0"/>
          <w:divBdr>
            <w:top w:val="none" w:sz="0" w:space="0" w:color="auto"/>
            <w:left w:val="none" w:sz="0" w:space="0" w:color="auto"/>
            <w:bottom w:val="none" w:sz="0" w:space="0" w:color="auto"/>
            <w:right w:val="none" w:sz="0" w:space="0" w:color="auto"/>
          </w:divBdr>
        </w:div>
      </w:divsChild>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821065">
      <w:bodyDiv w:val="1"/>
      <w:marLeft w:val="0"/>
      <w:marRight w:val="0"/>
      <w:marTop w:val="0"/>
      <w:marBottom w:val="0"/>
      <w:divBdr>
        <w:top w:val="none" w:sz="0" w:space="0" w:color="auto"/>
        <w:left w:val="none" w:sz="0" w:space="0" w:color="auto"/>
        <w:bottom w:val="none" w:sz="0" w:space="0" w:color="auto"/>
        <w:right w:val="none" w:sz="0" w:space="0" w:color="auto"/>
      </w:divBdr>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643194">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269556">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7842585">
      <w:bodyDiv w:val="1"/>
      <w:marLeft w:val="0"/>
      <w:marRight w:val="0"/>
      <w:marTop w:val="0"/>
      <w:marBottom w:val="0"/>
      <w:divBdr>
        <w:top w:val="none" w:sz="0" w:space="0" w:color="auto"/>
        <w:left w:val="none" w:sz="0" w:space="0" w:color="auto"/>
        <w:bottom w:val="none" w:sz="0" w:space="0" w:color="auto"/>
        <w:right w:val="none" w:sz="0" w:space="0" w:color="auto"/>
      </w:divBdr>
      <w:divsChild>
        <w:div w:id="1830439782">
          <w:marLeft w:val="0"/>
          <w:marRight w:val="0"/>
          <w:marTop w:val="0"/>
          <w:marBottom w:val="445"/>
          <w:divBdr>
            <w:top w:val="none" w:sz="0" w:space="0" w:color="auto"/>
            <w:left w:val="none" w:sz="0" w:space="0" w:color="auto"/>
            <w:bottom w:val="none" w:sz="0" w:space="0" w:color="auto"/>
            <w:right w:val="none" w:sz="0" w:space="0" w:color="auto"/>
          </w:divBdr>
          <w:divsChild>
            <w:div w:id="18962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1798511">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3687370">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050120">
      <w:bodyDiv w:val="1"/>
      <w:marLeft w:val="0"/>
      <w:marRight w:val="0"/>
      <w:marTop w:val="0"/>
      <w:marBottom w:val="0"/>
      <w:divBdr>
        <w:top w:val="none" w:sz="0" w:space="0" w:color="auto"/>
        <w:left w:val="none" w:sz="0" w:space="0" w:color="auto"/>
        <w:bottom w:val="none" w:sz="0" w:space="0" w:color="auto"/>
        <w:right w:val="none" w:sz="0" w:space="0" w:color="auto"/>
      </w:divBdr>
      <w:divsChild>
        <w:div w:id="265701215">
          <w:marLeft w:val="0"/>
          <w:marRight w:val="0"/>
          <w:marTop w:val="0"/>
          <w:marBottom w:val="0"/>
          <w:divBdr>
            <w:top w:val="none" w:sz="0" w:space="0" w:color="auto"/>
            <w:left w:val="none" w:sz="0" w:space="0" w:color="auto"/>
            <w:bottom w:val="none" w:sz="0" w:space="0" w:color="auto"/>
            <w:right w:val="none" w:sz="0" w:space="0" w:color="auto"/>
          </w:divBdr>
          <w:divsChild>
            <w:div w:id="609165391">
              <w:marLeft w:val="0"/>
              <w:marRight w:val="0"/>
              <w:marTop w:val="0"/>
              <w:marBottom w:val="0"/>
              <w:divBdr>
                <w:top w:val="none" w:sz="0" w:space="0" w:color="auto"/>
                <w:left w:val="none" w:sz="0" w:space="0" w:color="auto"/>
                <w:bottom w:val="none" w:sz="0" w:space="0" w:color="auto"/>
                <w:right w:val="none" w:sz="0" w:space="0" w:color="auto"/>
              </w:divBdr>
            </w:div>
          </w:divsChild>
        </w:div>
        <w:div w:id="1343436694">
          <w:marLeft w:val="0"/>
          <w:marRight w:val="0"/>
          <w:marTop w:val="120"/>
          <w:marBottom w:val="0"/>
          <w:divBdr>
            <w:top w:val="none" w:sz="0" w:space="0" w:color="auto"/>
            <w:left w:val="none" w:sz="0" w:space="0" w:color="auto"/>
            <w:bottom w:val="none" w:sz="0" w:space="0" w:color="auto"/>
            <w:right w:val="none" w:sz="0" w:space="0" w:color="auto"/>
          </w:divBdr>
          <w:divsChild>
            <w:div w:id="6248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5847225">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486946380">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84982">
      <w:bodyDiv w:val="1"/>
      <w:marLeft w:val="0"/>
      <w:marRight w:val="0"/>
      <w:marTop w:val="0"/>
      <w:marBottom w:val="0"/>
      <w:divBdr>
        <w:top w:val="none" w:sz="0" w:space="0" w:color="auto"/>
        <w:left w:val="none" w:sz="0" w:space="0" w:color="auto"/>
        <w:bottom w:val="none" w:sz="0" w:space="0" w:color="auto"/>
        <w:right w:val="none" w:sz="0" w:space="0" w:color="auto"/>
      </w:divBdr>
      <w:divsChild>
        <w:div w:id="961575019">
          <w:marLeft w:val="0"/>
          <w:marRight w:val="0"/>
          <w:marTop w:val="0"/>
          <w:marBottom w:val="0"/>
          <w:divBdr>
            <w:top w:val="none" w:sz="0" w:space="0" w:color="auto"/>
            <w:left w:val="none" w:sz="0" w:space="0" w:color="auto"/>
            <w:bottom w:val="none" w:sz="0" w:space="0" w:color="auto"/>
            <w:right w:val="none" w:sz="0" w:space="0" w:color="auto"/>
          </w:divBdr>
          <w:divsChild>
            <w:div w:id="155322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876224">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6451918">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006126">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190996600">
                                          <w:marLeft w:val="0"/>
                                          <w:marRight w:val="0"/>
                                          <w:marTop w:val="0"/>
                                          <w:marBottom w:val="0"/>
                                          <w:divBdr>
                                            <w:top w:val="none" w:sz="0" w:space="0" w:color="auto"/>
                                            <w:left w:val="none" w:sz="0" w:space="0" w:color="auto"/>
                                            <w:bottom w:val="none" w:sz="0" w:space="0" w:color="auto"/>
                                            <w:right w:val="none" w:sz="0" w:space="0" w:color="auto"/>
                                          </w:divBdr>
                                        </w:div>
                                        <w:div w:id="18124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947646">
          <w:marLeft w:val="0"/>
          <w:marRight w:val="0"/>
          <w:marTop w:val="90"/>
          <w:marBottom w:val="0"/>
          <w:divBdr>
            <w:top w:val="none" w:sz="0" w:space="0" w:color="auto"/>
            <w:left w:val="none" w:sz="0" w:space="0" w:color="auto"/>
            <w:bottom w:val="none" w:sz="0" w:space="0" w:color="auto"/>
            <w:right w:val="none" w:sz="0" w:space="0" w:color="auto"/>
          </w:divBdr>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0493">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7249192">
      <w:bodyDiv w:val="1"/>
      <w:marLeft w:val="0"/>
      <w:marRight w:val="0"/>
      <w:marTop w:val="0"/>
      <w:marBottom w:val="0"/>
      <w:divBdr>
        <w:top w:val="none" w:sz="0" w:space="0" w:color="auto"/>
        <w:left w:val="none" w:sz="0" w:space="0" w:color="auto"/>
        <w:bottom w:val="none" w:sz="0" w:space="0" w:color="auto"/>
        <w:right w:val="none" w:sz="0" w:space="0" w:color="auto"/>
      </w:divBdr>
      <w:divsChild>
        <w:div w:id="431249158">
          <w:marLeft w:val="0"/>
          <w:marRight w:val="0"/>
          <w:marTop w:val="0"/>
          <w:marBottom w:val="0"/>
          <w:divBdr>
            <w:top w:val="none" w:sz="0" w:space="0" w:color="auto"/>
            <w:left w:val="none" w:sz="0" w:space="0" w:color="auto"/>
            <w:bottom w:val="none" w:sz="0" w:space="0" w:color="auto"/>
            <w:right w:val="none" w:sz="0" w:space="0" w:color="auto"/>
          </w:divBdr>
          <w:divsChild>
            <w:div w:id="468740671">
              <w:marLeft w:val="0"/>
              <w:marRight w:val="0"/>
              <w:marTop w:val="0"/>
              <w:marBottom w:val="120"/>
              <w:divBdr>
                <w:top w:val="none" w:sz="0" w:space="0" w:color="auto"/>
                <w:left w:val="none" w:sz="0" w:space="0" w:color="auto"/>
                <w:bottom w:val="none" w:sz="0" w:space="0" w:color="auto"/>
                <w:right w:val="none" w:sz="0" w:space="0" w:color="auto"/>
              </w:divBdr>
              <w:divsChild>
                <w:div w:id="338897186">
                  <w:marLeft w:val="0"/>
                  <w:marRight w:val="0"/>
                  <w:marTop w:val="0"/>
                  <w:marBottom w:val="270"/>
                  <w:divBdr>
                    <w:top w:val="none" w:sz="0" w:space="0" w:color="auto"/>
                    <w:left w:val="none" w:sz="0" w:space="0" w:color="auto"/>
                    <w:bottom w:val="none" w:sz="0" w:space="0" w:color="auto"/>
                    <w:right w:val="none" w:sz="0" w:space="0" w:color="auto"/>
                  </w:divBdr>
                  <w:divsChild>
                    <w:div w:id="1785228456">
                      <w:marLeft w:val="0"/>
                      <w:marRight w:val="0"/>
                      <w:marTop w:val="0"/>
                      <w:marBottom w:val="0"/>
                      <w:divBdr>
                        <w:top w:val="none" w:sz="0" w:space="0" w:color="auto"/>
                        <w:left w:val="none" w:sz="0" w:space="0" w:color="auto"/>
                        <w:bottom w:val="none" w:sz="0" w:space="0" w:color="auto"/>
                        <w:right w:val="none" w:sz="0" w:space="0" w:color="auto"/>
                      </w:divBdr>
                      <w:divsChild>
                        <w:div w:id="706107861">
                          <w:marLeft w:val="0"/>
                          <w:marRight w:val="0"/>
                          <w:marTop w:val="0"/>
                          <w:marBottom w:val="0"/>
                          <w:divBdr>
                            <w:top w:val="none" w:sz="0" w:space="0" w:color="auto"/>
                            <w:left w:val="none" w:sz="0" w:space="0" w:color="auto"/>
                            <w:bottom w:val="none" w:sz="0" w:space="0" w:color="auto"/>
                            <w:right w:val="none" w:sz="0" w:space="0" w:color="auto"/>
                          </w:divBdr>
                          <w:divsChild>
                            <w:div w:id="529728453">
                              <w:marLeft w:val="0"/>
                              <w:marRight w:val="0"/>
                              <w:marTop w:val="0"/>
                              <w:marBottom w:val="0"/>
                              <w:divBdr>
                                <w:top w:val="none" w:sz="0" w:space="0" w:color="auto"/>
                                <w:left w:val="none" w:sz="0" w:space="0" w:color="auto"/>
                                <w:bottom w:val="none" w:sz="0" w:space="0" w:color="auto"/>
                                <w:right w:val="none" w:sz="0" w:space="0" w:color="auto"/>
                              </w:divBdr>
                              <w:divsChild>
                                <w:div w:id="92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144465">
          <w:marLeft w:val="0"/>
          <w:marRight w:val="0"/>
          <w:marTop w:val="0"/>
          <w:marBottom w:val="0"/>
          <w:divBdr>
            <w:top w:val="none" w:sz="0" w:space="0" w:color="auto"/>
            <w:left w:val="none" w:sz="0" w:space="0" w:color="auto"/>
            <w:bottom w:val="none" w:sz="0" w:space="0" w:color="auto"/>
            <w:right w:val="none" w:sz="0" w:space="0" w:color="auto"/>
          </w:divBdr>
          <w:divsChild>
            <w:div w:id="1824079245">
              <w:marLeft w:val="0"/>
              <w:marRight w:val="0"/>
              <w:marTop w:val="0"/>
              <w:marBottom w:val="0"/>
              <w:divBdr>
                <w:top w:val="none" w:sz="0" w:space="0" w:color="auto"/>
                <w:left w:val="none" w:sz="0" w:space="0" w:color="auto"/>
                <w:bottom w:val="none" w:sz="0" w:space="0" w:color="auto"/>
                <w:right w:val="none" w:sz="0" w:space="0" w:color="auto"/>
              </w:divBdr>
              <w:divsChild>
                <w:div w:id="1293830642">
                  <w:marLeft w:val="0"/>
                  <w:marRight w:val="120"/>
                  <w:marTop w:val="0"/>
                  <w:marBottom w:val="120"/>
                  <w:divBdr>
                    <w:top w:val="none" w:sz="0" w:space="0" w:color="auto"/>
                    <w:left w:val="none" w:sz="0" w:space="0" w:color="auto"/>
                    <w:bottom w:val="none" w:sz="0" w:space="0" w:color="auto"/>
                    <w:right w:val="none" w:sz="0" w:space="0" w:color="auto"/>
                  </w:divBdr>
                  <w:divsChild>
                    <w:div w:id="1562792771">
                      <w:marLeft w:val="0"/>
                      <w:marRight w:val="0"/>
                      <w:marTop w:val="0"/>
                      <w:marBottom w:val="300"/>
                      <w:divBdr>
                        <w:top w:val="none" w:sz="0" w:space="0" w:color="auto"/>
                        <w:left w:val="none" w:sz="0" w:space="0" w:color="auto"/>
                        <w:bottom w:val="none" w:sz="0" w:space="0" w:color="auto"/>
                        <w:right w:val="none" w:sz="0" w:space="0" w:color="auto"/>
                      </w:divBdr>
                      <w:divsChild>
                        <w:div w:id="3058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765834">
      <w:bodyDiv w:val="1"/>
      <w:marLeft w:val="0"/>
      <w:marRight w:val="0"/>
      <w:marTop w:val="0"/>
      <w:marBottom w:val="0"/>
      <w:divBdr>
        <w:top w:val="none" w:sz="0" w:space="0" w:color="auto"/>
        <w:left w:val="none" w:sz="0" w:space="0" w:color="auto"/>
        <w:bottom w:val="none" w:sz="0" w:space="0" w:color="auto"/>
        <w:right w:val="none" w:sz="0" w:space="0" w:color="auto"/>
      </w:divBdr>
    </w:div>
    <w:div w:id="602953531">
      <w:bodyDiv w:val="1"/>
      <w:marLeft w:val="0"/>
      <w:marRight w:val="0"/>
      <w:marTop w:val="0"/>
      <w:marBottom w:val="0"/>
      <w:divBdr>
        <w:top w:val="none" w:sz="0" w:space="0" w:color="auto"/>
        <w:left w:val="none" w:sz="0" w:space="0" w:color="auto"/>
        <w:bottom w:val="none" w:sz="0" w:space="0" w:color="auto"/>
        <w:right w:val="none" w:sz="0" w:space="0" w:color="auto"/>
      </w:divBdr>
      <w:divsChild>
        <w:div w:id="182015680">
          <w:marLeft w:val="0"/>
          <w:marRight w:val="0"/>
          <w:marTop w:val="0"/>
          <w:marBottom w:val="0"/>
          <w:divBdr>
            <w:top w:val="none" w:sz="0" w:space="0" w:color="auto"/>
            <w:left w:val="none" w:sz="0" w:space="0" w:color="auto"/>
            <w:bottom w:val="none" w:sz="0" w:space="0" w:color="auto"/>
            <w:right w:val="none" w:sz="0" w:space="0" w:color="auto"/>
          </w:divBdr>
        </w:div>
        <w:div w:id="796920887">
          <w:marLeft w:val="0"/>
          <w:marRight w:val="0"/>
          <w:marTop w:val="0"/>
          <w:marBottom w:val="0"/>
          <w:divBdr>
            <w:top w:val="none" w:sz="0" w:space="0" w:color="auto"/>
            <w:left w:val="none" w:sz="0" w:space="0" w:color="auto"/>
            <w:bottom w:val="none" w:sz="0" w:space="0" w:color="auto"/>
            <w:right w:val="none" w:sz="0" w:space="0" w:color="auto"/>
          </w:divBdr>
        </w:div>
        <w:div w:id="946810103">
          <w:marLeft w:val="0"/>
          <w:marRight w:val="0"/>
          <w:marTop w:val="0"/>
          <w:marBottom w:val="0"/>
          <w:divBdr>
            <w:top w:val="none" w:sz="0" w:space="0" w:color="auto"/>
            <w:left w:val="none" w:sz="0" w:space="0" w:color="auto"/>
            <w:bottom w:val="none" w:sz="0" w:space="0" w:color="auto"/>
            <w:right w:val="none" w:sz="0" w:space="0" w:color="auto"/>
          </w:divBdr>
        </w:div>
      </w:divsChild>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397560">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6493248">
      <w:bodyDiv w:val="1"/>
      <w:marLeft w:val="0"/>
      <w:marRight w:val="0"/>
      <w:marTop w:val="0"/>
      <w:marBottom w:val="0"/>
      <w:divBdr>
        <w:top w:val="none" w:sz="0" w:space="0" w:color="auto"/>
        <w:left w:val="none" w:sz="0" w:space="0" w:color="auto"/>
        <w:bottom w:val="none" w:sz="0" w:space="0" w:color="auto"/>
        <w:right w:val="none" w:sz="0" w:space="0" w:color="auto"/>
      </w:divBdr>
    </w:div>
    <w:div w:id="637566010">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2855772">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18769">
      <w:bodyDiv w:val="1"/>
      <w:marLeft w:val="0"/>
      <w:marRight w:val="0"/>
      <w:marTop w:val="0"/>
      <w:marBottom w:val="0"/>
      <w:divBdr>
        <w:top w:val="none" w:sz="0" w:space="0" w:color="auto"/>
        <w:left w:val="none" w:sz="0" w:space="0" w:color="auto"/>
        <w:bottom w:val="none" w:sz="0" w:space="0" w:color="auto"/>
        <w:right w:val="none" w:sz="0" w:space="0" w:color="auto"/>
      </w:divBdr>
      <w:divsChild>
        <w:div w:id="1791364535">
          <w:marLeft w:val="0"/>
          <w:marRight w:val="0"/>
          <w:marTop w:val="0"/>
          <w:marBottom w:val="0"/>
          <w:divBdr>
            <w:top w:val="none" w:sz="0" w:space="0" w:color="auto"/>
            <w:left w:val="none" w:sz="0" w:space="0" w:color="auto"/>
            <w:bottom w:val="none" w:sz="0" w:space="0" w:color="auto"/>
            <w:right w:val="none" w:sz="0" w:space="0" w:color="auto"/>
          </w:divBdr>
        </w:div>
      </w:divsChild>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05916">
      <w:bodyDiv w:val="1"/>
      <w:marLeft w:val="0"/>
      <w:marRight w:val="0"/>
      <w:marTop w:val="0"/>
      <w:marBottom w:val="0"/>
      <w:divBdr>
        <w:top w:val="none" w:sz="0" w:space="0" w:color="auto"/>
        <w:left w:val="none" w:sz="0" w:space="0" w:color="auto"/>
        <w:bottom w:val="none" w:sz="0" w:space="0" w:color="auto"/>
        <w:right w:val="none" w:sz="0" w:space="0" w:color="auto"/>
      </w:divBdr>
      <w:divsChild>
        <w:div w:id="1384869763">
          <w:marLeft w:val="0"/>
          <w:marRight w:val="0"/>
          <w:marTop w:val="0"/>
          <w:marBottom w:val="0"/>
          <w:divBdr>
            <w:top w:val="none" w:sz="0" w:space="0" w:color="auto"/>
            <w:left w:val="none" w:sz="0" w:space="0" w:color="auto"/>
            <w:bottom w:val="none" w:sz="0" w:space="0" w:color="auto"/>
            <w:right w:val="none" w:sz="0" w:space="0" w:color="auto"/>
          </w:divBdr>
        </w:div>
      </w:divsChild>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633722">
      <w:bodyDiv w:val="1"/>
      <w:marLeft w:val="0"/>
      <w:marRight w:val="0"/>
      <w:marTop w:val="0"/>
      <w:marBottom w:val="0"/>
      <w:divBdr>
        <w:top w:val="none" w:sz="0" w:space="0" w:color="auto"/>
        <w:left w:val="none" w:sz="0" w:space="0" w:color="auto"/>
        <w:bottom w:val="none" w:sz="0" w:space="0" w:color="auto"/>
        <w:right w:val="none" w:sz="0" w:space="0" w:color="auto"/>
      </w:divBdr>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66829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880212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243236">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19786986">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041739">
      <w:bodyDiv w:val="1"/>
      <w:marLeft w:val="0"/>
      <w:marRight w:val="0"/>
      <w:marTop w:val="0"/>
      <w:marBottom w:val="0"/>
      <w:divBdr>
        <w:top w:val="none" w:sz="0" w:space="0" w:color="auto"/>
        <w:left w:val="none" w:sz="0" w:space="0" w:color="auto"/>
        <w:bottom w:val="none" w:sz="0" w:space="0" w:color="auto"/>
        <w:right w:val="none" w:sz="0" w:space="0" w:color="auto"/>
      </w:divBdr>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49265">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147139">
      <w:bodyDiv w:val="1"/>
      <w:marLeft w:val="0"/>
      <w:marRight w:val="0"/>
      <w:marTop w:val="0"/>
      <w:marBottom w:val="0"/>
      <w:divBdr>
        <w:top w:val="none" w:sz="0" w:space="0" w:color="auto"/>
        <w:left w:val="none" w:sz="0" w:space="0" w:color="auto"/>
        <w:bottom w:val="none" w:sz="0" w:space="0" w:color="auto"/>
        <w:right w:val="none" w:sz="0" w:space="0" w:color="auto"/>
      </w:divBdr>
      <w:divsChild>
        <w:div w:id="331490271">
          <w:marLeft w:val="0"/>
          <w:marRight w:val="0"/>
          <w:marTop w:val="0"/>
          <w:marBottom w:val="0"/>
          <w:divBdr>
            <w:top w:val="none" w:sz="0" w:space="0" w:color="auto"/>
            <w:left w:val="none" w:sz="0" w:space="0" w:color="auto"/>
            <w:bottom w:val="none" w:sz="0" w:space="0" w:color="auto"/>
            <w:right w:val="none" w:sz="0" w:space="0" w:color="auto"/>
          </w:divBdr>
          <w:divsChild>
            <w:div w:id="694844008">
              <w:marLeft w:val="0"/>
              <w:marRight w:val="0"/>
              <w:marTop w:val="0"/>
              <w:marBottom w:val="0"/>
              <w:divBdr>
                <w:top w:val="none" w:sz="0" w:space="0" w:color="auto"/>
                <w:left w:val="none" w:sz="0" w:space="0" w:color="auto"/>
                <w:bottom w:val="none" w:sz="0" w:space="0" w:color="auto"/>
                <w:right w:val="none" w:sz="0" w:space="0" w:color="auto"/>
              </w:divBdr>
              <w:divsChild>
                <w:div w:id="105127015">
                  <w:marLeft w:val="0"/>
                  <w:marRight w:val="0"/>
                  <w:marTop w:val="0"/>
                  <w:marBottom w:val="0"/>
                  <w:divBdr>
                    <w:top w:val="none" w:sz="0" w:space="0" w:color="auto"/>
                    <w:left w:val="none" w:sz="0" w:space="0" w:color="auto"/>
                    <w:bottom w:val="none" w:sz="0" w:space="0" w:color="auto"/>
                    <w:right w:val="none" w:sz="0" w:space="0" w:color="auto"/>
                  </w:divBdr>
                  <w:divsChild>
                    <w:div w:id="936904147">
                      <w:marLeft w:val="0"/>
                      <w:marRight w:val="0"/>
                      <w:marTop w:val="0"/>
                      <w:marBottom w:val="0"/>
                      <w:divBdr>
                        <w:top w:val="none" w:sz="0" w:space="0" w:color="auto"/>
                        <w:left w:val="none" w:sz="0" w:space="0" w:color="auto"/>
                        <w:bottom w:val="none" w:sz="0" w:space="0" w:color="auto"/>
                        <w:right w:val="none" w:sz="0" w:space="0" w:color="auto"/>
                      </w:divBdr>
                      <w:divsChild>
                        <w:div w:id="258832638">
                          <w:marLeft w:val="0"/>
                          <w:marRight w:val="0"/>
                          <w:marTop w:val="0"/>
                          <w:marBottom w:val="0"/>
                          <w:divBdr>
                            <w:top w:val="none" w:sz="0" w:space="0" w:color="auto"/>
                            <w:left w:val="none" w:sz="0" w:space="0" w:color="auto"/>
                            <w:bottom w:val="none" w:sz="0" w:space="0" w:color="auto"/>
                            <w:right w:val="none" w:sz="0" w:space="0" w:color="auto"/>
                          </w:divBdr>
                        </w:div>
                        <w:div w:id="354886447">
                          <w:marLeft w:val="0"/>
                          <w:marRight w:val="0"/>
                          <w:marTop w:val="0"/>
                          <w:marBottom w:val="0"/>
                          <w:divBdr>
                            <w:top w:val="none" w:sz="0" w:space="0" w:color="auto"/>
                            <w:left w:val="none" w:sz="0" w:space="0" w:color="auto"/>
                            <w:bottom w:val="none" w:sz="0" w:space="0" w:color="auto"/>
                            <w:right w:val="none" w:sz="0" w:space="0" w:color="auto"/>
                          </w:divBdr>
                        </w:div>
                        <w:div w:id="1021393447">
                          <w:marLeft w:val="0"/>
                          <w:marRight w:val="0"/>
                          <w:marTop w:val="0"/>
                          <w:marBottom w:val="0"/>
                          <w:divBdr>
                            <w:top w:val="none" w:sz="0" w:space="0" w:color="auto"/>
                            <w:left w:val="none" w:sz="0" w:space="0" w:color="auto"/>
                            <w:bottom w:val="none" w:sz="0" w:space="0" w:color="auto"/>
                            <w:right w:val="none" w:sz="0" w:space="0" w:color="auto"/>
                          </w:divBdr>
                          <w:divsChild>
                            <w:div w:id="323626942">
                              <w:marLeft w:val="0"/>
                              <w:marRight w:val="0"/>
                              <w:marTop w:val="0"/>
                              <w:marBottom w:val="0"/>
                              <w:divBdr>
                                <w:top w:val="none" w:sz="0" w:space="0" w:color="auto"/>
                                <w:left w:val="none" w:sz="0" w:space="0" w:color="auto"/>
                                <w:bottom w:val="none" w:sz="0" w:space="0" w:color="auto"/>
                                <w:right w:val="none" w:sz="0" w:space="0" w:color="auto"/>
                              </w:divBdr>
                            </w:div>
                          </w:divsChild>
                        </w:div>
                        <w:div w:id="1062752220">
                          <w:marLeft w:val="0"/>
                          <w:marRight w:val="0"/>
                          <w:marTop w:val="0"/>
                          <w:marBottom w:val="0"/>
                          <w:divBdr>
                            <w:top w:val="none" w:sz="0" w:space="0" w:color="auto"/>
                            <w:left w:val="none" w:sz="0" w:space="0" w:color="auto"/>
                            <w:bottom w:val="none" w:sz="0" w:space="0" w:color="auto"/>
                            <w:right w:val="none" w:sz="0" w:space="0" w:color="auto"/>
                          </w:divBdr>
                          <w:divsChild>
                            <w:div w:id="405498776">
                              <w:marLeft w:val="0"/>
                              <w:marRight w:val="0"/>
                              <w:marTop w:val="0"/>
                              <w:marBottom w:val="0"/>
                              <w:divBdr>
                                <w:top w:val="none" w:sz="0" w:space="0" w:color="auto"/>
                                <w:left w:val="none" w:sz="0" w:space="0" w:color="auto"/>
                                <w:bottom w:val="none" w:sz="0" w:space="0" w:color="auto"/>
                                <w:right w:val="none" w:sz="0" w:space="0" w:color="auto"/>
                              </w:divBdr>
                            </w:div>
                          </w:divsChild>
                        </w:div>
                        <w:div w:id="1291550219">
                          <w:marLeft w:val="0"/>
                          <w:marRight w:val="0"/>
                          <w:marTop w:val="0"/>
                          <w:marBottom w:val="0"/>
                          <w:divBdr>
                            <w:top w:val="none" w:sz="0" w:space="0" w:color="auto"/>
                            <w:left w:val="none" w:sz="0" w:space="0" w:color="auto"/>
                            <w:bottom w:val="none" w:sz="0" w:space="0" w:color="auto"/>
                            <w:right w:val="none" w:sz="0" w:space="0" w:color="auto"/>
                          </w:divBdr>
                        </w:div>
                        <w:div w:id="1570532073">
                          <w:marLeft w:val="0"/>
                          <w:marRight w:val="0"/>
                          <w:marTop w:val="0"/>
                          <w:marBottom w:val="0"/>
                          <w:divBdr>
                            <w:top w:val="none" w:sz="0" w:space="0" w:color="auto"/>
                            <w:left w:val="none" w:sz="0" w:space="0" w:color="auto"/>
                            <w:bottom w:val="none" w:sz="0" w:space="0" w:color="auto"/>
                            <w:right w:val="none" w:sz="0" w:space="0" w:color="auto"/>
                          </w:divBdr>
                          <w:divsChild>
                            <w:div w:id="16161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8247">
                      <w:marLeft w:val="0"/>
                      <w:marRight w:val="0"/>
                      <w:marTop w:val="0"/>
                      <w:marBottom w:val="0"/>
                      <w:divBdr>
                        <w:top w:val="none" w:sz="0" w:space="0" w:color="auto"/>
                        <w:left w:val="none" w:sz="0" w:space="0" w:color="auto"/>
                        <w:bottom w:val="none" w:sz="0" w:space="0" w:color="auto"/>
                        <w:right w:val="none" w:sz="0" w:space="0" w:color="auto"/>
                      </w:divBdr>
                      <w:divsChild>
                        <w:div w:id="217520989">
                          <w:marLeft w:val="0"/>
                          <w:marRight w:val="0"/>
                          <w:marTop w:val="0"/>
                          <w:marBottom w:val="0"/>
                          <w:divBdr>
                            <w:top w:val="none" w:sz="0" w:space="0" w:color="auto"/>
                            <w:left w:val="none" w:sz="0" w:space="0" w:color="auto"/>
                            <w:bottom w:val="none" w:sz="0" w:space="0" w:color="auto"/>
                            <w:right w:val="none" w:sz="0" w:space="0" w:color="auto"/>
                          </w:divBdr>
                          <w:divsChild>
                            <w:div w:id="1446461517">
                              <w:marLeft w:val="0"/>
                              <w:marRight w:val="0"/>
                              <w:marTop w:val="0"/>
                              <w:marBottom w:val="0"/>
                              <w:divBdr>
                                <w:top w:val="none" w:sz="0" w:space="0" w:color="auto"/>
                                <w:left w:val="none" w:sz="0" w:space="0" w:color="auto"/>
                                <w:bottom w:val="none" w:sz="0" w:space="0" w:color="auto"/>
                                <w:right w:val="none" w:sz="0" w:space="0" w:color="auto"/>
                              </w:divBdr>
                            </w:div>
                            <w:div w:id="18276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566665">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442701">
      <w:bodyDiv w:val="1"/>
      <w:marLeft w:val="0"/>
      <w:marRight w:val="0"/>
      <w:marTop w:val="0"/>
      <w:marBottom w:val="0"/>
      <w:divBdr>
        <w:top w:val="none" w:sz="0" w:space="0" w:color="auto"/>
        <w:left w:val="none" w:sz="0" w:space="0" w:color="auto"/>
        <w:bottom w:val="none" w:sz="0" w:space="0" w:color="auto"/>
        <w:right w:val="none" w:sz="0" w:space="0" w:color="auto"/>
      </w:divBdr>
      <w:divsChild>
        <w:div w:id="1674411181">
          <w:marLeft w:val="0"/>
          <w:marRight w:val="0"/>
          <w:marTop w:val="0"/>
          <w:marBottom w:val="150"/>
          <w:divBdr>
            <w:top w:val="single" w:sz="2" w:space="11" w:color="DDDDDD"/>
            <w:left w:val="single" w:sz="2" w:space="0" w:color="DDDDDD"/>
            <w:bottom w:val="single" w:sz="2" w:space="5" w:color="DDDDDD"/>
            <w:right w:val="single" w:sz="2" w:space="0" w:color="DDDDDD"/>
          </w:divBdr>
        </w:div>
        <w:div w:id="1841042394">
          <w:marLeft w:val="0"/>
          <w:marRight w:val="0"/>
          <w:marTop w:val="0"/>
          <w:marBottom w:val="0"/>
          <w:divBdr>
            <w:top w:val="none" w:sz="0" w:space="0" w:color="auto"/>
            <w:left w:val="none" w:sz="0" w:space="0" w:color="auto"/>
            <w:bottom w:val="none" w:sz="0" w:space="0" w:color="auto"/>
            <w:right w:val="none" w:sz="0" w:space="0" w:color="auto"/>
          </w:divBdr>
          <w:divsChild>
            <w:div w:id="1965769822">
              <w:marLeft w:val="0"/>
              <w:marRight w:val="0"/>
              <w:marTop w:val="0"/>
              <w:marBottom w:val="0"/>
              <w:divBdr>
                <w:top w:val="none" w:sz="0" w:space="0" w:color="auto"/>
                <w:left w:val="none" w:sz="0" w:space="0" w:color="auto"/>
                <w:bottom w:val="none" w:sz="0" w:space="0" w:color="auto"/>
                <w:right w:val="none" w:sz="0" w:space="0" w:color="auto"/>
              </w:divBdr>
              <w:divsChild>
                <w:div w:id="779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97360">
      <w:bodyDiv w:val="1"/>
      <w:marLeft w:val="0"/>
      <w:marRight w:val="0"/>
      <w:marTop w:val="0"/>
      <w:marBottom w:val="0"/>
      <w:divBdr>
        <w:top w:val="none" w:sz="0" w:space="0" w:color="auto"/>
        <w:left w:val="none" w:sz="0" w:space="0" w:color="auto"/>
        <w:bottom w:val="none" w:sz="0" w:space="0" w:color="auto"/>
        <w:right w:val="none" w:sz="0" w:space="0" w:color="auto"/>
      </w:divBdr>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20810">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1509796">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886194">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131073">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79442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800195293">
      <w:bodyDiv w:val="1"/>
      <w:marLeft w:val="0"/>
      <w:marRight w:val="0"/>
      <w:marTop w:val="0"/>
      <w:marBottom w:val="0"/>
      <w:divBdr>
        <w:top w:val="none" w:sz="0" w:space="0" w:color="auto"/>
        <w:left w:val="none" w:sz="0" w:space="0" w:color="auto"/>
        <w:bottom w:val="none" w:sz="0" w:space="0" w:color="auto"/>
        <w:right w:val="none" w:sz="0" w:space="0" w:color="auto"/>
      </w:divBdr>
      <w:divsChild>
        <w:div w:id="1895503895">
          <w:marLeft w:val="0"/>
          <w:marRight w:val="0"/>
          <w:marTop w:val="0"/>
          <w:marBottom w:val="270"/>
          <w:divBdr>
            <w:top w:val="none" w:sz="0" w:space="0" w:color="auto"/>
            <w:left w:val="none" w:sz="0" w:space="0" w:color="auto"/>
            <w:bottom w:val="none" w:sz="0" w:space="0" w:color="auto"/>
            <w:right w:val="none" w:sz="0" w:space="0" w:color="auto"/>
          </w:divBdr>
        </w:div>
      </w:divsChild>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115093">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29713721">
      <w:bodyDiv w:val="1"/>
      <w:marLeft w:val="0"/>
      <w:marRight w:val="0"/>
      <w:marTop w:val="0"/>
      <w:marBottom w:val="0"/>
      <w:divBdr>
        <w:top w:val="none" w:sz="0" w:space="0" w:color="auto"/>
        <w:left w:val="none" w:sz="0" w:space="0" w:color="auto"/>
        <w:bottom w:val="none" w:sz="0" w:space="0" w:color="auto"/>
        <w:right w:val="none" w:sz="0" w:space="0" w:color="auto"/>
      </w:divBdr>
      <w:divsChild>
        <w:div w:id="759908418">
          <w:marLeft w:val="0"/>
          <w:marRight w:val="0"/>
          <w:marTop w:val="0"/>
          <w:marBottom w:val="0"/>
          <w:divBdr>
            <w:top w:val="none" w:sz="0" w:space="0" w:color="auto"/>
            <w:left w:val="none" w:sz="0" w:space="0" w:color="auto"/>
            <w:bottom w:val="none" w:sz="0" w:space="0" w:color="auto"/>
            <w:right w:val="none" w:sz="0" w:space="0" w:color="auto"/>
          </w:divBdr>
        </w:div>
      </w:divsChild>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525062">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37381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4510">
      <w:bodyDiv w:val="1"/>
      <w:marLeft w:val="0"/>
      <w:marRight w:val="0"/>
      <w:marTop w:val="0"/>
      <w:marBottom w:val="0"/>
      <w:divBdr>
        <w:top w:val="none" w:sz="0" w:space="0" w:color="auto"/>
        <w:left w:val="none" w:sz="0" w:space="0" w:color="auto"/>
        <w:bottom w:val="none" w:sz="0" w:space="0" w:color="auto"/>
        <w:right w:val="none" w:sz="0" w:space="0" w:color="auto"/>
      </w:divBdr>
      <w:divsChild>
        <w:div w:id="1258827731">
          <w:marLeft w:val="0"/>
          <w:marRight w:val="0"/>
          <w:marTop w:val="0"/>
          <w:marBottom w:val="0"/>
          <w:divBdr>
            <w:top w:val="none" w:sz="0" w:space="0" w:color="auto"/>
            <w:left w:val="none" w:sz="0" w:space="0" w:color="auto"/>
            <w:bottom w:val="none" w:sz="0" w:space="0" w:color="auto"/>
            <w:right w:val="none" w:sz="0" w:space="0" w:color="auto"/>
          </w:divBdr>
        </w:div>
        <w:div w:id="1275022536">
          <w:marLeft w:val="0"/>
          <w:marRight w:val="0"/>
          <w:marTop w:val="120"/>
          <w:marBottom w:val="0"/>
          <w:divBdr>
            <w:top w:val="none" w:sz="0" w:space="0" w:color="auto"/>
            <w:left w:val="none" w:sz="0" w:space="0" w:color="auto"/>
            <w:bottom w:val="none" w:sz="0" w:space="0" w:color="auto"/>
            <w:right w:val="none" w:sz="0" w:space="0" w:color="auto"/>
          </w:divBdr>
          <w:divsChild>
            <w:div w:id="1518886567">
              <w:marLeft w:val="0"/>
              <w:marRight w:val="0"/>
              <w:marTop w:val="0"/>
              <w:marBottom w:val="0"/>
              <w:divBdr>
                <w:top w:val="none" w:sz="0" w:space="0" w:color="auto"/>
                <w:left w:val="none" w:sz="0" w:space="0" w:color="auto"/>
                <w:bottom w:val="none" w:sz="0" w:space="0" w:color="auto"/>
                <w:right w:val="none" w:sz="0" w:space="0" w:color="auto"/>
              </w:divBdr>
            </w:div>
            <w:div w:id="15545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847684">
      <w:bodyDiv w:val="1"/>
      <w:marLeft w:val="0"/>
      <w:marRight w:val="0"/>
      <w:marTop w:val="0"/>
      <w:marBottom w:val="0"/>
      <w:divBdr>
        <w:top w:val="none" w:sz="0" w:space="0" w:color="auto"/>
        <w:left w:val="none" w:sz="0" w:space="0" w:color="auto"/>
        <w:bottom w:val="none" w:sz="0" w:space="0" w:color="auto"/>
        <w:right w:val="none" w:sz="0" w:space="0" w:color="auto"/>
      </w:divBdr>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227925">
      <w:bodyDiv w:val="1"/>
      <w:marLeft w:val="0"/>
      <w:marRight w:val="0"/>
      <w:marTop w:val="0"/>
      <w:marBottom w:val="0"/>
      <w:divBdr>
        <w:top w:val="none" w:sz="0" w:space="0" w:color="auto"/>
        <w:left w:val="none" w:sz="0" w:space="0" w:color="auto"/>
        <w:bottom w:val="none" w:sz="0" w:space="0" w:color="auto"/>
        <w:right w:val="none" w:sz="0" w:space="0" w:color="auto"/>
      </w:divBdr>
      <w:divsChild>
        <w:div w:id="1917006516">
          <w:marLeft w:val="0"/>
          <w:marRight w:val="0"/>
          <w:marTop w:val="0"/>
          <w:marBottom w:val="0"/>
          <w:divBdr>
            <w:top w:val="none" w:sz="0" w:space="0" w:color="auto"/>
            <w:left w:val="none" w:sz="0" w:space="0" w:color="auto"/>
            <w:bottom w:val="none" w:sz="0" w:space="0" w:color="auto"/>
            <w:right w:val="none" w:sz="0" w:space="0" w:color="auto"/>
          </w:divBdr>
        </w:div>
      </w:divsChild>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1889851">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704376">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390081053">
          <w:marLeft w:val="0"/>
          <w:marRight w:val="0"/>
          <w:marTop w:val="180"/>
          <w:marBottom w:val="0"/>
          <w:divBdr>
            <w:top w:val="none" w:sz="0" w:space="0" w:color="auto"/>
            <w:left w:val="none" w:sz="0" w:space="0" w:color="auto"/>
            <w:bottom w:val="none" w:sz="0" w:space="0" w:color="auto"/>
            <w:right w:val="none" w:sz="0" w:space="0" w:color="auto"/>
          </w:divBdr>
        </w:div>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3852263">
      <w:bodyDiv w:val="1"/>
      <w:marLeft w:val="0"/>
      <w:marRight w:val="0"/>
      <w:marTop w:val="0"/>
      <w:marBottom w:val="0"/>
      <w:divBdr>
        <w:top w:val="none" w:sz="0" w:space="0" w:color="auto"/>
        <w:left w:val="none" w:sz="0" w:space="0" w:color="auto"/>
        <w:bottom w:val="none" w:sz="0" w:space="0" w:color="auto"/>
        <w:right w:val="none" w:sz="0" w:space="0" w:color="auto"/>
      </w:divBdr>
      <w:divsChild>
        <w:div w:id="564605482">
          <w:marLeft w:val="0"/>
          <w:marRight w:val="0"/>
          <w:marTop w:val="0"/>
          <w:marBottom w:val="0"/>
          <w:divBdr>
            <w:top w:val="none" w:sz="0" w:space="0" w:color="auto"/>
            <w:left w:val="none" w:sz="0" w:space="0" w:color="auto"/>
            <w:bottom w:val="none" w:sz="0" w:space="0" w:color="auto"/>
            <w:right w:val="none" w:sz="0" w:space="0" w:color="auto"/>
          </w:divBdr>
          <w:divsChild>
            <w:div w:id="1477868513">
              <w:marLeft w:val="0"/>
              <w:marRight w:val="0"/>
              <w:marTop w:val="0"/>
              <w:marBottom w:val="0"/>
              <w:divBdr>
                <w:top w:val="none" w:sz="0" w:space="0" w:color="auto"/>
                <w:left w:val="none" w:sz="0" w:space="0" w:color="auto"/>
                <w:bottom w:val="none" w:sz="0" w:space="0" w:color="auto"/>
                <w:right w:val="none" w:sz="0" w:space="0" w:color="auto"/>
              </w:divBdr>
              <w:divsChild>
                <w:div w:id="21276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308141">
      <w:bodyDiv w:val="1"/>
      <w:marLeft w:val="0"/>
      <w:marRight w:val="0"/>
      <w:marTop w:val="0"/>
      <w:marBottom w:val="0"/>
      <w:divBdr>
        <w:top w:val="none" w:sz="0" w:space="0" w:color="auto"/>
        <w:left w:val="none" w:sz="0" w:space="0" w:color="auto"/>
        <w:bottom w:val="none" w:sz="0" w:space="0" w:color="auto"/>
        <w:right w:val="none" w:sz="0" w:space="0" w:color="auto"/>
      </w:divBdr>
      <w:divsChild>
        <w:div w:id="331685942">
          <w:marLeft w:val="0"/>
          <w:marRight w:val="0"/>
          <w:marTop w:val="0"/>
          <w:marBottom w:val="0"/>
          <w:divBdr>
            <w:top w:val="none" w:sz="0" w:space="0" w:color="auto"/>
            <w:left w:val="none" w:sz="0" w:space="0" w:color="auto"/>
            <w:bottom w:val="none" w:sz="0" w:space="0" w:color="auto"/>
            <w:right w:val="none" w:sz="0" w:space="0" w:color="auto"/>
          </w:divBdr>
        </w:div>
      </w:divsChild>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8513953">
      <w:bodyDiv w:val="1"/>
      <w:marLeft w:val="0"/>
      <w:marRight w:val="0"/>
      <w:marTop w:val="0"/>
      <w:marBottom w:val="0"/>
      <w:divBdr>
        <w:top w:val="none" w:sz="0" w:space="0" w:color="auto"/>
        <w:left w:val="none" w:sz="0" w:space="0" w:color="auto"/>
        <w:bottom w:val="none" w:sz="0" w:space="0" w:color="auto"/>
        <w:right w:val="none" w:sz="0" w:space="0" w:color="auto"/>
      </w:divBdr>
      <w:divsChild>
        <w:div w:id="1168011160">
          <w:marLeft w:val="0"/>
          <w:marRight w:val="0"/>
          <w:marTop w:val="0"/>
          <w:marBottom w:val="270"/>
          <w:divBdr>
            <w:top w:val="none" w:sz="0" w:space="0" w:color="auto"/>
            <w:left w:val="none" w:sz="0" w:space="0" w:color="auto"/>
            <w:bottom w:val="none" w:sz="0" w:space="0" w:color="auto"/>
            <w:right w:val="none" w:sz="0" w:space="0" w:color="auto"/>
          </w:divBdr>
        </w:div>
      </w:divsChild>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305968">
      <w:bodyDiv w:val="1"/>
      <w:marLeft w:val="0"/>
      <w:marRight w:val="0"/>
      <w:marTop w:val="0"/>
      <w:marBottom w:val="0"/>
      <w:divBdr>
        <w:top w:val="none" w:sz="0" w:space="0" w:color="auto"/>
        <w:left w:val="none" w:sz="0" w:space="0" w:color="auto"/>
        <w:bottom w:val="none" w:sz="0" w:space="0" w:color="auto"/>
        <w:right w:val="none" w:sz="0" w:space="0" w:color="auto"/>
      </w:divBdr>
      <w:divsChild>
        <w:div w:id="652832925">
          <w:marLeft w:val="0"/>
          <w:marRight w:val="0"/>
          <w:marTop w:val="0"/>
          <w:marBottom w:val="180"/>
          <w:divBdr>
            <w:top w:val="none" w:sz="0" w:space="0" w:color="auto"/>
            <w:left w:val="none" w:sz="0" w:space="0" w:color="auto"/>
            <w:bottom w:val="none" w:sz="0" w:space="0" w:color="auto"/>
            <w:right w:val="none" w:sz="0" w:space="0" w:color="auto"/>
          </w:divBdr>
          <w:divsChild>
            <w:div w:id="996494305">
              <w:marLeft w:val="0"/>
              <w:marRight w:val="0"/>
              <w:marTop w:val="0"/>
              <w:marBottom w:val="0"/>
              <w:divBdr>
                <w:top w:val="none" w:sz="0" w:space="0" w:color="auto"/>
                <w:left w:val="none" w:sz="0" w:space="0" w:color="auto"/>
                <w:bottom w:val="none" w:sz="0" w:space="0" w:color="auto"/>
                <w:right w:val="none" w:sz="0" w:space="0" w:color="auto"/>
              </w:divBdr>
            </w:div>
          </w:divsChild>
        </w:div>
        <w:div w:id="708917964">
          <w:marLeft w:val="0"/>
          <w:marRight w:val="0"/>
          <w:marTop w:val="0"/>
          <w:marBottom w:val="300"/>
          <w:divBdr>
            <w:top w:val="none" w:sz="0" w:space="0" w:color="auto"/>
            <w:left w:val="none" w:sz="0" w:space="0" w:color="auto"/>
            <w:bottom w:val="none" w:sz="0" w:space="0" w:color="auto"/>
            <w:right w:val="none" w:sz="0" w:space="0" w:color="auto"/>
          </w:divBdr>
          <w:divsChild>
            <w:div w:id="16861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79611">
      <w:bodyDiv w:val="1"/>
      <w:marLeft w:val="0"/>
      <w:marRight w:val="0"/>
      <w:marTop w:val="0"/>
      <w:marBottom w:val="0"/>
      <w:divBdr>
        <w:top w:val="none" w:sz="0" w:space="0" w:color="auto"/>
        <w:left w:val="none" w:sz="0" w:space="0" w:color="auto"/>
        <w:bottom w:val="none" w:sz="0" w:space="0" w:color="auto"/>
        <w:right w:val="none" w:sz="0" w:space="0" w:color="auto"/>
      </w:divBdr>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718669">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26143">
      <w:bodyDiv w:val="1"/>
      <w:marLeft w:val="0"/>
      <w:marRight w:val="0"/>
      <w:marTop w:val="0"/>
      <w:marBottom w:val="0"/>
      <w:divBdr>
        <w:top w:val="none" w:sz="0" w:space="0" w:color="auto"/>
        <w:left w:val="none" w:sz="0" w:space="0" w:color="auto"/>
        <w:bottom w:val="none" w:sz="0" w:space="0" w:color="auto"/>
        <w:right w:val="none" w:sz="0" w:space="0" w:color="auto"/>
      </w:divBdr>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12956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176600">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526585">
      <w:bodyDiv w:val="1"/>
      <w:marLeft w:val="0"/>
      <w:marRight w:val="0"/>
      <w:marTop w:val="0"/>
      <w:marBottom w:val="0"/>
      <w:divBdr>
        <w:top w:val="none" w:sz="0" w:space="0" w:color="auto"/>
        <w:left w:val="none" w:sz="0" w:space="0" w:color="auto"/>
        <w:bottom w:val="none" w:sz="0" w:space="0" w:color="auto"/>
        <w:right w:val="none" w:sz="0" w:space="0" w:color="auto"/>
      </w:divBdr>
      <w:divsChild>
        <w:div w:id="25953208">
          <w:marLeft w:val="0"/>
          <w:marRight w:val="0"/>
          <w:marTop w:val="0"/>
          <w:marBottom w:val="0"/>
          <w:divBdr>
            <w:top w:val="none" w:sz="0" w:space="0" w:color="auto"/>
            <w:left w:val="none" w:sz="0" w:space="0" w:color="auto"/>
            <w:bottom w:val="none" w:sz="0" w:space="0" w:color="auto"/>
            <w:right w:val="none" w:sz="0" w:space="0" w:color="auto"/>
          </w:divBdr>
          <w:divsChild>
            <w:div w:id="1483155245">
              <w:marLeft w:val="0"/>
              <w:marRight w:val="0"/>
              <w:marTop w:val="0"/>
              <w:marBottom w:val="0"/>
              <w:divBdr>
                <w:top w:val="none" w:sz="0" w:space="0" w:color="auto"/>
                <w:left w:val="none" w:sz="0" w:space="0" w:color="auto"/>
                <w:bottom w:val="none" w:sz="0" w:space="0" w:color="auto"/>
                <w:right w:val="none" w:sz="0" w:space="0" w:color="auto"/>
              </w:divBdr>
              <w:divsChild>
                <w:div w:id="1746414774">
                  <w:marLeft w:val="0"/>
                  <w:marRight w:val="120"/>
                  <w:marTop w:val="0"/>
                  <w:marBottom w:val="120"/>
                  <w:divBdr>
                    <w:top w:val="none" w:sz="0" w:space="0" w:color="auto"/>
                    <w:left w:val="none" w:sz="0" w:space="0" w:color="auto"/>
                    <w:bottom w:val="none" w:sz="0" w:space="0" w:color="auto"/>
                    <w:right w:val="none" w:sz="0" w:space="0" w:color="auto"/>
                  </w:divBdr>
                  <w:divsChild>
                    <w:div w:id="463159006">
                      <w:marLeft w:val="0"/>
                      <w:marRight w:val="0"/>
                      <w:marTop w:val="0"/>
                      <w:marBottom w:val="300"/>
                      <w:divBdr>
                        <w:top w:val="none" w:sz="0" w:space="0" w:color="auto"/>
                        <w:left w:val="none" w:sz="0" w:space="0" w:color="auto"/>
                        <w:bottom w:val="none" w:sz="0" w:space="0" w:color="auto"/>
                        <w:right w:val="none" w:sz="0" w:space="0" w:color="auto"/>
                      </w:divBdr>
                      <w:divsChild>
                        <w:div w:id="15929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83664">
          <w:marLeft w:val="0"/>
          <w:marRight w:val="0"/>
          <w:marTop w:val="0"/>
          <w:marBottom w:val="0"/>
          <w:divBdr>
            <w:top w:val="none" w:sz="0" w:space="0" w:color="auto"/>
            <w:left w:val="none" w:sz="0" w:space="0" w:color="auto"/>
            <w:bottom w:val="none" w:sz="0" w:space="0" w:color="auto"/>
            <w:right w:val="none" w:sz="0" w:space="0" w:color="auto"/>
          </w:divBdr>
          <w:divsChild>
            <w:div w:id="6449200">
              <w:marLeft w:val="0"/>
              <w:marRight w:val="0"/>
              <w:marTop w:val="0"/>
              <w:marBottom w:val="120"/>
              <w:divBdr>
                <w:top w:val="none" w:sz="0" w:space="0" w:color="auto"/>
                <w:left w:val="none" w:sz="0" w:space="0" w:color="auto"/>
                <w:bottom w:val="none" w:sz="0" w:space="0" w:color="auto"/>
                <w:right w:val="none" w:sz="0" w:space="0" w:color="auto"/>
              </w:divBdr>
              <w:divsChild>
                <w:div w:id="1809125230">
                  <w:marLeft w:val="0"/>
                  <w:marRight w:val="0"/>
                  <w:marTop w:val="0"/>
                  <w:marBottom w:val="270"/>
                  <w:divBdr>
                    <w:top w:val="none" w:sz="0" w:space="0" w:color="auto"/>
                    <w:left w:val="none" w:sz="0" w:space="0" w:color="auto"/>
                    <w:bottom w:val="none" w:sz="0" w:space="0" w:color="auto"/>
                    <w:right w:val="none" w:sz="0" w:space="0" w:color="auto"/>
                  </w:divBdr>
                  <w:divsChild>
                    <w:div w:id="1967465494">
                      <w:marLeft w:val="0"/>
                      <w:marRight w:val="0"/>
                      <w:marTop w:val="0"/>
                      <w:marBottom w:val="0"/>
                      <w:divBdr>
                        <w:top w:val="none" w:sz="0" w:space="0" w:color="auto"/>
                        <w:left w:val="none" w:sz="0" w:space="0" w:color="auto"/>
                        <w:bottom w:val="none" w:sz="0" w:space="0" w:color="auto"/>
                        <w:right w:val="none" w:sz="0" w:space="0" w:color="auto"/>
                      </w:divBdr>
                      <w:divsChild>
                        <w:div w:id="748423115">
                          <w:marLeft w:val="0"/>
                          <w:marRight w:val="0"/>
                          <w:marTop w:val="0"/>
                          <w:marBottom w:val="180"/>
                          <w:divBdr>
                            <w:top w:val="none" w:sz="0" w:space="0" w:color="auto"/>
                            <w:left w:val="none" w:sz="0" w:space="0" w:color="auto"/>
                            <w:bottom w:val="none" w:sz="0" w:space="0" w:color="auto"/>
                            <w:right w:val="none" w:sz="0" w:space="0" w:color="auto"/>
                          </w:divBdr>
                          <w:divsChild>
                            <w:div w:id="534201400">
                              <w:marLeft w:val="0"/>
                              <w:marRight w:val="0"/>
                              <w:marTop w:val="0"/>
                              <w:marBottom w:val="0"/>
                              <w:divBdr>
                                <w:top w:val="none" w:sz="0" w:space="0" w:color="auto"/>
                                <w:left w:val="none" w:sz="0" w:space="0" w:color="auto"/>
                                <w:bottom w:val="none" w:sz="0" w:space="0" w:color="auto"/>
                                <w:right w:val="none" w:sz="0" w:space="0" w:color="auto"/>
                              </w:divBdr>
                              <w:divsChild>
                                <w:div w:id="129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 w:id="1886528429">
          <w:marLeft w:val="0"/>
          <w:marRight w:val="0"/>
          <w:marTop w:val="0"/>
          <w:marBottom w:val="0"/>
          <w:divBdr>
            <w:top w:val="none" w:sz="0" w:space="0" w:color="auto"/>
            <w:left w:val="none" w:sz="0" w:space="0" w:color="auto"/>
            <w:bottom w:val="none" w:sz="0" w:space="0" w:color="auto"/>
            <w:right w:val="none" w:sz="0" w:space="0" w:color="auto"/>
          </w:divBdr>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808237">
      <w:bodyDiv w:val="1"/>
      <w:marLeft w:val="0"/>
      <w:marRight w:val="0"/>
      <w:marTop w:val="0"/>
      <w:marBottom w:val="0"/>
      <w:divBdr>
        <w:top w:val="none" w:sz="0" w:space="0" w:color="auto"/>
        <w:left w:val="none" w:sz="0" w:space="0" w:color="auto"/>
        <w:bottom w:val="none" w:sz="0" w:space="0" w:color="auto"/>
        <w:right w:val="none" w:sz="0" w:space="0" w:color="auto"/>
      </w:divBdr>
    </w:div>
    <w:div w:id="1051926107">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054457">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727968">
      <w:bodyDiv w:val="1"/>
      <w:marLeft w:val="0"/>
      <w:marRight w:val="0"/>
      <w:marTop w:val="0"/>
      <w:marBottom w:val="0"/>
      <w:divBdr>
        <w:top w:val="none" w:sz="0" w:space="0" w:color="auto"/>
        <w:left w:val="none" w:sz="0" w:space="0" w:color="auto"/>
        <w:bottom w:val="none" w:sz="0" w:space="0" w:color="auto"/>
        <w:right w:val="none" w:sz="0" w:space="0" w:color="auto"/>
      </w:divBdr>
      <w:divsChild>
        <w:div w:id="810370141">
          <w:marLeft w:val="0"/>
          <w:marRight w:val="0"/>
          <w:marTop w:val="0"/>
          <w:marBottom w:val="270"/>
          <w:divBdr>
            <w:top w:val="none" w:sz="0" w:space="0" w:color="auto"/>
            <w:left w:val="none" w:sz="0" w:space="0" w:color="auto"/>
            <w:bottom w:val="none" w:sz="0" w:space="0" w:color="auto"/>
            <w:right w:val="none" w:sz="0" w:space="0" w:color="auto"/>
          </w:divBdr>
        </w:div>
      </w:divsChild>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84424">
      <w:bodyDiv w:val="1"/>
      <w:marLeft w:val="0"/>
      <w:marRight w:val="0"/>
      <w:marTop w:val="0"/>
      <w:marBottom w:val="0"/>
      <w:divBdr>
        <w:top w:val="none" w:sz="0" w:space="0" w:color="auto"/>
        <w:left w:val="none" w:sz="0" w:space="0" w:color="auto"/>
        <w:bottom w:val="none" w:sz="0" w:space="0" w:color="auto"/>
        <w:right w:val="none" w:sz="0" w:space="0" w:color="auto"/>
      </w:divBdr>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24865">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1318806">
      <w:bodyDiv w:val="1"/>
      <w:marLeft w:val="0"/>
      <w:marRight w:val="0"/>
      <w:marTop w:val="0"/>
      <w:marBottom w:val="0"/>
      <w:divBdr>
        <w:top w:val="none" w:sz="0" w:space="0" w:color="auto"/>
        <w:left w:val="none" w:sz="0" w:space="0" w:color="auto"/>
        <w:bottom w:val="none" w:sz="0" w:space="0" w:color="auto"/>
        <w:right w:val="none" w:sz="0" w:space="0" w:color="auto"/>
      </w:divBdr>
      <w:divsChild>
        <w:div w:id="1232501340">
          <w:marLeft w:val="0"/>
          <w:marRight w:val="0"/>
          <w:marTop w:val="0"/>
          <w:marBottom w:val="0"/>
          <w:divBdr>
            <w:top w:val="none" w:sz="0" w:space="0" w:color="auto"/>
            <w:left w:val="none" w:sz="0" w:space="0" w:color="auto"/>
            <w:bottom w:val="none" w:sz="0" w:space="0" w:color="auto"/>
            <w:right w:val="none" w:sz="0" w:space="0" w:color="auto"/>
          </w:divBdr>
          <w:divsChild>
            <w:div w:id="847215136">
              <w:marLeft w:val="0"/>
              <w:marRight w:val="0"/>
              <w:marTop w:val="0"/>
              <w:marBottom w:val="0"/>
              <w:divBdr>
                <w:top w:val="none" w:sz="0" w:space="0" w:color="auto"/>
                <w:left w:val="none" w:sz="0" w:space="0" w:color="auto"/>
                <w:bottom w:val="none" w:sz="0" w:space="0" w:color="auto"/>
                <w:right w:val="none" w:sz="0" w:space="0" w:color="auto"/>
              </w:divBdr>
              <w:divsChild>
                <w:div w:id="17188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174698">
      <w:bodyDiv w:val="1"/>
      <w:marLeft w:val="0"/>
      <w:marRight w:val="0"/>
      <w:marTop w:val="0"/>
      <w:marBottom w:val="0"/>
      <w:divBdr>
        <w:top w:val="none" w:sz="0" w:space="0" w:color="auto"/>
        <w:left w:val="none" w:sz="0" w:space="0" w:color="auto"/>
        <w:bottom w:val="none" w:sz="0" w:space="0" w:color="auto"/>
        <w:right w:val="none" w:sz="0" w:space="0" w:color="auto"/>
      </w:divBdr>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528524">
      <w:bodyDiv w:val="1"/>
      <w:marLeft w:val="0"/>
      <w:marRight w:val="0"/>
      <w:marTop w:val="0"/>
      <w:marBottom w:val="0"/>
      <w:divBdr>
        <w:top w:val="none" w:sz="0" w:space="0" w:color="auto"/>
        <w:left w:val="none" w:sz="0" w:space="0" w:color="auto"/>
        <w:bottom w:val="none" w:sz="0" w:space="0" w:color="auto"/>
        <w:right w:val="none" w:sz="0" w:space="0" w:color="auto"/>
      </w:divBdr>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914414">
      <w:bodyDiv w:val="1"/>
      <w:marLeft w:val="0"/>
      <w:marRight w:val="0"/>
      <w:marTop w:val="0"/>
      <w:marBottom w:val="0"/>
      <w:divBdr>
        <w:top w:val="none" w:sz="0" w:space="0" w:color="auto"/>
        <w:left w:val="none" w:sz="0" w:space="0" w:color="auto"/>
        <w:bottom w:val="none" w:sz="0" w:space="0" w:color="auto"/>
        <w:right w:val="none" w:sz="0" w:space="0" w:color="auto"/>
      </w:divBdr>
      <w:divsChild>
        <w:div w:id="2054578120">
          <w:marLeft w:val="0"/>
          <w:marRight w:val="0"/>
          <w:marTop w:val="0"/>
          <w:marBottom w:val="0"/>
          <w:divBdr>
            <w:top w:val="none" w:sz="0" w:space="0" w:color="auto"/>
            <w:left w:val="none" w:sz="0" w:space="0" w:color="auto"/>
            <w:bottom w:val="none" w:sz="0" w:space="0" w:color="auto"/>
            <w:right w:val="none" w:sz="0" w:space="0" w:color="auto"/>
          </w:divBdr>
          <w:divsChild>
            <w:div w:id="1706785807">
              <w:marLeft w:val="0"/>
              <w:marRight w:val="0"/>
              <w:marTop w:val="0"/>
              <w:marBottom w:val="0"/>
              <w:divBdr>
                <w:top w:val="none" w:sz="0" w:space="0" w:color="auto"/>
                <w:left w:val="none" w:sz="0" w:space="0" w:color="auto"/>
                <w:bottom w:val="none" w:sz="0" w:space="0" w:color="auto"/>
                <w:right w:val="none" w:sz="0" w:space="0" w:color="auto"/>
              </w:divBdr>
            </w:div>
          </w:divsChild>
        </w:div>
        <w:div w:id="1774859987">
          <w:marLeft w:val="0"/>
          <w:marRight w:val="0"/>
          <w:marTop w:val="0"/>
          <w:marBottom w:val="0"/>
          <w:divBdr>
            <w:top w:val="none" w:sz="0" w:space="0" w:color="auto"/>
            <w:left w:val="none" w:sz="0" w:space="0" w:color="auto"/>
            <w:bottom w:val="none" w:sz="0" w:space="0" w:color="auto"/>
            <w:right w:val="none" w:sz="0" w:space="0" w:color="auto"/>
          </w:divBdr>
          <w:divsChild>
            <w:div w:id="6222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083020">
      <w:bodyDiv w:val="1"/>
      <w:marLeft w:val="0"/>
      <w:marRight w:val="0"/>
      <w:marTop w:val="0"/>
      <w:marBottom w:val="0"/>
      <w:divBdr>
        <w:top w:val="none" w:sz="0" w:space="0" w:color="auto"/>
        <w:left w:val="none" w:sz="0" w:space="0" w:color="auto"/>
        <w:bottom w:val="none" w:sz="0" w:space="0" w:color="auto"/>
        <w:right w:val="none" w:sz="0" w:space="0" w:color="auto"/>
      </w:divBdr>
      <w:divsChild>
        <w:div w:id="1336227916">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855509">
      <w:bodyDiv w:val="1"/>
      <w:marLeft w:val="0"/>
      <w:marRight w:val="0"/>
      <w:marTop w:val="0"/>
      <w:marBottom w:val="0"/>
      <w:divBdr>
        <w:top w:val="none" w:sz="0" w:space="0" w:color="auto"/>
        <w:left w:val="none" w:sz="0" w:space="0" w:color="auto"/>
        <w:bottom w:val="none" w:sz="0" w:space="0" w:color="auto"/>
        <w:right w:val="none" w:sz="0" w:space="0" w:color="auto"/>
      </w:divBdr>
      <w:divsChild>
        <w:div w:id="1977953688">
          <w:marLeft w:val="0"/>
          <w:marRight w:val="0"/>
          <w:marTop w:val="0"/>
          <w:marBottom w:val="0"/>
          <w:divBdr>
            <w:top w:val="none" w:sz="0" w:space="0" w:color="auto"/>
            <w:left w:val="none" w:sz="0" w:space="0" w:color="auto"/>
            <w:bottom w:val="none" w:sz="0" w:space="0" w:color="auto"/>
            <w:right w:val="none" w:sz="0" w:space="0" w:color="auto"/>
          </w:divBdr>
        </w:div>
      </w:divsChild>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14741">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608973">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921694">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1070177">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384524">
      <w:bodyDiv w:val="1"/>
      <w:marLeft w:val="0"/>
      <w:marRight w:val="0"/>
      <w:marTop w:val="0"/>
      <w:marBottom w:val="0"/>
      <w:divBdr>
        <w:top w:val="none" w:sz="0" w:space="0" w:color="auto"/>
        <w:left w:val="none" w:sz="0" w:space="0" w:color="auto"/>
        <w:bottom w:val="none" w:sz="0" w:space="0" w:color="auto"/>
        <w:right w:val="none" w:sz="0" w:space="0" w:color="auto"/>
      </w:divBdr>
      <w:divsChild>
        <w:div w:id="1107383052">
          <w:marLeft w:val="0"/>
          <w:marRight w:val="0"/>
          <w:marTop w:val="0"/>
          <w:marBottom w:val="120"/>
          <w:divBdr>
            <w:top w:val="none" w:sz="0" w:space="0" w:color="auto"/>
            <w:left w:val="none" w:sz="0" w:space="0" w:color="auto"/>
            <w:bottom w:val="none" w:sz="0" w:space="0" w:color="auto"/>
            <w:right w:val="none" w:sz="0" w:space="0" w:color="auto"/>
          </w:divBdr>
        </w:div>
        <w:div w:id="462844638">
          <w:marLeft w:val="0"/>
          <w:marRight w:val="0"/>
          <w:marTop w:val="0"/>
          <w:marBottom w:val="0"/>
          <w:divBdr>
            <w:top w:val="none" w:sz="0" w:space="0" w:color="auto"/>
            <w:left w:val="none" w:sz="0" w:space="0" w:color="auto"/>
            <w:bottom w:val="none" w:sz="0" w:space="0" w:color="auto"/>
            <w:right w:val="none" w:sz="0" w:space="0" w:color="auto"/>
          </w:divBdr>
        </w:div>
      </w:divsChild>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3783887">
      <w:bodyDiv w:val="1"/>
      <w:marLeft w:val="0"/>
      <w:marRight w:val="0"/>
      <w:marTop w:val="0"/>
      <w:marBottom w:val="0"/>
      <w:divBdr>
        <w:top w:val="none" w:sz="0" w:space="0" w:color="auto"/>
        <w:left w:val="none" w:sz="0" w:space="0" w:color="auto"/>
        <w:bottom w:val="none" w:sz="0" w:space="0" w:color="auto"/>
        <w:right w:val="none" w:sz="0" w:space="0" w:color="auto"/>
      </w:divBdr>
      <w:divsChild>
        <w:div w:id="324862655">
          <w:marLeft w:val="0"/>
          <w:marRight w:val="0"/>
          <w:marTop w:val="0"/>
          <w:marBottom w:val="0"/>
          <w:divBdr>
            <w:top w:val="none" w:sz="0" w:space="0" w:color="auto"/>
            <w:left w:val="none" w:sz="0" w:space="0" w:color="auto"/>
            <w:bottom w:val="none" w:sz="0" w:space="0" w:color="auto"/>
            <w:right w:val="none" w:sz="0" w:space="0" w:color="auto"/>
          </w:divBdr>
          <w:divsChild>
            <w:div w:id="430778562">
              <w:marLeft w:val="0"/>
              <w:marRight w:val="0"/>
              <w:marTop w:val="0"/>
              <w:marBottom w:val="0"/>
              <w:divBdr>
                <w:top w:val="none" w:sz="0" w:space="0" w:color="auto"/>
                <w:left w:val="none" w:sz="0" w:space="0" w:color="auto"/>
                <w:bottom w:val="none" w:sz="0" w:space="0" w:color="auto"/>
                <w:right w:val="none" w:sz="0" w:space="0" w:color="auto"/>
              </w:divBdr>
              <w:divsChild>
                <w:div w:id="878398608">
                  <w:marLeft w:val="0"/>
                  <w:marRight w:val="0"/>
                  <w:marTop w:val="0"/>
                  <w:marBottom w:val="0"/>
                  <w:divBdr>
                    <w:top w:val="none" w:sz="0" w:space="0" w:color="auto"/>
                    <w:left w:val="none" w:sz="0" w:space="0" w:color="auto"/>
                    <w:bottom w:val="none" w:sz="0" w:space="0" w:color="auto"/>
                    <w:right w:val="none" w:sz="0" w:space="0" w:color="auto"/>
                  </w:divBdr>
                </w:div>
              </w:divsChild>
            </w:div>
            <w:div w:id="1337347159">
              <w:marLeft w:val="0"/>
              <w:marRight w:val="0"/>
              <w:marTop w:val="0"/>
              <w:marBottom w:val="0"/>
              <w:divBdr>
                <w:top w:val="none" w:sz="0" w:space="0" w:color="auto"/>
                <w:left w:val="none" w:sz="0" w:space="0" w:color="auto"/>
                <w:bottom w:val="none" w:sz="0" w:space="0" w:color="auto"/>
                <w:right w:val="none" w:sz="0" w:space="0" w:color="auto"/>
              </w:divBdr>
              <w:divsChild>
                <w:div w:id="40519156">
                  <w:marLeft w:val="0"/>
                  <w:marRight w:val="0"/>
                  <w:marTop w:val="0"/>
                  <w:marBottom w:val="0"/>
                  <w:divBdr>
                    <w:top w:val="none" w:sz="0" w:space="0" w:color="auto"/>
                    <w:left w:val="none" w:sz="0" w:space="0" w:color="auto"/>
                    <w:bottom w:val="none" w:sz="0" w:space="0" w:color="auto"/>
                    <w:right w:val="none" w:sz="0" w:space="0" w:color="auto"/>
                  </w:divBdr>
                  <w:divsChild>
                    <w:div w:id="719211450">
                      <w:marLeft w:val="0"/>
                      <w:marRight w:val="0"/>
                      <w:marTop w:val="0"/>
                      <w:marBottom w:val="0"/>
                      <w:divBdr>
                        <w:top w:val="none" w:sz="0" w:space="0" w:color="auto"/>
                        <w:left w:val="none" w:sz="0" w:space="0" w:color="auto"/>
                        <w:bottom w:val="none" w:sz="0" w:space="0" w:color="auto"/>
                        <w:right w:val="none" w:sz="0" w:space="0" w:color="auto"/>
                      </w:divBdr>
                    </w:div>
                    <w:div w:id="1103918528">
                      <w:marLeft w:val="0"/>
                      <w:marRight w:val="0"/>
                      <w:marTop w:val="0"/>
                      <w:marBottom w:val="0"/>
                      <w:divBdr>
                        <w:top w:val="none" w:sz="0" w:space="0" w:color="auto"/>
                        <w:left w:val="none" w:sz="0" w:space="0" w:color="auto"/>
                        <w:bottom w:val="none" w:sz="0" w:space="0" w:color="auto"/>
                        <w:right w:val="none" w:sz="0" w:space="0" w:color="auto"/>
                      </w:divBdr>
                    </w:div>
                    <w:div w:id="17331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49472">
          <w:marLeft w:val="0"/>
          <w:marRight w:val="0"/>
          <w:marTop w:val="0"/>
          <w:marBottom w:val="0"/>
          <w:divBdr>
            <w:top w:val="none" w:sz="0" w:space="0" w:color="auto"/>
            <w:left w:val="none" w:sz="0" w:space="0" w:color="auto"/>
            <w:bottom w:val="none" w:sz="0" w:space="0" w:color="auto"/>
            <w:right w:val="none" w:sz="0" w:space="0" w:color="auto"/>
          </w:divBdr>
          <w:divsChild>
            <w:div w:id="1842619717">
              <w:marLeft w:val="0"/>
              <w:marRight w:val="0"/>
              <w:marTop w:val="0"/>
              <w:marBottom w:val="0"/>
              <w:divBdr>
                <w:top w:val="none" w:sz="0" w:space="0" w:color="auto"/>
                <w:left w:val="none" w:sz="0" w:space="0" w:color="auto"/>
                <w:bottom w:val="none" w:sz="0" w:space="0" w:color="auto"/>
                <w:right w:val="none" w:sz="0" w:space="0" w:color="auto"/>
              </w:divBdr>
              <w:divsChild>
                <w:div w:id="2123180718">
                  <w:marLeft w:val="0"/>
                  <w:marRight w:val="0"/>
                  <w:marTop w:val="0"/>
                  <w:marBottom w:val="0"/>
                  <w:divBdr>
                    <w:top w:val="none" w:sz="0" w:space="0" w:color="auto"/>
                    <w:left w:val="none" w:sz="0" w:space="0" w:color="auto"/>
                    <w:bottom w:val="none" w:sz="0" w:space="0" w:color="auto"/>
                    <w:right w:val="none" w:sz="0" w:space="0" w:color="auto"/>
                  </w:divBdr>
                  <w:divsChild>
                    <w:div w:id="14726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35776">
      <w:bodyDiv w:val="1"/>
      <w:marLeft w:val="0"/>
      <w:marRight w:val="0"/>
      <w:marTop w:val="0"/>
      <w:marBottom w:val="0"/>
      <w:divBdr>
        <w:top w:val="none" w:sz="0" w:space="0" w:color="auto"/>
        <w:left w:val="none" w:sz="0" w:space="0" w:color="auto"/>
        <w:bottom w:val="none" w:sz="0" w:space="0" w:color="auto"/>
        <w:right w:val="none" w:sz="0" w:space="0" w:color="auto"/>
      </w:divBdr>
      <w:divsChild>
        <w:div w:id="1221285275">
          <w:marLeft w:val="0"/>
          <w:marRight w:val="0"/>
          <w:marTop w:val="0"/>
          <w:marBottom w:val="0"/>
          <w:divBdr>
            <w:top w:val="none" w:sz="0" w:space="0" w:color="auto"/>
            <w:left w:val="none" w:sz="0" w:space="0" w:color="auto"/>
            <w:bottom w:val="none" w:sz="0" w:space="0" w:color="auto"/>
            <w:right w:val="none" w:sz="0" w:space="0" w:color="auto"/>
          </w:divBdr>
        </w:div>
      </w:divsChild>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655638">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80147">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3833852">
      <w:bodyDiv w:val="1"/>
      <w:marLeft w:val="0"/>
      <w:marRight w:val="0"/>
      <w:marTop w:val="0"/>
      <w:marBottom w:val="0"/>
      <w:divBdr>
        <w:top w:val="none" w:sz="0" w:space="0" w:color="auto"/>
        <w:left w:val="none" w:sz="0" w:space="0" w:color="auto"/>
        <w:bottom w:val="none" w:sz="0" w:space="0" w:color="auto"/>
        <w:right w:val="none" w:sz="0" w:space="0" w:color="auto"/>
      </w:divBdr>
      <w:divsChild>
        <w:div w:id="1041587055">
          <w:marLeft w:val="0"/>
          <w:marRight w:val="0"/>
          <w:marTop w:val="0"/>
          <w:marBottom w:val="0"/>
          <w:divBdr>
            <w:top w:val="none" w:sz="0" w:space="0" w:color="auto"/>
            <w:left w:val="none" w:sz="0" w:space="0" w:color="auto"/>
            <w:bottom w:val="none" w:sz="0" w:space="0" w:color="auto"/>
            <w:right w:val="none" w:sz="0" w:space="0" w:color="auto"/>
          </w:divBdr>
        </w:div>
      </w:divsChild>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40532">
      <w:bodyDiv w:val="1"/>
      <w:marLeft w:val="0"/>
      <w:marRight w:val="0"/>
      <w:marTop w:val="0"/>
      <w:marBottom w:val="0"/>
      <w:divBdr>
        <w:top w:val="none" w:sz="0" w:space="0" w:color="auto"/>
        <w:left w:val="none" w:sz="0" w:space="0" w:color="auto"/>
        <w:bottom w:val="none" w:sz="0" w:space="0" w:color="auto"/>
        <w:right w:val="none" w:sz="0" w:space="0" w:color="auto"/>
      </w:divBdr>
      <w:divsChild>
        <w:div w:id="274556733">
          <w:marLeft w:val="0"/>
          <w:marRight w:val="0"/>
          <w:marTop w:val="0"/>
          <w:marBottom w:val="0"/>
          <w:divBdr>
            <w:top w:val="none" w:sz="0" w:space="0" w:color="auto"/>
            <w:left w:val="none" w:sz="0" w:space="0" w:color="auto"/>
            <w:bottom w:val="none" w:sz="0" w:space="0" w:color="auto"/>
            <w:right w:val="none" w:sz="0" w:space="0" w:color="auto"/>
          </w:divBdr>
        </w:div>
      </w:divsChild>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722565">
      <w:bodyDiv w:val="1"/>
      <w:marLeft w:val="0"/>
      <w:marRight w:val="0"/>
      <w:marTop w:val="0"/>
      <w:marBottom w:val="0"/>
      <w:divBdr>
        <w:top w:val="none" w:sz="0" w:space="0" w:color="auto"/>
        <w:left w:val="none" w:sz="0" w:space="0" w:color="auto"/>
        <w:bottom w:val="none" w:sz="0" w:space="0" w:color="auto"/>
        <w:right w:val="none" w:sz="0" w:space="0" w:color="auto"/>
      </w:divBdr>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30339506">
      <w:bodyDiv w:val="1"/>
      <w:marLeft w:val="0"/>
      <w:marRight w:val="0"/>
      <w:marTop w:val="0"/>
      <w:marBottom w:val="0"/>
      <w:divBdr>
        <w:top w:val="none" w:sz="0" w:space="0" w:color="auto"/>
        <w:left w:val="none" w:sz="0" w:space="0" w:color="auto"/>
        <w:bottom w:val="none" w:sz="0" w:space="0" w:color="auto"/>
        <w:right w:val="none" w:sz="0" w:space="0" w:color="auto"/>
      </w:divBdr>
      <w:divsChild>
        <w:div w:id="866018773">
          <w:marLeft w:val="0"/>
          <w:marRight w:val="0"/>
          <w:marTop w:val="0"/>
          <w:marBottom w:val="0"/>
          <w:divBdr>
            <w:top w:val="none" w:sz="0" w:space="0" w:color="auto"/>
            <w:left w:val="none" w:sz="0" w:space="0" w:color="auto"/>
            <w:bottom w:val="none" w:sz="0" w:space="0" w:color="auto"/>
            <w:right w:val="none" w:sz="0" w:space="0" w:color="auto"/>
          </w:divBdr>
        </w:div>
        <w:div w:id="1343506942">
          <w:marLeft w:val="0"/>
          <w:marRight w:val="0"/>
          <w:marTop w:val="0"/>
          <w:marBottom w:val="0"/>
          <w:divBdr>
            <w:top w:val="none" w:sz="0" w:space="0" w:color="auto"/>
            <w:left w:val="none" w:sz="0" w:space="0" w:color="auto"/>
            <w:bottom w:val="none" w:sz="0" w:space="0" w:color="auto"/>
            <w:right w:val="none" w:sz="0" w:space="0" w:color="auto"/>
          </w:divBdr>
        </w:div>
        <w:div w:id="1670644545">
          <w:marLeft w:val="0"/>
          <w:marRight w:val="0"/>
          <w:marTop w:val="0"/>
          <w:marBottom w:val="0"/>
          <w:divBdr>
            <w:top w:val="none" w:sz="0" w:space="0" w:color="auto"/>
            <w:left w:val="none" w:sz="0" w:space="0" w:color="auto"/>
            <w:bottom w:val="none" w:sz="0" w:space="0" w:color="auto"/>
            <w:right w:val="none" w:sz="0" w:space="0" w:color="auto"/>
          </w:divBdr>
        </w:div>
      </w:divsChild>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223608">
      <w:bodyDiv w:val="1"/>
      <w:marLeft w:val="0"/>
      <w:marRight w:val="0"/>
      <w:marTop w:val="0"/>
      <w:marBottom w:val="0"/>
      <w:divBdr>
        <w:top w:val="none" w:sz="0" w:space="0" w:color="auto"/>
        <w:left w:val="none" w:sz="0" w:space="0" w:color="auto"/>
        <w:bottom w:val="none" w:sz="0" w:space="0" w:color="auto"/>
        <w:right w:val="none" w:sz="0" w:space="0" w:color="auto"/>
      </w:divBdr>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5919899">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28179">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 w:id="1637446666">
          <w:marLeft w:val="-225"/>
          <w:marRight w:val="-225"/>
          <w:marTop w:val="0"/>
          <w:marBottom w:val="0"/>
          <w:divBdr>
            <w:top w:val="none" w:sz="0" w:space="0" w:color="auto"/>
            <w:left w:val="none" w:sz="0" w:space="0" w:color="auto"/>
            <w:bottom w:val="none" w:sz="0" w:space="0" w:color="auto"/>
            <w:right w:val="none" w:sz="0" w:space="0" w:color="auto"/>
          </w:divBdr>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7225462">
      <w:bodyDiv w:val="1"/>
      <w:marLeft w:val="0"/>
      <w:marRight w:val="0"/>
      <w:marTop w:val="0"/>
      <w:marBottom w:val="0"/>
      <w:divBdr>
        <w:top w:val="none" w:sz="0" w:space="0" w:color="auto"/>
        <w:left w:val="none" w:sz="0" w:space="0" w:color="auto"/>
        <w:bottom w:val="none" w:sz="0" w:space="0" w:color="auto"/>
        <w:right w:val="none" w:sz="0" w:space="0" w:color="auto"/>
      </w:divBdr>
      <w:divsChild>
        <w:div w:id="619727208">
          <w:marLeft w:val="0"/>
          <w:marRight w:val="0"/>
          <w:marTop w:val="0"/>
          <w:marBottom w:val="0"/>
          <w:divBdr>
            <w:top w:val="none" w:sz="0" w:space="0" w:color="auto"/>
            <w:left w:val="none" w:sz="0" w:space="0" w:color="auto"/>
            <w:bottom w:val="none" w:sz="0" w:space="0" w:color="auto"/>
            <w:right w:val="none" w:sz="0" w:space="0" w:color="auto"/>
          </w:divBdr>
          <w:divsChild>
            <w:div w:id="665477975">
              <w:marLeft w:val="0"/>
              <w:marRight w:val="0"/>
              <w:marTop w:val="0"/>
              <w:marBottom w:val="0"/>
              <w:divBdr>
                <w:top w:val="none" w:sz="0" w:space="0" w:color="auto"/>
                <w:left w:val="none" w:sz="0" w:space="0" w:color="auto"/>
                <w:bottom w:val="none" w:sz="0" w:space="0" w:color="auto"/>
                <w:right w:val="none" w:sz="0" w:space="0" w:color="auto"/>
              </w:divBdr>
              <w:divsChild>
                <w:div w:id="9211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6139391">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5890329">
      <w:bodyDiv w:val="1"/>
      <w:marLeft w:val="0"/>
      <w:marRight w:val="0"/>
      <w:marTop w:val="0"/>
      <w:marBottom w:val="0"/>
      <w:divBdr>
        <w:top w:val="none" w:sz="0" w:space="0" w:color="auto"/>
        <w:left w:val="none" w:sz="0" w:space="0" w:color="auto"/>
        <w:bottom w:val="none" w:sz="0" w:space="0" w:color="auto"/>
        <w:right w:val="none" w:sz="0" w:space="0" w:color="auto"/>
      </w:divBdr>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1179544">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5140917">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1">
          <w:marLeft w:val="0"/>
          <w:marRight w:val="0"/>
          <w:marTop w:val="0"/>
          <w:marBottom w:val="270"/>
          <w:divBdr>
            <w:top w:val="none" w:sz="0" w:space="0" w:color="auto"/>
            <w:left w:val="none" w:sz="0" w:space="0" w:color="auto"/>
            <w:bottom w:val="none" w:sz="0" w:space="0" w:color="auto"/>
            <w:right w:val="none" w:sz="0" w:space="0" w:color="auto"/>
          </w:divBdr>
        </w:div>
      </w:divsChild>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5647097">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230">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556458">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310172">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2895008">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406130">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257172">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5738876">
      <w:bodyDiv w:val="1"/>
      <w:marLeft w:val="0"/>
      <w:marRight w:val="0"/>
      <w:marTop w:val="0"/>
      <w:marBottom w:val="0"/>
      <w:divBdr>
        <w:top w:val="none" w:sz="0" w:space="0" w:color="auto"/>
        <w:left w:val="none" w:sz="0" w:space="0" w:color="auto"/>
        <w:bottom w:val="none" w:sz="0" w:space="0" w:color="auto"/>
        <w:right w:val="none" w:sz="0" w:space="0" w:color="auto"/>
      </w:divBdr>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663989">
      <w:bodyDiv w:val="1"/>
      <w:marLeft w:val="0"/>
      <w:marRight w:val="0"/>
      <w:marTop w:val="0"/>
      <w:marBottom w:val="0"/>
      <w:divBdr>
        <w:top w:val="none" w:sz="0" w:space="0" w:color="auto"/>
        <w:left w:val="none" w:sz="0" w:space="0" w:color="auto"/>
        <w:bottom w:val="none" w:sz="0" w:space="0" w:color="auto"/>
        <w:right w:val="none" w:sz="0" w:space="0" w:color="auto"/>
      </w:divBdr>
      <w:divsChild>
        <w:div w:id="1236673180">
          <w:marLeft w:val="0"/>
          <w:marRight w:val="0"/>
          <w:marTop w:val="0"/>
          <w:marBottom w:val="552"/>
          <w:divBdr>
            <w:top w:val="none" w:sz="0" w:space="0" w:color="auto"/>
            <w:left w:val="none" w:sz="0" w:space="0" w:color="auto"/>
            <w:bottom w:val="none" w:sz="0" w:space="0" w:color="auto"/>
            <w:right w:val="none" w:sz="0" w:space="0" w:color="auto"/>
          </w:divBdr>
        </w:div>
      </w:divsChild>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241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094662">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8114254">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526209834">
          <w:marLeft w:val="0"/>
          <w:marRight w:val="0"/>
          <w:marTop w:val="0"/>
          <w:marBottom w:val="0"/>
          <w:divBdr>
            <w:top w:val="none" w:sz="0" w:space="0" w:color="auto"/>
            <w:left w:val="none" w:sz="0" w:space="0" w:color="auto"/>
            <w:bottom w:val="none" w:sz="0" w:space="0" w:color="auto"/>
            <w:right w:val="none" w:sz="0" w:space="0" w:color="auto"/>
          </w:divBdr>
        </w:div>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135807">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415664">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5324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8492">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226908">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6369">
      <w:bodyDiv w:val="1"/>
      <w:marLeft w:val="0"/>
      <w:marRight w:val="0"/>
      <w:marTop w:val="0"/>
      <w:marBottom w:val="0"/>
      <w:divBdr>
        <w:top w:val="none" w:sz="0" w:space="0" w:color="auto"/>
        <w:left w:val="none" w:sz="0" w:space="0" w:color="auto"/>
        <w:bottom w:val="none" w:sz="0" w:space="0" w:color="auto"/>
        <w:right w:val="none" w:sz="0" w:space="0" w:color="auto"/>
      </w:divBdr>
      <w:divsChild>
        <w:div w:id="1010138240">
          <w:marLeft w:val="0"/>
          <w:marRight w:val="0"/>
          <w:marTop w:val="0"/>
          <w:marBottom w:val="270"/>
          <w:divBdr>
            <w:top w:val="none" w:sz="0" w:space="0" w:color="auto"/>
            <w:left w:val="none" w:sz="0" w:space="0" w:color="auto"/>
            <w:bottom w:val="none" w:sz="0" w:space="0" w:color="auto"/>
            <w:right w:val="none" w:sz="0" w:space="0" w:color="auto"/>
          </w:divBdr>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063309">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6597218">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5924810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739937">
      <w:bodyDiv w:val="1"/>
      <w:marLeft w:val="0"/>
      <w:marRight w:val="0"/>
      <w:marTop w:val="0"/>
      <w:marBottom w:val="0"/>
      <w:divBdr>
        <w:top w:val="none" w:sz="0" w:space="0" w:color="auto"/>
        <w:left w:val="none" w:sz="0" w:space="0" w:color="auto"/>
        <w:bottom w:val="none" w:sz="0" w:space="0" w:color="auto"/>
        <w:right w:val="none" w:sz="0" w:space="0" w:color="auto"/>
      </w:divBdr>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17894">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79435061">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6567620">
      <w:bodyDiv w:val="1"/>
      <w:marLeft w:val="0"/>
      <w:marRight w:val="0"/>
      <w:marTop w:val="0"/>
      <w:marBottom w:val="0"/>
      <w:divBdr>
        <w:top w:val="none" w:sz="0" w:space="0" w:color="auto"/>
        <w:left w:val="none" w:sz="0" w:space="0" w:color="auto"/>
        <w:bottom w:val="none" w:sz="0" w:space="0" w:color="auto"/>
        <w:right w:val="none" w:sz="0" w:space="0" w:color="auto"/>
      </w:divBdr>
      <w:divsChild>
        <w:div w:id="1915428705">
          <w:marLeft w:val="0"/>
          <w:marRight w:val="0"/>
          <w:marTop w:val="0"/>
          <w:marBottom w:val="0"/>
          <w:divBdr>
            <w:top w:val="none" w:sz="0" w:space="0" w:color="auto"/>
            <w:left w:val="none" w:sz="0" w:space="0" w:color="auto"/>
            <w:bottom w:val="none" w:sz="0" w:space="0" w:color="auto"/>
            <w:right w:val="none" w:sz="0" w:space="0" w:color="auto"/>
          </w:divBdr>
        </w:div>
      </w:divsChild>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182632">
      <w:bodyDiv w:val="1"/>
      <w:marLeft w:val="0"/>
      <w:marRight w:val="0"/>
      <w:marTop w:val="0"/>
      <w:marBottom w:val="0"/>
      <w:divBdr>
        <w:top w:val="none" w:sz="0" w:space="0" w:color="auto"/>
        <w:left w:val="none" w:sz="0" w:space="0" w:color="auto"/>
        <w:bottom w:val="none" w:sz="0" w:space="0" w:color="auto"/>
        <w:right w:val="none" w:sz="0" w:space="0" w:color="auto"/>
      </w:divBdr>
      <w:divsChild>
        <w:div w:id="2022313937">
          <w:marLeft w:val="0"/>
          <w:marRight w:val="0"/>
          <w:marTop w:val="0"/>
          <w:marBottom w:val="270"/>
          <w:divBdr>
            <w:top w:val="none" w:sz="0" w:space="0" w:color="auto"/>
            <w:left w:val="none" w:sz="0" w:space="0" w:color="auto"/>
            <w:bottom w:val="none" w:sz="0" w:space="0" w:color="auto"/>
            <w:right w:val="none" w:sz="0" w:space="0" w:color="auto"/>
          </w:divBdr>
        </w:div>
      </w:divsChild>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59066">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679980">
      <w:bodyDiv w:val="1"/>
      <w:marLeft w:val="0"/>
      <w:marRight w:val="0"/>
      <w:marTop w:val="0"/>
      <w:marBottom w:val="0"/>
      <w:divBdr>
        <w:top w:val="none" w:sz="0" w:space="0" w:color="auto"/>
        <w:left w:val="none" w:sz="0" w:space="0" w:color="auto"/>
        <w:bottom w:val="none" w:sz="0" w:space="0" w:color="auto"/>
        <w:right w:val="none" w:sz="0" w:space="0" w:color="auto"/>
      </w:divBdr>
      <w:divsChild>
        <w:div w:id="1021585500">
          <w:marLeft w:val="0"/>
          <w:marRight w:val="0"/>
          <w:marTop w:val="180"/>
          <w:marBottom w:val="0"/>
          <w:divBdr>
            <w:top w:val="none" w:sz="0" w:space="0" w:color="auto"/>
            <w:left w:val="none" w:sz="0" w:space="0" w:color="auto"/>
            <w:bottom w:val="none" w:sz="0" w:space="0" w:color="auto"/>
            <w:right w:val="none" w:sz="0" w:space="0" w:color="auto"/>
          </w:divBdr>
          <w:divsChild>
            <w:div w:id="331840839">
              <w:marLeft w:val="0"/>
              <w:marRight w:val="0"/>
              <w:marTop w:val="0"/>
              <w:marBottom w:val="0"/>
              <w:divBdr>
                <w:top w:val="none" w:sz="0" w:space="0" w:color="auto"/>
                <w:left w:val="none" w:sz="0" w:space="0" w:color="auto"/>
                <w:bottom w:val="none" w:sz="0" w:space="0" w:color="auto"/>
                <w:right w:val="none" w:sz="0" w:space="0" w:color="auto"/>
              </w:divBdr>
            </w:div>
          </w:divsChild>
        </w:div>
        <w:div w:id="1886596189">
          <w:marLeft w:val="0"/>
          <w:marRight w:val="0"/>
          <w:marTop w:val="180"/>
          <w:marBottom w:val="0"/>
          <w:divBdr>
            <w:top w:val="none" w:sz="0" w:space="0" w:color="auto"/>
            <w:left w:val="none" w:sz="0" w:space="0" w:color="auto"/>
            <w:bottom w:val="none" w:sz="0" w:space="0" w:color="auto"/>
            <w:right w:val="none" w:sz="0" w:space="0" w:color="auto"/>
          </w:divBdr>
        </w:div>
      </w:divsChild>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348380">
      <w:bodyDiv w:val="1"/>
      <w:marLeft w:val="0"/>
      <w:marRight w:val="0"/>
      <w:marTop w:val="0"/>
      <w:marBottom w:val="0"/>
      <w:divBdr>
        <w:top w:val="none" w:sz="0" w:space="0" w:color="auto"/>
        <w:left w:val="none" w:sz="0" w:space="0" w:color="auto"/>
        <w:bottom w:val="none" w:sz="0" w:space="0" w:color="auto"/>
        <w:right w:val="none" w:sz="0" w:space="0" w:color="auto"/>
      </w:divBdr>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405123">
      <w:bodyDiv w:val="1"/>
      <w:marLeft w:val="0"/>
      <w:marRight w:val="0"/>
      <w:marTop w:val="0"/>
      <w:marBottom w:val="0"/>
      <w:divBdr>
        <w:top w:val="none" w:sz="0" w:space="0" w:color="auto"/>
        <w:left w:val="none" w:sz="0" w:space="0" w:color="auto"/>
        <w:bottom w:val="none" w:sz="0" w:space="0" w:color="auto"/>
        <w:right w:val="none" w:sz="0" w:space="0" w:color="auto"/>
      </w:divBdr>
      <w:divsChild>
        <w:div w:id="1597668610">
          <w:marLeft w:val="0"/>
          <w:marRight w:val="0"/>
          <w:marTop w:val="0"/>
          <w:marBottom w:val="270"/>
          <w:divBdr>
            <w:top w:val="none" w:sz="0" w:space="0" w:color="auto"/>
            <w:left w:val="none" w:sz="0" w:space="0" w:color="auto"/>
            <w:bottom w:val="none" w:sz="0" w:space="0" w:color="auto"/>
            <w:right w:val="none" w:sz="0" w:space="0" w:color="auto"/>
          </w:divBdr>
        </w:div>
      </w:divsChild>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595437">
      <w:bodyDiv w:val="1"/>
      <w:marLeft w:val="0"/>
      <w:marRight w:val="0"/>
      <w:marTop w:val="0"/>
      <w:marBottom w:val="0"/>
      <w:divBdr>
        <w:top w:val="none" w:sz="0" w:space="0" w:color="auto"/>
        <w:left w:val="none" w:sz="0" w:space="0" w:color="auto"/>
        <w:bottom w:val="none" w:sz="0" w:space="0" w:color="auto"/>
        <w:right w:val="none" w:sz="0" w:space="0" w:color="auto"/>
      </w:divBdr>
      <w:divsChild>
        <w:div w:id="152914148">
          <w:marLeft w:val="0"/>
          <w:marRight w:val="0"/>
          <w:marTop w:val="0"/>
          <w:marBottom w:val="0"/>
          <w:divBdr>
            <w:top w:val="none" w:sz="0" w:space="0" w:color="auto"/>
            <w:left w:val="none" w:sz="0" w:space="0" w:color="auto"/>
            <w:bottom w:val="none" w:sz="0" w:space="0" w:color="auto"/>
            <w:right w:val="none" w:sz="0" w:space="0" w:color="auto"/>
          </w:divBdr>
        </w:div>
      </w:divsChild>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692859">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54585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813618">
      <w:bodyDiv w:val="1"/>
      <w:marLeft w:val="0"/>
      <w:marRight w:val="0"/>
      <w:marTop w:val="0"/>
      <w:marBottom w:val="0"/>
      <w:divBdr>
        <w:top w:val="none" w:sz="0" w:space="0" w:color="auto"/>
        <w:left w:val="none" w:sz="0" w:space="0" w:color="auto"/>
        <w:bottom w:val="none" w:sz="0" w:space="0" w:color="auto"/>
        <w:right w:val="none" w:sz="0" w:space="0" w:color="auto"/>
      </w:divBdr>
      <w:divsChild>
        <w:div w:id="843399896">
          <w:marLeft w:val="0"/>
          <w:marRight w:val="0"/>
          <w:marTop w:val="450"/>
          <w:marBottom w:val="675"/>
          <w:divBdr>
            <w:top w:val="none" w:sz="0" w:space="0" w:color="auto"/>
            <w:left w:val="none" w:sz="0" w:space="0" w:color="auto"/>
            <w:bottom w:val="none" w:sz="0" w:space="0" w:color="auto"/>
            <w:right w:val="none" w:sz="0" w:space="0" w:color="auto"/>
          </w:divBdr>
          <w:divsChild>
            <w:div w:id="58598821">
              <w:marLeft w:val="0"/>
              <w:marRight w:val="0"/>
              <w:marTop w:val="0"/>
              <w:marBottom w:val="0"/>
              <w:divBdr>
                <w:top w:val="none" w:sz="0" w:space="0" w:color="auto"/>
                <w:left w:val="none" w:sz="0" w:space="0" w:color="auto"/>
                <w:bottom w:val="none" w:sz="0" w:space="0" w:color="auto"/>
                <w:right w:val="none" w:sz="0" w:space="0" w:color="auto"/>
              </w:divBdr>
              <w:divsChild>
                <w:div w:id="2096855709">
                  <w:marLeft w:val="0"/>
                  <w:marRight w:val="0"/>
                  <w:marTop w:val="0"/>
                  <w:marBottom w:val="0"/>
                  <w:divBdr>
                    <w:top w:val="none" w:sz="0" w:space="0" w:color="auto"/>
                    <w:left w:val="none" w:sz="0" w:space="0" w:color="auto"/>
                    <w:bottom w:val="none" w:sz="0" w:space="0" w:color="auto"/>
                    <w:right w:val="none" w:sz="0" w:space="0" w:color="auto"/>
                  </w:divBdr>
                  <w:divsChild>
                    <w:div w:id="18050801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45759916">
              <w:marLeft w:val="0"/>
              <w:marRight w:val="0"/>
              <w:marTop w:val="0"/>
              <w:marBottom w:val="0"/>
              <w:divBdr>
                <w:top w:val="none" w:sz="0" w:space="0" w:color="auto"/>
                <w:left w:val="none" w:sz="0" w:space="0" w:color="auto"/>
                <w:bottom w:val="none" w:sz="0" w:space="0" w:color="auto"/>
                <w:right w:val="none" w:sz="0" w:space="0" w:color="auto"/>
              </w:divBdr>
              <w:divsChild>
                <w:div w:id="17194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155349">
      <w:bodyDiv w:val="1"/>
      <w:marLeft w:val="0"/>
      <w:marRight w:val="0"/>
      <w:marTop w:val="0"/>
      <w:marBottom w:val="0"/>
      <w:divBdr>
        <w:top w:val="none" w:sz="0" w:space="0" w:color="auto"/>
        <w:left w:val="none" w:sz="0" w:space="0" w:color="auto"/>
        <w:bottom w:val="none" w:sz="0" w:space="0" w:color="auto"/>
        <w:right w:val="none" w:sz="0" w:space="0" w:color="auto"/>
      </w:divBdr>
      <w:divsChild>
        <w:div w:id="278687361">
          <w:marLeft w:val="0"/>
          <w:marRight w:val="0"/>
          <w:marTop w:val="0"/>
          <w:marBottom w:val="0"/>
          <w:divBdr>
            <w:top w:val="none" w:sz="0" w:space="0" w:color="auto"/>
            <w:left w:val="none" w:sz="0" w:space="0" w:color="auto"/>
            <w:bottom w:val="none" w:sz="0" w:space="0" w:color="auto"/>
            <w:right w:val="none" w:sz="0" w:space="0" w:color="auto"/>
          </w:divBdr>
          <w:divsChild>
            <w:div w:id="701323687">
              <w:marLeft w:val="0"/>
              <w:marRight w:val="0"/>
              <w:marTop w:val="0"/>
              <w:marBottom w:val="0"/>
              <w:divBdr>
                <w:top w:val="none" w:sz="0" w:space="0" w:color="auto"/>
                <w:left w:val="none" w:sz="0" w:space="0" w:color="auto"/>
                <w:bottom w:val="none" w:sz="0" w:space="0" w:color="auto"/>
                <w:right w:val="none" w:sz="0" w:space="0" w:color="auto"/>
              </w:divBdr>
              <w:divsChild>
                <w:div w:id="874780478">
                  <w:marLeft w:val="0"/>
                  <w:marRight w:val="120"/>
                  <w:marTop w:val="0"/>
                  <w:marBottom w:val="120"/>
                  <w:divBdr>
                    <w:top w:val="none" w:sz="0" w:space="0" w:color="auto"/>
                    <w:left w:val="none" w:sz="0" w:space="0" w:color="auto"/>
                    <w:bottom w:val="none" w:sz="0" w:space="0" w:color="auto"/>
                    <w:right w:val="none" w:sz="0" w:space="0" w:color="auto"/>
                  </w:divBdr>
                  <w:divsChild>
                    <w:div w:id="1081757413">
                      <w:marLeft w:val="0"/>
                      <w:marRight w:val="0"/>
                      <w:marTop w:val="0"/>
                      <w:marBottom w:val="300"/>
                      <w:divBdr>
                        <w:top w:val="none" w:sz="0" w:space="0" w:color="auto"/>
                        <w:left w:val="none" w:sz="0" w:space="0" w:color="auto"/>
                        <w:bottom w:val="none" w:sz="0" w:space="0" w:color="auto"/>
                        <w:right w:val="none" w:sz="0" w:space="0" w:color="auto"/>
                      </w:divBdr>
                      <w:divsChild>
                        <w:div w:id="17957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14547">
          <w:marLeft w:val="0"/>
          <w:marRight w:val="0"/>
          <w:marTop w:val="0"/>
          <w:marBottom w:val="0"/>
          <w:divBdr>
            <w:top w:val="none" w:sz="0" w:space="0" w:color="auto"/>
            <w:left w:val="none" w:sz="0" w:space="0" w:color="auto"/>
            <w:bottom w:val="none" w:sz="0" w:space="0" w:color="auto"/>
            <w:right w:val="none" w:sz="0" w:space="0" w:color="auto"/>
          </w:divBdr>
          <w:divsChild>
            <w:div w:id="986131583">
              <w:marLeft w:val="0"/>
              <w:marRight w:val="0"/>
              <w:marTop w:val="0"/>
              <w:marBottom w:val="120"/>
              <w:divBdr>
                <w:top w:val="none" w:sz="0" w:space="0" w:color="auto"/>
                <w:left w:val="none" w:sz="0" w:space="0" w:color="auto"/>
                <w:bottom w:val="none" w:sz="0" w:space="0" w:color="auto"/>
                <w:right w:val="none" w:sz="0" w:space="0" w:color="auto"/>
              </w:divBdr>
              <w:divsChild>
                <w:div w:id="784423834">
                  <w:marLeft w:val="0"/>
                  <w:marRight w:val="0"/>
                  <w:marTop w:val="0"/>
                  <w:marBottom w:val="270"/>
                  <w:divBdr>
                    <w:top w:val="none" w:sz="0" w:space="0" w:color="auto"/>
                    <w:left w:val="none" w:sz="0" w:space="0" w:color="auto"/>
                    <w:bottom w:val="none" w:sz="0" w:space="0" w:color="auto"/>
                    <w:right w:val="none" w:sz="0" w:space="0" w:color="auto"/>
                  </w:divBdr>
                  <w:divsChild>
                    <w:div w:id="328681965">
                      <w:marLeft w:val="0"/>
                      <w:marRight w:val="0"/>
                      <w:marTop w:val="0"/>
                      <w:marBottom w:val="0"/>
                      <w:divBdr>
                        <w:top w:val="none" w:sz="0" w:space="0" w:color="auto"/>
                        <w:left w:val="none" w:sz="0" w:space="0" w:color="auto"/>
                        <w:bottom w:val="none" w:sz="0" w:space="0" w:color="auto"/>
                        <w:right w:val="none" w:sz="0" w:space="0" w:color="auto"/>
                      </w:divBdr>
                      <w:divsChild>
                        <w:div w:id="2056611924">
                          <w:marLeft w:val="0"/>
                          <w:marRight w:val="0"/>
                          <w:marTop w:val="0"/>
                          <w:marBottom w:val="180"/>
                          <w:divBdr>
                            <w:top w:val="none" w:sz="0" w:space="0" w:color="auto"/>
                            <w:left w:val="none" w:sz="0" w:space="0" w:color="auto"/>
                            <w:bottom w:val="none" w:sz="0" w:space="0" w:color="auto"/>
                            <w:right w:val="none" w:sz="0" w:space="0" w:color="auto"/>
                          </w:divBdr>
                          <w:divsChild>
                            <w:div w:id="652100392">
                              <w:marLeft w:val="0"/>
                              <w:marRight w:val="0"/>
                              <w:marTop w:val="0"/>
                              <w:marBottom w:val="0"/>
                              <w:divBdr>
                                <w:top w:val="none" w:sz="0" w:space="0" w:color="auto"/>
                                <w:left w:val="none" w:sz="0" w:space="0" w:color="auto"/>
                                <w:bottom w:val="none" w:sz="0" w:space="0" w:color="auto"/>
                                <w:right w:val="none" w:sz="0" w:space="0" w:color="auto"/>
                              </w:divBdr>
                              <w:divsChild>
                                <w:div w:id="12698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3948820">
      <w:bodyDiv w:val="1"/>
      <w:marLeft w:val="0"/>
      <w:marRight w:val="0"/>
      <w:marTop w:val="0"/>
      <w:marBottom w:val="0"/>
      <w:divBdr>
        <w:top w:val="none" w:sz="0" w:space="0" w:color="auto"/>
        <w:left w:val="none" w:sz="0" w:space="0" w:color="auto"/>
        <w:bottom w:val="none" w:sz="0" w:space="0" w:color="auto"/>
        <w:right w:val="none" w:sz="0" w:space="0" w:color="auto"/>
      </w:divBdr>
      <w:divsChild>
        <w:div w:id="151529145">
          <w:marLeft w:val="0"/>
          <w:marRight w:val="0"/>
          <w:marTop w:val="0"/>
          <w:marBottom w:val="0"/>
          <w:divBdr>
            <w:top w:val="none" w:sz="0" w:space="0" w:color="auto"/>
            <w:left w:val="none" w:sz="0" w:space="0" w:color="auto"/>
            <w:bottom w:val="none" w:sz="0" w:space="0" w:color="auto"/>
            <w:right w:val="none" w:sz="0" w:space="0" w:color="auto"/>
          </w:divBdr>
          <w:divsChild>
            <w:div w:id="1246963508">
              <w:marLeft w:val="0"/>
              <w:marRight w:val="0"/>
              <w:marTop w:val="0"/>
              <w:marBottom w:val="120"/>
              <w:divBdr>
                <w:top w:val="none" w:sz="0" w:space="0" w:color="auto"/>
                <w:left w:val="none" w:sz="0" w:space="0" w:color="auto"/>
                <w:bottom w:val="none" w:sz="0" w:space="0" w:color="auto"/>
                <w:right w:val="none" w:sz="0" w:space="0" w:color="auto"/>
              </w:divBdr>
              <w:divsChild>
                <w:div w:id="1971589096">
                  <w:marLeft w:val="0"/>
                  <w:marRight w:val="0"/>
                  <w:marTop w:val="0"/>
                  <w:marBottom w:val="270"/>
                  <w:divBdr>
                    <w:top w:val="none" w:sz="0" w:space="0" w:color="auto"/>
                    <w:left w:val="none" w:sz="0" w:space="0" w:color="auto"/>
                    <w:bottom w:val="none" w:sz="0" w:space="0" w:color="auto"/>
                    <w:right w:val="none" w:sz="0" w:space="0" w:color="auto"/>
                  </w:divBdr>
                  <w:divsChild>
                    <w:div w:id="1410425028">
                      <w:marLeft w:val="0"/>
                      <w:marRight w:val="0"/>
                      <w:marTop w:val="0"/>
                      <w:marBottom w:val="0"/>
                      <w:divBdr>
                        <w:top w:val="none" w:sz="0" w:space="0" w:color="auto"/>
                        <w:left w:val="none" w:sz="0" w:space="0" w:color="auto"/>
                        <w:bottom w:val="none" w:sz="0" w:space="0" w:color="auto"/>
                        <w:right w:val="none" w:sz="0" w:space="0" w:color="auto"/>
                      </w:divBdr>
                      <w:divsChild>
                        <w:div w:id="214320091">
                          <w:marLeft w:val="0"/>
                          <w:marRight w:val="0"/>
                          <w:marTop w:val="0"/>
                          <w:marBottom w:val="180"/>
                          <w:divBdr>
                            <w:top w:val="none" w:sz="0" w:space="0" w:color="auto"/>
                            <w:left w:val="none" w:sz="0" w:space="0" w:color="auto"/>
                            <w:bottom w:val="none" w:sz="0" w:space="0" w:color="auto"/>
                            <w:right w:val="none" w:sz="0" w:space="0" w:color="auto"/>
                          </w:divBdr>
                          <w:divsChild>
                            <w:div w:id="1068721700">
                              <w:marLeft w:val="0"/>
                              <w:marRight w:val="0"/>
                              <w:marTop w:val="0"/>
                              <w:marBottom w:val="0"/>
                              <w:divBdr>
                                <w:top w:val="none" w:sz="0" w:space="0" w:color="auto"/>
                                <w:left w:val="none" w:sz="0" w:space="0" w:color="auto"/>
                                <w:bottom w:val="none" w:sz="0" w:space="0" w:color="auto"/>
                                <w:right w:val="none" w:sz="0" w:space="0" w:color="auto"/>
                              </w:divBdr>
                              <w:divsChild>
                                <w:div w:id="17885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894731">
          <w:marLeft w:val="0"/>
          <w:marRight w:val="0"/>
          <w:marTop w:val="0"/>
          <w:marBottom w:val="0"/>
          <w:divBdr>
            <w:top w:val="none" w:sz="0" w:space="0" w:color="auto"/>
            <w:left w:val="none" w:sz="0" w:space="0" w:color="auto"/>
            <w:bottom w:val="none" w:sz="0" w:space="0" w:color="auto"/>
            <w:right w:val="none" w:sz="0" w:space="0" w:color="auto"/>
          </w:divBdr>
          <w:divsChild>
            <w:div w:id="746416737">
              <w:marLeft w:val="0"/>
              <w:marRight w:val="0"/>
              <w:marTop w:val="0"/>
              <w:marBottom w:val="0"/>
              <w:divBdr>
                <w:top w:val="none" w:sz="0" w:space="0" w:color="auto"/>
                <w:left w:val="none" w:sz="0" w:space="0" w:color="auto"/>
                <w:bottom w:val="none" w:sz="0" w:space="0" w:color="auto"/>
                <w:right w:val="none" w:sz="0" w:space="0" w:color="auto"/>
              </w:divBdr>
              <w:divsChild>
                <w:div w:id="2088262994">
                  <w:marLeft w:val="0"/>
                  <w:marRight w:val="120"/>
                  <w:marTop w:val="0"/>
                  <w:marBottom w:val="120"/>
                  <w:divBdr>
                    <w:top w:val="none" w:sz="0" w:space="0" w:color="auto"/>
                    <w:left w:val="none" w:sz="0" w:space="0" w:color="auto"/>
                    <w:bottom w:val="none" w:sz="0" w:space="0" w:color="auto"/>
                    <w:right w:val="none" w:sz="0" w:space="0" w:color="auto"/>
                  </w:divBdr>
                  <w:divsChild>
                    <w:div w:id="1774131932">
                      <w:marLeft w:val="0"/>
                      <w:marRight w:val="0"/>
                      <w:marTop w:val="0"/>
                      <w:marBottom w:val="300"/>
                      <w:divBdr>
                        <w:top w:val="none" w:sz="0" w:space="0" w:color="auto"/>
                        <w:left w:val="none" w:sz="0" w:space="0" w:color="auto"/>
                        <w:bottom w:val="none" w:sz="0" w:space="0" w:color="auto"/>
                        <w:right w:val="none" w:sz="0" w:space="0" w:color="auto"/>
                      </w:divBdr>
                      <w:divsChild>
                        <w:div w:id="6481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4916401">
      <w:bodyDiv w:val="1"/>
      <w:marLeft w:val="0"/>
      <w:marRight w:val="0"/>
      <w:marTop w:val="0"/>
      <w:marBottom w:val="0"/>
      <w:divBdr>
        <w:top w:val="none" w:sz="0" w:space="0" w:color="auto"/>
        <w:left w:val="none" w:sz="0" w:space="0" w:color="auto"/>
        <w:bottom w:val="none" w:sz="0" w:space="0" w:color="auto"/>
        <w:right w:val="none" w:sz="0" w:space="0" w:color="auto"/>
      </w:divBdr>
      <w:divsChild>
        <w:div w:id="22751437">
          <w:marLeft w:val="0"/>
          <w:marRight w:val="0"/>
          <w:marTop w:val="0"/>
          <w:marBottom w:val="0"/>
          <w:divBdr>
            <w:top w:val="none" w:sz="0" w:space="0" w:color="auto"/>
            <w:left w:val="none" w:sz="0" w:space="0" w:color="auto"/>
            <w:bottom w:val="none" w:sz="0" w:space="0" w:color="auto"/>
            <w:right w:val="none" w:sz="0" w:space="0" w:color="auto"/>
          </w:divBdr>
        </w:div>
      </w:divsChild>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227">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210189">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8100473">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197630">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700773">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000217">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101740">
      <w:bodyDiv w:val="1"/>
      <w:marLeft w:val="0"/>
      <w:marRight w:val="0"/>
      <w:marTop w:val="0"/>
      <w:marBottom w:val="0"/>
      <w:divBdr>
        <w:top w:val="none" w:sz="0" w:space="0" w:color="auto"/>
        <w:left w:val="none" w:sz="0" w:space="0" w:color="auto"/>
        <w:bottom w:val="none" w:sz="0" w:space="0" w:color="auto"/>
        <w:right w:val="none" w:sz="0" w:space="0" w:color="auto"/>
      </w:divBdr>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055370">
      <w:bodyDiv w:val="1"/>
      <w:marLeft w:val="0"/>
      <w:marRight w:val="0"/>
      <w:marTop w:val="0"/>
      <w:marBottom w:val="0"/>
      <w:divBdr>
        <w:top w:val="none" w:sz="0" w:space="0" w:color="auto"/>
        <w:left w:val="none" w:sz="0" w:space="0" w:color="auto"/>
        <w:bottom w:val="none" w:sz="0" w:space="0" w:color="auto"/>
        <w:right w:val="none" w:sz="0" w:space="0" w:color="auto"/>
      </w:divBdr>
      <w:divsChild>
        <w:div w:id="634260497">
          <w:marLeft w:val="0"/>
          <w:marRight w:val="0"/>
          <w:marTop w:val="0"/>
          <w:marBottom w:val="270"/>
          <w:divBdr>
            <w:top w:val="none" w:sz="0" w:space="0" w:color="auto"/>
            <w:left w:val="none" w:sz="0" w:space="0" w:color="auto"/>
            <w:bottom w:val="none" w:sz="0" w:space="0" w:color="auto"/>
            <w:right w:val="none" w:sz="0" w:space="0" w:color="auto"/>
          </w:divBdr>
        </w:div>
      </w:divsChild>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15247">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4641083">
      <w:bodyDiv w:val="1"/>
      <w:marLeft w:val="0"/>
      <w:marRight w:val="0"/>
      <w:marTop w:val="0"/>
      <w:marBottom w:val="0"/>
      <w:divBdr>
        <w:top w:val="none" w:sz="0" w:space="0" w:color="auto"/>
        <w:left w:val="none" w:sz="0" w:space="0" w:color="auto"/>
        <w:bottom w:val="none" w:sz="0" w:space="0" w:color="auto"/>
        <w:right w:val="none" w:sz="0" w:space="0" w:color="auto"/>
      </w:divBdr>
      <w:divsChild>
        <w:div w:id="67502159">
          <w:marLeft w:val="0"/>
          <w:marRight w:val="0"/>
          <w:marTop w:val="0"/>
          <w:marBottom w:val="270"/>
          <w:divBdr>
            <w:top w:val="none" w:sz="0" w:space="0" w:color="auto"/>
            <w:left w:val="none" w:sz="0" w:space="0" w:color="auto"/>
            <w:bottom w:val="none" w:sz="0" w:space="0" w:color="auto"/>
            <w:right w:val="none" w:sz="0" w:space="0" w:color="auto"/>
          </w:divBdr>
        </w:div>
      </w:divsChild>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849439">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315098">
      <w:bodyDiv w:val="1"/>
      <w:marLeft w:val="0"/>
      <w:marRight w:val="0"/>
      <w:marTop w:val="0"/>
      <w:marBottom w:val="0"/>
      <w:divBdr>
        <w:top w:val="none" w:sz="0" w:space="0" w:color="auto"/>
        <w:left w:val="none" w:sz="0" w:space="0" w:color="auto"/>
        <w:bottom w:val="none" w:sz="0" w:space="0" w:color="auto"/>
        <w:right w:val="none" w:sz="0" w:space="0" w:color="auto"/>
      </w:divBdr>
      <w:divsChild>
        <w:div w:id="139158006">
          <w:marLeft w:val="0"/>
          <w:marRight w:val="0"/>
          <w:marTop w:val="0"/>
          <w:marBottom w:val="0"/>
          <w:divBdr>
            <w:top w:val="none" w:sz="0" w:space="0" w:color="auto"/>
            <w:left w:val="none" w:sz="0" w:space="0" w:color="auto"/>
            <w:bottom w:val="none" w:sz="0" w:space="0" w:color="auto"/>
            <w:right w:val="none" w:sz="0" w:space="0" w:color="auto"/>
          </w:divBdr>
        </w:div>
        <w:div w:id="1117068956">
          <w:marLeft w:val="0"/>
          <w:marRight w:val="0"/>
          <w:marTop w:val="0"/>
          <w:marBottom w:val="0"/>
          <w:divBdr>
            <w:top w:val="none" w:sz="0" w:space="0" w:color="auto"/>
            <w:left w:val="none" w:sz="0" w:space="0" w:color="auto"/>
            <w:bottom w:val="none" w:sz="0" w:space="0" w:color="auto"/>
            <w:right w:val="none" w:sz="0" w:space="0" w:color="auto"/>
          </w:divBdr>
        </w:div>
      </w:divsChild>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541284">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1338">
      <w:bodyDiv w:val="1"/>
      <w:marLeft w:val="0"/>
      <w:marRight w:val="0"/>
      <w:marTop w:val="0"/>
      <w:marBottom w:val="0"/>
      <w:divBdr>
        <w:top w:val="none" w:sz="0" w:space="0" w:color="auto"/>
        <w:left w:val="none" w:sz="0" w:space="0" w:color="auto"/>
        <w:bottom w:val="none" w:sz="0" w:space="0" w:color="auto"/>
        <w:right w:val="none" w:sz="0" w:space="0" w:color="auto"/>
      </w:divBdr>
      <w:divsChild>
        <w:div w:id="1884323372">
          <w:marLeft w:val="0"/>
          <w:marRight w:val="0"/>
          <w:marTop w:val="0"/>
          <w:marBottom w:val="0"/>
          <w:divBdr>
            <w:top w:val="none" w:sz="0" w:space="0" w:color="auto"/>
            <w:left w:val="none" w:sz="0" w:space="0" w:color="auto"/>
            <w:bottom w:val="none" w:sz="0" w:space="0" w:color="auto"/>
            <w:right w:val="none" w:sz="0" w:space="0" w:color="auto"/>
          </w:divBdr>
          <w:divsChild>
            <w:div w:id="437600106">
              <w:marLeft w:val="0"/>
              <w:marRight w:val="300"/>
              <w:marTop w:val="150"/>
              <w:marBottom w:val="300"/>
              <w:divBdr>
                <w:top w:val="none" w:sz="0" w:space="0" w:color="auto"/>
                <w:left w:val="none" w:sz="0" w:space="0" w:color="auto"/>
                <w:bottom w:val="none" w:sz="0" w:space="0" w:color="auto"/>
                <w:right w:val="none" w:sz="0" w:space="0" w:color="auto"/>
              </w:divBdr>
              <w:divsChild>
                <w:div w:id="448933825">
                  <w:marLeft w:val="0"/>
                  <w:marRight w:val="0"/>
                  <w:marTop w:val="0"/>
                  <w:marBottom w:val="0"/>
                  <w:divBdr>
                    <w:top w:val="none" w:sz="0" w:space="0" w:color="auto"/>
                    <w:left w:val="none" w:sz="0" w:space="0" w:color="auto"/>
                    <w:bottom w:val="none" w:sz="0" w:space="0" w:color="auto"/>
                    <w:right w:val="none" w:sz="0" w:space="0" w:color="auto"/>
                  </w:divBdr>
                  <w:divsChild>
                    <w:div w:id="780958252">
                      <w:marLeft w:val="0"/>
                      <w:marRight w:val="0"/>
                      <w:marTop w:val="0"/>
                      <w:marBottom w:val="0"/>
                      <w:divBdr>
                        <w:top w:val="none" w:sz="0" w:space="0" w:color="auto"/>
                        <w:left w:val="none" w:sz="0" w:space="0" w:color="auto"/>
                        <w:bottom w:val="none" w:sz="0" w:space="0" w:color="auto"/>
                        <w:right w:val="none" w:sz="0" w:space="0" w:color="auto"/>
                      </w:divBdr>
                      <w:divsChild>
                        <w:div w:id="125664079">
                          <w:marLeft w:val="0"/>
                          <w:marRight w:val="0"/>
                          <w:marTop w:val="0"/>
                          <w:marBottom w:val="0"/>
                          <w:divBdr>
                            <w:top w:val="none" w:sz="0" w:space="0" w:color="auto"/>
                            <w:left w:val="none" w:sz="0" w:space="0" w:color="auto"/>
                            <w:bottom w:val="none" w:sz="0" w:space="0" w:color="auto"/>
                            <w:right w:val="none" w:sz="0" w:space="0" w:color="auto"/>
                          </w:divBdr>
                          <w:divsChild>
                            <w:div w:id="2131627206">
                              <w:marLeft w:val="0"/>
                              <w:marRight w:val="0"/>
                              <w:marTop w:val="0"/>
                              <w:marBottom w:val="0"/>
                              <w:divBdr>
                                <w:top w:val="none" w:sz="0" w:space="0" w:color="auto"/>
                                <w:left w:val="none" w:sz="0" w:space="0" w:color="auto"/>
                                <w:bottom w:val="none" w:sz="0" w:space="0" w:color="auto"/>
                                <w:right w:val="none" w:sz="0" w:space="0" w:color="auto"/>
                              </w:divBdr>
                              <w:divsChild>
                                <w:div w:id="764770886">
                                  <w:marLeft w:val="0"/>
                                  <w:marRight w:val="0"/>
                                  <w:marTop w:val="0"/>
                                  <w:marBottom w:val="0"/>
                                  <w:divBdr>
                                    <w:top w:val="none" w:sz="0" w:space="0" w:color="auto"/>
                                    <w:left w:val="none" w:sz="0" w:space="0" w:color="auto"/>
                                    <w:bottom w:val="none" w:sz="0" w:space="0" w:color="auto"/>
                                    <w:right w:val="none" w:sz="0" w:space="0" w:color="auto"/>
                                  </w:divBdr>
                                </w:div>
                              </w:divsChild>
                            </w:div>
                            <w:div w:id="332027200">
                              <w:marLeft w:val="0"/>
                              <w:marRight w:val="0"/>
                              <w:marTop w:val="0"/>
                              <w:marBottom w:val="0"/>
                              <w:divBdr>
                                <w:top w:val="none" w:sz="0" w:space="0" w:color="auto"/>
                                <w:left w:val="none" w:sz="0" w:space="0" w:color="auto"/>
                                <w:bottom w:val="none" w:sz="0" w:space="0" w:color="auto"/>
                                <w:right w:val="none" w:sz="0" w:space="0" w:color="auto"/>
                              </w:divBdr>
                              <w:divsChild>
                                <w:div w:id="1896101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887959">
          <w:marLeft w:val="0"/>
          <w:marRight w:val="0"/>
          <w:marTop w:val="0"/>
          <w:marBottom w:val="0"/>
          <w:divBdr>
            <w:top w:val="none" w:sz="0" w:space="0" w:color="auto"/>
            <w:left w:val="none" w:sz="0" w:space="0" w:color="auto"/>
            <w:bottom w:val="none" w:sz="0" w:space="0" w:color="auto"/>
            <w:right w:val="none" w:sz="0" w:space="0" w:color="auto"/>
          </w:divBdr>
          <w:divsChild>
            <w:div w:id="878861820">
              <w:marLeft w:val="0"/>
              <w:marRight w:val="0"/>
              <w:marTop w:val="255"/>
              <w:marBottom w:val="255"/>
              <w:divBdr>
                <w:top w:val="none" w:sz="0" w:space="0" w:color="auto"/>
                <w:left w:val="none" w:sz="0" w:space="0" w:color="auto"/>
                <w:bottom w:val="none" w:sz="0" w:space="0" w:color="auto"/>
                <w:right w:val="none" w:sz="0" w:space="0" w:color="auto"/>
              </w:divBdr>
              <w:divsChild>
                <w:div w:id="21056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0164">
          <w:marLeft w:val="0"/>
          <w:marRight w:val="0"/>
          <w:marTop w:val="0"/>
          <w:marBottom w:val="0"/>
          <w:divBdr>
            <w:top w:val="none" w:sz="0" w:space="0" w:color="auto"/>
            <w:left w:val="none" w:sz="0" w:space="0" w:color="auto"/>
            <w:bottom w:val="none" w:sz="0" w:space="0" w:color="auto"/>
            <w:right w:val="none" w:sz="0" w:space="0" w:color="auto"/>
          </w:divBdr>
          <w:divsChild>
            <w:div w:id="1957985798">
              <w:marLeft w:val="0"/>
              <w:marRight w:val="0"/>
              <w:marTop w:val="255"/>
              <w:marBottom w:val="255"/>
              <w:divBdr>
                <w:top w:val="none" w:sz="0" w:space="0" w:color="auto"/>
                <w:left w:val="none" w:sz="0" w:space="0" w:color="auto"/>
                <w:bottom w:val="none" w:sz="0" w:space="0" w:color="auto"/>
                <w:right w:val="none" w:sz="0" w:space="0" w:color="auto"/>
              </w:divBdr>
              <w:divsChild>
                <w:div w:id="6694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79473">
          <w:marLeft w:val="0"/>
          <w:marRight w:val="0"/>
          <w:marTop w:val="0"/>
          <w:marBottom w:val="0"/>
          <w:divBdr>
            <w:top w:val="none" w:sz="0" w:space="0" w:color="auto"/>
            <w:left w:val="none" w:sz="0" w:space="0" w:color="auto"/>
            <w:bottom w:val="none" w:sz="0" w:space="0" w:color="auto"/>
            <w:right w:val="none" w:sz="0" w:space="0" w:color="auto"/>
          </w:divBdr>
          <w:divsChild>
            <w:div w:id="1274943891">
              <w:marLeft w:val="0"/>
              <w:marRight w:val="0"/>
              <w:marTop w:val="100"/>
              <w:marBottom w:val="100"/>
              <w:divBdr>
                <w:top w:val="none" w:sz="0" w:space="0" w:color="auto"/>
                <w:left w:val="none" w:sz="0" w:space="0" w:color="auto"/>
                <w:bottom w:val="none" w:sz="0" w:space="0" w:color="auto"/>
                <w:right w:val="none" w:sz="0" w:space="0" w:color="auto"/>
              </w:divBdr>
            </w:div>
          </w:divsChild>
        </w:div>
        <w:div w:id="1985888507">
          <w:marLeft w:val="0"/>
          <w:marRight w:val="0"/>
          <w:marTop w:val="0"/>
          <w:marBottom w:val="0"/>
          <w:divBdr>
            <w:top w:val="none" w:sz="0" w:space="0" w:color="auto"/>
            <w:left w:val="none" w:sz="0" w:space="0" w:color="auto"/>
            <w:bottom w:val="none" w:sz="0" w:space="0" w:color="auto"/>
            <w:right w:val="none" w:sz="0" w:space="0" w:color="auto"/>
          </w:divBdr>
          <w:divsChild>
            <w:div w:id="1562324231">
              <w:marLeft w:val="0"/>
              <w:marRight w:val="0"/>
              <w:marTop w:val="255"/>
              <w:marBottom w:val="255"/>
              <w:divBdr>
                <w:top w:val="none" w:sz="0" w:space="0" w:color="auto"/>
                <w:left w:val="none" w:sz="0" w:space="0" w:color="auto"/>
                <w:bottom w:val="none" w:sz="0" w:space="0" w:color="auto"/>
                <w:right w:val="none" w:sz="0" w:space="0" w:color="auto"/>
              </w:divBdr>
              <w:divsChild>
                <w:div w:id="69862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295997">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395199821">
                          <w:marLeft w:val="0"/>
                          <w:marRight w:val="0"/>
                          <w:marTop w:val="0"/>
                          <w:marBottom w:val="0"/>
                          <w:divBdr>
                            <w:top w:val="none" w:sz="0" w:space="0" w:color="auto"/>
                            <w:left w:val="none" w:sz="0" w:space="0" w:color="auto"/>
                            <w:bottom w:val="none" w:sz="0" w:space="0" w:color="auto"/>
                            <w:right w:val="none" w:sz="0" w:space="0" w:color="auto"/>
                          </w:divBdr>
                        </w:div>
                        <w:div w:id="1926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7360681">
      <w:bodyDiv w:val="1"/>
      <w:marLeft w:val="0"/>
      <w:marRight w:val="0"/>
      <w:marTop w:val="0"/>
      <w:marBottom w:val="0"/>
      <w:divBdr>
        <w:top w:val="none" w:sz="0" w:space="0" w:color="auto"/>
        <w:left w:val="none" w:sz="0" w:space="0" w:color="auto"/>
        <w:bottom w:val="none" w:sz="0" w:space="0" w:color="auto"/>
        <w:right w:val="none" w:sz="0" w:space="0" w:color="auto"/>
      </w:divBdr>
      <w:divsChild>
        <w:div w:id="1752848536">
          <w:marLeft w:val="0"/>
          <w:marRight w:val="0"/>
          <w:marTop w:val="0"/>
          <w:marBottom w:val="270"/>
          <w:divBdr>
            <w:top w:val="none" w:sz="0" w:space="0" w:color="auto"/>
            <w:left w:val="none" w:sz="0" w:space="0" w:color="auto"/>
            <w:bottom w:val="none" w:sz="0" w:space="0" w:color="auto"/>
            <w:right w:val="none" w:sz="0" w:space="0" w:color="auto"/>
          </w:divBdr>
        </w:div>
      </w:divsChild>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4415170">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147843">
      <w:bodyDiv w:val="1"/>
      <w:marLeft w:val="0"/>
      <w:marRight w:val="0"/>
      <w:marTop w:val="0"/>
      <w:marBottom w:val="0"/>
      <w:divBdr>
        <w:top w:val="none" w:sz="0" w:space="0" w:color="auto"/>
        <w:left w:val="none" w:sz="0" w:space="0" w:color="auto"/>
        <w:bottom w:val="none" w:sz="0" w:space="0" w:color="auto"/>
        <w:right w:val="none" w:sz="0" w:space="0" w:color="auto"/>
      </w:divBdr>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5875559">
      <w:bodyDiv w:val="1"/>
      <w:marLeft w:val="0"/>
      <w:marRight w:val="0"/>
      <w:marTop w:val="0"/>
      <w:marBottom w:val="0"/>
      <w:divBdr>
        <w:top w:val="none" w:sz="0" w:space="0" w:color="auto"/>
        <w:left w:val="none" w:sz="0" w:space="0" w:color="auto"/>
        <w:bottom w:val="none" w:sz="0" w:space="0" w:color="auto"/>
        <w:right w:val="none" w:sz="0" w:space="0" w:color="auto"/>
      </w:divBdr>
      <w:divsChild>
        <w:div w:id="1813713924">
          <w:marLeft w:val="0"/>
          <w:marRight w:val="0"/>
          <w:marTop w:val="0"/>
          <w:marBottom w:val="0"/>
          <w:divBdr>
            <w:top w:val="none" w:sz="0" w:space="0" w:color="auto"/>
            <w:left w:val="none" w:sz="0" w:space="0" w:color="auto"/>
            <w:bottom w:val="none" w:sz="0" w:space="0" w:color="auto"/>
            <w:right w:val="none" w:sz="0" w:space="0" w:color="auto"/>
          </w:divBdr>
        </w:div>
      </w:divsChild>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2074">
      <w:bodyDiv w:val="1"/>
      <w:marLeft w:val="0"/>
      <w:marRight w:val="0"/>
      <w:marTop w:val="0"/>
      <w:marBottom w:val="0"/>
      <w:divBdr>
        <w:top w:val="none" w:sz="0" w:space="0" w:color="auto"/>
        <w:left w:val="none" w:sz="0" w:space="0" w:color="auto"/>
        <w:bottom w:val="none" w:sz="0" w:space="0" w:color="auto"/>
        <w:right w:val="none" w:sz="0" w:space="0" w:color="auto"/>
      </w:divBdr>
      <w:divsChild>
        <w:div w:id="639380643">
          <w:marLeft w:val="0"/>
          <w:marRight w:val="0"/>
          <w:marTop w:val="0"/>
          <w:marBottom w:val="0"/>
          <w:divBdr>
            <w:top w:val="none" w:sz="0" w:space="0" w:color="auto"/>
            <w:left w:val="none" w:sz="0" w:space="0" w:color="auto"/>
            <w:bottom w:val="none" w:sz="0" w:space="0" w:color="auto"/>
            <w:right w:val="none" w:sz="0" w:space="0" w:color="auto"/>
          </w:divBdr>
        </w:div>
        <w:div w:id="1938712593">
          <w:marLeft w:val="0"/>
          <w:marRight w:val="0"/>
          <w:marTop w:val="0"/>
          <w:marBottom w:val="0"/>
          <w:divBdr>
            <w:top w:val="none" w:sz="0" w:space="0" w:color="auto"/>
            <w:left w:val="none" w:sz="0" w:space="0" w:color="auto"/>
            <w:bottom w:val="none" w:sz="0" w:space="0" w:color="auto"/>
            <w:right w:val="none" w:sz="0" w:space="0" w:color="auto"/>
          </w:divBdr>
        </w:div>
      </w:divsChild>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592224">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8948135">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3927008">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283997">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43191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 w:id="1219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415220">
      <w:bodyDiv w:val="1"/>
      <w:marLeft w:val="0"/>
      <w:marRight w:val="0"/>
      <w:marTop w:val="0"/>
      <w:marBottom w:val="0"/>
      <w:divBdr>
        <w:top w:val="none" w:sz="0" w:space="0" w:color="auto"/>
        <w:left w:val="none" w:sz="0" w:space="0" w:color="auto"/>
        <w:bottom w:val="none" w:sz="0" w:space="0" w:color="auto"/>
        <w:right w:val="none" w:sz="0" w:space="0" w:color="auto"/>
      </w:divBdr>
      <w:divsChild>
        <w:div w:id="546066664">
          <w:marLeft w:val="0"/>
          <w:marRight w:val="0"/>
          <w:marTop w:val="0"/>
          <w:marBottom w:val="0"/>
          <w:divBdr>
            <w:top w:val="none" w:sz="0" w:space="0" w:color="auto"/>
            <w:left w:val="none" w:sz="0" w:space="0" w:color="auto"/>
            <w:bottom w:val="none" w:sz="0" w:space="0" w:color="auto"/>
            <w:right w:val="none" w:sz="0" w:space="0" w:color="auto"/>
          </w:divBdr>
        </w:div>
        <w:div w:id="1169061508">
          <w:marLeft w:val="0"/>
          <w:marRight w:val="0"/>
          <w:marTop w:val="120"/>
          <w:marBottom w:val="0"/>
          <w:divBdr>
            <w:top w:val="none" w:sz="0" w:space="0" w:color="auto"/>
            <w:left w:val="none" w:sz="0" w:space="0" w:color="auto"/>
            <w:bottom w:val="none" w:sz="0" w:space="0" w:color="auto"/>
            <w:right w:val="none" w:sz="0" w:space="0" w:color="auto"/>
          </w:divBdr>
          <w:divsChild>
            <w:div w:id="2050031848">
              <w:marLeft w:val="0"/>
              <w:marRight w:val="0"/>
              <w:marTop w:val="0"/>
              <w:marBottom w:val="0"/>
              <w:divBdr>
                <w:top w:val="none" w:sz="0" w:space="0" w:color="auto"/>
                <w:left w:val="none" w:sz="0" w:space="0" w:color="auto"/>
                <w:bottom w:val="none" w:sz="0" w:space="0" w:color="auto"/>
                <w:right w:val="none" w:sz="0" w:space="0" w:color="auto"/>
              </w:divBdr>
            </w:div>
          </w:divsChild>
        </w:div>
        <w:div w:id="740562475">
          <w:marLeft w:val="0"/>
          <w:marRight w:val="0"/>
          <w:marTop w:val="120"/>
          <w:marBottom w:val="0"/>
          <w:divBdr>
            <w:top w:val="none" w:sz="0" w:space="0" w:color="auto"/>
            <w:left w:val="none" w:sz="0" w:space="0" w:color="auto"/>
            <w:bottom w:val="none" w:sz="0" w:space="0" w:color="auto"/>
            <w:right w:val="none" w:sz="0" w:space="0" w:color="auto"/>
          </w:divBdr>
          <w:divsChild>
            <w:div w:id="15655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2030">
      <w:bodyDiv w:val="1"/>
      <w:marLeft w:val="0"/>
      <w:marRight w:val="0"/>
      <w:marTop w:val="0"/>
      <w:marBottom w:val="0"/>
      <w:divBdr>
        <w:top w:val="none" w:sz="0" w:space="0" w:color="auto"/>
        <w:left w:val="none" w:sz="0" w:space="0" w:color="auto"/>
        <w:bottom w:val="none" w:sz="0" w:space="0" w:color="auto"/>
        <w:right w:val="none" w:sz="0" w:space="0" w:color="auto"/>
      </w:divBdr>
      <w:divsChild>
        <w:div w:id="1744527278">
          <w:marLeft w:val="0"/>
          <w:marRight w:val="0"/>
          <w:marTop w:val="0"/>
          <w:marBottom w:val="0"/>
          <w:divBdr>
            <w:top w:val="none" w:sz="0" w:space="0" w:color="auto"/>
            <w:left w:val="none" w:sz="0" w:space="0" w:color="auto"/>
            <w:bottom w:val="none" w:sz="0" w:space="0" w:color="auto"/>
            <w:right w:val="none" w:sz="0" w:space="0" w:color="auto"/>
          </w:divBdr>
          <w:divsChild>
            <w:div w:id="1265069803">
              <w:marLeft w:val="0"/>
              <w:marRight w:val="0"/>
              <w:marTop w:val="0"/>
              <w:marBottom w:val="120"/>
              <w:divBdr>
                <w:top w:val="none" w:sz="0" w:space="0" w:color="auto"/>
                <w:left w:val="none" w:sz="0" w:space="0" w:color="auto"/>
                <w:bottom w:val="none" w:sz="0" w:space="0" w:color="auto"/>
                <w:right w:val="none" w:sz="0" w:space="0" w:color="auto"/>
              </w:divBdr>
              <w:divsChild>
                <w:div w:id="205534067">
                  <w:marLeft w:val="0"/>
                  <w:marRight w:val="0"/>
                  <w:marTop w:val="0"/>
                  <w:marBottom w:val="270"/>
                  <w:divBdr>
                    <w:top w:val="none" w:sz="0" w:space="0" w:color="auto"/>
                    <w:left w:val="none" w:sz="0" w:space="0" w:color="auto"/>
                    <w:bottom w:val="none" w:sz="0" w:space="0" w:color="auto"/>
                    <w:right w:val="none" w:sz="0" w:space="0" w:color="auto"/>
                  </w:divBdr>
                  <w:divsChild>
                    <w:div w:id="1786315773">
                      <w:marLeft w:val="0"/>
                      <w:marRight w:val="0"/>
                      <w:marTop w:val="0"/>
                      <w:marBottom w:val="0"/>
                      <w:divBdr>
                        <w:top w:val="none" w:sz="0" w:space="0" w:color="auto"/>
                        <w:left w:val="none" w:sz="0" w:space="0" w:color="auto"/>
                        <w:bottom w:val="none" w:sz="0" w:space="0" w:color="auto"/>
                        <w:right w:val="none" w:sz="0" w:space="0" w:color="auto"/>
                      </w:divBdr>
                      <w:divsChild>
                        <w:div w:id="1932229390">
                          <w:marLeft w:val="0"/>
                          <w:marRight w:val="0"/>
                          <w:marTop w:val="0"/>
                          <w:marBottom w:val="0"/>
                          <w:divBdr>
                            <w:top w:val="none" w:sz="0" w:space="0" w:color="auto"/>
                            <w:left w:val="none" w:sz="0" w:space="0" w:color="auto"/>
                            <w:bottom w:val="none" w:sz="0" w:space="0" w:color="auto"/>
                            <w:right w:val="none" w:sz="0" w:space="0" w:color="auto"/>
                          </w:divBdr>
                          <w:divsChild>
                            <w:div w:id="18050532">
                              <w:marLeft w:val="0"/>
                              <w:marRight w:val="0"/>
                              <w:marTop w:val="0"/>
                              <w:marBottom w:val="0"/>
                              <w:divBdr>
                                <w:top w:val="none" w:sz="0" w:space="0" w:color="auto"/>
                                <w:left w:val="none" w:sz="0" w:space="0" w:color="auto"/>
                                <w:bottom w:val="none" w:sz="0" w:space="0" w:color="auto"/>
                                <w:right w:val="none" w:sz="0" w:space="0" w:color="auto"/>
                              </w:divBdr>
                              <w:divsChild>
                                <w:div w:id="12429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3372">
          <w:marLeft w:val="0"/>
          <w:marRight w:val="0"/>
          <w:marTop w:val="0"/>
          <w:marBottom w:val="0"/>
          <w:divBdr>
            <w:top w:val="none" w:sz="0" w:space="0" w:color="auto"/>
            <w:left w:val="none" w:sz="0" w:space="0" w:color="auto"/>
            <w:bottom w:val="none" w:sz="0" w:space="0" w:color="auto"/>
            <w:right w:val="none" w:sz="0" w:space="0" w:color="auto"/>
          </w:divBdr>
          <w:divsChild>
            <w:div w:id="97065552">
              <w:marLeft w:val="0"/>
              <w:marRight w:val="0"/>
              <w:marTop w:val="0"/>
              <w:marBottom w:val="0"/>
              <w:divBdr>
                <w:top w:val="none" w:sz="0" w:space="0" w:color="auto"/>
                <w:left w:val="none" w:sz="0" w:space="0" w:color="auto"/>
                <w:bottom w:val="none" w:sz="0" w:space="0" w:color="auto"/>
                <w:right w:val="none" w:sz="0" w:space="0" w:color="auto"/>
              </w:divBdr>
              <w:divsChild>
                <w:div w:id="99492990">
                  <w:marLeft w:val="0"/>
                  <w:marRight w:val="120"/>
                  <w:marTop w:val="0"/>
                  <w:marBottom w:val="120"/>
                  <w:divBdr>
                    <w:top w:val="none" w:sz="0" w:space="0" w:color="auto"/>
                    <w:left w:val="none" w:sz="0" w:space="0" w:color="auto"/>
                    <w:bottom w:val="none" w:sz="0" w:space="0" w:color="auto"/>
                    <w:right w:val="none" w:sz="0" w:space="0" w:color="auto"/>
                  </w:divBdr>
                  <w:divsChild>
                    <w:div w:id="1890915293">
                      <w:marLeft w:val="0"/>
                      <w:marRight w:val="0"/>
                      <w:marTop w:val="0"/>
                      <w:marBottom w:val="300"/>
                      <w:divBdr>
                        <w:top w:val="none" w:sz="0" w:space="0" w:color="auto"/>
                        <w:left w:val="none" w:sz="0" w:space="0" w:color="auto"/>
                        <w:bottom w:val="none" w:sz="0" w:space="0" w:color="auto"/>
                        <w:right w:val="none" w:sz="0" w:space="0" w:color="auto"/>
                      </w:divBdr>
                      <w:divsChild>
                        <w:div w:id="12786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5110097">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175996">
      <w:bodyDiv w:val="1"/>
      <w:marLeft w:val="0"/>
      <w:marRight w:val="0"/>
      <w:marTop w:val="0"/>
      <w:marBottom w:val="0"/>
      <w:divBdr>
        <w:top w:val="none" w:sz="0" w:space="0" w:color="auto"/>
        <w:left w:val="none" w:sz="0" w:space="0" w:color="auto"/>
        <w:bottom w:val="none" w:sz="0" w:space="0" w:color="auto"/>
        <w:right w:val="none" w:sz="0" w:space="0" w:color="auto"/>
      </w:divBdr>
      <w:divsChild>
        <w:div w:id="302467754">
          <w:marLeft w:val="0"/>
          <w:marRight w:val="0"/>
          <w:marTop w:val="0"/>
          <w:marBottom w:val="270"/>
          <w:divBdr>
            <w:top w:val="none" w:sz="0" w:space="0" w:color="auto"/>
            <w:left w:val="none" w:sz="0" w:space="0" w:color="auto"/>
            <w:bottom w:val="none" w:sz="0" w:space="0" w:color="auto"/>
            <w:right w:val="none" w:sz="0" w:space="0" w:color="auto"/>
          </w:divBdr>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838248">
      <w:bodyDiv w:val="1"/>
      <w:marLeft w:val="0"/>
      <w:marRight w:val="0"/>
      <w:marTop w:val="0"/>
      <w:marBottom w:val="0"/>
      <w:divBdr>
        <w:top w:val="none" w:sz="0" w:space="0" w:color="auto"/>
        <w:left w:val="none" w:sz="0" w:space="0" w:color="auto"/>
        <w:bottom w:val="none" w:sz="0" w:space="0" w:color="auto"/>
        <w:right w:val="none" w:sz="0" w:space="0" w:color="auto"/>
      </w:divBdr>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11965">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20876">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411742">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6543166">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335033">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160553">
      <w:bodyDiv w:val="1"/>
      <w:marLeft w:val="0"/>
      <w:marRight w:val="0"/>
      <w:marTop w:val="0"/>
      <w:marBottom w:val="0"/>
      <w:divBdr>
        <w:top w:val="none" w:sz="0" w:space="0" w:color="auto"/>
        <w:left w:val="none" w:sz="0" w:space="0" w:color="auto"/>
        <w:bottom w:val="none" w:sz="0" w:space="0" w:color="auto"/>
        <w:right w:val="none" w:sz="0" w:space="0" w:color="auto"/>
      </w:divBdr>
      <w:divsChild>
        <w:div w:id="183635225">
          <w:marLeft w:val="0"/>
          <w:marRight w:val="0"/>
          <w:marTop w:val="0"/>
          <w:marBottom w:val="270"/>
          <w:divBdr>
            <w:top w:val="none" w:sz="0" w:space="0" w:color="auto"/>
            <w:left w:val="none" w:sz="0" w:space="0" w:color="auto"/>
            <w:bottom w:val="none" w:sz="0" w:space="0" w:color="auto"/>
            <w:right w:val="none" w:sz="0" w:space="0" w:color="auto"/>
          </w:divBdr>
        </w:div>
      </w:divsChild>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436581">
      <w:bodyDiv w:val="1"/>
      <w:marLeft w:val="0"/>
      <w:marRight w:val="0"/>
      <w:marTop w:val="0"/>
      <w:marBottom w:val="0"/>
      <w:divBdr>
        <w:top w:val="none" w:sz="0" w:space="0" w:color="auto"/>
        <w:left w:val="none" w:sz="0" w:space="0" w:color="auto"/>
        <w:bottom w:val="none" w:sz="0" w:space="0" w:color="auto"/>
        <w:right w:val="none" w:sz="0" w:space="0" w:color="auto"/>
      </w:divBdr>
      <w:divsChild>
        <w:div w:id="1079405839">
          <w:marLeft w:val="0"/>
          <w:marRight w:val="0"/>
          <w:marTop w:val="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sChild>
                <w:div w:id="13087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5129743">
      <w:bodyDiv w:val="1"/>
      <w:marLeft w:val="0"/>
      <w:marRight w:val="0"/>
      <w:marTop w:val="0"/>
      <w:marBottom w:val="0"/>
      <w:divBdr>
        <w:top w:val="none" w:sz="0" w:space="0" w:color="auto"/>
        <w:left w:val="none" w:sz="0" w:space="0" w:color="auto"/>
        <w:bottom w:val="none" w:sz="0" w:space="0" w:color="auto"/>
        <w:right w:val="none" w:sz="0" w:space="0" w:color="auto"/>
      </w:divBdr>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7640">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107540">
      <w:bodyDiv w:val="1"/>
      <w:marLeft w:val="0"/>
      <w:marRight w:val="0"/>
      <w:marTop w:val="0"/>
      <w:marBottom w:val="0"/>
      <w:divBdr>
        <w:top w:val="none" w:sz="0" w:space="0" w:color="auto"/>
        <w:left w:val="none" w:sz="0" w:space="0" w:color="auto"/>
        <w:bottom w:val="none" w:sz="0" w:space="0" w:color="auto"/>
        <w:right w:val="none" w:sz="0" w:space="0" w:color="auto"/>
      </w:divBdr>
      <w:divsChild>
        <w:div w:id="2112580392">
          <w:marLeft w:val="0"/>
          <w:marRight w:val="0"/>
          <w:marTop w:val="0"/>
          <w:marBottom w:val="0"/>
          <w:divBdr>
            <w:top w:val="none" w:sz="0" w:space="0" w:color="auto"/>
            <w:left w:val="none" w:sz="0" w:space="0" w:color="auto"/>
            <w:bottom w:val="none" w:sz="0" w:space="0" w:color="auto"/>
            <w:right w:val="none" w:sz="0" w:space="0" w:color="auto"/>
          </w:divBdr>
        </w:div>
      </w:divsChild>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876426">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5737408">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1462856">
      <w:bodyDiv w:val="1"/>
      <w:marLeft w:val="0"/>
      <w:marRight w:val="0"/>
      <w:marTop w:val="0"/>
      <w:marBottom w:val="0"/>
      <w:divBdr>
        <w:top w:val="none" w:sz="0" w:space="0" w:color="auto"/>
        <w:left w:val="none" w:sz="0" w:space="0" w:color="auto"/>
        <w:bottom w:val="none" w:sz="0" w:space="0" w:color="auto"/>
        <w:right w:val="none" w:sz="0" w:space="0" w:color="auto"/>
      </w:divBdr>
      <w:divsChild>
        <w:div w:id="1026951315">
          <w:marLeft w:val="0"/>
          <w:marRight w:val="0"/>
          <w:marTop w:val="0"/>
          <w:marBottom w:val="0"/>
          <w:divBdr>
            <w:top w:val="none" w:sz="0" w:space="0" w:color="auto"/>
            <w:left w:val="none" w:sz="0" w:space="0" w:color="auto"/>
            <w:bottom w:val="none" w:sz="0" w:space="0" w:color="auto"/>
            <w:right w:val="none" w:sz="0" w:space="0" w:color="auto"/>
          </w:divBdr>
        </w:div>
      </w:divsChild>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414754">
      <w:bodyDiv w:val="1"/>
      <w:marLeft w:val="0"/>
      <w:marRight w:val="0"/>
      <w:marTop w:val="0"/>
      <w:marBottom w:val="0"/>
      <w:divBdr>
        <w:top w:val="none" w:sz="0" w:space="0" w:color="auto"/>
        <w:left w:val="none" w:sz="0" w:space="0" w:color="auto"/>
        <w:bottom w:val="none" w:sz="0" w:space="0" w:color="auto"/>
        <w:right w:val="none" w:sz="0" w:space="0" w:color="auto"/>
      </w:divBdr>
      <w:divsChild>
        <w:div w:id="410736522">
          <w:marLeft w:val="0"/>
          <w:marRight w:val="0"/>
          <w:marTop w:val="0"/>
          <w:marBottom w:val="0"/>
          <w:divBdr>
            <w:top w:val="none" w:sz="0" w:space="0" w:color="auto"/>
            <w:left w:val="none" w:sz="0" w:space="0" w:color="auto"/>
            <w:bottom w:val="none" w:sz="0" w:space="0" w:color="auto"/>
            <w:right w:val="none" w:sz="0" w:space="0" w:color="auto"/>
          </w:divBdr>
          <w:divsChild>
            <w:div w:id="2042632611">
              <w:marLeft w:val="0"/>
              <w:marRight w:val="0"/>
              <w:marTop w:val="0"/>
              <w:marBottom w:val="120"/>
              <w:divBdr>
                <w:top w:val="none" w:sz="0" w:space="0" w:color="auto"/>
                <w:left w:val="none" w:sz="0" w:space="0" w:color="auto"/>
                <w:bottom w:val="none" w:sz="0" w:space="0" w:color="auto"/>
                <w:right w:val="none" w:sz="0" w:space="0" w:color="auto"/>
              </w:divBdr>
              <w:divsChild>
                <w:div w:id="580603816">
                  <w:marLeft w:val="0"/>
                  <w:marRight w:val="0"/>
                  <w:marTop w:val="0"/>
                  <w:marBottom w:val="270"/>
                  <w:divBdr>
                    <w:top w:val="none" w:sz="0" w:space="0" w:color="auto"/>
                    <w:left w:val="none" w:sz="0" w:space="0" w:color="auto"/>
                    <w:bottom w:val="none" w:sz="0" w:space="0" w:color="auto"/>
                    <w:right w:val="none" w:sz="0" w:space="0" w:color="auto"/>
                  </w:divBdr>
                  <w:divsChild>
                    <w:div w:id="18069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91250">
          <w:marLeft w:val="0"/>
          <w:marRight w:val="0"/>
          <w:marTop w:val="0"/>
          <w:marBottom w:val="0"/>
          <w:divBdr>
            <w:top w:val="none" w:sz="0" w:space="0" w:color="auto"/>
            <w:left w:val="none" w:sz="0" w:space="0" w:color="auto"/>
            <w:bottom w:val="none" w:sz="0" w:space="0" w:color="auto"/>
            <w:right w:val="none" w:sz="0" w:space="0" w:color="auto"/>
          </w:divBdr>
          <w:divsChild>
            <w:div w:id="333145941">
              <w:marLeft w:val="0"/>
              <w:marRight w:val="0"/>
              <w:marTop w:val="0"/>
              <w:marBottom w:val="0"/>
              <w:divBdr>
                <w:top w:val="none" w:sz="0" w:space="0" w:color="auto"/>
                <w:left w:val="none" w:sz="0" w:space="0" w:color="auto"/>
                <w:bottom w:val="none" w:sz="0" w:space="0" w:color="auto"/>
                <w:right w:val="none" w:sz="0" w:space="0" w:color="auto"/>
              </w:divBdr>
              <w:divsChild>
                <w:div w:id="820854642">
                  <w:marLeft w:val="0"/>
                  <w:marRight w:val="120"/>
                  <w:marTop w:val="0"/>
                  <w:marBottom w:val="120"/>
                  <w:divBdr>
                    <w:top w:val="none" w:sz="0" w:space="0" w:color="auto"/>
                    <w:left w:val="none" w:sz="0" w:space="0" w:color="auto"/>
                    <w:bottom w:val="none" w:sz="0" w:space="0" w:color="auto"/>
                    <w:right w:val="none" w:sz="0" w:space="0" w:color="auto"/>
                  </w:divBdr>
                  <w:divsChild>
                    <w:div w:id="1999071254">
                      <w:marLeft w:val="0"/>
                      <w:marRight w:val="0"/>
                      <w:marTop w:val="0"/>
                      <w:marBottom w:val="300"/>
                      <w:divBdr>
                        <w:top w:val="none" w:sz="0" w:space="0" w:color="auto"/>
                        <w:left w:val="none" w:sz="0" w:space="0" w:color="auto"/>
                        <w:bottom w:val="none" w:sz="0" w:space="0" w:color="auto"/>
                        <w:right w:val="none" w:sz="0" w:space="0" w:color="auto"/>
                      </w:divBdr>
                      <w:divsChild>
                        <w:div w:id="19871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6952299">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90422085">
      <w:bodyDiv w:val="1"/>
      <w:marLeft w:val="0"/>
      <w:marRight w:val="0"/>
      <w:marTop w:val="0"/>
      <w:marBottom w:val="0"/>
      <w:divBdr>
        <w:top w:val="none" w:sz="0" w:space="0" w:color="auto"/>
        <w:left w:val="none" w:sz="0" w:space="0" w:color="auto"/>
        <w:bottom w:val="none" w:sz="0" w:space="0" w:color="auto"/>
        <w:right w:val="none" w:sz="0" w:space="0" w:color="auto"/>
      </w:divBdr>
      <w:divsChild>
        <w:div w:id="1079669077">
          <w:marLeft w:val="0"/>
          <w:marRight w:val="0"/>
          <w:marTop w:val="0"/>
          <w:marBottom w:val="270"/>
          <w:divBdr>
            <w:top w:val="none" w:sz="0" w:space="0" w:color="auto"/>
            <w:left w:val="none" w:sz="0" w:space="0" w:color="auto"/>
            <w:bottom w:val="none" w:sz="0" w:space="0" w:color="auto"/>
            <w:right w:val="none" w:sz="0" w:space="0" w:color="auto"/>
          </w:divBdr>
        </w:div>
      </w:divsChild>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411781952">
          <w:marLeft w:val="2099"/>
          <w:marRight w:val="0"/>
          <w:marTop w:val="0"/>
          <w:marBottom w:val="0"/>
          <w:divBdr>
            <w:top w:val="none" w:sz="0" w:space="0" w:color="auto"/>
            <w:left w:val="none" w:sz="0" w:space="0" w:color="auto"/>
            <w:bottom w:val="none" w:sz="0" w:space="0" w:color="auto"/>
            <w:right w:val="none" w:sz="0" w:space="0" w:color="auto"/>
          </w:divBdr>
        </w:div>
        <w:div w:id="686903248">
          <w:marLeft w:val="2099"/>
          <w:marRight w:val="0"/>
          <w:marTop w:val="0"/>
          <w:marBottom w:val="0"/>
          <w:divBdr>
            <w:top w:val="none" w:sz="0" w:space="0" w:color="auto"/>
            <w:left w:val="none" w:sz="0" w:space="0" w:color="auto"/>
            <w:bottom w:val="none" w:sz="0" w:space="0" w:color="auto"/>
            <w:right w:val="none" w:sz="0" w:space="0" w:color="auto"/>
          </w:divBdr>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558367672">
                  <w:marLeft w:val="0"/>
                  <w:marRight w:val="0"/>
                  <w:marTop w:val="0"/>
                  <w:marBottom w:val="0"/>
                  <w:divBdr>
                    <w:top w:val="none" w:sz="0" w:space="0" w:color="auto"/>
                    <w:left w:val="none" w:sz="0" w:space="0" w:color="auto"/>
                    <w:bottom w:val="none" w:sz="0" w:space="0" w:color="auto"/>
                    <w:right w:val="none" w:sz="0" w:space="0" w:color="auto"/>
                  </w:divBdr>
                </w:div>
                <w:div w:id="1099524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4739778">
      <w:bodyDiv w:val="1"/>
      <w:marLeft w:val="0"/>
      <w:marRight w:val="0"/>
      <w:marTop w:val="0"/>
      <w:marBottom w:val="0"/>
      <w:divBdr>
        <w:top w:val="none" w:sz="0" w:space="0" w:color="auto"/>
        <w:left w:val="none" w:sz="0" w:space="0" w:color="auto"/>
        <w:bottom w:val="none" w:sz="0" w:space="0" w:color="auto"/>
        <w:right w:val="none" w:sz="0" w:space="0" w:color="auto"/>
      </w:divBdr>
      <w:divsChild>
        <w:div w:id="1653942224">
          <w:marLeft w:val="0"/>
          <w:marRight w:val="0"/>
          <w:marTop w:val="0"/>
          <w:marBottom w:val="0"/>
          <w:divBdr>
            <w:top w:val="none" w:sz="0" w:space="0" w:color="auto"/>
            <w:left w:val="none" w:sz="0" w:space="0" w:color="auto"/>
            <w:bottom w:val="none" w:sz="0" w:space="0" w:color="auto"/>
            <w:right w:val="none" w:sz="0" w:space="0" w:color="auto"/>
          </w:divBdr>
          <w:divsChild>
            <w:div w:id="127094875">
              <w:marLeft w:val="0"/>
              <w:marRight w:val="0"/>
              <w:marTop w:val="0"/>
              <w:marBottom w:val="0"/>
              <w:divBdr>
                <w:top w:val="none" w:sz="0" w:space="0" w:color="auto"/>
                <w:left w:val="none" w:sz="0" w:space="0" w:color="auto"/>
                <w:bottom w:val="none" w:sz="0" w:space="0" w:color="auto"/>
                <w:right w:val="none" w:sz="0" w:space="0" w:color="auto"/>
              </w:divBdr>
            </w:div>
          </w:divsChild>
        </w:div>
        <w:div w:id="1691950442">
          <w:marLeft w:val="0"/>
          <w:marRight w:val="0"/>
          <w:marTop w:val="0"/>
          <w:marBottom w:val="0"/>
          <w:divBdr>
            <w:top w:val="none" w:sz="0" w:space="0" w:color="auto"/>
            <w:left w:val="none" w:sz="0" w:space="0" w:color="auto"/>
            <w:bottom w:val="none" w:sz="0" w:space="0" w:color="auto"/>
            <w:right w:val="none" w:sz="0" w:space="0" w:color="auto"/>
          </w:divBdr>
          <w:divsChild>
            <w:div w:id="473835051">
              <w:marLeft w:val="0"/>
              <w:marRight w:val="0"/>
              <w:marTop w:val="0"/>
              <w:marBottom w:val="0"/>
              <w:divBdr>
                <w:top w:val="none" w:sz="0" w:space="0" w:color="auto"/>
                <w:left w:val="none" w:sz="0" w:space="0" w:color="auto"/>
                <w:bottom w:val="none" w:sz="0" w:space="0" w:color="auto"/>
                <w:right w:val="none" w:sz="0" w:space="0" w:color="auto"/>
              </w:divBdr>
              <w:divsChild>
                <w:div w:id="1464882601">
                  <w:marLeft w:val="0"/>
                  <w:marRight w:val="0"/>
                  <w:marTop w:val="0"/>
                  <w:marBottom w:val="0"/>
                  <w:divBdr>
                    <w:top w:val="none" w:sz="0" w:space="0" w:color="auto"/>
                    <w:left w:val="none" w:sz="0" w:space="0" w:color="auto"/>
                    <w:bottom w:val="none" w:sz="0" w:space="0" w:color="auto"/>
                    <w:right w:val="none" w:sz="0" w:space="0" w:color="auto"/>
                  </w:divBdr>
                  <w:divsChild>
                    <w:div w:id="125239628">
                      <w:marLeft w:val="0"/>
                      <w:marRight w:val="0"/>
                      <w:marTop w:val="0"/>
                      <w:marBottom w:val="0"/>
                      <w:divBdr>
                        <w:top w:val="none" w:sz="0" w:space="0" w:color="auto"/>
                        <w:left w:val="none" w:sz="0" w:space="0" w:color="auto"/>
                        <w:bottom w:val="none" w:sz="0" w:space="0" w:color="auto"/>
                        <w:right w:val="none" w:sz="0" w:space="0" w:color="auto"/>
                      </w:divBdr>
                      <w:divsChild>
                        <w:div w:id="451291913">
                          <w:marLeft w:val="0"/>
                          <w:marRight w:val="0"/>
                          <w:marTop w:val="0"/>
                          <w:marBottom w:val="0"/>
                          <w:divBdr>
                            <w:top w:val="none" w:sz="0" w:space="0" w:color="auto"/>
                            <w:left w:val="none" w:sz="0" w:space="0" w:color="auto"/>
                            <w:bottom w:val="none" w:sz="0" w:space="0" w:color="auto"/>
                            <w:right w:val="none" w:sz="0" w:space="0" w:color="auto"/>
                          </w:divBdr>
                        </w:div>
                        <w:div w:id="20803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7239">
                  <w:marLeft w:val="0"/>
                  <w:marRight w:val="0"/>
                  <w:marTop w:val="0"/>
                  <w:marBottom w:val="0"/>
                  <w:divBdr>
                    <w:top w:val="none" w:sz="0" w:space="0" w:color="auto"/>
                    <w:left w:val="none" w:sz="0" w:space="0" w:color="auto"/>
                    <w:bottom w:val="none" w:sz="0" w:space="0" w:color="auto"/>
                    <w:right w:val="none" w:sz="0" w:space="0" w:color="auto"/>
                  </w:divBdr>
                  <w:divsChild>
                    <w:div w:id="1552498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67479">
      <w:bodyDiv w:val="1"/>
      <w:marLeft w:val="0"/>
      <w:marRight w:val="0"/>
      <w:marTop w:val="0"/>
      <w:marBottom w:val="0"/>
      <w:divBdr>
        <w:top w:val="none" w:sz="0" w:space="0" w:color="auto"/>
        <w:left w:val="none" w:sz="0" w:space="0" w:color="auto"/>
        <w:bottom w:val="none" w:sz="0" w:space="0" w:color="auto"/>
        <w:right w:val="none" w:sz="0" w:space="0" w:color="auto"/>
      </w:divBdr>
      <w:divsChild>
        <w:div w:id="2133135458">
          <w:marLeft w:val="0"/>
          <w:marRight w:val="0"/>
          <w:marTop w:val="0"/>
          <w:marBottom w:val="270"/>
          <w:divBdr>
            <w:top w:val="none" w:sz="0" w:space="0" w:color="auto"/>
            <w:left w:val="none" w:sz="0" w:space="0" w:color="auto"/>
            <w:bottom w:val="none" w:sz="0" w:space="0" w:color="auto"/>
            <w:right w:val="none" w:sz="0" w:space="0" w:color="auto"/>
          </w:divBdr>
        </w:div>
      </w:divsChild>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624541">
      <w:bodyDiv w:val="1"/>
      <w:marLeft w:val="0"/>
      <w:marRight w:val="0"/>
      <w:marTop w:val="0"/>
      <w:marBottom w:val="0"/>
      <w:divBdr>
        <w:top w:val="none" w:sz="0" w:space="0" w:color="auto"/>
        <w:left w:val="none" w:sz="0" w:space="0" w:color="auto"/>
        <w:bottom w:val="none" w:sz="0" w:space="0" w:color="auto"/>
        <w:right w:val="none" w:sz="0" w:space="0" w:color="auto"/>
      </w:divBdr>
      <w:divsChild>
        <w:div w:id="984624615">
          <w:marLeft w:val="300"/>
          <w:marRight w:val="0"/>
          <w:marTop w:val="0"/>
          <w:marBottom w:val="360"/>
          <w:divBdr>
            <w:top w:val="none" w:sz="0" w:space="0" w:color="auto"/>
            <w:left w:val="none" w:sz="0" w:space="0" w:color="auto"/>
            <w:bottom w:val="none" w:sz="0" w:space="0" w:color="auto"/>
            <w:right w:val="none" w:sz="0" w:space="0" w:color="auto"/>
          </w:divBdr>
          <w:divsChild>
            <w:div w:id="1768966904">
              <w:marLeft w:val="1500"/>
              <w:marRight w:val="0"/>
              <w:marTop w:val="0"/>
              <w:marBottom w:val="0"/>
              <w:divBdr>
                <w:top w:val="none" w:sz="0" w:space="0" w:color="auto"/>
                <w:left w:val="none" w:sz="0" w:space="0" w:color="auto"/>
                <w:bottom w:val="none" w:sz="0" w:space="0" w:color="auto"/>
                <w:right w:val="none" w:sz="0" w:space="0" w:color="auto"/>
              </w:divBdr>
            </w:div>
          </w:divsChild>
        </w:div>
        <w:div w:id="2112160924">
          <w:marLeft w:val="300"/>
          <w:marRight w:val="0"/>
          <w:marTop w:val="0"/>
          <w:marBottom w:val="360"/>
          <w:divBdr>
            <w:top w:val="none" w:sz="0" w:space="0" w:color="auto"/>
            <w:left w:val="none" w:sz="0" w:space="0" w:color="auto"/>
            <w:bottom w:val="none" w:sz="0" w:space="0" w:color="auto"/>
            <w:right w:val="none" w:sz="0" w:space="0" w:color="auto"/>
          </w:divBdr>
          <w:divsChild>
            <w:div w:id="13010136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99963">
      <w:bodyDiv w:val="1"/>
      <w:marLeft w:val="0"/>
      <w:marRight w:val="0"/>
      <w:marTop w:val="0"/>
      <w:marBottom w:val="0"/>
      <w:divBdr>
        <w:top w:val="none" w:sz="0" w:space="0" w:color="auto"/>
        <w:left w:val="none" w:sz="0" w:space="0" w:color="auto"/>
        <w:bottom w:val="none" w:sz="0" w:space="0" w:color="auto"/>
        <w:right w:val="none" w:sz="0" w:space="0" w:color="auto"/>
      </w:divBdr>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3986">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0975136">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365890">
      <w:bodyDiv w:val="1"/>
      <w:marLeft w:val="0"/>
      <w:marRight w:val="0"/>
      <w:marTop w:val="0"/>
      <w:marBottom w:val="0"/>
      <w:divBdr>
        <w:top w:val="none" w:sz="0" w:space="0" w:color="auto"/>
        <w:left w:val="none" w:sz="0" w:space="0" w:color="auto"/>
        <w:bottom w:val="none" w:sz="0" w:space="0" w:color="auto"/>
        <w:right w:val="none" w:sz="0" w:space="0" w:color="auto"/>
      </w:divBdr>
      <w:divsChild>
        <w:div w:id="409083176">
          <w:marLeft w:val="0"/>
          <w:marRight w:val="0"/>
          <w:marTop w:val="0"/>
          <w:marBottom w:val="0"/>
          <w:divBdr>
            <w:top w:val="none" w:sz="0" w:space="0" w:color="auto"/>
            <w:left w:val="none" w:sz="0" w:space="0" w:color="auto"/>
            <w:bottom w:val="none" w:sz="0" w:space="0" w:color="auto"/>
            <w:right w:val="none" w:sz="0" w:space="0" w:color="auto"/>
          </w:divBdr>
        </w:div>
        <w:div w:id="682320699">
          <w:marLeft w:val="0"/>
          <w:marRight w:val="0"/>
          <w:marTop w:val="0"/>
          <w:marBottom w:val="0"/>
          <w:divBdr>
            <w:top w:val="none" w:sz="0" w:space="0" w:color="auto"/>
            <w:left w:val="none" w:sz="0" w:space="0" w:color="auto"/>
            <w:bottom w:val="none" w:sz="0" w:space="0" w:color="auto"/>
            <w:right w:val="none" w:sz="0" w:space="0" w:color="auto"/>
          </w:divBdr>
        </w:div>
      </w:divsChild>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02web.zoom.us/s/84305180488?pwd=dU1xaU9MNmFZOUxWM2dHOUhuTTlMQT09" TargetMode="External"/><Relationship Id="rId18" Type="http://schemas.openxmlformats.org/officeDocument/2006/relationships/hyperlink" Target="https://eds.ospi.k12.wa.us/iGrants/(S(dyoyvi45dpportqrjbynt255))/WebPages/HomePages/FormPackageInventory/Profile.aspx?printable=true&amp;FpId=3384&amp;Fp=20" TargetMode="External"/><Relationship Id="rId26" Type="http://schemas.openxmlformats.org/officeDocument/2006/relationships/hyperlink" Target="https://gearup.wa.gov/educators/family-newsletters" TargetMode="External"/><Relationship Id="rId39" Type="http://schemas.openxmlformats.org/officeDocument/2006/relationships/hyperlink" Target="https://insidehighered.com/audio/2020/10/13/ep-25-anxiety-and-isolation-among-college-students" TargetMode="External"/><Relationship Id="rId21" Type="http://schemas.openxmlformats.org/officeDocument/2006/relationships/hyperlink" Target="mailto:jason.boatwright@k12.wa.us" TargetMode="External"/><Relationship Id="rId34" Type="http://schemas.openxmlformats.org/officeDocument/2006/relationships/hyperlink" Target="https://www.seattletimes.com/education-lab/parents-want-rules-about-screen-time-pediatricians-say-off-screen-interactions-matter-more/" TargetMode="External"/><Relationship Id="rId42" Type="http://schemas.openxmlformats.org/officeDocument/2006/relationships/hyperlink" Target="https://www.kqed.org/mindshift/56773/how-to-manage-feelings-of-uncertainty-about-the-future" TargetMode="External"/><Relationship Id="rId47" Type="http://schemas.openxmlformats.org/officeDocument/2006/relationships/hyperlink" Target="http://www.jkcf.org/scholarship-programs/college-scholarship/" TargetMode="External"/><Relationship Id="rId50" Type="http://schemas.openxmlformats.org/officeDocument/2006/relationships/hyperlink" Target="https://www.ziprecruiter.com/scholarship" TargetMode="External"/><Relationship Id="rId55" Type="http://schemas.openxmlformats.org/officeDocument/2006/relationships/hyperlink" Target="http://www.elks.org/ENF/scholars/mvs.cfm" TargetMode="External"/><Relationship Id="rId63" Type="http://schemas.openxmlformats.org/officeDocument/2006/relationships/hyperlink" Target="http://www.artandwriting.org/Affiliate/WA002A" TargetMode="External"/><Relationship Id="rId68" Type="http://schemas.openxmlformats.org/officeDocument/2006/relationships/hyperlink" Target="https://www.nrotc.navy.mil/scholarships.html" TargetMode="External"/><Relationship Id="rId76" Type="http://schemas.openxmlformats.org/officeDocument/2006/relationships/hyperlink" Target="http://www.facebook.com/gearupwa" TargetMode="External"/><Relationship Id="rId84" Type="http://schemas.openxmlformats.org/officeDocument/2006/relationships/image" Target="cid:image005.jpg@01D341AB.22959DC0"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unigo.com/scholarships/our-scholarships/unigo-10k-scholarship" TargetMode="External"/><Relationship Id="rId2" Type="http://schemas.openxmlformats.org/officeDocument/2006/relationships/customXml" Target="../customXml/item2.xml"/><Relationship Id="rId16" Type="http://schemas.openxmlformats.org/officeDocument/2006/relationships/hyperlink" Target="https://www.nacacfairs.org/attend/attend-virtual-college-fairs/students/" TargetMode="External"/><Relationship Id="rId29" Type="http://schemas.openxmlformats.org/officeDocument/2006/relationships/hyperlink" Target="https://www.k12.wa.us/sites/default/files/public/workgroups/Reopening%20Washington%20Schools%202020%20Planning%20Guide.pdf" TargetMode="External"/><Relationship Id="rId11" Type="http://schemas.openxmlformats.org/officeDocument/2006/relationships/hyperlink" Target="https://www.nerdwallet.com/article/loans/student-loans/why-are-fewer-students-seeking-college-aid-theyre-not-going" TargetMode="External"/><Relationship Id="rId24" Type="http://schemas.openxmlformats.org/officeDocument/2006/relationships/hyperlink" Target="https://zoom.us/webinar/register/WN_5JXf6q9mROKxuGByGHxEnw" TargetMode="External"/><Relationship Id="rId32" Type="http://schemas.openxmlformats.org/officeDocument/2006/relationships/hyperlink" Target="https://blog.ed.gov/2020/09/6-things-students-need-know-coronavirus-covid-19" TargetMode="External"/><Relationship Id="rId37" Type="http://schemas.openxmlformats.org/officeDocument/2006/relationships/hyperlink" Target="https://www.refinery29.com/en-us/2020/10/10085208/covid-lgbtq-college-students" TargetMode="External"/><Relationship Id="rId40" Type="http://schemas.openxmlformats.org/officeDocument/2006/relationships/hyperlink" Target="https://www.vox.com/21515864/covid-hybrid-school-learning-remote-plan-pandemic" TargetMode="External"/><Relationship Id="rId45" Type="http://schemas.openxmlformats.org/officeDocument/2006/relationships/hyperlink" Target="https://scholars.horatioalger.org/scholarships/about-our-scholarship-programs/national-scholarships/" TargetMode="External"/><Relationship Id="rId53" Type="http://schemas.openxmlformats.org/officeDocument/2006/relationships/hyperlink" Target="https://spirit.prudential.com/awards/how-to-apply" TargetMode="External"/><Relationship Id="rId58" Type="http://schemas.openxmlformats.org/officeDocument/2006/relationships/hyperlink" Target="http://www.actsix.org/nw/tacsea/" TargetMode="External"/><Relationship Id="rId66" Type="http://schemas.openxmlformats.org/officeDocument/2006/relationships/hyperlink" Target="https://www.unigo.com/scholarships/minority/other-ethnic-scholarships/mas-family-scholarship-program" TargetMode="External"/><Relationship Id="rId74" Type="http://schemas.openxmlformats.org/officeDocument/2006/relationships/hyperlink" Target="mailto:bethk@wsac.wa.gov?subject=Weekly%20Bulletin&amp;body=Please%20remove%20me%20from%20the%20Weekly%20Bulletin%20mailing%20list.%0A%0AThanks!" TargetMode="External"/><Relationship Id="rId79" Type="http://schemas.openxmlformats.org/officeDocument/2006/relationships/hyperlink" Target="http://www.twitter.com/gearupwa" TargetMode="External"/><Relationship Id="rId87" Type="http://schemas.openxmlformats.org/officeDocument/2006/relationships/image" Target="cid:image015.jpg@01D341AF.8987B190" TargetMode="External"/><Relationship Id="rId5" Type="http://schemas.openxmlformats.org/officeDocument/2006/relationships/settings" Target="settings.xml"/><Relationship Id="rId61" Type="http://schemas.openxmlformats.org/officeDocument/2006/relationships/hyperlink" Target="http://www.actsix.org/nw/yakima/" TargetMode="External"/><Relationship Id="rId82" Type="http://schemas.openxmlformats.org/officeDocument/2006/relationships/hyperlink" Target="http://www.instagram.com/gearupwa" TargetMode="External"/><Relationship Id="rId19" Type="http://schemas.openxmlformats.org/officeDocument/2006/relationships/hyperlink" Target="https://gcc02.safelinks.protection.outlook.com/?url=https%3A%2F%2Flnks.gd%2Fl%2FeyJhbGciOiJIUzI1NiJ9.eyJidWxsZXRpbl9saW5rX2lkIjoxMDIsInVyaSI6ImJwMjpjbGljayIsImJ1bGxldGluX2lkIjoiMjAyMDA5MjguMjc4MzMyMTEiLCJ1cmwiOiJodHRwOi8vd3d3LmsxMi53YS51cy9zaXRlcy9kZWZhdWx0L2ZpbGVzL3B1YmxpYy9kdWFsY3JlZGl0L3B1YmRvY3MvU3VtbWVyJTIwUnVubmluZyUyMFN0YXJ0JTIwTE9JJTIwRmluYWwucGRmIn0.6NK-KWhDRzTzvzye0qQf6qQpRwen07Bs712ZrqcLFGI%2Fs%2F421506233%2Fbr%2F86050410788-l&amp;data=02%7C01%7CBETHK%40WSAC.WA.GOV%7Ca6ecbb4872c54760447a08d863bf7383%7C11d0e217264e400a8ba057dcc127d72d%7C0%7C0%7C637369022242277715&amp;sdata=zeFuljL%2FpV8737GqZ2F1EQZWBI%2FN1%2BzJ7BpZ%2BCFmN9A%3D&amp;reserved=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wcan.org/college-bound-scholarship-sign-up/" TargetMode="External"/><Relationship Id="rId22" Type="http://schemas.openxmlformats.org/officeDocument/2006/relationships/hyperlink" Target="https://register.gotowebinar.com/register/8888342457933667595" TargetMode="External"/><Relationship Id="rId27" Type="http://schemas.openxmlformats.org/officeDocument/2006/relationships/hyperlink" Target="https://thefivenetwork.com/" TargetMode="External"/><Relationship Id="rId30" Type="http://schemas.openxmlformats.org/officeDocument/2006/relationships/hyperlink" Target="https://www.edweek.org/ew/articles/2020/09/16/how-ready-are-we-to-support-kids.html" TargetMode="External"/><Relationship Id="rId35" Type="http://schemas.openxmlformats.org/officeDocument/2006/relationships/hyperlink" Target="https://www.npr.org/2020/10/07/920320592/an-impossible-choice-for-homeless-parents-a-job-or-their-childs-education" TargetMode="External"/><Relationship Id="rId43" Type="http://schemas.openxmlformats.org/officeDocument/2006/relationships/hyperlink" Target="https://gearup.wa.gov/resources/scholarships" TargetMode="External"/><Relationship Id="rId48" Type="http://schemas.openxmlformats.org/officeDocument/2006/relationships/hyperlink" Target="http://www.coca-colascholarsfoundation.org/apply/" TargetMode="External"/><Relationship Id="rId56" Type="http://schemas.openxmlformats.org/officeDocument/2006/relationships/hyperlink" Target="https://www.studentscholarships.org/easy.php" TargetMode="External"/><Relationship Id="rId64" Type="http://schemas.openxmlformats.org/officeDocument/2006/relationships/hyperlink" Target="http://www.artandwriting.org/Affiliate/WA002W" TargetMode="External"/><Relationship Id="rId69" Type="http://schemas.openxmlformats.org/officeDocument/2006/relationships/hyperlink" Target="http://www.justpoetry.org/submissions" TargetMode="External"/><Relationship Id="rId77" Type="http://schemas.openxmlformats.org/officeDocument/2006/relationships/image" Target="media/image2.jpeg"/><Relationship Id="rId8" Type="http://schemas.openxmlformats.org/officeDocument/2006/relationships/endnotes" Target="endnotes.xml"/><Relationship Id="rId51" Type="http://schemas.openxmlformats.org/officeDocument/2006/relationships/hyperlink" Target="https://www.unigo.com/scholarships/our-scholarships/zombie-apocalypse-scholarship" TargetMode="External"/><Relationship Id="rId72" Type="http://schemas.openxmlformats.org/officeDocument/2006/relationships/hyperlink" Target="https://couragetogrowscholarship.com/" TargetMode="External"/><Relationship Id="rId80" Type="http://schemas.openxmlformats.org/officeDocument/2006/relationships/image" Target="media/image3.jpeg"/><Relationship Id="rId85" Type="http://schemas.openxmlformats.org/officeDocument/2006/relationships/hyperlink" Target="http://bit.ly/gearupwa" TargetMode="External"/><Relationship Id="rId3" Type="http://schemas.openxmlformats.org/officeDocument/2006/relationships/numbering" Target="numbering.xml"/><Relationship Id="rId12" Type="http://schemas.openxmlformats.org/officeDocument/2006/relationships/hyperlink" Target="https://gearup.wa.gov/file/expenditure-guidance-remote-learning-conditions" TargetMode="External"/><Relationship Id="rId17" Type="http://schemas.openxmlformats.org/officeDocument/2006/relationships/hyperlink" Target="https://www.pnacac.org/fall-fairs" TargetMode="External"/><Relationship Id="rId25" Type="http://schemas.openxmlformats.org/officeDocument/2006/relationships/hyperlink" Target="https://www.k12.wa.us/student-success/support-programs/multi-tiered-system-supports-mtss" TargetMode="External"/><Relationship Id="rId33" Type="http://schemas.openxmlformats.org/officeDocument/2006/relationships/hyperlink" Target="https://www.goodmorningamerica.com/family/story/teachers-viral-chromebook-hack-remote-learning-73584590" TargetMode="External"/><Relationship Id="rId38" Type="http://schemas.openxmlformats.org/officeDocument/2006/relationships/hyperlink" Target="https://imprintnews.org/child-welfare-2/life-as-essential-worker-former-foster-youth-dominique-ross/48086" TargetMode="External"/><Relationship Id="rId46" Type="http://schemas.openxmlformats.org/officeDocument/2006/relationships/hyperlink" Target="https://scholars.horatioalger.org/scholarships/about-our-scholarship-programs/state-scholarships/" TargetMode="External"/><Relationship Id="rId59" Type="http://schemas.openxmlformats.org/officeDocument/2006/relationships/hyperlink" Target="http://www.actsix.org/nw/portland/" TargetMode="External"/><Relationship Id="rId67" Type="http://schemas.openxmlformats.org/officeDocument/2006/relationships/hyperlink" Target="http://www.axa-equitable.com/axa-foundation/AXA-achievement-scholarship.html" TargetMode="External"/><Relationship Id="rId20" Type="http://schemas.openxmlformats.org/officeDocument/2006/relationships/hyperlink" Target="https://gcc02.safelinks.protection.outlook.com/?url=https%3A%2F%2Flnks.gd%2Fl%2FeyJhbGciOiJIUzI1NiJ9.eyJidWxsZXRpbl9saW5rX2lkIjoxMDMsInVyaSI6ImJwMjpjbGljayIsImJ1bGxldGluX2lkIjoiMjAyMDA5MjguMjc4MzMyMTEiLCJ1cmwiOiJodHRwczovL2FwcC5sZWcud2EuZ292L2JpbGxzdW1tYXJ5P0JpbGxOdW1iZXI9Mjg2NCZZZWFyPTIwMTkifQ.jGLtWFT5dcy8kuWIE-yIQ2aOlUZAQzkVouX_GqLs8Lg%2Fs%2F421506233%2Fbr%2F86050410788-l&amp;data=02%7C01%7CBETHK%40WSAC.WA.GOV%7Ca6ecbb4872c54760447a08d863bf7383%7C11d0e217264e400a8ba057dcc127d72d%7C0%7C0%7C637369022242277715&amp;sdata=SPxzCQE7XtrAUbF8fdnAyIXeONf5zYf4XDW5kXfTyuQ%3D&amp;reserved=0" TargetMode="External"/><Relationship Id="rId41" Type="http://schemas.openxmlformats.org/officeDocument/2006/relationships/hyperlink" Target="https://edsource.org/2020/how-some-california-school-districts-deal-with-absent-students/641504" TargetMode="External"/><Relationship Id="rId54" Type="http://schemas.openxmlformats.org/officeDocument/2006/relationships/hyperlink" Target="http://www.wwin.org/what-we-do/apply-for-an-education-grant/" TargetMode="External"/><Relationship Id="rId62" Type="http://schemas.openxmlformats.org/officeDocument/2006/relationships/hyperlink" Target="http://www.dellscholars.org/" TargetMode="External"/><Relationship Id="rId70" Type="http://schemas.openxmlformats.org/officeDocument/2006/relationships/hyperlink" Target="https://www.unigo.com/scholarships/our-scholarships/top-ten-list-scholarship" TargetMode="External"/><Relationship Id="rId75" Type="http://schemas.openxmlformats.org/officeDocument/2006/relationships/hyperlink" Target="http://www.gearup.wa.gov" TargetMode="External"/><Relationship Id="rId83" Type="http://schemas.openxmlformats.org/officeDocument/2006/relationships/image" Target="media/image4.jpeg"/><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earup.wa.gov/node/4410" TargetMode="External"/><Relationship Id="rId23" Type="http://schemas.openxmlformats.org/officeDocument/2006/relationships/hyperlink" Target="https://wsac.wa.gov/pavetheway" TargetMode="External"/><Relationship Id="rId28" Type="http://schemas.openxmlformats.org/officeDocument/2006/relationships/hyperlink" Target="https://cew.georgetown.edu/cew-reports/CollegeMajorROI/" TargetMode="External"/><Relationship Id="rId36" Type="http://schemas.openxmlformats.org/officeDocument/2006/relationships/hyperlink" Target="https://www.vox.com/future-perfect/2020/10/14/21508422/winter-dread-covid-19-pandemic-happiness-psychology" TargetMode="External"/><Relationship Id="rId49" Type="http://schemas.openxmlformats.org/officeDocument/2006/relationships/hyperlink" Target="https://www.vfw.org/VOD/" TargetMode="External"/><Relationship Id="rId57" Type="http://schemas.openxmlformats.org/officeDocument/2006/relationships/hyperlink" Target="https://www.unigo.com/scholarships/our-scholarships/education-matters-scholarship" TargetMode="External"/><Relationship Id="rId10" Type="http://schemas.openxmlformats.org/officeDocument/2006/relationships/hyperlink" Target="https://www.nerdwallet.com/article/loans/student-loans/why-are-fewer-students-seeking-college-aid-theyre-not-going" TargetMode="External"/><Relationship Id="rId31" Type="http://schemas.openxmlformats.org/officeDocument/2006/relationships/hyperlink" Target="https://medium.com/waospi/eligible-families-strongly-encouraged-to-apply-for-free-and-reduced-price-meal-programs-ea8d33fa8a8a" TargetMode="External"/><Relationship Id="rId44" Type="http://schemas.openxmlformats.org/officeDocument/2006/relationships/hyperlink" Target="https://gearup.wa.gov/node/3239" TargetMode="External"/><Relationship Id="rId52" Type="http://schemas.openxmlformats.org/officeDocument/2006/relationships/hyperlink" Target="https://www.aspirations.org/participate/high-school" TargetMode="External"/><Relationship Id="rId60" Type="http://schemas.openxmlformats.org/officeDocument/2006/relationships/hyperlink" Target="http://www.actsix.org/nw/spokane/" TargetMode="External"/><Relationship Id="rId65" Type="http://schemas.openxmlformats.org/officeDocument/2006/relationships/hyperlink" Target="http://www.samsung.com/us/solvefortomorrow/home.html" TargetMode="External"/><Relationship Id="rId73" Type="http://schemas.openxmlformats.org/officeDocument/2006/relationships/hyperlink" Target="mailto:bethk@wsac.wa.gov?subject=Weekly%20Bulletin&amp;body=Please%20add%20me%20to%20the%20Weekly%20Bulletin%20mailing%20list.%0A%0AThanks!" TargetMode="External"/><Relationship Id="rId78" Type="http://schemas.openxmlformats.org/officeDocument/2006/relationships/image" Target="cid:image003.jpg@01D341AB.22959DC0" TargetMode="External"/><Relationship Id="rId81" Type="http://schemas.openxmlformats.org/officeDocument/2006/relationships/image" Target="cid:image004.jpg@01D341AB.22959DC0" TargetMode="External"/><Relationship Id="rId86"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AE32C-C45F-446F-B0BD-6C208B46CDF0}">
  <ds:schemaRefs>
    <ds:schemaRef ds:uri="http://schemas.microsoft.com/sharepoint/v3/contenttype/forms"/>
  </ds:schemaRefs>
</ds:datastoreItem>
</file>

<file path=customXml/itemProps2.xml><?xml version="1.0" encoding="utf-8"?>
<ds:datastoreItem xmlns:ds="http://schemas.openxmlformats.org/officeDocument/2006/customXml" ds:itemID="{498E15A2-1024-457C-BCBF-D46790DF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0</TotalTime>
  <Pages>3</Pages>
  <Words>2850</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19063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Beth Kelly</dc:creator>
  <cp:keywords/>
  <dc:description/>
  <cp:lastModifiedBy>Kelly, Beth (WSAC)</cp:lastModifiedBy>
  <cp:revision>2</cp:revision>
  <cp:lastPrinted>2020-05-04T17:45:00Z</cp:lastPrinted>
  <dcterms:created xsi:type="dcterms:W3CDTF">2020-10-19T20:18:00Z</dcterms:created>
  <dcterms:modified xsi:type="dcterms:W3CDTF">2020-10-19T20:18:00Z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ies>
</file>