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5943" w14:textId="2356C1C9" w:rsidR="008E3EB8" w:rsidRPr="00EB0104" w:rsidRDefault="008E3EB8" w:rsidP="00B40332">
      <w:pPr>
        <w:pStyle w:val="Title"/>
        <w:jc w:val="left"/>
        <w:rPr>
          <w:b w:val="0"/>
          <w:bCs w:val="0"/>
        </w:rPr>
      </w:pPr>
      <w:r w:rsidRPr="00EB0104">
        <w:rPr>
          <w:noProof/>
        </w:rPr>
        <w:drawing>
          <wp:anchor distT="0" distB="0" distL="114300" distR="114300" simplePos="0" relativeHeight="251662336" behindDoc="0" locked="0" layoutInCell="1" allowOverlap="1" wp14:anchorId="0B35BB5B" wp14:editId="1DE55FD1">
            <wp:simplePos x="0" y="0"/>
            <wp:positionH relativeFrom="margin">
              <wp:posOffset>-72908</wp:posOffset>
            </wp:positionH>
            <wp:positionV relativeFrom="margin">
              <wp:posOffset>38636</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EB0104">
        <w:t>NEWS &amp; RESOURCES</w:t>
      </w:r>
    </w:p>
    <w:p w14:paraId="21003BA7" w14:textId="0B2C3223" w:rsidR="008E3EB8" w:rsidRPr="00D31362" w:rsidRDefault="001C46EC" w:rsidP="00B40332">
      <w:pPr>
        <w:pStyle w:val="Subtitle"/>
        <w:jc w:val="left"/>
        <w:rPr>
          <w:b/>
          <w:bCs/>
          <w:sz w:val="40"/>
          <w:szCs w:val="40"/>
        </w:rPr>
      </w:pPr>
      <w:r>
        <w:t xml:space="preserve">October </w:t>
      </w:r>
      <w:r w:rsidR="00E505F7">
        <w:t>12-16</w:t>
      </w:r>
      <w:r w:rsidR="002179DA">
        <w:t xml:space="preserve">, </w:t>
      </w:r>
      <w:r w:rsidR="00D31362" w:rsidRPr="00D31362">
        <w:t>2020</w:t>
      </w:r>
    </w:p>
    <w:tbl>
      <w:tblPr>
        <w:tblW w:w="4810" w:type="pct"/>
        <w:tblCellMar>
          <w:left w:w="0" w:type="dxa"/>
          <w:right w:w="0" w:type="dxa"/>
        </w:tblCellMar>
        <w:tblLook w:val="04A0" w:firstRow="1" w:lastRow="0" w:firstColumn="1" w:lastColumn="0" w:noHBand="0" w:noVBand="1"/>
      </w:tblPr>
      <w:tblGrid>
        <w:gridCol w:w="3649"/>
        <w:gridCol w:w="6741"/>
      </w:tblGrid>
      <w:tr w:rsidR="0098092B" w:rsidRPr="00EB0104" w14:paraId="5D9AA030" w14:textId="77777777" w:rsidTr="00B05799">
        <w:trPr>
          <w:trHeight w:val="12"/>
        </w:trPr>
        <w:tc>
          <w:tcPr>
            <w:tcW w:w="3649" w:type="dxa"/>
            <w:tcMar>
              <w:top w:w="0" w:type="dxa"/>
              <w:left w:w="108" w:type="dxa"/>
              <w:bottom w:w="0" w:type="dxa"/>
              <w:right w:w="108" w:type="dxa"/>
            </w:tcMar>
            <w:hideMark/>
          </w:tcPr>
          <w:p w14:paraId="20FD471E" w14:textId="77777777" w:rsidR="008E3EB8" w:rsidRPr="00EB0104" w:rsidRDefault="008E3EB8" w:rsidP="00B40332">
            <w:pPr>
              <w:pStyle w:val="Heading1"/>
              <w:spacing w:before="0"/>
              <w:rPr>
                <w:rFonts w:eastAsia="Times New Roman"/>
              </w:rPr>
            </w:pPr>
            <w:r w:rsidRPr="00EB0104">
              <w:rPr>
                <w:rFonts w:eastAsia="Times New Roman"/>
              </w:rPr>
              <w:t>IN THIS ISSUE:</w:t>
            </w:r>
          </w:p>
        </w:tc>
        <w:tc>
          <w:tcPr>
            <w:tcW w:w="6741" w:type="dxa"/>
            <w:vMerge w:val="restart"/>
            <w:tcMar>
              <w:top w:w="0" w:type="dxa"/>
              <w:left w:w="108" w:type="dxa"/>
              <w:bottom w:w="0" w:type="dxa"/>
              <w:right w:w="108" w:type="dxa"/>
            </w:tcMar>
            <w:hideMark/>
          </w:tcPr>
          <w:p w14:paraId="2F9E0E62" w14:textId="28BF5D1A" w:rsidR="008E3EB8" w:rsidRPr="00EB0104" w:rsidRDefault="003F7D55" w:rsidP="00B40332">
            <w:pPr>
              <w:pStyle w:val="Heading4"/>
              <w:spacing w:before="0"/>
            </w:pPr>
            <w:r w:rsidRPr="00EB0104">
              <w:rPr>
                <w:rFonts w:asciiTheme="minorHAnsi" w:hAnsiTheme="minorHAnsi"/>
                <w:noProof/>
              </w:rPr>
              <mc:AlternateContent>
                <mc:Choice Requires="wps">
                  <w:drawing>
                    <wp:anchor distT="0" distB="0" distL="114300" distR="114300" simplePos="0" relativeHeight="251663360" behindDoc="0" locked="0" layoutInCell="1" allowOverlap="1" wp14:anchorId="5B75D644" wp14:editId="5FBE693B">
                      <wp:simplePos x="0" y="0"/>
                      <wp:positionH relativeFrom="margin">
                        <wp:posOffset>1845945</wp:posOffset>
                      </wp:positionH>
                      <wp:positionV relativeFrom="margin">
                        <wp:posOffset>0</wp:posOffset>
                      </wp:positionV>
                      <wp:extent cx="2337435" cy="906780"/>
                      <wp:effectExtent l="0" t="0" r="24765" b="26670"/>
                      <wp:wrapThrough wrapText="bothSides">
                        <wp:wrapPolygon edited="0">
                          <wp:start x="528" y="0"/>
                          <wp:lineTo x="0" y="1361"/>
                          <wp:lineTo x="0" y="19966"/>
                          <wp:lineTo x="352" y="21782"/>
                          <wp:lineTo x="21301" y="21782"/>
                          <wp:lineTo x="21653" y="20420"/>
                          <wp:lineTo x="21653" y="1361"/>
                          <wp:lineTo x="21125" y="0"/>
                          <wp:lineTo x="52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90678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78EBB1F9" w14:textId="1D814E31" w:rsidR="00571740" w:rsidRDefault="00571740" w:rsidP="003D3364">
                                  <w:pPr>
                                    <w:jc w:val="center"/>
                                    <w:rPr>
                                      <w:b/>
                                      <w:bCs/>
                                      <w:sz w:val="22"/>
                                      <w:szCs w:val="24"/>
                                    </w:rPr>
                                  </w:pPr>
                                  <w:r>
                                    <w:rPr>
                                      <w:b/>
                                      <w:bCs/>
                                      <w:sz w:val="22"/>
                                      <w:szCs w:val="24"/>
                                    </w:rPr>
                                    <w:t>Did You Know?</w:t>
                                  </w:r>
                                </w:p>
                                <w:p w14:paraId="04A172F7" w14:textId="2E1BCBFC" w:rsidR="00571740" w:rsidRPr="008B3FD0" w:rsidRDefault="00571740" w:rsidP="008B3FD0">
                                  <w:pPr>
                                    <w:jc w:val="center"/>
                                  </w:pPr>
                                  <w:r w:rsidRPr="008B3FD0">
                                    <w:t xml:space="preserve">Just </w:t>
                                  </w:r>
                                  <w:r w:rsidRPr="008B3FD0">
                                    <w:rPr>
                                      <w:b/>
                                      <w:bCs/>
                                      <w:color w:val="00B0F0"/>
                                    </w:rPr>
                                    <w:t>1</w:t>
                                  </w:r>
                                  <w:r>
                                    <w:rPr>
                                      <w:b/>
                                      <w:bCs/>
                                      <w:color w:val="00B0F0"/>
                                    </w:rPr>
                                    <w:t>3%</w:t>
                                  </w:r>
                                  <w:r w:rsidRPr="008B3FD0">
                                    <w:t xml:space="preserve"> of college dropouts re-enroll in courses, according to a </w:t>
                                  </w:r>
                                  <w:hyperlink r:id="rId10" w:tgtFrame="_blank" w:history="1">
                                    <w:r w:rsidRPr="008B3FD0">
                                      <w:rPr>
                                        <w:rStyle w:val="Hyperlink"/>
                                      </w:rPr>
                                      <w:t>report released last year</w:t>
                                    </w:r>
                                  </w:hyperlink>
                                  <w:r w:rsidRPr="008B3FD0">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75D644" id="Text Box 2" o:spid="_x0000_s1026" style="position:absolute;margin-left:145.35pt;margin-top:0;width:184.05pt;height:7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" fillcolor="white [3201]" strokecolor="#ed7d31 [3205]" strokeweight="1pt">
                      <v:stroke joinstyle="miter"/>
                      <v:textbox>
                        <w:txbxContent>
                          <w:p w14:paraId="78EBB1F9" w14:textId="1D814E31" w:rsidR="00571740" w:rsidRDefault="00571740" w:rsidP="003D3364">
                            <w:pPr>
                              <w:jc w:val="center"/>
                              <w:rPr>
                                <w:b/>
                                <w:bCs/>
                                <w:sz w:val="22"/>
                                <w:szCs w:val="24"/>
                              </w:rPr>
                            </w:pPr>
                            <w:r>
                              <w:rPr>
                                <w:b/>
                                <w:bCs/>
                                <w:sz w:val="22"/>
                                <w:szCs w:val="24"/>
                              </w:rPr>
                              <w:t>Did You Know?</w:t>
                            </w:r>
                          </w:p>
                          <w:p w14:paraId="04A172F7" w14:textId="2E1BCBFC" w:rsidR="00571740" w:rsidRPr="008B3FD0" w:rsidRDefault="00571740" w:rsidP="008B3FD0">
                            <w:pPr>
                              <w:jc w:val="center"/>
                            </w:pPr>
                            <w:r w:rsidRPr="008B3FD0">
                              <w:t xml:space="preserve">Just </w:t>
                            </w:r>
                            <w:r w:rsidRPr="008B3FD0">
                              <w:rPr>
                                <w:b/>
                                <w:bCs/>
                                <w:color w:val="00B0F0"/>
                              </w:rPr>
                              <w:t>1</w:t>
                            </w:r>
                            <w:r>
                              <w:rPr>
                                <w:b/>
                                <w:bCs/>
                                <w:color w:val="00B0F0"/>
                              </w:rPr>
                              <w:t>3%</w:t>
                            </w:r>
                            <w:r w:rsidRPr="008B3FD0">
                              <w:t xml:space="preserve"> of college dropouts re-enroll in courses, according to a </w:t>
                            </w:r>
                            <w:hyperlink r:id="rId11" w:tgtFrame="_blank" w:history="1">
                              <w:r w:rsidRPr="008B3FD0">
                                <w:rPr>
                                  <w:rStyle w:val="Hyperlink"/>
                                </w:rPr>
                                <w:t>report released last year</w:t>
                              </w:r>
                            </w:hyperlink>
                            <w:r w:rsidRPr="008B3FD0">
                              <w:t>.</w:t>
                            </w:r>
                          </w:p>
                        </w:txbxContent>
                      </v:textbox>
                      <w10:wrap type="through" anchorx="margin" anchory="margin"/>
                    </v:roundrect>
                  </w:pict>
                </mc:Fallback>
              </mc:AlternateContent>
            </w:r>
            <w:r w:rsidR="00824334">
              <w:t xml:space="preserve"> </w:t>
            </w:r>
          </w:p>
        </w:tc>
      </w:tr>
      <w:tr w:rsidR="0098092B" w:rsidRPr="00EB0104" w14:paraId="4DE0C2D6" w14:textId="77777777" w:rsidTr="00830498">
        <w:trPr>
          <w:trHeight w:val="12"/>
        </w:trPr>
        <w:tc>
          <w:tcPr>
            <w:tcW w:w="3649" w:type="dxa"/>
            <w:tcMar>
              <w:top w:w="0" w:type="dxa"/>
              <w:left w:w="108" w:type="dxa"/>
              <w:bottom w:w="0" w:type="dxa"/>
              <w:right w:w="108" w:type="dxa"/>
            </w:tcMar>
            <w:hideMark/>
          </w:tcPr>
          <w:p w14:paraId="1000426F" w14:textId="77777777" w:rsidR="008E3EB8" w:rsidRPr="009A6C83" w:rsidRDefault="008E3EB8" w:rsidP="00B40332">
            <w:pPr>
              <w:pStyle w:val="ListParagraph"/>
              <w:numPr>
                <w:ilvl w:val="0"/>
                <w:numId w:val="2"/>
              </w:numPr>
              <w:ind w:left="338" w:hanging="180"/>
              <w:jc w:val="left"/>
              <w:rPr>
                <w:rFonts w:eastAsia="Times New Roman"/>
              </w:rPr>
            </w:pPr>
            <w:r w:rsidRPr="009A6C83">
              <w:t>GEAR UP Updates</w:t>
            </w:r>
          </w:p>
        </w:tc>
        <w:tc>
          <w:tcPr>
            <w:tcW w:w="0" w:type="auto"/>
            <w:vMerge/>
            <w:vAlign w:val="center"/>
            <w:hideMark/>
          </w:tcPr>
          <w:p w14:paraId="75014C80" w14:textId="77777777" w:rsidR="008E3EB8" w:rsidRPr="00EB0104" w:rsidRDefault="008E3EB8" w:rsidP="00B40332">
            <w:pPr>
              <w:rPr>
                <w:rFonts w:eastAsia="Times New Roman"/>
                <w:b/>
                <w:bCs/>
                <w:color w:val="009DD9"/>
                <w:szCs w:val="20"/>
              </w:rPr>
            </w:pPr>
          </w:p>
        </w:tc>
      </w:tr>
      <w:tr w:rsidR="0098092B" w:rsidRPr="00EB0104" w14:paraId="7E89BF9A" w14:textId="77777777" w:rsidTr="00830498">
        <w:trPr>
          <w:trHeight w:val="12"/>
        </w:trPr>
        <w:tc>
          <w:tcPr>
            <w:tcW w:w="3649" w:type="dxa"/>
            <w:tcMar>
              <w:top w:w="0" w:type="dxa"/>
              <w:left w:w="108" w:type="dxa"/>
              <w:bottom w:w="0" w:type="dxa"/>
              <w:right w:w="108" w:type="dxa"/>
            </w:tcMar>
            <w:hideMark/>
          </w:tcPr>
          <w:p w14:paraId="12B6C2D2" w14:textId="4AAB10A0" w:rsidR="009054A9" w:rsidRDefault="009A2127" w:rsidP="00B40332">
            <w:pPr>
              <w:pStyle w:val="ListParagraph"/>
              <w:numPr>
                <w:ilvl w:val="0"/>
                <w:numId w:val="2"/>
              </w:numPr>
              <w:ind w:left="338" w:hanging="180"/>
              <w:jc w:val="left"/>
            </w:pPr>
            <w:r>
              <w:t xml:space="preserve">Virtual </w:t>
            </w:r>
            <w:r w:rsidR="009054A9">
              <w:t>Student Recruitment and Outreach Events</w:t>
            </w:r>
          </w:p>
          <w:p w14:paraId="01471BC3" w14:textId="77777777" w:rsidR="00213764" w:rsidRDefault="008C63E0" w:rsidP="00B40332">
            <w:pPr>
              <w:pStyle w:val="ListParagraph"/>
              <w:numPr>
                <w:ilvl w:val="0"/>
                <w:numId w:val="2"/>
              </w:numPr>
              <w:ind w:left="338" w:hanging="180"/>
              <w:jc w:val="left"/>
            </w:pPr>
            <w:r>
              <w:t>Optional</w:t>
            </w:r>
            <w:r w:rsidR="00213764">
              <w:t xml:space="preserve"> Funding</w:t>
            </w:r>
          </w:p>
          <w:p w14:paraId="429F5ACB" w14:textId="59584458" w:rsidR="008E3EB8" w:rsidRPr="002E1D9D" w:rsidRDefault="00213764" w:rsidP="00B40332">
            <w:pPr>
              <w:pStyle w:val="ListParagraph"/>
              <w:numPr>
                <w:ilvl w:val="0"/>
                <w:numId w:val="2"/>
              </w:numPr>
              <w:ind w:left="338" w:hanging="180"/>
              <w:jc w:val="left"/>
            </w:pPr>
            <w:r>
              <w:t>Optional</w:t>
            </w:r>
            <w:r w:rsidR="008C63E0">
              <w:t xml:space="preserve"> </w:t>
            </w:r>
            <w:r w:rsidR="008E3EB8" w:rsidRPr="002E1D9D">
              <w:t xml:space="preserve">Professional Development </w:t>
            </w:r>
          </w:p>
        </w:tc>
        <w:tc>
          <w:tcPr>
            <w:tcW w:w="0" w:type="auto"/>
            <w:vMerge/>
            <w:vAlign w:val="center"/>
            <w:hideMark/>
          </w:tcPr>
          <w:p w14:paraId="766AE96C" w14:textId="77777777" w:rsidR="008E3EB8" w:rsidRPr="00EB0104" w:rsidRDefault="008E3EB8" w:rsidP="00B40332">
            <w:pPr>
              <w:rPr>
                <w:rFonts w:eastAsia="Times New Roman"/>
                <w:b/>
                <w:bCs/>
                <w:color w:val="009DD9"/>
                <w:szCs w:val="20"/>
              </w:rPr>
            </w:pPr>
          </w:p>
        </w:tc>
      </w:tr>
      <w:tr w:rsidR="0098092B" w:rsidRPr="00EB0104" w14:paraId="2E90132E" w14:textId="77777777" w:rsidTr="00830498">
        <w:trPr>
          <w:trHeight w:val="37"/>
        </w:trPr>
        <w:tc>
          <w:tcPr>
            <w:tcW w:w="3649" w:type="dxa"/>
            <w:tcMar>
              <w:top w:w="0" w:type="dxa"/>
              <w:left w:w="108" w:type="dxa"/>
              <w:bottom w:w="0" w:type="dxa"/>
              <w:right w:w="108" w:type="dxa"/>
            </w:tcMar>
            <w:hideMark/>
          </w:tcPr>
          <w:p w14:paraId="05888264" w14:textId="77777777" w:rsidR="008E3EB8" w:rsidRPr="002E1D9D" w:rsidRDefault="008E3EB8" w:rsidP="00B40332">
            <w:pPr>
              <w:pStyle w:val="ListParagraph"/>
              <w:numPr>
                <w:ilvl w:val="0"/>
                <w:numId w:val="2"/>
              </w:numPr>
              <w:ind w:left="338" w:hanging="180"/>
              <w:jc w:val="left"/>
            </w:pPr>
            <w:r w:rsidRPr="002E1D9D">
              <w:t>Resources</w:t>
            </w:r>
          </w:p>
        </w:tc>
        <w:tc>
          <w:tcPr>
            <w:tcW w:w="0" w:type="auto"/>
            <w:vMerge/>
            <w:vAlign w:val="center"/>
            <w:hideMark/>
          </w:tcPr>
          <w:p w14:paraId="60FEEB27" w14:textId="77777777" w:rsidR="008E3EB8" w:rsidRPr="00EB0104" w:rsidRDefault="008E3EB8" w:rsidP="00B40332">
            <w:pPr>
              <w:rPr>
                <w:rFonts w:eastAsia="Times New Roman"/>
                <w:b/>
                <w:bCs/>
                <w:color w:val="009DD9"/>
                <w:szCs w:val="20"/>
              </w:rPr>
            </w:pPr>
          </w:p>
        </w:tc>
      </w:tr>
      <w:tr w:rsidR="0098092B" w:rsidRPr="00EB0104" w14:paraId="48923685" w14:textId="77777777" w:rsidTr="00830498">
        <w:trPr>
          <w:trHeight w:val="12"/>
        </w:trPr>
        <w:tc>
          <w:tcPr>
            <w:tcW w:w="3649" w:type="dxa"/>
            <w:tcMar>
              <w:top w:w="0" w:type="dxa"/>
              <w:left w:w="108" w:type="dxa"/>
              <w:bottom w:w="0" w:type="dxa"/>
              <w:right w:w="108" w:type="dxa"/>
            </w:tcMar>
            <w:hideMark/>
          </w:tcPr>
          <w:p w14:paraId="683CA7A5" w14:textId="77777777" w:rsidR="008E3EB8" w:rsidRPr="002E1D9D" w:rsidRDefault="008E3EB8" w:rsidP="00B40332">
            <w:pPr>
              <w:pStyle w:val="ListParagraph"/>
              <w:numPr>
                <w:ilvl w:val="0"/>
                <w:numId w:val="2"/>
              </w:numPr>
              <w:ind w:left="338" w:hanging="180"/>
              <w:jc w:val="left"/>
            </w:pPr>
            <w:r w:rsidRPr="002E1D9D">
              <w:t>News &amp; Research</w:t>
            </w:r>
          </w:p>
        </w:tc>
        <w:tc>
          <w:tcPr>
            <w:tcW w:w="0" w:type="auto"/>
            <w:vMerge/>
            <w:vAlign w:val="center"/>
            <w:hideMark/>
          </w:tcPr>
          <w:p w14:paraId="79F86045" w14:textId="77777777" w:rsidR="008E3EB8" w:rsidRPr="00EB0104" w:rsidRDefault="008E3EB8" w:rsidP="00B40332">
            <w:pPr>
              <w:rPr>
                <w:rFonts w:eastAsia="Times New Roman"/>
                <w:b/>
                <w:bCs/>
                <w:color w:val="009DD9"/>
                <w:szCs w:val="20"/>
              </w:rPr>
            </w:pPr>
          </w:p>
        </w:tc>
      </w:tr>
      <w:tr w:rsidR="0098092B" w:rsidRPr="00EB0104" w14:paraId="13607FD0" w14:textId="77777777" w:rsidTr="00830498">
        <w:trPr>
          <w:trHeight w:val="173"/>
        </w:trPr>
        <w:tc>
          <w:tcPr>
            <w:tcW w:w="3649" w:type="dxa"/>
            <w:tcMar>
              <w:top w:w="0" w:type="dxa"/>
              <w:left w:w="108" w:type="dxa"/>
              <w:bottom w:w="0" w:type="dxa"/>
              <w:right w:w="108" w:type="dxa"/>
            </w:tcMar>
            <w:hideMark/>
          </w:tcPr>
          <w:p w14:paraId="2C42651C" w14:textId="77777777" w:rsidR="008E3EB8" w:rsidRPr="002E1D9D" w:rsidRDefault="008E3EB8" w:rsidP="00B40332">
            <w:pPr>
              <w:pStyle w:val="ListParagraph"/>
              <w:numPr>
                <w:ilvl w:val="0"/>
                <w:numId w:val="2"/>
              </w:numPr>
              <w:ind w:left="338" w:hanging="180"/>
              <w:jc w:val="left"/>
            </w:pPr>
            <w:r w:rsidRPr="002E1D9D">
              <w:t>Student Scholarships &amp; Opportunities</w:t>
            </w:r>
          </w:p>
        </w:tc>
        <w:tc>
          <w:tcPr>
            <w:tcW w:w="0" w:type="auto"/>
            <w:vMerge/>
            <w:vAlign w:val="center"/>
            <w:hideMark/>
          </w:tcPr>
          <w:p w14:paraId="0A2DA004" w14:textId="77777777" w:rsidR="008E3EB8" w:rsidRPr="00EB0104" w:rsidRDefault="008E3EB8" w:rsidP="00B40332">
            <w:pPr>
              <w:rPr>
                <w:rFonts w:eastAsia="Times New Roman"/>
                <w:b/>
                <w:bCs/>
                <w:color w:val="009DD9"/>
                <w:szCs w:val="20"/>
              </w:rPr>
            </w:pPr>
          </w:p>
        </w:tc>
      </w:tr>
    </w:tbl>
    <w:p w14:paraId="7814178A" w14:textId="0CDE6896" w:rsidR="007A3D98" w:rsidRDefault="00555FF8" w:rsidP="00350270">
      <w:pPr>
        <w:pStyle w:val="Heading1"/>
        <w:rPr>
          <w:caps w:val="0"/>
        </w:rPr>
      </w:pPr>
      <w:r w:rsidRPr="00EA6D9C">
        <w:rPr>
          <w:caps w:val="0"/>
        </w:rPr>
        <w:t>WASHINGTON STATE GEAR UP UPDATES</w:t>
      </w:r>
      <w:bookmarkStart w:id="0" w:name="_GoBack"/>
      <w:bookmarkEnd w:id="0"/>
    </w:p>
    <w:p w14:paraId="6F3F016B" w14:textId="4B3CB24D" w:rsidR="00D15771" w:rsidRDefault="00D15771" w:rsidP="00D15771">
      <w:pPr>
        <w:pStyle w:val="Style1"/>
      </w:pPr>
      <w:r w:rsidRPr="008B3FD0">
        <w:rPr>
          <w:b/>
          <w:bCs/>
        </w:rPr>
        <w:t>College Bound</w:t>
      </w:r>
      <w:r w:rsidR="008B3FD0" w:rsidRPr="008B3FD0">
        <w:rPr>
          <w:b/>
          <w:bCs/>
        </w:rPr>
        <w:t xml:space="preserve"> Webinar: </w:t>
      </w:r>
      <w:hyperlink r:id="rId12" w:anchor="success" w:history="1">
        <w:r w:rsidRPr="008B3FD0">
          <w:rPr>
            <w:rStyle w:val="Hyperlink"/>
            <w:b/>
            <w:bCs/>
          </w:rPr>
          <w:t>Counselor Signature Form Webinar</w:t>
        </w:r>
      </w:hyperlink>
      <w:r w:rsidR="008B3FD0">
        <w:t>. L</w:t>
      </w:r>
      <w:r>
        <w:t>earn more about how to use and complete the form</w:t>
      </w:r>
      <w:r w:rsidR="00B97D86">
        <w:t>. Ask</w:t>
      </w:r>
      <w:r>
        <w:t xml:space="preserve"> questions about best practices and connect with </w:t>
      </w:r>
      <w:r w:rsidR="00B97D86">
        <w:t>CBS</w:t>
      </w:r>
      <w:r>
        <w:t xml:space="preserve"> staff.</w:t>
      </w:r>
      <w:r w:rsidR="008B3FD0">
        <w:t xml:space="preserve"> Oct. 27, 10:30 AM. </w:t>
      </w:r>
    </w:p>
    <w:p w14:paraId="403747D2" w14:textId="72E70FB6" w:rsidR="009A429F" w:rsidRDefault="002254CA" w:rsidP="002254CA">
      <w:pPr>
        <w:pStyle w:val="Style1"/>
      </w:pPr>
      <w:r>
        <w:rPr>
          <w:b/>
          <w:bCs/>
        </w:rPr>
        <w:t xml:space="preserve">Reminder: </w:t>
      </w:r>
      <w:r w:rsidR="009A429F" w:rsidRPr="002254CA">
        <w:rPr>
          <w:b/>
          <w:bCs/>
        </w:rPr>
        <w:t xml:space="preserve">Financial </w:t>
      </w:r>
      <w:r w:rsidRPr="002254CA">
        <w:rPr>
          <w:b/>
          <w:bCs/>
        </w:rPr>
        <w:t>Aid Advising Days</w:t>
      </w:r>
      <w:r w:rsidRPr="002254CA">
        <w:t xml:space="preserve"> </w:t>
      </w:r>
      <w:r w:rsidR="009A429F" w:rsidRPr="002254CA">
        <w:t xml:space="preserve">are coming to WA high schools this fall. Help students get ready with videos and resources from the </w:t>
      </w:r>
      <w:hyperlink r:id="rId13" w:history="1">
        <w:r w:rsidR="009A429F" w:rsidRPr="002254CA">
          <w:rPr>
            <w:rStyle w:val="Hyperlink"/>
          </w:rPr>
          <w:t>12th Year Campaign</w:t>
        </w:r>
      </w:hyperlink>
      <w:r>
        <w:t xml:space="preserve">. See the </w:t>
      </w:r>
      <w:r w:rsidR="009A429F" w:rsidRPr="002254CA">
        <w:t>Support Modules section</w:t>
      </w:r>
      <w:r>
        <w:t>.</w:t>
      </w:r>
    </w:p>
    <w:p w14:paraId="553DC5AB" w14:textId="445ED95C" w:rsidR="00F176D5" w:rsidRPr="00F176D5" w:rsidRDefault="00F176D5" w:rsidP="00E505F7">
      <w:pPr>
        <w:pStyle w:val="Style1"/>
      </w:pPr>
      <w:r w:rsidRPr="00F176D5">
        <w:rPr>
          <w:b/>
          <w:bCs/>
        </w:rPr>
        <w:t xml:space="preserve">Miss the </w:t>
      </w:r>
      <w:r w:rsidR="002254CA" w:rsidRPr="00F176D5">
        <w:rPr>
          <w:b/>
          <w:bCs/>
        </w:rPr>
        <w:t>GEAR UP Webinar</w:t>
      </w:r>
      <w:r w:rsidRPr="00F176D5">
        <w:rPr>
          <w:b/>
          <w:bCs/>
        </w:rPr>
        <w:t xml:space="preserve"> on</w:t>
      </w:r>
      <w:r w:rsidR="002254CA" w:rsidRPr="00F176D5">
        <w:rPr>
          <w:b/>
          <w:bCs/>
        </w:rPr>
        <w:t xml:space="preserve"> Self and Collective Care for Educators</w:t>
      </w:r>
      <w:r w:rsidRPr="00F176D5">
        <w:rPr>
          <w:b/>
          <w:bCs/>
        </w:rPr>
        <w:t xml:space="preserve">? </w:t>
      </w:r>
      <w:hyperlink r:id="rId14" w:history="1">
        <w:r w:rsidRPr="00F176D5">
          <w:rPr>
            <w:rStyle w:val="Hyperlink"/>
          </w:rPr>
          <w:t>View the recording.</w:t>
        </w:r>
      </w:hyperlink>
    </w:p>
    <w:p w14:paraId="6F7E75B4" w14:textId="72EA8BD5" w:rsidR="009054A9" w:rsidRDefault="009A2127" w:rsidP="009054A9">
      <w:pPr>
        <w:pStyle w:val="Heading1"/>
      </w:pPr>
      <w:r>
        <w:t xml:space="preserve">Virtual </w:t>
      </w:r>
      <w:r w:rsidR="009054A9">
        <w:t>Student Recruitment and Outreach Events</w:t>
      </w:r>
    </w:p>
    <w:p w14:paraId="6CCC06C3" w14:textId="565D11CC" w:rsidR="009A2127" w:rsidRPr="009A2127" w:rsidRDefault="00E65EFE" w:rsidP="00F61FAF">
      <w:pPr>
        <w:pStyle w:val="Style1"/>
      </w:pPr>
      <w:hyperlink r:id="rId15" w:history="1">
        <w:r w:rsidR="009A2127" w:rsidRPr="009A2127">
          <w:rPr>
            <w:rStyle w:val="Hyperlink"/>
            <w:b/>
            <w:bCs/>
          </w:rPr>
          <w:t>2020 NACAC College Fairs.</w:t>
        </w:r>
      </w:hyperlink>
      <w:r w:rsidR="009A2127" w:rsidRPr="009A2127">
        <w:rPr>
          <w:b/>
          <w:bCs/>
        </w:rPr>
        <w:t> </w:t>
      </w:r>
      <w:r w:rsidR="009A2127" w:rsidRPr="009A2127">
        <w:t>Each virtual fair is a free, one-day event. Attend as often as you like. Parents invited, too. NACAC Virtual College Fairs are designed from the ground up as mobile experiences that are intuitive, informative, interactive, and fun</w:t>
      </w:r>
      <w:r w:rsidR="00B277A1">
        <w:t>.</w:t>
      </w:r>
      <w:r w:rsidR="009A2127">
        <w:t xml:space="preserve"> </w:t>
      </w:r>
      <w:r w:rsidR="009A2127" w:rsidRPr="009A2127">
        <w:t>Oct. 18</w:t>
      </w:r>
      <w:r w:rsidR="009A2127">
        <w:t xml:space="preserve">, and </w:t>
      </w:r>
      <w:r w:rsidR="009A2127" w:rsidRPr="009A2127">
        <w:t>Nov. 8</w:t>
      </w:r>
      <w:r w:rsidR="009A2127">
        <w:t xml:space="preserve">. </w:t>
      </w:r>
    </w:p>
    <w:p w14:paraId="56673F0C" w14:textId="42742582" w:rsidR="009A2127" w:rsidRPr="009A2127" w:rsidRDefault="00E65EFE" w:rsidP="00F61FAF">
      <w:pPr>
        <w:pStyle w:val="Style1"/>
      </w:pPr>
      <w:hyperlink r:id="rId16" w:anchor="Fairdates" w:history="1">
        <w:r w:rsidR="009A2127" w:rsidRPr="009A2127">
          <w:rPr>
            <w:rStyle w:val="Hyperlink"/>
            <w:b/>
            <w:bCs/>
          </w:rPr>
          <w:t>2020 PNACAC College Fairs</w:t>
        </w:r>
      </w:hyperlink>
      <w:r w:rsidR="009A2127" w:rsidRPr="009A2127">
        <w:t>. FREE to students, families and counselors.</w:t>
      </w:r>
      <w:r w:rsidR="009A2127">
        <w:t xml:space="preserve"> </w:t>
      </w:r>
      <w:r w:rsidR="009A2127" w:rsidRPr="009A2127">
        <w:t>W</w:t>
      </w:r>
      <w:r w:rsidR="002F2302">
        <w:t>A</w:t>
      </w:r>
      <w:r w:rsidR="009A2127" w:rsidRPr="009A2127">
        <w:t xml:space="preserve"> College Week: Oct. 19 </w:t>
      </w:r>
      <w:r w:rsidR="009A2127">
        <w:t>–</w:t>
      </w:r>
      <w:r w:rsidR="009A2127" w:rsidRPr="009A2127">
        <w:t xml:space="preserve"> 23</w:t>
      </w:r>
      <w:r w:rsidR="009A2127">
        <w:t xml:space="preserve">, and </w:t>
      </w:r>
      <w:r w:rsidR="009A2127" w:rsidRPr="009A2127">
        <w:t>A</w:t>
      </w:r>
      <w:r w:rsidR="002F2302">
        <w:t>K</w:t>
      </w:r>
      <w:r w:rsidR="009A2127" w:rsidRPr="009A2127">
        <w:t xml:space="preserve"> &amp; I</w:t>
      </w:r>
      <w:r w:rsidR="002F2302">
        <w:t>D</w:t>
      </w:r>
      <w:r w:rsidR="009A2127" w:rsidRPr="009A2127">
        <w:t xml:space="preserve"> College Week: Oct. 26 </w:t>
      </w:r>
      <w:r w:rsidR="009A2127">
        <w:t>–</w:t>
      </w:r>
      <w:r w:rsidR="009A2127" w:rsidRPr="009A2127">
        <w:t xml:space="preserve"> 30</w:t>
      </w:r>
      <w:r w:rsidR="009A2127">
        <w:t>.</w:t>
      </w:r>
    </w:p>
    <w:p w14:paraId="0A9EA3E7" w14:textId="3EE89871" w:rsidR="002D0BF2" w:rsidRDefault="009D4103" w:rsidP="00350270">
      <w:pPr>
        <w:pStyle w:val="Heading1"/>
      </w:pPr>
      <w:r w:rsidRPr="00F6392E">
        <w:t xml:space="preserve">OPTIONAL </w:t>
      </w:r>
      <w:r w:rsidR="004C2BC3">
        <w:t>Funding</w:t>
      </w:r>
      <w:r w:rsidR="00E747F8">
        <w:t xml:space="preserve"> &amp; Opportunities </w:t>
      </w:r>
    </w:p>
    <w:bookmarkStart w:id="1" w:name="link_2"/>
    <w:p w14:paraId="2FE247F9" w14:textId="670EB653" w:rsidR="00E52B2A" w:rsidRPr="00E52B2A" w:rsidRDefault="00E52B2A" w:rsidP="00E52B2A">
      <w:pPr>
        <w:pStyle w:val="Style1"/>
      </w:pPr>
      <w:r w:rsidRPr="00E52B2A">
        <w:rPr>
          <w:b/>
          <w:bCs/>
        </w:rPr>
        <w:fldChar w:fldCharType="begin"/>
      </w:r>
      <w:r w:rsidRPr="00E52B2A">
        <w:rPr>
          <w:b/>
          <w:bCs/>
        </w:rPr>
        <w:instrText xml:space="preserve"> HYPERLINK "https://drive.google.com/file/d/16YLrrtph2uBFAhRU6IcoqNkGrOPuNWhh/view" </w:instrText>
      </w:r>
      <w:r w:rsidRPr="00E52B2A">
        <w:rPr>
          <w:b/>
          <w:bCs/>
        </w:rPr>
      </w:r>
      <w:r w:rsidRPr="00E52B2A">
        <w:rPr>
          <w:b/>
          <w:bCs/>
        </w:rPr>
        <w:fldChar w:fldCharType="separate"/>
      </w:r>
      <w:r w:rsidRPr="00E52B2A">
        <w:rPr>
          <w:rStyle w:val="Hyperlink"/>
          <w:b/>
          <w:bCs/>
        </w:rPr>
        <w:t>The Power of Hope Award</w:t>
      </w:r>
      <w:r w:rsidRPr="00E52B2A">
        <w:rPr>
          <w:b/>
          <w:bCs/>
        </w:rPr>
        <w:fldChar w:fldCharType="end"/>
      </w:r>
      <w:r>
        <w:t>. Re</w:t>
      </w:r>
      <w:r w:rsidRPr="00E52B2A">
        <w:t>cognize</w:t>
      </w:r>
      <w:r>
        <w:t>s</w:t>
      </w:r>
      <w:r w:rsidRPr="00E52B2A">
        <w:t xml:space="preserve"> school districts that engage school counselors in leadership roles that effectively organize and implement college</w:t>
      </w:r>
      <w:r>
        <w:t>/</w:t>
      </w:r>
      <w:r w:rsidRPr="00E52B2A">
        <w:t xml:space="preserve">career postsecondary enrollment strategies. </w:t>
      </w:r>
      <w:hyperlink r:id="rId17" w:history="1">
        <w:r w:rsidRPr="00E52B2A">
          <w:rPr>
            <w:rStyle w:val="Hyperlink"/>
          </w:rPr>
          <w:t>Informational webinar</w:t>
        </w:r>
      </w:hyperlink>
      <w:r>
        <w:t xml:space="preserve"> on </w:t>
      </w:r>
      <w:r w:rsidRPr="00E52B2A">
        <w:t>Oct.</w:t>
      </w:r>
      <w:r>
        <w:t xml:space="preserve"> </w:t>
      </w:r>
      <w:r w:rsidRPr="00E52B2A">
        <w:t>15,</w:t>
      </w:r>
      <w:r>
        <w:t xml:space="preserve"> </w:t>
      </w:r>
      <w:r w:rsidRPr="00E52B2A">
        <w:t xml:space="preserve">10 AM. </w:t>
      </w:r>
    </w:p>
    <w:p w14:paraId="104F6747" w14:textId="3778C99B" w:rsidR="004C2BC3" w:rsidRDefault="001A48B3" w:rsidP="004C2BC3">
      <w:pPr>
        <w:pStyle w:val="Style1"/>
      </w:pPr>
      <w:hyperlink r:id="rId18" w:history="1">
        <w:r w:rsidR="009F665F" w:rsidRPr="00EE32F9">
          <w:rPr>
            <w:rStyle w:val="Hyperlink"/>
            <w:b/>
            <w:bCs/>
          </w:rPr>
          <w:t>LifeSkills Grant</w:t>
        </w:r>
        <w:r w:rsidR="00E776D3" w:rsidRPr="00EE32F9">
          <w:rPr>
            <w:rStyle w:val="Hyperlink"/>
            <w:b/>
            <w:bCs/>
          </w:rPr>
          <w:t>.</w:t>
        </w:r>
      </w:hyperlink>
      <w:bookmarkEnd w:id="1"/>
      <w:r w:rsidR="004C2BC3" w:rsidRPr="004C2BC3">
        <w:t xml:space="preserve"> iGrants </w:t>
      </w:r>
      <w:r w:rsidR="00EE32F9">
        <w:t>#</w:t>
      </w:r>
      <w:r w:rsidR="004C2BC3" w:rsidRPr="004C2BC3">
        <w:t>962. The Botvin LifeSkills Training (LST) program teaches youth how to</w:t>
      </w:r>
      <w:r w:rsidR="004C2BC3">
        <w:t xml:space="preserve"> c</w:t>
      </w:r>
      <w:r w:rsidR="004C2BC3" w:rsidRPr="004C2BC3">
        <w:t>ope with and manage stress and anxiety</w:t>
      </w:r>
      <w:r w:rsidR="004C2BC3">
        <w:t>, b</w:t>
      </w:r>
      <w:r w:rsidR="004C2BC3" w:rsidRPr="004C2BC3">
        <w:t>uild positive relationship and communication skills</w:t>
      </w:r>
      <w:r w:rsidR="004C2BC3">
        <w:t>, and d</w:t>
      </w:r>
      <w:r w:rsidR="004C2BC3" w:rsidRPr="004C2BC3">
        <w:t>evelop refusal skills to prevent and reduce substance use and abuse.</w:t>
      </w:r>
      <w:r w:rsidR="004C2BC3">
        <w:t xml:space="preserve"> </w:t>
      </w:r>
      <w:r w:rsidR="004C2BC3" w:rsidRPr="004C2BC3">
        <w:t xml:space="preserve">Due Oct. 15. </w:t>
      </w:r>
    </w:p>
    <w:p w14:paraId="07C941A4" w14:textId="1CEE42B8" w:rsidR="00193087" w:rsidRPr="00167768" w:rsidRDefault="00193087" w:rsidP="00193087">
      <w:pPr>
        <w:pStyle w:val="Style1"/>
      </w:pPr>
      <w:bookmarkStart w:id="2" w:name="link_5"/>
      <w:r w:rsidRPr="005215C0">
        <w:rPr>
          <w:b/>
          <w:bCs/>
        </w:rPr>
        <w:t>Summer Running Start Pilot Program.</w:t>
      </w:r>
      <w:r>
        <w:t xml:space="preserve"> </w:t>
      </w:r>
      <w:r w:rsidRPr="00167768">
        <w:t xml:space="preserve">In partnership with SBCTC, </w:t>
      </w:r>
      <w:r>
        <w:t xml:space="preserve">OSPI is </w:t>
      </w:r>
      <w:r w:rsidRPr="00167768">
        <w:t>now accepting </w:t>
      </w:r>
      <w:hyperlink r:id="rId19" w:history="1">
        <w:r w:rsidRPr="00167768">
          <w:rPr>
            <w:rStyle w:val="Hyperlink"/>
          </w:rPr>
          <w:t>Letters of Interest</w:t>
        </w:r>
      </w:hyperlink>
      <w:r w:rsidRPr="00167768">
        <w:t> to participate in the Summer Running Start 2021 pilot program (</w:t>
      </w:r>
      <w:hyperlink r:id="rId20" w:history="1">
        <w:r w:rsidRPr="00167768">
          <w:rPr>
            <w:rStyle w:val="Hyperlink"/>
          </w:rPr>
          <w:t>HB 2864</w:t>
        </w:r>
      </w:hyperlink>
      <w:r w:rsidRPr="00167768">
        <w:t>). Three selected colleges will collaborate with their partner districts to offer Running Start courses (limited to 5 credits per summer) to incoming 11th and 12th grade students in Summer '21 and Summer '22. Additionally, seniors who are one class short of receiving their AA may take 5 credits.</w:t>
      </w:r>
      <w:r>
        <w:t xml:space="preserve"> You are encouraged</w:t>
      </w:r>
      <w:r w:rsidRPr="00167768">
        <w:t xml:space="preserve"> to reach out to your partner colleges now so they can submit by the Oct</w:t>
      </w:r>
      <w:r>
        <w:t>.</w:t>
      </w:r>
      <w:r w:rsidRPr="00167768">
        <w:t xml:space="preserve"> 27 deadline. LOI’s will be submitted by colleges only.</w:t>
      </w:r>
      <w:r>
        <w:t xml:space="preserve"> </w:t>
      </w:r>
      <w:r w:rsidRPr="00167768">
        <w:t>For questions or more information please contact </w:t>
      </w:r>
      <w:hyperlink r:id="rId21" w:history="1">
        <w:r w:rsidRPr="00167768">
          <w:rPr>
            <w:rStyle w:val="Hyperlink"/>
          </w:rPr>
          <w:t>Jason Boatwright</w:t>
        </w:r>
      </w:hyperlink>
      <w:r w:rsidRPr="00167768">
        <w:t>.</w:t>
      </w:r>
    </w:p>
    <w:bookmarkEnd w:id="2"/>
    <w:p w14:paraId="08834934" w14:textId="77777777" w:rsidR="004C2BC3" w:rsidRDefault="004C2BC3" w:rsidP="004C2BC3">
      <w:pPr>
        <w:pStyle w:val="Heading1"/>
      </w:pPr>
      <w:r w:rsidRPr="00F6392E">
        <w:t>OPTIONAL PROFESSIONAL DEVELOPMENT</w:t>
      </w:r>
    </w:p>
    <w:p w14:paraId="484B6AA8" w14:textId="4134651B" w:rsidR="00B80402" w:rsidRPr="00B80402" w:rsidRDefault="00B80402" w:rsidP="00B80402">
      <w:pPr>
        <w:pStyle w:val="Style1"/>
      </w:pPr>
      <w:r w:rsidRPr="002575E1">
        <w:rPr>
          <w:b/>
          <w:bCs/>
        </w:rPr>
        <w:t xml:space="preserve">Webinar: </w:t>
      </w:r>
      <w:hyperlink r:id="rId22" w:history="1">
        <w:r w:rsidRPr="002575E1">
          <w:rPr>
            <w:rStyle w:val="Hyperlink"/>
            <w:b/>
            <w:bCs/>
          </w:rPr>
          <w:t>A Listening Session with Voices from the African-American Community</w:t>
        </w:r>
      </w:hyperlink>
      <w:r w:rsidRPr="002575E1">
        <w:rPr>
          <w:b/>
          <w:bCs/>
        </w:rPr>
        <w:t xml:space="preserve">. </w:t>
      </w:r>
      <w:r w:rsidRPr="00B80402">
        <w:t>Hosted by LEV. Oct. 14, 12:30.</w:t>
      </w:r>
    </w:p>
    <w:p w14:paraId="038C7C90" w14:textId="5F7259B5" w:rsidR="00D15771" w:rsidRPr="00D15771" w:rsidRDefault="00D15771" w:rsidP="00D15771">
      <w:pPr>
        <w:pStyle w:val="Style1"/>
      </w:pPr>
      <w:r w:rsidRPr="002575E1">
        <w:rPr>
          <w:b/>
          <w:bCs/>
        </w:rPr>
        <w:t xml:space="preserve">Congressional Briefing: </w:t>
      </w:r>
      <w:hyperlink r:id="rId23" w:history="1">
        <w:r w:rsidRPr="002575E1">
          <w:rPr>
            <w:rStyle w:val="Hyperlink"/>
            <w:b/>
            <w:bCs/>
          </w:rPr>
          <w:t>Educating Homeless Children and Youth During COVID-19</w:t>
        </w:r>
      </w:hyperlink>
      <w:r w:rsidRPr="002575E1">
        <w:rPr>
          <w:b/>
          <w:bCs/>
        </w:rPr>
        <w:t>.</w:t>
      </w:r>
      <w:r w:rsidRPr="00D15771">
        <w:t xml:space="preserve"> </w:t>
      </w:r>
      <w:r w:rsidR="002575E1">
        <w:t>F</w:t>
      </w:r>
      <w:r w:rsidRPr="00D15771">
        <w:t>eature</w:t>
      </w:r>
      <w:r w:rsidR="002575E1">
        <w:t>s</w:t>
      </w:r>
      <w:r w:rsidRPr="00D15771">
        <w:t xml:space="preserve"> a panel discussion</w:t>
      </w:r>
      <w:r w:rsidR="00AC38FF">
        <w:t xml:space="preserve"> </w:t>
      </w:r>
      <w:r w:rsidRPr="00D15771">
        <w:t>among four homeless liaisons</w:t>
      </w:r>
      <w:r w:rsidR="00AC38FF">
        <w:t xml:space="preserve"> (including Highline SD). </w:t>
      </w:r>
      <w:r w:rsidRPr="00D15771">
        <w:t>Oct. 14, 1 PM.</w:t>
      </w:r>
    </w:p>
    <w:p w14:paraId="49565883" w14:textId="05F94EA9" w:rsidR="00B50A71" w:rsidRPr="007874D5" w:rsidRDefault="00B50A71" w:rsidP="009A28AC">
      <w:pPr>
        <w:pStyle w:val="Style1"/>
      </w:pPr>
      <w:r w:rsidRPr="007874D5">
        <w:rPr>
          <w:b/>
          <w:bCs/>
        </w:rPr>
        <w:t xml:space="preserve">Webinar Series: </w:t>
      </w:r>
      <w:hyperlink r:id="rId24" w:history="1">
        <w:r w:rsidRPr="007874D5">
          <w:rPr>
            <w:rStyle w:val="Hyperlink"/>
            <w:b/>
            <w:bCs/>
          </w:rPr>
          <w:t>Washington State Dual Credit Summit</w:t>
        </w:r>
      </w:hyperlink>
      <w:r w:rsidRPr="007874D5">
        <w:rPr>
          <w:b/>
          <w:bCs/>
        </w:rPr>
        <w:t>.</w:t>
      </w:r>
      <w:r w:rsidRPr="007874D5">
        <w:t xml:space="preserve">  FREE </w:t>
      </w:r>
      <w:r w:rsidR="007874D5" w:rsidRPr="007874D5">
        <w:t xml:space="preserve">OSPI </w:t>
      </w:r>
      <w:r w:rsidRPr="007874D5">
        <w:t>Virtual Series with FREE Clock Hours</w:t>
      </w:r>
      <w:r w:rsidR="007874D5">
        <w:t xml:space="preserve">. </w:t>
      </w:r>
      <w:r w:rsidRPr="007874D5">
        <w:t>Every Wednesday</w:t>
      </w:r>
      <w:r w:rsidR="0051352D">
        <w:t xml:space="preserve"> through </w:t>
      </w:r>
      <w:r w:rsidRPr="007874D5">
        <w:t>Nov</w:t>
      </w:r>
      <w:r w:rsidR="00EF2159">
        <w:t>.</w:t>
      </w:r>
      <w:r w:rsidRPr="007874D5">
        <w:t xml:space="preserve">18, 12:00 - 1:00 </w:t>
      </w:r>
      <w:r w:rsidR="007874D5">
        <w:t xml:space="preserve">PM. </w:t>
      </w:r>
    </w:p>
    <w:p w14:paraId="71CDB97E" w14:textId="292F6D29" w:rsidR="004A28CD" w:rsidRPr="00AD7D01" w:rsidRDefault="00E65EFE" w:rsidP="004A28CD">
      <w:pPr>
        <w:pStyle w:val="Style1"/>
        <w:tabs>
          <w:tab w:val="left" w:pos="4707"/>
        </w:tabs>
        <w:rPr>
          <w:b/>
          <w:bCs/>
        </w:rPr>
      </w:pPr>
      <w:hyperlink r:id="rId25" w:history="1">
        <w:r w:rsidR="00E261E1" w:rsidRPr="004A28CD">
          <w:rPr>
            <w:rStyle w:val="Hyperlink"/>
            <w:b/>
            <w:bCs/>
          </w:rPr>
          <w:t>GEAR UP West: Virtual Event.</w:t>
        </w:r>
      </w:hyperlink>
      <w:r w:rsidR="00E261E1" w:rsidRPr="004A28CD">
        <w:rPr>
          <w:b/>
          <w:bCs/>
        </w:rPr>
        <w:t xml:space="preserve"> </w:t>
      </w:r>
      <w:r w:rsidR="004A28CD" w:rsidRPr="00AC38FF">
        <w:t>Oct. 20</w:t>
      </w:r>
      <w:r w:rsidR="00AC38FF" w:rsidRPr="00AC38FF">
        <w:t>, 8:30 AM.</w:t>
      </w:r>
    </w:p>
    <w:p w14:paraId="6A6CCE71" w14:textId="3F1C0273" w:rsidR="00E67E66" w:rsidRPr="00AD7D01" w:rsidRDefault="00AD7D01" w:rsidP="00AD7D01">
      <w:pPr>
        <w:pStyle w:val="Style1"/>
        <w:tabs>
          <w:tab w:val="left" w:pos="4707"/>
        </w:tabs>
        <w:rPr>
          <w:b/>
          <w:bCs/>
        </w:rPr>
      </w:pPr>
      <w:r w:rsidRPr="00AD7D01">
        <w:rPr>
          <w:b/>
          <w:bCs/>
        </w:rPr>
        <w:t>Pave the Way</w:t>
      </w:r>
      <w:r>
        <w:rPr>
          <w:b/>
          <w:bCs/>
        </w:rPr>
        <w:t xml:space="preserve"> Virtual</w:t>
      </w:r>
      <w:r w:rsidRPr="00AD7D01">
        <w:rPr>
          <w:b/>
          <w:bCs/>
        </w:rPr>
        <w:t>:</w:t>
      </w:r>
      <w:r>
        <w:t xml:space="preserve"> </w:t>
      </w:r>
      <w:hyperlink r:id="rId26" w:history="1">
        <w:r w:rsidR="00E67E66" w:rsidRPr="00AD7D01">
          <w:rPr>
            <w:rStyle w:val="Hyperlink"/>
            <w:b/>
            <w:bCs/>
          </w:rPr>
          <w:t>FAFSA/WASFA as a Key Strategy During the COVID-19 Crisis</w:t>
        </w:r>
      </w:hyperlink>
      <w:r w:rsidR="002575E1" w:rsidRPr="00AD7D01">
        <w:rPr>
          <w:b/>
          <w:bCs/>
        </w:rPr>
        <w:t xml:space="preserve">. </w:t>
      </w:r>
      <w:r w:rsidR="002575E1" w:rsidRPr="002575E1">
        <w:t>Oct. 22, 1</w:t>
      </w:r>
      <w:r w:rsidR="002575E1">
        <w:t xml:space="preserve"> PM.</w:t>
      </w:r>
    </w:p>
    <w:p w14:paraId="07D8D619" w14:textId="7C521985" w:rsidR="003F56A4" w:rsidRPr="002A137C" w:rsidRDefault="003F56A4" w:rsidP="004A28CD">
      <w:pPr>
        <w:pStyle w:val="Heading1"/>
      </w:pPr>
      <w:r w:rsidRPr="002A137C">
        <w:t>RESOURCES</w:t>
      </w:r>
      <w:r>
        <w:tab/>
      </w:r>
    </w:p>
    <w:p w14:paraId="25E68668" w14:textId="77777777" w:rsidR="002575E1" w:rsidRPr="002575E1" w:rsidRDefault="002F0E8C" w:rsidP="002575E1">
      <w:pPr>
        <w:pStyle w:val="Style1"/>
      </w:pPr>
      <w:r w:rsidRPr="002575E1">
        <w:rPr>
          <w:b/>
          <w:bCs/>
        </w:rPr>
        <w:t>WAGU Featured Resource</w:t>
      </w:r>
      <w:r w:rsidR="00B84C0B" w:rsidRPr="002575E1">
        <w:rPr>
          <w:b/>
          <w:bCs/>
        </w:rPr>
        <w:t xml:space="preserve">: </w:t>
      </w:r>
      <w:hyperlink r:id="rId27" w:history="1">
        <w:r w:rsidR="002575E1" w:rsidRPr="002575E1">
          <w:rPr>
            <w:rStyle w:val="Hyperlink"/>
            <w:b/>
            <w:bCs/>
          </w:rPr>
          <w:t>Zombie Apocalypse! A Scholarship Activity</w:t>
        </w:r>
      </w:hyperlink>
      <w:r w:rsidR="002575E1" w:rsidRPr="002575E1">
        <w:t>. Common mistakes are preventable. Show students how scholarships are often scored. Have them read and score the submissions. Debrief and help students learn how to avoid common pitfalls.</w:t>
      </w:r>
    </w:p>
    <w:p w14:paraId="51ED00A6" w14:textId="6057DDD8" w:rsidR="009A59D9" w:rsidRPr="002575E1" w:rsidRDefault="009A59D9" w:rsidP="002575E1">
      <w:pPr>
        <w:pStyle w:val="Style1"/>
      </w:pPr>
      <w:hyperlink r:id="rId28" w:history="1">
        <w:r w:rsidRPr="002575E1">
          <w:rPr>
            <w:rStyle w:val="Hyperlink"/>
            <w:b/>
            <w:bCs/>
          </w:rPr>
          <w:t xml:space="preserve">CDC’s </w:t>
        </w:r>
        <w:r w:rsidR="00CE032F" w:rsidRPr="002575E1">
          <w:rPr>
            <w:rStyle w:val="Hyperlink"/>
            <w:b/>
            <w:bCs/>
          </w:rPr>
          <w:t>Youth Risk Behavior Surveillance</w:t>
        </w:r>
        <w:r w:rsidRPr="002575E1">
          <w:rPr>
            <w:rStyle w:val="Hyperlink"/>
            <w:b/>
            <w:bCs/>
          </w:rPr>
          <w:t xml:space="preserve"> Data: A Call to Action</w:t>
        </w:r>
      </w:hyperlink>
      <w:r w:rsidRPr="002575E1">
        <w:rPr>
          <w:b/>
          <w:bCs/>
        </w:rPr>
        <w:t>.</w:t>
      </w:r>
      <w:r w:rsidRPr="002575E1">
        <w:t xml:space="preserve"> </w:t>
      </w:r>
      <w:r w:rsidR="008E04E6" w:rsidRPr="002575E1">
        <w:t xml:space="preserve">The </w:t>
      </w:r>
      <w:r w:rsidRPr="002575E1">
        <w:t>only national survey designed to monitor risk behaviors among U.S. high school students</w:t>
      </w:r>
      <w:r w:rsidR="00CE032F" w:rsidRPr="002575E1">
        <w:t xml:space="preserve"> found that </w:t>
      </w:r>
      <w:r w:rsidRPr="002575E1">
        <w:t>LGBTQ</w:t>
      </w:r>
      <w:r w:rsidR="00CE032F" w:rsidRPr="002575E1">
        <w:t>+</w:t>
      </w:r>
      <w:r w:rsidRPr="002575E1">
        <w:t xml:space="preserve"> youth are in a state of crisis.</w:t>
      </w:r>
    </w:p>
    <w:p w14:paraId="5C12E07F" w14:textId="24F54E95" w:rsidR="00E505F7" w:rsidRPr="007039C2" w:rsidRDefault="00E65EFE" w:rsidP="007039C2">
      <w:pPr>
        <w:pStyle w:val="Style1"/>
      </w:pPr>
      <w:hyperlink r:id="rId29" w:history="1">
        <w:r w:rsidR="007039C2" w:rsidRPr="007039C2">
          <w:rPr>
            <w:rStyle w:val="Hyperlink"/>
            <w:b/>
            <w:bCs/>
          </w:rPr>
          <w:t xml:space="preserve">Connecting Credentials </w:t>
        </w:r>
        <w:r w:rsidR="00AD7D01" w:rsidRPr="007039C2">
          <w:rPr>
            <w:rStyle w:val="Hyperlink"/>
            <w:b/>
            <w:bCs/>
          </w:rPr>
          <w:t>to</w:t>
        </w:r>
        <w:r w:rsidR="007039C2" w:rsidRPr="007039C2">
          <w:rPr>
            <w:rStyle w:val="Hyperlink"/>
            <w:b/>
            <w:bCs/>
          </w:rPr>
          <w:t xml:space="preserve"> Careers.</w:t>
        </w:r>
      </w:hyperlink>
      <w:r w:rsidR="007232BA" w:rsidRPr="007039C2">
        <w:t xml:space="preserve"> Teachers, schools, employers, and apprenticeship providers can use</w:t>
      </w:r>
      <w:r w:rsidR="009C22E7">
        <w:t xml:space="preserve"> WA STEM’s</w:t>
      </w:r>
      <w:r w:rsidR="007232BA" w:rsidRPr="007039C2">
        <w:t xml:space="preserve"> free CORI tool to help advise students and work with communities to add or scale career pathway programs to better support the needs of both students and employers. </w:t>
      </w:r>
    </w:p>
    <w:p w14:paraId="031AEA50" w14:textId="5BA1AD72" w:rsidR="00B84C0B" w:rsidRPr="007039C2" w:rsidRDefault="00B84C0B" w:rsidP="00B84C0B">
      <w:pPr>
        <w:pStyle w:val="Style1"/>
      </w:pPr>
      <w:hyperlink r:id="rId30" w:history="1">
        <w:r w:rsidR="00AD7D01">
          <w:rPr>
            <w:rStyle w:val="Hyperlink"/>
            <w:b/>
            <w:bCs/>
          </w:rPr>
          <w:t>1</w:t>
        </w:r>
        <w:r w:rsidRPr="005153DD">
          <w:rPr>
            <w:rStyle w:val="Hyperlink"/>
            <w:b/>
            <w:bCs/>
          </w:rPr>
          <w:t xml:space="preserve"> Out of </w:t>
        </w:r>
        <w:r w:rsidR="00AD7D01">
          <w:rPr>
            <w:rStyle w:val="Hyperlink"/>
            <w:b/>
            <w:bCs/>
          </w:rPr>
          <w:t>5</w:t>
        </w:r>
        <w:r w:rsidRPr="005153DD">
          <w:rPr>
            <w:rStyle w:val="Hyperlink"/>
            <w:b/>
            <w:bCs/>
          </w:rPr>
          <w:t>: Disability History and Pride Project</w:t>
        </w:r>
      </w:hyperlink>
      <w:r w:rsidRPr="005153DD">
        <w:rPr>
          <w:b/>
          <w:bCs/>
        </w:rPr>
        <w:t>.</w:t>
      </w:r>
      <w:r w:rsidRPr="007039C2">
        <w:t xml:space="preserve"> This teaching resource includes new modifications for virtual instruction. </w:t>
      </w:r>
      <w:r>
        <w:t>Designed</w:t>
      </w:r>
      <w:r w:rsidRPr="007039C2">
        <w:t xml:space="preserve"> by the Education Ombuds in partnership with Rooted in Rights and local educator</w:t>
      </w:r>
      <w:r>
        <w:t>s.</w:t>
      </w:r>
    </w:p>
    <w:p w14:paraId="1972F4A7" w14:textId="599AEE88" w:rsidR="00E67E66" w:rsidRPr="007039C2" w:rsidRDefault="00E65EFE" w:rsidP="007039C2">
      <w:pPr>
        <w:pStyle w:val="Style1"/>
      </w:pPr>
      <w:hyperlink r:id="rId31" w:history="1">
        <w:r w:rsidR="007039C2" w:rsidRPr="007039C2">
          <w:rPr>
            <w:rStyle w:val="Hyperlink"/>
            <w:b/>
            <w:bCs/>
          </w:rPr>
          <w:t xml:space="preserve">High School </w:t>
        </w:r>
        <w:r w:rsidR="00B277A1" w:rsidRPr="007039C2">
          <w:rPr>
            <w:rStyle w:val="Hyperlink"/>
            <w:b/>
            <w:bCs/>
          </w:rPr>
          <w:t>and</w:t>
        </w:r>
        <w:r w:rsidR="007039C2" w:rsidRPr="007039C2">
          <w:rPr>
            <w:rStyle w:val="Hyperlink"/>
            <w:b/>
            <w:bCs/>
          </w:rPr>
          <w:t xml:space="preserve"> Beyond Planning: What’s New For 2020-21</w:t>
        </w:r>
      </w:hyperlink>
      <w:r w:rsidR="00E67E66" w:rsidRPr="007039C2">
        <w:t xml:space="preserve">. </w:t>
      </w:r>
      <w:r w:rsidR="009C22E7">
        <w:t>ReadyWA shares c</w:t>
      </w:r>
      <w:r w:rsidR="00E67E66" w:rsidRPr="007039C2">
        <w:t xml:space="preserve">hanges to the </w:t>
      </w:r>
      <w:r w:rsidR="009C22E7">
        <w:t>p</w:t>
      </w:r>
      <w:r w:rsidR="00E67E66" w:rsidRPr="007039C2">
        <w:t>lan includ</w:t>
      </w:r>
      <w:r w:rsidR="009C22E7">
        <w:t>ing</w:t>
      </w:r>
      <w:r w:rsidR="00E67E66" w:rsidRPr="007039C2">
        <w:t xml:space="preserve"> new financial aid resources and supports for selecting a graduation pathway.</w:t>
      </w:r>
    </w:p>
    <w:p w14:paraId="288C5B21" w14:textId="77777777" w:rsidR="005153DD" w:rsidRDefault="00E65EFE" w:rsidP="005153DD">
      <w:pPr>
        <w:pStyle w:val="Style1"/>
      </w:pPr>
      <w:hyperlink r:id="rId32" w:tgtFrame="_blank" w:history="1">
        <w:r w:rsidR="0074219D" w:rsidRPr="005153DD">
          <w:rPr>
            <w:rStyle w:val="Hyperlink"/>
            <w:b/>
            <w:bCs/>
          </w:rPr>
          <w:t>MyOptions</w:t>
        </w:r>
      </w:hyperlink>
      <w:r w:rsidR="007039C2">
        <w:t xml:space="preserve">. </w:t>
      </w:r>
      <w:r w:rsidR="0074219D" w:rsidRPr="007039C2">
        <w:t xml:space="preserve">A free college search and application management tool that allows students to identify multiple adults (including school-based staff, mentors and family members) who can help track their progress. </w:t>
      </w:r>
      <w:hyperlink r:id="rId33" w:history="1">
        <w:r w:rsidR="0074219D" w:rsidRPr="00DD4516">
          <w:rPr>
            <w:rStyle w:val="Hyperlink"/>
          </w:rPr>
          <w:t>Watch the recorded web</w:t>
        </w:r>
        <w:r w:rsidR="0074219D" w:rsidRPr="00DD4516">
          <w:rPr>
            <w:rStyle w:val="Hyperlink"/>
          </w:rPr>
          <w:t>i</w:t>
        </w:r>
        <w:r w:rsidR="0074219D" w:rsidRPr="00DD4516">
          <w:rPr>
            <w:rStyle w:val="Hyperlink"/>
          </w:rPr>
          <w:t>nar to learn more.</w:t>
        </w:r>
      </w:hyperlink>
    </w:p>
    <w:p w14:paraId="64CB7C17" w14:textId="371403B8" w:rsidR="007232BA" w:rsidRPr="005153DD" w:rsidRDefault="005153DD" w:rsidP="005153DD">
      <w:pPr>
        <w:pStyle w:val="Style1"/>
      </w:pPr>
      <w:hyperlink r:id="rId34" w:history="1">
        <w:r>
          <w:rPr>
            <w:rStyle w:val="Hyperlink"/>
            <w:b/>
            <w:bCs/>
          </w:rPr>
          <w:t>C</w:t>
        </w:r>
        <w:r w:rsidRPr="005153DD">
          <w:rPr>
            <w:rStyle w:val="Hyperlink"/>
            <w:b/>
            <w:bCs/>
          </w:rPr>
          <w:t xml:space="preserve">ampus Pride’s 2020 Best </w:t>
        </w:r>
        <w:r w:rsidR="00B277A1" w:rsidRPr="005153DD">
          <w:rPr>
            <w:rStyle w:val="Hyperlink"/>
            <w:b/>
            <w:bCs/>
          </w:rPr>
          <w:t>of</w:t>
        </w:r>
        <w:r w:rsidRPr="005153DD">
          <w:rPr>
            <w:rStyle w:val="Hyperlink"/>
            <w:b/>
            <w:bCs/>
          </w:rPr>
          <w:t xml:space="preserve"> The Best</w:t>
        </w:r>
        <w:r w:rsidRPr="005153DD">
          <w:rPr>
            <w:rStyle w:val="Hyperlink"/>
          </w:rPr>
          <w:t>.</w:t>
        </w:r>
      </w:hyperlink>
      <w:r w:rsidRPr="005153DD">
        <w:t xml:space="preserve"> Find </w:t>
      </w:r>
      <w:r w:rsidR="00DD7ABE" w:rsidRPr="005153DD">
        <w:t xml:space="preserve">LGBTQ-Friendly </w:t>
      </w:r>
      <w:r w:rsidR="00B84C0B" w:rsidRPr="005153DD">
        <w:t>colleges &amp; universities</w:t>
      </w:r>
      <w:r w:rsidR="00B84C0B">
        <w:t xml:space="preserve"> throughout the country. </w:t>
      </w:r>
    </w:p>
    <w:p w14:paraId="3B41D62E" w14:textId="2118D4DC" w:rsidR="003F56A4" w:rsidRDefault="007F0C9E" w:rsidP="00E505F7">
      <w:pPr>
        <w:pStyle w:val="Heading1"/>
      </w:pPr>
      <w:r w:rsidRPr="007F5C83">
        <w:t xml:space="preserve">IN </w:t>
      </w:r>
      <w:r w:rsidR="003F56A4" w:rsidRPr="007F5C83">
        <w:t>THE NEWS</w:t>
      </w:r>
      <w:r w:rsidR="00A529C3" w:rsidRPr="007F5C83">
        <w:t xml:space="preserve"> </w:t>
      </w:r>
    </w:p>
    <w:p w14:paraId="70F745AD" w14:textId="43E0A000" w:rsidR="009C22E7" w:rsidRPr="007039C2" w:rsidRDefault="009C22E7" w:rsidP="009C22E7">
      <w:pPr>
        <w:pStyle w:val="Style1"/>
      </w:pPr>
      <w:hyperlink r:id="rId35" w:history="1">
        <w:r w:rsidRPr="005153DD">
          <w:rPr>
            <w:rStyle w:val="Hyperlink"/>
            <w:b/>
            <w:bCs/>
          </w:rPr>
          <w:t>High-Impact, Evidence-Based Tips for Online Teaching</w:t>
        </w:r>
      </w:hyperlink>
      <w:r w:rsidRPr="007039C2">
        <w:t xml:space="preserve">. What do highly effective teachers do in online classrooms? </w:t>
      </w:r>
    </w:p>
    <w:p w14:paraId="7821AF97" w14:textId="77777777" w:rsidR="009C22E7" w:rsidRPr="008E04E6" w:rsidRDefault="009C22E7" w:rsidP="009C22E7">
      <w:pPr>
        <w:pStyle w:val="Style1"/>
      </w:pPr>
      <w:hyperlink r:id="rId36" w:history="1">
        <w:r w:rsidRPr="008E04E6">
          <w:rPr>
            <w:rStyle w:val="Hyperlink"/>
            <w:b/>
            <w:bCs/>
          </w:rPr>
          <w:t>How to Manage Feelings of Uncertainty About the Future</w:t>
        </w:r>
      </w:hyperlink>
      <w:r w:rsidRPr="008E04E6">
        <w:t>. Strategies from people who've been there.</w:t>
      </w:r>
    </w:p>
    <w:p w14:paraId="608E0848" w14:textId="77777777" w:rsidR="009C22E7" w:rsidRPr="008E04E6" w:rsidRDefault="009C22E7" w:rsidP="009C22E7">
      <w:pPr>
        <w:pStyle w:val="Style1"/>
      </w:pPr>
      <w:hyperlink r:id="rId37" w:history="1">
        <w:r w:rsidRPr="008E04E6">
          <w:rPr>
            <w:rStyle w:val="Hyperlink"/>
            <w:b/>
            <w:bCs/>
          </w:rPr>
          <w:t>Who Are Our Students?</w:t>
        </w:r>
      </w:hyperlink>
      <w:r w:rsidRPr="008E04E6">
        <w:rPr>
          <w:b/>
          <w:bCs/>
        </w:rPr>
        <w:t xml:space="preserve"> </w:t>
      </w:r>
      <w:r w:rsidRPr="008E04E6">
        <w:t>Meeting them where they are.</w:t>
      </w:r>
    </w:p>
    <w:p w14:paraId="4EE642D2" w14:textId="5EB3D5B8" w:rsidR="00DD7ABE" w:rsidRPr="008E04E6" w:rsidRDefault="00DD7ABE" w:rsidP="008E04E6">
      <w:pPr>
        <w:pStyle w:val="Style1"/>
      </w:pPr>
      <w:hyperlink r:id="rId38" w:history="1">
        <w:r w:rsidRPr="008E04E6">
          <w:rPr>
            <w:rStyle w:val="Hyperlink"/>
            <w:b/>
            <w:bCs/>
          </w:rPr>
          <w:t>What Teens Say They Need, and How Schools Can Adjust</w:t>
        </w:r>
      </w:hyperlink>
      <w:r w:rsidRPr="008E04E6">
        <w:t xml:space="preserve">. </w:t>
      </w:r>
      <w:r w:rsidR="009C22E7">
        <w:t>T</w:t>
      </w:r>
      <w:r w:rsidRPr="008E04E6">
        <w:t>heir top concerns are backed by plenty of research.</w:t>
      </w:r>
    </w:p>
    <w:p w14:paraId="356BF2EE" w14:textId="19F49131" w:rsidR="003645DA" w:rsidRPr="008E04E6" w:rsidRDefault="00E65EFE" w:rsidP="008E04E6">
      <w:pPr>
        <w:pStyle w:val="Style1"/>
      </w:pPr>
      <w:hyperlink r:id="rId39" w:history="1">
        <w:r w:rsidR="003645DA" w:rsidRPr="008E04E6">
          <w:rPr>
            <w:rStyle w:val="Hyperlink"/>
            <w:b/>
            <w:bCs/>
          </w:rPr>
          <w:t>How Culturally Relevant Teaching Can Build Relationships While Students Are Home</w:t>
        </w:r>
      </w:hyperlink>
      <w:r w:rsidR="003645DA" w:rsidRPr="008E04E6">
        <w:t>. Coronavirus also created an opportunity for teachers to be creative in order to meet students’ needs.</w:t>
      </w:r>
    </w:p>
    <w:p w14:paraId="61FD4329" w14:textId="4D11D921" w:rsidR="003645DA" w:rsidRPr="008E04E6" w:rsidRDefault="00E65EFE" w:rsidP="008E04E6">
      <w:pPr>
        <w:pStyle w:val="Style1"/>
      </w:pPr>
      <w:hyperlink r:id="rId40" w:history="1">
        <w:r w:rsidR="003645DA" w:rsidRPr="008E04E6">
          <w:rPr>
            <w:rStyle w:val="Hyperlink"/>
            <w:b/>
            <w:bCs/>
          </w:rPr>
          <w:t>Improving College Access for Native People</w:t>
        </w:r>
      </w:hyperlink>
      <w:r w:rsidR="003645DA" w:rsidRPr="008E04E6">
        <w:t>. Lowering the barriers to college access for Native Americans</w:t>
      </w:r>
      <w:r w:rsidR="007039C2">
        <w:t>.</w:t>
      </w:r>
    </w:p>
    <w:p w14:paraId="4C065416" w14:textId="4D5FE99D" w:rsidR="003645DA" w:rsidRPr="008E04E6" w:rsidRDefault="00E65EFE" w:rsidP="008E04E6">
      <w:pPr>
        <w:pStyle w:val="Style1"/>
      </w:pPr>
      <w:hyperlink r:id="rId41" w:history="1">
        <w:r w:rsidR="003645DA" w:rsidRPr="008E04E6">
          <w:rPr>
            <w:rStyle w:val="Hyperlink"/>
            <w:b/>
            <w:bCs/>
          </w:rPr>
          <w:t xml:space="preserve">Why </w:t>
        </w:r>
        <w:r w:rsidR="008E04E6" w:rsidRPr="008E04E6">
          <w:rPr>
            <w:rStyle w:val="Hyperlink"/>
            <w:b/>
            <w:bCs/>
          </w:rPr>
          <w:t xml:space="preserve">Return </w:t>
        </w:r>
        <w:r w:rsidR="00B277A1" w:rsidRPr="008E04E6">
          <w:rPr>
            <w:rStyle w:val="Hyperlink"/>
            <w:b/>
            <w:bCs/>
          </w:rPr>
          <w:t>to</w:t>
        </w:r>
        <w:r w:rsidR="008E04E6" w:rsidRPr="008E04E6">
          <w:rPr>
            <w:rStyle w:val="Hyperlink"/>
            <w:b/>
            <w:bCs/>
          </w:rPr>
          <w:t xml:space="preserve"> </w:t>
        </w:r>
        <w:r w:rsidR="00B277A1" w:rsidRPr="008E04E6">
          <w:rPr>
            <w:rStyle w:val="Hyperlink"/>
            <w:b/>
            <w:bCs/>
          </w:rPr>
          <w:t>the</w:t>
        </w:r>
        <w:r w:rsidR="008E04E6" w:rsidRPr="008E04E6">
          <w:rPr>
            <w:rStyle w:val="Hyperlink"/>
            <w:b/>
            <w:bCs/>
          </w:rPr>
          <w:t xml:space="preserve"> ‘Old Normal’?</w:t>
        </w:r>
      </w:hyperlink>
      <w:r w:rsidR="003645DA" w:rsidRPr="008E04E6">
        <w:t xml:space="preserve"> Let’s come back stronger — together.</w:t>
      </w:r>
    </w:p>
    <w:p w14:paraId="2F2DA430" w14:textId="37CA4C29" w:rsidR="003645DA" w:rsidRPr="008E04E6" w:rsidRDefault="00E65EFE" w:rsidP="008E04E6">
      <w:pPr>
        <w:pStyle w:val="Style1"/>
      </w:pPr>
      <w:hyperlink r:id="rId42" w:history="1">
        <w:r w:rsidR="003645DA" w:rsidRPr="008E04E6">
          <w:rPr>
            <w:rStyle w:val="Hyperlink"/>
            <w:b/>
            <w:bCs/>
          </w:rPr>
          <w:t>How to Choose Words That Motivate Students During Online Learning</w:t>
        </w:r>
      </w:hyperlink>
      <w:r w:rsidR="003645DA" w:rsidRPr="008E04E6">
        <w:rPr>
          <w:b/>
          <w:bCs/>
        </w:rPr>
        <w:t xml:space="preserve">. </w:t>
      </w:r>
      <w:r w:rsidR="003645DA" w:rsidRPr="008E04E6">
        <w:t>Framing assignments in student-centric rather than teacher-centric ways can encourage engagement and persistence in learning.</w:t>
      </w:r>
    </w:p>
    <w:p w14:paraId="3D562D6B" w14:textId="1D7B9E11" w:rsidR="008E04E6" w:rsidRDefault="00E65EFE" w:rsidP="008E04E6">
      <w:pPr>
        <w:pStyle w:val="Style1"/>
        <w:shd w:val="clear" w:color="auto" w:fill="FFFFFF"/>
        <w:spacing w:after="300"/>
      </w:pPr>
      <w:hyperlink r:id="rId43" w:history="1">
        <w:r w:rsidR="003645DA" w:rsidRPr="008E04E6">
          <w:rPr>
            <w:rStyle w:val="Hyperlink"/>
            <w:b/>
            <w:bCs/>
          </w:rPr>
          <w:t>Helping Teachers Feel More Confident About Distance Learning</w:t>
        </w:r>
      </w:hyperlink>
      <w:r w:rsidR="003645DA" w:rsidRPr="008E04E6">
        <w:t>.</w:t>
      </w:r>
      <w:r w:rsidR="008E04E6">
        <w:t xml:space="preserve"> </w:t>
      </w:r>
      <w:r w:rsidR="003645DA" w:rsidRPr="008E04E6">
        <w:t>Teachers will be more successful at remote instruction if they believe they can do it, and school leaders can boost their sense of efficacy.</w:t>
      </w:r>
      <w:r w:rsidR="008E04E6">
        <w:t xml:space="preserve"> </w:t>
      </w:r>
    </w:p>
    <w:p w14:paraId="4FFCAB4D" w14:textId="6F1C4934" w:rsidR="00E65EFE" w:rsidRDefault="009A59D9" w:rsidP="008E04E6">
      <w:pPr>
        <w:pStyle w:val="Style1"/>
      </w:pPr>
      <w:hyperlink r:id="rId44" w:history="1">
        <w:r w:rsidRPr="008E04E6">
          <w:rPr>
            <w:rStyle w:val="Hyperlink"/>
            <w:b/>
            <w:bCs/>
          </w:rPr>
          <w:t>No Home, No Wi-Fi: Pandemic Adds to Strain on Poor College Students</w:t>
        </w:r>
      </w:hyperlink>
      <w:r w:rsidRPr="008E04E6">
        <w:t>. Some low-income students have dropped out, and there are growing concerns about hunger and homelessness.</w:t>
      </w:r>
    </w:p>
    <w:p w14:paraId="2B3139C4" w14:textId="022554C0" w:rsidR="005153DD" w:rsidRPr="008E04E6" w:rsidRDefault="005153DD" w:rsidP="009C22E7">
      <w:pPr>
        <w:pStyle w:val="Style1"/>
      </w:pPr>
      <w:hyperlink r:id="rId45" w:tgtFrame="_blank" w:history="1">
        <w:r w:rsidRPr="009C22E7">
          <w:rPr>
            <w:rStyle w:val="Hyperlink"/>
            <w:b/>
            <w:bCs/>
          </w:rPr>
          <w:t>How to Complete the CSS Prof</w:t>
        </w:r>
        <w:r w:rsidRPr="009C22E7">
          <w:rPr>
            <w:rStyle w:val="Hyperlink"/>
            <w:b/>
            <w:bCs/>
          </w:rPr>
          <w:t>i</w:t>
        </w:r>
        <w:r w:rsidRPr="009C22E7">
          <w:rPr>
            <w:rStyle w:val="Hyperlink"/>
            <w:b/>
            <w:bCs/>
          </w:rPr>
          <w:t>le</w:t>
        </w:r>
      </w:hyperlink>
      <w:r w:rsidRPr="009C22E7">
        <w:rPr>
          <w:b/>
          <w:bCs/>
        </w:rPr>
        <w:t>.</w:t>
      </w:r>
      <w:r w:rsidRPr="005153DD">
        <w:t xml:space="preserve"> The CSS Profile is an additional financial aid application required by about 200 colleges. Use this step-by-step guide to fill it out.</w:t>
      </w:r>
    </w:p>
    <w:p w14:paraId="788B30D2" w14:textId="1CF4C674" w:rsidR="007A3D98" w:rsidRPr="004C0F71" w:rsidRDefault="00ED16C2" w:rsidP="009C6D79">
      <w:pPr>
        <w:pStyle w:val="Heading1"/>
      </w:pPr>
      <w:r w:rsidRPr="004C0F71">
        <w:t xml:space="preserve">SCHOLARSHIPS &amp; </w:t>
      </w:r>
      <w:r w:rsidR="007A3D98" w:rsidRPr="00893073">
        <w:t>OPPORTUNITIES</w:t>
      </w:r>
    </w:p>
    <w:p w14:paraId="0EDCEDAA" w14:textId="220CABF3" w:rsidR="00CD4BAC" w:rsidRPr="00F5176D" w:rsidRDefault="00CF30E3" w:rsidP="006B42EE">
      <w:pPr>
        <w:rPr>
          <w:i/>
          <w:iCs/>
        </w:rPr>
      </w:pPr>
      <w:r w:rsidRPr="00F5176D">
        <w:rPr>
          <w:i/>
          <w:iCs/>
        </w:rPr>
        <w:t xml:space="preserve">Find more opportunities at: </w:t>
      </w:r>
      <w:hyperlink r:id="rId46" w:history="1">
        <w:r w:rsidR="004507E9" w:rsidRPr="00F5176D">
          <w:rPr>
            <w:rStyle w:val="Hyperlink"/>
            <w:i/>
            <w:iCs/>
          </w:rPr>
          <w:t>https://gearup.wa.gov/resources/scholarships</w:t>
        </w:r>
      </w:hyperlink>
      <w:r w:rsidRPr="00F5176D">
        <w:rPr>
          <w:i/>
          <w:iCs/>
        </w:rPr>
        <w:t xml:space="preserve"> and </w:t>
      </w:r>
      <w:hyperlink r:id="rId47" w:history="1">
        <w:r w:rsidRPr="00F5176D">
          <w:rPr>
            <w:rStyle w:val="Hyperlink"/>
            <w:i/>
            <w:iCs/>
          </w:rPr>
          <w:t>our list of scholarship search engines and databases</w:t>
        </w:r>
      </w:hyperlink>
      <w:r w:rsidRPr="00F5176D">
        <w:rPr>
          <w:i/>
          <w:iCs/>
        </w:rPr>
        <w:t>.</w:t>
      </w:r>
    </w:p>
    <w:p w14:paraId="260F83DE" w14:textId="2B9DA5B5" w:rsidR="007F0532" w:rsidRPr="00F176D5" w:rsidRDefault="00D76F81" w:rsidP="00F176D5">
      <w:pPr>
        <w:pStyle w:val="Style1"/>
      </w:pPr>
      <w:bookmarkStart w:id="3" w:name="link_1"/>
      <w:r w:rsidRPr="00F176D5">
        <w:rPr>
          <w:b/>
          <w:bCs/>
        </w:rPr>
        <w:t>Nominations Request: Presidential Scholars Program</w:t>
      </w:r>
      <w:bookmarkEnd w:id="3"/>
      <w:r w:rsidRPr="00F176D5">
        <w:rPr>
          <w:b/>
          <w:bCs/>
        </w:rPr>
        <w:t>.</w:t>
      </w:r>
      <w:r w:rsidRPr="00F176D5">
        <w:t xml:space="preserve"> You are encouraged to nominate students who, while demonstrating outstanding scholarship, might not otherwise be nominated through the current SAT/ACT processes. Students must be HS seniors who are who are U.S. citizens or legal permanent residents. See </w:t>
      </w:r>
      <w:hyperlink r:id="rId48" w:tgtFrame="_blank" w:history="1">
        <w:r w:rsidRPr="00F176D5">
          <w:rPr>
            <w:rStyle w:val="Hyperlink"/>
          </w:rPr>
          <w:t>Presidential Scholars Nominations Memo &amp; Instructions</w:t>
        </w:r>
      </w:hyperlink>
      <w:r w:rsidRPr="00F176D5">
        <w:t xml:space="preserve"> and the </w:t>
      </w:r>
      <w:hyperlink r:id="rId49" w:tgtFrame="_blank" w:history="1">
        <w:r w:rsidRPr="00F176D5">
          <w:rPr>
            <w:rStyle w:val="Hyperlink"/>
          </w:rPr>
          <w:t>U.S. Presidential Scholars Nomination Form</w:t>
        </w:r>
      </w:hyperlink>
      <w:r w:rsidRPr="00F176D5">
        <w:t>. Nominations due 10/16.</w:t>
      </w:r>
    </w:p>
    <w:tbl>
      <w:tblPr>
        <w:tblW w:w="512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Scholarship Listings"/>
        <w:tblDescription w:val="In order of due date. Column one: Scholarship title. Column two: Brief description. Column three: Due date. "/>
      </w:tblPr>
      <w:tblGrid>
        <w:gridCol w:w="2781"/>
        <w:gridCol w:w="7470"/>
        <w:gridCol w:w="802"/>
      </w:tblGrid>
      <w:tr w:rsidR="00A47599" w:rsidRPr="00DC0D2C" w14:paraId="164F9D6D" w14:textId="77777777" w:rsidTr="00D3757A">
        <w:trPr>
          <w:trHeight w:val="20"/>
        </w:trPr>
        <w:tc>
          <w:tcPr>
            <w:tcW w:w="1258" w:type="pct"/>
            <w:shd w:val="clear" w:color="auto" w:fill="000000" w:themeFill="text1"/>
            <w:tcMar>
              <w:top w:w="0" w:type="dxa"/>
              <w:left w:w="108" w:type="dxa"/>
              <w:bottom w:w="0" w:type="dxa"/>
              <w:right w:w="108" w:type="dxa"/>
            </w:tcMar>
          </w:tcPr>
          <w:p w14:paraId="2E31A6E0" w14:textId="77777777" w:rsidR="00A47599" w:rsidRPr="005D0A19" w:rsidRDefault="00A47599" w:rsidP="001530BF">
            <w:pPr>
              <w:rPr>
                <w:b/>
                <w:bCs/>
              </w:rPr>
            </w:pPr>
            <w:bookmarkStart w:id="4" w:name="news"/>
            <w:bookmarkEnd w:id="4"/>
            <w:r w:rsidRPr="005D0A19">
              <w:rPr>
                <w:b/>
                <w:bCs/>
              </w:rPr>
              <w:t>Scholarship</w:t>
            </w:r>
          </w:p>
        </w:tc>
        <w:tc>
          <w:tcPr>
            <w:tcW w:w="3379" w:type="pct"/>
            <w:shd w:val="clear" w:color="auto" w:fill="000000" w:themeFill="text1"/>
            <w:tcMar>
              <w:top w:w="0" w:type="dxa"/>
              <w:left w:w="108" w:type="dxa"/>
              <w:bottom w:w="0" w:type="dxa"/>
              <w:right w:w="108" w:type="dxa"/>
            </w:tcMar>
          </w:tcPr>
          <w:p w14:paraId="41DBA7D5" w14:textId="77777777" w:rsidR="00A47599" w:rsidRPr="005D0A19" w:rsidRDefault="00A47599" w:rsidP="001530BF">
            <w:pPr>
              <w:rPr>
                <w:b/>
                <w:bCs/>
              </w:rPr>
            </w:pPr>
            <w:r w:rsidRPr="005D0A19">
              <w:rPr>
                <w:b/>
                <w:bCs/>
              </w:rPr>
              <w:t>Brief Description</w:t>
            </w:r>
          </w:p>
        </w:tc>
        <w:tc>
          <w:tcPr>
            <w:tcW w:w="363" w:type="pct"/>
            <w:shd w:val="clear" w:color="auto" w:fill="000000" w:themeFill="text1"/>
            <w:tcMar>
              <w:top w:w="0" w:type="dxa"/>
              <w:left w:w="108" w:type="dxa"/>
              <w:bottom w:w="0" w:type="dxa"/>
              <w:right w:w="108" w:type="dxa"/>
            </w:tcMar>
          </w:tcPr>
          <w:p w14:paraId="22C262A8" w14:textId="77777777" w:rsidR="00A47599" w:rsidRPr="005D0A19" w:rsidRDefault="00A47599" w:rsidP="001530BF">
            <w:pPr>
              <w:rPr>
                <w:b/>
                <w:bCs/>
              </w:rPr>
            </w:pPr>
            <w:r w:rsidRPr="005D0A19">
              <w:rPr>
                <w:b/>
                <w:bCs/>
              </w:rPr>
              <w:t>Due</w:t>
            </w:r>
          </w:p>
        </w:tc>
      </w:tr>
      <w:tr w:rsidR="00770984" w:rsidRPr="00D3757A" w14:paraId="3609C3EC"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EF00AB8" w14:textId="77777777" w:rsidR="00770984" w:rsidRPr="00770984" w:rsidRDefault="00E65EFE" w:rsidP="00770984">
            <w:pPr>
              <w:rPr>
                <w:b/>
                <w:bCs/>
              </w:rPr>
            </w:pPr>
            <w:hyperlink r:id="rId50" w:history="1">
              <w:r w:rsidR="00770984" w:rsidRPr="00770984">
                <w:rPr>
                  <w:rStyle w:val="Hyperlink"/>
                  <w:b/>
                  <w:bCs/>
                </w:rPr>
                <w:t>CJ Pony Parts Scholarship Video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D7FC79" w14:textId="45B0BA99" w:rsidR="00770984" w:rsidRPr="00D3757A" w:rsidRDefault="00770984" w:rsidP="00770984">
            <w:r w:rsidRPr="00D3757A">
              <w:t>($500) - Create a short video, under 3 minutes long, on one of the</w:t>
            </w:r>
            <w:r>
              <w:t>ir</w:t>
            </w:r>
            <w:r w:rsidRPr="00D3757A">
              <w:t xml:space="preserve"> topics</w:t>
            </w:r>
            <w:r>
              <w:t>.</w:t>
            </w:r>
            <w:r w:rsidRPr="00D3757A">
              <w:br/>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FDA0AB" w14:textId="653122CF" w:rsidR="00770984" w:rsidRPr="00D3757A" w:rsidRDefault="00770984" w:rsidP="00770984">
            <w:r w:rsidRPr="00D3757A">
              <w:t>10/15</w:t>
            </w:r>
          </w:p>
        </w:tc>
      </w:tr>
      <w:tr w:rsidR="00770984" w:rsidRPr="00D3757A" w14:paraId="6800695F"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FADFBB1" w14:textId="77777777" w:rsidR="00770984" w:rsidRPr="00770984" w:rsidRDefault="00E65EFE" w:rsidP="00770984">
            <w:pPr>
              <w:rPr>
                <w:b/>
                <w:bCs/>
              </w:rPr>
            </w:pPr>
            <w:hyperlink r:id="rId51" w:history="1">
              <w:r w:rsidR="00770984" w:rsidRPr="00770984">
                <w:rPr>
                  <w:rStyle w:val="Hyperlink"/>
                  <w:b/>
                  <w:bCs/>
                </w:rPr>
                <w:t>Horatio Alger Scholarship - National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09D8FAA" w14:textId="77777777" w:rsidR="00770984" w:rsidRPr="00D3757A" w:rsidRDefault="00770984" w:rsidP="00770984">
            <w:r w:rsidRPr="00D3757A">
              <w:t>($25,000) - The Horatio Alger National Scholarship Program is one of the major scholarship programs nationally that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9D48D7" w14:textId="291146D4" w:rsidR="00770984" w:rsidRPr="00D3757A" w:rsidRDefault="00770984" w:rsidP="00770984">
            <w:r w:rsidRPr="00D3757A">
              <w:t>10/25</w:t>
            </w:r>
          </w:p>
        </w:tc>
      </w:tr>
      <w:tr w:rsidR="00770984" w:rsidRPr="00D3757A" w14:paraId="6ACE439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2D758B8" w14:textId="77777777" w:rsidR="00770984" w:rsidRPr="00770984" w:rsidRDefault="00E65EFE" w:rsidP="00770984">
            <w:pPr>
              <w:rPr>
                <w:b/>
                <w:bCs/>
              </w:rPr>
            </w:pPr>
            <w:hyperlink r:id="rId52" w:history="1">
              <w:r w:rsidR="00770984" w:rsidRPr="00770984">
                <w:rPr>
                  <w:rStyle w:val="Hyperlink"/>
                  <w:b/>
                  <w:bCs/>
                </w:rPr>
                <w:t>Horatio Alger Scholarship - State Scholarships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738AAC" w14:textId="77777777" w:rsidR="00770984" w:rsidRPr="00D3757A" w:rsidRDefault="00770984" w:rsidP="00770984">
            <w:r w:rsidRPr="00D3757A">
              <w:t>($10,000) - State scholarships are awarded to eligible students in all fifty states and the District of Columbia. The program specifically assists high school students who have faced and overcome great obstacles in their young lives.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9BBDD4" w14:textId="16D6EE83" w:rsidR="00770984" w:rsidRPr="00D3757A" w:rsidRDefault="00770984" w:rsidP="00770984">
            <w:r w:rsidRPr="00D3757A">
              <w:t>10/25</w:t>
            </w:r>
          </w:p>
        </w:tc>
      </w:tr>
      <w:tr w:rsidR="00770984" w:rsidRPr="00D3757A" w14:paraId="446B5987"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13D945" w14:textId="5D3A2032" w:rsidR="00770984" w:rsidRPr="00770984" w:rsidRDefault="00E65EFE" w:rsidP="00770984">
            <w:pPr>
              <w:rPr>
                <w:b/>
                <w:bCs/>
              </w:rPr>
            </w:pPr>
            <w:hyperlink r:id="rId53" w:history="1">
              <w:r w:rsidR="00770984" w:rsidRPr="00770984">
                <w:rPr>
                  <w:rStyle w:val="Hyperlink"/>
                  <w:b/>
                  <w:bCs/>
                </w:rPr>
                <w:t>Jack Kent Cooke College Scholarship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383194F" w14:textId="5B75B819" w:rsidR="00770984" w:rsidRPr="00D3757A" w:rsidRDefault="00770984" w:rsidP="00770984">
            <w:r w:rsidRPr="00246991">
              <w:t>For high-performing HS seniors with financial need who seek to attend the nation’s best four-year colleges and universities. Scholars receive up to $40,000 per year, college planning support, ongoing advising, and the opportunity to network with the larger JKCF Scholar community.</w:t>
            </w:r>
            <w:r w:rsidR="00613BAF">
              <w:t xml:space="preserve"> </w:t>
            </w:r>
            <w:r w:rsidRPr="00246991">
              <w:t>Up to 40 College Scholars are selected for this program each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6EE59D" w14:textId="73C6C465" w:rsidR="00770984" w:rsidRPr="00D3757A" w:rsidRDefault="00770984" w:rsidP="00770984">
            <w:r w:rsidRPr="00246991">
              <w:t>10/30</w:t>
            </w:r>
          </w:p>
        </w:tc>
      </w:tr>
      <w:tr w:rsidR="00770984" w:rsidRPr="00D3757A" w14:paraId="4A18985A"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620CA7A" w14:textId="1DA8AEA3" w:rsidR="00770984" w:rsidRPr="00770984" w:rsidRDefault="00E65EFE" w:rsidP="00770984">
            <w:pPr>
              <w:rPr>
                <w:b/>
                <w:bCs/>
              </w:rPr>
            </w:pPr>
            <w:hyperlink r:id="rId54" w:anchor="programs" w:history="1">
              <w:r w:rsidR="00770984" w:rsidRPr="00770984">
                <w:rPr>
                  <w:rStyle w:val="Hyperlink"/>
                  <w:b/>
                  <w:bCs/>
                </w:rPr>
                <w:t>Coca-Cola Scholars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304904D" w14:textId="6570D64C" w:rsidR="00770984" w:rsidRPr="00D3757A" w:rsidRDefault="00770984" w:rsidP="00770984">
            <w:r w:rsidRPr="00246991">
              <w:t>($20,000) - High school seniors with a minimum 3.0 unweighted GPA may apply</w:t>
            </w:r>
            <w:r w:rsidR="00613BAF">
              <w:t>.</w:t>
            </w:r>
            <w:r w:rsidRPr="00246991">
              <w:t xml:space="preserve"> 150 Coca-Cola Scholars are selected each year to receive this $20,000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20959E" w14:textId="2069DD88" w:rsidR="00770984" w:rsidRPr="00D3757A" w:rsidRDefault="00770984" w:rsidP="00770984">
            <w:r w:rsidRPr="00246991">
              <w:t>10/31</w:t>
            </w:r>
          </w:p>
        </w:tc>
      </w:tr>
      <w:tr w:rsidR="00770984" w:rsidRPr="00D3757A" w14:paraId="36FC8B59"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03959B" w14:textId="77777777" w:rsidR="00770984" w:rsidRPr="00D3757A" w:rsidRDefault="00E65EFE" w:rsidP="00770984">
            <w:pPr>
              <w:rPr>
                <w:b/>
                <w:bCs/>
              </w:rPr>
            </w:pPr>
            <w:hyperlink r:id="rId55" w:history="1">
              <w:r w:rsidR="00770984" w:rsidRPr="00D3757A">
                <w:rPr>
                  <w:rStyle w:val="Hyperlink"/>
                  <w:b/>
                  <w:bCs/>
                </w:rPr>
                <w:t>Voice of Democracy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8F1321" w14:textId="27F34B6A" w:rsidR="00770984" w:rsidRPr="00D3757A" w:rsidRDefault="00770984" w:rsidP="00770984">
            <w:r w:rsidRPr="00D3757A">
              <w:t xml:space="preserve">Provided by the VFW, students in grades 9-12 are eligible for up to $30,000.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5DDBF31" w14:textId="4E88D39B" w:rsidR="00770984" w:rsidRPr="00D3757A" w:rsidRDefault="00770984" w:rsidP="00770984">
            <w:r w:rsidRPr="00D3757A">
              <w:t>10/31</w:t>
            </w:r>
          </w:p>
        </w:tc>
      </w:tr>
      <w:tr w:rsidR="00770984" w:rsidRPr="00D3757A" w14:paraId="34EF52D5"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7AB94A" w14:textId="77777777" w:rsidR="00770984" w:rsidRPr="00D3757A" w:rsidRDefault="00E65EFE" w:rsidP="00770984">
            <w:pPr>
              <w:rPr>
                <w:b/>
                <w:bCs/>
              </w:rPr>
            </w:pPr>
            <w:hyperlink r:id="rId56" w:history="1">
              <w:r w:rsidR="00770984" w:rsidRPr="00D3757A">
                <w:rPr>
                  <w:rStyle w:val="Hyperlink"/>
                  <w:b/>
                  <w:bCs/>
                </w:rPr>
                <w:t>ZipRecruiter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C230B33" w14:textId="78037D02" w:rsidR="00770984" w:rsidRPr="00D3757A" w:rsidRDefault="00770984" w:rsidP="00770984">
            <w:r w:rsidRPr="00D3757A">
              <w:t>($3,000) To enter, please write a 500-800-word essay that addresses a job you previously held and your ideal post-grad job.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7169A9" w14:textId="722ACE1A" w:rsidR="00770984" w:rsidRPr="00D3757A" w:rsidRDefault="00770984" w:rsidP="00770984">
            <w:r w:rsidRPr="00D3757A">
              <w:t>10/31</w:t>
            </w:r>
          </w:p>
        </w:tc>
      </w:tr>
      <w:tr w:rsidR="00770984" w:rsidRPr="00D3757A" w14:paraId="5C5350A2" w14:textId="77777777" w:rsidTr="00D3757A">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49986F" w14:textId="77777777" w:rsidR="00770984" w:rsidRPr="00D3757A" w:rsidRDefault="00E65EFE" w:rsidP="00770984">
            <w:pPr>
              <w:rPr>
                <w:b/>
                <w:bCs/>
              </w:rPr>
            </w:pPr>
            <w:hyperlink r:id="rId57" w:history="1">
              <w:r w:rsidR="00770984" w:rsidRPr="00D3757A">
                <w:rPr>
                  <w:rStyle w:val="Hyperlink"/>
                  <w:b/>
                  <w:bCs/>
                </w:rPr>
                <w:t>Zombie Apocalypse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69B91D" w14:textId="0644EFF3" w:rsidR="00770984" w:rsidRPr="00D3757A" w:rsidRDefault="00770984" w:rsidP="00770984">
            <w:r w:rsidRPr="00D3757A">
              <w:t>($2,000) - In 250 words or less submit a response to the question: "Imagine that your high school or college has been overrun with zombies. Your math professor, the cafeteria ladies, and even your best friend have all joined the walking dead. Flesh out a plan to avoid the zombies, including where you’d hide and the top-five things you’d bring to stay alive."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8EF3866" w14:textId="6F31B1C1" w:rsidR="00770984" w:rsidRPr="00D3757A" w:rsidRDefault="00770984" w:rsidP="00770984">
            <w:r w:rsidRPr="00D3757A">
              <w:t>10/31</w:t>
            </w:r>
          </w:p>
        </w:tc>
      </w:tr>
      <w:tr w:rsidR="003C3EF9" w:rsidRPr="003C3EF9" w14:paraId="6E8020EB"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A3A060" w14:textId="77777777" w:rsidR="003C3EF9" w:rsidRPr="003C3EF9" w:rsidRDefault="00E65EFE" w:rsidP="003C3EF9">
            <w:pPr>
              <w:rPr>
                <w:b/>
                <w:bCs/>
              </w:rPr>
            </w:pPr>
            <w:hyperlink r:id="rId58" w:history="1">
              <w:r w:rsidR="003C3EF9" w:rsidRPr="003C3EF9">
                <w:rPr>
                  <w:rStyle w:val="Hyperlink"/>
                  <w:b/>
                  <w:bCs/>
                </w:rPr>
                <w:t>NCWIT Award for Aspirations in Computing</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4C62A3" w14:textId="7C9B7E6F" w:rsidR="003C3EF9" w:rsidRPr="003C3EF9" w:rsidRDefault="003C3EF9" w:rsidP="003C3EF9">
            <w:r w:rsidRPr="003C3EF9">
              <w:t xml:space="preserve">Honors young women in HS for their computing-related achievements and interests. Awardees are selected for their computing and IT aptitude, leadership ability, academic history, and plans for postsecondary education.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670BFEF" w14:textId="24227650" w:rsidR="003C3EF9" w:rsidRPr="003C3EF9" w:rsidRDefault="003C3EF9" w:rsidP="003C3EF9">
            <w:r w:rsidRPr="003C3EF9">
              <w:t>11/5</w:t>
            </w:r>
          </w:p>
        </w:tc>
      </w:tr>
      <w:tr w:rsidR="003C3EF9" w:rsidRPr="003C3EF9" w14:paraId="6C5D7C3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47BC331" w14:textId="77777777" w:rsidR="003C3EF9" w:rsidRPr="003C3EF9" w:rsidRDefault="00E65EFE" w:rsidP="003C3EF9">
            <w:pPr>
              <w:rPr>
                <w:b/>
                <w:bCs/>
              </w:rPr>
            </w:pPr>
            <w:hyperlink r:id="rId59" w:history="1">
              <w:r w:rsidR="003C3EF9" w:rsidRPr="003C3EF9">
                <w:rPr>
                  <w:rStyle w:val="Hyperlink"/>
                  <w:b/>
                  <w:bCs/>
                </w:rPr>
                <w:t>Prudential Spirit of Community Awards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C1753" w14:textId="77777777" w:rsidR="003C3EF9" w:rsidRPr="003C3EF9" w:rsidRDefault="003C3EF9" w:rsidP="003C3EF9">
            <w:r w:rsidRPr="003C3EF9">
              <w:t>For young people who have demonstrated exemplary voluntary service to their communities. Max. award: $1,000 and a trip to Washington, D.C. Eligibility: Students grades 5-12 who have conducted a volunteer service activity within the past year.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17B3E8" w14:textId="5921A34B" w:rsidR="003C3EF9" w:rsidRPr="003C3EF9" w:rsidRDefault="003C3EF9" w:rsidP="003C3EF9">
            <w:r w:rsidRPr="003C3EF9">
              <w:t>11/10</w:t>
            </w:r>
          </w:p>
        </w:tc>
      </w:tr>
      <w:tr w:rsidR="003C3EF9" w:rsidRPr="003C3EF9" w14:paraId="3E8C3E8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72EE8B" w14:textId="77777777" w:rsidR="003C3EF9" w:rsidRPr="003C3EF9" w:rsidRDefault="00E65EFE" w:rsidP="003C3EF9">
            <w:pPr>
              <w:rPr>
                <w:b/>
                <w:bCs/>
              </w:rPr>
            </w:pPr>
            <w:hyperlink r:id="rId60" w:history="1">
              <w:r w:rsidR="003C3EF9" w:rsidRPr="003C3EF9">
                <w:rPr>
                  <w:rStyle w:val="Hyperlink"/>
                  <w:b/>
                  <w:bCs/>
                </w:rPr>
                <w:t>Washington Women in Need Education Grant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9363CEA" w14:textId="77777777" w:rsidR="003C3EF9" w:rsidRPr="003C3EF9" w:rsidRDefault="003C3EF9" w:rsidP="003C3EF9">
            <w:r w:rsidRPr="003C3EF9">
              <w:t>General Education Grantees receive up to $5,000 over a one-year period to pay for tuition, mandatory fees, and required books and supplies at the approved Washington college or university of their choice. For females 18 and older.</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B9E7F" w14:textId="7A8251FA" w:rsidR="003C3EF9" w:rsidRPr="003C3EF9" w:rsidRDefault="003C3EF9" w:rsidP="003C3EF9">
            <w:r w:rsidRPr="003C3EF9">
              <w:t>11/12</w:t>
            </w:r>
          </w:p>
        </w:tc>
      </w:tr>
      <w:tr w:rsidR="003C3EF9" w:rsidRPr="003C3EF9" w14:paraId="4AE6A74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547E3CA" w14:textId="77777777" w:rsidR="003C3EF9" w:rsidRPr="003C3EF9" w:rsidRDefault="00E65EFE" w:rsidP="003C3EF9">
            <w:pPr>
              <w:rPr>
                <w:b/>
                <w:bCs/>
              </w:rPr>
            </w:pPr>
            <w:hyperlink r:id="rId61" w:history="1">
              <w:r w:rsidR="003C3EF9" w:rsidRPr="003C3EF9">
                <w:rPr>
                  <w:rStyle w:val="Hyperlink"/>
                  <w:b/>
                  <w:bCs/>
                </w:rPr>
                <w:t>Elks Most Valuable Student Competition</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FA83F0" w14:textId="0020C861" w:rsidR="003C3EF9" w:rsidRPr="003C3EF9" w:rsidRDefault="003C3EF9" w:rsidP="003C3EF9">
            <w:r w:rsidRPr="003C3EF9">
              <w:t>($4,000-$50,000) - The Most Valuable Student scholarship contest is open to any high school senior who is a US Citizen. Applicants will be judged on scholarship, leadership, and financial need.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A479F0" w14:textId="748FECF0" w:rsidR="003C3EF9" w:rsidRPr="003C3EF9" w:rsidRDefault="003C3EF9" w:rsidP="003C3EF9">
            <w:r w:rsidRPr="003C3EF9">
              <w:t>11/15</w:t>
            </w:r>
          </w:p>
        </w:tc>
      </w:tr>
      <w:tr w:rsidR="003C3EF9" w:rsidRPr="003C3EF9" w14:paraId="6F2FDE1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DAD413E" w14:textId="77777777" w:rsidR="003C3EF9" w:rsidRPr="003C3EF9" w:rsidRDefault="00E65EFE" w:rsidP="003C3EF9">
            <w:pPr>
              <w:rPr>
                <w:b/>
                <w:bCs/>
              </w:rPr>
            </w:pPr>
            <w:hyperlink r:id="rId62" w:anchor="sthash.2vdhoRcz.dpbs" w:history="1">
              <w:r w:rsidR="003C3EF9" w:rsidRPr="003C3EF9">
                <w:rPr>
                  <w:rStyle w:val="Hyperlink"/>
                  <w:b/>
                  <w:bCs/>
                </w:rPr>
                <w:t>10 Words or Less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AAC9C33" w14:textId="77777777" w:rsidR="003C3EF9" w:rsidRPr="003C3EF9" w:rsidRDefault="003C3EF9" w:rsidP="003C3EF9">
            <w:r w:rsidRPr="003C3EF9">
              <w:t>($500) - In 10 words or less, say why you deserve the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F11E9A" w14:textId="50819C9C" w:rsidR="003C3EF9" w:rsidRPr="003C3EF9" w:rsidRDefault="003C3EF9" w:rsidP="003C3EF9">
            <w:r w:rsidRPr="003C3EF9">
              <w:t>11/30</w:t>
            </w:r>
          </w:p>
        </w:tc>
      </w:tr>
      <w:tr w:rsidR="003C3EF9" w:rsidRPr="003C3EF9" w14:paraId="6CEA2DB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A6945D9" w14:textId="77777777" w:rsidR="003C3EF9" w:rsidRPr="003C3EF9" w:rsidRDefault="00E65EFE" w:rsidP="003C3EF9">
            <w:pPr>
              <w:rPr>
                <w:b/>
                <w:bCs/>
              </w:rPr>
            </w:pPr>
            <w:hyperlink r:id="rId63" w:history="1">
              <w:r w:rsidR="003C3EF9" w:rsidRPr="003C3EF9">
                <w:rPr>
                  <w:rStyle w:val="Hyperlink"/>
                  <w:b/>
                  <w:bCs/>
                </w:rPr>
                <w:t>Education Matters</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3A94F9A" w14:textId="77777777" w:rsidR="003C3EF9" w:rsidRPr="003C3EF9" w:rsidRDefault="003C3EF9" w:rsidP="003C3EF9">
            <w:r w:rsidRPr="003C3EF9">
              <w:t>($5,000) - In 250 words or less submit a response to the question: "What would you say to someone who thinks education doesn't matter, or that college is a waste of time and money?"</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15FA283" w14:textId="1761FC65" w:rsidR="003C3EF9" w:rsidRPr="003C3EF9" w:rsidRDefault="003C3EF9" w:rsidP="003C3EF9">
            <w:r w:rsidRPr="003C3EF9">
              <w:t>11/30</w:t>
            </w:r>
          </w:p>
        </w:tc>
      </w:tr>
      <w:tr w:rsidR="003C3EF9" w:rsidRPr="003C3EF9" w14:paraId="4FC84DE1"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EE8B32C" w14:textId="77777777" w:rsidR="003C3EF9" w:rsidRPr="003C3EF9" w:rsidRDefault="00E65EFE" w:rsidP="003C3EF9">
            <w:pPr>
              <w:rPr>
                <w:b/>
                <w:bCs/>
              </w:rPr>
            </w:pPr>
            <w:hyperlink r:id="rId64" w:history="1">
              <w:r w:rsidR="003C3EF9" w:rsidRPr="003C3EF9">
                <w:rPr>
                  <w:rStyle w:val="Hyperlink"/>
                  <w:b/>
                  <w:bCs/>
                </w:rPr>
                <w:t>ACT SIX - Tacoma-Seattle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2E9C30" w14:textId="1CA0FD31" w:rsidR="003C3EF9" w:rsidRPr="003C3EF9" w:rsidRDefault="003C3EF9" w:rsidP="003C3EF9">
            <w:r w:rsidRPr="003C3EF9">
              <w:t xml:space="preserve">(Full Tuition) - </w:t>
            </w:r>
            <w:r>
              <w:t>Will</w:t>
            </w:r>
            <w:r w:rsidRPr="003C3EF9">
              <w:t xml:space="preserve"> select approximately 22 of Tacoma-Seattle’s most promising urban leaders for scholarships to four partner colleges: Gonzaga University, Northwest University, Pacific Lutheran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2ACB5B" w14:textId="251C5B80" w:rsidR="003C3EF9" w:rsidRPr="003C3EF9" w:rsidRDefault="003C3EF9" w:rsidP="003C3EF9">
            <w:r w:rsidRPr="003C3EF9">
              <w:t>12/1</w:t>
            </w:r>
          </w:p>
        </w:tc>
      </w:tr>
      <w:tr w:rsidR="003C3EF9" w:rsidRPr="003C3EF9" w14:paraId="0970A80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609930" w14:textId="77777777" w:rsidR="003C3EF9" w:rsidRPr="003C3EF9" w:rsidRDefault="00E65EFE" w:rsidP="003C3EF9">
            <w:pPr>
              <w:rPr>
                <w:b/>
                <w:bCs/>
              </w:rPr>
            </w:pPr>
            <w:hyperlink r:id="rId65" w:history="1">
              <w:r w:rsidR="003C3EF9" w:rsidRPr="003C3EF9">
                <w:rPr>
                  <w:rStyle w:val="Hyperlink"/>
                  <w:b/>
                  <w:bCs/>
                </w:rPr>
                <w:t>ACT SIX - Portland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EE1A838" w14:textId="3656279B" w:rsidR="003C3EF9" w:rsidRPr="003C3EF9" w:rsidRDefault="003C3EF9" w:rsidP="003C3EF9">
            <w:r w:rsidRPr="003C3EF9">
              <w:t xml:space="preserve">(Full Tuition) - </w:t>
            </w:r>
            <w:r w:rsidR="009A429F">
              <w:t>Will</w:t>
            </w:r>
            <w:r w:rsidRPr="003C3EF9">
              <w:t xml:space="preserve"> select approximately 17 of the Portland area's most promising community leaders for scholarships to George Fox University and Warner Pacific College. </w:t>
            </w:r>
            <w:r w:rsidR="009A429F">
              <w:t>S</w:t>
            </w:r>
            <w:r w:rsidRPr="003C3EF9">
              <w:t xml:space="preserve">cholars are chosen through a rigorous, highly competitive, three-phase selection process that spans </w:t>
            </w:r>
            <w:r w:rsidR="009A429F">
              <w:t xml:space="preserve">4 </w:t>
            </w:r>
            <w:r w:rsidRPr="003C3EF9">
              <w:t>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1FF47C2" w14:textId="4BEF08CD" w:rsidR="003C3EF9" w:rsidRPr="003C3EF9" w:rsidRDefault="003C3EF9" w:rsidP="003C3EF9">
            <w:r w:rsidRPr="003C3EF9">
              <w:t>12/1</w:t>
            </w:r>
          </w:p>
        </w:tc>
      </w:tr>
      <w:tr w:rsidR="003C3EF9" w:rsidRPr="003C3EF9" w14:paraId="118FEF8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1EB0A7B" w14:textId="77777777" w:rsidR="003C3EF9" w:rsidRPr="003C3EF9" w:rsidRDefault="00E65EFE" w:rsidP="003C3EF9">
            <w:pPr>
              <w:rPr>
                <w:b/>
                <w:bCs/>
              </w:rPr>
            </w:pPr>
            <w:hyperlink r:id="rId66" w:history="1">
              <w:r w:rsidR="003C3EF9" w:rsidRPr="003C3EF9">
                <w:rPr>
                  <w:rStyle w:val="Hyperlink"/>
                  <w:b/>
                  <w:bCs/>
                </w:rPr>
                <w:t>ACT SIX - Spokane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FDE6C6" w14:textId="08C74BB7" w:rsidR="003C3EF9" w:rsidRPr="003C3EF9" w:rsidRDefault="003C3EF9" w:rsidP="003C3EF9">
            <w:r w:rsidRPr="003C3EF9">
              <w:t xml:space="preserve">(Full Tuition) - </w:t>
            </w:r>
            <w:r w:rsidR="009A429F">
              <w:t>Wi</w:t>
            </w:r>
            <w:r w:rsidRPr="003C3EF9">
              <w:t xml:space="preserve">ll select approximately 8 of Spokane's most promising community leaders for scholarships to Gonzaga University and Whitworth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78B2ED1" w14:textId="2C318F5E" w:rsidR="003C3EF9" w:rsidRPr="003C3EF9" w:rsidRDefault="003C3EF9" w:rsidP="003C3EF9">
            <w:r w:rsidRPr="003C3EF9">
              <w:t>12/1</w:t>
            </w:r>
          </w:p>
        </w:tc>
      </w:tr>
      <w:tr w:rsidR="003C3EF9" w:rsidRPr="003C3EF9" w14:paraId="18BC47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E5D614" w14:textId="3165961F" w:rsidR="003C3EF9" w:rsidRPr="003C3EF9" w:rsidRDefault="00E65EFE" w:rsidP="003C3EF9">
            <w:pPr>
              <w:rPr>
                <w:b/>
                <w:bCs/>
              </w:rPr>
            </w:pPr>
            <w:hyperlink r:id="rId67" w:anchor="toggle-id-1" w:history="1">
              <w:r w:rsidR="003C3EF9" w:rsidRPr="003C3EF9">
                <w:rPr>
                  <w:rStyle w:val="Hyperlink"/>
                  <w:b/>
                  <w:bCs/>
                </w:rPr>
                <w:t xml:space="preserve">ACT SIX - </w:t>
              </w:r>
              <w:r w:rsidR="00F176D5" w:rsidRPr="003C3EF9">
                <w:rPr>
                  <w:rStyle w:val="Hyperlink"/>
                  <w:b/>
                  <w:bCs/>
                </w:rPr>
                <w:t>Yakima Valley</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1529FA5" w14:textId="6D5D2134" w:rsidR="003C3EF9" w:rsidRPr="003C3EF9" w:rsidRDefault="003C3EF9" w:rsidP="003C3EF9">
            <w:r w:rsidRPr="003C3EF9">
              <w:t xml:space="preserve">(Full Tuition) - </w:t>
            </w:r>
            <w:r w:rsidR="009A429F">
              <w:t>Will</w:t>
            </w:r>
            <w:r w:rsidRPr="003C3EF9">
              <w:t xml:space="preserve"> select approximately 10 of the Yakima Valley’s most promising community leaders for scholarships to Heritage University. </w:t>
            </w:r>
            <w:r w:rsidR="009A429F">
              <w:t>S</w:t>
            </w:r>
            <w:r w:rsidRPr="003C3EF9">
              <w:t xml:space="preserve">cholars are chosen through a rigorous, highly competitive, three-phase selection process that spans </w:t>
            </w:r>
            <w:r w:rsidR="009A429F">
              <w:t>4</w:t>
            </w:r>
            <w:r w:rsidRPr="003C3EF9">
              <w:t xml:space="preserve"> months.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9C369BD" w14:textId="0455DC66" w:rsidR="003C3EF9" w:rsidRPr="003C3EF9" w:rsidRDefault="003C3EF9" w:rsidP="003C3EF9">
            <w:r w:rsidRPr="003C3EF9">
              <w:t>12/1</w:t>
            </w:r>
          </w:p>
        </w:tc>
      </w:tr>
      <w:tr w:rsidR="003C3EF9" w:rsidRPr="003C3EF9" w14:paraId="1BEE4B7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13FE3F" w14:textId="77777777" w:rsidR="003C3EF9" w:rsidRPr="003C3EF9" w:rsidRDefault="00E65EFE" w:rsidP="003C3EF9">
            <w:pPr>
              <w:rPr>
                <w:b/>
                <w:bCs/>
              </w:rPr>
            </w:pPr>
            <w:hyperlink r:id="rId68" w:history="1">
              <w:r w:rsidR="003C3EF9" w:rsidRPr="003C3EF9">
                <w:rPr>
                  <w:rStyle w:val="Hyperlink"/>
                  <w:b/>
                  <w:bCs/>
                </w:rPr>
                <w:t>Dell Scholars Program.</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0D70CF" w14:textId="6515A9ED" w:rsidR="003C3EF9" w:rsidRPr="003C3EF9" w:rsidRDefault="003C3EF9" w:rsidP="003C3EF9">
            <w:r w:rsidRPr="003C3EF9">
              <w:t xml:space="preserve">($20,000) </w:t>
            </w:r>
            <w:r w:rsidR="009A429F">
              <w:t>–</w:t>
            </w:r>
            <w:r w:rsidRPr="003C3EF9">
              <w:t xml:space="preserve"> </w:t>
            </w:r>
            <w:r w:rsidR="009A429F">
              <w:t>F</w:t>
            </w:r>
            <w:r w:rsidR="009A429F" w:rsidRPr="003C3EF9">
              <w:t>o</w:t>
            </w:r>
            <w:r w:rsidR="009A429F">
              <w:t xml:space="preserve">r students who </w:t>
            </w:r>
            <w:r w:rsidRPr="003C3EF9">
              <w:t>have demonstrated grit, potential and ambition in their quest for a college education.</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AD7855" w14:textId="6CF4E0F6" w:rsidR="003C3EF9" w:rsidRPr="003C3EF9" w:rsidRDefault="003C3EF9" w:rsidP="003C3EF9">
            <w:r w:rsidRPr="003C3EF9">
              <w:t>12/1</w:t>
            </w:r>
          </w:p>
        </w:tc>
      </w:tr>
      <w:tr w:rsidR="003C3EF9" w:rsidRPr="003C3EF9" w14:paraId="26D7889D"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FD2E8DB" w14:textId="213CDF82" w:rsidR="003C3EF9" w:rsidRPr="003C3EF9" w:rsidRDefault="00E65EFE" w:rsidP="003C3EF9">
            <w:pPr>
              <w:rPr>
                <w:b/>
                <w:bCs/>
              </w:rPr>
            </w:pPr>
            <w:hyperlink r:id="rId69" w:history="1">
              <w:r w:rsidR="003C3EF9" w:rsidRPr="003C3EF9">
                <w:rPr>
                  <w:rStyle w:val="Hyperlink"/>
                  <w:b/>
                  <w:bCs/>
                </w:rPr>
                <w:t>Scholastic Art &amp; Writing Scholarships - Art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3BE95B" w14:textId="43004ECC"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74330F" w14:textId="09672825" w:rsidR="003C3EF9" w:rsidRPr="003C3EF9" w:rsidRDefault="003C3EF9" w:rsidP="003C3EF9">
            <w:r w:rsidRPr="003C3EF9">
              <w:t>12/4</w:t>
            </w:r>
          </w:p>
        </w:tc>
      </w:tr>
      <w:tr w:rsidR="003C3EF9" w:rsidRPr="003C3EF9" w14:paraId="07921883"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5A0B16C" w14:textId="37573334" w:rsidR="003C3EF9" w:rsidRPr="003C3EF9" w:rsidRDefault="00E65EFE" w:rsidP="003C3EF9">
            <w:pPr>
              <w:rPr>
                <w:b/>
                <w:bCs/>
              </w:rPr>
            </w:pPr>
            <w:hyperlink r:id="rId70" w:history="1">
              <w:r w:rsidR="003C3EF9" w:rsidRPr="003C3EF9">
                <w:rPr>
                  <w:rStyle w:val="Hyperlink"/>
                  <w:b/>
                  <w:bCs/>
                </w:rPr>
                <w:t>Scholastic Art &amp; Writing Scholarships - Writing Award</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C35386" w14:textId="1C995FE3" w:rsidR="003C3EF9" w:rsidRPr="003C3EF9" w:rsidRDefault="003C3EF9" w:rsidP="003C3EF9">
            <w:r w:rsidRPr="003C3EF9">
              <w:t xml:space="preserve">For 7-12th graders. Submit an original piece of art or writing. $500-1,000.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682CF9" w14:textId="557BC0C6" w:rsidR="003C3EF9" w:rsidRPr="003C3EF9" w:rsidRDefault="003C3EF9" w:rsidP="003C3EF9">
            <w:r w:rsidRPr="003C3EF9">
              <w:t>12/4</w:t>
            </w:r>
          </w:p>
        </w:tc>
      </w:tr>
      <w:tr w:rsidR="003C3EF9" w:rsidRPr="003C3EF9" w14:paraId="67F35AD9"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AC31B15" w14:textId="2754157A" w:rsidR="003C3EF9" w:rsidRPr="003C3EF9" w:rsidRDefault="00E65EFE" w:rsidP="003C3EF9">
            <w:pPr>
              <w:rPr>
                <w:b/>
                <w:bCs/>
              </w:rPr>
            </w:pPr>
            <w:hyperlink r:id="rId71" w:history="1">
              <w:r w:rsidR="003C3EF9" w:rsidRPr="003C3EF9">
                <w:rPr>
                  <w:rStyle w:val="Hyperlink"/>
                  <w:b/>
                  <w:bCs/>
                </w:rPr>
                <w:t>Apply for the Samsung Solve for Tomorrow Contest</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9F29EA9" w14:textId="77777777" w:rsidR="003C3EF9" w:rsidRPr="003C3EF9" w:rsidRDefault="003C3EF9" w:rsidP="003C3EF9">
            <w:r w:rsidRPr="003C3EF9">
              <w:t>Public school teachers nationwide can help their school win a share of $2M* in Samsung technology by entering the Samsung Solve for Tomorrow contest. Developing projects that apply STEAM subjects to improve your local community, can empower your students to learn creative problem solving and critical thinking skills.</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BDB5C6" w14:textId="079F41A7" w:rsidR="003C3EF9" w:rsidRPr="003C3EF9" w:rsidRDefault="003C3EF9" w:rsidP="003C3EF9">
            <w:r w:rsidRPr="003C3EF9">
              <w:t>12/13</w:t>
            </w:r>
          </w:p>
        </w:tc>
      </w:tr>
      <w:tr w:rsidR="003C3EF9" w:rsidRPr="003C3EF9" w14:paraId="063DDF5E"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DF122A6" w14:textId="77777777" w:rsidR="003C3EF9" w:rsidRPr="003C3EF9" w:rsidRDefault="00E65EFE" w:rsidP="003C3EF9">
            <w:pPr>
              <w:rPr>
                <w:b/>
                <w:bCs/>
              </w:rPr>
            </w:pPr>
            <w:hyperlink r:id="rId72" w:history="1">
              <w:r w:rsidR="003C3EF9" w:rsidRPr="003C3EF9">
                <w:rPr>
                  <w:rStyle w:val="Hyperlink"/>
                  <w:b/>
                  <w:bCs/>
                </w:rPr>
                <w:t>Mas Family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CB491F" w14:textId="77777777" w:rsidR="003C3EF9" w:rsidRPr="003C3EF9" w:rsidRDefault="003C3EF9" w:rsidP="003C3EF9">
            <w:r w:rsidRPr="003C3EF9">
              <w:t xml:space="preserve">($32,000) - Applicants must be of Cuban descent, have min. 3.5 GPA, &amp; be financially needy. </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C0E5D4" w14:textId="03A64F5B" w:rsidR="003C3EF9" w:rsidRPr="003C3EF9" w:rsidRDefault="003C3EF9" w:rsidP="003C3EF9">
            <w:r w:rsidRPr="003C3EF9">
              <w:t>12/15</w:t>
            </w:r>
          </w:p>
        </w:tc>
      </w:tr>
      <w:tr w:rsidR="003C3EF9" w:rsidRPr="003C3EF9" w14:paraId="645A42DF"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EAEDB77" w14:textId="77777777" w:rsidR="003C3EF9" w:rsidRPr="003C3EF9" w:rsidRDefault="00E65EFE" w:rsidP="003C3EF9">
            <w:pPr>
              <w:rPr>
                <w:b/>
                <w:bCs/>
              </w:rPr>
            </w:pPr>
            <w:hyperlink r:id="rId73" w:history="1">
              <w:r w:rsidR="003C3EF9" w:rsidRPr="003C3EF9">
                <w:rPr>
                  <w:rStyle w:val="Hyperlink"/>
                  <w:b/>
                  <w:bCs/>
                </w:rPr>
                <w:t>AXA Achievement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5260E30" w14:textId="54601834" w:rsidR="003C3EF9" w:rsidRPr="003C3EF9" w:rsidRDefault="003C3EF9" w:rsidP="003C3EF9">
            <w:r w:rsidRPr="003C3EF9">
              <w:t xml:space="preserve">($2,500-$25,000) </w:t>
            </w:r>
            <w:r w:rsidR="009A429F">
              <w:t>–</w:t>
            </w:r>
            <w:r w:rsidRPr="003C3EF9">
              <w:t xml:space="preserve"> </w:t>
            </w:r>
            <w:r w:rsidR="009A429F">
              <w:t>For students who are</w:t>
            </w:r>
            <w:r w:rsidRPr="003C3EF9">
              <w:t xml:space="preserve"> ethnically and economically diverse</w:t>
            </w:r>
            <w:r w:rsidR="009A429F">
              <w:t xml:space="preserve"> and</w:t>
            </w:r>
            <w:r w:rsidRPr="003C3EF9">
              <w:t xml:space="preserve"> share these qualities: Ambition and drive, determination to set and reach goals, respect for self, family and community, ability to succeed in college.</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FFB3CD9" w14:textId="1E3F0591" w:rsidR="003C3EF9" w:rsidRPr="003C3EF9" w:rsidRDefault="003C3EF9" w:rsidP="003C3EF9">
            <w:r w:rsidRPr="003C3EF9">
              <w:t>12/15</w:t>
            </w:r>
          </w:p>
        </w:tc>
      </w:tr>
      <w:tr w:rsidR="003C3EF9" w:rsidRPr="003C3EF9" w14:paraId="042A7575"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5C45088" w14:textId="77777777" w:rsidR="003C3EF9" w:rsidRPr="003C3EF9" w:rsidRDefault="00E65EFE" w:rsidP="003C3EF9">
            <w:pPr>
              <w:rPr>
                <w:b/>
                <w:bCs/>
              </w:rPr>
            </w:pPr>
            <w:hyperlink r:id="rId74" w:history="1">
              <w:r w:rsidR="003C3EF9" w:rsidRPr="003C3EF9">
                <w:rPr>
                  <w:rStyle w:val="Hyperlink"/>
                  <w:b/>
                  <w:bCs/>
                </w:rPr>
                <w:t>Naval Reserve Officer Training Corps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52645A" w14:textId="77777777" w:rsidR="003C3EF9" w:rsidRPr="003C3EF9" w:rsidRDefault="003C3EF9" w:rsidP="003C3EF9">
            <w:r w:rsidRPr="003C3EF9">
              <w:t>Full tuition, fees, and stipend.</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EE07661" w14:textId="72C5454B" w:rsidR="003C3EF9" w:rsidRPr="003C3EF9" w:rsidRDefault="003C3EF9" w:rsidP="003C3EF9">
            <w:r w:rsidRPr="003C3EF9">
              <w:t>12/31</w:t>
            </w:r>
          </w:p>
        </w:tc>
      </w:tr>
      <w:tr w:rsidR="003C3EF9" w:rsidRPr="003C3EF9" w14:paraId="334CEB1A"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BE8B3B0" w14:textId="77777777" w:rsidR="003C3EF9" w:rsidRPr="003C3EF9" w:rsidRDefault="00E65EFE" w:rsidP="003C3EF9">
            <w:pPr>
              <w:rPr>
                <w:b/>
                <w:bCs/>
              </w:rPr>
            </w:pPr>
            <w:hyperlink r:id="rId75" w:history="1">
              <w:r w:rsidR="003C3EF9" w:rsidRPr="003C3EF9">
                <w:rPr>
                  <w:rStyle w:val="Hyperlink"/>
                  <w:b/>
                  <w:bCs/>
                </w:rPr>
                <w:t>Scholarship Poetry Contest - Spring Issue</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9424AE4" w14:textId="77777777" w:rsidR="003C3EF9" w:rsidRPr="003C3EF9" w:rsidRDefault="003C3EF9" w:rsidP="003C3EF9">
            <w:r w:rsidRPr="003C3EF9">
              <w:t>Open to all U.S. HS students. Applicant must submit an original poem with 20 lines or less. Up to $500.</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F3FF2A7" w14:textId="1500423D" w:rsidR="003C3EF9" w:rsidRPr="003C3EF9" w:rsidRDefault="003C3EF9" w:rsidP="003C3EF9">
            <w:r w:rsidRPr="003C3EF9">
              <w:t>12/31</w:t>
            </w:r>
          </w:p>
        </w:tc>
      </w:tr>
      <w:tr w:rsidR="003C3EF9" w:rsidRPr="003C3EF9" w14:paraId="6C0DE65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E416A5" w14:textId="77777777" w:rsidR="003C3EF9" w:rsidRPr="003C3EF9" w:rsidRDefault="00E65EFE" w:rsidP="003C3EF9">
            <w:pPr>
              <w:rPr>
                <w:b/>
                <w:bCs/>
              </w:rPr>
            </w:pPr>
            <w:hyperlink r:id="rId76" w:history="1">
              <w:r w:rsidR="003C3EF9" w:rsidRPr="003C3EF9">
                <w:rPr>
                  <w:rStyle w:val="Hyperlink"/>
                  <w:b/>
                  <w:bCs/>
                </w:rPr>
                <w:t>Top Ten List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1457562" w14:textId="26412416" w:rsidR="003C3EF9" w:rsidRPr="003C3EF9" w:rsidRDefault="003C3EF9" w:rsidP="003C3EF9">
            <w:r w:rsidRPr="003C3EF9">
              <w:t>($1,500) - In 250 words or less submit a response to the question: "Create a Top Ten List of the top ten reasons you should get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0B50857" w14:textId="45F9D887" w:rsidR="003C3EF9" w:rsidRPr="003C3EF9" w:rsidRDefault="003C3EF9" w:rsidP="003C3EF9">
            <w:r w:rsidRPr="003C3EF9">
              <w:t>12/31</w:t>
            </w:r>
          </w:p>
        </w:tc>
      </w:tr>
      <w:tr w:rsidR="003C3EF9" w:rsidRPr="003C3EF9" w14:paraId="7C223467"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C4A97CE" w14:textId="77777777" w:rsidR="003C3EF9" w:rsidRPr="003C3EF9" w:rsidRDefault="00E65EFE" w:rsidP="003C3EF9">
            <w:pPr>
              <w:rPr>
                <w:b/>
                <w:bCs/>
              </w:rPr>
            </w:pPr>
            <w:hyperlink r:id="rId77" w:history="1">
              <w:r w:rsidR="003C3EF9" w:rsidRPr="003C3EF9">
                <w:rPr>
                  <w:rStyle w:val="Hyperlink"/>
                  <w:b/>
                  <w:bCs/>
                </w:rPr>
                <w:t>Unigo $10K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AEB1F3" w14:textId="2C1213FE" w:rsidR="003C3EF9" w:rsidRPr="003C3EF9" w:rsidRDefault="003C3EF9" w:rsidP="003C3EF9">
            <w:r w:rsidRPr="003C3EF9">
              <w:t>($10,000) - In 140 characters or less submit a response to the question: "Surprise! You just got elected president. What’s your first tweet?"</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CED7159" w14:textId="1CF49FFE" w:rsidR="003C3EF9" w:rsidRPr="003C3EF9" w:rsidRDefault="003C3EF9" w:rsidP="003C3EF9">
            <w:r w:rsidRPr="003C3EF9">
              <w:t>12/31</w:t>
            </w:r>
          </w:p>
        </w:tc>
      </w:tr>
      <w:tr w:rsidR="003C3EF9" w:rsidRPr="003C3EF9" w14:paraId="0128EF58" w14:textId="77777777" w:rsidTr="003C3EF9">
        <w:trPr>
          <w:trHeight w:val="20"/>
        </w:trPr>
        <w:tc>
          <w:tcPr>
            <w:tcW w:w="1258"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74141CA" w14:textId="77777777" w:rsidR="003C3EF9" w:rsidRPr="003C3EF9" w:rsidRDefault="00E65EFE" w:rsidP="003C3EF9">
            <w:pPr>
              <w:rPr>
                <w:b/>
                <w:bCs/>
              </w:rPr>
            </w:pPr>
            <w:hyperlink r:id="rId78" w:history="1">
              <w:r w:rsidR="003C3EF9" w:rsidRPr="003C3EF9">
                <w:rPr>
                  <w:rStyle w:val="Hyperlink"/>
                  <w:b/>
                  <w:bCs/>
                </w:rPr>
                <w:t>Courage to Grow Scholarship</w:t>
              </w:r>
            </w:hyperlink>
          </w:p>
        </w:tc>
        <w:tc>
          <w:tcPr>
            <w:tcW w:w="337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D85AB4A" w14:textId="77777777" w:rsidR="003C3EF9" w:rsidRPr="003C3EF9" w:rsidRDefault="003C3EF9" w:rsidP="003C3EF9">
            <w:r w:rsidRPr="003C3EF9">
              <w:t>($500) - Please explain in 250 words or less why you believe that you should be awarded this scholarship.</w:t>
            </w:r>
          </w:p>
        </w:tc>
        <w:tc>
          <w:tcPr>
            <w:tcW w:w="363"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09059A" w14:textId="6FAA8ACB" w:rsidR="003C3EF9" w:rsidRPr="003C3EF9" w:rsidRDefault="003C3EF9" w:rsidP="003C3EF9">
            <w:r w:rsidRPr="003C3EF9">
              <w:t>12/31</w:t>
            </w:r>
          </w:p>
        </w:tc>
      </w:tr>
    </w:tbl>
    <w:p w14:paraId="06578BA9" w14:textId="77777777" w:rsidR="00CD4486" w:rsidRPr="006B34FD" w:rsidRDefault="00CD4486" w:rsidP="00B40332">
      <w:pPr>
        <w:jc w:val="center"/>
      </w:pPr>
    </w:p>
    <w:p w14:paraId="67959574" w14:textId="77777777" w:rsidR="006B34FD" w:rsidRPr="00846E6F" w:rsidRDefault="00E65EFE" w:rsidP="00B40332">
      <w:pPr>
        <w:jc w:val="center"/>
        <w:rPr>
          <w:sz w:val="22"/>
        </w:rPr>
      </w:pPr>
      <w:hyperlink r:id="rId79" w:history="1">
        <w:r w:rsidR="006B34FD" w:rsidRPr="00846E6F">
          <w:rPr>
            <w:rStyle w:val="Hyperlink"/>
            <w:b/>
            <w:sz w:val="22"/>
          </w:rPr>
          <w:t>SUBSCRIBE</w:t>
        </w:r>
      </w:hyperlink>
      <w:r w:rsidR="006B34FD" w:rsidRPr="00846E6F">
        <w:rPr>
          <w:b/>
          <w:sz w:val="22"/>
        </w:rPr>
        <w:t xml:space="preserve"> </w:t>
      </w:r>
      <w:r w:rsidR="00EC7460" w:rsidRPr="00846E6F">
        <w:rPr>
          <w:b/>
          <w:sz w:val="22"/>
        </w:rPr>
        <w:t xml:space="preserve">| </w:t>
      </w:r>
      <w:hyperlink r:id="rId80" w:history="1">
        <w:r w:rsidR="006B34FD" w:rsidRPr="00846E6F">
          <w:rPr>
            <w:rStyle w:val="Hyperlink"/>
            <w:b/>
            <w:sz w:val="22"/>
          </w:rPr>
          <w:t>UNSUBSCRIBE</w:t>
        </w:r>
      </w:hyperlink>
    </w:p>
    <w:p w14:paraId="709372C8" w14:textId="77777777" w:rsidR="007A3D98" w:rsidRPr="001568E4" w:rsidRDefault="00E65EFE" w:rsidP="00B40332">
      <w:pPr>
        <w:jc w:val="center"/>
        <w:rPr>
          <w:rStyle w:val="Heading4Char"/>
          <w:sz w:val="20"/>
          <w:szCs w:val="20"/>
        </w:rPr>
      </w:pPr>
      <w:hyperlink r:id="rId81" w:history="1">
        <w:r w:rsidR="007A3D98" w:rsidRPr="001568E4">
          <w:rPr>
            <w:rStyle w:val="Hyperlink"/>
            <w:szCs w:val="20"/>
          </w:rPr>
          <w:t>gearup.wa.gov</w:t>
        </w:r>
      </w:hyperlink>
    </w:p>
    <w:p w14:paraId="63A75538" w14:textId="77777777" w:rsidR="007A3D98" w:rsidRPr="003043E5" w:rsidRDefault="007A3D98" w:rsidP="00B40332">
      <w:pPr>
        <w:jc w:val="center"/>
        <w:rPr>
          <w:sz w:val="18"/>
          <w:szCs w:val="18"/>
        </w:rPr>
      </w:pPr>
    </w:p>
    <w:p w14:paraId="257D3B35" w14:textId="77777777" w:rsidR="00370916" w:rsidRDefault="007A3D98" w:rsidP="00B40332">
      <w:pPr>
        <w:jc w:val="center"/>
        <w:rPr>
          <w:i/>
        </w:rPr>
      </w:pPr>
      <w:r w:rsidRPr="003043E5">
        <w:rPr>
          <w:noProof/>
          <w:sz w:val="18"/>
          <w:szCs w:val="18"/>
        </w:rPr>
        <w:drawing>
          <wp:inline distT="0" distB="0" distL="0" distR="0" wp14:anchorId="6BE8B63D" wp14:editId="59A43AB8">
            <wp:extent cx="304800" cy="304800"/>
            <wp:effectExtent l="0" t="0" r="0" b="0"/>
            <wp:docPr id="33" name="Picture 33" descr="cid:image003.jpg@01D341AB.22959DC0">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83" r:link="rId8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043E5">
        <w:rPr>
          <w:noProof/>
          <w:sz w:val="18"/>
          <w:szCs w:val="18"/>
        </w:rPr>
        <w:drawing>
          <wp:inline distT="0" distB="0" distL="0" distR="0" wp14:anchorId="0C6D88BA" wp14:editId="6122FFEA">
            <wp:extent cx="297815" cy="297815"/>
            <wp:effectExtent l="0" t="0" r="6985" b="6985"/>
            <wp:docPr id="32" name="Picture 32" descr="cid:image004.jpg@01D341AB.22959DC0">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cid:image004.jpg@01D341AB.22959DC0"/>
                    <pic:cNvPicPr>
                      <a:picLocks noChangeAspect="1" noChangeArrowheads="1"/>
                    </pic:cNvPicPr>
                  </pic:nvPicPr>
                  <pic:blipFill>
                    <a:blip r:embed="rId86" r:link="rId87">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16C0A4A1" wp14:editId="77786830">
            <wp:extent cx="297815" cy="297815"/>
            <wp:effectExtent l="0" t="0" r="6985" b="6985"/>
            <wp:docPr id="31" name="Picture 31" descr="cid:image005.jpg@01D341AB.22959DC0">
              <a:hlinkClick xmlns:a="http://schemas.openxmlformats.org/drawingml/2006/main" r:id="rId8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89" r:link="rId9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3043E5">
        <w:rPr>
          <w:noProof/>
          <w:sz w:val="18"/>
          <w:szCs w:val="18"/>
        </w:rPr>
        <w:drawing>
          <wp:inline distT="0" distB="0" distL="0" distR="0" wp14:anchorId="6141E003" wp14:editId="373BC68E">
            <wp:extent cx="304800" cy="304800"/>
            <wp:effectExtent l="0" t="0" r="0" b="0"/>
            <wp:docPr id="29" name="Picture 29" descr="cid:image015.jpg@01D341AF.8987B190">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92" r:link="rId9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50552F61" w14:textId="77777777" w:rsidR="00370916" w:rsidRDefault="00370916" w:rsidP="00B40332">
      <w:pPr>
        <w:jc w:val="center"/>
        <w:rPr>
          <w:i/>
        </w:rPr>
      </w:pPr>
    </w:p>
    <w:p w14:paraId="6F076EE2" w14:textId="77777777" w:rsidR="00807DCB" w:rsidRPr="00402790" w:rsidRDefault="00370916" w:rsidP="00B40332">
      <w:pPr>
        <w:jc w:val="center"/>
        <w:rPr>
          <w:szCs w:val="20"/>
        </w:rPr>
      </w:pPr>
      <w:r w:rsidRPr="00C507C9">
        <w:rPr>
          <w:i/>
        </w:rPr>
        <w:t>The opinions expressed in these articles do not necessarily represent those of Washington State GEAR UP, the Washington Student Achievement Council, or the Department of Education, and you should not assume endorsement by these entities.</w:t>
      </w: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E7B4DF" w14:textId="77777777" w:rsidR="00571740" w:rsidRDefault="00571740">
      <w:r>
        <w:separator/>
      </w:r>
    </w:p>
  </w:endnote>
  <w:endnote w:type="continuationSeparator" w:id="0">
    <w:p w14:paraId="506F0130" w14:textId="77777777" w:rsidR="00571740" w:rsidRDefault="0057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0F2125" w14:textId="77777777" w:rsidR="00571740" w:rsidRDefault="00571740">
      <w:r>
        <w:separator/>
      </w:r>
    </w:p>
  </w:footnote>
  <w:footnote w:type="continuationSeparator" w:id="0">
    <w:p w14:paraId="79C5AD08" w14:textId="77777777" w:rsidR="00571740" w:rsidRDefault="00571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2E37EA"/>
    <w:lvl w:ilvl="0">
      <w:start w:val="1"/>
      <w:numFmt w:val="decimal"/>
      <w:pStyle w:val="ListNumber"/>
      <w:lvlText w:val="%1"/>
      <w:lvlJc w:val="left"/>
      <w:pPr>
        <w:ind w:left="288" w:hanging="288"/>
      </w:pPr>
      <w:rPr>
        <w:rFonts w:hint="default"/>
      </w:rPr>
    </w:lvl>
  </w:abstractNum>
  <w:abstractNum w:abstractNumId="1" w15:restartNumberingAfterBreak="0">
    <w:nsid w:val="02E25350"/>
    <w:multiLevelType w:val="multilevel"/>
    <w:tmpl w:val="ECE24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73777"/>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23DF0"/>
    <w:multiLevelType w:val="multilevel"/>
    <w:tmpl w:val="B440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596B8D"/>
    <w:multiLevelType w:val="multilevel"/>
    <w:tmpl w:val="7E3C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06057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CD236E"/>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E3A1B"/>
    <w:multiLevelType w:val="multilevel"/>
    <w:tmpl w:val="9E9AF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BB7588"/>
    <w:multiLevelType w:val="hybridMultilevel"/>
    <w:tmpl w:val="64E63854"/>
    <w:lvl w:ilvl="0" w:tplc="3FEA4C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48C5"/>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1420A9"/>
    <w:multiLevelType w:val="hybridMultilevel"/>
    <w:tmpl w:val="57C4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F91CEB"/>
    <w:multiLevelType w:val="multilevel"/>
    <w:tmpl w:val="2884C0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23721"/>
    <w:multiLevelType w:val="multilevel"/>
    <w:tmpl w:val="0756A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E1E0B"/>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955DA8"/>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E6494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8A36F6"/>
    <w:multiLevelType w:val="multilevel"/>
    <w:tmpl w:val="8600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C7521C"/>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330C73"/>
    <w:multiLevelType w:val="multilevel"/>
    <w:tmpl w:val="ACDCF4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B3F6557"/>
    <w:multiLevelType w:val="multilevel"/>
    <w:tmpl w:val="1BC0E440"/>
    <w:lvl w:ilvl="0">
      <w:start w:val="1"/>
      <w:numFmt w:val="bullet"/>
      <w:lvlText w:val=""/>
      <w:lvlJc w:val="left"/>
      <w:pPr>
        <w:tabs>
          <w:tab w:val="num" w:pos="1320"/>
        </w:tabs>
        <w:ind w:left="1320" w:hanging="360"/>
      </w:pPr>
      <w:rPr>
        <w:rFonts w:ascii="Symbol" w:hAnsi="Symbol" w:hint="default"/>
        <w:sz w:val="20"/>
      </w:rPr>
    </w:lvl>
    <w:lvl w:ilvl="1">
      <w:start w:val="1"/>
      <w:numFmt w:val="bullet"/>
      <w:lvlText w:val="o"/>
      <w:lvlJc w:val="left"/>
      <w:pPr>
        <w:tabs>
          <w:tab w:val="num" w:pos="2040"/>
        </w:tabs>
        <w:ind w:left="2040" w:hanging="360"/>
      </w:pPr>
      <w:rPr>
        <w:rFonts w:ascii="Courier New" w:hAnsi="Courier New" w:cs="Times New Roman" w:hint="default"/>
        <w:sz w:val="20"/>
      </w:rPr>
    </w:lvl>
    <w:lvl w:ilvl="2">
      <w:start w:val="1"/>
      <w:numFmt w:val="bullet"/>
      <w:lvlText w:val=""/>
      <w:lvlJc w:val="left"/>
      <w:pPr>
        <w:tabs>
          <w:tab w:val="num" w:pos="2760"/>
        </w:tabs>
        <w:ind w:left="2760" w:hanging="360"/>
      </w:pPr>
      <w:rPr>
        <w:rFonts w:ascii="Wingdings" w:hAnsi="Wingdings" w:hint="default"/>
        <w:sz w:val="20"/>
      </w:rPr>
    </w:lvl>
    <w:lvl w:ilvl="3">
      <w:start w:val="1"/>
      <w:numFmt w:val="bullet"/>
      <w:lvlText w:val=""/>
      <w:lvlJc w:val="left"/>
      <w:pPr>
        <w:tabs>
          <w:tab w:val="num" w:pos="3480"/>
        </w:tabs>
        <w:ind w:left="3480" w:hanging="360"/>
      </w:pPr>
      <w:rPr>
        <w:rFonts w:ascii="Wingdings" w:hAnsi="Wingdings" w:hint="default"/>
        <w:sz w:val="20"/>
      </w:rPr>
    </w:lvl>
    <w:lvl w:ilvl="4">
      <w:start w:val="1"/>
      <w:numFmt w:val="bullet"/>
      <w:lvlText w:val=""/>
      <w:lvlJc w:val="left"/>
      <w:pPr>
        <w:tabs>
          <w:tab w:val="num" w:pos="4200"/>
        </w:tabs>
        <w:ind w:left="4200" w:hanging="360"/>
      </w:pPr>
      <w:rPr>
        <w:rFonts w:ascii="Wingdings" w:hAnsi="Wingdings" w:hint="default"/>
        <w:sz w:val="20"/>
      </w:rPr>
    </w:lvl>
    <w:lvl w:ilvl="5">
      <w:start w:val="1"/>
      <w:numFmt w:val="bullet"/>
      <w:lvlText w:val=""/>
      <w:lvlJc w:val="left"/>
      <w:pPr>
        <w:tabs>
          <w:tab w:val="num" w:pos="4920"/>
        </w:tabs>
        <w:ind w:left="4920" w:hanging="360"/>
      </w:pPr>
      <w:rPr>
        <w:rFonts w:ascii="Wingdings" w:hAnsi="Wingdings" w:hint="default"/>
        <w:sz w:val="20"/>
      </w:rPr>
    </w:lvl>
    <w:lvl w:ilvl="6">
      <w:start w:val="1"/>
      <w:numFmt w:val="bullet"/>
      <w:lvlText w:val=""/>
      <w:lvlJc w:val="left"/>
      <w:pPr>
        <w:tabs>
          <w:tab w:val="num" w:pos="5640"/>
        </w:tabs>
        <w:ind w:left="5640" w:hanging="360"/>
      </w:pPr>
      <w:rPr>
        <w:rFonts w:ascii="Wingdings" w:hAnsi="Wingdings" w:hint="default"/>
        <w:sz w:val="20"/>
      </w:rPr>
    </w:lvl>
    <w:lvl w:ilvl="7">
      <w:start w:val="1"/>
      <w:numFmt w:val="bullet"/>
      <w:lvlText w:val=""/>
      <w:lvlJc w:val="left"/>
      <w:pPr>
        <w:tabs>
          <w:tab w:val="num" w:pos="6360"/>
        </w:tabs>
        <w:ind w:left="6360" w:hanging="360"/>
      </w:pPr>
      <w:rPr>
        <w:rFonts w:ascii="Wingdings" w:hAnsi="Wingdings" w:hint="default"/>
        <w:sz w:val="20"/>
      </w:rPr>
    </w:lvl>
    <w:lvl w:ilvl="8">
      <w:start w:val="1"/>
      <w:numFmt w:val="bullet"/>
      <w:lvlText w:val=""/>
      <w:lvlJc w:val="left"/>
      <w:pPr>
        <w:tabs>
          <w:tab w:val="num" w:pos="7080"/>
        </w:tabs>
        <w:ind w:left="7080" w:hanging="360"/>
      </w:pPr>
      <w:rPr>
        <w:rFonts w:ascii="Wingdings" w:hAnsi="Wingdings" w:hint="default"/>
        <w:sz w:val="20"/>
      </w:rPr>
    </w:lvl>
  </w:abstractNum>
  <w:abstractNum w:abstractNumId="20" w15:restartNumberingAfterBreak="0">
    <w:nsid w:val="4BED14CA"/>
    <w:multiLevelType w:val="hybridMultilevel"/>
    <w:tmpl w:val="A044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C1F0B"/>
    <w:multiLevelType w:val="multilevel"/>
    <w:tmpl w:val="586454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C1480F"/>
    <w:multiLevelType w:val="hybridMultilevel"/>
    <w:tmpl w:val="3BF69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66D09F82">
      <w:numFmt w:val="bullet"/>
      <w:lvlText w:val="-"/>
      <w:lvlJc w:val="left"/>
      <w:pPr>
        <w:ind w:left="2160" w:hanging="360"/>
      </w:pPr>
      <w:rPr>
        <w:rFonts w:ascii="Tw Cen MT" w:eastAsiaTheme="minorEastAsia" w:hAnsi="Tw Cen MT"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067EDD"/>
    <w:multiLevelType w:val="multilevel"/>
    <w:tmpl w:val="941A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51875"/>
    <w:multiLevelType w:val="multilevel"/>
    <w:tmpl w:val="0B040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F06D53"/>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5873D3"/>
    <w:multiLevelType w:val="multilevel"/>
    <w:tmpl w:val="5D18B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3A087C"/>
    <w:multiLevelType w:val="multilevel"/>
    <w:tmpl w:val="3E72F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D16D0"/>
    <w:multiLevelType w:val="multilevel"/>
    <w:tmpl w:val="E00CD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1A1B69"/>
    <w:multiLevelType w:val="multilevel"/>
    <w:tmpl w:val="0756AA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964A24"/>
    <w:multiLevelType w:val="hybridMultilevel"/>
    <w:tmpl w:val="5822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7C319B"/>
    <w:multiLevelType w:val="hybridMultilevel"/>
    <w:tmpl w:val="A8F6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087A8F"/>
    <w:multiLevelType w:val="hybridMultilevel"/>
    <w:tmpl w:val="1502654C"/>
    <w:lvl w:ilvl="0" w:tplc="121AC738">
      <w:start w:val="1"/>
      <w:numFmt w:val="bullet"/>
      <w:pStyle w:val="Style1"/>
      <w:lvlText w:val=""/>
      <w:lvlJc w:val="left"/>
      <w:pPr>
        <w:ind w:left="990" w:hanging="360"/>
      </w:pPr>
      <w:rPr>
        <w:rFonts w:ascii="Symbol" w:hAnsi="Symbol"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3F2344"/>
    <w:multiLevelType w:val="hybridMultilevel"/>
    <w:tmpl w:val="8D126186"/>
    <w:lvl w:ilvl="0" w:tplc="997821CC">
      <w:start w:val="1"/>
      <w:numFmt w:val="bullet"/>
      <w:lvlText w:val=""/>
      <w:lvlJc w:val="left"/>
      <w:pPr>
        <w:ind w:left="1440" w:hanging="360"/>
      </w:pPr>
      <w:rPr>
        <w:rFonts w:ascii="Symbol" w:hAnsi="Symbol" w:hint="default"/>
      </w:rPr>
    </w:lvl>
    <w:lvl w:ilvl="1" w:tplc="E3048ADA">
      <w:start w:val="2020"/>
      <w:numFmt w:val="bullet"/>
      <w:lvlText w:val="·"/>
      <w:lvlJc w:val="left"/>
      <w:pPr>
        <w:ind w:left="2235" w:hanging="435"/>
      </w:pPr>
      <w:rPr>
        <w:rFonts w:ascii="Tw Cen MT" w:eastAsiaTheme="minorEastAsia" w:hAnsi="Tw Cen MT" w:cstheme="minorBidi" w:hint="default"/>
      </w:rPr>
    </w:lvl>
    <w:lvl w:ilvl="2" w:tplc="BDD29568">
      <w:start w:val="7"/>
      <w:numFmt w:val="bullet"/>
      <w:lvlText w:val="•"/>
      <w:lvlJc w:val="left"/>
      <w:pPr>
        <w:ind w:left="2880" w:hanging="360"/>
      </w:pPr>
      <w:rPr>
        <w:rFonts w:ascii="Tw Cen MT" w:eastAsiaTheme="minorEastAsia" w:hAnsi="Tw Cen MT" w:cstheme="minorBidi"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3"/>
  </w:num>
  <w:num w:numId="3">
    <w:abstractNumId w:val="32"/>
  </w:num>
  <w:num w:numId="4">
    <w:abstractNumId w:val="22"/>
  </w:num>
  <w:num w:numId="5">
    <w:abstractNumId w:val="25"/>
  </w:num>
  <w:num w:numId="6">
    <w:abstractNumId w:val="17"/>
  </w:num>
  <w:num w:numId="7">
    <w:abstractNumId w:val="15"/>
  </w:num>
  <w:num w:numId="8">
    <w:abstractNumId w:val="8"/>
  </w:num>
  <w:num w:numId="9">
    <w:abstractNumId w:val="10"/>
  </w:num>
  <w:num w:numId="10">
    <w:abstractNumId w:val="11"/>
  </w:num>
  <w:num w:numId="11">
    <w:abstractNumId w:val="19"/>
  </w:num>
  <w:num w:numId="12">
    <w:abstractNumId w:val="1"/>
  </w:num>
  <w:num w:numId="13">
    <w:abstractNumId w:val="21"/>
  </w:num>
  <w:num w:numId="14">
    <w:abstractNumId w:val="26"/>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9"/>
  </w:num>
  <w:num w:numId="18">
    <w:abstractNumId w:val="6"/>
  </w:num>
  <w:num w:numId="19">
    <w:abstractNumId w:val="29"/>
  </w:num>
  <w:num w:numId="20">
    <w:abstractNumId w:val="31"/>
  </w:num>
  <w:num w:numId="21">
    <w:abstractNumId w:val="13"/>
  </w:num>
  <w:num w:numId="22">
    <w:abstractNumId w:val="30"/>
  </w:num>
  <w:num w:numId="23">
    <w:abstractNumId w:val="20"/>
  </w:num>
  <w:num w:numId="24">
    <w:abstractNumId w:val="14"/>
  </w:num>
  <w:num w:numId="25">
    <w:abstractNumId w:val="5"/>
  </w:num>
  <w:num w:numId="26">
    <w:abstractNumId w:val="12"/>
  </w:num>
  <w:num w:numId="27">
    <w:abstractNumId w:val="28"/>
  </w:num>
  <w:num w:numId="28">
    <w:abstractNumId w:val="4"/>
  </w:num>
  <w:num w:numId="29">
    <w:abstractNumId w:val="7"/>
  </w:num>
  <w:num w:numId="30">
    <w:abstractNumId w:val="3"/>
  </w:num>
  <w:num w:numId="31">
    <w:abstractNumId w:val="16"/>
  </w:num>
  <w:num w:numId="32">
    <w:abstractNumId w:val="27"/>
  </w:num>
  <w:num w:numId="33">
    <w:abstractNumId w:val="24"/>
  </w:num>
  <w:num w:numId="34">
    <w:abstractNumId w:val="23"/>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17100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6A8"/>
    <w:rsid w:val="00000075"/>
    <w:rsid w:val="000001D7"/>
    <w:rsid w:val="000003B7"/>
    <w:rsid w:val="00000DBC"/>
    <w:rsid w:val="00000E98"/>
    <w:rsid w:val="00000F23"/>
    <w:rsid w:val="00000F6D"/>
    <w:rsid w:val="000011B1"/>
    <w:rsid w:val="000018D8"/>
    <w:rsid w:val="000021DC"/>
    <w:rsid w:val="00002200"/>
    <w:rsid w:val="00002820"/>
    <w:rsid w:val="00002CA3"/>
    <w:rsid w:val="00002EBE"/>
    <w:rsid w:val="0000348D"/>
    <w:rsid w:val="00003612"/>
    <w:rsid w:val="00003E00"/>
    <w:rsid w:val="00004511"/>
    <w:rsid w:val="00004AF9"/>
    <w:rsid w:val="00004BA0"/>
    <w:rsid w:val="00005315"/>
    <w:rsid w:val="00005985"/>
    <w:rsid w:val="00005FAE"/>
    <w:rsid w:val="000060F2"/>
    <w:rsid w:val="00006331"/>
    <w:rsid w:val="000070CE"/>
    <w:rsid w:val="000074D1"/>
    <w:rsid w:val="000075BD"/>
    <w:rsid w:val="00010509"/>
    <w:rsid w:val="0001056E"/>
    <w:rsid w:val="00010581"/>
    <w:rsid w:val="0001061C"/>
    <w:rsid w:val="00011550"/>
    <w:rsid w:val="00012095"/>
    <w:rsid w:val="000127EC"/>
    <w:rsid w:val="00013674"/>
    <w:rsid w:val="000136B5"/>
    <w:rsid w:val="00013B64"/>
    <w:rsid w:val="00013DCB"/>
    <w:rsid w:val="00013E37"/>
    <w:rsid w:val="0001419C"/>
    <w:rsid w:val="0001517E"/>
    <w:rsid w:val="0001526E"/>
    <w:rsid w:val="0001586E"/>
    <w:rsid w:val="000163A7"/>
    <w:rsid w:val="00016B16"/>
    <w:rsid w:val="00016BBB"/>
    <w:rsid w:val="00017412"/>
    <w:rsid w:val="00020122"/>
    <w:rsid w:val="0002029C"/>
    <w:rsid w:val="00020448"/>
    <w:rsid w:val="0002109B"/>
    <w:rsid w:val="00021419"/>
    <w:rsid w:val="00021909"/>
    <w:rsid w:val="00021A6E"/>
    <w:rsid w:val="00021E1E"/>
    <w:rsid w:val="00021F25"/>
    <w:rsid w:val="000221F7"/>
    <w:rsid w:val="00022833"/>
    <w:rsid w:val="0002296B"/>
    <w:rsid w:val="00022A0D"/>
    <w:rsid w:val="000230EE"/>
    <w:rsid w:val="00023107"/>
    <w:rsid w:val="000231CF"/>
    <w:rsid w:val="00023237"/>
    <w:rsid w:val="000234C2"/>
    <w:rsid w:val="00023D30"/>
    <w:rsid w:val="00024458"/>
    <w:rsid w:val="00024B02"/>
    <w:rsid w:val="00024F78"/>
    <w:rsid w:val="00025973"/>
    <w:rsid w:val="0002608F"/>
    <w:rsid w:val="00026167"/>
    <w:rsid w:val="000263ED"/>
    <w:rsid w:val="00026A13"/>
    <w:rsid w:val="00026A62"/>
    <w:rsid w:val="00026AF2"/>
    <w:rsid w:val="00026F8F"/>
    <w:rsid w:val="00027274"/>
    <w:rsid w:val="00027543"/>
    <w:rsid w:val="000277C5"/>
    <w:rsid w:val="000279FA"/>
    <w:rsid w:val="00031EDB"/>
    <w:rsid w:val="00031F8C"/>
    <w:rsid w:val="00031FB4"/>
    <w:rsid w:val="00032039"/>
    <w:rsid w:val="0003204C"/>
    <w:rsid w:val="00032354"/>
    <w:rsid w:val="00032E9E"/>
    <w:rsid w:val="000332C9"/>
    <w:rsid w:val="00033CB0"/>
    <w:rsid w:val="0003504A"/>
    <w:rsid w:val="0003531E"/>
    <w:rsid w:val="0003577D"/>
    <w:rsid w:val="000359BA"/>
    <w:rsid w:val="00035FDF"/>
    <w:rsid w:val="000362FD"/>
    <w:rsid w:val="0003681C"/>
    <w:rsid w:val="00036A29"/>
    <w:rsid w:val="00036ED7"/>
    <w:rsid w:val="00037999"/>
    <w:rsid w:val="00037A15"/>
    <w:rsid w:val="0004015E"/>
    <w:rsid w:val="0004070E"/>
    <w:rsid w:val="00040FEE"/>
    <w:rsid w:val="00041AD4"/>
    <w:rsid w:val="00042171"/>
    <w:rsid w:val="0004276A"/>
    <w:rsid w:val="000427C3"/>
    <w:rsid w:val="000429A6"/>
    <w:rsid w:val="00042B11"/>
    <w:rsid w:val="000431A6"/>
    <w:rsid w:val="00043330"/>
    <w:rsid w:val="000437DF"/>
    <w:rsid w:val="00043A6A"/>
    <w:rsid w:val="00043FC5"/>
    <w:rsid w:val="00044064"/>
    <w:rsid w:val="000442D6"/>
    <w:rsid w:val="00044ACA"/>
    <w:rsid w:val="00044F97"/>
    <w:rsid w:val="00045578"/>
    <w:rsid w:val="00045C15"/>
    <w:rsid w:val="00045D3E"/>
    <w:rsid w:val="000461E6"/>
    <w:rsid w:val="0004638F"/>
    <w:rsid w:val="000466DD"/>
    <w:rsid w:val="000470E2"/>
    <w:rsid w:val="00050212"/>
    <w:rsid w:val="00050CE1"/>
    <w:rsid w:val="00050E57"/>
    <w:rsid w:val="00051789"/>
    <w:rsid w:val="00051E5E"/>
    <w:rsid w:val="00051E6C"/>
    <w:rsid w:val="0005280E"/>
    <w:rsid w:val="00053507"/>
    <w:rsid w:val="000537F9"/>
    <w:rsid w:val="00053824"/>
    <w:rsid w:val="00053B2E"/>
    <w:rsid w:val="000540DC"/>
    <w:rsid w:val="0005497F"/>
    <w:rsid w:val="00054EE8"/>
    <w:rsid w:val="000550C7"/>
    <w:rsid w:val="000559CC"/>
    <w:rsid w:val="00055BEE"/>
    <w:rsid w:val="00055E77"/>
    <w:rsid w:val="000560BB"/>
    <w:rsid w:val="000566B0"/>
    <w:rsid w:val="000569CF"/>
    <w:rsid w:val="00056DCF"/>
    <w:rsid w:val="00057DA7"/>
    <w:rsid w:val="00060B11"/>
    <w:rsid w:val="0006145E"/>
    <w:rsid w:val="00061A45"/>
    <w:rsid w:val="00061F48"/>
    <w:rsid w:val="00062CC6"/>
    <w:rsid w:val="00062E38"/>
    <w:rsid w:val="00062F2E"/>
    <w:rsid w:val="0006333F"/>
    <w:rsid w:val="00063CDD"/>
    <w:rsid w:val="00063D95"/>
    <w:rsid w:val="000647FB"/>
    <w:rsid w:val="000649B7"/>
    <w:rsid w:val="00064F19"/>
    <w:rsid w:val="00065C68"/>
    <w:rsid w:val="00065D88"/>
    <w:rsid w:val="000661B8"/>
    <w:rsid w:val="00066A1E"/>
    <w:rsid w:val="00066A81"/>
    <w:rsid w:val="00066BB2"/>
    <w:rsid w:val="00067736"/>
    <w:rsid w:val="00067C4A"/>
    <w:rsid w:val="00067DF9"/>
    <w:rsid w:val="00067E42"/>
    <w:rsid w:val="00067F2B"/>
    <w:rsid w:val="00067F70"/>
    <w:rsid w:val="000709DB"/>
    <w:rsid w:val="00070BAC"/>
    <w:rsid w:val="000712A9"/>
    <w:rsid w:val="0007178B"/>
    <w:rsid w:val="00072416"/>
    <w:rsid w:val="00072CF8"/>
    <w:rsid w:val="00072DFD"/>
    <w:rsid w:val="00073007"/>
    <w:rsid w:val="000735EC"/>
    <w:rsid w:val="00074448"/>
    <w:rsid w:val="000745DC"/>
    <w:rsid w:val="000750BB"/>
    <w:rsid w:val="0007676C"/>
    <w:rsid w:val="00076DB3"/>
    <w:rsid w:val="00077CAF"/>
    <w:rsid w:val="000807A0"/>
    <w:rsid w:val="00080853"/>
    <w:rsid w:val="00080BB2"/>
    <w:rsid w:val="00080DC9"/>
    <w:rsid w:val="0008101B"/>
    <w:rsid w:val="00081C94"/>
    <w:rsid w:val="000825D6"/>
    <w:rsid w:val="00082C12"/>
    <w:rsid w:val="00082D34"/>
    <w:rsid w:val="00082DC4"/>
    <w:rsid w:val="000831C7"/>
    <w:rsid w:val="000836D3"/>
    <w:rsid w:val="00083A88"/>
    <w:rsid w:val="0008585D"/>
    <w:rsid w:val="00085F7B"/>
    <w:rsid w:val="0008669D"/>
    <w:rsid w:val="00086942"/>
    <w:rsid w:val="00087A2C"/>
    <w:rsid w:val="00091185"/>
    <w:rsid w:val="00091218"/>
    <w:rsid w:val="000915C7"/>
    <w:rsid w:val="00091C9E"/>
    <w:rsid w:val="00091CD9"/>
    <w:rsid w:val="000929DA"/>
    <w:rsid w:val="00092AB0"/>
    <w:rsid w:val="000939B0"/>
    <w:rsid w:val="00093E4A"/>
    <w:rsid w:val="000950C5"/>
    <w:rsid w:val="000951FD"/>
    <w:rsid w:val="00095273"/>
    <w:rsid w:val="000961D4"/>
    <w:rsid w:val="000963B0"/>
    <w:rsid w:val="00096BC7"/>
    <w:rsid w:val="0009700F"/>
    <w:rsid w:val="0009790B"/>
    <w:rsid w:val="000A0B01"/>
    <w:rsid w:val="000A0E64"/>
    <w:rsid w:val="000A0F82"/>
    <w:rsid w:val="000A225A"/>
    <w:rsid w:val="000A2BED"/>
    <w:rsid w:val="000A2C0C"/>
    <w:rsid w:val="000A35D7"/>
    <w:rsid w:val="000A382D"/>
    <w:rsid w:val="000A389E"/>
    <w:rsid w:val="000A3FEE"/>
    <w:rsid w:val="000A4447"/>
    <w:rsid w:val="000A47A5"/>
    <w:rsid w:val="000A4F15"/>
    <w:rsid w:val="000A513D"/>
    <w:rsid w:val="000A5579"/>
    <w:rsid w:val="000A57F0"/>
    <w:rsid w:val="000A5FB2"/>
    <w:rsid w:val="000A5FEF"/>
    <w:rsid w:val="000A659D"/>
    <w:rsid w:val="000A6A92"/>
    <w:rsid w:val="000A6BB9"/>
    <w:rsid w:val="000A6E74"/>
    <w:rsid w:val="000A721D"/>
    <w:rsid w:val="000A76B8"/>
    <w:rsid w:val="000A78BE"/>
    <w:rsid w:val="000A7968"/>
    <w:rsid w:val="000A7A95"/>
    <w:rsid w:val="000B0F77"/>
    <w:rsid w:val="000B1026"/>
    <w:rsid w:val="000B1434"/>
    <w:rsid w:val="000B2C36"/>
    <w:rsid w:val="000B329D"/>
    <w:rsid w:val="000B37E0"/>
    <w:rsid w:val="000B433F"/>
    <w:rsid w:val="000B4F48"/>
    <w:rsid w:val="000B528E"/>
    <w:rsid w:val="000B5AFA"/>
    <w:rsid w:val="000B70FA"/>
    <w:rsid w:val="000B7FE9"/>
    <w:rsid w:val="000C01E3"/>
    <w:rsid w:val="000C1F00"/>
    <w:rsid w:val="000C21C9"/>
    <w:rsid w:val="000C25B4"/>
    <w:rsid w:val="000C29C7"/>
    <w:rsid w:val="000C29E8"/>
    <w:rsid w:val="000C2B5B"/>
    <w:rsid w:val="000C323F"/>
    <w:rsid w:val="000C3ACC"/>
    <w:rsid w:val="000C3C9B"/>
    <w:rsid w:val="000C44F9"/>
    <w:rsid w:val="000C4DD5"/>
    <w:rsid w:val="000C4F1F"/>
    <w:rsid w:val="000C5501"/>
    <w:rsid w:val="000C566B"/>
    <w:rsid w:val="000C58DD"/>
    <w:rsid w:val="000C65DE"/>
    <w:rsid w:val="000C6636"/>
    <w:rsid w:val="000C6914"/>
    <w:rsid w:val="000C722E"/>
    <w:rsid w:val="000C7ADE"/>
    <w:rsid w:val="000C7EE8"/>
    <w:rsid w:val="000D0935"/>
    <w:rsid w:val="000D102B"/>
    <w:rsid w:val="000D1193"/>
    <w:rsid w:val="000D13C1"/>
    <w:rsid w:val="000D15F1"/>
    <w:rsid w:val="000D1B74"/>
    <w:rsid w:val="000D1F38"/>
    <w:rsid w:val="000D2925"/>
    <w:rsid w:val="000D2CCF"/>
    <w:rsid w:val="000D30E8"/>
    <w:rsid w:val="000D31BF"/>
    <w:rsid w:val="000D339D"/>
    <w:rsid w:val="000D39FE"/>
    <w:rsid w:val="000D4DC7"/>
    <w:rsid w:val="000D53DD"/>
    <w:rsid w:val="000D6006"/>
    <w:rsid w:val="000D6FA6"/>
    <w:rsid w:val="000D7053"/>
    <w:rsid w:val="000D7D15"/>
    <w:rsid w:val="000E022C"/>
    <w:rsid w:val="000E0EAA"/>
    <w:rsid w:val="000E2297"/>
    <w:rsid w:val="000E2535"/>
    <w:rsid w:val="000E265A"/>
    <w:rsid w:val="000E2813"/>
    <w:rsid w:val="000E2D8F"/>
    <w:rsid w:val="000E4743"/>
    <w:rsid w:val="000E53B2"/>
    <w:rsid w:val="000E5600"/>
    <w:rsid w:val="000E5B0B"/>
    <w:rsid w:val="000E5C63"/>
    <w:rsid w:val="000E61D7"/>
    <w:rsid w:val="000E6229"/>
    <w:rsid w:val="000E6C2F"/>
    <w:rsid w:val="000E76D9"/>
    <w:rsid w:val="000E79EC"/>
    <w:rsid w:val="000E7E49"/>
    <w:rsid w:val="000F158A"/>
    <w:rsid w:val="000F16AE"/>
    <w:rsid w:val="000F2FC2"/>
    <w:rsid w:val="000F3482"/>
    <w:rsid w:val="000F49CD"/>
    <w:rsid w:val="000F59A9"/>
    <w:rsid w:val="000F6CBD"/>
    <w:rsid w:val="000F7380"/>
    <w:rsid w:val="000F74E8"/>
    <w:rsid w:val="000F7CF6"/>
    <w:rsid w:val="000F7DCF"/>
    <w:rsid w:val="00100051"/>
    <w:rsid w:val="001003F3"/>
    <w:rsid w:val="00100598"/>
    <w:rsid w:val="001012E4"/>
    <w:rsid w:val="0010141C"/>
    <w:rsid w:val="00101861"/>
    <w:rsid w:val="00102DC7"/>
    <w:rsid w:val="0010345A"/>
    <w:rsid w:val="001036EC"/>
    <w:rsid w:val="00104A49"/>
    <w:rsid w:val="00104B73"/>
    <w:rsid w:val="0010505E"/>
    <w:rsid w:val="00105FD0"/>
    <w:rsid w:val="00106215"/>
    <w:rsid w:val="00106895"/>
    <w:rsid w:val="001071E8"/>
    <w:rsid w:val="001074AA"/>
    <w:rsid w:val="00107647"/>
    <w:rsid w:val="0010796B"/>
    <w:rsid w:val="00107A79"/>
    <w:rsid w:val="00107AB0"/>
    <w:rsid w:val="00110EAB"/>
    <w:rsid w:val="00110EC3"/>
    <w:rsid w:val="00110F30"/>
    <w:rsid w:val="0011108F"/>
    <w:rsid w:val="001110E6"/>
    <w:rsid w:val="00111359"/>
    <w:rsid w:val="00111B86"/>
    <w:rsid w:val="00112068"/>
    <w:rsid w:val="00112A49"/>
    <w:rsid w:val="00112FEB"/>
    <w:rsid w:val="001132A6"/>
    <w:rsid w:val="00113B94"/>
    <w:rsid w:val="0011450E"/>
    <w:rsid w:val="00114EAC"/>
    <w:rsid w:val="001156E5"/>
    <w:rsid w:val="00115A05"/>
    <w:rsid w:val="00115E0E"/>
    <w:rsid w:val="00115F6D"/>
    <w:rsid w:val="00116403"/>
    <w:rsid w:val="001167AB"/>
    <w:rsid w:val="00116CD2"/>
    <w:rsid w:val="00117009"/>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2024"/>
    <w:rsid w:val="0012279E"/>
    <w:rsid w:val="001235AF"/>
    <w:rsid w:val="00123D90"/>
    <w:rsid w:val="0012400A"/>
    <w:rsid w:val="001242C7"/>
    <w:rsid w:val="001249BC"/>
    <w:rsid w:val="00124E8F"/>
    <w:rsid w:val="0012517C"/>
    <w:rsid w:val="00125E74"/>
    <w:rsid w:val="001266DE"/>
    <w:rsid w:val="00126D7F"/>
    <w:rsid w:val="0012756A"/>
    <w:rsid w:val="001276B8"/>
    <w:rsid w:val="00127F09"/>
    <w:rsid w:val="001303CC"/>
    <w:rsid w:val="001305E0"/>
    <w:rsid w:val="001306D8"/>
    <w:rsid w:val="00130BD7"/>
    <w:rsid w:val="0013110E"/>
    <w:rsid w:val="00131379"/>
    <w:rsid w:val="001316EF"/>
    <w:rsid w:val="001317D6"/>
    <w:rsid w:val="00131B27"/>
    <w:rsid w:val="0013283B"/>
    <w:rsid w:val="00132919"/>
    <w:rsid w:val="00132BFC"/>
    <w:rsid w:val="0013384F"/>
    <w:rsid w:val="00133AA4"/>
    <w:rsid w:val="001348B7"/>
    <w:rsid w:val="00134ADD"/>
    <w:rsid w:val="00135609"/>
    <w:rsid w:val="00135A52"/>
    <w:rsid w:val="00135DB1"/>
    <w:rsid w:val="00135F08"/>
    <w:rsid w:val="00136306"/>
    <w:rsid w:val="00136326"/>
    <w:rsid w:val="00136732"/>
    <w:rsid w:val="0013684A"/>
    <w:rsid w:val="00137067"/>
    <w:rsid w:val="00137245"/>
    <w:rsid w:val="00137600"/>
    <w:rsid w:val="0013771A"/>
    <w:rsid w:val="001378A1"/>
    <w:rsid w:val="00140269"/>
    <w:rsid w:val="001404DB"/>
    <w:rsid w:val="001409D5"/>
    <w:rsid w:val="00140C18"/>
    <w:rsid w:val="00140D33"/>
    <w:rsid w:val="00141FE0"/>
    <w:rsid w:val="001420F4"/>
    <w:rsid w:val="00142680"/>
    <w:rsid w:val="00142A49"/>
    <w:rsid w:val="0014330E"/>
    <w:rsid w:val="00143460"/>
    <w:rsid w:val="001434CF"/>
    <w:rsid w:val="001435AE"/>
    <w:rsid w:val="00143C32"/>
    <w:rsid w:val="00144214"/>
    <w:rsid w:val="0014440C"/>
    <w:rsid w:val="00144A2C"/>
    <w:rsid w:val="00145245"/>
    <w:rsid w:val="001453DC"/>
    <w:rsid w:val="001454D3"/>
    <w:rsid w:val="00145753"/>
    <w:rsid w:val="00145A50"/>
    <w:rsid w:val="001462F5"/>
    <w:rsid w:val="001501AD"/>
    <w:rsid w:val="00151449"/>
    <w:rsid w:val="00151543"/>
    <w:rsid w:val="00152195"/>
    <w:rsid w:val="001525D0"/>
    <w:rsid w:val="001530BF"/>
    <w:rsid w:val="00153C3C"/>
    <w:rsid w:val="001544F3"/>
    <w:rsid w:val="0015478F"/>
    <w:rsid w:val="00154E9E"/>
    <w:rsid w:val="00155B54"/>
    <w:rsid w:val="001568E4"/>
    <w:rsid w:val="00157061"/>
    <w:rsid w:val="00160AC4"/>
    <w:rsid w:val="0016121C"/>
    <w:rsid w:val="00161321"/>
    <w:rsid w:val="001615ED"/>
    <w:rsid w:val="001628B7"/>
    <w:rsid w:val="00162C08"/>
    <w:rsid w:val="00162E91"/>
    <w:rsid w:val="00163396"/>
    <w:rsid w:val="0016429A"/>
    <w:rsid w:val="0016436F"/>
    <w:rsid w:val="00165170"/>
    <w:rsid w:val="00165B64"/>
    <w:rsid w:val="00165F4D"/>
    <w:rsid w:val="001666FC"/>
    <w:rsid w:val="00166861"/>
    <w:rsid w:val="00166955"/>
    <w:rsid w:val="00166958"/>
    <w:rsid w:val="00166B39"/>
    <w:rsid w:val="00166C88"/>
    <w:rsid w:val="001675EF"/>
    <w:rsid w:val="00167768"/>
    <w:rsid w:val="00167E9B"/>
    <w:rsid w:val="00170206"/>
    <w:rsid w:val="00170C6E"/>
    <w:rsid w:val="0017109C"/>
    <w:rsid w:val="00171348"/>
    <w:rsid w:val="00171C8A"/>
    <w:rsid w:val="0017404A"/>
    <w:rsid w:val="001747E3"/>
    <w:rsid w:val="00174F05"/>
    <w:rsid w:val="00175979"/>
    <w:rsid w:val="00175C87"/>
    <w:rsid w:val="001761E2"/>
    <w:rsid w:val="001767BD"/>
    <w:rsid w:val="001767E2"/>
    <w:rsid w:val="00177054"/>
    <w:rsid w:val="0017755D"/>
    <w:rsid w:val="0017780C"/>
    <w:rsid w:val="00177C78"/>
    <w:rsid w:val="00180004"/>
    <w:rsid w:val="001800DE"/>
    <w:rsid w:val="00180913"/>
    <w:rsid w:val="00180A39"/>
    <w:rsid w:val="00180F89"/>
    <w:rsid w:val="001811F5"/>
    <w:rsid w:val="0018174C"/>
    <w:rsid w:val="00181BCF"/>
    <w:rsid w:val="00181C53"/>
    <w:rsid w:val="00182776"/>
    <w:rsid w:val="00182A70"/>
    <w:rsid w:val="0018306C"/>
    <w:rsid w:val="00183481"/>
    <w:rsid w:val="00183E0C"/>
    <w:rsid w:val="00184996"/>
    <w:rsid w:val="00185507"/>
    <w:rsid w:val="001858BB"/>
    <w:rsid w:val="00185AC8"/>
    <w:rsid w:val="00185EAD"/>
    <w:rsid w:val="0018666B"/>
    <w:rsid w:val="00186718"/>
    <w:rsid w:val="00187134"/>
    <w:rsid w:val="00187889"/>
    <w:rsid w:val="0019005E"/>
    <w:rsid w:val="00190092"/>
    <w:rsid w:val="00190A1B"/>
    <w:rsid w:val="001916BC"/>
    <w:rsid w:val="00191AB8"/>
    <w:rsid w:val="00193087"/>
    <w:rsid w:val="001938AB"/>
    <w:rsid w:val="00193E24"/>
    <w:rsid w:val="00194F04"/>
    <w:rsid w:val="00194FEF"/>
    <w:rsid w:val="001958B6"/>
    <w:rsid w:val="0019595C"/>
    <w:rsid w:val="00195C6C"/>
    <w:rsid w:val="00195D4C"/>
    <w:rsid w:val="001961C3"/>
    <w:rsid w:val="00197562"/>
    <w:rsid w:val="001A033F"/>
    <w:rsid w:val="001A0705"/>
    <w:rsid w:val="001A07C6"/>
    <w:rsid w:val="001A1703"/>
    <w:rsid w:val="001A1A8E"/>
    <w:rsid w:val="001A24C7"/>
    <w:rsid w:val="001A35FC"/>
    <w:rsid w:val="001A3CC2"/>
    <w:rsid w:val="001A415B"/>
    <w:rsid w:val="001A4640"/>
    <w:rsid w:val="001A48B3"/>
    <w:rsid w:val="001A4E67"/>
    <w:rsid w:val="001A5887"/>
    <w:rsid w:val="001A59AB"/>
    <w:rsid w:val="001A5E14"/>
    <w:rsid w:val="001A5F82"/>
    <w:rsid w:val="001A6005"/>
    <w:rsid w:val="001A638A"/>
    <w:rsid w:val="001A675F"/>
    <w:rsid w:val="001A67B3"/>
    <w:rsid w:val="001A69C0"/>
    <w:rsid w:val="001A6D06"/>
    <w:rsid w:val="001A6EC5"/>
    <w:rsid w:val="001A6F0B"/>
    <w:rsid w:val="001B1038"/>
    <w:rsid w:val="001B1619"/>
    <w:rsid w:val="001B1688"/>
    <w:rsid w:val="001B1866"/>
    <w:rsid w:val="001B1AAD"/>
    <w:rsid w:val="001B239C"/>
    <w:rsid w:val="001B26AF"/>
    <w:rsid w:val="001B2AC1"/>
    <w:rsid w:val="001B3314"/>
    <w:rsid w:val="001B39EE"/>
    <w:rsid w:val="001B3D89"/>
    <w:rsid w:val="001B4C03"/>
    <w:rsid w:val="001B53B7"/>
    <w:rsid w:val="001B5667"/>
    <w:rsid w:val="001B57C9"/>
    <w:rsid w:val="001B5E4C"/>
    <w:rsid w:val="001B7366"/>
    <w:rsid w:val="001B74F6"/>
    <w:rsid w:val="001B7A25"/>
    <w:rsid w:val="001C0930"/>
    <w:rsid w:val="001C1379"/>
    <w:rsid w:val="001C1934"/>
    <w:rsid w:val="001C202D"/>
    <w:rsid w:val="001C2088"/>
    <w:rsid w:val="001C20C3"/>
    <w:rsid w:val="001C3478"/>
    <w:rsid w:val="001C3F8D"/>
    <w:rsid w:val="001C46EC"/>
    <w:rsid w:val="001C4B9A"/>
    <w:rsid w:val="001C4CB1"/>
    <w:rsid w:val="001C5312"/>
    <w:rsid w:val="001C5C74"/>
    <w:rsid w:val="001C6933"/>
    <w:rsid w:val="001C6D86"/>
    <w:rsid w:val="001D05A7"/>
    <w:rsid w:val="001D1B52"/>
    <w:rsid w:val="001D1C06"/>
    <w:rsid w:val="001D213E"/>
    <w:rsid w:val="001D2DAC"/>
    <w:rsid w:val="001D3262"/>
    <w:rsid w:val="001D3FDA"/>
    <w:rsid w:val="001D41C0"/>
    <w:rsid w:val="001D4774"/>
    <w:rsid w:val="001D5FD2"/>
    <w:rsid w:val="001D653B"/>
    <w:rsid w:val="001D67CB"/>
    <w:rsid w:val="001D6F21"/>
    <w:rsid w:val="001D70B7"/>
    <w:rsid w:val="001D74F6"/>
    <w:rsid w:val="001D75D2"/>
    <w:rsid w:val="001D7FA0"/>
    <w:rsid w:val="001D7FCF"/>
    <w:rsid w:val="001E01CF"/>
    <w:rsid w:val="001E0965"/>
    <w:rsid w:val="001E0C86"/>
    <w:rsid w:val="001E0F57"/>
    <w:rsid w:val="001E1A61"/>
    <w:rsid w:val="001E24C0"/>
    <w:rsid w:val="001E24D9"/>
    <w:rsid w:val="001E2EF3"/>
    <w:rsid w:val="001E3095"/>
    <w:rsid w:val="001E4702"/>
    <w:rsid w:val="001E4AAE"/>
    <w:rsid w:val="001E4C36"/>
    <w:rsid w:val="001E500C"/>
    <w:rsid w:val="001E5416"/>
    <w:rsid w:val="001E572E"/>
    <w:rsid w:val="001E5ACA"/>
    <w:rsid w:val="001E608D"/>
    <w:rsid w:val="001E6100"/>
    <w:rsid w:val="001E67F5"/>
    <w:rsid w:val="001E6F50"/>
    <w:rsid w:val="001E72F1"/>
    <w:rsid w:val="001E757C"/>
    <w:rsid w:val="001E7866"/>
    <w:rsid w:val="001E7CAF"/>
    <w:rsid w:val="001F064C"/>
    <w:rsid w:val="001F1508"/>
    <w:rsid w:val="001F1BBF"/>
    <w:rsid w:val="001F1CF7"/>
    <w:rsid w:val="001F2B3A"/>
    <w:rsid w:val="001F2C48"/>
    <w:rsid w:val="001F2CFC"/>
    <w:rsid w:val="001F395D"/>
    <w:rsid w:val="001F450D"/>
    <w:rsid w:val="001F45CB"/>
    <w:rsid w:val="001F4F4D"/>
    <w:rsid w:val="001F527A"/>
    <w:rsid w:val="001F5405"/>
    <w:rsid w:val="001F60DD"/>
    <w:rsid w:val="001F642F"/>
    <w:rsid w:val="001F6678"/>
    <w:rsid w:val="001F6EDB"/>
    <w:rsid w:val="001F75F5"/>
    <w:rsid w:val="001F75F6"/>
    <w:rsid w:val="001F791C"/>
    <w:rsid w:val="00200155"/>
    <w:rsid w:val="00200478"/>
    <w:rsid w:val="002004EA"/>
    <w:rsid w:val="00200D05"/>
    <w:rsid w:val="00201E38"/>
    <w:rsid w:val="00201E8C"/>
    <w:rsid w:val="0020219D"/>
    <w:rsid w:val="002021B2"/>
    <w:rsid w:val="00203619"/>
    <w:rsid w:val="00203CD6"/>
    <w:rsid w:val="00203D9E"/>
    <w:rsid w:val="002046E3"/>
    <w:rsid w:val="00204C20"/>
    <w:rsid w:val="002058CD"/>
    <w:rsid w:val="00205D92"/>
    <w:rsid w:val="00205F52"/>
    <w:rsid w:val="0020619E"/>
    <w:rsid w:val="0020659A"/>
    <w:rsid w:val="00206DC4"/>
    <w:rsid w:val="00206F89"/>
    <w:rsid w:val="00207002"/>
    <w:rsid w:val="0020745B"/>
    <w:rsid w:val="00207AF8"/>
    <w:rsid w:val="00207B51"/>
    <w:rsid w:val="002100D0"/>
    <w:rsid w:val="002108E1"/>
    <w:rsid w:val="00210AC9"/>
    <w:rsid w:val="0021133B"/>
    <w:rsid w:val="00211BA9"/>
    <w:rsid w:val="002121C7"/>
    <w:rsid w:val="002122B0"/>
    <w:rsid w:val="00212D22"/>
    <w:rsid w:val="00213122"/>
    <w:rsid w:val="00213764"/>
    <w:rsid w:val="00214017"/>
    <w:rsid w:val="002140D1"/>
    <w:rsid w:val="0021467B"/>
    <w:rsid w:val="002146D7"/>
    <w:rsid w:val="00214773"/>
    <w:rsid w:val="0021507C"/>
    <w:rsid w:val="0021519F"/>
    <w:rsid w:val="00215B06"/>
    <w:rsid w:val="0021608A"/>
    <w:rsid w:val="0021612D"/>
    <w:rsid w:val="002170A0"/>
    <w:rsid w:val="00217773"/>
    <w:rsid w:val="002179DA"/>
    <w:rsid w:val="00217B05"/>
    <w:rsid w:val="002201AE"/>
    <w:rsid w:val="002206E6"/>
    <w:rsid w:val="0022070E"/>
    <w:rsid w:val="0022073B"/>
    <w:rsid w:val="00220903"/>
    <w:rsid w:val="00220DCF"/>
    <w:rsid w:val="00220F78"/>
    <w:rsid w:val="00221255"/>
    <w:rsid w:val="002213CB"/>
    <w:rsid w:val="00221469"/>
    <w:rsid w:val="00221B4C"/>
    <w:rsid w:val="00221D42"/>
    <w:rsid w:val="00221FDC"/>
    <w:rsid w:val="002226D2"/>
    <w:rsid w:val="00222BDF"/>
    <w:rsid w:val="002230B1"/>
    <w:rsid w:val="002233D6"/>
    <w:rsid w:val="0022362D"/>
    <w:rsid w:val="0022414D"/>
    <w:rsid w:val="002243CF"/>
    <w:rsid w:val="00224568"/>
    <w:rsid w:val="00224AF6"/>
    <w:rsid w:val="002254CA"/>
    <w:rsid w:val="002259B7"/>
    <w:rsid w:val="00226F81"/>
    <w:rsid w:val="002303B8"/>
    <w:rsid w:val="002308A4"/>
    <w:rsid w:val="00230967"/>
    <w:rsid w:val="00230E80"/>
    <w:rsid w:val="002316A0"/>
    <w:rsid w:val="00231755"/>
    <w:rsid w:val="00231BA6"/>
    <w:rsid w:val="00231D67"/>
    <w:rsid w:val="00231DF5"/>
    <w:rsid w:val="002321ED"/>
    <w:rsid w:val="002332E4"/>
    <w:rsid w:val="00233319"/>
    <w:rsid w:val="0023385A"/>
    <w:rsid w:val="002358A6"/>
    <w:rsid w:val="00235C09"/>
    <w:rsid w:val="0023669C"/>
    <w:rsid w:val="00236CFF"/>
    <w:rsid w:val="00236F6B"/>
    <w:rsid w:val="00237D42"/>
    <w:rsid w:val="00237D6C"/>
    <w:rsid w:val="00240167"/>
    <w:rsid w:val="00240A3E"/>
    <w:rsid w:val="00240EC5"/>
    <w:rsid w:val="0024138E"/>
    <w:rsid w:val="00241598"/>
    <w:rsid w:val="00242A4E"/>
    <w:rsid w:val="00242B05"/>
    <w:rsid w:val="00243606"/>
    <w:rsid w:val="00243AE0"/>
    <w:rsid w:val="00243BDF"/>
    <w:rsid w:val="00243D3B"/>
    <w:rsid w:val="00243E13"/>
    <w:rsid w:val="002448BA"/>
    <w:rsid w:val="00244BFF"/>
    <w:rsid w:val="00246991"/>
    <w:rsid w:val="002469B6"/>
    <w:rsid w:val="00246E6C"/>
    <w:rsid w:val="00246FC2"/>
    <w:rsid w:val="00247076"/>
    <w:rsid w:val="00247343"/>
    <w:rsid w:val="00247AD0"/>
    <w:rsid w:val="00247D49"/>
    <w:rsid w:val="0025025E"/>
    <w:rsid w:val="00250649"/>
    <w:rsid w:val="002508AD"/>
    <w:rsid w:val="00250D8C"/>
    <w:rsid w:val="00251C88"/>
    <w:rsid w:val="00251CD7"/>
    <w:rsid w:val="00251D61"/>
    <w:rsid w:val="0025276B"/>
    <w:rsid w:val="0025277E"/>
    <w:rsid w:val="0025286B"/>
    <w:rsid w:val="00252E63"/>
    <w:rsid w:val="002532E3"/>
    <w:rsid w:val="002538A6"/>
    <w:rsid w:val="002539CB"/>
    <w:rsid w:val="00254007"/>
    <w:rsid w:val="00254D4A"/>
    <w:rsid w:val="00254F5F"/>
    <w:rsid w:val="00255E75"/>
    <w:rsid w:val="002566D6"/>
    <w:rsid w:val="002575E1"/>
    <w:rsid w:val="002600D0"/>
    <w:rsid w:val="00260622"/>
    <w:rsid w:val="00260A63"/>
    <w:rsid w:val="00261144"/>
    <w:rsid w:val="00261710"/>
    <w:rsid w:val="00261FCE"/>
    <w:rsid w:val="002623D4"/>
    <w:rsid w:val="00263404"/>
    <w:rsid w:val="00263780"/>
    <w:rsid w:val="00263B31"/>
    <w:rsid w:val="0026406E"/>
    <w:rsid w:val="0026487F"/>
    <w:rsid w:val="00264CC2"/>
    <w:rsid w:val="00264FBE"/>
    <w:rsid w:val="002650DD"/>
    <w:rsid w:val="0026515A"/>
    <w:rsid w:val="002654CD"/>
    <w:rsid w:val="002654F5"/>
    <w:rsid w:val="00266F4C"/>
    <w:rsid w:val="00270287"/>
    <w:rsid w:val="002703BC"/>
    <w:rsid w:val="00270EE6"/>
    <w:rsid w:val="002712F5"/>
    <w:rsid w:val="00272EFC"/>
    <w:rsid w:val="00274176"/>
    <w:rsid w:val="00274956"/>
    <w:rsid w:val="00274B25"/>
    <w:rsid w:val="00274FB6"/>
    <w:rsid w:val="00275715"/>
    <w:rsid w:val="00275C1B"/>
    <w:rsid w:val="00275F15"/>
    <w:rsid w:val="002768F5"/>
    <w:rsid w:val="0027701F"/>
    <w:rsid w:val="002772B9"/>
    <w:rsid w:val="00277365"/>
    <w:rsid w:val="00277468"/>
    <w:rsid w:val="00277F89"/>
    <w:rsid w:val="00280732"/>
    <w:rsid w:val="00281274"/>
    <w:rsid w:val="00281450"/>
    <w:rsid w:val="002816E1"/>
    <w:rsid w:val="00281F54"/>
    <w:rsid w:val="00282689"/>
    <w:rsid w:val="002829F4"/>
    <w:rsid w:val="00282BBB"/>
    <w:rsid w:val="00282E78"/>
    <w:rsid w:val="00283515"/>
    <w:rsid w:val="0028363A"/>
    <w:rsid w:val="00283792"/>
    <w:rsid w:val="0028418F"/>
    <w:rsid w:val="00284875"/>
    <w:rsid w:val="002849DE"/>
    <w:rsid w:val="00284BD6"/>
    <w:rsid w:val="002854DD"/>
    <w:rsid w:val="00285A3F"/>
    <w:rsid w:val="00285C11"/>
    <w:rsid w:val="00285D73"/>
    <w:rsid w:val="0028622C"/>
    <w:rsid w:val="00286BB6"/>
    <w:rsid w:val="00286E1B"/>
    <w:rsid w:val="002871A2"/>
    <w:rsid w:val="00287202"/>
    <w:rsid w:val="002876D8"/>
    <w:rsid w:val="00287858"/>
    <w:rsid w:val="00287AFD"/>
    <w:rsid w:val="00290223"/>
    <w:rsid w:val="00290856"/>
    <w:rsid w:val="00290E8B"/>
    <w:rsid w:val="00291101"/>
    <w:rsid w:val="00291A48"/>
    <w:rsid w:val="00291AD7"/>
    <w:rsid w:val="00291D63"/>
    <w:rsid w:val="002924AA"/>
    <w:rsid w:val="00292F01"/>
    <w:rsid w:val="0029352E"/>
    <w:rsid w:val="00293689"/>
    <w:rsid w:val="00293B06"/>
    <w:rsid w:val="002947EF"/>
    <w:rsid w:val="002948FD"/>
    <w:rsid w:val="00294E6E"/>
    <w:rsid w:val="0029561D"/>
    <w:rsid w:val="002957C1"/>
    <w:rsid w:val="00295976"/>
    <w:rsid w:val="00295EBA"/>
    <w:rsid w:val="00296256"/>
    <w:rsid w:val="00296771"/>
    <w:rsid w:val="00297A41"/>
    <w:rsid w:val="00297BFB"/>
    <w:rsid w:val="00297CBA"/>
    <w:rsid w:val="002A03ED"/>
    <w:rsid w:val="002A0F0D"/>
    <w:rsid w:val="002A1341"/>
    <w:rsid w:val="002A137C"/>
    <w:rsid w:val="002A1DA9"/>
    <w:rsid w:val="002A1ED6"/>
    <w:rsid w:val="002A26BB"/>
    <w:rsid w:val="002A2D3C"/>
    <w:rsid w:val="002A2DB0"/>
    <w:rsid w:val="002A339B"/>
    <w:rsid w:val="002A4142"/>
    <w:rsid w:val="002A466D"/>
    <w:rsid w:val="002A4695"/>
    <w:rsid w:val="002A4847"/>
    <w:rsid w:val="002A498E"/>
    <w:rsid w:val="002A4EBC"/>
    <w:rsid w:val="002A4EC9"/>
    <w:rsid w:val="002A5749"/>
    <w:rsid w:val="002A5E48"/>
    <w:rsid w:val="002A644F"/>
    <w:rsid w:val="002A6B9A"/>
    <w:rsid w:val="002A75DC"/>
    <w:rsid w:val="002A7888"/>
    <w:rsid w:val="002A7DEF"/>
    <w:rsid w:val="002B00A8"/>
    <w:rsid w:val="002B068A"/>
    <w:rsid w:val="002B08CA"/>
    <w:rsid w:val="002B0C10"/>
    <w:rsid w:val="002B0F84"/>
    <w:rsid w:val="002B11EA"/>
    <w:rsid w:val="002B144E"/>
    <w:rsid w:val="002B18A4"/>
    <w:rsid w:val="002B23B9"/>
    <w:rsid w:val="002B29C2"/>
    <w:rsid w:val="002B2D26"/>
    <w:rsid w:val="002B3C2C"/>
    <w:rsid w:val="002B3C7E"/>
    <w:rsid w:val="002B4578"/>
    <w:rsid w:val="002B48A2"/>
    <w:rsid w:val="002B5BBF"/>
    <w:rsid w:val="002B63C3"/>
    <w:rsid w:val="002B6D6E"/>
    <w:rsid w:val="002B6FCC"/>
    <w:rsid w:val="002B7196"/>
    <w:rsid w:val="002B735B"/>
    <w:rsid w:val="002B7897"/>
    <w:rsid w:val="002C00CB"/>
    <w:rsid w:val="002C0450"/>
    <w:rsid w:val="002C07A2"/>
    <w:rsid w:val="002C0A07"/>
    <w:rsid w:val="002C0CCE"/>
    <w:rsid w:val="002C136B"/>
    <w:rsid w:val="002C1385"/>
    <w:rsid w:val="002C1C52"/>
    <w:rsid w:val="002C2BD4"/>
    <w:rsid w:val="002C307B"/>
    <w:rsid w:val="002C3BBF"/>
    <w:rsid w:val="002C4169"/>
    <w:rsid w:val="002C42DF"/>
    <w:rsid w:val="002C46A4"/>
    <w:rsid w:val="002C4999"/>
    <w:rsid w:val="002C5085"/>
    <w:rsid w:val="002C574E"/>
    <w:rsid w:val="002C5C30"/>
    <w:rsid w:val="002C6307"/>
    <w:rsid w:val="002C6619"/>
    <w:rsid w:val="002C6ED6"/>
    <w:rsid w:val="002C753D"/>
    <w:rsid w:val="002C76FD"/>
    <w:rsid w:val="002C7EE4"/>
    <w:rsid w:val="002D03B3"/>
    <w:rsid w:val="002D0A53"/>
    <w:rsid w:val="002D0BF2"/>
    <w:rsid w:val="002D0C7A"/>
    <w:rsid w:val="002D0CB9"/>
    <w:rsid w:val="002D13F6"/>
    <w:rsid w:val="002D2134"/>
    <w:rsid w:val="002D21D8"/>
    <w:rsid w:val="002D2237"/>
    <w:rsid w:val="002D24A7"/>
    <w:rsid w:val="002D291B"/>
    <w:rsid w:val="002D2D37"/>
    <w:rsid w:val="002D383A"/>
    <w:rsid w:val="002D39D6"/>
    <w:rsid w:val="002D3FA5"/>
    <w:rsid w:val="002D4049"/>
    <w:rsid w:val="002D4275"/>
    <w:rsid w:val="002D4ABC"/>
    <w:rsid w:val="002D4C37"/>
    <w:rsid w:val="002D4CBB"/>
    <w:rsid w:val="002D5C97"/>
    <w:rsid w:val="002D5FD0"/>
    <w:rsid w:val="002D604E"/>
    <w:rsid w:val="002D606D"/>
    <w:rsid w:val="002D6F0C"/>
    <w:rsid w:val="002D6FC7"/>
    <w:rsid w:val="002D70A3"/>
    <w:rsid w:val="002D73E8"/>
    <w:rsid w:val="002D7919"/>
    <w:rsid w:val="002E0835"/>
    <w:rsid w:val="002E0EF0"/>
    <w:rsid w:val="002E1196"/>
    <w:rsid w:val="002E132B"/>
    <w:rsid w:val="002E1D9D"/>
    <w:rsid w:val="002E2176"/>
    <w:rsid w:val="002E23A2"/>
    <w:rsid w:val="002E39BB"/>
    <w:rsid w:val="002E418C"/>
    <w:rsid w:val="002E4CF1"/>
    <w:rsid w:val="002E50BA"/>
    <w:rsid w:val="002E617C"/>
    <w:rsid w:val="002E63B9"/>
    <w:rsid w:val="002E6830"/>
    <w:rsid w:val="002E6B9F"/>
    <w:rsid w:val="002E7274"/>
    <w:rsid w:val="002E75A7"/>
    <w:rsid w:val="002F0952"/>
    <w:rsid w:val="002F0A80"/>
    <w:rsid w:val="002F0D55"/>
    <w:rsid w:val="002F0E8C"/>
    <w:rsid w:val="002F2302"/>
    <w:rsid w:val="002F2895"/>
    <w:rsid w:val="002F37DD"/>
    <w:rsid w:val="002F3899"/>
    <w:rsid w:val="002F3EF3"/>
    <w:rsid w:val="002F4376"/>
    <w:rsid w:val="002F494B"/>
    <w:rsid w:val="002F5064"/>
    <w:rsid w:val="002F51CE"/>
    <w:rsid w:val="002F5464"/>
    <w:rsid w:val="002F5C23"/>
    <w:rsid w:val="002F63EE"/>
    <w:rsid w:val="002F6601"/>
    <w:rsid w:val="002F6920"/>
    <w:rsid w:val="002F77CA"/>
    <w:rsid w:val="002F7ED1"/>
    <w:rsid w:val="0030005C"/>
    <w:rsid w:val="00300082"/>
    <w:rsid w:val="003005C6"/>
    <w:rsid w:val="00300649"/>
    <w:rsid w:val="00300D84"/>
    <w:rsid w:val="003016DB"/>
    <w:rsid w:val="00301886"/>
    <w:rsid w:val="00301D56"/>
    <w:rsid w:val="003024B7"/>
    <w:rsid w:val="00302548"/>
    <w:rsid w:val="003025C1"/>
    <w:rsid w:val="00302602"/>
    <w:rsid w:val="00302C71"/>
    <w:rsid w:val="003043BE"/>
    <w:rsid w:val="003043E5"/>
    <w:rsid w:val="003048CD"/>
    <w:rsid w:val="003050D5"/>
    <w:rsid w:val="003054B2"/>
    <w:rsid w:val="00305704"/>
    <w:rsid w:val="00305772"/>
    <w:rsid w:val="00305AA2"/>
    <w:rsid w:val="00305CAC"/>
    <w:rsid w:val="00306418"/>
    <w:rsid w:val="00306780"/>
    <w:rsid w:val="00306A3D"/>
    <w:rsid w:val="00307650"/>
    <w:rsid w:val="00307677"/>
    <w:rsid w:val="00307B3D"/>
    <w:rsid w:val="00307C4C"/>
    <w:rsid w:val="0031032B"/>
    <w:rsid w:val="00310668"/>
    <w:rsid w:val="00310B28"/>
    <w:rsid w:val="00310ED8"/>
    <w:rsid w:val="00311994"/>
    <w:rsid w:val="00311EA8"/>
    <w:rsid w:val="00313920"/>
    <w:rsid w:val="00314113"/>
    <w:rsid w:val="00314477"/>
    <w:rsid w:val="00314603"/>
    <w:rsid w:val="00314D60"/>
    <w:rsid w:val="003150A7"/>
    <w:rsid w:val="003153E2"/>
    <w:rsid w:val="003156F3"/>
    <w:rsid w:val="0031588E"/>
    <w:rsid w:val="00316433"/>
    <w:rsid w:val="00316971"/>
    <w:rsid w:val="00316B6E"/>
    <w:rsid w:val="0031729F"/>
    <w:rsid w:val="003172D5"/>
    <w:rsid w:val="00317629"/>
    <w:rsid w:val="00317DCD"/>
    <w:rsid w:val="0032104B"/>
    <w:rsid w:val="00322302"/>
    <w:rsid w:val="003226F8"/>
    <w:rsid w:val="00322CDB"/>
    <w:rsid w:val="00322EE3"/>
    <w:rsid w:val="003252C9"/>
    <w:rsid w:val="00325320"/>
    <w:rsid w:val="00325620"/>
    <w:rsid w:val="003260BA"/>
    <w:rsid w:val="0032648C"/>
    <w:rsid w:val="00326C93"/>
    <w:rsid w:val="00326EDF"/>
    <w:rsid w:val="00326FD0"/>
    <w:rsid w:val="0033238B"/>
    <w:rsid w:val="00332F93"/>
    <w:rsid w:val="003330D0"/>
    <w:rsid w:val="00333610"/>
    <w:rsid w:val="00333BBF"/>
    <w:rsid w:val="00333D7B"/>
    <w:rsid w:val="00334AE3"/>
    <w:rsid w:val="00334AEF"/>
    <w:rsid w:val="00335164"/>
    <w:rsid w:val="003351B8"/>
    <w:rsid w:val="00335638"/>
    <w:rsid w:val="00335A25"/>
    <w:rsid w:val="003372D2"/>
    <w:rsid w:val="00337AF1"/>
    <w:rsid w:val="00337F31"/>
    <w:rsid w:val="00340626"/>
    <w:rsid w:val="00340662"/>
    <w:rsid w:val="00340DF8"/>
    <w:rsid w:val="00341065"/>
    <w:rsid w:val="0034116E"/>
    <w:rsid w:val="00341614"/>
    <w:rsid w:val="00341BAA"/>
    <w:rsid w:val="003425FF"/>
    <w:rsid w:val="00342643"/>
    <w:rsid w:val="00342A68"/>
    <w:rsid w:val="00342CB2"/>
    <w:rsid w:val="00342E29"/>
    <w:rsid w:val="00343BE9"/>
    <w:rsid w:val="0034468C"/>
    <w:rsid w:val="003447F7"/>
    <w:rsid w:val="00344B0D"/>
    <w:rsid w:val="0034529D"/>
    <w:rsid w:val="003455FD"/>
    <w:rsid w:val="00346A2B"/>
    <w:rsid w:val="00347615"/>
    <w:rsid w:val="003477CB"/>
    <w:rsid w:val="0034789E"/>
    <w:rsid w:val="00350270"/>
    <w:rsid w:val="00350A2F"/>
    <w:rsid w:val="00350E2D"/>
    <w:rsid w:val="00350EB2"/>
    <w:rsid w:val="00351990"/>
    <w:rsid w:val="00351C3A"/>
    <w:rsid w:val="003528D9"/>
    <w:rsid w:val="00352B53"/>
    <w:rsid w:val="00352D8C"/>
    <w:rsid w:val="00352EE1"/>
    <w:rsid w:val="00353105"/>
    <w:rsid w:val="003532BF"/>
    <w:rsid w:val="003533AC"/>
    <w:rsid w:val="00356075"/>
    <w:rsid w:val="00356B80"/>
    <w:rsid w:val="00356DFF"/>
    <w:rsid w:val="00357FB5"/>
    <w:rsid w:val="003602A6"/>
    <w:rsid w:val="00360990"/>
    <w:rsid w:val="00360D6D"/>
    <w:rsid w:val="00360DC2"/>
    <w:rsid w:val="00360FF2"/>
    <w:rsid w:val="00361364"/>
    <w:rsid w:val="003615C7"/>
    <w:rsid w:val="0036164E"/>
    <w:rsid w:val="00361A9B"/>
    <w:rsid w:val="00361AF2"/>
    <w:rsid w:val="0036200E"/>
    <w:rsid w:val="00362074"/>
    <w:rsid w:val="003628B2"/>
    <w:rsid w:val="00363342"/>
    <w:rsid w:val="00363695"/>
    <w:rsid w:val="00363ECF"/>
    <w:rsid w:val="003645DA"/>
    <w:rsid w:val="003646D7"/>
    <w:rsid w:val="0036474A"/>
    <w:rsid w:val="00364A39"/>
    <w:rsid w:val="00365510"/>
    <w:rsid w:val="00365B0A"/>
    <w:rsid w:val="00366525"/>
    <w:rsid w:val="00366641"/>
    <w:rsid w:val="00366C45"/>
    <w:rsid w:val="00367B8D"/>
    <w:rsid w:val="00367DDC"/>
    <w:rsid w:val="00370420"/>
    <w:rsid w:val="003704E6"/>
    <w:rsid w:val="0037054A"/>
    <w:rsid w:val="00370576"/>
    <w:rsid w:val="00370879"/>
    <w:rsid w:val="00370916"/>
    <w:rsid w:val="00370A13"/>
    <w:rsid w:val="00371BE6"/>
    <w:rsid w:val="00371D58"/>
    <w:rsid w:val="0037376B"/>
    <w:rsid w:val="00374651"/>
    <w:rsid w:val="003747E2"/>
    <w:rsid w:val="0037485C"/>
    <w:rsid w:val="00374F38"/>
    <w:rsid w:val="0037500A"/>
    <w:rsid w:val="003756C3"/>
    <w:rsid w:val="00375A28"/>
    <w:rsid w:val="00375C90"/>
    <w:rsid w:val="00375D00"/>
    <w:rsid w:val="00375E96"/>
    <w:rsid w:val="00376293"/>
    <w:rsid w:val="00376746"/>
    <w:rsid w:val="00376AC7"/>
    <w:rsid w:val="00376DE2"/>
    <w:rsid w:val="00376F2F"/>
    <w:rsid w:val="00377A3C"/>
    <w:rsid w:val="00380CEB"/>
    <w:rsid w:val="00380D4E"/>
    <w:rsid w:val="00381E60"/>
    <w:rsid w:val="0038210B"/>
    <w:rsid w:val="00382BC9"/>
    <w:rsid w:val="00383A83"/>
    <w:rsid w:val="00384993"/>
    <w:rsid w:val="0038657B"/>
    <w:rsid w:val="00387206"/>
    <w:rsid w:val="003874A5"/>
    <w:rsid w:val="003875F3"/>
    <w:rsid w:val="003901F8"/>
    <w:rsid w:val="003904E6"/>
    <w:rsid w:val="00390E30"/>
    <w:rsid w:val="00391104"/>
    <w:rsid w:val="003914E0"/>
    <w:rsid w:val="00391D0E"/>
    <w:rsid w:val="003924B2"/>
    <w:rsid w:val="003927A1"/>
    <w:rsid w:val="003927F5"/>
    <w:rsid w:val="00392C84"/>
    <w:rsid w:val="00392E5B"/>
    <w:rsid w:val="00393F79"/>
    <w:rsid w:val="0039453B"/>
    <w:rsid w:val="00394553"/>
    <w:rsid w:val="0039455D"/>
    <w:rsid w:val="00394597"/>
    <w:rsid w:val="00394E7E"/>
    <w:rsid w:val="00395C98"/>
    <w:rsid w:val="0039630D"/>
    <w:rsid w:val="00396EED"/>
    <w:rsid w:val="00397922"/>
    <w:rsid w:val="003A013F"/>
    <w:rsid w:val="003A0BBE"/>
    <w:rsid w:val="003A0BDA"/>
    <w:rsid w:val="003A0DD7"/>
    <w:rsid w:val="003A1245"/>
    <w:rsid w:val="003A1352"/>
    <w:rsid w:val="003A235A"/>
    <w:rsid w:val="003A29CA"/>
    <w:rsid w:val="003A4796"/>
    <w:rsid w:val="003A47F2"/>
    <w:rsid w:val="003A4FAA"/>
    <w:rsid w:val="003A5810"/>
    <w:rsid w:val="003A629B"/>
    <w:rsid w:val="003A6B61"/>
    <w:rsid w:val="003A6DDC"/>
    <w:rsid w:val="003A7342"/>
    <w:rsid w:val="003A7EF5"/>
    <w:rsid w:val="003B0045"/>
    <w:rsid w:val="003B089C"/>
    <w:rsid w:val="003B19AA"/>
    <w:rsid w:val="003B1B07"/>
    <w:rsid w:val="003B1E63"/>
    <w:rsid w:val="003B1E6F"/>
    <w:rsid w:val="003B2E57"/>
    <w:rsid w:val="003B308F"/>
    <w:rsid w:val="003B355A"/>
    <w:rsid w:val="003B367A"/>
    <w:rsid w:val="003B373B"/>
    <w:rsid w:val="003B3AF5"/>
    <w:rsid w:val="003B3D5F"/>
    <w:rsid w:val="003B4168"/>
    <w:rsid w:val="003B445B"/>
    <w:rsid w:val="003B495A"/>
    <w:rsid w:val="003B4A99"/>
    <w:rsid w:val="003B547F"/>
    <w:rsid w:val="003B56F9"/>
    <w:rsid w:val="003B5989"/>
    <w:rsid w:val="003B5DFE"/>
    <w:rsid w:val="003B65D3"/>
    <w:rsid w:val="003B68D6"/>
    <w:rsid w:val="003B70D9"/>
    <w:rsid w:val="003B748E"/>
    <w:rsid w:val="003B7732"/>
    <w:rsid w:val="003B791A"/>
    <w:rsid w:val="003B7AE1"/>
    <w:rsid w:val="003B7B82"/>
    <w:rsid w:val="003B7EA9"/>
    <w:rsid w:val="003C0195"/>
    <w:rsid w:val="003C01AC"/>
    <w:rsid w:val="003C05C5"/>
    <w:rsid w:val="003C09F2"/>
    <w:rsid w:val="003C0B68"/>
    <w:rsid w:val="003C0E5A"/>
    <w:rsid w:val="003C1210"/>
    <w:rsid w:val="003C1498"/>
    <w:rsid w:val="003C1CFB"/>
    <w:rsid w:val="003C2135"/>
    <w:rsid w:val="003C260C"/>
    <w:rsid w:val="003C2709"/>
    <w:rsid w:val="003C3BAA"/>
    <w:rsid w:val="003C3BCA"/>
    <w:rsid w:val="003C3EF9"/>
    <w:rsid w:val="003C43D5"/>
    <w:rsid w:val="003C4481"/>
    <w:rsid w:val="003C4523"/>
    <w:rsid w:val="003C467A"/>
    <w:rsid w:val="003C48ED"/>
    <w:rsid w:val="003C4BC9"/>
    <w:rsid w:val="003C4D81"/>
    <w:rsid w:val="003C589F"/>
    <w:rsid w:val="003C5C2C"/>
    <w:rsid w:val="003C5D8E"/>
    <w:rsid w:val="003C5E47"/>
    <w:rsid w:val="003C6891"/>
    <w:rsid w:val="003C6952"/>
    <w:rsid w:val="003C7E5C"/>
    <w:rsid w:val="003C7E78"/>
    <w:rsid w:val="003C7EFA"/>
    <w:rsid w:val="003D04CA"/>
    <w:rsid w:val="003D09A4"/>
    <w:rsid w:val="003D0B9E"/>
    <w:rsid w:val="003D14CE"/>
    <w:rsid w:val="003D14E2"/>
    <w:rsid w:val="003D170A"/>
    <w:rsid w:val="003D18E2"/>
    <w:rsid w:val="003D1CB2"/>
    <w:rsid w:val="003D2802"/>
    <w:rsid w:val="003D2F59"/>
    <w:rsid w:val="003D31E8"/>
    <w:rsid w:val="003D3364"/>
    <w:rsid w:val="003D3451"/>
    <w:rsid w:val="003D399B"/>
    <w:rsid w:val="003D3AC7"/>
    <w:rsid w:val="003D3CE8"/>
    <w:rsid w:val="003D438B"/>
    <w:rsid w:val="003D4732"/>
    <w:rsid w:val="003D4B76"/>
    <w:rsid w:val="003D4B9C"/>
    <w:rsid w:val="003D5231"/>
    <w:rsid w:val="003D5762"/>
    <w:rsid w:val="003D5CFD"/>
    <w:rsid w:val="003D5EFF"/>
    <w:rsid w:val="003D615D"/>
    <w:rsid w:val="003D6199"/>
    <w:rsid w:val="003D64A8"/>
    <w:rsid w:val="003D6B44"/>
    <w:rsid w:val="003D6B97"/>
    <w:rsid w:val="003D6BEA"/>
    <w:rsid w:val="003D7008"/>
    <w:rsid w:val="003D7D3A"/>
    <w:rsid w:val="003E0040"/>
    <w:rsid w:val="003E11DE"/>
    <w:rsid w:val="003E1805"/>
    <w:rsid w:val="003E1AA6"/>
    <w:rsid w:val="003E3C2B"/>
    <w:rsid w:val="003E4108"/>
    <w:rsid w:val="003E470B"/>
    <w:rsid w:val="003E548F"/>
    <w:rsid w:val="003E54E3"/>
    <w:rsid w:val="003E54F2"/>
    <w:rsid w:val="003E6804"/>
    <w:rsid w:val="003E6D50"/>
    <w:rsid w:val="003E7059"/>
    <w:rsid w:val="003E713F"/>
    <w:rsid w:val="003E7881"/>
    <w:rsid w:val="003E78DA"/>
    <w:rsid w:val="003E7EF5"/>
    <w:rsid w:val="003F000E"/>
    <w:rsid w:val="003F09EE"/>
    <w:rsid w:val="003F0CAE"/>
    <w:rsid w:val="003F116A"/>
    <w:rsid w:val="003F20AA"/>
    <w:rsid w:val="003F22C7"/>
    <w:rsid w:val="003F2737"/>
    <w:rsid w:val="003F29D6"/>
    <w:rsid w:val="003F2A60"/>
    <w:rsid w:val="003F2EDA"/>
    <w:rsid w:val="003F3577"/>
    <w:rsid w:val="003F35C4"/>
    <w:rsid w:val="003F4751"/>
    <w:rsid w:val="003F4A0C"/>
    <w:rsid w:val="003F4BD2"/>
    <w:rsid w:val="003F4FD9"/>
    <w:rsid w:val="003F56A4"/>
    <w:rsid w:val="003F5E7C"/>
    <w:rsid w:val="003F6479"/>
    <w:rsid w:val="003F67D4"/>
    <w:rsid w:val="003F6CAC"/>
    <w:rsid w:val="003F7C9A"/>
    <w:rsid w:val="003F7D55"/>
    <w:rsid w:val="004000C2"/>
    <w:rsid w:val="00400156"/>
    <w:rsid w:val="00400389"/>
    <w:rsid w:val="004005BC"/>
    <w:rsid w:val="0040064B"/>
    <w:rsid w:val="0040094D"/>
    <w:rsid w:val="00400A15"/>
    <w:rsid w:val="00400C3F"/>
    <w:rsid w:val="00400D7F"/>
    <w:rsid w:val="00401A4B"/>
    <w:rsid w:val="00401CB9"/>
    <w:rsid w:val="00402790"/>
    <w:rsid w:val="00402964"/>
    <w:rsid w:val="00402A21"/>
    <w:rsid w:val="00402C30"/>
    <w:rsid w:val="00403A89"/>
    <w:rsid w:val="00404D1D"/>
    <w:rsid w:val="00404D60"/>
    <w:rsid w:val="00404DC0"/>
    <w:rsid w:val="0040524E"/>
    <w:rsid w:val="00405310"/>
    <w:rsid w:val="004054FA"/>
    <w:rsid w:val="004055CC"/>
    <w:rsid w:val="00405BD2"/>
    <w:rsid w:val="00405C51"/>
    <w:rsid w:val="004066DF"/>
    <w:rsid w:val="00407259"/>
    <w:rsid w:val="00407335"/>
    <w:rsid w:val="0041093F"/>
    <w:rsid w:val="00411116"/>
    <w:rsid w:val="00411403"/>
    <w:rsid w:val="00411690"/>
    <w:rsid w:val="004124D7"/>
    <w:rsid w:val="00413259"/>
    <w:rsid w:val="004132B7"/>
    <w:rsid w:val="00413C2E"/>
    <w:rsid w:val="0041405D"/>
    <w:rsid w:val="00414299"/>
    <w:rsid w:val="0041440F"/>
    <w:rsid w:val="00414CDE"/>
    <w:rsid w:val="00416AB2"/>
    <w:rsid w:val="00417A93"/>
    <w:rsid w:val="00417AE0"/>
    <w:rsid w:val="0042004D"/>
    <w:rsid w:val="0042015D"/>
    <w:rsid w:val="00420454"/>
    <w:rsid w:val="004208C6"/>
    <w:rsid w:val="00420929"/>
    <w:rsid w:val="00420966"/>
    <w:rsid w:val="00422D4D"/>
    <w:rsid w:val="00423335"/>
    <w:rsid w:val="00423B8C"/>
    <w:rsid w:val="00423D29"/>
    <w:rsid w:val="00423D72"/>
    <w:rsid w:val="00424D96"/>
    <w:rsid w:val="00424E64"/>
    <w:rsid w:val="00424EC0"/>
    <w:rsid w:val="004255AA"/>
    <w:rsid w:val="00425C21"/>
    <w:rsid w:val="00426017"/>
    <w:rsid w:val="004267B8"/>
    <w:rsid w:val="0042740A"/>
    <w:rsid w:val="004304A1"/>
    <w:rsid w:val="004304B2"/>
    <w:rsid w:val="00430C74"/>
    <w:rsid w:val="00431B53"/>
    <w:rsid w:val="00432EC2"/>
    <w:rsid w:val="00434030"/>
    <w:rsid w:val="004342ED"/>
    <w:rsid w:val="00434C8B"/>
    <w:rsid w:val="00435470"/>
    <w:rsid w:val="004354FB"/>
    <w:rsid w:val="004359E4"/>
    <w:rsid w:val="004363AC"/>
    <w:rsid w:val="004363F9"/>
    <w:rsid w:val="00436711"/>
    <w:rsid w:val="00436BC7"/>
    <w:rsid w:val="00436BE5"/>
    <w:rsid w:val="00436EBC"/>
    <w:rsid w:val="004372FC"/>
    <w:rsid w:val="0043746D"/>
    <w:rsid w:val="004374AD"/>
    <w:rsid w:val="00437556"/>
    <w:rsid w:val="00440230"/>
    <w:rsid w:val="00440E5D"/>
    <w:rsid w:val="00440F13"/>
    <w:rsid w:val="00441060"/>
    <w:rsid w:val="004410EA"/>
    <w:rsid w:val="00441234"/>
    <w:rsid w:val="00441EAE"/>
    <w:rsid w:val="004420F0"/>
    <w:rsid w:val="00442170"/>
    <w:rsid w:val="00442FB1"/>
    <w:rsid w:val="00443F2F"/>
    <w:rsid w:val="0044452E"/>
    <w:rsid w:val="00444989"/>
    <w:rsid w:val="00444FD8"/>
    <w:rsid w:val="004457F1"/>
    <w:rsid w:val="00445AA2"/>
    <w:rsid w:val="00445AF4"/>
    <w:rsid w:val="00445B66"/>
    <w:rsid w:val="00445BAE"/>
    <w:rsid w:val="00446969"/>
    <w:rsid w:val="004471C6"/>
    <w:rsid w:val="00447CA7"/>
    <w:rsid w:val="004507E9"/>
    <w:rsid w:val="00450AFA"/>
    <w:rsid w:val="00450E43"/>
    <w:rsid w:val="0045166D"/>
    <w:rsid w:val="00451905"/>
    <w:rsid w:val="0045235F"/>
    <w:rsid w:val="00452DEA"/>
    <w:rsid w:val="004541BA"/>
    <w:rsid w:val="004544DA"/>
    <w:rsid w:val="00454D6E"/>
    <w:rsid w:val="004553D8"/>
    <w:rsid w:val="004557D0"/>
    <w:rsid w:val="00455B48"/>
    <w:rsid w:val="00455CF7"/>
    <w:rsid w:val="00455F23"/>
    <w:rsid w:val="004561F0"/>
    <w:rsid w:val="00456CAC"/>
    <w:rsid w:val="00457551"/>
    <w:rsid w:val="0045776C"/>
    <w:rsid w:val="0045792A"/>
    <w:rsid w:val="0046130E"/>
    <w:rsid w:val="00461857"/>
    <w:rsid w:val="0046195A"/>
    <w:rsid w:val="00461F2D"/>
    <w:rsid w:val="00461FC5"/>
    <w:rsid w:val="00461FEF"/>
    <w:rsid w:val="00462337"/>
    <w:rsid w:val="004638FB"/>
    <w:rsid w:val="00463DB1"/>
    <w:rsid w:val="00464216"/>
    <w:rsid w:val="00464BCF"/>
    <w:rsid w:val="00464F4E"/>
    <w:rsid w:val="00465547"/>
    <w:rsid w:val="004655DB"/>
    <w:rsid w:val="00465C7A"/>
    <w:rsid w:val="00467840"/>
    <w:rsid w:val="00470282"/>
    <w:rsid w:val="00470496"/>
    <w:rsid w:val="0047072E"/>
    <w:rsid w:val="004712EC"/>
    <w:rsid w:val="00471404"/>
    <w:rsid w:val="00471A64"/>
    <w:rsid w:val="00472531"/>
    <w:rsid w:val="00472CA4"/>
    <w:rsid w:val="00472F4E"/>
    <w:rsid w:val="004734B8"/>
    <w:rsid w:val="00473F99"/>
    <w:rsid w:val="0047415A"/>
    <w:rsid w:val="004743C4"/>
    <w:rsid w:val="00474870"/>
    <w:rsid w:val="004749CF"/>
    <w:rsid w:val="00474AC9"/>
    <w:rsid w:val="004750BB"/>
    <w:rsid w:val="004756EF"/>
    <w:rsid w:val="004764EA"/>
    <w:rsid w:val="00476CEF"/>
    <w:rsid w:val="00477043"/>
    <w:rsid w:val="004771C2"/>
    <w:rsid w:val="00477A8C"/>
    <w:rsid w:val="00477DAD"/>
    <w:rsid w:val="00480B1F"/>
    <w:rsid w:val="00480BE8"/>
    <w:rsid w:val="004829AB"/>
    <w:rsid w:val="00482E55"/>
    <w:rsid w:val="00483034"/>
    <w:rsid w:val="004831CC"/>
    <w:rsid w:val="00483C72"/>
    <w:rsid w:val="00483DB6"/>
    <w:rsid w:val="004845DB"/>
    <w:rsid w:val="004846CD"/>
    <w:rsid w:val="00484798"/>
    <w:rsid w:val="00484CD7"/>
    <w:rsid w:val="0048548E"/>
    <w:rsid w:val="00485976"/>
    <w:rsid w:val="00486D63"/>
    <w:rsid w:val="00487236"/>
    <w:rsid w:val="00487599"/>
    <w:rsid w:val="00487817"/>
    <w:rsid w:val="0049038B"/>
    <w:rsid w:val="004905BB"/>
    <w:rsid w:val="0049088A"/>
    <w:rsid w:val="00490ECC"/>
    <w:rsid w:val="00490F43"/>
    <w:rsid w:val="00491F67"/>
    <w:rsid w:val="00492123"/>
    <w:rsid w:val="00492B43"/>
    <w:rsid w:val="0049318E"/>
    <w:rsid w:val="004935B5"/>
    <w:rsid w:val="004938C5"/>
    <w:rsid w:val="00493B04"/>
    <w:rsid w:val="004944E5"/>
    <w:rsid w:val="00494626"/>
    <w:rsid w:val="004946D1"/>
    <w:rsid w:val="00494779"/>
    <w:rsid w:val="00495552"/>
    <w:rsid w:val="00495809"/>
    <w:rsid w:val="00495DDA"/>
    <w:rsid w:val="0049612B"/>
    <w:rsid w:val="0049711E"/>
    <w:rsid w:val="00497FEC"/>
    <w:rsid w:val="004A0734"/>
    <w:rsid w:val="004A0881"/>
    <w:rsid w:val="004A0B28"/>
    <w:rsid w:val="004A0BAA"/>
    <w:rsid w:val="004A0FFF"/>
    <w:rsid w:val="004A178E"/>
    <w:rsid w:val="004A1E4F"/>
    <w:rsid w:val="004A1E9F"/>
    <w:rsid w:val="004A1EB8"/>
    <w:rsid w:val="004A28CD"/>
    <w:rsid w:val="004A33D4"/>
    <w:rsid w:val="004A4646"/>
    <w:rsid w:val="004A4FC5"/>
    <w:rsid w:val="004A5360"/>
    <w:rsid w:val="004A58E0"/>
    <w:rsid w:val="004A63E9"/>
    <w:rsid w:val="004A6728"/>
    <w:rsid w:val="004A686D"/>
    <w:rsid w:val="004A724B"/>
    <w:rsid w:val="004B0226"/>
    <w:rsid w:val="004B0332"/>
    <w:rsid w:val="004B100E"/>
    <w:rsid w:val="004B13DB"/>
    <w:rsid w:val="004B17F5"/>
    <w:rsid w:val="004B1B0B"/>
    <w:rsid w:val="004B1E13"/>
    <w:rsid w:val="004B21A5"/>
    <w:rsid w:val="004B25C0"/>
    <w:rsid w:val="004B29B5"/>
    <w:rsid w:val="004B2E10"/>
    <w:rsid w:val="004B3CE0"/>
    <w:rsid w:val="004B41E4"/>
    <w:rsid w:val="004B4456"/>
    <w:rsid w:val="004B4962"/>
    <w:rsid w:val="004B58A9"/>
    <w:rsid w:val="004B5C5E"/>
    <w:rsid w:val="004B632C"/>
    <w:rsid w:val="004B6BB2"/>
    <w:rsid w:val="004B6FA8"/>
    <w:rsid w:val="004B7B4C"/>
    <w:rsid w:val="004C0024"/>
    <w:rsid w:val="004C057A"/>
    <w:rsid w:val="004C061F"/>
    <w:rsid w:val="004C0F71"/>
    <w:rsid w:val="004C0FBD"/>
    <w:rsid w:val="004C10C5"/>
    <w:rsid w:val="004C1FE8"/>
    <w:rsid w:val="004C233E"/>
    <w:rsid w:val="004C2442"/>
    <w:rsid w:val="004C288A"/>
    <w:rsid w:val="004C2ACA"/>
    <w:rsid w:val="004C2BC3"/>
    <w:rsid w:val="004C37DF"/>
    <w:rsid w:val="004C3B0A"/>
    <w:rsid w:val="004C423F"/>
    <w:rsid w:val="004C452E"/>
    <w:rsid w:val="004C5095"/>
    <w:rsid w:val="004C538A"/>
    <w:rsid w:val="004C54B3"/>
    <w:rsid w:val="004C54D3"/>
    <w:rsid w:val="004C5CC2"/>
    <w:rsid w:val="004C5E5E"/>
    <w:rsid w:val="004C5FD0"/>
    <w:rsid w:val="004C66D8"/>
    <w:rsid w:val="004C6720"/>
    <w:rsid w:val="004C70BC"/>
    <w:rsid w:val="004C71FC"/>
    <w:rsid w:val="004C7524"/>
    <w:rsid w:val="004C7613"/>
    <w:rsid w:val="004C7C75"/>
    <w:rsid w:val="004C7F3B"/>
    <w:rsid w:val="004D046A"/>
    <w:rsid w:val="004D057D"/>
    <w:rsid w:val="004D08ED"/>
    <w:rsid w:val="004D0D4F"/>
    <w:rsid w:val="004D11E8"/>
    <w:rsid w:val="004D1398"/>
    <w:rsid w:val="004D1B6A"/>
    <w:rsid w:val="004D1D0C"/>
    <w:rsid w:val="004D1E7E"/>
    <w:rsid w:val="004D2465"/>
    <w:rsid w:val="004D348C"/>
    <w:rsid w:val="004D3696"/>
    <w:rsid w:val="004D36C0"/>
    <w:rsid w:val="004D39DC"/>
    <w:rsid w:val="004D3D4A"/>
    <w:rsid w:val="004D4152"/>
    <w:rsid w:val="004D44F3"/>
    <w:rsid w:val="004D4A37"/>
    <w:rsid w:val="004D4A6F"/>
    <w:rsid w:val="004D5694"/>
    <w:rsid w:val="004D5978"/>
    <w:rsid w:val="004D5D47"/>
    <w:rsid w:val="004D5E27"/>
    <w:rsid w:val="004D6310"/>
    <w:rsid w:val="004D69D4"/>
    <w:rsid w:val="004D6C70"/>
    <w:rsid w:val="004D77D0"/>
    <w:rsid w:val="004D788E"/>
    <w:rsid w:val="004D791B"/>
    <w:rsid w:val="004E0792"/>
    <w:rsid w:val="004E07F4"/>
    <w:rsid w:val="004E14F7"/>
    <w:rsid w:val="004E2296"/>
    <w:rsid w:val="004E2E4D"/>
    <w:rsid w:val="004E344B"/>
    <w:rsid w:val="004E3F3C"/>
    <w:rsid w:val="004E5DE8"/>
    <w:rsid w:val="004E5F27"/>
    <w:rsid w:val="004E6373"/>
    <w:rsid w:val="004E6EE5"/>
    <w:rsid w:val="004E7CF4"/>
    <w:rsid w:val="004F0453"/>
    <w:rsid w:val="004F0BA2"/>
    <w:rsid w:val="004F0C9D"/>
    <w:rsid w:val="004F1714"/>
    <w:rsid w:val="004F19D2"/>
    <w:rsid w:val="004F1A72"/>
    <w:rsid w:val="004F20FF"/>
    <w:rsid w:val="004F278E"/>
    <w:rsid w:val="004F2796"/>
    <w:rsid w:val="004F2A86"/>
    <w:rsid w:val="004F2CB8"/>
    <w:rsid w:val="004F3001"/>
    <w:rsid w:val="004F355A"/>
    <w:rsid w:val="004F3F27"/>
    <w:rsid w:val="004F3FC0"/>
    <w:rsid w:val="004F4522"/>
    <w:rsid w:val="004F4B88"/>
    <w:rsid w:val="004F5194"/>
    <w:rsid w:val="004F5808"/>
    <w:rsid w:val="004F608E"/>
    <w:rsid w:val="004F62FD"/>
    <w:rsid w:val="004F6B72"/>
    <w:rsid w:val="004F6C2F"/>
    <w:rsid w:val="004F6C30"/>
    <w:rsid w:val="004F6E67"/>
    <w:rsid w:val="004F729F"/>
    <w:rsid w:val="004F7354"/>
    <w:rsid w:val="005003A6"/>
    <w:rsid w:val="00500F3E"/>
    <w:rsid w:val="00501EBB"/>
    <w:rsid w:val="00501F42"/>
    <w:rsid w:val="00502526"/>
    <w:rsid w:val="00502F62"/>
    <w:rsid w:val="00503FE8"/>
    <w:rsid w:val="00504248"/>
    <w:rsid w:val="005052FD"/>
    <w:rsid w:val="00505D5E"/>
    <w:rsid w:val="00505EC9"/>
    <w:rsid w:val="005062FB"/>
    <w:rsid w:val="005063B2"/>
    <w:rsid w:val="00506DD6"/>
    <w:rsid w:val="00507BDF"/>
    <w:rsid w:val="00507C78"/>
    <w:rsid w:val="00507EDA"/>
    <w:rsid w:val="0051012F"/>
    <w:rsid w:val="005102E9"/>
    <w:rsid w:val="00510C61"/>
    <w:rsid w:val="00511285"/>
    <w:rsid w:val="00512D29"/>
    <w:rsid w:val="00513487"/>
    <w:rsid w:val="0051352D"/>
    <w:rsid w:val="0051385B"/>
    <w:rsid w:val="00514318"/>
    <w:rsid w:val="00514489"/>
    <w:rsid w:val="00514880"/>
    <w:rsid w:val="005153DD"/>
    <w:rsid w:val="005164C6"/>
    <w:rsid w:val="005166DC"/>
    <w:rsid w:val="00517891"/>
    <w:rsid w:val="0052021D"/>
    <w:rsid w:val="005215C0"/>
    <w:rsid w:val="0052199F"/>
    <w:rsid w:val="00521B8D"/>
    <w:rsid w:val="00521F2D"/>
    <w:rsid w:val="005220DD"/>
    <w:rsid w:val="00522411"/>
    <w:rsid w:val="00522433"/>
    <w:rsid w:val="00522543"/>
    <w:rsid w:val="00522CD0"/>
    <w:rsid w:val="005231AD"/>
    <w:rsid w:val="00523915"/>
    <w:rsid w:val="00524220"/>
    <w:rsid w:val="00524344"/>
    <w:rsid w:val="00524537"/>
    <w:rsid w:val="00524579"/>
    <w:rsid w:val="00525ABC"/>
    <w:rsid w:val="005264E2"/>
    <w:rsid w:val="00526544"/>
    <w:rsid w:val="00526BD5"/>
    <w:rsid w:val="00527171"/>
    <w:rsid w:val="005271E4"/>
    <w:rsid w:val="00527333"/>
    <w:rsid w:val="00527B72"/>
    <w:rsid w:val="005301CD"/>
    <w:rsid w:val="0053038E"/>
    <w:rsid w:val="0053083E"/>
    <w:rsid w:val="00530BA2"/>
    <w:rsid w:val="00530E03"/>
    <w:rsid w:val="00531928"/>
    <w:rsid w:val="005320BC"/>
    <w:rsid w:val="00532C7B"/>
    <w:rsid w:val="00532D2F"/>
    <w:rsid w:val="00533941"/>
    <w:rsid w:val="00533D82"/>
    <w:rsid w:val="00533E74"/>
    <w:rsid w:val="0053429B"/>
    <w:rsid w:val="0053446D"/>
    <w:rsid w:val="00534A41"/>
    <w:rsid w:val="00535772"/>
    <w:rsid w:val="005361CA"/>
    <w:rsid w:val="00536254"/>
    <w:rsid w:val="005366BD"/>
    <w:rsid w:val="005372FC"/>
    <w:rsid w:val="00537E95"/>
    <w:rsid w:val="00540487"/>
    <w:rsid w:val="005407CA"/>
    <w:rsid w:val="005409CB"/>
    <w:rsid w:val="00540B6C"/>
    <w:rsid w:val="00541767"/>
    <w:rsid w:val="00542590"/>
    <w:rsid w:val="0054290F"/>
    <w:rsid w:val="00542A12"/>
    <w:rsid w:val="00543062"/>
    <w:rsid w:val="00543243"/>
    <w:rsid w:val="00543434"/>
    <w:rsid w:val="00543889"/>
    <w:rsid w:val="00543A2A"/>
    <w:rsid w:val="00543BA5"/>
    <w:rsid w:val="00543F23"/>
    <w:rsid w:val="0054541C"/>
    <w:rsid w:val="00545434"/>
    <w:rsid w:val="00545E06"/>
    <w:rsid w:val="005461CE"/>
    <w:rsid w:val="00546CA6"/>
    <w:rsid w:val="0055158F"/>
    <w:rsid w:val="00552C23"/>
    <w:rsid w:val="0055346F"/>
    <w:rsid w:val="005539A7"/>
    <w:rsid w:val="005539F6"/>
    <w:rsid w:val="00554080"/>
    <w:rsid w:val="0055454A"/>
    <w:rsid w:val="00554CE7"/>
    <w:rsid w:val="00554D4C"/>
    <w:rsid w:val="00554E6C"/>
    <w:rsid w:val="00555AED"/>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74C"/>
    <w:rsid w:val="0056483B"/>
    <w:rsid w:val="0056536D"/>
    <w:rsid w:val="0056547E"/>
    <w:rsid w:val="005659AD"/>
    <w:rsid w:val="0056679C"/>
    <w:rsid w:val="0056679F"/>
    <w:rsid w:val="00566920"/>
    <w:rsid w:val="00566A8C"/>
    <w:rsid w:val="00567C36"/>
    <w:rsid w:val="00567D0E"/>
    <w:rsid w:val="00567E61"/>
    <w:rsid w:val="005703CD"/>
    <w:rsid w:val="00570B4B"/>
    <w:rsid w:val="00570C89"/>
    <w:rsid w:val="00570CA5"/>
    <w:rsid w:val="00571740"/>
    <w:rsid w:val="005717CF"/>
    <w:rsid w:val="0057184F"/>
    <w:rsid w:val="00571C91"/>
    <w:rsid w:val="00571DFC"/>
    <w:rsid w:val="00572280"/>
    <w:rsid w:val="00572A14"/>
    <w:rsid w:val="00573194"/>
    <w:rsid w:val="00573D06"/>
    <w:rsid w:val="00573E17"/>
    <w:rsid w:val="005742E0"/>
    <w:rsid w:val="00574ED1"/>
    <w:rsid w:val="00575206"/>
    <w:rsid w:val="00575610"/>
    <w:rsid w:val="0057561A"/>
    <w:rsid w:val="00575630"/>
    <w:rsid w:val="00575D6A"/>
    <w:rsid w:val="005762CF"/>
    <w:rsid w:val="00576F0D"/>
    <w:rsid w:val="005775F6"/>
    <w:rsid w:val="005776A7"/>
    <w:rsid w:val="0057772F"/>
    <w:rsid w:val="00577795"/>
    <w:rsid w:val="00580297"/>
    <w:rsid w:val="005804B2"/>
    <w:rsid w:val="00580716"/>
    <w:rsid w:val="0058240E"/>
    <w:rsid w:val="00582D50"/>
    <w:rsid w:val="00582ECB"/>
    <w:rsid w:val="00583870"/>
    <w:rsid w:val="00583C3C"/>
    <w:rsid w:val="00583D9F"/>
    <w:rsid w:val="005844F4"/>
    <w:rsid w:val="005846CE"/>
    <w:rsid w:val="00584CEB"/>
    <w:rsid w:val="00584F11"/>
    <w:rsid w:val="00585276"/>
    <w:rsid w:val="00585468"/>
    <w:rsid w:val="00586493"/>
    <w:rsid w:val="00586997"/>
    <w:rsid w:val="005869A3"/>
    <w:rsid w:val="00586B15"/>
    <w:rsid w:val="00587437"/>
    <w:rsid w:val="0058778E"/>
    <w:rsid w:val="00587827"/>
    <w:rsid w:val="00587A60"/>
    <w:rsid w:val="00587E1C"/>
    <w:rsid w:val="00590738"/>
    <w:rsid w:val="005912C3"/>
    <w:rsid w:val="00591A31"/>
    <w:rsid w:val="00592357"/>
    <w:rsid w:val="00592513"/>
    <w:rsid w:val="00593029"/>
    <w:rsid w:val="0059303A"/>
    <w:rsid w:val="005930D3"/>
    <w:rsid w:val="00593252"/>
    <w:rsid w:val="005938AD"/>
    <w:rsid w:val="00593FF7"/>
    <w:rsid w:val="005945DF"/>
    <w:rsid w:val="0059485A"/>
    <w:rsid w:val="00595D66"/>
    <w:rsid w:val="0059610C"/>
    <w:rsid w:val="00596DA9"/>
    <w:rsid w:val="00596FB3"/>
    <w:rsid w:val="005970CA"/>
    <w:rsid w:val="00597814"/>
    <w:rsid w:val="00597847"/>
    <w:rsid w:val="0059784E"/>
    <w:rsid w:val="0059786B"/>
    <w:rsid w:val="005A1150"/>
    <w:rsid w:val="005A1237"/>
    <w:rsid w:val="005A17E1"/>
    <w:rsid w:val="005A2501"/>
    <w:rsid w:val="005A2922"/>
    <w:rsid w:val="005A2AE4"/>
    <w:rsid w:val="005A3229"/>
    <w:rsid w:val="005A33D1"/>
    <w:rsid w:val="005A3634"/>
    <w:rsid w:val="005A37CA"/>
    <w:rsid w:val="005A3EF4"/>
    <w:rsid w:val="005A43EC"/>
    <w:rsid w:val="005A4923"/>
    <w:rsid w:val="005A4CEB"/>
    <w:rsid w:val="005A57A9"/>
    <w:rsid w:val="005A6254"/>
    <w:rsid w:val="005A651D"/>
    <w:rsid w:val="005A666F"/>
    <w:rsid w:val="005A7AA9"/>
    <w:rsid w:val="005B05F8"/>
    <w:rsid w:val="005B0D52"/>
    <w:rsid w:val="005B1408"/>
    <w:rsid w:val="005B1621"/>
    <w:rsid w:val="005B16D2"/>
    <w:rsid w:val="005B179A"/>
    <w:rsid w:val="005B17B2"/>
    <w:rsid w:val="005B1B28"/>
    <w:rsid w:val="005B2132"/>
    <w:rsid w:val="005B2356"/>
    <w:rsid w:val="005B352D"/>
    <w:rsid w:val="005B3963"/>
    <w:rsid w:val="005B3A0A"/>
    <w:rsid w:val="005B3E82"/>
    <w:rsid w:val="005B4564"/>
    <w:rsid w:val="005B4981"/>
    <w:rsid w:val="005B4C58"/>
    <w:rsid w:val="005B50D7"/>
    <w:rsid w:val="005B5447"/>
    <w:rsid w:val="005B5781"/>
    <w:rsid w:val="005B57BE"/>
    <w:rsid w:val="005B6466"/>
    <w:rsid w:val="005B6B41"/>
    <w:rsid w:val="005B79E5"/>
    <w:rsid w:val="005C1529"/>
    <w:rsid w:val="005C2055"/>
    <w:rsid w:val="005C23FC"/>
    <w:rsid w:val="005C2D01"/>
    <w:rsid w:val="005C342A"/>
    <w:rsid w:val="005C4499"/>
    <w:rsid w:val="005C46FD"/>
    <w:rsid w:val="005C484C"/>
    <w:rsid w:val="005C4860"/>
    <w:rsid w:val="005C5523"/>
    <w:rsid w:val="005C59FB"/>
    <w:rsid w:val="005C5F7D"/>
    <w:rsid w:val="005C63F0"/>
    <w:rsid w:val="005C6C06"/>
    <w:rsid w:val="005C75DA"/>
    <w:rsid w:val="005C7AFE"/>
    <w:rsid w:val="005D0447"/>
    <w:rsid w:val="005D0A19"/>
    <w:rsid w:val="005D1210"/>
    <w:rsid w:val="005D1B3A"/>
    <w:rsid w:val="005D28DD"/>
    <w:rsid w:val="005D336F"/>
    <w:rsid w:val="005D3835"/>
    <w:rsid w:val="005D3AC6"/>
    <w:rsid w:val="005D3DAE"/>
    <w:rsid w:val="005D4338"/>
    <w:rsid w:val="005D47D7"/>
    <w:rsid w:val="005D4E9F"/>
    <w:rsid w:val="005D4F02"/>
    <w:rsid w:val="005D4F0D"/>
    <w:rsid w:val="005D65CC"/>
    <w:rsid w:val="005D683A"/>
    <w:rsid w:val="005D70FE"/>
    <w:rsid w:val="005D721F"/>
    <w:rsid w:val="005D72B6"/>
    <w:rsid w:val="005D77D5"/>
    <w:rsid w:val="005D79BF"/>
    <w:rsid w:val="005D7CE8"/>
    <w:rsid w:val="005E080B"/>
    <w:rsid w:val="005E0940"/>
    <w:rsid w:val="005E0C9F"/>
    <w:rsid w:val="005E0D3D"/>
    <w:rsid w:val="005E101A"/>
    <w:rsid w:val="005E1676"/>
    <w:rsid w:val="005E1D27"/>
    <w:rsid w:val="005E1D7F"/>
    <w:rsid w:val="005E2D64"/>
    <w:rsid w:val="005E2FF4"/>
    <w:rsid w:val="005E34DB"/>
    <w:rsid w:val="005E3F80"/>
    <w:rsid w:val="005E40E9"/>
    <w:rsid w:val="005E554D"/>
    <w:rsid w:val="005E57EE"/>
    <w:rsid w:val="005E5F98"/>
    <w:rsid w:val="005E5FA1"/>
    <w:rsid w:val="005E61ED"/>
    <w:rsid w:val="005E620E"/>
    <w:rsid w:val="005E65F3"/>
    <w:rsid w:val="005E6734"/>
    <w:rsid w:val="005E6E88"/>
    <w:rsid w:val="005E6EE7"/>
    <w:rsid w:val="005E7668"/>
    <w:rsid w:val="005E782B"/>
    <w:rsid w:val="005E7DF7"/>
    <w:rsid w:val="005F03A8"/>
    <w:rsid w:val="005F0A06"/>
    <w:rsid w:val="005F186A"/>
    <w:rsid w:val="005F1A52"/>
    <w:rsid w:val="005F1B67"/>
    <w:rsid w:val="005F2176"/>
    <w:rsid w:val="005F2921"/>
    <w:rsid w:val="005F37A5"/>
    <w:rsid w:val="005F3935"/>
    <w:rsid w:val="005F43C5"/>
    <w:rsid w:val="005F45B4"/>
    <w:rsid w:val="005F4D4D"/>
    <w:rsid w:val="005F5337"/>
    <w:rsid w:val="005F5372"/>
    <w:rsid w:val="005F5AE4"/>
    <w:rsid w:val="005F6176"/>
    <w:rsid w:val="005F6B26"/>
    <w:rsid w:val="005F6E50"/>
    <w:rsid w:val="005F71DD"/>
    <w:rsid w:val="005F71E0"/>
    <w:rsid w:val="005F7B28"/>
    <w:rsid w:val="00600566"/>
    <w:rsid w:val="006006A0"/>
    <w:rsid w:val="006007AD"/>
    <w:rsid w:val="00600A0D"/>
    <w:rsid w:val="00600FD7"/>
    <w:rsid w:val="006010B9"/>
    <w:rsid w:val="00601527"/>
    <w:rsid w:val="006015D2"/>
    <w:rsid w:val="006016A8"/>
    <w:rsid w:val="0060208C"/>
    <w:rsid w:val="00602750"/>
    <w:rsid w:val="00602DF3"/>
    <w:rsid w:val="00603062"/>
    <w:rsid w:val="00603555"/>
    <w:rsid w:val="006038E0"/>
    <w:rsid w:val="00603A18"/>
    <w:rsid w:val="00604527"/>
    <w:rsid w:val="00604F40"/>
    <w:rsid w:val="00605124"/>
    <w:rsid w:val="00605332"/>
    <w:rsid w:val="00605753"/>
    <w:rsid w:val="00605BFC"/>
    <w:rsid w:val="00605DBF"/>
    <w:rsid w:val="00606BBE"/>
    <w:rsid w:val="0060703C"/>
    <w:rsid w:val="006077E3"/>
    <w:rsid w:val="00607F41"/>
    <w:rsid w:val="0061091D"/>
    <w:rsid w:val="00611040"/>
    <w:rsid w:val="00611C83"/>
    <w:rsid w:val="00612145"/>
    <w:rsid w:val="00612881"/>
    <w:rsid w:val="00612B05"/>
    <w:rsid w:val="00612B0F"/>
    <w:rsid w:val="00612D24"/>
    <w:rsid w:val="006133D0"/>
    <w:rsid w:val="00613BAF"/>
    <w:rsid w:val="00613BED"/>
    <w:rsid w:val="006145E0"/>
    <w:rsid w:val="00614919"/>
    <w:rsid w:val="00614B11"/>
    <w:rsid w:val="00614D25"/>
    <w:rsid w:val="00615314"/>
    <w:rsid w:val="0061571B"/>
    <w:rsid w:val="00615E8A"/>
    <w:rsid w:val="0061687E"/>
    <w:rsid w:val="00616D12"/>
    <w:rsid w:val="00616F31"/>
    <w:rsid w:val="00617C1C"/>
    <w:rsid w:val="00617E2E"/>
    <w:rsid w:val="0062161B"/>
    <w:rsid w:val="00621BC0"/>
    <w:rsid w:val="00621F56"/>
    <w:rsid w:val="006222D1"/>
    <w:rsid w:val="00622D38"/>
    <w:rsid w:val="006238D1"/>
    <w:rsid w:val="00623B67"/>
    <w:rsid w:val="00623DC1"/>
    <w:rsid w:val="00624088"/>
    <w:rsid w:val="00624DC8"/>
    <w:rsid w:val="006257B2"/>
    <w:rsid w:val="00625E9C"/>
    <w:rsid w:val="0062618B"/>
    <w:rsid w:val="00626BAC"/>
    <w:rsid w:val="006270D0"/>
    <w:rsid w:val="006275E2"/>
    <w:rsid w:val="00627D3F"/>
    <w:rsid w:val="00627F8A"/>
    <w:rsid w:val="0063039D"/>
    <w:rsid w:val="0063077A"/>
    <w:rsid w:val="006316BD"/>
    <w:rsid w:val="00631803"/>
    <w:rsid w:val="00631BE9"/>
    <w:rsid w:val="006322FD"/>
    <w:rsid w:val="0063263C"/>
    <w:rsid w:val="00632B06"/>
    <w:rsid w:val="00633271"/>
    <w:rsid w:val="00634F5F"/>
    <w:rsid w:val="006351C4"/>
    <w:rsid w:val="0063653A"/>
    <w:rsid w:val="006374D4"/>
    <w:rsid w:val="00637B91"/>
    <w:rsid w:val="00637D04"/>
    <w:rsid w:val="006400CA"/>
    <w:rsid w:val="00640960"/>
    <w:rsid w:val="00641371"/>
    <w:rsid w:val="0064227C"/>
    <w:rsid w:val="00642A47"/>
    <w:rsid w:val="00642B03"/>
    <w:rsid w:val="00643220"/>
    <w:rsid w:val="0064337C"/>
    <w:rsid w:val="00643D14"/>
    <w:rsid w:val="006442FD"/>
    <w:rsid w:val="0064497C"/>
    <w:rsid w:val="006454B8"/>
    <w:rsid w:val="00645558"/>
    <w:rsid w:val="00645D1D"/>
    <w:rsid w:val="006461BB"/>
    <w:rsid w:val="00646F9E"/>
    <w:rsid w:val="0065059F"/>
    <w:rsid w:val="00650A38"/>
    <w:rsid w:val="006514DB"/>
    <w:rsid w:val="00651933"/>
    <w:rsid w:val="00651AEC"/>
    <w:rsid w:val="00651D4E"/>
    <w:rsid w:val="006524B4"/>
    <w:rsid w:val="006524E9"/>
    <w:rsid w:val="00652F21"/>
    <w:rsid w:val="006534F4"/>
    <w:rsid w:val="00653628"/>
    <w:rsid w:val="006538E1"/>
    <w:rsid w:val="00653956"/>
    <w:rsid w:val="00653DA0"/>
    <w:rsid w:val="006541C2"/>
    <w:rsid w:val="006546CE"/>
    <w:rsid w:val="00654CF6"/>
    <w:rsid w:val="00655AC9"/>
    <w:rsid w:val="00655C94"/>
    <w:rsid w:val="00655D75"/>
    <w:rsid w:val="0065623B"/>
    <w:rsid w:val="00656329"/>
    <w:rsid w:val="00656D1C"/>
    <w:rsid w:val="00656E3E"/>
    <w:rsid w:val="006570A2"/>
    <w:rsid w:val="006573DD"/>
    <w:rsid w:val="006574EF"/>
    <w:rsid w:val="006609D0"/>
    <w:rsid w:val="0066164B"/>
    <w:rsid w:val="006619B7"/>
    <w:rsid w:val="006620DF"/>
    <w:rsid w:val="0066280E"/>
    <w:rsid w:val="006633FA"/>
    <w:rsid w:val="006638D8"/>
    <w:rsid w:val="00663BA9"/>
    <w:rsid w:val="00663DE1"/>
    <w:rsid w:val="00664590"/>
    <w:rsid w:val="00664B1D"/>
    <w:rsid w:val="00664B22"/>
    <w:rsid w:val="00664E32"/>
    <w:rsid w:val="00664EE9"/>
    <w:rsid w:val="006652E6"/>
    <w:rsid w:val="00665FBB"/>
    <w:rsid w:val="0066633A"/>
    <w:rsid w:val="0066643F"/>
    <w:rsid w:val="006666A0"/>
    <w:rsid w:val="006668EC"/>
    <w:rsid w:val="00666ADE"/>
    <w:rsid w:val="00667B22"/>
    <w:rsid w:val="0067032D"/>
    <w:rsid w:val="00670E76"/>
    <w:rsid w:val="006714DD"/>
    <w:rsid w:val="00671922"/>
    <w:rsid w:val="00671F18"/>
    <w:rsid w:val="0067239C"/>
    <w:rsid w:val="00673B92"/>
    <w:rsid w:val="00674CA1"/>
    <w:rsid w:val="006751EB"/>
    <w:rsid w:val="00675633"/>
    <w:rsid w:val="00675A81"/>
    <w:rsid w:val="006761C8"/>
    <w:rsid w:val="00676A12"/>
    <w:rsid w:val="00676C39"/>
    <w:rsid w:val="00676DDE"/>
    <w:rsid w:val="00676E8B"/>
    <w:rsid w:val="00677155"/>
    <w:rsid w:val="006773E3"/>
    <w:rsid w:val="00680A3E"/>
    <w:rsid w:val="00681A42"/>
    <w:rsid w:val="0068238D"/>
    <w:rsid w:val="006828B0"/>
    <w:rsid w:val="00682F1A"/>
    <w:rsid w:val="0068301B"/>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900A4"/>
    <w:rsid w:val="00690355"/>
    <w:rsid w:val="006912BD"/>
    <w:rsid w:val="00691C11"/>
    <w:rsid w:val="00691E6C"/>
    <w:rsid w:val="00692202"/>
    <w:rsid w:val="00692A48"/>
    <w:rsid w:val="00692B1F"/>
    <w:rsid w:val="006930FE"/>
    <w:rsid w:val="006935BF"/>
    <w:rsid w:val="00693BEB"/>
    <w:rsid w:val="00695506"/>
    <w:rsid w:val="0069552F"/>
    <w:rsid w:val="00695B84"/>
    <w:rsid w:val="00696151"/>
    <w:rsid w:val="00696248"/>
    <w:rsid w:val="006970F0"/>
    <w:rsid w:val="00697647"/>
    <w:rsid w:val="006976A6"/>
    <w:rsid w:val="006A03D5"/>
    <w:rsid w:val="006A0A00"/>
    <w:rsid w:val="006A0FFF"/>
    <w:rsid w:val="006A1491"/>
    <w:rsid w:val="006A192C"/>
    <w:rsid w:val="006A1B87"/>
    <w:rsid w:val="006A1D05"/>
    <w:rsid w:val="006A1E2E"/>
    <w:rsid w:val="006A34AF"/>
    <w:rsid w:val="006A39C0"/>
    <w:rsid w:val="006A3DAE"/>
    <w:rsid w:val="006A44AE"/>
    <w:rsid w:val="006A4674"/>
    <w:rsid w:val="006A4806"/>
    <w:rsid w:val="006A5207"/>
    <w:rsid w:val="006A5B0E"/>
    <w:rsid w:val="006A5E45"/>
    <w:rsid w:val="006A5ED3"/>
    <w:rsid w:val="006A5F15"/>
    <w:rsid w:val="006A6551"/>
    <w:rsid w:val="006A6567"/>
    <w:rsid w:val="006A7169"/>
    <w:rsid w:val="006B03D9"/>
    <w:rsid w:val="006B0656"/>
    <w:rsid w:val="006B14B1"/>
    <w:rsid w:val="006B1714"/>
    <w:rsid w:val="006B1F04"/>
    <w:rsid w:val="006B20A7"/>
    <w:rsid w:val="006B23F4"/>
    <w:rsid w:val="006B2A0B"/>
    <w:rsid w:val="006B2E47"/>
    <w:rsid w:val="006B30B5"/>
    <w:rsid w:val="006B3201"/>
    <w:rsid w:val="006B34FD"/>
    <w:rsid w:val="006B367B"/>
    <w:rsid w:val="006B407F"/>
    <w:rsid w:val="006B4203"/>
    <w:rsid w:val="006B42EE"/>
    <w:rsid w:val="006B432B"/>
    <w:rsid w:val="006B6092"/>
    <w:rsid w:val="006B6149"/>
    <w:rsid w:val="006B677F"/>
    <w:rsid w:val="006B725D"/>
    <w:rsid w:val="006C03C9"/>
    <w:rsid w:val="006C0629"/>
    <w:rsid w:val="006C095F"/>
    <w:rsid w:val="006C0DCB"/>
    <w:rsid w:val="006C1761"/>
    <w:rsid w:val="006C176E"/>
    <w:rsid w:val="006C2F11"/>
    <w:rsid w:val="006C32CA"/>
    <w:rsid w:val="006C370D"/>
    <w:rsid w:val="006C3DCF"/>
    <w:rsid w:val="006C3E18"/>
    <w:rsid w:val="006C4667"/>
    <w:rsid w:val="006C4893"/>
    <w:rsid w:val="006C4DE1"/>
    <w:rsid w:val="006C52B4"/>
    <w:rsid w:val="006C5896"/>
    <w:rsid w:val="006C5D03"/>
    <w:rsid w:val="006C6BFC"/>
    <w:rsid w:val="006C707C"/>
    <w:rsid w:val="006D11B2"/>
    <w:rsid w:val="006D120F"/>
    <w:rsid w:val="006D1763"/>
    <w:rsid w:val="006D1858"/>
    <w:rsid w:val="006D1DCA"/>
    <w:rsid w:val="006D2151"/>
    <w:rsid w:val="006D293D"/>
    <w:rsid w:val="006D2D04"/>
    <w:rsid w:val="006D3A8A"/>
    <w:rsid w:val="006D496A"/>
    <w:rsid w:val="006D49F1"/>
    <w:rsid w:val="006D4C77"/>
    <w:rsid w:val="006D564D"/>
    <w:rsid w:val="006D6476"/>
    <w:rsid w:val="006D66C1"/>
    <w:rsid w:val="006D66D6"/>
    <w:rsid w:val="006D6767"/>
    <w:rsid w:val="006D685C"/>
    <w:rsid w:val="006D6B28"/>
    <w:rsid w:val="006D6E1A"/>
    <w:rsid w:val="006D71B2"/>
    <w:rsid w:val="006D7413"/>
    <w:rsid w:val="006D7B96"/>
    <w:rsid w:val="006D7FE8"/>
    <w:rsid w:val="006E0116"/>
    <w:rsid w:val="006E069C"/>
    <w:rsid w:val="006E078E"/>
    <w:rsid w:val="006E1333"/>
    <w:rsid w:val="006E148F"/>
    <w:rsid w:val="006E14D2"/>
    <w:rsid w:val="006E4B32"/>
    <w:rsid w:val="006E4EEB"/>
    <w:rsid w:val="006E5426"/>
    <w:rsid w:val="006E5D9A"/>
    <w:rsid w:val="006E63BD"/>
    <w:rsid w:val="006E673C"/>
    <w:rsid w:val="006E6E76"/>
    <w:rsid w:val="006E7986"/>
    <w:rsid w:val="006E7F8E"/>
    <w:rsid w:val="006F01F1"/>
    <w:rsid w:val="006F04A0"/>
    <w:rsid w:val="006F05F5"/>
    <w:rsid w:val="006F064C"/>
    <w:rsid w:val="006F07F5"/>
    <w:rsid w:val="006F1256"/>
    <w:rsid w:val="006F1531"/>
    <w:rsid w:val="006F1915"/>
    <w:rsid w:val="006F1AB6"/>
    <w:rsid w:val="006F2F2D"/>
    <w:rsid w:val="006F30CA"/>
    <w:rsid w:val="006F3A58"/>
    <w:rsid w:val="006F4580"/>
    <w:rsid w:val="006F4680"/>
    <w:rsid w:val="006F4A45"/>
    <w:rsid w:val="006F4FDE"/>
    <w:rsid w:val="006F56C1"/>
    <w:rsid w:val="006F56CD"/>
    <w:rsid w:val="006F579E"/>
    <w:rsid w:val="006F6B66"/>
    <w:rsid w:val="006F7A68"/>
    <w:rsid w:val="006F7FEF"/>
    <w:rsid w:val="00700679"/>
    <w:rsid w:val="007006DA"/>
    <w:rsid w:val="00700E63"/>
    <w:rsid w:val="007014EC"/>
    <w:rsid w:val="0070160B"/>
    <w:rsid w:val="00701C74"/>
    <w:rsid w:val="00702293"/>
    <w:rsid w:val="0070266F"/>
    <w:rsid w:val="007026DB"/>
    <w:rsid w:val="00702B49"/>
    <w:rsid w:val="00702D4A"/>
    <w:rsid w:val="00703478"/>
    <w:rsid w:val="0070397B"/>
    <w:rsid w:val="007039C2"/>
    <w:rsid w:val="007043AF"/>
    <w:rsid w:val="007044EE"/>
    <w:rsid w:val="00704570"/>
    <w:rsid w:val="00704578"/>
    <w:rsid w:val="00704CC6"/>
    <w:rsid w:val="0070505F"/>
    <w:rsid w:val="00705743"/>
    <w:rsid w:val="00705775"/>
    <w:rsid w:val="00705867"/>
    <w:rsid w:val="00705976"/>
    <w:rsid w:val="00706219"/>
    <w:rsid w:val="0070633B"/>
    <w:rsid w:val="007068C6"/>
    <w:rsid w:val="00706C76"/>
    <w:rsid w:val="00707143"/>
    <w:rsid w:val="00707BF5"/>
    <w:rsid w:val="007101F5"/>
    <w:rsid w:val="00710411"/>
    <w:rsid w:val="0071059E"/>
    <w:rsid w:val="00710D41"/>
    <w:rsid w:val="00710DDE"/>
    <w:rsid w:val="00710FA8"/>
    <w:rsid w:val="00710FBB"/>
    <w:rsid w:val="00711503"/>
    <w:rsid w:val="00711764"/>
    <w:rsid w:val="00711D6F"/>
    <w:rsid w:val="00711DAC"/>
    <w:rsid w:val="00712387"/>
    <w:rsid w:val="00713A93"/>
    <w:rsid w:val="00713BBF"/>
    <w:rsid w:val="00714242"/>
    <w:rsid w:val="00714347"/>
    <w:rsid w:val="0071459B"/>
    <w:rsid w:val="007148C2"/>
    <w:rsid w:val="00714D22"/>
    <w:rsid w:val="00715239"/>
    <w:rsid w:val="007156DA"/>
    <w:rsid w:val="00715EEC"/>
    <w:rsid w:val="00716900"/>
    <w:rsid w:val="00716CA5"/>
    <w:rsid w:val="00716F05"/>
    <w:rsid w:val="00716F0B"/>
    <w:rsid w:val="007177DE"/>
    <w:rsid w:val="00717A79"/>
    <w:rsid w:val="00717B78"/>
    <w:rsid w:val="00717F83"/>
    <w:rsid w:val="00720CDB"/>
    <w:rsid w:val="00721032"/>
    <w:rsid w:val="00721D8D"/>
    <w:rsid w:val="00721F8F"/>
    <w:rsid w:val="00722029"/>
    <w:rsid w:val="007224B7"/>
    <w:rsid w:val="007232BA"/>
    <w:rsid w:val="00724387"/>
    <w:rsid w:val="007244AB"/>
    <w:rsid w:val="00724616"/>
    <w:rsid w:val="00724B3E"/>
    <w:rsid w:val="00724ED5"/>
    <w:rsid w:val="007250D8"/>
    <w:rsid w:val="0072577D"/>
    <w:rsid w:val="0072588D"/>
    <w:rsid w:val="00725A6A"/>
    <w:rsid w:val="00725E6B"/>
    <w:rsid w:val="00726C5C"/>
    <w:rsid w:val="00726D63"/>
    <w:rsid w:val="00726DEA"/>
    <w:rsid w:val="00726F46"/>
    <w:rsid w:val="007275F0"/>
    <w:rsid w:val="00727684"/>
    <w:rsid w:val="0072771F"/>
    <w:rsid w:val="00727902"/>
    <w:rsid w:val="00727F47"/>
    <w:rsid w:val="007303A0"/>
    <w:rsid w:val="00730967"/>
    <w:rsid w:val="00730F3A"/>
    <w:rsid w:val="00732A49"/>
    <w:rsid w:val="00732F4B"/>
    <w:rsid w:val="007331B5"/>
    <w:rsid w:val="007335CC"/>
    <w:rsid w:val="00733809"/>
    <w:rsid w:val="0073424C"/>
    <w:rsid w:val="007348D5"/>
    <w:rsid w:val="0073529B"/>
    <w:rsid w:val="00735359"/>
    <w:rsid w:val="00735771"/>
    <w:rsid w:val="0073619C"/>
    <w:rsid w:val="0073638E"/>
    <w:rsid w:val="007363D3"/>
    <w:rsid w:val="00736512"/>
    <w:rsid w:val="00737254"/>
    <w:rsid w:val="00737549"/>
    <w:rsid w:val="00737E9A"/>
    <w:rsid w:val="0074052B"/>
    <w:rsid w:val="00740E61"/>
    <w:rsid w:val="007415EF"/>
    <w:rsid w:val="00741985"/>
    <w:rsid w:val="00741ABF"/>
    <w:rsid w:val="00741D09"/>
    <w:rsid w:val="0074219D"/>
    <w:rsid w:val="00742283"/>
    <w:rsid w:val="00743B94"/>
    <w:rsid w:val="00743CC1"/>
    <w:rsid w:val="00744A79"/>
    <w:rsid w:val="00744AA7"/>
    <w:rsid w:val="00745A88"/>
    <w:rsid w:val="00745D4C"/>
    <w:rsid w:val="007461B7"/>
    <w:rsid w:val="00746F17"/>
    <w:rsid w:val="00746F25"/>
    <w:rsid w:val="00747B3D"/>
    <w:rsid w:val="0075050A"/>
    <w:rsid w:val="00750769"/>
    <w:rsid w:val="007508E1"/>
    <w:rsid w:val="00750BF2"/>
    <w:rsid w:val="00750F47"/>
    <w:rsid w:val="00751129"/>
    <w:rsid w:val="007516A1"/>
    <w:rsid w:val="00751B1C"/>
    <w:rsid w:val="00751D55"/>
    <w:rsid w:val="0075267B"/>
    <w:rsid w:val="0075360F"/>
    <w:rsid w:val="007538FE"/>
    <w:rsid w:val="00753CA6"/>
    <w:rsid w:val="00754657"/>
    <w:rsid w:val="0075479A"/>
    <w:rsid w:val="00754C83"/>
    <w:rsid w:val="00754E52"/>
    <w:rsid w:val="00755028"/>
    <w:rsid w:val="007559C0"/>
    <w:rsid w:val="00755E32"/>
    <w:rsid w:val="00755E75"/>
    <w:rsid w:val="00756554"/>
    <w:rsid w:val="00756D73"/>
    <w:rsid w:val="007571BD"/>
    <w:rsid w:val="007573D7"/>
    <w:rsid w:val="007576E3"/>
    <w:rsid w:val="0076014D"/>
    <w:rsid w:val="00760A5F"/>
    <w:rsid w:val="00760C2D"/>
    <w:rsid w:val="00760E58"/>
    <w:rsid w:val="00761239"/>
    <w:rsid w:val="0076206D"/>
    <w:rsid w:val="0076255C"/>
    <w:rsid w:val="007628F9"/>
    <w:rsid w:val="00762F43"/>
    <w:rsid w:val="00762FE3"/>
    <w:rsid w:val="007631C5"/>
    <w:rsid w:val="0076322D"/>
    <w:rsid w:val="00763672"/>
    <w:rsid w:val="00763AC1"/>
    <w:rsid w:val="00764089"/>
    <w:rsid w:val="0076415B"/>
    <w:rsid w:val="00764565"/>
    <w:rsid w:val="00764A02"/>
    <w:rsid w:val="00765224"/>
    <w:rsid w:val="00765700"/>
    <w:rsid w:val="00765F3F"/>
    <w:rsid w:val="007669F6"/>
    <w:rsid w:val="00767637"/>
    <w:rsid w:val="00767C44"/>
    <w:rsid w:val="00770765"/>
    <w:rsid w:val="00770984"/>
    <w:rsid w:val="00770C75"/>
    <w:rsid w:val="00770DD0"/>
    <w:rsid w:val="00771698"/>
    <w:rsid w:val="00772446"/>
    <w:rsid w:val="00772539"/>
    <w:rsid w:val="00772ACF"/>
    <w:rsid w:val="00772E73"/>
    <w:rsid w:val="00773530"/>
    <w:rsid w:val="00773B8C"/>
    <w:rsid w:val="00773DAA"/>
    <w:rsid w:val="00773E63"/>
    <w:rsid w:val="00774473"/>
    <w:rsid w:val="00774573"/>
    <w:rsid w:val="00774974"/>
    <w:rsid w:val="00774D66"/>
    <w:rsid w:val="00775337"/>
    <w:rsid w:val="007754FB"/>
    <w:rsid w:val="00775B62"/>
    <w:rsid w:val="00775BD3"/>
    <w:rsid w:val="00776462"/>
    <w:rsid w:val="00776684"/>
    <w:rsid w:val="00776DCC"/>
    <w:rsid w:val="00776FEA"/>
    <w:rsid w:val="0077710A"/>
    <w:rsid w:val="0078025E"/>
    <w:rsid w:val="00780475"/>
    <w:rsid w:val="00780AD8"/>
    <w:rsid w:val="00781182"/>
    <w:rsid w:val="007815D0"/>
    <w:rsid w:val="0078178A"/>
    <w:rsid w:val="00781D78"/>
    <w:rsid w:val="0078222E"/>
    <w:rsid w:val="0078269B"/>
    <w:rsid w:val="00782BCE"/>
    <w:rsid w:val="00782FB6"/>
    <w:rsid w:val="0078386D"/>
    <w:rsid w:val="00783C29"/>
    <w:rsid w:val="00783D47"/>
    <w:rsid w:val="00784344"/>
    <w:rsid w:val="00784C9F"/>
    <w:rsid w:val="00785307"/>
    <w:rsid w:val="0078533E"/>
    <w:rsid w:val="007853BC"/>
    <w:rsid w:val="0078562C"/>
    <w:rsid w:val="00785668"/>
    <w:rsid w:val="00785F3A"/>
    <w:rsid w:val="007868F1"/>
    <w:rsid w:val="007874D5"/>
    <w:rsid w:val="0079054A"/>
    <w:rsid w:val="0079070C"/>
    <w:rsid w:val="00790EB7"/>
    <w:rsid w:val="00790F0B"/>
    <w:rsid w:val="00791F09"/>
    <w:rsid w:val="00792847"/>
    <w:rsid w:val="00792DA9"/>
    <w:rsid w:val="00793356"/>
    <w:rsid w:val="00793FED"/>
    <w:rsid w:val="0079420C"/>
    <w:rsid w:val="00795E02"/>
    <w:rsid w:val="00795F74"/>
    <w:rsid w:val="00795F9C"/>
    <w:rsid w:val="00796C1F"/>
    <w:rsid w:val="00796F91"/>
    <w:rsid w:val="007973E3"/>
    <w:rsid w:val="007974B2"/>
    <w:rsid w:val="00797846"/>
    <w:rsid w:val="007978D5"/>
    <w:rsid w:val="00797BAA"/>
    <w:rsid w:val="007A025E"/>
    <w:rsid w:val="007A0400"/>
    <w:rsid w:val="007A0593"/>
    <w:rsid w:val="007A0B8B"/>
    <w:rsid w:val="007A124F"/>
    <w:rsid w:val="007A1410"/>
    <w:rsid w:val="007A2111"/>
    <w:rsid w:val="007A276D"/>
    <w:rsid w:val="007A30D2"/>
    <w:rsid w:val="007A3D98"/>
    <w:rsid w:val="007A5662"/>
    <w:rsid w:val="007A5681"/>
    <w:rsid w:val="007A5CA3"/>
    <w:rsid w:val="007A62A3"/>
    <w:rsid w:val="007A6615"/>
    <w:rsid w:val="007A6DBE"/>
    <w:rsid w:val="007A6E20"/>
    <w:rsid w:val="007A6EEF"/>
    <w:rsid w:val="007A7E94"/>
    <w:rsid w:val="007B0AB9"/>
    <w:rsid w:val="007B1058"/>
    <w:rsid w:val="007B146C"/>
    <w:rsid w:val="007B14AC"/>
    <w:rsid w:val="007B1AD0"/>
    <w:rsid w:val="007B1E24"/>
    <w:rsid w:val="007B1FAE"/>
    <w:rsid w:val="007B2256"/>
    <w:rsid w:val="007B26CD"/>
    <w:rsid w:val="007B26ED"/>
    <w:rsid w:val="007B2E55"/>
    <w:rsid w:val="007B31BD"/>
    <w:rsid w:val="007B363C"/>
    <w:rsid w:val="007B3970"/>
    <w:rsid w:val="007B3AA8"/>
    <w:rsid w:val="007B4C84"/>
    <w:rsid w:val="007B53B9"/>
    <w:rsid w:val="007B549C"/>
    <w:rsid w:val="007B6729"/>
    <w:rsid w:val="007B6DA8"/>
    <w:rsid w:val="007B7045"/>
    <w:rsid w:val="007B70F9"/>
    <w:rsid w:val="007B7308"/>
    <w:rsid w:val="007B7EAD"/>
    <w:rsid w:val="007C093D"/>
    <w:rsid w:val="007C0BFE"/>
    <w:rsid w:val="007C0E93"/>
    <w:rsid w:val="007C13BA"/>
    <w:rsid w:val="007C172B"/>
    <w:rsid w:val="007C184D"/>
    <w:rsid w:val="007C217F"/>
    <w:rsid w:val="007C2197"/>
    <w:rsid w:val="007C27AA"/>
    <w:rsid w:val="007C323A"/>
    <w:rsid w:val="007C3B0F"/>
    <w:rsid w:val="007C452A"/>
    <w:rsid w:val="007C46B2"/>
    <w:rsid w:val="007C46DC"/>
    <w:rsid w:val="007C4714"/>
    <w:rsid w:val="007C4725"/>
    <w:rsid w:val="007C4E56"/>
    <w:rsid w:val="007C5549"/>
    <w:rsid w:val="007C5D43"/>
    <w:rsid w:val="007C5E56"/>
    <w:rsid w:val="007C6273"/>
    <w:rsid w:val="007C7070"/>
    <w:rsid w:val="007C7851"/>
    <w:rsid w:val="007C7CDC"/>
    <w:rsid w:val="007D01A9"/>
    <w:rsid w:val="007D02C4"/>
    <w:rsid w:val="007D02EB"/>
    <w:rsid w:val="007D0552"/>
    <w:rsid w:val="007D140C"/>
    <w:rsid w:val="007D15E7"/>
    <w:rsid w:val="007D1FE3"/>
    <w:rsid w:val="007D211E"/>
    <w:rsid w:val="007D29EE"/>
    <w:rsid w:val="007D34A1"/>
    <w:rsid w:val="007D3C5E"/>
    <w:rsid w:val="007D3C74"/>
    <w:rsid w:val="007D3EC2"/>
    <w:rsid w:val="007D3F31"/>
    <w:rsid w:val="007D3FF0"/>
    <w:rsid w:val="007D41BB"/>
    <w:rsid w:val="007D41FA"/>
    <w:rsid w:val="007D434A"/>
    <w:rsid w:val="007D4AA9"/>
    <w:rsid w:val="007D5288"/>
    <w:rsid w:val="007D5D38"/>
    <w:rsid w:val="007D5E32"/>
    <w:rsid w:val="007D67C1"/>
    <w:rsid w:val="007D6ACB"/>
    <w:rsid w:val="007D6BEF"/>
    <w:rsid w:val="007D718B"/>
    <w:rsid w:val="007D7259"/>
    <w:rsid w:val="007D7424"/>
    <w:rsid w:val="007D7E61"/>
    <w:rsid w:val="007E021F"/>
    <w:rsid w:val="007E0296"/>
    <w:rsid w:val="007E0B9B"/>
    <w:rsid w:val="007E20B7"/>
    <w:rsid w:val="007E260D"/>
    <w:rsid w:val="007E328C"/>
    <w:rsid w:val="007E40AF"/>
    <w:rsid w:val="007E415E"/>
    <w:rsid w:val="007E433F"/>
    <w:rsid w:val="007E4ADB"/>
    <w:rsid w:val="007E53DE"/>
    <w:rsid w:val="007E58A9"/>
    <w:rsid w:val="007E5FB7"/>
    <w:rsid w:val="007E6C96"/>
    <w:rsid w:val="007E7001"/>
    <w:rsid w:val="007E778F"/>
    <w:rsid w:val="007E7799"/>
    <w:rsid w:val="007E7EC1"/>
    <w:rsid w:val="007E7FD9"/>
    <w:rsid w:val="007F00B8"/>
    <w:rsid w:val="007F0233"/>
    <w:rsid w:val="007F0532"/>
    <w:rsid w:val="007F0AED"/>
    <w:rsid w:val="007F0C9E"/>
    <w:rsid w:val="007F18DD"/>
    <w:rsid w:val="007F1A2A"/>
    <w:rsid w:val="007F20A2"/>
    <w:rsid w:val="007F2129"/>
    <w:rsid w:val="007F2A0B"/>
    <w:rsid w:val="007F365C"/>
    <w:rsid w:val="007F388A"/>
    <w:rsid w:val="007F3F78"/>
    <w:rsid w:val="007F428B"/>
    <w:rsid w:val="007F44B4"/>
    <w:rsid w:val="007F501F"/>
    <w:rsid w:val="007F522F"/>
    <w:rsid w:val="007F57DB"/>
    <w:rsid w:val="007F5967"/>
    <w:rsid w:val="007F5A50"/>
    <w:rsid w:val="007F5BA6"/>
    <w:rsid w:val="007F5C83"/>
    <w:rsid w:val="007F610C"/>
    <w:rsid w:val="007F62E3"/>
    <w:rsid w:val="007F68F7"/>
    <w:rsid w:val="007F6923"/>
    <w:rsid w:val="007F74E1"/>
    <w:rsid w:val="007F771B"/>
    <w:rsid w:val="008005FD"/>
    <w:rsid w:val="00800C37"/>
    <w:rsid w:val="00801270"/>
    <w:rsid w:val="008016D1"/>
    <w:rsid w:val="00801B75"/>
    <w:rsid w:val="00801FEE"/>
    <w:rsid w:val="008020F8"/>
    <w:rsid w:val="008021B8"/>
    <w:rsid w:val="00802ED7"/>
    <w:rsid w:val="0080320D"/>
    <w:rsid w:val="00803BD8"/>
    <w:rsid w:val="00804385"/>
    <w:rsid w:val="0080521D"/>
    <w:rsid w:val="0080615A"/>
    <w:rsid w:val="00806DF5"/>
    <w:rsid w:val="008072FB"/>
    <w:rsid w:val="0080755E"/>
    <w:rsid w:val="008076CF"/>
    <w:rsid w:val="00807DCB"/>
    <w:rsid w:val="00807F07"/>
    <w:rsid w:val="0081047A"/>
    <w:rsid w:val="00811709"/>
    <w:rsid w:val="008127D2"/>
    <w:rsid w:val="00812990"/>
    <w:rsid w:val="0081391D"/>
    <w:rsid w:val="00813AAC"/>
    <w:rsid w:val="00813FA7"/>
    <w:rsid w:val="008150E5"/>
    <w:rsid w:val="00815222"/>
    <w:rsid w:val="008156D3"/>
    <w:rsid w:val="00815ECA"/>
    <w:rsid w:val="00816180"/>
    <w:rsid w:val="00816B3B"/>
    <w:rsid w:val="00816DB1"/>
    <w:rsid w:val="00816E4B"/>
    <w:rsid w:val="0081732F"/>
    <w:rsid w:val="0081739C"/>
    <w:rsid w:val="00820EB7"/>
    <w:rsid w:val="0082143E"/>
    <w:rsid w:val="00821BBF"/>
    <w:rsid w:val="00821C63"/>
    <w:rsid w:val="00821E52"/>
    <w:rsid w:val="00821E68"/>
    <w:rsid w:val="00821F62"/>
    <w:rsid w:val="0082214E"/>
    <w:rsid w:val="00822DB3"/>
    <w:rsid w:val="00823B74"/>
    <w:rsid w:val="00823D23"/>
    <w:rsid w:val="00823DBC"/>
    <w:rsid w:val="00824334"/>
    <w:rsid w:val="0082496A"/>
    <w:rsid w:val="00824EEA"/>
    <w:rsid w:val="0082587A"/>
    <w:rsid w:val="00826036"/>
    <w:rsid w:val="008261A6"/>
    <w:rsid w:val="008262C7"/>
    <w:rsid w:val="00826991"/>
    <w:rsid w:val="00826D47"/>
    <w:rsid w:val="00826EF8"/>
    <w:rsid w:val="00827158"/>
    <w:rsid w:val="0082724E"/>
    <w:rsid w:val="008275D5"/>
    <w:rsid w:val="00827DE1"/>
    <w:rsid w:val="00830498"/>
    <w:rsid w:val="00830A95"/>
    <w:rsid w:val="00830D86"/>
    <w:rsid w:val="00831BDB"/>
    <w:rsid w:val="00831C93"/>
    <w:rsid w:val="0083359F"/>
    <w:rsid w:val="008348B8"/>
    <w:rsid w:val="0083503B"/>
    <w:rsid w:val="00835103"/>
    <w:rsid w:val="00835FDD"/>
    <w:rsid w:val="00836A7B"/>
    <w:rsid w:val="00836BA5"/>
    <w:rsid w:val="00837927"/>
    <w:rsid w:val="00837F00"/>
    <w:rsid w:val="008402AA"/>
    <w:rsid w:val="008405EB"/>
    <w:rsid w:val="00840F18"/>
    <w:rsid w:val="00841E6A"/>
    <w:rsid w:val="00841F89"/>
    <w:rsid w:val="008424B6"/>
    <w:rsid w:val="00842608"/>
    <w:rsid w:val="00842A1C"/>
    <w:rsid w:val="00843A32"/>
    <w:rsid w:val="00844048"/>
    <w:rsid w:val="008443EA"/>
    <w:rsid w:val="008445D4"/>
    <w:rsid w:val="00844815"/>
    <w:rsid w:val="00844AFC"/>
    <w:rsid w:val="008451A9"/>
    <w:rsid w:val="008456A2"/>
    <w:rsid w:val="00845901"/>
    <w:rsid w:val="00845D35"/>
    <w:rsid w:val="008462A5"/>
    <w:rsid w:val="008464E1"/>
    <w:rsid w:val="00846512"/>
    <w:rsid w:val="00846B8C"/>
    <w:rsid w:val="00846C90"/>
    <w:rsid w:val="00846E6F"/>
    <w:rsid w:val="0085098C"/>
    <w:rsid w:val="0085122D"/>
    <w:rsid w:val="008514CE"/>
    <w:rsid w:val="00851520"/>
    <w:rsid w:val="0085185C"/>
    <w:rsid w:val="00851D40"/>
    <w:rsid w:val="00851F70"/>
    <w:rsid w:val="008520B0"/>
    <w:rsid w:val="00852159"/>
    <w:rsid w:val="0085233C"/>
    <w:rsid w:val="00853395"/>
    <w:rsid w:val="00854662"/>
    <w:rsid w:val="008547AC"/>
    <w:rsid w:val="00854F43"/>
    <w:rsid w:val="00855578"/>
    <w:rsid w:val="008556F6"/>
    <w:rsid w:val="008560FD"/>
    <w:rsid w:val="00856294"/>
    <w:rsid w:val="00856882"/>
    <w:rsid w:val="0085758E"/>
    <w:rsid w:val="00860FCE"/>
    <w:rsid w:val="00863414"/>
    <w:rsid w:val="00863E97"/>
    <w:rsid w:val="008640EF"/>
    <w:rsid w:val="00864D15"/>
    <w:rsid w:val="00864D5A"/>
    <w:rsid w:val="0086512F"/>
    <w:rsid w:val="0086583E"/>
    <w:rsid w:val="00865CCA"/>
    <w:rsid w:val="008660B7"/>
    <w:rsid w:val="00866290"/>
    <w:rsid w:val="0086643A"/>
    <w:rsid w:val="00866505"/>
    <w:rsid w:val="008672DF"/>
    <w:rsid w:val="00867319"/>
    <w:rsid w:val="00867CA3"/>
    <w:rsid w:val="00867D69"/>
    <w:rsid w:val="00870095"/>
    <w:rsid w:val="0087013B"/>
    <w:rsid w:val="0087049C"/>
    <w:rsid w:val="00871561"/>
    <w:rsid w:val="008715E0"/>
    <w:rsid w:val="00871B5F"/>
    <w:rsid w:val="008725B9"/>
    <w:rsid w:val="0087293D"/>
    <w:rsid w:val="008731B8"/>
    <w:rsid w:val="00873D35"/>
    <w:rsid w:val="00873E16"/>
    <w:rsid w:val="00873E71"/>
    <w:rsid w:val="008743D5"/>
    <w:rsid w:val="008744E9"/>
    <w:rsid w:val="00874D70"/>
    <w:rsid w:val="00875227"/>
    <w:rsid w:val="0087529B"/>
    <w:rsid w:val="00875480"/>
    <w:rsid w:val="00875B2B"/>
    <w:rsid w:val="00875DCF"/>
    <w:rsid w:val="00876479"/>
    <w:rsid w:val="008775DA"/>
    <w:rsid w:val="00877B33"/>
    <w:rsid w:val="008800A2"/>
    <w:rsid w:val="008806F2"/>
    <w:rsid w:val="00880A0A"/>
    <w:rsid w:val="00880B6C"/>
    <w:rsid w:val="008815A3"/>
    <w:rsid w:val="00881807"/>
    <w:rsid w:val="00881870"/>
    <w:rsid w:val="00881A3A"/>
    <w:rsid w:val="00881FFF"/>
    <w:rsid w:val="00882701"/>
    <w:rsid w:val="00882976"/>
    <w:rsid w:val="0088321D"/>
    <w:rsid w:val="00883715"/>
    <w:rsid w:val="00883A5B"/>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291"/>
    <w:rsid w:val="0089604A"/>
    <w:rsid w:val="008961B3"/>
    <w:rsid w:val="0089645F"/>
    <w:rsid w:val="00897F26"/>
    <w:rsid w:val="00897F4F"/>
    <w:rsid w:val="008A06BE"/>
    <w:rsid w:val="008A0B72"/>
    <w:rsid w:val="008A1336"/>
    <w:rsid w:val="008A1370"/>
    <w:rsid w:val="008A13F4"/>
    <w:rsid w:val="008A1857"/>
    <w:rsid w:val="008A1916"/>
    <w:rsid w:val="008A1D30"/>
    <w:rsid w:val="008A2078"/>
    <w:rsid w:val="008A220A"/>
    <w:rsid w:val="008A23F9"/>
    <w:rsid w:val="008A2A92"/>
    <w:rsid w:val="008A2AEE"/>
    <w:rsid w:val="008A2C1F"/>
    <w:rsid w:val="008A2FE9"/>
    <w:rsid w:val="008A302A"/>
    <w:rsid w:val="008A30BC"/>
    <w:rsid w:val="008A3A63"/>
    <w:rsid w:val="008A3FC6"/>
    <w:rsid w:val="008A4742"/>
    <w:rsid w:val="008A4979"/>
    <w:rsid w:val="008A4B84"/>
    <w:rsid w:val="008A4EBD"/>
    <w:rsid w:val="008A57A0"/>
    <w:rsid w:val="008A5AC0"/>
    <w:rsid w:val="008A5ED7"/>
    <w:rsid w:val="008A6A63"/>
    <w:rsid w:val="008A708F"/>
    <w:rsid w:val="008A74FB"/>
    <w:rsid w:val="008A772F"/>
    <w:rsid w:val="008A79A6"/>
    <w:rsid w:val="008B063B"/>
    <w:rsid w:val="008B06ED"/>
    <w:rsid w:val="008B0AE9"/>
    <w:rsid w:val="008B114A"/>
    <w:rsid w:val="008B1382"/>
    <w:rsid w:val="008B14AA"/>
    <w:rsid w:val="008B2039"/>
    <w:rsid w:val="008B2358"/>
    <w:rsid w:val="008B28A1"/>
    <w:rsid w:val="008B2996"/>
    <w:rsid w:val="008B3059"/>
    <w:rsid w:val="008B3FD0"/>
    <w:rsid w:val="008B437E"/>
    <w:rsid w:val="008B46B1"/>
    <w:rsid w:val="008B543F"/>
    <w:rsid w:val="008B5934"/>
    <w:rsid w:val="008B5BAD"/>
    <w:rsid w:val="008B5D8C"/>
    <w:rsid w:val="008B5F50"/>
    <w:rsid w:val="008B62E1"/>
    <w:rsid w:val="008B64A5"/>
    <w:rsid w:val="008B67C6"/>
    <w:rsid w:val="008B688C"/>
    <w:rsid w:val="008B76BF"/>
    <w:rsid w:val="008B7884"/>
    <w:rsid w:val="008B7B51"/>
    <w:rsid w:val="008C01A9"/>
    <w:rsid w:val="008C01D2"/>
    <w:rsid w:val="008C02E6"/>
    <w:rsid w:val="008C047F"/>
    <w:rsid w:val="008C0D06"/>
    <w:rsid w:val="008C11F1"/>
    <w:rsid w:val="008C122B"/>
    <w:rsid w:val="008C1593"/>
    <w:rsid w:val="008C1919"/>
    <w:rsid w:val="008C1C81"/>
    <w:rsid w:val="008C1F59"/>
    <w:rsid w:val="008C249D"/>
    <w:rsid w:val="008C29A9"/>
    <w:rsid w:val="008C312F"/>
    <w:rsid w:val="008C43EF"/>
    <w:rsid w:val="008C4D8B"/>
    <w:rsid w:val="008C5C51"/>
    <w:rsid w:val="008C5CC1"/>
    <w:rsid w:val="008C5FE0"/>
    <w:rsid w:val="008C63E0"/>
    <w:rsid w:val="008C6723"/>
    <w:rsid w:val="008C6A48"/>
    <w:rsid w:val="008C6C44"/>
    <w:rsid w:val="008C6F36"/>
    <w:rsid w:val="008C6F52"/>
    <w:rsid w:val="008C7B05"/>
    <w:rsid w:val="008D04CE"/>
    <w:rsid w:val="008D1689"/>
    <w:rsid w:val="008D16BF"/>
    <w:rsid w:val="008D186B"/>
    <w:rsid w:val="008D2924"/>
    <w:rsid w:val="008D323D"/>
    <w:rsid w:val="008D3EF4"/>
    <w:rsid w:val="008D4152"/>
    <w:rsid w:val="008D482A"/>
    <w:rsid w:val="008D4D10"/>
    <w:rsid w:val="008D5147"/>
    <w:rsid w:val="008D5889"/>
    <w:rsid w:val="008D60D9"/>
    <w:rsid w:val="008D624C"/>
    <w:rsid w:val="008D6342"/>
    <w:rsid w:val="008D6A14"/>
    <w:rsid w:val="008D6F16"/>
    <w:rsid w:val="008D7507"/>
    <w:rsid w:val="008D7955"/>
    <w:rsid w:val="008E0486"/>
    <w:rsid w:val="008E04E6"/>
    <w:rsid w:val="008E0797"/>
    <w:rsid w:val="008E094F"/>
    <w:rsid w:val="008E12A4"/>
    <w:rsid w:val="008E1A51"/>
    <w:rsid w:val="008E2DAF"/>
    <w:rsid w:val="008E32FB"/>
    <w:rsid w:val="008E3334"/>
    <w:rsid w:val="008E3BB9"/>
    <w:rsid w:val="008E3EB8"/>
    <w:rsid w:val="008E4675"/>
    <w:rsid w:val="008E5A0F"/>
    <w:rsid w:val="008E5C20"/>
    <w:rsid w:val="008E5D52"/>
    <w:rsid w:val="008E6134"/>
    <w:rsid w:val="008E6CA5"/>
    <w:rsid w:val="008E7498"/>
    <w:rsid w:val="008E7852"/>
    <w:rsid w:val="008E7E16"/>
    <w:rsid w:val="008F0153"/>
    <w:rsid w:val="008F041A"/>
    <w:rsid w:val="008F073F"/>
    <w:rsid w:val="008F1EA6"/>
    <w:rsid w:val="008F2507"/>
    <w:rsid w:val="008F2BD2"/>
    <w:rsid w:val="008F2F7E"/>
    <w:rsid w:val="008F319D"/>
    <w:rsid w:val="008F32C4"/>
    <w:rsid w:val="008F3307"/>
    <w:rsid w:val="008F4176"/>
    <w:rsid w:val="008F4331"/>
    <w:rsid w:val="008F4C62"/>
    <w:rsid w:val="008F4F8F"/>
    <w:rsid w:val="008F5858"/>
    <w:rsid w:val="008F58B3"/>
    <w:rsid w:val="008F6470"/>
    <w:rsid w:val="008F6D9C"/>
    <w:rsid w:val="008F6F1D"/>
    <w:rsid w:val="008F71AA"/>
    <w:rsid w:val="008F752D"/>
    <w:rsid w:val="008F767C"/>
    <w:rsid w:val="008F7894"/>
    <w:rsid w:val="008F7A5D"/>
    <w:rsid w:val="009008D4"/>
    <w:rsid w:val="00900BFB"/>
    <w:rsid w:val="00900DCF"/>
    <w:rsid w:val="00901785"/>
    <w:rsid w:val="009028F3"/>
    <w:rsid w:val="00902AC5"/>
    <w:rsid w:val="00903542"/>
    <w:rsid w:val="009037B6"/>
    <w:rsid w:val="00904026"/>
    <w:rsid w:val="00904098"/>
    <w:rsid w:val="00904347"/>
    <w:rsid w:val="009044CD"/>
    <w:rsid w:val="009046E9"/>
    <w:rsid w:val="00904A82"/>
    <w:rsid w:val="00904DB0"/>
    <w:rsid w:val="00904E44"/>
    <w:rsid w:val="0090508E"/>
    <w:rsid w:val="009053AF"/>
    <w:rsid w:val="009054A9"/>
    <w:rsid w:val="009061B5"/>
    <w:rsid w:val="00906BF7"/>
    <w:rsid w:val="00906E60"/>
    <w:rsid w:val="009071FB"/>
    <w:rsid w:val="009102A4"/>
    <w:rsid w:val="009105BB"/>
    <w:rsid w:val="009105C9"/>
    <w:rsid w:val="00911157"/>
    <w:rsid w:val="00911304"/>
    <w:rsid w:val="0091192A"/>
    <w:rsid w:val="00912BFA"/>
    <w:rsid w:val="00912F07"/>
    <w:rsid w:val="00913249"/>
    <w:rsid w:val="00913CAF"/>
    <w:rsid w:val="00913D8C"/>
    <w:rsid w:val="009145A1"/>
    <w:rsid w:val="00914C1F"/>
    <w:rsid w:val="009156FF"/>
    <w:rsid w:val="00916066"/>
    <w:rsid w:val="009163BB"/>
    <w:rsid w:val="009164F9"/>
    <w:rsid w:val="00916F44"/>
    <w:rsid w:val="00917AB5"/>
    <w:rsid w:val="009200F5"/>
    <w:rsid w:val="00920921"/>
    <w:rsid w:val="00920F58"/>
    <w:rsid w:val="0092107C"/>
    <w:rsid w:val="0092150C"/>
    <w:rsid w:val="00921D52"/>
    <w:rsid w:val="00922C2B"/>
    <w:rsid w:val="00922C2C"/>
    <w:rsid w:val="0092313E"/>
    <w:rsid w:val="00923618"/>
    <w:rsid w:val="00923AF4"/>
    <w:rsid w:val="00925002"/>
    <w:rsid w:val="009259F8"/>
    <w:rsid w:val="00925A9D"/>
    <w:rsid w:val="00926BBC"/>
    <w:rsid w:val="00927175"/>
    <w:rsid w:val="0092728E"/>
    <w:rsid w:val="009277C2"/>
    <w:rsid w:val="00927A57"/>
    <w:rsid w:val="00930210"/>
    <w:rsid w:val="00931A80"/>
    <w:rsid w:val="00931C44"/>
    <w:rsid w:val="0093200E"/>
    <w:rsid w:val="00932792"/>
    <w:rsid w:val="00933339"/>
    <w:rsid w:val="009338AA"/>
    <w:rsid w:val="0093393D"/>
    <w:rsid w:val="009349D6"/>
    <w:rsid w:val="00934A8D"/>
    <w:rsid w:val="00935202"/>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479"/>
    <w:rsid w:val="00942ACF"/>
    <w:rsid w:val="00942BE5"/>
    <w:rsid w:val="00942D2D"/>
    <w:rsid w:val="00942D4D"/>
    <w:rsid w:val="009448EF"/>
    <w:rsid w:val="00944966"/>
    <w:rsid w:val="00944A5B"/>
    <w:rsid w:val="00944FEB"/>
    <w:rsid w:val="009453E8"/>
    <w:rsid w:val="009457EA"/>
    <w:rsid w:val="00945B94"/>
    <w:rsid w:val="00945D52"/>
    <w:rsid w:val="00946280"/>
    <w:rsid w:val="00947300"/>
    <w:rsid w:val="00947BA9"/>
    <w:rsid w:val="00950AD3"/>
    <w:rsid w:val="00951C6A"/>
    <w:rsid w:val="009524A0"/>
    <w:rsid w:val="0095272F"/>
    <w:rsid w:val="00952DE7"/>
    <w:rsid w:val="009532E1"/>
    <w:rsid w:val="009533B8"/>
    <w:rsid w:val="00953B72"/>
    <w:rsid w:val="00956367"/>
    <w:rsid w:val="0095639A"/>
    <w:rsid w:val="0095661D"/>
    <w:rsid w:val="00956930"/>
    <w:rsid w:val="00956C97"/>
    <w:rsid w:val="00956E7A"/>
    <w:rsid w:val="00957195"/>
    <w:rsid w:val="009574A2"/>
    <w:rsid w:val="009574D4"/>
    <w:rsid w:val="009577F6"/>
    <w:rsid w:val="009578C8"/>
    <w:rsid w:val="00957F74"/>
    <w:rsid w:val="009616F6"/>
    <w:rsid w:val="0096271F"/>
    <w:rsid w:val="00963243"/>
    <w:rsid w:val="00963536"/>
    <w:rsid w:val="00963FF5"/>
    <w:rsid w:val="009642DA"/>
    <w:rsid w:val="009644C5"/>
    <w:rsid w:val="00964AED"/>
    <w:rsid w:val="009651D0"/>
    <w:rsid w:val="009651D5"/>
    <w:rsid w:val="00965A5F"/>
    <w:rsid w:val="00965DD2"/>
    <w:rsid w:val="0096623C"/>
    <w:rsid w:val="0096657B"/>
    <w:rsid w:val="00966DFA"/>
    <w:rsid w:val="00967E5E"/>
    <w:rsid w:val="00970163"/>
    <w:rsid w:val="009702D3"/>
    <w:rsid w:val="00970A91"/>
    <w:rsid w:val="00970A94"/>
    <w:rsid w:val="00970AC8"/>
    <w:rsid w:val="00970D33"/>
    <w:rsid w:val="00971096"/>
    <w:rsid w:val="009723B6"/>
    <w:rsid w:val="009723BC"/>
    <w:rsid w:val="009724D1"/>
    <w:rsid w:val="0097314E"/>
    <w:rsid w:val="009736B8"/>
    <w:rsid w:val="00973740"/>
    <w:rsid w:val="009738A5"/>
    <w:rsid w:val="00973E97"/>
    <w:rsid w:val="00973FAC"/>
    <w:rsid w:val="0097412E"/>
    <w:rsid w:val="009747ED"/>
    <w:rsid w:val="009749E7"/>
    <w:rsid w:val="00974A49"/>
    <w:rsid w:val="00974B3C"/>
    <w:rsid w:val="00974B83"/>
    <w:rsid w:val="00974FD9"/>
    <w:rsid w:val="00975670"/>
    <w:rsid w:val="009757E7"/>
    <w:rsid w:val="00976189"/>
    <w:rsid w:val="00976F6C"/>
    <w:rsid w:val="0097707F"/>
    <w:rsid w:val="00977DD9"/>
    <w:rsid w:val="0098029B"/>
    <w:rsid w:val="009808E6"/>
    <w:rsid w:val="0098092B"/>
    <w:rsid w:val="009816A8"/>
    <w:rsid w:val="00981F0F"/>
    <w:rsid w:val="00982595"/>
    <w:rsid w:val="00982D09"/>
    <w:rsid w:val="00982DBF"/>
    <w:rsid w:val="00982F36"/>
    <w:rsid w:val="0098351F"/>
    <w:rsid w:val="00983867"/>
    <w:rsid w:val="009841CC"/>
    <w:rsid w:val="00985601"/>
    <w:rsid w:val="00985B9A"/>
    <w:rsid w:val="00985CA7"/>
    <w:rsid w:val="00985CF7"/>
    <w:rsid w:val="00985EB8"/>
    <w:rsid w:val="00986704"/>
    <w:rsid w:val="009868C0"/>
    <w:rsid w:val="009869A9"/>
    <w:rsid w:val="00986C05"/>
    <w:rsid w:val="009878F6"/>
    <w:rsid w:val="00987A50"/>
    <w:rsid w:val="00987C1F"/>
    <w:rsid w:val="00987FBA"/>
    <w:rsid w:val="00990199"/>
    <w:rsid w:val="00990406"/>
    <w:rsid w:val="009915E5"/>
    <w:rsid w:val="00991EA8"/>
    <w:rsid w:val="009925DA"/>
    <w:rsid w:val="00992B13"/>
    <w:rsid w:val="00992D5E"/>
    <w:rsid w:val="00993F9E"/>
    <w:rsid w:val="0099411F"/>
    <w:rsid w:val="009941D4"/>
    <w:rsid w:val="00994E87"/>
    <w:rsid w:val="00994F81"/>
    <w:rsid w:val="00995105"/>
    <w:rsid w:val="009958CF"/>
    <w:rsid w:val="00995AB2"/>
    <w:rsid w:val="00995B84"/>
    <w:rsid w:val="00995D25"/>
    <w:rsid w:val="00995D34"/>
    <w:rsid w:val="009963E4"/>
    <w:rsid w:val="0099644F"/>
    <w:rsid w:val="00996469"/>
    <w:rsid w:val="0099685B"/>
    <w:rsid w:val="00996D04"/>
    <w:rsid w:val="00996DC0"/>
    <w:rsid w:val="00997090"/>
    <w:rsid w:val="0099778D"/>
    <w:rsid w:val="009977BD"/>
    <w:rsid w:val="00997B4D"/>
    <w:rsid w:val="00997D3F"/>
    <w:rsid w:val="009A00B4"/>
    <w:rsid w:val="009A068C"/>
    <w:rsid w:val="009A0B1F"/>
    <w:rsid w:val="009A143C"/>
    <w:rsid w:val="009A2127"/>
    <w:rsid w:val="009A2515"/>
    <w:rsid w:val="009A26FB"/>
    <w:rsid w:val="009A27E9"/>
    <w:rsid w:val="009A2828"/>
    <w:rsid w:val="009A28AC"/>
    <w:rsid w:val="009A2BD9"/>
    <w:rsid w:val="009A3894"/>
    <w:rsid w:val="009A4022"/>
    <w:rsid w:val="009A429F"/>
    <w:rsid w:val="009A482F"/>
    <w:rsid w:val="009A4915"/>
    <w:rsid w:val="009A4AEE"/>
    <w:rsid w:val="009A55FD"/>
    <w:rsid w:val="009A59D9"/>
    <w:rsid w:val="009A5E51"/>
    <w:rsid w:val="009A6C83"/>
    <w:rsid w:val="009A7A60"/>
    <w:rsid w:val="009A7E2C"/>
    <w:rsid w:val="009A7EB2"/>
    <w:rsid w:val="009B0250"/>
    <w:rsid w:val="009B1A09"/>
    <w:rsid w:val="009B2044"/>
    <w:rsid w:val="009B2357"/>
    <w:rsid w:val="009B2D6C"/>
    <w:rsid w:val="009B2E95"/>
    <w:rsid w:val="009B2EAD"/>
    <w:rsid w:val="009B31E3"/>
    <w:rsid w:val="009B3CCA"/>
    <w:rsid w:val="009B40B0"/>
    <w:rsid w:val="009B4171"/>
    <w:rsid w:val="009B50AC"/>
    <w:rsid w:val="009B5448"/>
    <w:rsid w:val="009B5497"/>
    <w:rsid w:val="009B5998"/>
    <w:rsid w:val="009B5C94"/>
    <w:rsid w:val="009B6062"/>
    <w:rsid w:val="009B66F6"/>
    <w:rsid w:val="009B7640"/>
    <w:rsid w:val="009B7F53"/>
    <w:rsid w:val="009C02D7"/>
    <w:rsid w:val="009C07FD"/>
    <w:rsid w:val="009C0F79"/>
    <w:rsid w:val="009C13FB"/>
    <w:rsid w:val="009C19B3"/>
    <w:rsid w:val="009C1CFE"/>
    <w:rsid w:val="009C22E7"/>
    <w:rsid w:val="009C25A8"/>
    <w:rsid w:val="009C2A2C"/>
    <w:rsid w:val="009C2B18"/>
    <w:rsid w:val="009C2B22"/>
    <w:rsid w:val="009C2B7F"/>
    <w:rsid w:val="009C3764"/>
    <w:rsid w:val="009C3872"/>
    <w:rsid w:val="009C3A5E"/>
    <w:rsid w:val="009C45D1"/>
    <w:rsid w:val="009C4601"/>
    <w:rsid w:val="009C4933"/>
    <w:rsid w:val="009C5374"/>
    <w:rsid w:val="009C6850"/>
    <w:rsid w:val="009C686D"/>
    <w:rsid w:val="009C6A56"/>
    <w:rsid w:val="009C6D79"/>
    <w:rsid w:val="009C77AA"/>
    <w:rsid w:val="009C7968"/>
    <w:rsid w:val="009C7BFB"/>
    <w:rsid w:val="009D0380"/>
    <w:rsid w:val="009D0772"/>
    <w:rsid w:val="009D0AAF"/>
    <w:rsid w:val="009D0B36"/>
    <w:rsid w:val="009D0B77"/>
    <w:rsid w:val="009D14AA"/>
    <w:rsid w:val="009D1854"/>
    <w:rsid w:val="009D26A3"/>
    <w:rsid w:val="009D2828"/>
    <w:rsid w:val="009D2E2C"/>
    <w:rsid w:val="009D3425"/>
    <w:rsid w:val="009D382F"/>
    <w:rsid w:val="009D3DB1"/>
    <w:rsid w:val="009D3EBD"/>
    <w:rsid w:val="009D3EC8"/>
    <w:rsid w:val="009D4103"/>
    <w:rsid w:val="009D416A"/>
    <w:rsid w:val="009D4970"/>
    <w:rsid w:val="009D4D69"/>
    <w:rsid w:val="009D574E"/>
    <w:rsid w:val="009D5A40"/>
    <w:rsid w:val="009D5AAB"/>
    <w:rsid w:val="009D6465"/>
    <w:rsid w:val="009D6BF8"/>
    <w:rsid w:val="009D6E11"/>
    <w:rsid w:val="009D7587"/>
    <w:rsid w:val="009D7DC0"/>
    <w:rsid w:val="009E00C0"/>
    <w:rsid w:val="009E01FB"/>
    <w:rsid w:val="009E03E1"/>
    <w:rsid w:val="009E043F"/>
    <w:rsid w:val="009E1305"/>
    <w:rsid w:val="009E144C"/>
    <w:rsid w:val="009E15F8"/>
    <w:rsid w:val="009E1D83"/>
    <w:rsid w:val="009E20B2"/>
    <w:rsid w:val="009E2429"/>
    <w:rsid w:val="009E259A"/>
    <w:rsid w:val="009E2AAC"/>
    <w:rsid w:val="009E374E"/>
    <w:rsid w:val="009E3F88"/>
    <w:rsid w:val="009E4346"/>
    <w:rsid w:val="009E49AF"/>
    <w:rsid w:val="009E4B20"/>
    <w:rsid w:val="009E4B62"/>
    <w:rsid w:val="009E4DEA"/>
    <w:rsid w:val="009E54C7"/>
    <w:rsid w:val="009E59B0"/>
    <w:rsid w:val="009E5A56"/>
    <w:rsid w:val="009E5AC9"/>
    <w:rsid w:val="009E6C4D"/>
    <w:rsid w:val="009E7075"/>
    <w:rsid w:val="009E76B5"/>
    <w:rsid w:val="009E79BC"/>
    <w:rsid w:val="009E7AD2"/>
    <w:rsid w:val="009F078D"/>
    <w:rsid w:val="009F080E"/>
    <w:rsid w:val="009F12D6"/>
    <w:rsid w:val="009F1F21"/>
    <w:rsid w:val="009F285C"/>
    <w:rsid w:val="009F2BF9"/>
    <w:rsid w:val="009F319B"/>
    <w:rsid w:val="009F34B2"/>
    <w:rsid w:val="009F45DC"/>
    <w:rsid w:val="009F5892"/>
    <w:rsid w:val="009F5B22"/>
    <w:rsid w:val="009F665F"/>
    <w:rsid w:val="009F6C1B"/>
    <w:rsid w:val="009F6EB9"/>
    <w:rsid w:val="009F71DE"/>
    <w:rsid w:val="009F727C"/>
    <w:rsid w:val="009F7439"/>
    <w:rsid w:val="00A002D2"/>
    <w:rsid w:val="00A00A2F"/>
    <w:rsid w:val="00A00C1F"/>
    <w:rsid w:val="00A00D57"/>
    <w:rsid w:val="00A00EEC"/>
    <w:rsid w:val="00A015D8"/>
    <w:rsid w:val="00A017C9"/>
    <w:rsid w:val="00A019EB"/>
    <w:rsid w:val="00A020DB"/>
    <w:rsid w:val="00A026BA"/>
    <w:rsid w:val="00A02D9C"/>
    <w:rsid w:val="00A03093"/>
    <w:rsid w:val="00A03764"/>
    <w:rsid w:val="00A03880"/>
    <w:rsid w:val="00A03BA8"/>
    <w:rsid w:val="00A03C74"/>
    <w:rsid w:val="00A0401B"/>
    <w:rsid w:val="00A05207"/>
    <w:rsid w:val="00A05CCF"/>
    <w:rsid w:val="00A05FCD"/>
    <w:rsid w:val="00A06E3F"/>
    <w:rsid w:val="00A075E3"/>
    <w:rsid w:val="00A07C6E"/>
    <w:rsid w:val="00A07CA4"/>
    <w:rsid w:val="00A07CD4"/>
    <w:rsid w:val="00A07E56"/>
    <w:rsid w:val="00A10354"/>
    <w:rsid w:val="00A10AAB"/>
    <w:rsid w:val="00A11003"/>
    <w:rsid w:val="00A11DA7"/>
    <w:rsid w:val="00A12178"/>
    <w:rsid w:val="00A129DF"/>
    <w:rsid w:val="00A13151"/>
    <w:rsid w:val="00A13158"/>
    <w:rsid w:val="00A135E8"/>
    <w:rsid w:val="00A13868"/>
    <w:rsid w:val="00A13A94"/>
    <w:rsid w:val="00A14121"/>
    <w:rsid w:val="00A14276"/>
    <w:rsid w:val="00A1435C"/>
    <w:rsid w:val="00A143C5"/>
    <w:rsid w:val="00A1445E"/>
    <w:rsid w:val="00A14E7D"/>
    <w:rsid w:val="00A15324"/>
    <w:rsid w:val="00A15437"/>
    <w:rsid w:val="00A15B31"/>
    <w:rsid w:val="00A16C16"/>
    <w:rsid w:val="00A174C6"/>
    <w:rsid w:val="00A20F74"/>
    <w:rsid w:val="00A21097"/>
    <w:rsid w:val="00A2150E"/>
    <w:rsid w:val="00A21C46"/>
    <w:rsid w:val="00A21DB2"/>
    <w:rsid w:val="00A2280D"/>
    <w:rsid w:val="00A22AAC"/>
    <w:rsid w:val="00A22F02"/>
    <w:rsid w:val="00A24819"/>
    <w:rsid w:val="00A24BE3"/>
    <w:rsid w:val="00A25221"/>
    <w:rsid w:val="00A25799"/>
    <w:rsid w:val="00A25907"/>
    <w:rsid w:val="00A25B42"/>
    <w:rsid w:val="00A25E0D"/>
    <w:rsid w:val="00A2677D"/>
    <w:rsid w:val="00A304EA"/>
    <w:rsid w:val="00A3086B"/>
    <w:rsid w:val="00A30D0A"/>
    <w:rsid w:val="00A31537"/>
    <w:rsid w:val="00A316D9"/>
    <w:rsid w:val="00A33E88"/>
    <w:rsid w:val="00A346B9"/>
    <w:rsid w:val="00A34B89"/>
    <w:rsid w:val="00A34C52"/>
    <w:rsid w:val="00A34DAC"/>
    <w:rsid w:val="00A34DAE"/>
    <w:rsid w:val="00A34E88"/>
    <w:rsid w:val="00A361E8"/>
    <w:rsid w:val="00A361F0"/>
    <w:rsid w:val="00A364EC"/>
    <w:rsid w:val="00A36A9E"/>
    <w:rsid w:val="00A36D9E"/>
    <w:rsid w:val="00A3705D"/>
    <w:rsid w:val="00A370A7"/>
    <w:rsid w:val="00A37271"/>
    <w:rsid w:val="00A373B8"/>
    <w:rsid w:val="00A376D6"/>
    <w:rsid w:val="00A377AE"/>
    <w:rsid w:val="00A40229"/>
    <w:rsid w:val="00A41921"/>
    <w:rsid w:val="00A421BC"/>
    <w:rsid w:val="00A42B85"/>
    <w:rsid w:val="00A433C8"/>
    <w:rsid w:val="00A43505"/>
    <w:rsid w:val="00A435D9"/>
    <w:rsid w:val="00A437FD"/>
    <w:rsid w:val="00A443F5"/>
    <w:rsid w:val="00A4521A"/>
    <w:rsid w:val="00A4581C"/>
    <w:rsid w:val="00A46536"/>
    <w:rsid w:val="00A465A1"/>
    <w:rsid w:val="00A465E2"/>
    <w:rsid w:val="00A47599"/>
    <w:rsid w:val="00A478BE"/>
    <w:rsid w:val="00A47A26"/>
    <w:rsid w:val="00A51B7F"/>
    <w:rsid w:val="00A525BA"/>
    <w:rsid w:val="00A525EF"/>
    <w:rsid w:val="00A529C3"/>
    <w:rsid w:val="00A52A81"/>
    <w:rsid w:val="00A533E0"/>
    <w:rsid w:val="00A53C86"/>
    <w:rsid w:val="00A54030"/>
    <w:rsid w:val="00A54E21"/>
    <w:rsid w:val="00A54E45"/>
    <w:rsid w:val="00A55676"/>
    <w:rsid w:val="00A558B0"/>
    <w:rsid w:val="00A55DB2"/>
    <w:rsid w:val="00A5756D"/>
    <w:rsid w:val="00A57572"/>
    <w:rsid w:val="00A57C66"/>
    <w:rsid w:val="00A60071"/>
    <w:rsid w:val="00A6037E"/>
    <w:rsid w:val="00A60416"/>
    <w:rsid w:val="00A62463"/>
    <w:rsid w:val="00A62A7A"/>
    <w:rsid w:val="00A64219"/>
    <w:rsid w:val="00A64DD9"/>
    <w:rsid w:val="00A670EA"/>
    <w:rsid w:val="00A6793E"/>
    <w:rsid w:val="00A67C75"/>
    <w:rsid w:val="00A67FE1"/>
    <w:rsid w:val="00A7018A"/>
    <w:rsid w:val="00A70ABF"/>
    <w:rsid w:val="00A714DC"/>
    <w:rsid w:val="00A714EE"/>
    <w:rsid w:val="00A719D5"/>
    <w:rsid w:val="00A71FE7"/>
    <w:rsid w:val="00A725C4"/>
    <w:rsid w:val="00A73542"/>
    <w:rsid w:val="00A73590"/>
    <w:rsid w:val="00A736A9"/>
    <w:rsid w:val="00A73967"/>
    <w:rsid w:val="00A73BF4"/>
    <w:rsid w:val="00A7522B"/>
    <w:rsid w:val="00A75B23"/>
    <w:rsid w:val="00A76400"/>
    <w:rsid w:val="00A76691"/>
    <w:rsid w:val="00A766A2"/>
    <w:rsid w:val="00A767C2"/>
    <w:rsid w:val="00A76912"/>
    <w:rsid w:val="00A76B8C"/>
    <w:rsid w:val="00A77179"/>
    <w:rsid w:val="00A77479"/>
    <w:rsid w:val="00A80881"/>
    <w:rsid w:val="00A80DAB"/>
    <w:rsid w:val="00A810D1"/>
    <w:rsid w:val="00A816F2"/>
    <w:rsid w:val="00A827DF"/>
    <w:rsid w:val="00A82E58"/>
    <w:rsid w:val="00A82FF1"/>
    <w:rsid w:val="00A83F8C"/>
    <w:rsid w:val="00A852FE"/>
    <w:rsid w:val="00A85F57"/>
    <w:rsid w:val="00A8610E"/>
    <w:rsid w:val="00A86127"/>
    <w:rsid w:val="00A863C9"/>
    <w:rsid w:val="00A8651B"/>
    <w:rsid w:val="00A869BC"/>
    <w:rsid w:val="00A86CED"/>
    <w:rsid w:val="00A908C1"/>
    <w:rsid w:val="00A909AE"/>
    <w:rsid w:val="00A90F1B"/>
    <w:rsid w:val="00A922E8"/>
    <w:rsid w:val="00A92307"/>
    <w:rsid w:val="00A928FD"/>
    <w:rsid w:val="00A92F28"/>
    <w:rsid w:val="00A93435"/>
    <w:rsid w:val="00A934A4"/>
    <w:rsid w:val="00A93E83"/>
    <w:rsid w:val="00A9424F"/>
    <w:rsid w:val="00A944B2"/>
    <w:rsid w:val="00A94765"/>
    <w:rsid w:val="00A9495E"/>
    <w:rsid w:val="00A95144"/>
    <w:rsid w:val="00A960F7"/>
    <w:rsid w:val="00A962B6"/>
    <w:rsid w:val="00A964CB"/>
    <w:rsid w:val="00A97041"/>
    <w:rsid w:val="00A971F6"/>
    <w:rsid w:val="00A97555"/>
    <w:rsid w:val="00A97CB3"/>
    <w:rsid w:val="00AA08BD"/>
    <w:rsid w:val="00AA0C35"/>
    <w:rsid w:val="00AA0FA5"/>
    <w:rsid w:val="00AA19D0"/>
    <w:rsid w:val="00AA1CAF"/>
    <w:rsid w:val="00AA2066"/>
    <w:rsid w:val="00AA20BD"/>
    <w:rsid w:val="00AA2C3A"/>
    <w:rsid w:val="00AA2CFD"/>
    <w:rsid w:val="00AA3885"/>
    <w:rsid w:val="00AA3A95"/>
    <w:rsid w:val="00AA3B38"/>
    <w:rsid w:val="00AA4158"/>
    <w:rsid w:val="00AA4C95"/>
    <w:rsid w:val="00AA4FA8"/>
    <w:rsid w:val="00AA5264"/>
    <w:rsid w:val="00AA5326"/>
    <w:rsid w:val="00AA6288"/>
    <w:rsid w:val="00AA6A26"/>
    <w:rsid w:val="00AA7530"/>
    <w:rsid w:val="00AA77F4"/>
    <w:rsid w:val="00AB08D0"/>
    <w:rsid w:val="00AB1370"/>
    <w:rsid w:val="00AB24FA"/>
    <w:rsid w:val="00AB3681"/>
    <w:rsid w:val="00AB4219"/>
    <w:rsid w:val="00AB4C55"/>
    <w:rsid w:val="00AB4EB3"/>
    <w:rsid w:val="00AB500E"/>
    <w:rsid w:val="00AB5726"/>
    <w:rsid w:val="00AB599E"/>
    <w:rsid w:val="00AB5BEE"/>
    <w:rsid w:val="00AB5C1E"/>
    <w:rsid w:val="00AB5C87"/>
    <w:rsid w:val="00AB5F4B"/>
    <w:rsid w:val="00AB664E"/>
    <w:rsid w:val="00AB693F"/>
    <w:rsid w:val="00AB725C"/>
    <w:rsid w:val="00AB7A5E"/>
    <w:rsid w:val="00AB7B08"/>
    <w:rsid w:val="00AC0BAC"/>
    <w:rsid w:val="00AC0DA1"/>
    <w:rsid w:val="00AC16D7"/>
    <w:rsid w:val="00AC1AC4"/>
    <w:rsid w:val="00AC20D5"/>
    <w:rsid w:val="00AC2679"/>
    <w:rsid w:val="00AC2E20"/>
    <w:rsid w:val="00AC3018"/>
    <w:rsid w:val="00AC3522"/>
    <w:rsid w:val="00AC3832"/>
    <w:rsid w:val="00AC38FF"/>
    <w:rsid w:val="00AC394F"/>
    <w:rsid w:val="00AC3ECC"/>
    <w:rsid w:val="00AC404C"/>
    <w:rsid w:val="00AC422D"/>
    <w:rsid w:val="00AC4E41"/>
    <w:rsid w:val="00AC5460"/>
    <w:rsid w:val="00AC5F72"/>
    <w:rsid w:val="00AC6296"/>
    <w:rsid w:val="00AC67A1"/>
    <w:rsid w:val="00AC7128"/>
    <w:rsid w:val="00AC7260"/>
    <w:rsid w:val="00AC7B5F"/>
    <w:rsid w:val="00AD0BBF"/>
    <w:rsid w:val="00AD131F"/>
    <w:rsid w:val="00AD14CD"/>
    <w:rsid w:val="00AD15BB"/>
    <w:rsid w:val="00AD1866"/>
    <w:rsid w:val="00AD18D1"/>
    <w:rsid w:val="00AD2D84"/>
    <w:rsid w:val="00AD3124"/>
    <w:rsid w:val="00AD3ABD"/>
    <w:rsid w:val="00AD4085"/>
    <w:rsid w:val="00AD54AE"/>
    <w:rsid w:val="00AD59BF"/>
    <w:rsid w:val="00AD5B8D"/>
    <w:rsid w:val="00AD6A27"/>
    <w:rsid w:val="00AD792A"/>
    <w:rsid w:val="00AD7995"/>
    <w:rsid w:val="00AD7D01"/>
    <w:rsid w:val="00AD7F5C"/>
    <w:rsid w:val="00AE206A"/>
    <w:rsid w:val="00AE209D"/>
    <w:rsid w:val="00AE26C3"/>
    <w:rsid w:val="00AE3732"/>
    <w:rsid w:val="00AE390B"/>
    <w:rsid w:val="00AE3AC9"/>
    <w:rsid w:val="00AE51D1"/>
    <w:rsid w:val="00AE536F"/>
    <w:rsid w:val="00AE554B"/>
    <w:rsid w:val="00AE614C"/>
    <w:rsid w:val="00AE7370"/>
    <w:rsid w:val="00AE77E1"/>
    <w:rsid w:val="00AF0719"/>
    <w:rsid w:val="00AF0975"/>
    <w:rsid w:val="00AF0AF2"/>
    <w:rsid w:val="00AF0B57"/>
    <w:rsid w:val="00AF0DC3"/>
    <w:rsid w:val="00AF10DF"/>
    <w:rsid w:val="00AF15ED"/>
    <w:rsid w:val="00AF1718"/>
    <w:rsid w:val="00AF27A3"/>
    <w:rsid w:val="00AF3216"/>
    <w:rsid w:val="00AF3312"/>
    <w:rsid w:val="00AF3913"/>
    <w:rsid w:val="00AF3EF5"/>
    <w:rsid w:val="00AF4C60"/>
    <w:rsid w:val="00AF510D"/>
    <w:rsid w:val="00AF5C01"/>
    <w:rsid w:val="00AF67B6"/>
    <w:rsid w:val="00AF71E1"/>
    <w:rsid w:val="00AF7756"/>
    <w:rsid w:val="00B0007D"/>
    <w:rsid w:val="00B0073A"/>
    <w:rsid w:val="00B00B0C"/>
    <w:rsid w:val="00B00E23"/>
    <w:rsid w:val="00B011AB"/>
    <w:rsid w:val="00B01486"/>
    <w:rsid w:val="00B01A5C"/>
    <w:rsid w:val="00B01BCD"/>
    <w:rsid w:val="00B01D36"/>
    <w:rsid w:val="00B02E13"/>
    <w:rsid w:val="00B03AD4"/>
    <w:rsid w:val="00B03CA6"/>
    <w:rsid w:val="00B03E68"/>
    <w:rsid w:val="00B04BF7"/>
    <w:rsid w:val="00B05799"/>
    <w:rsid w:val="00B05AAD"/>
    <w:rsid w:val="00B05FA2"/>
    <w:rsid w:val="00B066B4"/>
    <w:rsid w:val="00B06935"/>
    <w:rsid w:val="00B06A15"/>
    <w:rsid w:val="00B06A4C"/>
    <w:rsid w:val="00B070AD"/>
    <w:rsid w:val="00B07498"/>
    <w:rsid w:val="00B07605"/>
    <w:rsid w:val="00B07EDE"/>
    <w:rsid w:val="00B10175"/>
    <w:rsid w:val="00B103ED"/>
    <w:rsid w:val="00B1084C"/>
    <w:rsid w:val="00B11C57"/>
    <w:rsid w:val="00B11C98"/>
    <w:rsid w:val="00B128B4"/>
    <w:rsid w:val="00B13578"/>
    <w:rsid w:val="00B136ED"/>
    <w:rsid w:val="00B13756"/>
    <w:rsid w:val="00B13D2D"/>
    <w:rsid w:val="00B14434"/>
    <w:rsid w:val="00B145C6"/>
    <w:rsid w:val="00B147C4"/>
    <w:rsid w:val="00B1548E"/>
    <w:rsid w:val="00B15C56"/>
    <w:rsid w:val="00B15DD0"/>
    <w:rsid w:val="00B15EEF"/>
    <w:rsid w:val="00B161A0"/>
    <w:rsid w:val="00B16B90"/>
    <w:rsid w:val="00B177C4"/>
    <w:rsid w:val="00B17BE3"/>
    <w:rsid w:val="00B17C29"/>
    <w:rsid w:val="00B17C4C"/>
    <w:rsid w:val="00B17E34"/>
    <w:rsid w:val="00B2024E"/>
    <w:rsid w:val="00B203A1"/>
    <w:rsid w:val="00B20B21"/>
    <w:rsid w:val="00B22878"/>
    <w:rsid w:val="00B22C38"/>
    <w:rsid w:val="00B22FF7"/>
    <w:rsid w:val="00B23985"/>
    <w:rsid w:val="00B24006"/>
    <w:rsid w:val="00B24D31"/>
    <w:rsid w:val="00B2577F"/>
    <w:rsid w:val="00B25AFF"/>
    <w:rsid w:val="00B25B9D"/>
    <w:rsid w:val="00B260D0"/>
    <w:rsid w:val="00B27343"/>
    <w:rsid w:val="00B27364"/>
    <w:rsid w:val="00B277A1"/>
    <w:rsid w:val="00B27BEC"/>
    <w:rsid w:val="00B305FA"/>
    <w:rsid w:val="00B30B35"/>
    <w:rsid w:val="00B30DD9"/>
    <w:rsid w:val="00B3137B"/>
    <w:rsid w:val="00B31606"/>
    <w:rsid w:val="00B319B9"/>
    <w:rsid w:val="00B31C2C"/>
    <w:rsid w:val="00B31C9D"/>
    <w:rsid w:val="00B324CD"/>
    <w:rsid w:val="00B3285A"/>
    <w:rsid w:val="00B32ABF"/>
    <w:rsid w:val="00B334E2"/>
    <w:rsid w:val="00B33613"/>
    <w:rsid w:val="00B339D1"/>
    <w:rsid w:val="00B33B7B"/>
    <w:rsid w:val="00B34981"/>
    <w:rsid w:val="00B34D5C"/>
    <w:rsid w:val="00B35149"/>
    <w:rsid w:val="00B353CA"/>
    <w:rsid w:val="00B3540E"/>
    <w:rsid w:val="00B35A9D"/>
    <w:rsid w:val="00B36049"/>
    <w:rsid w:val="00B3627F"/>
    <w:rsid w:val="00B36459"/>
    <w:rsid w:val="00B37149"/>
    <w:rsid w:val="00B378D3"/>
    <w:rsid w:val="00B40070"/>
    <w:rsid w:val="00B40332"/>
    <w:rsid w:val="00B4083B"/>
    <w:rsid w:val="00B40AC5"/>
    <w:rsid w:val="00B40E5A"/>
    <w:rsid w:val="00B413F1"/>
    <w:rsid w:val="00B4224B"/>
    <w:rsid w:val="00B425D8"/>
    <w:rsid w:val="00B42640"/>
    <w:rsid w:val="00B42F0E"/>
    <w:rsid w:val="00B43466"/>
    <w:rsid w:val="00B437A2"/>
    <w:rsid w:val="00B43E0B"/>
    <w:rsid w:val="00B43E15"/>
    <w:rsid w:val="00B43EF4"/>
    <w:rsid w:val="00B441BB"/>
    <w:rsid w:val="00B444FD"/>
    <w:rsid w:val="00B4501A"/>
    <w:rsid w:val="00B4512E"/>
    <w:rsid w:val="00B456F1"/>
    <w:rsid w:val="00B46957"/>
    <w:rsid w:val="00B470D7"/>
    <w:rsid w:val="00B477C6"/>
    <w:rsid w:val="00B47A6C"/>
    <w:rsid w:val="00B503E5"/>
    <w:rsid w:val="00B50A4C"/>
    <w:rsid w:val="00B50A71"/>
    <w:rsid w:val="00B50AD1"/>
    <w:rsid w:val="00B50E6A"/>
    <w:rsid w:val="00B51C90"/>
    <w:rsid w:val="00B51F85"/>
    <w:rsid w:val="00B51F99"/>
    <w:rsid w:val="00B5285A"/>
    <w:rsid w:val="00B52ABC"/>
    <w:rsid w:val="00B52B94"/>
    <w:rsid w:val="00B52BB2"/>
    <w:rsid w:val="00B52E35"/>
    <w:rsid w:val="00B538F5"/>
    <w:rsid w:val="00B54086"/>
    <w:rsid w:val="00B548F1"/>
    <w:rsid w:val="00B55186"/>
    <w:rsid w:val="00B55327"/>
    <w:rsid w:val="00B55462"/>
    <w:rsid w:val="00B55676"/>
    <w:rsid w:val="00B55BAD"/>
    <w:rsid w:val="00B568E4"/>
    <w:rsid w:val="00B56D0D"/>
    <w:rsid w:val="00B57564"/>
    <w:rsid w:val="00B57D7D"/>
    <w:rsid w:val="00B60BD7"/>
    <w:rsid w:val="00B60EB7"/>
    <w:rsid w:val="00B618F8"/>
    <w:rsid w:val="00B61D5B"/>
    <w:rsid w:val="00B61D75"/>
    <w:rsid w:val="00B61E04"/>
    <w:rsid w:val="00B61E09"/>
    <w:rsid w:val="00B629C4"/>
    <w:rsid w:val="00B62DE5"/>
    <w:rsid w:val="00B632F1"/>
    <w:rsid w:val="00B633D4"/>
    <w:rsid w:val="00B638DF"/>
    <w:rsid w:val="00B63CDE"/>
    <w:rsid w:val="00B63F27"/>
    <w:rsid w:val="00B64901"/>
    <w:rsid w:val="00B64B21"/>
    <w:rsid w:val="00B64CC7"/>
    <w:rsid w:val="00B64EB0"/>
    <w:rsid w:val="00B64FA3"/>
    <w:rsid w:val="00B651C8"/>
    <w:rsid w:val="00B652EE"/>
    <w:rsid w:val="00B65997"/>
    <w:rsid w:val="00B65CCC"/>
    <w:rsid w:val="00B6719F"/>
    <w:rsid w:val="00B67266"/>
    <w:rsid w:val="00B67FC3"/>
    <w:rsid w:val="00B701B2"/>
    <w:rsid w:val="00B70D70"/>
    <w:rsid w:val="00B72377"/>
    <w:rsid w:val="00B728CC"/>
    <w:rsid w:val="00B72CEC"/>
    <w:rsid w:val="00B730CD"/>
    <w:rsid w:val="00B73172"/>
    <w:rsid w:val="00B735D8"/>
    <w:rsid w:val="00B73A41"/>
    <w:rsid w:val="00B7417E"/>
    <w:rsid w:val="00B742D0"/>
    <w:rsid w:val="00B7446B"/>
    <w:rsid w:val="00B7450A"/>
    <w:rsid w:val="00B74E3D"/>
    <w:rsid w:val="00B750F1"/>
    <w:rsid w:val="00B7569E"/>
    <w:rsid w:val="00B75E8C"/>
    <w:rsid w:val="00B7603C"/>
    <w:rsid w:val="00B760B1"/>
    <w:rsid w:val="00B766BE"/>
    <w:rsid w:val="00B76B82"/>
    <w:rsid w:val="00B77855"/>
    <w:rsid w:val="00B77CC9"/>
    <w:rsid w:val="00B77F86"/>
    <w:rsid w:val="00B80402"/>
    <w:rsid w:val="00B80ECF"/>
    <w:rsid w:val="00B81045"/>
    <w:rsid w:val="00B81156"/>
    <w:rsid w:val="00B81286"/>
    <w:rsid w:val="00B813D2"/>
    <w:rsid w:val="00B81D78"/>
    <w:rsid w:val="00B82BFB"/>
    <w:rsid w:val="00B83747"/>
    <w:rsid w:val="00B83CC2"/>
    <w:rsid w:val="00B84C0B"/>
    <w:rsid w:val="00B84DF6"/>
    <w:rsid w:val="00B85227"/>
    <w:rsid w:val="00B856A7"/>
    <w:rsid w:val="00B8662B"/>
    <w:rsid w:val="00B86926"/>
    <w:rsid w:val="00B86DA9"/>
    <w:rsid w:val="00B877EE"/>
    <w:rsid w:val="00B902B3"/>
    <w:rsid w:val="00B9167D"/>
    <w:rsid w:val="00B91F29"/>
    <w:rsid w:val="00B920E2"/>
    <w:rsid w:val="00B921B4"/>
    <w:rsid w:val="00B9231C"/>
    <w:rsid w:val="00B9256A"/>
    <w:rsid w:val="00B9304B"/>
    <w:rsid w:val="00B93102"/>
    <w:rsid w:val="00B93E49"/>
    <w:rsid w:val="00B94231"/>
    <w:rsid w:val="00B9443C"/>
    <w:rsid w:val="00B9462E"/>
    <w:rsid w:val="00B94927"/>
    <w:rsid w:val="00B94B28"/>
    <w:rsid w:val="00B94B3C"/>
    <w:rsid w:val="00B94CB9"/>
    <w:rsid w:val="00B94F23"/>
    <w:rsid w:val="00B95AA0"/>
    <w:rsid w:val="00B95BC2"/>
    <w:rsid w:val="00B95C76"/>
    <w:rsid w:val="00B96025"/>
    <w:rsid w:val="00B96A77"/>
    <w:rsid w:val="00B96E64"/>
    <w:rsid w:val="00B96E70"/>
    <w:rsid w:val="00B96FD5"/>
    <w:rsid w:val="00B970EE"/>
    <w:rsid w:val="00B97237"/>
    <w:rsid w:val="00B97433"/>
    <w:rsid w:val="00B97885"/>
    <w:rsid w:val="00B97D86"/>
    <w:rsid w:val="00B97F90"/>
    <w:rsid w:val="00BA02D7"/>
    <w:rsid w:val="00BA02FD"/>
    <w:rsid w:val="00BA0566"/>
    <w:rsid w:val="00BA07B4"/>
    <w:rsid w:val="00BA0814"/>
    <w:rsid w:val="00BA0815"/>
    <w:rsid w:val="00BA09AE"/>
    <w:rsid w:val="00BA0E90"/>
    <w:rsid w:val="00BA12EB"/>
    <w:rsid w:val="00BA20EF"/>
    <w:rsid w:val="00BA2B2A"/>
    <w:rsid w:val="00BA2E98"/>
    <w:rsid w:val="00BA35CA"/>
    <w:rsid w:val="00BA3819"/>
    <w:rsid w:val="00BA4045"/>
    <w:rsid w:val="00BA42A2"/>
    <w:rsid w:val="00BA48F9"/>
    <w:rsid w:val="00BA4D93"/>
    <w:rsid w:val="00BA53E5"/>
    <w:rsid w:val="00BA628F"/>
    <w:rsid w:val="00BA64D0"/>
    <w:rsid w:val="00BA6603"/>
    <w:rsid w:val="00BA6860"/>
    <w:rsid w:val="00BA6D24"/>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561"/>
    <w:rsid w:val="00BB35A3"/>
    <w:rsid w:val="00BB3CEA"/>
    <w:rsid w:val="00BB4125"/>
    <w:rsid w:val="00BB58FB"/>
    <w:rsid w:val="00BB5F9F"/>
    <w:rsid w:val="00BB654D"/>
    <w:rsid w:val="00BB6A64"/>
    <w:rsid w:val="00BB77D7"/>
    <w:rsid w:val="00BB78B5"/>
    <w:rsid w:val="00BC06E6"/>
    <w:rsid w:val="00BC0D19"/>
    <w:rsid w:val="00BC134D"/>
    <w:rsid w:val="00BC175D"/>
    <w:rsid w:val="00BC19F4"/>
    <w:rsid w:val="00BC1A13"/>
    <w:rsid w:val="00BC1F1C"/>
    <w:rsid w:val="00BC27B6"/>
    <w:rsid w:val="00BC2D9D"/>
    <w:rsid w:val="00BC3958"/>
    <w:rsid w:val="00BC4144"/>
    <w:rsid w:val="00BC4601"/>
    <w:rsid w:val="00BC5E04"/>
    <w:rsid w:val="00BC65A1"/>
    <w:rsid w:val="00BD05C6"/>
    <w:rsid w:val="00BD0891"/>
    <w:rsid w:val="00BD098B"/>
    <w:rsid w:val="00BD1146"/>
    <w:rsid w:val="00BD1389"/>
    <w:rsid w:val="00BD14D8"/>
    <w:rsid w:val="00BD1B52"/>
    <w:rsid w:val="00BD1E45"/>
    <w:rsid w:val="00BD2879"/>
    <w:rsid w:val="00BD2D0F"/>
    <w:rsid w:val="00BD3996"/>
    <w:rsid w:val="00BD3A2D"/>
    <w:rsid w:val="00BD3E75"/>
    <w:rsid w:val="00BD42EC"/>
    <w:rsid w:val="00BD51BC"/>
    <w:rsid w:val="00BD5320"/>
    <w:rsid w:val="00BD5462"/>
    <w:rsid w:val="00BD5E3F"/>
    <w:rsid w:val="00BD6300"/>
    <w:rsid w:val="00BD6CBE"/>
    <w:rsid w:val="00BD6DCD"/>
    <w:rsid w:val="00BD6DEA"/>
    <w:rsid w:val="00BD6EC0"/>
    <w:rsid w:val="00BD7201"/>
    <w:rsid w:val="00BD72D3"/>
    <w:rsid w:val="00BD78EB"/>
    <w:rsid w:val="00BD7DF0"/>
    <w:rsid w:val="00BE067A"/>
    <w:rsid w:val="00BE06D0"/>
    <w:rsid w:val="00BE07B4"/>
    <w:rsid w:val="00BE0A48"/>
    <w:rsid w:val="00BE118E"/>
    <w:rsid w:val="00BE128B"/>
    <w:rsid w:val="00BE21FA"/>
    <w:rsid w:val="00BE367A"/>
    <w:rsid w:val="00BE498A"/>
    <w:rsid w:val="00BE4F5E"/>
    <w:rsid w:val="00BE5026"/>
    <w:rsid w:val="00BE55F6"/>
    <w:rsid w:val="00BE5613"/>
    <w:rsid w:val="00BE5632"/>
    <w:rsid w:val="00BE5642"/>
    <w:rsid w:val="00BE571B"/>
    <w:rsid w:val="00BE5DAF"/>
    <w:rsid w:val="00BE6069"/>
    <w:rsid w:val="00BE6325"/>
    <w:rsid w:val="00BE64A2"/>
    <w:rsid w:val="00BE6955"/>
    <w:rsid w:val="00BE7363"/>
    <w:rsid w:val="00BE76C2"/>
    <w:rsid w:val="00BE7879"/>
    <w:rsid w:val="00BE7B9C"/>
    <w:rsid w:val="00BF00FB"/>
    <w:rsid w:val="00BF0ABD"/>
    <w:rsid w:val="00BF14EF"/>
    <w:rsid w:val="00BF1CCF"/>
    <w:rsid w:val="00BF23D1"/>
    <w:rsid w:val="00BF2560"/>
    <w:rsid w:val="00BF2F28"/>
    <w:rsid w:val="00BF3205"/>
    <w:rsid w:val="00BF3692"/>
    <w:rsid w:val="00BF43C3"/>
    <w:rsid w:val="00BF4507"/>
    <w:rsid w:val="00BF4C6B"/>
    <w:rsid w:val="00BF5C20"/>
    <w:rsid w:val="00BF6050"/>
    <w:rsid w:val="00BF622E"/>
    <w:rsid w:val="00BF6702"/>
    <w:rsid w:val="00C0006A"/>
    <w:rsid w:val="00C0019F"/>
    <w:rsid w:val="00C003A8"/>
    <w:rsid w:val="00C0065C"/>
    <w:rsid w:val="00C011B0"/>
    <w:rsid w:val="00C017E2"/>
    <w:rsid w:val="00C01D44"/>
    <w:rsid w:val="00C02346"/>
    <w:rsid w:val="00C02A8D"/>
    <w:rsid w:val="00C02D85"/>
    <w:rsid w:val="00C03561"/>
    <w:rsid w:val="00C04967"/>
    <w:rsid w:val="00C05327"/>
    <w:rsid w:val="00C0535E"/>
    <w:rsid w:val="00C05DEC"/>
    <w:rsid w:val="00C06009"/>
    <w:rsid w:val="00C0749B"/>
    <w:rsid w:val="00C07737"/>
    <w:rsid w:val="00C07786"/>
    <w:rsid w:val="00C0778E"/>
    <w:rsid w:val="00C1029E"/>
    <w:rsid w:val="00C10499"/>
    <w:rsid w:val="00C10658"/>
    <w:rsid w:val="00C1077E"/>
    <w:rsid w:val="00C10B39"/>
    <w:rsid w:val="00C10E6E"/>
    <w:rsid w:val="00C1122D"/>
    <w:rsid w:val="00C1155E"/>
    <w:rsid w:val="00C11D45"/>
    <w:rsid w:val="00C1253B"/>
    <w:rsid w:val="00C12B76"/>
    <w:rsid w:val="00C13DB3"/>
    <w:rsid w:val="00C14170"/>
    <w:rsid w:val="00C14231"/>
    <w:rsid w:val="00C1464C"/>
    <w:rsid w:val="00C1465A"/>
    <w:rsid w:val="00C14E6D"/>
    <w:rsid w:val="00C15943"/>
    <w:rsid w:val="00C15BCC"/>
    <w:rsid w:val="00C166B3"/>
    <w:rsid w:val="00C16AE4"/>
    <w:rsid w:val="00C17211"/>
    <w:rsid w:val="00C17557"/>
    <w:rsid w:val="00C177DA"/>
    <w:rsid w:val="00C178B1"/>
    <w:rsid w:val="00C20501"/>
    <w:rsid w:val="00C20A46"/>
    <w:rsid w:val="00C20A82"/>
    <w:rsid w:val="00C20EE0"/>
    <w:rsid w:val="00C21BD5"/>
    <w:rsid w:val="00C21EBC"/>
    <w:rsid w:val="00C21FE4"/>
    <w:rsid w:val="00C22180"/>
    <w:rsid w:val="00C22451"/>
    <w:rsid w:val="00C22601"/>
    <w:rsid w:val="00C22893"/>
    <w:rsid w:val="00C22A59"/>
    <w:rsid w:val="00C22E79"/>
    <w:rsid w:val="00C2321F"/>
    <w:rsid w:val="00C23AD1"/>
    <w:rsid w:val="00C23B99"/>
    <w:rsid w:val="00C24FB8"/>
    <w:rsid w:val="00C25143"/>
    <w:rsid w:val="00C25CFC"/>
    <w:rsid w:val="00C25EA9"/>
    <w:rsid w:val="00C26625"/>
    <w:rsid w:val="00C26661"/>
    <w:rsid w:val="00C27121"/>
    <w:rsid w:val="00C27276"/>
    <w:rsid w:val="00C275F4"/>
    <w:rsid w:val="00C2761D"/>
    <w:rsid w:val="00C27C21"/>
    <w:rsid w:val="00C30071"/>
    <w:rsid w:val="00C302F3"/>
    <w:rsid w:val="00C3079C"/>
    <w:rsid w:val="00C309D7"/>
    <w:rsid w:val="00C30B51"/>
    <w:rsid w:val="00C30BF1"/>
    <w:rsid w:val="00C31A1C"/>
    <w:rsid w:val="00C31E2D"/>
    <w:rsid w:val="00C31E41"/>
    <w:rsid w:val="00C31FC5"/>
    <w:rsid w:val="00C3283B"/>
    <w:rsid w:val="00C32C06"/>
    <w:rsid w:val="00C330EA"/>
    <w:rsid w:val="00C333FC"/>
    <w:rsid w:val="00C33865"/>
    <w:rsid w:val="00C33A63"/>
    <w:rsid w:val="00C34694"/>
    <w:rsid w:val="00C34AA1"/>
    <w:rsid w:val="00C3585E"/>
    <w:rsid w:val="00C3596B"/>
    <w:rsid w:val="00C36197"/>
    <w:rsid w:val="00C367E5"/>
    <w:rsid w:val="00C36D62"/>
    <w:rsid w:val="00C36F8B"/>
    <w:rsid w:val="00C37459"/>
    <w:rsid w:val="00C374DE"/>
    <w:rsid w:val="00C37882"/>
    <w:rsid w:val="00C40C52"/>
    <w:rsid w:val="00C418E4"/>
    <w:rsid w:val="00C42B13"/>
    <w:rsid w:val="00C42D2E"/>
    <w:rsid w:val="00C43799"/>
    <w:rsid w:val="00C43878"/>
    <w:rsid w:val="00C43D5C"/>
    <w:rsid w:val="00C43F64"/>
    <w:rsid w:val="00C43FED"/>
    <w:rsid w:val="00C44328"/>
    <w:rsid w:val="00C44FEB"/>
    <w:rsid w:val="00C46E8A"/>
    <w:rsid w:val="00C4707F"/>
    <w:rsid w:val="00C474E9"/>
    <w:rsid w:val="00C50605"/>
    <w:rsid w:val="00C507C9"/>
    <w:rsid w:val="00C5089D"/>
    <w:rsid w:val="00C52085"/>
    <w:rsid w:val="00C526E5"/>
    <w:rsid w:val="00C527F5"/>
    <w:rsid w:val="00C52821"/>
    <w:rsid w:val="00C52BD9"/>
    <w:rsid w:val="00C534F8"/>
    <w:rsid w:val="00C53806"/>
    <w:rsid w:val="00C54286"/>
    <w:rsid w:val="00C556AD"/>
    <w:rsid w:val="00C55A91"/>
    <w:rsid w:val="00C55F26"/>
    <w:rsid w:val="00C56624"/>
    <w:rsid w:val="00C56A3D"/>
    <w:rsid w:val="00C572C0"/>
    <w:rsid w:val="00C5770B"/>
    <w:rsid w:val="00C5784C"/>
    <w:rsid w:val="00C578BC"/>
    <w:rsid w:val="00C57BFC"/>
    <w:rsid w:val="00C57F47"/>
    <w:rsid w:val="00C60625"/>
    <w:rsid w:val="00C607C1"/>
    <w:rsid w:val="00C60F10"/>
    <w:rsid w:val="00C6139F"/>
    <w:rsid w:val="00C616C1"/>
    <w:rsid w:val="00C61918"/>
    <w:rsid w:val="00C619DB"/>
    <w:rsid w:val="00C61DED"/>
    <w:rsid w:val="00C61F5A"/>
    <w:rsid w:val="00C61F90"/>
    <w:rsid w:val="00C62EF1"/>
    <w:rsid w:val="00C634B8"/>
    <w:rsid w:val="00C63751"/>
    <w:rsid w:val="00C6393E"/>
    <w:rsid w:val="00C63C39"/>
    <w:rsid w:val="00C64AF2"/>
    <w:rsid w:val="00C64C9A"/>
    <w:rsid w:val="00C64DF8"/>
    <w:rsid w:val="00C65137"/>
    <w:rsid w:val="00C657E6"/>
    <w:rsid w:val="00C65A87"/>
    <w:rsid w:val="00C65C0A"/>
    <w:rsid w:val="00C66427"/>
    <w:rsid w:val="00C6746B"/>
    <w:rsid w:val="00C678C2"/>
    <w:rsid w:val="00C7016B"/>
    <w:rsid w:val="00C70678"/>
    <w:rsid w:val="00C70E0D"/>
    <w:rsid w:val="00C7139B"/>
    <w:rsid w:val="00C717B6"/>
    <w:rsid w:val="00C71DDE"/>
    <w:rsid w:val="00C72455"/>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703F"/>
    <w:rsid w:val="00C774EC"/>
    <w:rsid w:val="00C77A2C"/>
    <w:rsid w:val="00C77E0F"/>
    <w:rsid w:val="00C77E64"/>
    <w:rsid w:val="00C8076D"/>
    <w:rsid w:val="00C80CA5"/>
    <w:rsid w:val="00C81306"/>
    <w:rsid w:val="00C81308"/>
    <w:rsid w:val="00C81ACD"/>
    <w:rsid w:val="00C81CBC"/>
    <w:rsid w:val="00C81FEA"/>
    <w:rsid w:val="00C82301"/>
    <w:rsid w:val="00C828B4"/>
    <w:rsid w:val="00C8299E"/>
    <w:rsid w:val="00C82CC8"/>
    <w:rsid w:val="00C82D13"/>
    <w:rsid w:val="00C83992"/>
    <w:rsid w:val="00C83B7A"/>
    <w:rsid w:val="00C83EE6"/>
    <w:rsid w:val="00C85762"/>
    <w:rsid w:val="00C863F4"/>
    <w:rsid w:val="00C86692"/>
    <w:rsid w:val="00C8673A"/>
    <w:rsid w:val="00C86CDC"/>
    <w:rsid w:val="00C86ED5"/>
    <w:rsid w:val="00C87231"/>
    <w:rsid w:val="00C87342"/>
    <w:rsid w:val="00C8742F"/>
    <w:rsid w:val="00C87650"/>
    <w:rsid w:val="00C87C85"/>
    <w:rsid w:val="00C90A22"/>
    <w:rsid w:val="00C9122A"/>
    <w:rsid w:val="00C91660"/>
    <w:rsid w:val="00C917E0"/>
    <w:rsid w:val="00C91BE0"/>
    <w:rsid w:val="00C9207C"/>
    <w:rsid w:val="00C9256F"/>
    <w:rsid w:val="00C927E6"/>
    <w:rsid w:val="00C92B5E"/>
    <w:rsid w:val="00C92D35"/>
    <w:rsid w:val="00C93108"/>
    <w:rsid w:val="00C937A5"/>
    <w:rsid w:val="00C94563"/>
    <w:rsid w:val="00C9555E"/>
    <w:rsid w:val="00C96925"/>
    <w:rsid w:val="00C96A8E"/>
    <w:rsid w:val="00C96D23"/>
    <w:rsid w:val="00C9705B"/>
    <w:rsid w:val="00C970D7"/>
    <w:rsid w:val="00C972C8"/>
    <w:rsid w:val="00C974F7"/>
    <w:rsid w:val="00C9754A"/>
    <w:rsid w:val="00C976C1"/>
    <w:rsid w:val="00C978AB"/>
    <w:rsid w:val="00C97ADB"/>
    <w:rsid w:val="00CA1093"/>
    <w:rsid w:val="00CA1A95"/>
    <w:rsid w:val="00CA1B38"/>
    <w:rsid w:val="00CA1DB1"/>
    <w:rsid w:val="00CA2909"/>
    <w:rsid w:val="00CA2B08"/>
    <w:rsid w:val="00CA2C36"/>
    <w:rsid w:val="00CA4764"/>
    <w:rsid w:val="00CA4A16"/>
    <w:rsid w:val="00CA4C2B"/>
    <w:rsid w:val="00CA4C56"/>
    <w:rsid w:val="00CA4D31"/>
    <w:rsid w:val="00CA5261"/>
    <w:rsid w:val="00CA5694"/>
    <w:rsid w:val="00CA5873"/>
    <w:rsid w:val="00CA5AFD"/>
    <w:rsid w:val="00CA5B6D"/>
    <w:rsid w:val="00CA5EB4"/>
    <w:rsid w:val="00CA6906"/>
    <w:rsid w:val="00CA6AFF"/>
    <w:rsid w:val="00CA6B6A"/>
    <w:rsid w:val="00CA777B"/>
    <w:rsid w:val="00CA7C40"/>
    <w:rsid w:val="00CA7C43"/>
    <w:rsid w:val="00CA7E14"/>
    <w:rsid w:val="00CB008F"/>
    <w:rsid w:val="00CB1762"/>
    <w:rsid w:val="00CB1EAA"/>
    <w:rsid w:val="00CB26A6"/>
    <w:rsid w:val="00CB298E"/>
    <w:rsid w:val="00CB342C"/>
    <w:rsid w:val="00CB40F5"/>
    <w:rsid w:val="00CB4594"/>
    <w:rsid w:val="00CB49E6"/>
    <w:rsid w:val="00CB4BF6"/>
    <w:rsid w:val="00CB503E"/>
    <w:rsid w:val="00CB5342"/>
    <w:rsid w:val="00CB57F6"/>
    <w:rsid w:val="00CB580C"/>
    <w:rsid w:val="00CB5C42"/>
    <w:rsid w:val="00CB6781"/>
    <w:rsid w:val="00CB6E29"/>
    <w:rsid w:val="00CB7759"/>
    <w:rsid w:val="00CB7B20"/>
    <w:rsid w:val="00CC0424"/>
    <w:rsid w:val="00CC05E0"/>
    <w:rsid w:val="00CC06F0"/>
    <w:rsid w:val="00CC07A3"/>
    <w:rsid w:val="00CC0832"/>
    <w:rsid w:val="00CC0982"/>
    <w:rsid w:val="00CC0A0F"/>
    <w:rsid w:val="00CC0EB7"/>
    <w:rsid w:val="00CC1070"/>
    <w:rsid w:val="00CC13B9"/>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5173"/>
    <w:rsid w:val="00CC5208"/>
    <w:rsid w:val="00CC5246"/>
    <w:rsid w:val="00CC5FE1"/>
    <w:rsid w:val="00CC765B"/>
    <w:rsid w:val="00CC76C0"/>
    <w:rsid w:val="00CC786B"/>
    <w:rsid w:val="00CD0DF3"/>
    <w:rsid w:val="00CD159D"/>
    <w:rsid w:val="00CD20D3"/>
    <w:rsid w:val="00CD21A6"/>
    <w:rsid w:val="00CD336C"/>
    <w:rsid w:val="00CD4486"/>
    <w:rsid w:val="00CD44A7"/>
    <w:rsid w:val="00CD4BAC"/>
    <w:rsid w:val="00CD5F08"/>
    <w:rsid w:val="00CD6201"/>
    <w:rsid w:val="00CD6E52"/>
    <w:rsid w:val="00CD6F4C"/>
    <w:rsid w:val="00CD7294"/>
    <w:rsid w:val="00CE02C3"/>
    <w:rsid w:val="00CE032F"/>
    <w:rsid w:val="00CE0EF3"/>
    <w:rsid w:val="00CE1099"/>
    <w:rsid w:val="00CE130D"/>
    <w:rsid w:val="00CE197A"/>
    <w:rsid w:val="00CE1A8F"/>
    <w:rsid w:val="00CE28FD"/>
    <w:rsid w:val="00CE299D"/>
    <w:rsid w:val="00CE2FFE"/>
    <w:rsid w:val="00CE38D4"/>
    <w:rsid w:val="00CE3A98"/>
    <w:rsid w:val="00CE4281"/>
    <w:rsid w:val="00CE51CD"/>
    <w:rsid w:val="00CE5930"/>
    <w:rsid w:val="00CE5A01"/>
    <w:rsid w:val="00CE5B55"/>
    <w:rsid w:val="00CE5D7F"/>
    <w:rsid w:val="00CE6A98"/>
    <w:rsid w:val="00CE6BE4"/>
    <w:rsid w:val="00CE78A9"/>
    <w:rsid w:val="00CE7AE2"/>
    <w:rsid w:val="00CE7B1B"/>
    <w:rsid w:val="00CF0F96"/>
    <w:rsid w:val="00CF1147"/>
    <w:rsid w:val="00CF1298"/>
    <w:rsid w:val="00CF15D9"/>
    <w:rsid w:val="00CF1A71"/>
    <w:rsid w:val="00CF1E10"/>
    <w:rsid w:val="00CF2065"/>
    <w:rsid w:val="00CF247F"/>
    <w:rsid w:val="00CF30E3"/>
    <w:rsid w:val="00CF3888"/>
    <w:rsid w:val="00CF430B"/>
    <w:rsid w:val="00CF43C7"/>
    <w:rsid w:val="00CF482C"/>
    <w:rsid w:val="00CF4865"/>
    <w:rsid w:val="00CF497A"/>
    <w:rsid w:val="00CF5207"/>
    <w:rsid w:val="00CF524B"/>
    <w:rsid w:val="00CF5AF2"/>
    <w:rsid w:val="00CF5D09"/>
    <w:rsid w:val="00CF603F"/>
    <w:rsid w:val="00CF61CD"/>
    <w:rsid w:val="00CF636C"/>
    <w:rsid w:val="00CF691B"/>
    <w:rsid w:val="00CF6D82"/>
    <w:rsid w:val="00D00536"/>
    <w:rsid w:val="00D00806"/>
    <w:rsid w:val="00D008FF"/>
    <w:rsid w:val="00D00DF0"/>
    <w:rsid w:val="00D01F72"/>
    <w:rsid w:val="00D024D7"/>
    <w:rsid w:val="00D025CA"/>
    <w:rsid w:val="00D0261E"/>
    <w:rsid w:val="00D02736"/>
    <w:rsid w:val="00D03A7C"/>
    <w:rsid w:val="00D04429"/>
    <w:rsid w:val="00D045D6"/>
    <w:rsid w:val="00D0477E"/>
    <w:rsid w:val="00D0491A"/>
    <w:rsid w:val="00D04F00"/>
    <w:rsid w:val="00D052EB"/>
    <w:rsid w:val="00D05C4D"/>
    <w:rsid w:val="00D0728F"/>
    <w:rsid w:val="00D072A6"/>
    <w:rsid w:val="00D07370"/>
    <w:rsid w:val="00D07504"/>
    <w:rsid w:val="00D078A3"/>
    <w:rsid w:val="00D07B77"/>
    <w:rsid w:val="00D105BC"/>
    <w:rsid w:val="00D10C83"/>
    <w:rsid w:val="00D10D89"/>
    <w:rsid w:val="00D123FD"/>
    <w:rsid w:val="00D128FF"/>
    <w:rsid w:val="00D12AE7"/>
    <w:rsid w:val="00D12DF5"/>
    <w:rsid w:val="00D13D98"/>
    <w:rsid w:val="00D14156"/>
    <w:rsid w:val="00D14179"/>
    <w:rsid w:val="00D14D75"/>
    <w:rsid w:val="00D14F85"/>
    <w:rsid w:val="00D1513E"/>
    <w:rsid w:val="00D15175"/>
    <w:rsid w:val="00D15440"/>
    <w:rsid w:val="00D156CA"/>
    <w:rsid w:val="00D15771"/>
    <w:rsid w:val="00D15C4E"/>
    <w:rsid w:val="00D15D80"/>
    <w:rsid w:val="00D15DDE"/>
    <w:rsid w:val="00D16394"/>
    <w:rsid w:val="00D163DE"/>
    <w:rsid w:val="00D16733"/>
    <w:rsid w:val="00D16A76"/>
    <w:rsid w:val="00D16B90"/>
    <w:rsid w:val="00D16DE1"/>
    <w:rsid w:val="00D16FD5"/>
    <w:rsid w:val="00D1726C"/>
    <w:rsid w:val="00D17736"/>
    <w:rsid w:val="00D17821"/>
    <w:rsid w:val="00D2021C"/>
    <w:rsid w:val="00D2032E"/>
    <w:rsid w:val="00D206ED"/>
    <w:rsid w:val="00D215B6"/>
    <w:rsid w:val="00D21BF0"/>
    <w:rsid w:val="00D221D5"/>
    <w:rsid w:val="00D22CCE"/>
    <w:rsid w:val="00D230E4"/>
    <w:rsid w:val="00D23518"/>
    <w:rsid w:val="00D23A47"/>
    <w:rsid w:val="00D23DF4"/>
    <w:rsid w:val="00D241B5"/>
    <w:rsid w:val="00D24E58"/>
    <w:rsid w:val="00D250C5"/>
    <w:rsid w:val="00D257A7"/>
    <w:rsid w:val="00D25EE2"/>
    <w:rsid w:val="00D25F2F"/>
    <w:rsid w:val="00D26A49"/>
    <w:rsid w:val="00D26CD0"/>
    <w:rsid w:val="00D279C1"/>
    <w:rsid w:val="00D27E46"/>
    <w:rsid w:val="00D301B3"/>
    <w:rsid w:val="00D30362"/>
    <w:rsid w:val="00D3085A"/>
    <w:rsid w:val="00D308EF"/>
    <w:rsid w:val="00D30A6F"/>
    <w:rsid w:val="00D30ABE"/>
    <w:rsid w:val="00D30FB4"/>
    <w:rsid w:val="00D31362"/>
    <w:rsid w:val="00D318FA"/>
    <w:rsid w:val="00D31E5A"/>
    <w:rsid w:val="00D32340"/>
    <w:rsid w:val="00D32404"/>
    <w:rsid w:val="00D324F3"/>
    <w:rsid w:val="00D329CD"/>
    <w:rsid w:val="00D32B9D"/>
    <w:rsid w:val="00D32E0A"/>
    <w:rsid w:val="00D332FC"/>
    <w:rsid w:val="00D338FC"/>
    <w:rsid w:val="00D350ED"/>
    <w:rsid w:val="00D351CB"/>
    <w:rsid w:val="00D358E1"/>
    <w:rsid w:val="00D35A7E"/>
    <w:rsid w:val="00D36186"/>
    <w:rsid w:val="00D361CB"/>
    <w:rsid w:val="00D36F58"/>
    <w:rsid w:val="00D36FC6"/>
    <w:rsid w:val="00D3757A"/>
    <w:rsid w:val="00D37B90"/>
    <w:rsid w:val="00D4065B"/>
    <w:rsid w:val="00D40EDA"/>
    <w:rsid w:val="00D410A3"/>
    <w:rsid w:val="00D413BA"/>
    <w:rsid w:val="00D41E6B"/>
    <w:rsid w:val="00D41EC0"/>
    <w:rsid w:val="00D41ED3"/>
    <w:rsid w:val="00D422DF"/>
    <w:rsid w:val="00D42347"/>
    <w:rsid w:val="00D42D12"/>
    <w:rsid w:val="00D43115"/>
    <w:rsid w:val="00D432B4"/>
    <w:rsid w:val="00D43E6B"/>
    <w:rsid w:val="00D44CDD"/>
    <w:rsid w:val="00D451CE"/>
    <w:rsid w:val="00D45233"/>
    <w:rsid w:val="00D454B1"/>
    <w:rsid w:val="00D45C7B"/>
    <w:rsid w:val="00D45D33"/>
    <w:rsid w:val="00D45E9D"/>
    <w:rsid w:val="00D463B8"/>
    <w:rsid w:val="00D46AA2"/>
    <w:rsid w:val="00D46B92"/>
    <w:rsid w:val="00D474E4"/>
    <w:rsid w:val="00D475DF"/>
    <w:rsid w:val="00D478A3"/>
    <w:rsid w:val="00D479D4"/>
    <w:rsid w:val="00D47BAC"/>
    <w:rsid w:val="00D50919"/>
    <w:rsid w:val="00D50F46"/>
    <w:rsid w:val="00D5110B"/>
    <w:rsid w:val="00D51463"/>
    <w:rsid w:val="00D51B34"/>
    <w:rsid w:val="00D528D3"/>
    <w:rsid w:val="00D529F1"/>
    <w:rsid w:val="00D542E9"/>
    <w:rsid w:val="00D545AF"/>
    <w:rsid w:val="00D54A6D"/>
    <w:rsid w:val="00D5507C"/>
    <w:rsid w:val="00D5636F"/>
    <w:rsid w:val="00D56715"/>
    <w:rsid w:val="00D5700E"/>
    <w:rsid w:val="00D57411"/>
    <w:rsid w:val="00D57CA4"/>
    <w:rsid w:val="00D57F2B"/>
    <w:rsid w:val="00D60031"/>
    <w:rsid w:val="00D604E2"/>
    <w:rsid w:val="00D607BA"/>
    <w:rsid w:val="00D607FD"/>
    <w:rsid w:val="00D60A7F"/>
    <w:rsid w:val="00D60C19"/>
    <w:rsid w:val="00D60F5A"/>
    <w:rsid w:val="00D61CA6"/>
    <w:rsid w:val="00D621B7"/>
    <w:rsid w:val="00D62309"/>
    <w:rsid w:val="00D6338C"/>
    <w:rsid w:val="00D6442D"/>
    <w:rsid w:val="00D64DA9"/>
    <w:rsid w:val="00D64F3F"/>
    <w:rsid w:val="00D651E0"/>
    <w:rsid w:val="00D65899"/>
    <w:rsid w:val="00D676EB"/>
    <w:rsid w:val="00D67A14"/>
    <w:rsid w:val="00D70770"/>
    <w:rsid w:val="00D70E48"/>
    <w:rsid w:val="00D7182C"/>
    <w:rsid w:val="00D71911"/>
    <w:rsid w:val="00D726D2"/>
    <w:rsid w:val="00D736F3"/>
    <w:rsid w:val="00D74245"/>
    <w:rsid w:val="00D74605"/>
    <w:rsid w:val="00D74EE3"/>
    <w:rsid w:val="00D75171"/>
    <w:rsid w:val="00D756F0"/>
    <w:rsid w:val="00D759EC"/>
    <w:rsid w:val="00D75AA3"/>
    <w:rsid w:val="00D75C7E"/>
    <w:rsid w:val="00D75D5A"/>
    <w:rsid w:val="00D75F91"/>
    <w:rsid w:val="00D75FA7"/>
    <w:rsid w:val="00D76260"/>
    <w:rsid w:val="00D766D6"/>
    <w:rsid w:val="00D76CBE"/>
    <w:rsid w:val="00D76F81"/>
    <w:rsid w:val="00D77325"/>
    <w:rsid w:val="00D777A1"/>
    <w:rsid w:val="00D77950"/>
    <w:rsid w:val="00D77F6D"/>
    <w:rsid w:val="00D80073"/>
    <w:rsid w:val="00D80427"/>
    <w:rsid w:val="00D804EE"/>
    <w:rsid w:val="00D8080E"/>
    <w:rsid w:val="00D80C52"/>
    <w:rsid w:val="00D80E7E"/>
    <w:rsid w:val="00D8134F"/>
    <w:rsid w:val="00D81F10"/>
    <w:rsid w:val="00D81FE7"/>
    <w:rsid w:val="00D82427"/>
    <w:rsid w:val="00D8267D"/>
    <w:rsid w:val="00D82770"/>
    <w:rsid w:val="00D82FB6"/>
    <w:rsid w:val="00D83640"/>
    <w:rsid w:val="00D839F9"/>
    <w:rsid w:val="00D84332"/>
    <w:rsid w:val="00D844A3"/>
    <w:rsid w:val="00D84E69"/>
    <w:rsid w:val="00D84E83"/>
    <w:rsid w:val="00D85383"/>
    <w:rsid w:val="00D85626"/>
    <w:rsid w:val="00D858F4"/>
    <w:rsid w:val="00D85C89"/>
    <w:rsid w:val="00D85CCB"/>
    <w:rsid w:val="00D85D28"/>
    <w:rsid w:val="00D86F60"/>
    <w:rsid w:val="00D87926"/>
    <w:rsid w:val="00D87F7A"/>
    <w:rsid w:val="00D87FB8"/>
    <w:rsid w:val="00D9057D"/>
    <w:rsid w:val="00D9073C"/>
    <w:rsid w:val="00D9089F"/>
    <w:rsid w:val="00D90D8E"/>
    <w:rsid w:val="00D9128C"/>
    <w:rsid w:val="00D9128D"/>
    <w:rsid w:val="00D912DC"/>
    <w:rsid w:val="00D9149C"/>
    <w:rsid w:val="00D915E5"/>
    <w:rsid w:val="00D91741"/>
    <w:rsid w:val="00D91D31"/>
    <w:rsid w:val="00D91D3E"/>
    <w:rsid w:val="00D92757"/>
    <w:rsid w:val="00D92DBE"/>
    <w:rsid w:val="00D93176"/>
    <w:rsid w:val="00D9356E"/>
    <w:rsid w:val="00D937B1"/>
    <w:rsid w:val="00D93922"/>
    <w:rsid w:val="00D93D3E"/>
    <w:rsid w:val="00D93DD8"/>
    <w:rsid w:val="00D941FB"/>
    <w:rsid w:val="00D947E9"/>
    <w:rsid w:val="00D95742"/>
    <w:rsid w:val="00D95914"/>
    <w:rsid w:val="00D959C5"/>
    <w:rsid w:val="00D96390"/>
    <w:rsid w:val="00D969AC"/>
    <w:rsid w:val="00D96CC9"/>
    <w:rsid w:val="00D96E0D"/>
    <w:rsid w:val="00D9701D"/>
    <w:rsid w:val="00D97617"/>
    <w:rsid w:val="00D976AA"/>
    <w:rsid w:val="00D97806"/>
    <w:rsid w:val="00D97C1B"/>
    <w:rsid w:val="00D97CBE"/>
    <w:rsid w:val="00D97DCD"/>
    <w:rsid w:val="00DA00C1"/>
    <w:rsid w:val="00DA053A"/>
    <w:rsid w:val="00DA0F2E"/>
    <w:rsid w:val="00DA1311"/>
    <w:rsid w:val="00DA1896"/>
    <w:rsid w:val="00DA1C2E"/>
    <w:rsid w:val="00DA1F59"/>
    <w:rsid w:val="00DA2544"/>
    <w:rsid w:val="00DA291A"/>
    <w:rsid w:val="00DA3027"/>
    <w:rsid w:val="00DA3256"/>
    <w:rsid w:val="00DA3443"/>
    <w:rsid w:val="00DA352A"/>
    <w:rsid w:val="00DA3689"/>
    <w:rsid w:val="00DA48CE"/>
    <w:rsid w:val="00DA495A"/>
    <w:rsid w:val="00DA5434"/>
    <w:rsid w:val="00DA55AC"/>
    <w:rsid w:val="00DA5958"/>
    <w:rsid w:val="00DA5A9C"/>
    <w:rsid w:val="00DA5B6D"/>
    <w:rsid w:val="00DA5E8A"/>
    <w:rsid w:val="00DA5FCE"/>
    <w:rsid w:val="00DA5FE1"/>
    <w:rsid w:val="00DA6185"/>
    <w:rsid w:val="00DA675E"/>
    <w:rsid w:val="00DA765C"/>
    <w:rsid w:val="00DA7A3C"/>
    <w:rsid w:val="00DB0ADA"/>
    <w:rsid w:val="00DB0C23"/>
    <w:rsid w:val="00DB0E4D"/>
    <w:rsid w:val="00DB18BE"/>
    <w:rsid w:val="00DB1A06"/>
    <w:rsid w:val="00DB1BFE"/>
    <w:rsid w:val="00DB211E"/>
    <w:rsid w:val="00DB23EE"/>
    <w:rsid w:val="00DB2ECD"/>
    <w:rsid w:val="00DB3358"/>
    <w:rsid w:val="00DB376E"/>
    <w:rsid w:val="00DB388C"/>
    <w:rsid w:val="00DB3C90"/>
    <w:rsid w:val="00DB3FDC"/>
    <w:rsid w:val="00DB40C8"/>
    <w:rsid w:val="00DB4D89"/>
    <w:rsid w:val="00DB5745"/>
    <w:rsid w:val="00DB5F7A"/>
    <w:rsid w:val="00DB6B4F"/>
    <w:rsid w:val="00DB6D29"/>
    <w:rsid w:val="00DB6DDF"/>
    <w:rsid w:val="00DB7652"/>
    <w:rsid w:val="00DB7813"/>
    <w:rsid w:val="00DB781B"/>
    <w:rsid w:val="00DB7A75"/>
    <w:rsid w:val="00DB7CE4"/>
    <w:rsid w:val="00DB7EBF"/>
    <w:rsid w:val="00DC0A53"/>
    <w:rsid w:val="00DC0D2C"/>
    <w:rsid w:val="00DC10DA"/>
    <w:rsid w:val="00DC12F8"/>
    <w:rsid w:val="00DC1530"/>
    <w:rsid w:val="00DC1614"/>
    <w:rsid w:val="00DC2182"/>
    <w:rsid w:val="00DC2840"/>
    <w:rsid w:val="00DC2A06"/>
    <w:rsid w:val="00DC2E53"/>
    <w:rsid w:val="00DC31CF"/>
    <w:rsid w:val="00DC3416"/>
    <w:rsid w:val="00DC47F3"/>
    <w:rsid w:val="00DC5076"/>
    <w:rsid w:val="00DC609E"/>
    <w:rsid w:val="00DC6A90"/>
    <w:rsid w:val="00DC6BB8"/>
    <w:rsid w:val="00DC7004"/>
    <w:rsid w:val="00DC7083"/>
    <w:rsid w:val="00DC720B"/>
    <w:rsid w:val="00DC73B9"/>
    <w:rsid w:val="00DC7B63"/>
    <w:rsid w:val="00DC7D40"/>
    <w:rsid w:val="00DC7F2B"/>
    <w:rsid w:val="00DD0F78"/>
    <w:rsid w:val="00DD1440"/>
    <w:rsid w:val="00DD14DE"/>
    <w:rsid w:val="00DD16B8"/>
    <w:rsid w:val="00DD1CEA"/>
    <w:rsid w:val="00DD1D03"/>
    <w:rsid w:val="00DD1DC7"/>
    <w:rsid w:val="00DD2445"/>
    <w:rsid w:val="00DD2626"/>
    <w:rsid w:val="00DD2822"/>
    <w:rsid w:val="00DD2D0E"/>
    <w:rsid w:val="00DD31C9"/>
    <w:rsid w:val="00DD32B2"/>
    <w:rsid w:val="00DD3DA5"/>
    <w:rsid w:val="00DD4516"/>
    <w:rsid w:val="00DD45B4"/>
    <w:rsid w:val="00DD5123"/>
    <w:rsid w:val="00DD552B"/>
    <w:rsid w:val="00DD6523"/>
    <w:rsid w:val="00DD68F6"/>
    <w:rsid w:val="00DD6E55"/>
    <w:rsid w:val="00DD70A5"/>
    <w:rsid w:val="00DD791B"/>
    <w:rsid w:val="00DD7A44"/>
    <w:rsid w:val="00DD7ABE"/>
    <w:rsid w:val="00DE04F5"/>
    <w:rsid w:val="00DE0B51"/>
    <w:rsid w:val="00DE0CA6"/>
    <w:rsid w:val="00DE0CCD"/>
    <w:rsid w:val="00DE13D9"/>
    <w:rsid w:val="00DE16B6"/>
    <w:rsid w:val="00DE1AFC"/>
    <w:rsid w:val="00DE1C7D"/>
    <w:rsid w:val="00DE2302"/>
    <w:rsid w:val="00DE24A4"/>
    <w:rsid w:val="00DE46AD"/>
    <w:rsid w:val="00DE46B4"/>
    <w:rsid w:val="00DE499D"/>
    <w:rsid w:val="00DE4DCD"/>
    <w:rsid w:val="00DE575E"/>
    <w:rsid w:val="00DE5D0F"/>
    <w:rsid w:val="00DE606A"/>
    <w:rsid w:val="00DE6330"/>
    <w:rsid w:val="00DE6885"/>
    <w:rsid w:val="00DE7550"/>
    <w:rsid w:val="00DE7F76"/>
    <w:rsid w:val="00DF02A8"/>
    <w:rsid w:val="00DF02BD"/>
    <w:rsid w:val="00DF02EA"/>
    <w:rsid w:val="00DF0844"/>
    <w:rsid w:val="00DF146D"/>
    <w:rsid w:val="00DF1DD2"/>
    <w:rsid w:val="00DF2100"/>
    <w:rsid w:val="00DF216E"/>
    <w:rsid w:val="00DF3A11"/>
    <w:rsid w:val="00DF3B0C"/>
    <w:rsid w:val="00DF3B35"/>
    <w:rsid w:val="00DF450A"/>
    <w:rsid w:val="00DF4583"/>
    <w:rsid w:val="00DF49EC"/>
    <w:rsid w:val="00DF5231"/>
    <w:rsid w:val="00DF7819"/>
    <w:rsid w:val="00E0047A"/>
    <w:rsid w:val="00E01095"/>
    <w:rsid w:val="00E0123A"/>
    <w:rsid w:val="00E0141D"/>
    <w:rsid w:val="00E019B3"/>
    <w:rsid w:val="00E021C4"/>
    <w:rsid w:val="00E02445"/>
    <w:rsid w:val="00E02C95"/>
    <w:rsid w:val="00E040E9"/>
    <w:rsid w:val="00E04910"/>
    <w:rsid w:val="00E04ACE"/>
    <w:rsid w:val="00E04CDF"/>
    <w:rsid w:val="00E06776"/>
    <w:rsid w:val="00E06AEC"/>
    <w:rsid w:val="00E06E48"/>
    <w:rsid w:val="00E07274"/>
    <w:rsid w:val="00E078A8"/>
    <w:rsid w:val="00E07C70"/>
    <w:rsid w:val="00E07E99"/>
    <w:rsid w:val="00E1021C"/>
    <w:rsid w:val="00E10CD4"/>
    <w:rsid w:val="00E11892"/>
    <w:rsid w:val="00E12008"/>
    <w:rsid w:val="00E123E2"/>
    <w:rsid w:val="00E12427"/>
    <w:rsid w:val="00E1294B"/>
    <w:rsid w:val="00E12B02"/>
    <w:rsid w:val="00E147FF"/>
    <w:rsid w:val="00E14E4C"/>
    <w:rsid w:val="00E1583E"/>
    <w:rsid w:val="00E16566"/>
    <w:rsid w:val="00E176B7"/>
    <w:rsid w:val="00E177D4"/>
    <w:rsid w:val="00E17A32"/>
    <w:rsid w:val="00E2026B"/>
    <w:rsid w:val="00E20A37"/>
    <w:rsid w:val="00E20CA6"/>
    <w:rsid w:val="00E223E5"/>
    <w:rsid w:val="00E226FB"/>
    <w:rsid w:val="00E2359D"/>
    <w:rsid w:val="00E23BE5"/>
    <w:rsid w:val="00E23CA0"/>
    <w:rsid w:val="00E2422C"/>
    <w:rsid w:val="00E24272"/>
    <w:rsid w:val="00E251AF"/>
    <w:rsid w:val="00E25A3D"/>
    <w:rsid w:val="00E25F06"/>
    <w:rsid w:val="00E261E1"/>
    <w:rsid w:val="00E26354"/>
    <w:rsid w:val="00E265FB"/>
    <w:rsid w:val="00E26B54"/>
    <w:rsid w:val="00E275E8"/>
    <w:rsid w:val="00E30194"/>
    <w:rsid w:val="00E30FD6"/>
    <w:rsid w:val="00E31187"/>
    <w:rsid w:val="00E312F6"/>
    <w:rsid w:val="00E31605"/>
    <w:rsid w:val="00E31790"/>
    <w:rsid w:val="00E318C7"/>
    <w:rsid w:val="00E31D5E"/>
    <w:rsid w:val="00E3244B"/>
    <w:rsid w:val="00E32F93"/>
    <w:rsid w:val="00E32FDC"/>
    <w:rsid w:val="00E333F5"/>
    <w:rsid w:val="00E33DF2"/>
    <w:rsid w:val="00E34207"/>
    <w:rsid w:val="00E345CF"/>
    <w:rsid w:val="00E34689"/>
    <w:rsid w:val="00E3499B"/>
    <w:rsid w:val="00E34E0E"/>
    <w:rsid w:val="00E3526F"/>
    <w:rsid w:val="00E35554"/>
    <w:rsid w:val="00E35F2E"/>
    <w:rsid w:val="00E36372"/>
    <w:rsid w:val="00E37375"/>
    <w:rsid w:val="00E3794E"/>
    <w:rsid w:val="00E37C8A"/>
    <w:rsid w:val="00E407A1"/>
    <w:rsid w:val="00E409B1"/>
    <w:rsid w:val="00E40C77"/>
    <w:rsid w:val="00E4135F"/>
    <w:rsid w:val="00E415BE"/>
    <w:rsid w:val="00E4179B"/>
    <w:rsid w:val="00E41E57"/>
    <w:rsid w:val="00E41EE4"/>
    <w:rsid w:val="00E425EE"/>
    <w:rsid w:val="00E42997"/>
    <w:rsid w:val="00E439A6"/>
    <w:rsid w:val="00E440DD"/>
    <w:rsid w:val="00E441B7"/>
    <w:rsid w:val="00E4430B"/>
    <w:rsid w:val="00E44E1A"/>
    <w:rsid w:val="00E44E8D"/>
    <w:rsid w:val="00E459BC"/>
    <w:rsid w:val="00E45B75"/>
    <w:rsid w:val="00E45D1A"/>
    <w:rsid w:val="00E45F15"/>
    <w:rsid w:val="00E4666B"/>
    <w:rsid w:val="00E46F51"/>
    <w:rsid w:val="00E47161"/>
    <w:rsid w:val="00E47765"/>
    <w:rsid w:val="00E47E74"/>
    <w:rsid w:val="00E5003E"/>
    <w:rsid w:val="00E50093"/>
    <w:rsid w:val="00E50492"/>
    <w:rsid w:val="00E505F7"/>
    <w:rsid w:val="00E50C06"/>
    <w:rsid w:val="00E50F55"/>
    <w:rsid w:val="00E5154D"/>
    <w:rsid w:val="00E515AD"/>
    <w:rsid w:val="00E51C1D"/>
    <w:rsid w:val="00E523EC"/>
    <w:rsid w:val="00E5245B"/>
    <w:rsid w:val="00E52B2A"/>
    <w:rsid w:val="00E52E35"/>
    <w:rsid w:val="00E52F13"/>
    <w:rsid w:val="00E536D8"/>
    <w:rsid w:val="00E53A3E"/>
    <w:rsid w:val="00E53CAC"/>
    <w:rsid w:val="00E54018"/>
    <w:rsid w:val="00E54129"/>
    <w:rsid w:val="00E54835"/>
    <w:rsid w:val="00E54B39"/>
    <w:rsid w:val="00E54DD9"/>
    <w:rsid w:val="00E551EB"/>
    <w:rsid w:val="00E55EDC"/>
    <w:rsid w:val="00E562AB"/>
    <w:rsid w:val="00E56365"/>
    <w:rsid w:val="00E56786"/>
    <w:rsid w:val="00E60F57"/>
    <w:rsid w:val="00E61470"/>
    <w:rsid w:val="00E61F52"/>
    <w:rsid w:val="00E62A8B"/>
    <w:rsid w:val="00E63B14"/>
    <w:rsid w:val="00E63DB0"/>
    <w:rsid w:val="00E64586"/>
    <w:rsid w:val="00E65826"/>
    <w:rsid w:val="00E65831"/>
    <w:rsid w:val="00E659E1"/>
    <w:rsid w:val="00E65AD3"/>
    <w:rsid w:val="00E65E5D"/>
    <w:rsid w:val="00E65EFE"/>
    <w:rsid w:val="00E6677C"/>
    <w:rsid w:val="00E66BDB"/>
    <w:rsid w:val="00E66D73"/>
    <w:rsid w:val="00E67252"/>
    <w:rsid w:val="00E67317"/>
    <w:rsid w:val="00E67BF0"/>
    <w:rsid w:val="00E67E66"/>
    <w:rsid w:val="00E701AC"/>
    <w:rsid w:val="00E705C1"/>
    <w:rsid w:val="00E70696"/>
    <w:rsid w:val="00E70748"/>
    <w:rsid w:val="00E70F77"/>
    <w:rsid w:val="00E71459"/>
    <w:rsid w:val="00E719C8"/>
    <w:rsid w:val="00E72033"/>
    <w:rsid w:val="00E72480"/>
    <w:rsid w:val="00E7258E"/>
    <w:rsid w:val="00E7318E"/>
    <w:rsid w:val="00E732BD"/>
    <w:rsid w:val="00E732F9"/>
    <w:rsid w:val="00E734E7"/>
    <w:rsid w:val="00E74555"/>
    <w:rsid w:val="00E747F8"/>
    <w:rsid w:val="00E749D2"/>
    <w:rsid w:val="00E74EED"/>
    <w:rsid w:val="00E7504B"/>
    <w:rsid w:val="00E751B6"/>
    <w:rsid w:val="00E75B3B"/>
    <w:rsid w:val="00E76472"/>
    <w:rsid w:val="00E766DE"/>
    <w:rsid w:val="00E76E0F"/>
    <w:rsid w:val="00E76E6D"/>
    <w:rsid w:val="00E77159"/>
    <w:rsid w:val="00E776D3"/>
    <w:rsid w:val="00E77945"/>
    <w:rsid w:val="00E77E78"/>
    <w:rsid w:val="00E80956"/>
    <w:rsid w:val="00E80E09"/>
    <w:rsid w:val="00E8105C"/>
    <w:rsid w:val="00E815B0"/>
    <w:rsid w:val="00E817C3"/>
    <w:rsid w:val="00E81B4A"/>
    <w:rsid w:val="00E81FD9"/>
    <w:rsid w:val="00E8237B"/>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63FE"/>
    <w:rsid w:val="00E866D1"/>
    <w:rsid w:val="00E86DA5"/>
    <w:rsid w:val="00E87660"/>
    <w:rsid w:val="00E87E6A"/>
    <w:rsid w:val="00E903C7"/>
    <w:rsid w:val="00E904C9"/>
    <w:rsid w:val="00E90BD2"/>
    <w:rsid w:val="00E91132"/>
    <w:rsid w:val="00E914DF"/>
    <w:rsid w:val="00E91615"/>
    <w:rsid w:val="00E91B46"/>
    <w:rsid w:val="00E926B8"/>
    <w:rsid w:val="00E92A66"/>
    <w:rsid w:val="00E92E21"/>
    <w:rsid w:val="00E93129"/>
    <w:rsid w:val="00E931A2"/>
    <w:rsid w:val="00E932B5"/>
    <w:rsid w:val="00E93645"/>
    <w:rsid w:val="00E943B2"/>
    <w:rsid w:val="00E94CC0"/>
    <w:rsid w:val="00E94EA2"/>
    <w:rsid w:val="00E95FC7"/>
    <w:rsid w:val="00E96066"/>
    <w:rsid w:val="00E963CE"/>
    <w:rsid w:val="00E96411"/>
    <w:rsid w:val="00E96A43"/>
    <w:rsid w:val="00E96F62"/>
    <w:rsid w:val="00E96FB2"/>
    <w:rsid w:val="00E979D7"/>
    <w:rsid w:val="00E97E3D"/>
    <w:rsid w:val="00EA0691"/>
    <w:rsid w:val="00EA06F8"/>
    <w:rsid w:val="00EA111A"/>
    <w:rsid w:val="00EA2690"/>
    <w:rsid w:val="00EA26A1"/>
    <w:rsid w:val="00EA2B8C"/>
    <w:rsid w:val="00EA2F90"/>
    <w:rsid w:val="00EA338E"/>
    <w:rsid w:val="00EA3426"/>
    <w:rsid w:val="00EA357A"/>
    <w:rsid w:val="00EA4A47"/>
    <w:rsid w:val="00EA4B2A"/>
    <w:rsid w:val="00EA4B2F"/>
    <w:rsid w:val="00EA5347"/>
    <w:rsid w:val="00EA5480"/>
    <w:rsid w:val="00EA5504"/>
    <w:rsid w:val="00EA5975"/>
    <w:rsid w:val="00EA5F3E"/>
    <w:rsid w:val="00EA62AA"/>
    <w:rsid w:val="00EA6B93"/>
    <w:rsid w:val="00EA6D9C"/>
    <w:rsid w:val="00EA71DE"/>
    <w:rsid w:val="00EA7E7B"/>
    <w:rsid w:val="00EB0104"/>
    <w:rsid w:val="00EB014D"/>
    <w:rsid w:val="00EB07D1"/>
    <w:rsid w:val="00EB0A14"/>
    <w:rsid w:val="00EB1260"/>
    <w:rsid w:val="00EB2637"/>
    <w:rsid w:val="00EB2F9E"/>
    <w:rsid w:val="00EB3584"/>
    <w:rsid w:val="00EB3589"/>
    <w:rsid w:val="00EB3C51"/>
    <w:rsid w:val="00EB4585"/>
    <w:rsid w:val="00EB4EB3"/>
    <w:rsid w:val="00EB4F92"/>
    <w:rsid w:val="00EB5912"/>
    <w:rsid w:val="00EB7654"/>
    <w:rsid w:val="00EB7CC9"/>
    <w:rsid w:val="00EB7D1F"/>
    <w:rsid w:val="00EC02A3"/>
    <w:rsid w:val="00EC0572"/>
    <w:rsid w:val="00EC060C"/>
    <w:rsid w:val="00EC0A4F"/>
    <w:rsid w:val="00EC126C"/>
    <w:rsid w:val="00EC1798"/>
    <w:rsid w:val="00EC225B"/>
    <w:rsid w:val="00EC28AE"/>
    <w:rsid w:val="00EC28D1"/>
    <w:rsid w:val="00EC29A2"/>
    <w:rsid w:val="00EC32D6"/>
    <w:rsid w:val="00EC3A0F"/>
    <w:rsid w:val="00EC3BCC"/>
    <w:rsid w:val="00EC3E30"/>
    <w:rsid w:val="00EC4196"/>
    <w:rsid w:val="00EC4273"/>
    <w:rsid w:val="00EC45BB"/>
    <w:rsid w:val="00EC5FC3"/>
    <w:rsid w:val="00EC6854"/>
    <w:rsid w:val="00EC7460"/>
    <w:rsid w:val="00EC7A75"/>
    <w:rsid w:val="00ED0903"/>
    <w:rsid w:val="00ED0E7F"/>
    <w:rsid w:val="00ED0F7B"/>
    <w:rsid w:val="00ED1386"/>
    <w:rsid w:val="00ED16C2"/>
    <w:rsid w:val="00ED2331"/>
    <w:rsid w:val="00ED2584"/>
    <w:rsid w:val="00ED2738"/>
    <w:rsid w:val="00ED2EA7"/>
    <w:rsid w:val="00ED3735"/>
    <w:rsid w:val="00ED44C2"/>
    <w:rsid w:val="00ED4E2F"/>
    <w:rsid w:val="00ED537E"/>
    <w:rsid w:val="00ED5C9B"/>
    <w:rsid w:val="00ED692A"/>
    <w:rsid w:val="00ED6961"/>
    <w:rsid w:val="00ED6FCB"/>
    <w:rsid w:val="00ED7EB7"/>
    <w:rsid w:val="00ED7F9D"/>
    <w:rsid w:val="00EE00C0"/>
    <w:rsid w:val="00EE03C8"/>
    <w:rsid w:val="00EE07DC"/>
    <w:rsid w:val="00EE07FD"/>
    <w:rsid w:val="00EE098D"/>
    <w:rsid w:val="00EE09E1"/>
    <w:rsid w:val="00EE2C08"/>
    <w:rsid w:val="00EE2CB4"/>
    <w:rsid w:val="00EE306E"/>
    <w:rsid w:val="00EE32F9"/>
    <w:rsid w:val="00EE368A"/>
    <w:rsid w:val="00EE3BA1"/>
    <w:rsid w:val="00EE3F5B"/>
    <w:rsid w:val="00EE44B4"/>
    <w:rsid w:val="00EE45FB"/>
    <w:rsid w:val="00EE4685"/>
    <w:rsid w:val="00EE5832"/>
    <w:rsid w:val="00EE5B6D"/>
    <w:rsid w:val="00EE601D"/>
    <w:rsid w:val="00EE63D1"/>
    <w:rsid w:val="00EE6C32"/>
    <w:rsid w:val="00EE72CB"/>
    <w:rsid w:val="00EE7324"/>
    <w:rsid w:val="00EE7361"/>
    <w:rsid w:val="00EE7456"/>
    <w:rsid w:val="00EE7928"/>
    <w:rsid w:val="00EE7A4E"/>
    <w:rsid w:val="00EE7BD6"/>
    <w:rsid w:val="00EF01AD"/>
    <w:rsid w:val="00EF03BD"/>
    <w:rsid w:val="00EF04EC"/>
    <w:rsid w:val="00EF1F52"/>
    <w:rsid w:val="00EF2159"/>
    <w:rsid w:val="00EF2ADF"/>
    <w:rsid w:val="00EF2C62"/>
    <w:rsid w:val="00EF3093"/>
    <w:rsid w:val="00EF31B2"/>
    <w:rsid w:val="00EF3A45"/>
    <w:rsid w:val="00EF4097"/>
    <w:rsid w:val="00EF4114"/>
    <w:rsid w:val="00EF4172"/>
    <w:rsid w:val="00EF4952"/>
    <w:rsid w:val="00EF4A3D"/>
    <w:rsid w:val="00EF4A66"/>
    <w:rsid w:val="00EF522C"/>
    <w:rsid w:val="00EF591D"/>
    <w:rsid w:val="00EF5B5C"/>
    <w:rsid w:val="00EF68CA"/>
    <w:rsid w:val="00EF68E0"/>
    <w:rsid w:val="00EF7BCD"/>
    <w:rsid w:val="00EF7E90"/>
    <w:rsid w:val="00EF7F6A"/>
    <w:rsid w:val="00F00076"/>
    <w:rsid w:val="00F01195"/>
    <w:rsid w:val="00F01312"/>
    <w:rsid w:val="00F013F0"/>
    <w:rsid w:val="00F01B50"/>
    <w:rsid w:val="00F0211B"/>
    <w:rsid w:val="00F021D7"/>
    <w:rsid w:val="00F0229A"/>
    <w:rsid w:val="00F0230A"/>
    <w:rsid w:val="00F02E91"/>
    <w:rsid w:val="00F03AA7"/>
    <w:rsid w:val="00F04003"/>
    <w:rsid w:val="00F040CE"/>
    <w:rsid w:val="00F0430F"/>
    <w:rsid w:val="00F0451D"/>
    <w:rsid w:val="00F048E5"/>
    <w:rsid w:val="00F05890"/>
    <w:rsid w:val="00F05B0F"/>
    <w:rsid w:val="00F05DB1"/>
    <w:rsid w:val="00F06495"/>
    <w:rsid w:val="00F0662E"/>
    <w:rsid w:val="00F0690C"/>
    <w:rsid w:val="00F0772E"/>
    <w:rsid w:val="00F07D85"/>
    <w:rsid w:val="00F07D9B"/>
    <w:rsid w:val="00F1011E"/>
    <w:rsid w:val="00F10B95"/>
    <w:rsid w:val="00F10FAC"/>
    <w:rsid w:val="00F10FD1"/>
    <w:rsid w:val="00F11585"/>
    <w:rsid w:val="00F1180B"/>
    <w:rsid w:val="00F1192F"/>
    <w:rsid w:val="00F11DAF"/>
    <w:rsid w:val="00F11E29"/>
    <w:rsid w:val="00F12E72"/>
    <w:rsid w:val="00F12F74"/>
    <w:rsid w:val="00F1338A"/>
    <w:rsid w:val="00F136D7"/>
    <w:rsid w:val="00F14233"/>
    <w:rsid w:val="00F14A8B"/>
    <w:rsid w:val="00F14AAA"/>
    <w:rsid w:val="00F151CE"/>
    <w:rsid w:val="00F1523E"/>
    <w:rsid w:val="00F1528B"/>
    <w:rsid w:val="00F15B07"/>
    <w:rsid w:val="00F15BD0"/>
    <w:rsid w:val="00F15F75"/>
    <w:rsid w:val="00F1665A"/>
    <w:rsid w:val="00F1685D"/>
    <w:rsid w:val="00F1698E"/>
    <w:rsid w:val="00F16B2D"/>
    <w:rsid w:val="00F16F59"/>
    <w:rsid w:val="00F176D5"/>
    <w:rsid w:val="00F2061A"/>
    <w:rsid w:val="00F20883"/>
    <w:rsid w:val="00F20C7C"/>
    <w:rsid w:val="00F214A6"/>
    <w:rsid w:val="00F2179E"/>
    <w:rsid w:val="00F21BE8"/>
    <w:rsid w:val="00F221A3"/>
    <w:rsid w:val="00F22243"/>
    <w:rsid w:val="00F22A68"/>
    <w:rsid w:val="00F22B9C"/>
    <w:rsid w:val="00F241DD"/>
    <w:rsid w:val="00F24D71"/>
    <w:rsid w:val="00F254FF"/>
    <w:rsid w:val="00F25CE0"/>
    <w:rsid w:val="00F264EF"/>
    <w:rsid w:val="00F265CC"/>
    <w:rsid w:val="00F26FCB"/>
    <w:rsid w:val="00F2766D"/>
    <w:rsid w:val="00F27B51"/>
    <w:rsid w:val="00F30100"/>
    <w:rsid w:val="00F30284"/>
    <w:rsid w:val="00F30928"/>
    <w:rsid w:val="00F309F7"/>
    <w:rsid w:val="00F30AD8"/>
    <w:rsid w:val="00F3106C"/>
    <w:rsid w:val="00F31225"/>
    <w:rsid w:val="00F31B12"/>
    <w:rsid w:val="00F31CFA"/>
    <w:rsid w:val="00F32E0F"/>
    <w:rsid w:val="00F337E7"/>
    <w:rsid w:val="00F33E6A"/>
    <w:rsid w:val="00F34165"/>
    <w:rsid w:val="00F344E5"/>
    <w:rsid w:val="00F34963"/>
    <w:rsid w:val="00F34AC2"/>
    <w:rsid w:val="00F34F2B"/>
    <w:rsid w:val="00F34F57"/>
    <w:rsid w:val="00F350FF"/>
    <w:rsid w:val="00F35108"/>
    <w:rsid w:val="00F35F6B"/>
    <w:rsid w:val="00F36363"/>
    <w:rsid w:val="00F368B2"/>
    <w:rsid w:val="00F37236"/>
    <w:rsid w:val="00F372CA"/>
    <w:rsid w:val="00F378A0"/>
    <w:rsid w:val="00F400ED"/>
    <w:rsid w:val="00F4042B"/>
    <w:rsid w:val="00F40767"/>
    <w:rsid w:val="00F40A27"/>
    <w:rsid w:val="00F40CD0"/>
    <w:rsid w:val="00F415A1"/>
    <w:rsid w:val="00F419E1"/>
    <w:rsid w:val="00F42874"/>
    <w:rsid w:val="00F42967"/>
    <w:rsid w:val="00F42E7F"/>
    <w:rsid w:val="00F430FF"/>
    <w:rsid w:val="00F44344"/>
    <w:rsid w:val="00F4440A"/>
    <w:rsid w:val="00F4463F"/>
    <w:rsid w:val="00F44654"/>
    <w:rsid w:val="00F44C8D"/>
    <w:rsid w:val="00F44ED8"/>
    <w:rsid w:val="00F44F13"/>
    <w:rsid w:val="00F45120"/>
    <w:rsid w:val="00F45532"/>
    <w:rsid w:val="00F46BBA"/>
    <w:rsid w:val="00F47045"/>
    <w:rsid w:val="00F471A0"/>
    <w:rsid w:val="00F47316"/>
    <w:rsid w:val="00F47A39"/>
    <w:rsid w:val="00F50CBF"/>
    <w:rsid w:val="00F515F4"/>
    <w:rsid w:val="00F5176D"/>
    <w:rsid w:val="00F51858"/>
    <w:rsid w:val="00F518D1"/>
    <w:rsid w:val="00F51932"/>
    <w:rsid w:val="00F52DD9"/>
    <w:rsid w:val="00F5311D"/>
    <w:rsid w:val="00F53AA5"/>
    <w:rsid w:val="00F53FBE"/>
    <w:rsid w:val="00F5435C"/>
    <w:rsid w:val="00F54BE7"/>
    <w:rsid w:val="00F55534"/>
    <w:rsid w:val="00F55575"/>
    <w:rsid w:val="00F55EFF"/>
    <w:rsid w:val="00F567B0"/>
    <w:rsid w:val="00F56A57"/>
    <w:rsid w:val="00F56BCA"/>
    <w:rsid w:val="00F60134"/>
    <w:rsid w:val="00F601CF"/>
    <w:rsid w:val="00F602DF"/>
    <w:rsid w:val="00F60613"/>
    <w:rsid w:val="00F60676"/>
    <w:rsid w:val="00F61071"/>
    <w:rsid w:val="00F61AF3"/>
    <w:rsid w:val="00F61B4F"/>
    <w:rsid w:val="00F61FAF"/>
    <w:rsid w:val="00F62114"/>
    <w:rsid w:val="00F622FF"/>
    <w:rsid w:val="00F6392E"/>
    <w:rsid w:val="00F63C01"/>
    <w:rsid w:val="00F63EB9"/>
    <w:rsid w:val="00F63FD3"/>
    <w:rsid w:val="00F649E9"/>
    <w:rsid w:val="00F650ED"/>
    <w:rsid w:val="00F65B64"/>
    <w:rsid w:val="00F65C8B"/>
    <w:rsid w:val="00F661BF"/>
    <w:rsid w:val="00F661E2"/>
    <w:rsid w:val="00F666A7"/>
    <w:rsid w:val="00F66932"/>
    <w:rsid w:val="00F66A8F"/>
    <w:rsid w:val="00F7035D"/>
    <w:rsid w:val="00F70606"/>
    <w:rsid w:val="00F71661"/>
    <w:rsid w:val="00F71ED3"/>
    <w:rsid w:val="00F72BD2"/>
    <w:rsid w:val="00F72D5A"/>
    <w:rsid w:val="00F73A53"/>
    <w:rsid w:val="00F73C4A"/>
    <w:rsid w:val="00F73D06"/>
    <w:rsid w:val="00F743E7"/>
    <w:rsid w:val="00F74E83"/>
    <w:rsid w:val="00F75BD6"/>
    <w:rsid w:val="00F75EC7"/>
    <w:rsid w:val="00F764CD"/>
    <w:rsid w:val="00F76784"/>
    <w:rsid w:val="00F76DF9"/>
    <w:rsid w:val="00F77298"/>
    <w:rsid w:val="00F77E41"/>
    <w:rsid w:val="00F80026"/>
    <w:rsid w:val="00F80155"/>
    <w:rsid w:val="00F8027F"/>
    <w:rsid w:val="00F80ACE"/>
    <w:rsid w:val="00F815C5"/>
    <w:rsid w:val="00F818E4"/>
    <w:rsid w:val="00F81916"/>
    <w:rsid w:val="00F81D33"/>
    <w:rsid w:val="00F826CF"/>
    <w:rsid w:val="00F826FB"/>
    <w:rsid w:val="00F827D2"/>
    <w:rsid w:val="00F82BFD"/>
    <w:rsid w:val="00F82E51"/>
    <w:rsid w:val="00F8345E"/>
    <w:rsid w:val="00F83608"/>
    <w:rsid w:val="00F83798"/>
    <w:rsid w:val="00F8381D"/>
    <w:rsid w:val="00F83CE5"/>
    <w:rsid w:val="00F84111"/>
    <w:rsid w:val="00F84AAA"/>
    <w:rsid w:val="00F84F55"/>
    <w:rsid w:val="00F85078"/>
    <w:rsid w:val="00F85120"/>
    <w:rsid w:val="00F852D0"/>
    <w:rsid w:val="00F858BE"/>
    <w:rsid w:val="00F85D2B"/>
    <w:rsid w:val="00F8682C"/>
    <w:rsid w:val="00F86D6C"/>
    <w:rsid w:val="00F87318"/>
    <w:rsid w:val="00F87542"/>
    <w:rsid w:val="00F876A2"/>
    <w:rsid w:val="00F9126A"/>
    <w:rsid w:val="00F91444"/>
    <w:rsid w:val="00F9199F"/>
    <w:rsid w:val="00F91AD9"/>
    <w:rsid w:val="00F91FD1"/>
    <w:rsid w:val="00F923F7"/>
    <w:rsid w:val="00F943FA"/>
    <w:rsid w:val="00F944E5"/>
    <w:rsid w:val="00F945B7"/>
    <w:rsid w:val="00F94CA8"/>
    <w:rsid w:val="00F962AE"/>
    <w:rsid w:val="00F964AB"/>
    <w:rsid w:val="00F964AF"/>
    <w:rsid w:val="00F965A4"/>
    <w:rsid w:val="00F969EC"/>
    <w:rsid w:val="00F96D39"/>
    <w:rsid w:val="00F97259"/>
    <w:rsid w:val="00F97337"/>
    <w:rsid w:val="00F97A94"/>
    <w:rsid w:val="00F97F1E"/>
    <w:rsid w:val="00F97FCA"/>
    <w:rsid w:val="00FA0AD5"/>
    <w:rsid w:val="00FA1128"/>
    <w:rsid w:val="00FA1380"/>
    <w:rsid w:val="00FA18FA"/>
    <w:rsid w:val="00FA1A2C"/>
    <w:rsid w:val="00FA1C27"/>
    <w:rsid w:val="00FA1D20"/>
    <w:rsid w:val="00FA211F"/>
    <w:rsid w:val="00FA2390"/>
    <w:rsid w:val="00FA3CC8"/>
    <w:rsid w:val="00FA3D1F"/>
    <w:rsid w:val="00FA449B"/>
    <w:rsid w:val="00FA4936"/>
    <w:rsid w:val="00FA513F"/>
    <w:rsid w:val="00FA60C1"/>
    <w:rsid w:val="00FA61B3"/>
    <w:rsid w:val="00FA6377"/>
    <w:rsid w:val="00FA6835"/>
    <w:rsid w:val="00FA7728"/>
    <w:rsid w:val="00FA7DF3"/>
    <w:rsid w:val="00FB0538"/>
    <w:rsid w:val="00FB08A2"/>
    <w:rsid w:val="00FB0BD4"/>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C0307"/>
    <w:rsid w:val="00FC08B1"/>
    <w:rsid w:val="00FC0A9D"/>
    <w:rsid w:val="00FC0EBA"/>
    <w:rsid w:val="00FC173D"/>
    <w:rsid w:val="00FC1C5D"/>
    <w:rsid w:val="00FC23DE"/>
    <w:rsid w:val="00FC2A90"/>
    <w:rsid w:val="00FC365A"/>
    <w:rsid w:val="00FC4050"/>
    <w:rsid w:val="00FC4C59"/>
    <w:rsid w:val="00FC4E2C"/>
    <w:rsid w:val="00FC50E5"/>
    <w:rsid w:val="00FC5175"/>
    <w:rsid w:val="00FC5486"/>
    <w:rsid w:val="00FC5535"/>
    <w:rsid w:val="00FC571C"/>
    <w:rsid w:val="00FC5B24"/>
    <w:rsid w:val="00FC5DE6"/>
    <w:rsid w:val="00FC5FCF"/>
    <w:rsid w:val="00FC67E6"/>
    <w:rsid w:val="00FC6BDE"/>
    <w:rsid w:val="00FC73C5"/>
    <w:rsid w:val="00FC764C"/>
    <w:rsid w:val="00FD051D"/>
    <w:rsid w:val="00FD1042"/>
    <w:rsid w:val="00FD16FC"/>
    <w:rsid w:val="00FD1EDC"/>
    <w:rsid w:val="00FD244F"/>
    <w:rsid w:val="00FD27ED"/>
    <w:rsid w:val="00FD3177"/>
    <w:rsid w:val="00FD4A0A"/>
    <w:rsid w:val="00FD4B5A"/>
    <w:rsid w:val="00FD57B0"/>
    <w:rsid w:val="00FD5963"/>
    <w:rsid w:val="00FD5C70"/>
    <w:rsid w:val="00FD6BC2"/>
    <w:rsid w:val="00FE057C"/>
    <w:rsid w:val="00FE0A50"/>
    <w:rsid w:val="00FE0F1D"/>
    <w:rsid w:val="00FE1631"/>
    <w:rsid w:val="00FE18D4"/>
    <w:rsid w:val="00FE1D5E"/>
    <w:rsid w:val="00FE1DB8"/>
    <w:rsid w:val="00FE21DE"/>
    <w:rsid w:val="00FE2501"/>
    <w:rsid w:val="00FE2547"/>
    <w:rsid w:val="00FE2AFB"/>
    <w:rsid w:val="00FE2E96"/>
    <w:rsid w:val="00FE2F27"/>
    <w:rsid w:val="00FE3919"/>
    <w:rsid w:val="00FE3A87"/>
    <w:rsid w:val="00FE3D6C"/>
    <w:rsid w:val="00FE4342"/>
    <w:rsid w:val="00FE4402"/>
    <w:rsid w:val="00FE47C8"/>
    <w:rsid w:val="00FE4F1C"/>
    <w:rsid w:val="00FE516B"/>
    <w:rsid w:val="00FE64F4"/>
    <w:rsid w:val="00FE6F8B"/>
    <w:rsid w:val="00FE75FB"/>
    <w:rsid w:val="00FE769F"/>
    <w:rsid w:val="00FE7834"/>
    <w:rsid w:val="00FE7C33"/>
    <w:rsid w:val="00FF011F"/>
    <w:rsid w:val="00FF0A43"/>
    <w:rsid w:val="00FF107D"/>
    <w:rsid w:val="00FF21E6"/>
    <w:rsid w:val="00FF2606"/>
    <w:rsid w:val="00FF2C3D"/>
    <w:rsid w:val="00FF2E51"/>
    <w:rsid w:val="00FF41B4"/>
    <w:rsid w:val="00FF56A8"/>
    <w:rsid w:val="00FF56D7"/>
    <w:rsid w:val="00FF6341"/>
    <w:rsid w:val="00FF6683"/>
    <w:rsid w:val="00FF66F5"/>
    <w:rsid w:val="00FF671D"/>
    <w:rsid w:val="00FF6E53"/>
    <w:rsid w:val="00FF6E9E"/>
    <w:rsid w:val="00FF7071"/>
    <w:rsid w:val="00FF72DD"/>
    <w:rsid w:val="00FF7668"/>
    <w:rsid w:val="00FF79B8"/>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10081"/>
    <o:shapelayout v:ext="edit">
      <o:idmap v:ext="edit" data="1"/>
    </o:shapelayout>
  </w:shapeDefaults>
  <w:decimalSymbol w:val="."/>
  <w:listSeparator w:val=","/>
  <w14:docId w14:val="59F36033"/>
  <w15:chartTrackingRefBased/>
  <w15:docId w15:val="{80EAB129-4EF3-4FF5-95D3-6B95AF1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2E1D9D"/>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D9D"/>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qFormat/>
    <w:rsid w:val="009448EF"/>
    <w:pPr>
      <w:numPr>
        <w:numId w:val="3"/>
      </w:numPr>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basedOn w:val="NoSpacingChar"/>
    <w:link w:val="ListParagraph"/>
    <w:uiPriority w:val="34"/>
    <w:rsid w:val="00804385"/>
    <w:rPr>
      <w:sz w:val="20"/>
    </w:rPr>
  </w:style>
  <w:style w:type="character" w:customStyle="1" w:styleId="Style1Char">
    <w:name w:val="Style1 Char"/>
    <w:basedOn w:val="ListParagraphChar"/>
    <w:link w:val="Style1"/>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post-label">
    <w:name w:val="post-label"/>
    <w:basedOn w:val="DefaultParagraphFont"/>
    <w:rsid w:val="00B3137B"/>
  </w:style>
  <w:style w:type="character" w:customStyle="1" w:styleId="a8c37x1j">
    <w:name w:val="a8c37x1j"/>
    <w:basedOn w:val="DefaultParagraphFont"/>
    <w:rsid w:val="0080615A"/>
  </w:style>
  <w:style w:type="paragraph" w:customStyle="1" w:styleId="pagetext">
    <w:name w:val="pagetext"/>
    <w:basedOn w:val="Normal"/>
    <w:rsid w:val="004C2BC3"/>
    <w:pPr>
      <w:spacing w:before="100" w:beforeAutospacing="1" w:after="100" w:afterAutospacing="1"/>
    </w:pPr>
    <w:rPr>
      <w:rFonts w:ascii="Times New Roman" w:eastAsia="Times New Roman" w:hAnsi="Times New Roman" w:cs="Times New Roman"/>
      <w:sz w:val="24"/>
      <w:szCs w:val="24"/>
    </w:rPr>
  </w:style>
  <w:style w:type="character" w:customStyle="1" w:styleId="nobr">
    <w:name w:val="nobr"/>
    <w:basedOn w:val="DefaultParagraphFont"/>
    <w:rsid w:val="000F7DCF"/>
  </w:style>
  <w:style w:type="paragraph" w:customStyle="1" w:styleId="css-1qt5tfi">
    <w:name w:val="css-1qt5tfi"/>
    <w:basedOn w:val="Normal"/>
    <w:rsid w:val="00B8040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547748">
      <w:bodyDiv w:val="1"/>
      <w:marLeft w:val="0"/>
      <w:marRight w:val="0"/>
      <w:marTop w:val="0"/>
      <w:marBottom w:val="0"/>
      <w:divBdr>
        <w:top w:val="none" w:sz="0" w:space="0" w:color="auto"/>
        <w:left w:val="none" w:sz="0" w:space="0" w:color="auto"/>
        <w:bottom w:val="none" w:sz="0" w:space="0" w:color="auto"/>
        <w:right w:val="none" w:sz="0" w:space="0" w:color="auto"/>
      </w:divBdr>
      <w:divsChild>
        <w:div w:id="1754740897">
          <w:marLeft w:val="0"/>
          <w:marRight w:val="0"/>
          <w:marTop w:val="0"/>
          <w:marBottom w:val="0"/>
          <w:divBdr>
            <w:top w:val="none" w:sz="0" w:space="0" w:color="auto"/>
            <w:left w:val="none" w:sz="0" w:space="0" w:color="auto"/>
            <w:bottom w:val="none" w:sz="0" w:space="0" w:color="auto"/>
            <w:right w:val="none" w:sz="0" w:space="0" w:color="auto"/>
          </w:divBdr>
          <w:divsChild>
            <w:div w:id="1887452874">
              <w:marLeft w:val="0"/>
              <w:marRight w:val="0"/>
              <w:marTop w:val="0"/>
              <w:marBottom w:val="0"/>
              <w:divBdr>
                <w:top w:val="none" w:sz="0" w:space="0" w:color="auto"/>
                <w:left w:val="none" w:sz="0" w:space="0" w:color="auto"/>
                <w:bottom w:val="none" w:sz="0" w:space="0" w:color="auto"/>
                <w:right w:val="none" w:sz="0" w:space="0" w:color="auto"/>
              </w:divBdr>
              <w:divsChild>
                <w:div w:id="1493258028">
                  <w:marLeft w:val="0"/>
                  <w:marRight w:val="0"/>
                  <w:marTop w:val="0"/>
                  <w:marBottom w:val="0"/>
                  <w:divBdr>
                    <w:top w:val="none" w:sz="0" w:space="0" w:color="auto"/>
                    <w:left w:val="none" w:sz="0" w:space="0" w:color="auto"/>
                    <w:bottom w:val="none" w:sz="0" w:space="0" w:color="auto"/>
                    <w:right w:val="none" w:sz="0" w:space="0" w:color="auto"/>
                  </w:divBdr>
                  <w:divsChild>
                    <w:div w:id="3105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84666">
          <w:marLeft w:val="0"/>
          <w:marRight w:val="0"/>
          <w:marTop w:val="0"/>
          <w:marBottom w:val="0"/>
          <w:divBdr>
            <w:top w:val="none" w:sz="0" w:space="0" w:color="auto"/>
            <w:left w:val="none" w:sz="0" w:space="0" w:color="auto"/>
            <w:bottom w:val="none" w:sz="0" w:space="0" w:color="auto"/>
            <w:right w:val="none" w:sz="0" w:space="0" w:color="auto"/>
          </w:divBdr>
          <w:divsChild>
            <w:div w:id="4123576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086686">
      <w:bodyDiv w:val="1"/>
      <w:marLeft w:val="0"/>
      <w:marRight w:val="0"/>
      <w:marTop w:val="0"/>
      <w:marBottom w:val="0"/>
      <w:divBdr>
        <w:top w:val="none" w:sz="0" w:space="0" w:color="auto"/>
        <w:left w:val="none" w:sz="0" w:space="0" w:color="auto"/>
        <w:bottom w:val="none" w:sz="0" w:space="0" w:color="auto"/>
        <w:right w:val="none" w:sz="0" w:space="0" w:color="auto"/>
      </w:divBdr>
    </w:div>
    <w:div w:id="16318551">
      <w:bodyDiv w:val="1"/>
      <w:marLeft w:val="0"/>
      <w:marRight w:val="0"/>
      <w:marTop w:val="0"/>
      <w:marBottom w:val="0"/>
      <w:divBdr>
        <w:top w:val="none" w:sz="0" w:space="0" w:color="auto"/>
        <w:left w:val="none" w:sz="0" w:space="0" w:color="auto"/>
        <w:bottom w:val="none" w:sz="0" w:space="0" w:color="auto"/>
        <w:right w:val="none" w:sz="0" w:space="0" w:color="auto"/>
      </w:divBdr>
      <w:divsChild>
        <w:div w:id="118257822">
          <w:marLeft w:val="0"/>
          <w:marRight w:val="0"/>
          <w:marTop w:val="0"/>
          <w:marBottom w:val="0"/>
          <w:divBdr>
            <w:top w:val="none" w:sz="0" w:space="0" w:color="auto"/>
            <w:left w:val="none" w:sz="0" w:space="0" w:color="auto"/>
            <w:bottom w:val="none" w:sz="0" w:space="0" w:color="auto"/>
            <w:right w:val="none" w:sz="0" w:space="0" w:color="auto"/>
          </w:divBdr>
        </w:div>
      </w:divsChild>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683019">
      <w:bodyDiv w:val="1"/>
      <w:marLeft w:val="0"/>
      <w:marRight w:val="0"/>
      <w:marTop w:val="0"/>
      <w:marBottom w:val="0"/>
      <w:divBdr>
        <w:top w:val="none" w:sz="0" w:space="0" w:color="auto"/>
        <w:left w:val="none" w:sz="0" w:space="0" w:color="auto"/>
        <w:bottom w:val="none" w:sz="0" w:space="0" w:color="auto"/>
        <w:right w:val="none" w:sz="0" w:space="0" w:color="auto"/>
      </w:divBdr>
      <w:divsChild>
        <w:div w:id="939071510">
          <w:marLeft w:val="0"/>
          <w:marRight w:val="0"/>
          <w:marTop w:val="0"/>
          <w:marBottom w:val="0"/>
          <w:divBdr>
            <w:top w:val="none" w:sz="0" w:space="0" w:color="auto"/>
            <w:left w:val="none" w:sz="0" w:space="0" w:color="auto"/>
            <w:bottom w:val="none" w:sz="0" w:space="0" w:color="auto"/>
            <w:right w:val="none" w:sz="0" w:space="0" w:color="auto"/>
          </w:divBdr>
          <w:divsChild>
            <w:div w:id="837305931">
              <w:marLeft w:val="0"/>
              <w:marRight w:val="0"/>
              <w:marTop w:val="0"/>
              <w:marBottom w:val="0"/>
              <w:divBdr>
                <w:top w:val="none" w:sz="0" w:space="0" w:color="auto"/>
                <w:left w:val="none" w:sz="0" w:space="0" w:color="auto"/>
                <w:bottom w:val="none" w:sz="0" w:space="0" w:color="auto"/>
                <w:right w:val="none" w:sz="0" w:space="0" w:color="auto"/>
              </w:divBdr>
              <w:divsChild>
                <w:div w:id="2846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5341">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42440">
      <w:bodyDiv w:val="1"/>
      <w:marLeft w:val="0"/>
      <w:marRight w:val="0"/>
      <w:marTop w:val="0"/>
      <w:marBottom w:val="0"/>
      <w:divBdr>
        <w:top w:val="none" w:sz="0" w:space="0" w:color="auto"/>
        <w:left w:val="none" w:sz="0" w:space="0" w:color="auto"/>
        <w:bottom w:val="none" w:sz="0" w:space="0" w:color="auto"/>
        <w:right w:val="none" w:sz="0" w:space="0" w:color="auto"/>
      </w:divBdr>
      <w:divsChild>
        <w:div w:id="947812594">
          <w:marLeft w:val="0"/>
          <w:marRight w:val="0"/>
          <w:marTop w:val="0"/>
          <w:marBottom w:val="270"/>
          <w:divBdr>
            <w:top w:val="none" w:sz="0" w:space="0" w:color="auto"/>
            <w:left w:val="none" w:sz="0" w:space="0" w:color="auto"/>
            <w:bottom w:val="none" w:sz="0" w:space="0" w:color="auto"/>
            <w:right w:val="none" w:sz="0" w:space="0" w:color="auto"/>
          </w:divBdr>
        </w:div>
      </w:divsChild>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1199375">
      <w:bodyDiv w:val="1"/>
      <w:marLeft w:val="0"/>
      <w:marRight w:val="0"/>
      <w:marTop w:val="0"/>
      <w:marBottom w:val="0"/>
      <w:divBdr>
        <w:top w:val="none" w:sz="0" w:space="0" w:color="auto"/>
        <w:left w:val="none" w:sz="0" w:space="0" w:color="auto"/>
        <w:bottom w:val="none" w:sz="0" w:space="0" w:color="auto"/>
        <w:right w:val="none" w:sz="0" w:space="0" w:color="auto"/>
      </w:divBdr>
      <w:divsChild>
        <w:div w:id="664480918">
          <w:marLeft w:val="0"/>
          <w:marRight w:val="0"/>
          <w:marTop w:val="0"/>
          <w:marBottom w:val="0"/>
          <w:divBdr>
            <w:top w:val="none" w:sz="0" w:space="0" w:color="auto"/>
            <w:left w:val="none" w:sz="0" w:space="0" w:color="auto"/>
            <w:bottom w:val="none" w:sz="0" w:space="0" w:color="auto"/>
            <w:right w:val="none" w:sz="0" w:space="0" w:color="auto"/>
          </w:divBdr>
          <w:divsChild>
            <w:div w:id="664436192">
              <w:marLeft w:val="0"/>
              <w:marRight w:val="0"/>
              <w:marTop w:val="0"/>
              <w:marBottom w:val="0"/>
              <w:divBdr>
                <w:top w:val="none" w:sz="0" w:space="0" w:color="auto"/>
                <w:left w:val="none" w:sz="0" w:space="0" w:color="auto"/>
                <w:bottom w:val="none" w:sz="0" w:space="0" w:color="auto"/>
                <w:right w:val="none" w:sz="0" w:space="0" w:color="auto"/>
              </w:divBdr>
              <w:divsChild>
                <w:div w:id="2033335631">
                  <w:marLeft w:val="0"/>
                  <w:marRight w:val="120"/>
                  <w:marTop w:val="0"/>
                  <w:marBottom w:val="120"/>
                  <w:divBdr>
                    <w:top w:val="none" w:sz="0" w:space="0" w:color="auto"/>
                    <w:left w:val="none" w:sz="0" w:space="0" w:color="auto"/>
                    <w:bottom w:val="none" w:sz="0" w:space="0" w:color="auto"/>
                    <w:right w:val="none" w:sz="0" w:space="0" w:color="auto"/>
                  </w:divBdr>
                  <w:divsChild>
                    <w:div w:id="1696611532">
                      <w:marLeft w:val="0"/>
                      <w:marRight w:val="0"/>
                      <w:marTop w:val="0"/>
                      <w:marBottom w:val="300"/>
                      <w:divBdr>
                        <w:top w:val="none" w:sz="0" w:space="0" w:color="auto"/>
                        <w:left w:val="none" w:sz="0" w:space="0" w:color="auto"/>
                        <w:bottom w:val="none" w:sz="0" w:space="0" w:color="auto"/>
                        <w:right w:val="none" w:sz="0" w:space="0" w:color="auto"/>
                      </w:divBdr>
                      <w:divsChild>
                        <w:div w:id="39054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435371">
          <w:marLeft w:val="0"/>
          <w:marRight w:val="0"/>
          <w:marTop w:val="0"/>
          <w:marBottom w:val="0"/>
          <w:divBdr>
            <w:top w:val="none" w:sz="0" w:space="0" w:color="auto"/>
            <w:left w:val="none" w:sz="0" w:space="0" w:color="auto"/>
            <w:bottom w:val="none" w:sz="0" w:space="0" w:color="auto"/>
            <w:right w:val="none" w:sz="0" w:space="0" w:color="auto"/>
          </w:divBdr>
          <w:divsChild>
            <w:div w:id="1571698528">
              <w:marLeft w:val="0"/>
              <w:marRight w:val="0"/>
              <w:marTop w:val="0"/>
              <w:marBottom w:val="120"/>
              <w:divBdr>
                <w:top w:val="none" w:sz="0" w:space="0" w:color="auto"/>
                <w:left w:val="none" w:sz="0" w:space="0" w:color="auto"/>
                <w:bottom w:val="none" w:sz="0" w:space="0" w:color="auto"/>
                <w:right w:val="none" w:sz="0" w:space="0" w:color="auto"/>
              </w:divBdr>
              <w:divsChild>
                <w:div w:id="1676834316">
                  <w:marLeft w:val="0"/>
                  <w:marRight w:val="0"/>
                  <w:marTop w:val="0"/>
                  <w:marBottom w:val="270"/>
                  <w:divBdr>
                    <w:top w:val="none" w:sz="0" w:space="0" w:color="auto"/>
                    <w:left w:val="none" w:sz="0" w:space="0" w:color="auto"/>
                    <w:bottom w:val="none" w:sz="0" w:space="0" w:color="auto"/>
                    <w:right w:val="none" w:sz="0" w:space="0" w:color="auto"/>
                  </w:divBdr>
                  <w:divsChild>
                    <w:div w:id="277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700290">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0684771">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4956966">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435709">
      <w:bodyDiv w:val="1"/>
      <w:marLeft w:val="0"/>
      <w:marRight w:val="0"/>
      <w:marTop w:val="0"/>
      <w:marBottom w:val="0"/>
      <w:divBdr>
        <w:top w:val="none" w:sz="0" w:space="0" w:color="auto"/>
        <w:left w:val="none" w:sz="0" w:space="0" w:color="auto"/>
        <w:bottom w:val="none" w:sz="0" w:space="0" w:color="auto"/>
        <w:right w:val="none" w:sz="0" w:space="0" w:color="auto"/>
      </w:divBdr>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13241">
      <w:bodyDiv w:val="1"/>
      <w:marLeft w:val="0"/>
      <w:marRight w:val="0"/>
      <w:marTop w:val="0"/>
      <w:marBottom w:val="0"/>
      <w:divBdr>
        <w:top w:val="none" w:sz="0" w:space="0" w:color="auto"/>
        <w:left w:val="none" w:sz="0" w:space="0" w:color="auto"/>
        <w:bottom w:val="none" w:sz="0" w:space="0" w:color="auto"/>
        <w:right w:val="none" w:sz="0" w:space="0" w:color="auto"/>
      </w:divBdr>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0205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713898">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1939">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716004">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3986968">
      <w:bodyDiv w:val="1"/>
      <w:marLeft w:val="0"/>
      <w:marRight w:val="0"/>
      <w:marTop w:val="0"/>
      <w:marBottom w:val="0"/>
      <w:divBdr>
        <w:top w:val="none" w:sz="0" w:space="0" w:color="auto"/>
        <w:left w:val="none" w:sz="0" w:space="0" w:color="auto"/>
        <w:bottom w:val="none" w:sz="0" w:space="0" w:color="auto"/>
        <w:right w:val="none" w:sz="0" w:space="0" w:color="auto"/>
      </w:divBdr>
      <w:divsChild>
        <w:div w:id="1573194304">
          <w:marLeft w:val="0"/>
          <w:marRight w:val="0"/>
          <w:marTop w:val="0"/>
          <w:marBottom w:val="0"/>
          <w:divBdr>
            <w:top w:val="none" w:sz="0" w:space="0" w:color="auto"/>
            <w:left w:val="none" w:sz="0" w:space="0" w:color="auto"/>
            <w:bottom w:val="none" w:sz="0" w:space="0" w:color="auto"/>
            <w:right w:val="none" w:sz="0" w:space="0" w:color="auto"/>
          </w:divBdr>
          <w:divsChild>
            <w:div w:id="1619946125">
              <w:marLeft w:val="0"/>
              <w:marRight w:val="0"/>
              <w:marTop w:val="0"/>
              <w:marBottom w:val="0"/>
              <w:divBdr>
                <w:top w:val="none" w:sz="0" w:space="0" w:color="auto"/>
                <w:left w:val="none" w:sz="0" w:space="0" w:color="auto"/>
                <w:bottom w:val="none" w:sz="0" w:space="0" w:color="auto"/>
                <w:right w:val="none" w:sz="0" w:space="0" w:color="auto"/>
              </w:divBdr>
              <w:divsChild>
                <w:div w:id="405538152">
                  <w:marLeft w:val="0"/>
                  <w:marRight w:val="0"/>
                  <w:marTop w:val="0"/>
                  <w:marBottom w:val="0"/>
                  <w:divBdr>
                    <w:top w:val="none" w:sz="0" w:space="0" w:color="auto"/>
                    <w:left w:val="none" w:sz="0" w:space="0" w:color="auto"/>
                    <w:bottom w:val="none" w:sz="0" w:space="0" w:color="auto"/>
                    <w:right w:val="none" w:sz="0" w:space="0" w:color="auto"/>
                  </w:divBdr>
                  <w:divsChild>
                    <w:div w:id="16388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76625">
          <w:marLeft w:val="0"/>
          <w:marRight w:val="0"/>
          <w:marTop w:val="0"/>
          <w:marBottom w:val="0"/>
          <w:divBdr>
            <w:top w:val="none" w:sz="0" w:space="0" w:color="auto"/>
            <w:left w:val="none" w:sz="0" w:space="0" w:color="auto"/>
            <w:bottom w:val="none" w:sz="0" w:space="0" w:color="auto"/>
            <w:right w:val="none" w:sz="0" w:space="0" w:color="auto"/>
          </w:divBdr>
          <w:divsChild>
            <w:div w:id="1733965412">
              <w:marLeft w:val="0"/>
              <w:marRight w:val="0"/>
              <w:marTop w:val="0"/>
              <w:marBottom w:val="0"/>
              <w:divBdr>
                <w:top w:val="none" w:sz="0" w:space="0" w:color="auto"/>
                <w:left w:val="none" w:sz="0" w:space="0" w:color="auto"/>
                <w:bottom w:val="none" w:sz="0" w:space="0" w:color="auto"/>
                <w:right w:val="none" w:sz="0" w:space="0" w:color="auto"/>
              </w:divBdr>
              <w:divsChild>
                <w:div w:id="311646003">
                  <w:marLeft w:val="0"/>
                  <w:marRight w:val="0"/>
                  <w:marTop w:val="0"/>
                  <w:marBottom w:val="0"/>
                  <w:divBdr>
                    <w:top w:val="none" w:sz="0" w:space="0" w:color="auto"/>
                    <w:left w:val="none" w:sz="0" w:space="0" w:color="auto"/>
                    <w:bottom w:val="none" w:sz="0" w:space="0" w:color="auto"/>
                    <w:right w:val="none" w:sz="0" w:space="0" w:color="auto"/>
                  </w:divBdr>
                  <w:divsChild>
                    <w:div w:id="1324160812">
                      <w:marLeft w:val="0"/>
                      <w:marRight w:val="0"/>
                      <w:marTop w:val="0"/>
                      <w:marBottom w:val="0"/>
                      <w:divBdr>
                        <w:top w:val="none" w:sz="0" w:space="0" w:color="auto"/>
                        <w:left w:val="none" w:sz="0" w:space="0" w:color="auto"/>
                        <w:bottom w:val="none" w:sz="0" w:space="0" w:color="auto"/>
                        <w:right w:val="none" w:sz="0" w:space="0" w:color="auto"/>
                      </w:divBdr>
                      <w:divsChild>
                        <w:div w:id="10567829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33403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51970">
      <w:bodyDiv w:val="1"/>
      <w:marLeft w:val="0"/>
      <w:marRight w:val="0"/>
      <w:marTop w:val="0"/>
      <w:marBottom w:val="0"/>
      <w:divBdr>
        <w:top w:val="none" w:sz="0" w:space="0" w:color="auto"/>
        <w:left w:val="none" w:sz="0" w:space="0" w:color="auto"/>
        <w:bottom w:val="none" w:sz="0" w:space="0" w:color="auto"/>
        <w:right w:val="none" w:sz="0" w:space="0" w:color="auto"/>
      </w:divBdr>
      <w:divsChild>
        <w:div w:id="15928341">
          <w:marLeft w:val="0"/>
          <w:marRight w:val="0"/>
          <w:marTop w:val="0"/>
          <w:marBottom w:val="270"/>
          <w:divBdr>
            <w:top w:val="none" w:sz="0" w:space="0" w:color="auto"/>
            <w:left w:val="none" w:sz="0" w:space="0" w:color="auto"/>
            <w:bottom w:val="none" w:sz="0" w:space="0" w:color="auto"/>
            <w:right w:val="none" w:sz="0" w:space="0" w:color="auto"/>
          </w:divBdr>
        </w:div>
      </w:divsChild>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380185">
      <w:bodyDiv w:val="1"/>
      <w:marLeft w:val="0"/>
      <w:marRight w:val="0"/>
      <w:marTop w:val="0"/>
      <w:marBottom w:val="0"/>
      <w:divBdr>
        <w:top w:val="none" w:sz="0" w:space="0" w:color="auto"/>
        <w:left w:val="none" w:sz="0" w:space="0" w:color="auto"/>
        <w:bottom w:val="none" w:sz="0" w:space="0" w:color="auto"/>
        <w:right w:val="none" w:sz="0" w:space="0" w:color="auto"/>
      </w:divBdr>
      <w:divsChild>
        <w:div w:id="627203436">
          <w:marLeft w:val="0"/>
          <w:marRight w:val="0"/>
          <w:marTop w:val="0"/>
          <w:marBottom w:val="0"/>
          <w:divBdr>
            <w:top w:val="none" w:sz="0" w:space="0" w:color="auto"/>
            <w:left w:val="none" w:sz="0" w:space="0" w:color="auto"/>
            <w:bottom w:val="none" w:sz="0" w:space="0" w:color="auto"/>
            <w:right w:val="none" w:sz="0" w:space="0" w:color="auto"/>
          </w:divBdr>
          <w:divsChild>
            <w:div w:id="1386758406">
              <w:marLeft w:val="0"/>
              <w:marRight w:val="0"/>
              <w:marTop w:val="0"/>
              <w:marBottom w:val="0"/>
              <w:divBdr>
                <w:top w:val="none" w:sz="0" w:space="0" w:color="auto"/>
                <w:left w:val="none" w:sz="0" w:space="0" w:color="auto"/>
                <w:bottom w:val="none" w:sz="0" w:space="0" w:color="auto"/>
                <w:right w:val="none" w:sz="0" w:space="0" w:color="auto"/>
              </w:divBdr>
              <w:divsChild>
                <w:div w:id="10673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761679">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7030251">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2890787">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662786">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803058">
      <w:bodyDiv w:val="1"/>
      <w:marLeft w:val="0"/>
      <w:marRight w:val="0"/>
      <w:marTop w:val="0"/>
      <w:marBottom w:val="0"/>
      <w:divBdr>
        <w:top w:val="none" w:sz="0" w:space="0" w:color="auto"/>
        <w:left w:val="none" w:sz="0" w:space="0" w:color="auto"/>
        <w:bottom w:val="none" w:sz="0" w:space="0" w:color="auto"/>
        <w:right w:val="none" w:sz="0" w:space="0" w:color="auto"/>
      </w:divBdr>
      <w:divsChild>
        <w:div w:id="802964011">
          <w:marLeft w:val="0"/>
          <w:marRight w:val="0"/>
          <w:marTop w:val="0"/>
          <w:marBottom w:val="0"/>
          <w:divBdr>
            <w:top w:val="none" w:sz="0" w:space="0" w:color="auto"/>
            <w:left w:val="none" w:sz="0" w:space="0" w:color="auto"/>
            <w:bottom w:val="none" w:sz="0" w:space="0" w:color="auto"/>
            <w:right w:val="none" w:sz="0" w:space="0" w:color="auto"/>
          </w:divBdr>
        </w:div>
      </w:divsChild>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008393">
      <w:bodyDiv w:val="1"/>
      <w:marLeft w:val="0"/>
      <w:marRight w:val="0"/>
      <w:marTop w:val="0"/>
      <w:marBottom w:val="0"/>
      <w:divBdr>
        <w:top w:val="none" w:sz="0" w:space="0" w:color="auto"/>
        <w:left w:val="none" w:sz="0" w:space="0" w:color="auto"/>
        <w:bottom w:val="none" w:sz="0" w:space="0" w:color="auto"/>
        <w:right w:val="none" w:sz="0" w:space="0" w:color="auto"/>
      </w:divBdr>
      <w:divsChild>
        <w:div w:id="1785269289">
          <w:marLeft w:val="0"/>
          <w:marRight w:val="0"/>
          <w:marTop w:val="0"/>
          <w:marBottom w:val="270"/>
          <w:divBdr>
            <w:top w:val="none" w:sz="0" w:space="0" w:color="auto"/>
            <w:left w:val="none" w:sz="0" w:space="0" w:color="auto"/>
            <w:bottom w:val="none" w:sz="0" w:space="0" w:color="auto"/>
            <w:right w:val="none" w:sz="0" w:space="0" w:color="auto"/>
          </w:divBdr>
        </w:div>
      </w:divsChild>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5329322">
      <w:bodyDiv w:val="1"/>
      <w:marLeft w:val="0"/>
      <w:marRight w:val="0"/>
      <w:marTop w:val="0"/>
      <w:marBottom w:val="0"/>
      <w:divBdr>
        <w:top w:val="none" w:sz="0" w:space="0" w:color="auto"/>
        <w:left w:val="none" w:sz="0" w:space="0" w:color="auto"/>
        <w:bottom w:val="none" w:sz="0" w:space="0" w:color="auto"/>
        <w:right w:val="none" w:sz="0" w:space="0" w:color="auto"/>
      </w:divBdr>
      <w:divsChild>
        <w:div w:id="102071088">
          <w:marLeft w:val="0"/>
          <w:marRight w:val="0"/>
          <w:marTop w:val="150"/>
          <w:marBottom w:val="0"/>
          <w:divBdr>
            <w:top w:val="none" w:sz="0" w:space="0" w:color="auto"/>
            <w:left w:val="none" w:sz="0" w:space="0" w:color="auto"/>
            <w:bottom w:val="none" w:sz="0" w:space="0" w:color="auto"/>
            <w:right w:val="none" w:sz="0" w:space="0" w:color="auto"/>
          </w:divBdr>
        </w:div>
      </w:divsChild>
    </w:div>
    <w:div w:id="255480341">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188282">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62648">
      <w:bodyDiv w:val="1"/>
      <w:marLeft w:val="0"/>
      <w:marRight w:val="0"/>
      <w:marTop w:val="0"/>
      <w:marBottom w:val="0"/>
      <w:divBdr>
        <w:top w:val="none" w:sz="0" w:space="0" w:color="auto"/>
        <w:left w:val="none" w:sz="0" w:space="0" w:color="auto"/>
        <w:bottom w:val="none" w:sz="0" w:space="0" w:color="auto"/>
        <w:right w:val="none" w:sz="0" w:space="0" w:color="auto"/>
      </w:divBdr>
      <w:divsChild>
        <w:div w:id="19859036">
          <w:marLeft w:val="0"/>
          <w:marRight w:val="0"/>
          <w:marTop w:val="120"/>
          <w:marBottom w:val="0"/>
          <w:divBdr>
            <w:top w:val="none" w:sz="0" w:space="0" w:color="auto"/>
            <w:left w:val="none" w:sz="0" w:space="0" w:color="auto"/>
            <w:bottom w:val="none" w:sz="0" w:space="0" w:color="auto"/>
            <w:right w:val="none" w:sz="0" w:space="0" w:color="auto"/>
          </w:divBdr>
          <w:divsChild>
            <w:div w:id="740518919">
              <w:marLeft w:val="0"/>
              <w:marRight w:val="0"/>
              <w:marTop w:val="0"/>
              <w:marBottom w:val="0"/>
              <w:divBdr>
                <w:top w:val="none" w:sz="0" w:space="0" w:color="auto"/>
                <w:left w:val="none" w:sz="0" w:space="0" w:color="auto"/>
                <w:bottom w:val="none" w:sz="0" w:space="0" w:color="auto"/>
                <w:right w:val="none" w:sz="0" w:space="0" w:color="auto"/>
              </w:divBdr>
            </w:div>
          </w:divsChild>
        </w:div>
        <w:div w:id="803623006">
          <w:marLeft w:val="0"/>
          <w:marRight w:val="0"/>
          <w:marTop w:val="0"/>
          <w:marBottom w:val="0"/>
          <w:divBdr>
            <w:top w:val="none" w:sz="0" w:space="0" w:color="auto"/>
            <w:left w:val="none" w:sz="0" w:space="0" w:color="auto"/>
            <w:bottom w:val="none" w:sz="0" w:space="0" w:color="auto"/>
            <w:right w:val="none" w:sz="0" w:space="0" w:color="auto"/>
          </w:divBdr>
        </w:div>
        <w:div w:id="1327437440">
          <w:marLeft w:val="0"/>
          <w:marRight w:val="0"/>
          <w:marTop w:val="120"/>
          <w:marBottom w:val="0"/>
          <w:divBdr>
            <w:top w:val="none" w:sz="0" w:space="0" w:color="auto"/>
            <w:left w:val="none" w:sz="0" w:space="0" w:color="auto"/>
            <w:bottom w:val="none" w:sz="0" w:space="0" w:color="auto"/>
            <w:right w:val="none" w:sz="0" w:space="0" w:color="auto"/>
          </w:divBdr>
          <w:divsChild>
            <w:div w:id="405302841">
              <w:marLeft w:val="0"/>
              <w:marRight w:val="0"/>
              <w:marTop w:val="0"/>
              <w:marBottom w:val="0"/>
              <w:divBdr>
                <w:top w:val="none" w:sz="0" w:space="0" w:color="auto"/>
                <w:left w:val="none" w:sz="0" w:space="0" w:color="auto"/>
                <w:bottom w:val="none" w:sz="0" w:space="0" w:color="auto"/>
                <w:right w:val="none" w:sz="0" w:space="0" w:color="auto"/>
              </w:divBdr>
            </w:div>
            <w:div w:id="840894073">
              <w:marLeft w:val="0"/>
              <w:marRight w:val="0"/>
              <w:marTop w:val="0"/>
              <w:marBottom w:val="0"/>
              <w:divBdr>
                <w:top w:val="none" w:sz="0" w:space="0" w:color="auto"/>
                <w:left w:val="none" w:sz="0" w:space="0" w:color="auto"/>
                <w:bottom w:val="none" w:sz="0" w:space="0" w:color="auto"/>
                <w:right w:val="none" w:sz="0" w:space="0" w:color="auto"/>
              </w:divBdr>
            </w:div>
            <w:div w:id="866723185">
              <w:marLeft w:val="0"/>
              <w:marRight w:val="0"/>
              <w:marTop w:val="0"/>
              <w:marBottom w:val="0"/>
              <w:divBdr>
                <w:top w:val="none" w:sz="0" w:space="0" w:color="auto"/>
                <w:left w:val="none" w:sz="0" w:space="0" w:color="auto"/>
                <w:bottom w:val="none" w:sz="0" w:space="0" w:color="auto"/>
                <w:right w:val="none" w:sz="0" w:space="0" w:color="auto"/>
              </w:divBdr>
            </w:div>
            <w:div w:id="198685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429704">
      <w:bodyDiv w:val="1"/>
      <w:marLeft w:val="0"/>
      <w:marRight w:val="0"/>
      <w:marTop w:val="0"/>
      <w:marBottom w:val="0"/>
      <w:divBdr>
        <w:top w:val="none" w:sz="0" w:space="0" w:color="auto"/>
        <w:left w:val="none" w:sz="0" w:space="0" w:color="auto"/>
        <w:bottom w:val="none" w:sz="0" w:space="0" w:color="auto"/>
        <w:right w:val="none" w:sz="0" w:space="0" w:color="auto"/>
      </w:divBdr>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261907">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076731">
      <w:bodyDiv w:val="1"/>
      <w:marLeft w:val="0"/>
      <w:marRight w:val="0"/>
      <w:marTop w:val="0"/>
      <w:marBottom w:val="0"/>
      <w:divBdr>
        <w:top w:val="none" w:sz="0" w:space="0" w:color="auto"/>
        <w:left w:val="none" w:sz="0" w:space="0" w:color="auto"/>
        <w:bottom w:val="none" w:sz="0" w:space="0" w:color="auto"/>
        <w:right w:val="none" w:sz="0" w:space="0" w:color="auto"/>
      </w:divBdr>
      <w:divsChild>
        <w:div w:id="1399473868">
          <w:marLeft w:val="0"/>
          <w:marRight w:val="0"/>
          <w:marTop w:val="0"/>
          <w:marBottom w:val="270"/>
          <w:divBdr>
            <w:top w:val="none" w:sz="0" w:space="0" w:color="auto"/>
            <w:left w:val="none" w:sz="0" w:space="0" w:color="auto"/>
            <w:bottom w:val="none" w:sz="0" w:space="0" w:color="auto"/>
            <w:right w:val="none" w:sz="0" w:space="0" w:color="auto"/>
          </w:divBdr>
        </w:div>
      </w:divsChild>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8922347">
      <w:bodyDiv w:val="1"/>
      <w:marLeft w:val="0"/>
      <w:marRight w:val="0"/>
      <w:marTop w:val="0"/>
      <w:marBottom w:val="0"/>
      <w:divBdr>
        <w:top w:val="none" w:sz="0" w:space="0" w:color="auto"/>
        <w:left w:val="none" w:sz="0" w:space="0" w:color="auto"/>
        <w:bottom w:val="none" w:sz="0" w:space="0" w:color="auto"/>
        <w:right w:val="none" w:sz="0" w:space="0" w:color="auto"/>
      </w:divBdr>
      <w:divsChild>
        <w:div w:id="525674476">
          <w:marLeft w:val="0"/>
          <w:marRight w:val="0"/>
          <w:marTop w:val="0"/>
          <w:marBottom w:val="0"/>
          <w:divBdr>
            <w:top w:val="none" w:sz="0" w:space="0" w:color="auto"/>
            <w:left w:val="none" w:sz="0" w:space="0" w:color="auto"/>
            <w:bottom w:val="none" w:sz="0" w:space="0" w:color="auto"/>
            <w:right w:val="none" w:sz="0" w:space="0" w:color="auto"/>
          </w:divBdr>
          <w:divsChild>
            <w:div w:id="2122021610">
              <w:marLeft w:val="0"/>
              <w:marRight w:val="0"/>
              <w:marTop w:val="0"/>
              <w:marBottom w:val="0"/>
              <w:divBdr>
                <w:top w:val="none" w:sz="0" w:space="0" w:color="auto"/>
                <w:left w:val="none" w:sz="0" w:space="0" w:color="auto"/>
                <w:bottom w:val="none" w:sz="0" w:space="0" w:color="auto"/>
                <w:right w:val="none" w:sz="0" w:space="0" w:color="auto"/>
              </w:divBdr>
              <w:divsChild>
                <w:div w:id="742795153">
                  <w:marLeft w:val="0"/>
                  <w:marRight w:val="120"/>
                  <w:marTop w:val="0"/>
                  <w:marBottom w:val="120"/>
                  <w:divBdr>
                    <w:top w:val="none" w:sz="0" w:space="0" w:color="auto"/>
                    <w:left w:val="none" w:sz="0" w:space="0" w:color="auto"/>
                    <w:bottom w:val="none" w:sz="0" w:space="0" w:color="auto"/>
                    <w:right w:val="none" w:sz="0" w:space="0" w:color="auto"/>
                  </w:divBdr>
                  <w:divsChild>
                    <w:div w:id="374358108">
                      <w:marLeft w:val="0"/>
                      <w:marRight w:val="0"/>
                      <w:marTop w:val="0"/>
                      <w:marBottom w:val="300"/>
                      <w:divBdr>
                        <w:top w:val="none" w:sz="0" w:space="0" w:color="auto"/>
                        <w:left w:val="none" w:sz="0" w:space="0" w:color="auto"/>
                        <w:bottom w:val="none" w:sz="0" w:space="0" w:color="auto"/>
                        <w:right w:val="none" w:sz="0" w:space="0" w:color="auto"/>
                      </w:divBdr>
                      <w:divsChild>
                        <w:div w:id="2890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355574">
          <w:marLeft w:val="0"/>
          <w:marRight w:val="0"/>
          <w:marTop w:val="0"/>
          <w:marBottom w:val="0"/>
          <w:divBdr>
            <w:top w:val="none" w:sz="0" w:space="0" w:color="auto"/>
            <w:left w:val="none" w:sz="0" w:space="0" w:color="auto"/>
            <w:bottom w:val="none" w:sz="0" w:space="0" w:color="auto"/>
            <w:right w:val="none" w:sz="0" w:space="0" w:color="auto"/>
          </w:divBdr>
          <w:divsChild>
            <w:div w:id="716977689">
              <w:marLeft w:val="0"/>
              <w:marRight w:val="0"/>
              <w:marTop w:val="0"/>
              <w:marBottom w:val="120"/>
              <w:divBdr>
                <w:top w:val="none" w:sz="0" w:space="0" w:color="auto"/>
                <w:left w:val="none" w:sz="0" w:space="0" w:color="auto"/>
                <w:bottom w:val="none" w:sz="0" w:space="0" w:color="auto"/>
                <w:right w:val="none" w:sz="0" w:space="0" w:color="auto"/>
              </w:divBdr>
              <w:divsChild>
                <w:div w:id="508563221">
                  <w:marLeft w:val="0"/>
                  <w:marRight w:val="0"/>
                  <w:marTop w:val="0"/>
                  <w:marBottom w:val="270"/>
                  <w:divBdr>
                    <w:top w:val="none" w:sz="0" w:space="0" w:color="auto"/>
                    <w:left w:val="none" w:sz="0" w:space="0" w:color="auto"/>
                    <w:bottom w:val="none" w:sz="0" w:space="0" w:color="auto"/>
                    <w:right w:val="none" w:sz="0" w:space="0" w:color="auto"/>
                  </w:divBdr>
                  <w:divsChild>
                    <w:div w:id="166238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1618885">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90345">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948717">
      <w:bodyDiv w:val="1"/>
      <w:marLeft w:val="0"/>
      <w:marRight w:val="0"/>
      <w:marTop w:val="0"/>
      <w:marBottom w:val="0"/>
      <w:divBdr>
        <w:top w:val="none" w:sz="0" w:space="0" w:color="auto"/>
        <w:left w:val="none" w:sz="0" w:space="0" w:color="auto"/>
        <w:bottom w:val="none" w:sz="0" w:space="0" w:color="auto"/>
        <w:right w:val="none" w:sz="0" w:space="0" w:color="auto"/>
      </w:divBdr>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110970">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42403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135289">
      <w:bodyDiv w:val="1"/>
      <w:marLeft w:val="0"/>
      <w:marRight w:val="0"/>
      <w:marTop w:val="0"/>
      <w:marBottom w:val="0"/>
      <w:divBdr>
        <w:top w:val="none" w:sz="0" w:space="0" w:color="auto"/>
        <w:left w:val="none" w:sz="0" w:space="0" w:color="auto"/>
        <w:bottom w:val="none" w:sz="0" w:space="0" w:color="auto"/>
        <w:right w:val="none" w:sz="0" w:space="0" w:color="auto"/>
      </w:divBdr>
      <w:divsChild>
        <w:div w:id="1798985798">
          <w:marLeft w:val="0"/>
          <w:marRight w:val="0"/>
          <w:marTop w:val="0"/>
          <w:marBottom w:val="270"/>
          <w:divBdr>
            <w:top w:val="none" w:sz="0" w:space="0" w:color="auto"/>
            <w:left w:val="none" w:sz="0" w:space="0" w:color="auto"/>
            <w:bottom w:val="none" w:sz="0" w:space="0" w:color="auto"/>
            <w:right w:val="none" w:sz="0" w:space="0" w:color="auto"/>
          </w:divBdr>
        </w:div>
      </w:divsChild>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515272">
      <w:bodyDiv w:val="1"/>
      <w:marLeft w:val="0"/>
      <w:marRight w:val="0"/>
      <w:marTop w:val="0"/>
      <w:marBottom w:val="0"/>
      <w:divBdr>
        <w:top w:val="none" w:sz="0" w:space="0" w:color="auto"/>
        <w:left w:val="none" w:sz="0" w:space="0" w:color="auto"/>
        <w:bottom w:val="none" w:sz="0" w:space="0" w:color="auto"/>
        <w:right w:val="none" w:sz="0" w:space="0" w:color="auto"/>
      </w:divBdr>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8891154">
      <w:bodyDiv w:val="1"/>
      <w:marLeft w:val="0"/>
      <w:marRight w:val="0"/>
      <w:marTop w:val="0"/>
      <w:marBottom w:val="0"/>
      <w:divBdr>
        <w:top w:val="none" w:sz="0" w:space="0" w:color="auto"/>
        <w:left w:val="none" w:sz="0" w:space="0" w:color="auto"/>
        <w:bottom w:val="none" w:sz="0" w:space="0" w:color="auto"/>
        <w:right w:val="none" w:sz="0" w:space="0" w:color="auto"/>
      </w:divBdr>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711420576">
          <w:marLeft w:val="0"/>
          <w:marRight w:val="0"/>
          <w:marTop w:val="0"/>
          <w:marBottom w:val="0"/>
          <w:divBdr>
            <w:top w:val="none" w:sz="0" w:space="0" w:color="auto"/>
            <w:left w:val="none" w:sz="0" w:space="0" w:color="auto"/>
            <w:bottom w:val="none" w:sz="0" w:space="0" w:color="auto"/>
            <w:right w:val="none" w:sz="0" w:space="0" w:color="auto"/>
          </w:divBdr>
        </w:div>
        <w:div w:id="1126120213">
          <w:marLeft w:val="0"/>
          <w:marRight w:val="0"/>
          <w:marTop w:val="0"/>
          <w:marBottom w:val="0"/>
          <w:divBdr>
            <w:top w:val="none" w:sz="0" w:space="0" w:color="auto"/>
            <w:left w:val="none" w:sz="0" w:space="0" w:color="auto"/>
            <w:bottom w:val="none" w:sz="0" w:space="0" w:color="auto"/>
            <w:right w:val="none" w:sz="0" w:space="0" w:color="auto"/>
          </w:divBdr>
        </w:div>
      </w:divsChild>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251944">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105969">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387719">
      <w:bodyDiv w:val="1"/>
      <w:marLeft w:val="0"/>
      <w:marRight w:val="0"/>
      <w:marTop w:val="0"/>
      <w:marBottom w:val="0"/>
      <w:divBdr>
        <w:top w:val="none" w:sz="0" w:space="0" w:color="auto"/>
        <w:left w:val="none" w:sz="0" w:space="0" w:color="auto"/>
        <w:bottom w:val="none" w:sz="0" w:space="0" w:color="auto"/>
        <w:right w:val="none" w:sz="0" w:space="0" w:color="auto"/>
      </w:divBdr>
      <w:divsChild>
        <w:div w:id="873538103">
          <w:marLeft w:val="0"/>
          <w:marRight w:val="0"/>
          <w:marTop w:val="0"/>
          <w:marBottom w:val="0"/>
          <w:divBdr>
            <w:top w:val="none" w:sz="0" w:space="0" w:color="auto"/>
            <w:left w:val="none" w:sz="0" w:space="0" w:color="auto"/>
            <w:bottom w:val="none" w:sz="0" w:space="0" w:color="auto"/>
            <w:right w:val="none" w:sz="0" w:space="0" w:color="auto"/>
          </w:divBdr>
        </w:div>
        <w:div w:id="1921326293">
          <w:marLeft w:val="0"/>
          <w:marRight w:val="0"/>
          <w:marTop w:val="0"/>
          <w:marBottom w:val="0"/>
          <w:divBdr>
            <w:top w:val="none" w:sz="0" w:space="0" w:color="auto"/>
            <w:left w:val="none" w:sz="0" w:space="0" w:color="auto"/>
            <w:bottom w:val="none" w:sz="0" w:space="0" w:color="auto"/>
            <w:right w:val="none" w:sz="0" w:space="0" w:color="auto"/>
          </w:divBdr>
        </w:div>
      </w:divsChild>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821065">
      <w:bodyDiv w:val="1"/>
      <w:marLeft w:val="0"/>
      <w:marRight w:val="0"/>
      <w:marTop w:val="0"/>
      <w:marBottom w:val="0"/>
      <w:divBdr>
        <w:top w:val="none" w:sz="0" w:space="0" w:color="auto"/>
        <w:left w:val="none" w:sz="0" w:space="0" w:color="auto"/>
        <w:bottom w:val="none" w:sz="0" w:space="0" w:color="auto"/>
        <w:right w:val="none" w:sz="0" w:space="0" w:color="auto"/>
      </w:divBdr>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269556">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7842585">
      <w:bodyDiv w:val="1"/>
      <w:marLeft w:val="0"/>
      <w:marRight w:val="0"/>
      <w:marTop w:val="0"/>
      <w:marBottom w:val="0"/>
      <w:divBdr>
        <w:top w:val="none" w:sz="0" w:space="0" w:color="auto"/>
        <w:left w:val="none" w:sz="0" w:space="0" w:color="auto"/>
        <w:bottom w:val="none" w:sz="0" w:space="0" w:color="auto"/>
        <w:right w:val="none" w:sz="0" w:space="0" w:color="auto"/>
      </w:divBdr>
      <w:divsChild>
        <w:div w:id="1830439782">
          <w:marLeft w:val="0"/>
          <w:marRight w:val="0"/>
          <w:marTop w:val="0"/>
          <w:marBottom w:val="445"/>
          <w:divBdr>
            <w:top w:val="none" w:sz="0" w:space="0" w:color="auto"/>
            <w:left w:val="none" w:sz="0" w:space="0" w:color="auto"/>
            <w:bottom w:val="none" w:sz="0" w:space="0" w:color="auto"/>
            <w:right w:val="none" w:sz="0" w:space="0" w:color="auto"/>
          </w:divBdr>
          <w:divsChild>
            <w:div w:id="189624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050120">
      <w:bodyDiv w:val="1"/>
      <w:marLeft w:val="0"/>
      <w:marRight w:val="0"/>
      <w:marTop w:val="0"/>
      <w:marBottom w:val="0"/>
      <w:divBdr>
        <w:top w:val="none" w:sz="0" w:space="0" w:color="auto"/>
        <w:left w:val="none" w:sz="0" w:space="0" w:color="auto"/>
        <w:bottom w:val="none" w:sz="0" w:space="0" w:color="auto"/>
        <w:right w:val="none" w:sz="0" w:space="0" w:color="auto"/>
      </w:divBdr>
      <w:divsChild>
        <w:div w:id="265701215">
          <w:marLeft w:val="0"/>
          <w:marRight w:val="0"/>
          <w:marTop w:val="0"/>
          <w:marBottom w:val="0"/>
          <w:divBdr>
            <w:top w:val="none" w:sz="0" w:space="0" w:color="auto"/>
            <w:left w:val="none" w:sz="0" w:space="0" w:color="auto"/>
            <w:bottom w:val="none" w:sz="0" w:space="0" w:color="auto"/>
            <w:right w:val="none" w:sz="0" w:space="0" w:color="auto"/>
          </w:divBdr>
          <w:divsChild>
            <w:div w:id="609165391">
              <w:marLeft w:val="0"/>
              <w:marRight w:val="0"/>
              <w:marTop w:val="0"/>
              <w:marBottom w:val="0"/>
              <w:divBdr>
                <w:top w:val="none" w:sz="0" w:space="0" w:color="auto"/>
                <w:left w:val="none" w:sz="0" w:space="0" w:color="auto"/>
                <w:bottom w:val="none" w:sz="0" w:space="0" w:color="auto"/>
                <w:right w:val="none" w:sz="0" w:space="0" w:color="auto"/>
              </w:divBdr>
            </w:div>
          </w:divsChild>
        </w:div>
        <w:div w:id="1343436694">
          <w:marLeft w:val="0"/>
          <w:marRight w:val="0"/>
          <w:marTop w:val="120"/>
          <w:marBottom w:val="0"/>
          <w:divBdr>
            <w:top w:val="none" w:sz="0" w:space="0" w:color="auto"/>
            <w:left w:val="none" w:sz="0" w:space="0" w:color="auto"/>
            <w:bottom w:val="none" w:sz="0" w:space="0" w:color="auto"/>
            <w:right w:val="none" w:sz="0" w:space="0" w:color="auto"/>
          </w:divBdr>
          <w:divsChild>
            <w:div w:id="6248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5847225">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486946380">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84982">
      <w:bodyDiv w:val="1"/>
      <w:marLeft w:val="0"/>
      <w:marRight w:val="0"/>
      <w:marTop w:val="0"/>
      <w:marBottom w:val="0"/>
      <w:divBdr>
        <w:top w:val="none" w:sz="0" w:space="0" w:color="auto"/>
        <w:left w:val="none" w:sz="0" w:space="0" w:color="auto"/>
        <w:bottom w:val="none" w:sz="0" w:space="0" w:color="auto"/>
        <w:right w:val="none" w:sz="0" w:space="0" w:color="auto"/>
      </w:divBdr>
      <w:divsChild>
        <w:div w:id="961575019">
          <w:marLeft w:val="0"/>
          <w:marRight w:val="0"/>
          <w:marTop w:val="0"/>
          <w:marBottom w:val="0"/>
          <w:divBdr>
            <w:top w:val="none" w:sz="0" w:space="0" w:color="auto"/>
            <w:left w:val="none" w:sz="0" w:space="0" w:color="auto"/>
            <w:bottom w:val="none" w:sz="0" w:space="0" w:color="auto"/>
            <w:right w:val="none" w:sz="0" w:space="0" w:color="auto"/>
          </w:divBdr>
          <w:divsChild>
            <w:div w:id="15532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876224">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006126">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190996600">
                                          <w:marLeft w:val="0"/>
                                          <w:marRight w:val="0"/>
                                          <w:marTop w:val="0"/>
                                          <w:marBottom w:val="0"/>
                                          <w:divBdr>
                                            <w:top w:val="none" w:sz="0" w:space="0" w:color="auto"/>
                                            <w:left w:val="none" w:sz="0" w:space="0" w:color="auto"/>
                                            <w:bottom w:val="none" w:sz="0" w:space="0" w:color="auto"/>
                                            <w:right w:val="none" w:sz="0" w:space="0" w:color="auto"/>
                                          </w:divBdr>
                                        </w:div>
                                        <w:div w:id="18124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9947646">
          <w:marLeft w:val="0"/>
          <w:marRight w:val="0"/>
          <w:marTop w:val="90"/>
          <w:marBottom w:val="0"/>
          <w:divBdr>
            <w:top w:val="none" w:sz="0" w:space="0" w:color="auto"/>
            <w:left w:val="none" w:sz="0" w:space="0" w:color="auto"/>
            <w:bottom w:val="none" w:sz="0" w:space="0" w:color="auto"/>
            <w:right w:val="none" w:sz="0" w:space="0" w:color="auto"/>
          </w:divBdr>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0493">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7249192">
      <w:bodyDiv w:val="1"/>
      <w:marLeft w:val="0"/>
      <w:marRight w:val="0"/>
      <w:marTop w:val="0"/>
      <w:marBottom w:val="0"/>
      <w:divBdr>
        <w:top w:val="none" w:sz="0" w:space="0" w:color="auto"/>
        <w:left w:val="none" w:sz="0" w:space="0" w:color="auto"/>
        <w:bottom w:val="none" w:sz="0" w:space="0" w:color="auto"/>
        <w:right w:val="none" w:sz="0" w:space="0" w:color="auto"/>
      </w:divBdr>
      <w:divsChild>
        <w:div w:id="431249158">
          <w:marLeft w:val="0"/>
          <w:marRight w:val="0"/>
          <w:marTop w:val="0"/>
          <w:marBottom w:val="0"/>
          <w:divBdr>
            <w:top w:val="none" w:sz="0" w:space="0" w:color="auto"/>
            <w:left w:val="none" w:sz="0" w:space="0" w:color="auto"/>
            <w:bottom w:val="none" w:sz="0" w:space="0" w:color="auto"/>
            <w:right w:val="none" w:sz="0" w:space="0" w:color="auto"/>
          </w:divBdr>
          <w:divsChild>
            <w:div w:id="468740671">
              <w:marLeft w:val="0"/>
              <w:marRight w:val="0"/>
              <w:marTop w:val="0"/>
              <w:marBottom w:val="120"/>
              <w:divBdr>
                <w:top w:val="none" w:sz="0" w:space="0" w:color="auto"/>
                <w:left w:val="none" w:sz="0" w:space="0" w:color="auto"/>
                <w:bottom w:val="none" w:sz="0" w:space="0" w:color="auto"/>
                <w:right w:val="none" w:sz="0" w:space="0" w:color="auto"/>
              </w:divBdr>
              <w:divsChild>
                <w:div w:id="338897186">
                  <w:marLeft w:val="0"/>
                  <w:marRight w:val="0"/>
                  <w:marTop w:val="0"/>
                  <w:marBottom w:val="270"/>
                  <w:divBdr>
                    <w:top w:val="none" w:sz="0" w:space="0" w:color="auto"/>
                    <w:left w:val="none" w:sz="0" w:space="0" w:color="auto"/>
                    <w:bottom w:val="none" w:sz="0" w:space="0" w:color="auto"/>
                    <w:right w:val="none" w:sz="0" w:space="0" w:color="auto"/>
                  </w:divBdr>
                  <w:divsChild>
                    <w:div w:id="1785228456">
                      <w:marLeft w:val="0"/>
                      <w:marRight w:val="0"/>
                      <w:marTop w:val="0"/>
                      <w:marBottom w:val="0"/>
                      <w:divBdr>
                        <w:top w:val="none" w:sz="0" w:space="0" w:color="auto"/>
                        <w:left w:val="none" w:sz="0" w:space="0" w:color="auto"/>
                        <w:bottom w:val="none" w:sz="0" w:space="0" w:color="auto"/>
                        <w:right w:val="none" w:sz="0" w:space="0" w:color="auto"/>
                      </w:divBdr>
                      <w:divsChild>
                        <w:div w:id="706107861">
                          <w:marLeft w:val="0"/>
                          <w:marRight w:val="0"/>
                          <w:marTop w:val="0"/>
                          <w:marBottom w:val="0"/>
                          <w:divBdr>
                            <w:top w:val="none" w:sz="0" w:space="0" w:color="auto"/>
                            <w:left w:val="none" w:sz="0" w:space="0" w:color="auto"/>
                            <w:bottom w:val="none" w:sz="0" w:space="0" w:color="auto"/>
                            <w:right w:val="none" w:sz="0" w:space="0" w:color="auto"/>
                          </w:divBdr>
                          <w:divsChild>
                            <w:div w:id="529728453">
                              <w:marLeft w:val="0"/>
                              <w:marRight w:val="0"/>
                              <w:marTop w:val="0"/>
                              <w:marBottom w:val="0"/>
                              <w:divBdr>
                                <w:top w:val="none" w:sz="0" w:space="0" w:color="auto"/>
                                <w:left w:val="none" w:sz="0" w:space="0" w:color="auto"/>
                                <w:bottom w:val="none" w:sz="0" w:space="0" w:color="auto"/>
                                <w:right w:val="none" w:sz="0" w:space="0" w:color="auto"/>
                              </w:divBdr>
                              <w:divsChild>
                                <w:div w:id="9289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144465">
          <w:marLeft w:val="0"/>
          <w:marRight w:val="0"/>
          <w:marTop w:val="0"/>
          <w:marBottom w:val="0"/>
          <w:divBdr>
            <w:top w:val="none" w:sz="0" w:space="0" w:color="auto"/>
            <w:left w:val="none" w:sz="0" w:space="0" w:color="auto"/>
            <w:bottom w:val="none" w:sz="0" w:space="0" w:color="auto"/>
            <w:right w:val="none" w:sz="0" w:space="0" w:color="auto"/>
          </w:divBdr>
          <w:divsChild>
            <w:div w:id="1824079245">
              <w:marLeft w:val="0"/>
              <w:marRight w:val="0"/>
              <w:marTop w:val="0"/>
              <w:marBottom w:val="0"/>
              <w:divBdr>
                <w:top w:val="none" w:sz="0" w:space="0" w:color="auto"/>
                <w:left w:val="none" w:sz="0" w:space="0" w:color="auto"/>
                <w:bottom w:val="none" w:sz="0" w:space="0" w:color="auto"/>
                <w:right w:val="none" w:sz="0" w:space="0" w:color="auto"/>
              </w:divBdr>
              <w:divsChild>
                <w:div w:id="1293830642">
                  <w:marLeft w:val="0"/>
                  <w:marRight w:val="120"/>
                  <w:marTop w:val="0"/>
                  <w:marBottom w:val="120"/>
                  <w:divBdr>
                    <w:top w:val="none" w:sz="0" w:space="0" w:color="auto"/>
                    <w:left w:val="none" w:sz="0" w:space="0" w:color="auto"/>
                    <w:bottom w:val="none" w:sz="0" w:space="0" w:color="auto"/>
                    <w:right w:val="none" w:sz="0" w:space="0" w:color="auto"/>
                  </w:divBdr>
                  <w:divsChild>
                    <w:div w:id="1562792771">
                      <w:marLeft w:val="0"/>
                      <w:marRight w:val="0"/>
                      <w:marTop w:val="0"/>
                      <w:marBottom w:val="300"/>
                      <w:divBdr>
                        <w:top w:val="none" w:sz="0" w:space="0" w:color="auto"/>
                        <w:left w:val="none" w:sz="0" w:space="0" w:color="auto"/>
                        <w:bottom w:val="none" w:sz="0" w:space="0" w:color="auto"/>
                        <w:right w:val="none" w:sz="0" w:space="0" w:color="auto"/>
                      </w:divBdr>
                      <w:divsChild>
                        <w:div w:id="30581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765834">
      <w:bodyDiv w:val="1"/>
      <w:marLeft w:val="0"/>
      <w:marRight w:val="0"/>
      <w:marTop w:val="0"/>
      <w:marBottom w:val="0"/>
      <w:divBdr>
        <w:top w:val="none" w:sz="0" w:space="0" w:color="auto"/>
        <w:left w:val="none" w:sz="0" w:space="0" w:color="auto"/>
        <w:bottom w:val="none" w:sz="0" w:space="0" w:color="auto"/>
        <w:right w:val="none" w:sz="0" w:space="0" w:color="auto"/>
      </w:divBdr>
    </w:div>
    <w:div w:id="602953531">
      <w:bodyDiv w:val="1"/>
      <w:marLeft w:val="0"/>
      <w:marRight w:val="0"/>
      <w:marTop w:val="0"/>
      <w:marBottom w:val="0"/>
      <w:divBdr>
        <w:top w:val="none" w:sz="0" w:space="0" w:color="auto"/>
        <w:left w:val="none" w:sz="0" w:space="0" w:color="auto"/>
        <w:bottom w:val="none" w:sz="0" w:space="0" w:color="auto"/>
        <w:right w:val="none" w:sz="0" w:space="0" w:color="auto"/>
      </w:divBdr>
      <w:divsChild>
        <w:div w:id="182015680">
          <w:marLeft w:val="0"/>
          <w:marRight w:val="0"/>
          <w:marTop w:val="0"/>
          <w:marBottom w:val="0"/>
          <w:divBdr>
            <w:top w:val="none" w:sz="0" w:space="0" w:color="auto"/>
            <w:left w:val="none" w:sz="0" w:space="0" w:color="auto"/>
            <w:bottom w:val="none" w:sz="0" w:space="0" w:color="auto"/>
            <w:right w:val="none" w:sz="0" w:space="0" w:color="auto"/>
          </w:divBdr>
        </w:div>
        <w:div w:id="796920887">
          <w:marLeft w:val="0"/>
          <w:marRight w:val="0"/>
          <w:marTop w:val="0"/>
          <w:marBottom w:val="0"/>
          <w:divBdr>
            <w:top w:val="none" w:sz="0" w:space="0" w:color="auto"/>
            <w:left w:val="none" w:sz="0" w:space="0" w:color="auto"/>
            <w:bottom w:val="none" w:sz="0" w:space="0" w:color="auto"/>
            <w:right w:val="none" w:sz="0" w:space="0" w:color="auto"/>
          </w:divBdr>
        </w:div>
        <w:div w:id="946810103">
          <w:marLeft w:val="0"/>
          <w:marRight w:val="0"/>
          <w:marTop w:val="0"/>
          <w:marBottom w:val="0"/>
          <w:divBdr>
            <w:top w:val="none" w:sz="0" w:space="0" w:color="auto"/>
            <w:left w:val="none" w:sz="0" w:space="0" w:color="auto"/>
            <w:bottom w:val="none" w:sz="0" w:space="0" w:color="auto"/>
            <w:right w:val="none" w:sz="0" w:space="0" w:color="auto"/>
          </w:divBdr>
        </w:div>
      </w:divsChild>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397560">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6493248">
      <w:bodyDiv w:val="1"/>
      <w:marLeft w:val="0"/>
      <w:marRight w:val="0"/>
      <w:marTop w:val="0"/>
      <w:marBottom w:val="0"/>
      <w:divBdr>
        <w:top w:val="none" w:sz="0" w:space="0" w:color="auto"/>
        <w:left w:val="none" w:sz="0" w:space="0" w:color="auto"/>
        <w:bottom w:val="none" w:sz="0" w:space="0" w:color="auto"/>
        <w:right w:val="none" w:sz="0" w:space="0" w:color="auto"/>
      </w:divBdr>
    </w:div>
    <w:div w:id="63756601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2855772">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18769">
      <w:bodyDiv w:val="1"/>
      <w:marLeft w:val="0"/>
      <w:marRight w:val="0"/>
      <w:marTop w:val="0"/>
      <w:marBottom w:val="0"/>
      <w:divBdr>
        <w:top w:val="none" w:sz="0" w:space="0" w:color="auto"/>
        <w:left w:val="none" w:sz="0" w:space="0" w:color="auto"/>
        <w:bottom w:val="none" w:sz="0" w:space="0" w:color="auto"/>
        <w:right w:val="none" w:sz="0" w:space="0" w:color="auto"/>
      </w:divBdr>
      <w:divsChild>
        <w:div w:id="1791364535">
          <w:marLeft w:val="0"/>
          <w:marRight w:val="0"/>
          <w:marTop w:val="0"/>
          <w:marBottom w:val="0"/>
          <w:divBdr>
            <w:top w:val="none" w:sz="0" w:space="0" w:color="auto"/>
            <w:left w:val="none" w:sz="0" w:space="0" w:color="auto"/>
            <w:bottom w:val="none" w:sz="0" w:space="0" w:color="auto"/>
            <w:right w:val="none" w:sz="0" w:space="0" w:color="auto"/>
          </w:divBdr>
        </w:div>
      </w:divsChild>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633722">
      <w:bodyDiv w:val="1"/>
      <w:marLeft w:val="0"/>
      <w:marRight w:val="0"/>
      <w:marTop w:val="0"/>
      <w:marBottom w:val="0"/>
      <w:divBdr>
        <w:top w:val="none" w:sz="0" w:space="0" w:color="auto"/>
        <w:left w:val="none" w:sz="0" w:space="0" w:color="auto"/>
        <w:bottom w:val="none" w:sz="0" w:space="0" w:color="auto"/>
        <w:right w:val="none" w:sz="0" w:space="0" w:color="auto"/>
      </w:divBdr>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66829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880212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243236">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19786986">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041739">
      <w:bodyDiv w:val="1"/>
      <w:marLeft w:val="0"/>
      <w:marRight w:val="0"/>
      <w:marTop w:val="0"/>
      <w:marBottom w:val="0"/>
      <w:divBdr>
        <w:top w:val="none" w:sz="0" w:space="0" w:color="auto"/>
        <w:left w:val="none" w:sz="0" w:space="0" w:color="auto"/>
        <w:bottom w:val="none" w:sz="0" w:space="0" w:color="auto"/>
        <w:right w:val="none" w:sz="0" w:space="0" w:color="auto"/>
      </w:divBdr>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49265">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147139">
      <w:bodyDiv w:val="1"/>
      <w:marLeft w:val="0"/>
      <w:marRight w:val="0"/>
      <w:marTop w:val="0"/>
      <w:marBottom w:val="0"/>
      <w:divBdr>
        <w:top w:val="none" w:sz="0" w:space="0" w:color="auto"/>
        <w:left w:val="none" w:sz="0" w:space="0" w:color="auto"/>
        <w:bottom w:val="none" w:sz="0" w:space="0" w:color="auto"/>
        <w:right w:val="none" w:sz="0" w:space="0" w:color="auto"/>
      </w:divBdr>
      <w:divsChild>
        <w:div w:id="331490271">
          <w:marLeft w:val="0"/>
          <w:marRight w:val="0"/>
          <w:marTop w:val="0"/>
          <w:marBottom w:val="0"/>
          <w:divBdr>
            <w:top w:val="none" w:sz="0" w:space="0" w:color="auto"/>
            <w:left w:val="none" w:sz="0" w:space="0" w:color="auto"/>
            <w:bottom w:val="none" w:sz="0" w:space="0" w:color="auto"/>
            <w:right w:val="none" w:sz="0" w:space="0" w:color="auto"/>
          </w:divBdr>
          <w:divsChild>
            <w:div w:id="694844008">
              <w:marLeft w:val="0"/>
              <w:marRight w:val="0"/>
              <w:marTop w:val="0"/>
              <w:marBottom w:val="0"/>
              <w:divBdr>
                <w:top w:val="none" w:sz="0" w:space="0" w:color="auto"/>
                <w:left w:val="none" w:sz="0" w:space="0" w:color="auto"/>
                <w:bottom w:val="none" w:sz="0" w:space="0" w:color="auto"/>
                <w:right w:val="none" w:sz="0" w:space="0" w:color="auto"/>
              </w:divBdr>
              <w:divsChild>
                <w:div w:id="105127015">
                  <w:marLeft w:val="0"/>
                  <w:marRight w:val="0"/>
                  <w:marTop w:val="0"/>
                  <w:marBottom w:val="0"/>
                  <w:divBdr>
                    <w:top w:val="none" w:sz="0" w:space="0" w:color="auto"/>
                    <w:left w:val="none" w:sz="0" w:space="0" w:color="auto"/>
                    <w:bottom w:val="none" w:sz="0" w:space="0" w:color="auto"/>
                    <w:right w:val="none" w:sz="0" w:space="0" w:color="auto"/>
                  </w:divBdr>
                  <w:divsChild>
                    <w:div w:id="936904147">
                      <w:marLeft w:val="0"/>
                      <w:marRight w:val="0"/>
                      <w:marTop w:val="0"/>
                      <w:marBottom w:val="0"/>
                      <w:divBdr>
                        <w:top w:val="none" w:sz="0" w:space="0" w:color="auto"/>
                        <w:left w:val="none" w:sz="0" w:space="0" w:color="auto"/>
                        <w:bottom w:val="none" w:sz="0" w:space="0" w:color="auto"/>
                        <w:right w:val="none" w:sz="0" w:space="0" w:color="auto"/>
                      </w:divBdr>
                      <w:divsChild>
                        <w:div w:id="258832638">
                          <w:marLeft w:val="0"/>
                          <w:marRight w:val="0"/>
                          <w:marTop w:val="0"/>
                          <w:marBottom w:val="0"/>
                          <w:divBdr>
                            <w:top w:val="none" w:sz="0" w:space="0" w:color="auto"/>
                            <w:left w:val="none" w:sz="0" w:space="0" w:color="auto"/>
                            <w:bottom w:val="none" w:sz="0" w:space="0" w:color="auto"/>
                            <w:right w:val="none" w:sz="0" w:space="0" w:color="auto"/>
                          </w:divBdr>
                        </w:div>
                        <w:div w:id="354886447">
                          <w:marLeft w:val="0"/>
                          <w:marRight w:val="0"/>
                          <w:marTop w:val="0"/>
                          <w:marBottom w:val="0"/>
                          <w:divBdr>
                            <w:top w:val="none" w:sz="0" w:space="0" w:color="auto"/>
                            <w:left w:val="none" w:sz="0" w:space="0" w:color="auto"/>
                            <w:bottom w:val="none" w:sz="0" w:space="0" w:color="auto"/>
                            <w:right w:val="none" w:sz="0" w:space="0" w:color="auto"/>
                          </w:divBdr>
                        </w:div>
                        <w:div w:id="1021393447">
                          <w:marLeft w:val="0"/>
                          <w:marRight w:val="0"/>
                          <w:marTop w:val="0"/>
                          <w:marBottom w:val="0"/>
                          <w:divBdr>
                            <w:top w:val="none" w:sz="0" w:space="0" w:color="auto"/>
                            <w:left w:val="none" w:sz="0" w:space="0" w:color="auto"/>
                            <w:bottom w:val="none" w:sz="0" w:space="0" w:color="auto"/>
                            <w:right w:val="none" w:sz="0" w:space="0" w:color="auto"/>
                          </w:divBdr>
                          <w:divsChild>
                            <w:div w:id="323626942">
                              <w:marLeft w:val="0"/>
                              <w:marRight w:val="0"/>
                              <w:marTop w:val="0"/>
                              <w:marBottom w:val="0"/>
                              <w:divBdr>
                                <w:top w:val="none" w:sz="0" w:space="0" w:color="auto"/>
                                <w:left w:val="none" w:sz="0" w:space="0" w:color="auto"/>
                                <w:bottom w:val="none" w:sz="0" w:space="0" w:color="auto"/>
                                <w:right w:val="none" w:sz="0" w:space="0" w:color="auto"/>
                              </w:divBdr>
                            </w:div>
                          </w:divsChild>
                        </w:div>
                        <w:div w:id="1062752220">
                          <w:marLeft w:val="0"/>
                          <w:marRight w:val="0"/>
                          <w:marTop w:val="0"/>
                          <w:marBottom w:val="0"/>
                          <w:divBdr>
                            <w:top w:val="none" w:sz="0" w:space="0" w:color="auto"/>
                            <w:left w:val="none" w:sz="0" w:space="0" w:color="auto"/>
                            <w:bottom w:val="none" w:sz="0" w:space="0" w:color="auto"/>
                            <w:right w:val="none" w:sz="0" w:space="0" w:color="auto"/>
                          </w:divBdr>
                          <w:divsChild>
                            <w:div w:id="405498776">
                              <w:marLeft w:val="0"/>
                              <w:marRight w:val="0"/>
                              <w:marTop w:val="0"/>
                              <w:marBottom w:val="0"/>
                              <w:divBdr>
                                <w:top w:val="none" w:sz="0" w:space="0" w:color="auto"/>
                                <w:left w:val="none" w:sz="0" w:space="0" w:color="auto"/>
                                <w:bottom w:val="none" w:sz="0" w:space="0" w:color="auto"/>
                                <w:right w:val="none" w:sz="0" w:space="0" w:color="auto"/>
                              </w:divBdr>
                            </w:div>
                          </w:divsChild>
                        </w:div>
                        <w:div w:id="1291550219">
                          <w:marLeft w:val="0"/>
                          <w:marRight w:val="0"/>
                          <w:marTop w:val="0"/>
                          <w:marBottom w:val="0"/>
                          <w:divBdr>
                            <w:top w:val="none" w:sz="0" w:space="0" w:color="auto"/>
                            <w:left w:val="none" w:sz="0" w:space="0" w:color="auto"/>
                            <w:bottom w:val="none" w:sz="0" w:space="0" w:color="auto"/>
                            <w:right w:val="none" w:sz="0" w:space="0" w:color="auto"/>
                          </w:divBdr>
                        </w:div>
                        <w:div w:id="1570532073">
                          <w:marLeft w:val="0"/>
                          <w:marRight w:val="0"/>
                          <w:marTop w:val="0"/>
                          <w:marBottom w:val="0"/>
                          <w:divBdr>
                            <w:top w:val="none" w:sz="0" w:space="0" w:color="auto"/>
                            <w:left w:val="none" w:sz="0" w:space="0" w:color="auto"/>
                            <w:bottom w:val="none" w:sz="0" w:space="0" w:color="auto"/>
                            <w:right w:val="none" w:sz="0" w:space="0" w:color="auto"/>
                          </w:divBdr>
                          <w:divsChild>
                            <w:div w:id="16161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78247">
                      <w:marLeft w:val="0"/>
                      <w:marRight w:val="0"/>
                      <w:marTop w:val="0"/>
                      <w:marBottom w:val="0"/>
                      <w:divBdr>
                        <w:top w:val="none" w:sz="0" w:space="0" w:color="auto"/>
                        <w:left w:val="none" w:sz="0" w:space="0" w:color="auto"/>
                        <w:bottom w:val="none" w:sz="0" w:space="0" w:color="auto"/>
                        <w:right w:val="none" w:sz="0" w:space="0" w:color="auto"/>
                      </w:divBdr>
                      <w:divsChild>
                        <w:div w:id="217520989">
                          <w:marLeft w:val="0"/>
                          <w:marRight w:val="0"/>
                          <w:marTop w:val="0"/>
                          <w:marBottom w:val="0"/>
                          <w:divBdr>
                            <w:top w:val="none" w:sz="0" w:space="0" w:color="auto"/>
                            <w:left w:val="none" w:sz="0" w:space="0" w:color="auto"/>
                            <w:bottom w:val="none" w:sz="0" w:space="0" w:color="auto"/>
                            <w:right w:val="none" w:sz="0" w:space="0" w:color="auto"/>
                          </w:divBdr>
                          <w:divsChild>
                            <w:div w:id="1446461517">
                              <w:marLeft w:val="0"/>
                              <w:marRight w:val="0"/>
                              <w:marTop w:val="0"/>
                              <w:marBottom w:val="0"/>
                              <w:divBdr>
                                <w:top w:val="none" w:sz="0" w:space="0" w:color="auto"/>
                                <w:left w:val="none" w:sz="0" w:space="0" w:color="auto"/>
                                <w:bottom w:val="none" w:sz="0" w:space="0" w:color="auto"/>
                                <w:right w:val="none" w:sz="0" w:space="0" w:color="auto"/>
                              </w:divBdr>
                            </w:div>
                            <w:div w:id="182762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566665">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442701">
      <w:bodyDiv w:val="1"/>
      <w:marLeft w:val="0"/>
      <w:marRight w:val="0"/>
      <w:marTop w:val="0"/>
      <w:marBottom w:val="0"/>
      <w:divBdr>
        <w:top w:val="none" w:sz="0" w:space="0" w:color="auto"/>
        <w:left w:val="none" w:sz="0" w:space="0" w:color="auto"/>
        <w:bottom w:val="none" w:sz="0" w:space="0" w:color="auto"/>
        <w:right w:val="none" w:sz="0" w:space="0" w:color="auto"/>
      </w:divBdr>
      <w:divsChild>
        <w:div w:id="1674411181">
          <w:marLeft w:val="0"/>
          <w:marRight w:val="0"/>
          <w:marTop w:val="0"/>
          <w:marBottom w:val="150"/>
          <w:divBdr>
            <w:top w:val="single" w:sz="2" w:space="11" w:color="DDDDDD"/>
            <w:left w:val="single" w:sz="2" w:space="0" w:color="DDDDDD"/>
            <w:bottom w:val="single" w:sz="2" w:space="5" w:color="DDDDDD"/>
            <w:right w:val="single" w:sz="2" w:space="0" w:color="DDDDDD"/>
          </w:divBdr>
        </w:div>
        <w:div w:id="1841042394">
          <w:marLeft w:val="0"/>
          <w:marRight w:val="0"/>
          <w:marTop w:val="0"/>
          <w:marBottom w:val="0"/>
          <w:divBdr>
            <w:top w:val="none" w:sz="0" w:space="0" w:color="auto"/>
            <w:left w:val="none" w:sz="0" w:space="0" w:color="auto"/>
            <w:bottom w:val="none" w:sz="0" w:space="0" w:color="auto"/>
            <w:right w:val="none" w:sz="0" w:space="0" w:color="auto"/>
          </w:divBdr>
          <w:divsChild>
            <w:div w:id="1965769822">
              <w:marLeft w:val="0"/>
              <w:marRight w:val="0"/>
              <w:marTop w:val="0"/>
              <w:marBottom w:val="0"/>
              <w:divBdr>
                <w:top w:val="none" w:sz="0" w:space="0" w:color="auto"/>
                <w:left w:val="none" w:sz="0" w:space="0" w:color="auto"/>
                <w:bottom w:val="none" w:sz="0" w:space="0" w:color="auto"/>
                <w:right w:val="none" w:sz="0" w:space="0" w:color="auto"/>
              </w:divBdr>
              <w:divsChild>
                <w:div w:id="77948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20810">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1509796">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131073">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79442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800195293">
      <w:bodyDiv w:val="1"/>
      <w:marLeft w:val="0"/>
      <w:marRight w:val="0"/>
      <w:marTop w:val="0"/>
      <w:marBottom w:val="0"/>
      <w:divBdr>
        <w:top w:val="none" w:sz="0" w:space="0" w:color="auto"/>
        <w:left w:val="none" w:sz="0" w:space="0" w:color="auto"/>
        <w:bottom w:val="none" w:sz="0" w:space="0" w:color="auto"/>
        <w:right w:val="none" w:sz="0" w:space="0" w:color="auto"/>
      </w:divBdr>
      <w:divsChild>
        <w:div w:id="1895503895">
          <w:marLeft w:val="0"/>
          <w:marRight w:val="0"/>
          <w:marTop w:val="0"/>
          <w:marBottom w:val="270"/>
          <w:divBdr>
            <w:top w:val="none" w:sz="0" w:space="0" w:color="auto"/>
            <w:left w:val="none" w:sz="0" w:space="0" w:color="auto"/>
            <w:bottom w:val="none" w:sz="0" w:space="0" w:color="auto"/>
            <w:right w:val="none" w:sz="0" w:space="0" w:color="auto"/>
          </w:divBdr>
        </w:div>
      </w:divsChild>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115093">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29713721">
      <w:bodyDiv w:val="1"/>
      <w:marLeft w:val="0"/>
      <w:marRight w:val="0"/>
      <w:marTop w:val="0"/>
      <w:marBottom w:val="0"/>
      <w:divBdr>
        <w:top w:val="none" w:sz="0" w:space="0" w:color="auto"/>
        <w:left w:val="none" w:sz="0" w:space="0" w:color="auto"/>
        <w:bottom w:val="none" w:sz="0" w:space="0" w:color="auto"/>
        <w:right w:val="none" w:sz="0" w:space="0" w:color="auto"/>
      </w:divBdr>
      <w:divsChild>
        <w:div w:id="759908418">
          <w:marLeft w:val="0"/>
          <w:marRight w:val="0"/>
          <w:marTop w:val="0"/>
          <w:marBottom w:val="0"/>
          <w:divBdr>
            <w:top w:val="none" w:sz="0" w:space="0" w:color="auto"/>
            <w:left w:val="none" w:sz="0" w:space="0" w:color="auto"/>
            <w:bottom w:val="none" w:sz="0" w:space="0" w:color="auto"/>
            <w:right w:val="none" w:sz="0" w:space="0" w:color="auto"/>
          </w:divBdr>
        </w:div>
      </w:divsChild>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525062">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37381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4510">
      <w:bodyDiv w:val="1"/>
      <w:marLeft w:val="0"/>
      <w:marRight w:val="0"/>
      <w:marTop w:val="0"/>
      <w:marBottom w:val="0"/>
      <w:divBdr>
        <w:top w:val="none" w:sz="0" w:space="0" w:color="auto"/>
        <w:left w:val="none" w:sz="0" w:space="0" w:color="auto"/>
        <w:bottom w:val="none" w:sz="0" w:space="0" w:color="auto"/>
        <w:right w:val="none" w:sz="0" w:space="0" w:color="auto"/>
      </w:divBdr>
      <w:divsChild>
        <w:div w:id="1258827731">
          <w:marLeft w:val="0"/>
          <w:marRight w:val="0"/>
          <w:marTop w:val="0"/>
          <w:marBottom w:val="0"/>
          <w:divBdr>
            <w:top w:val="none" w:sz="0" w:space="0" w:color="auto"/>
            <w:left w:val="none" w:sz="0" w:space="0" w:color="auto"/>
            <w:bottom w:val="none" w:sz="0" w:space="0" w:color="auto"/>
            <w:right w:val="none" w:sz="0" w:space="0" w:color="auto"/>
          </w:divBdr>
        </w:div>
        <w:div w:id="1275022536">
          <w:marLeft w:val="0"/>
          <w:marRight w:val="0"/>
          <w:marTop w:val="120"/>
          <w:marBottom w:val="0"/>
          <w:divBdr>
            <w:top w:val="none" w:sz="0" w:space="0" w:color="auto"/>
            <w:left w:val="none" w:sz="0" w:space="0" w:color="auto"/>
            <w:bottom w:val="none" w:sz="0" w:space="0" w:color="auto"/>
            <w:right w:val="none" w:sz="0" w:space="0" w:color="auto"/>
          </w:divBdr>
          <w:divsChild>
            <w:div w:id="1518886567">
              <w:marLeft w:val="0"/>
              <w:marRight w:val="0"/>
              <w:marTop w:val="0"/>
              <w:marBottom w:val="0"/>
              <w:divBdr>
                <w:top w:val="none" w:sz="0" w:space="0" w:color="auto"/>
                <w:left w:val="none" w:sz="0" w:space="0" w:color="auto"/>
                <w:bottom w:val="none" w:sz="0" w:space="0" w:color="auto"/>
                <w:right w:val="none" w:sz="0" w:space="0" w:color="auto"/>
              </w:divBdr>
            </w:div>
            <w:div w:id="15545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847684">
      <w:bodyDiv w:val="1"/>
      <w:marLeft w:val="0"/>
      <w:marRight w:val="0"/>
      <w:marTop w:val="0"/>
      <w:marBottom w:val="0"/>
      <w:divBdr>
        <w:top w:val="none" w:sz="0" w:space="0" w:color="auto"/>
        <w:left w:val="none" w:sz="0" w:space="0" w:color="auto"/>
        <w:bottom w:val="none" w:sz="0" w:space="0" w:color="auto"/>
        <w:right w:val="none" w:sz="0" w:space="0" w:color="auto"/>
      </w:divBdr>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227925">
      <w:bodyDiv w:val="1"/>
      <w:marLeft w:val="0"/>
      <w:marRight w:val="0"/>
      <w:marTop w:val="0"/>
      <w:marBottom w:val="0"/>
      <w:divBdr>
        <w:top w:val="none" w:sz="0" w:space="0" w:color="auto"/>
        <w:left w:val="none" w:sz="0" w:space="0" w:color="auto"/>
        <w:bottom w:val="none" w:sz="0" w:space="0" w:color="auto"/>
        <w:right w:val="none" w:sz="0" w:space="0" w:color="auto"/>
      </w:divBdr>
      <w:divsChild>
        <w:div w:id="1917006516">
          <w:marLeft w:val="0"/>
          <w:marRight w:val="0"/>
          <w:marTop w:val="0"/>
          <w:marBottom w:val="0"/>
          <w:divBdr>
            <w:top w:val="none" w:sz="0" w:space="0" w:color="auto"/>
            <w:left w:val="none" w:sz="0" w:space="0" w:color="auto"/>
            <w:bottom w:val="none" w:sz="0" w:space="0" w:color="auto"/>
            <w:right w:val="none" w:sz="0" w:space="0" w:color="auto"/>
          </w:divBdr>
        </w:div>
      </w:divsChild>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1889851">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704376">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390081053">
          <w:marLeft w:val="0"/>
          <w:marRight w:val="0"/>
          <w:marTop w:val="180"/>
          <w:marBottom w:val="0"/>
          <w:divBdr>
            <w:top w:val="none" w:sz="0" w:space="0" w:color="auto"/>
            <w:left w:val="none" w:sz="0" w:space="0" w:color="auto"/>
            <w:bottom w:val="none" w:sz="0" w:space="0" w:color="auto"/>
            <w:right w:val="none" w:sz="0" w:space="0" w:color="auto"/>
          </w:divBdr>
        </w:div>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3852263">
      <w:bodyDiv w:val="1"/>
      <w:marLeft w:val="0"/>
      <w:marRight w:val="0"/>
      <w:marTop w:val="0"/>
      <w:marBottom w:val="0"/>
      <w:divBdr>
        <w:top w:val="none" w:sz="0" w:space="0" w:color="auto"/>
        <w:left w:val="none" w:sz="0" w:space="0" w:color="auto"/>
        <w:bottom w:val="none" w:sz="0" w:space="0" w:color="auto"/>
        <w:right w:val="none" w:sz="0" w:space="0" w:color="auto"/>
      </w:divBdr>
      <w:divsChild>
        <w:div w:id="564605482">
          <w:marLeft w:val="0"/>
          <w:marRight w:val="0"/>
          <w:marTop w:val="0"/>
          <w:marBottom w:val="0"/>
          <w:divBdr>
            <w:top w:val="none" w:sz="0" w:space="0" w:color="auto"/>
            <w:left w:val="none" w:sz="0" w:space="0" w:color="auto"/>
            <w:bottom w:val="none" w:sz="0" w:space="0" w:color="auto"/>
            <w:right w:val="none" w:sz="0" w:space="0" w:color="auto"/>
          </w:divBdr>
          <w:divsChild>
            <w:div w:id="1477868513">
              <w:marLeft w:val="0"/>
              <w:marRight w:val="0"/>
              <w:marTop w:val="0"/>
              <w:marBottom w:val="0"/>
              <w:divBdr>
                <w:top w:val="none" w:sz="0" w:space="0" w:color="auto"/>
                <w:left w:val="none" w:sz="0" w:space="0" w:color="auto"/>
                <w:bottom w:val="none" w:sz="0" w:space="0" w:color="auto"/>
                <w:right w:val="none" w:sz="0" w:space="0" w:color="auto"/>
              </w:divBdr>
              <w:divsChild>
                <w:div w:id="21276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308141">
      <w:bodyDiv w:val="1"/>
      <w:marLeft w:val="0"/>
      <w:marRight w:val="0"/>
      <w:marTop w:val="0"/>
      <w:marBottom w:val="0"/>
      <w:divBdr>
        <w:top w:val="none" w:sz="0" w:space="0" w:color="auto"/>
        <w:left w:val="none" w:sz="0" w:space="0" w:color="auto"/>
        <w:bottom w:val="none" w:sz="0" w:space="0" w:color="auto"/>
        <w:right w:val="none" w:sz="0" w:space="0" w:color="auto"/>
      </w:divBdr>
      <w:divsChild>
        <w:div w:id="331685942">
          <w:marLeft w:val="0"/>
          <w:marRight w:val="0"/>
          <w:marTop w:val="0"/>
          <w:marBottom w:val="0"/>
          <w:divBdr>
            <w:top w:val="none" w:sz="0" w:space="0" w:color="auto"/>
            <w:left w:val="none" w:sz="0" w:space="0" w:color="auto"/>
            <w:bottom w:val="none" w:sz="0" w:space="0" w:color="auto"/>
            <w:right w:val="none" w:sz="0" w:space="0" w:color="auto"/>
          </w:divBdr>
        </w:div>
      </w:divsChild>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8513953">
      <w:bodyDiv w:val="1"/>
      <w:marLeft w:val="0"/>
      <w:marRight w:val="0"/>
      <w:marTop w:val="0"/>
      <w:marBottom w:val="0"/>
      <w:divBdr>
        <w:top w:val="none" w:sz="0" w:space="0" w:color="auto"/>
        <w:left w:val="none" w:sz="0" w:space="0" w:color="auto"/>
        <w:bottom w:val="none" w:sz="0" w:space="0" w:color="auto"/>
        <w:right w:val="none" w:sz="0" w:space="0" w:color="auto"/>
      </w:divBdr>
      <w:divsChild>
        <w:div w:id="1168011160">
          <w:marLeft w:val="0"/>
          <w:marRight w:val="0"/>
          <w:marTop w:val="0"/>
          <w:marBottom w:val="270"/>
          <w:divBdr>
            <w:top w:val="none" w:sz="0" w:space="0" w:color="auto"/>
            <w:left w:val="none" w:sz="0" w:space="0" w:color="auto"/>
            <w:bottom w:val="none" w:sz="0" w:space="0" w:color="auto"/>
            <w:right w:val="none" w:sz="0" w:space="0" w:color="auto"/>
          </w:divBdr>
        </w:div>
      </w:divsChild>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879611">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718669">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26143">
      <w:bodyDiv w:val="1"/>
      <w:marLeft w:val="0"/>
      <w:marRight w:val="0"/>
      <w:marTop w:val="0"/>
      <w:marBottom w:val="0"/>
      <w:divBdr>
        <w:top w:val="none" w:sz="0" w:space="0" w:color="auto"/>
        <w:left w:val="none" w:sz="0" w:space="0" w:color="auto"/>
        <w:bottom w:val="none" w:sz="0" w:space="0" w:color="auto"/>
        <w:right w:val="none" w:sz="0" w:space="0" w:color="auto"/>
      </w:divBdr>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12956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176600">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526585">
      <w:bodyDiv w:val="1"/>
      <w:marLeft w:val="0"/>
      <w:marRight w:val="0"/>
      <w:marTop w:val="0"/>
      <w:marBottom w:val="0"/>
      <w:divBdr>
        <w:top w:val="none" w:sz="0" w:space="0" w:color="auto"/>
        <w:left w:val="none" w:sz="0" w:space="0" w:color="auto"/>
        <w:bottom w:val="none" w:sz="0" w:space="0" w:color="auto"/>
        <w:right w:val="none" w:sz="0" w:space="0" w:color="auto"/>
      </w:divBdr>
      <w:divsChild>
        <w:div w:id="25953208">
          <w:marLeft w:val="0"/>
          <w:marRight w:val="0"/>
          <w:marTop w:val="0"/>
          <w:marBottom w:val="0"/>
          <w:divBdr>
            <w:top w:val="none" w:sz="0" w:space="0" w:color="auto"/>
            <w:left w:val="none" w:sz="0" w:space="0" w:color="auto"/>
            <w:bottom w:val="none" w:sz="0" w:space="0" w:color="auto"/>
            <w:right w:val="none" w:sz="0" w:space="0" w:color="auto"/>
          </w:divBdr>
          <w:divsChild>
            <w:div w:id="1483155245">
              <w:marLeft w:val="0"/>
              <w:marRight w:val="0"/>
              <w:marTop w:val="0"/>
              <w:marBottom w:val="0"/>
              <w:divBdr>
                <w:top w:val="none" w:sz="0" w:space="0" w:color="auto"/>
                <w:left w:val="none" w:sz="0" w:space="0" w:color="auto"/>
                <w:bottom w:val="none" w:sz="0" w:space="0" w:color="auto"/>
                <w:right w:val="none" w:sz="0" w:space="0" w:color="auto"/>
              </w:divBdr>
              <w:divsChild>
                <w:div w:id="1746414774">
                  <w:marLeft w:val="0"/>
                  <w:marRight w:val="120"/>
                  <w:marTop w:val="0"/>
                  <w:marBottom w:val="120"/>
                  <w:divBdr>
                    <w:top w:val="none" w:sz="0" w:space="0" w:color="auto"/>
                    <w:left w:val="none" w:sz="0" w:space="0" w:color="auto"/>
                    <w:bottom w:val="none" w:sz="0" w:space="0" w:color="auto"/>
                    <w:right w:val="none" w:sz="0" w:space="0" w:color="auto"/>
                  </w:divBdr>
                  <w:divsChild>
                    <w:div w:id="463159006">
                      <w:marLeft w:val="0"/>
                      <w:marRight w:val="0"/>
                      <w:marTop w:val="0"/>
                      <w:marBottom w:val="300"/>
                      <w:divBdr>
                        <w:top w:val="none" w:sz="0" w:space="0" w:color="auto"/>
                        <w:left w:val="none" w:sz="0" w:space="0" w:color="auto"/>
                        <w:bottom w:val="none" w:sz="0" w:space="0" w:color="auto"/>
                        <w:right w:val="none" w:sz="0" w:space="0" w:color="auto"/>
                      </w:divBdr>
                      <w:divsChild>
                        <w:div w:id="1592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83664">
          <w:marLeft w:val="0"/>
          <w:marRight w:val="0"/>
          <w:marTop w:val="0"/>
          <w:marBottom w:val="0"/>
          <w:divBdr>
            <w:top w:val="none" w:sz="0" w:space="0" w:color="auto"/>
            <w:left w:val="none" w:sz="0" w:space="0" w:color="auto"/>
            <w:bottom w:val="none" w:sz="0" w:space="0" w:color="auto"/>
            <w:right w:val="none" w:sz="0" w:space="0" w:color="auto"/>
          </w:divBdr>
          <w:divsChild>
            <w:div w:id="6449200">
              <w:marLeft w:val="0"/>
              <w:marRight w:val="0"/>
              <w:marTop w:val="0"/>
              <w:marBottom w:val="120"/>
              <w:divBdr>
                <w:top w:val="none" w:sz="0" w:space="0" w:color="auto"/>
                <w:left w:val="none" w:sz="0" w:space="0" w:color="auto"/>
                <w:bottom w:val="none" w:sz="0" w:space="0" w:color="auto"/>
                <w:right w:val="none" w:sz="0" w:space="0" w:color="auto"/>
              </w:divBdr>
              <w:divsChild>
                <w:div w:id="1809125230">
                  <w:marLeft w:val="0"/>
                  <w:marRight w:val="0"/>
                  <w:marTop w:val="0"/>
                  <w:marBottom w:val="270"/>
                  <w:divBdr>
                    <w:top w:val="none" w:sz="0" w:space="0" w:color="auto"/>
                    <w:left w:val="none" w:sz="0" w:space="0" w:color="auto"/>
                    <w:bottom w:val="none" w:sz="0" w:space="0" w:color="auto"/>
                    <w:right w:val="none" w:sz="0" w:space="0" w:color="auto"/>
                  </w:divBdr>
                  <w:divsChild>
                    <w:div w:id="1967465494">
                      <w:marLeft w:val="0"/>
                      <w:marRight w:val="0"/>
                      <w:marTop w:val="0"/>
                      <w:marBottom w:val="0"/>
                      <w:divBdr>
                        <w:top w:val="none" w:sz="0" w:space="0" w:color="auto"/>
                        <w:left w:val="none" w:sz="0" w:space="0" w:color="auto"/>
                        <w:bottom w:val="none" w:sz="0" w:space="0" w:color="auto"/>
                        <w:right w:val="none" w:sz="0" w:space="0" w:color="auto"/>
                      </w:divBdr>
                      <w:divsChild>
                        <w:div w:id="748423115">
                          <w:marLeft w:val="0"/>
                          <w:marRight w:val="0"/>
                          <w:marTop w:val="0"/>
                          <w:marBottom w:val="180"/>
                          <w:divBdr>
                            <w:top w:val="none" w:sz="0" w:space="0" w:color="auto"/>
                            <w:left w:val="none" w:sz="0" w:space="0" w:color="auto"/>
                            <w:bottom w:val="none" w:sz="0" w:space="0" w:color="auto"/>
                            <w:right w:val="none" w:sz="0" w:space="0" w:color="auto"/>
                          </w:divBdr>
                          <w:divsChild>
                            <w:div w:id="534201400">
                              <w:marLeft w:val="0"/>
                              <w:marRight w:val="0"/>
                              <w:marTop w:val="0"/>
                              <w:marBottom w:val="0"/>
                              <w:divBdr>
                                <w:top w:val="none" w:sz="0" w:space="0" w:color="auto"/>
                                <w:left w:val="none" w:sz="0" w:space="0" w:color="auto"/>
                                <w:bottom w:val="none" w:sz="0" w:space="0" w:color="auto"/>
                                <w:right w:val="none" w:sz="0" w:space="0" w:color="auto"/>
                              </w:divBdr>
                              <w:divsChild>
                                <w:div w:id="1292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 w:id="1886528429">
          <w:marLeft w:val="0"/>
          <w:marRight w:val="0"/>
          <w:marTop w:val="0"/>
          <w:marBottom w:val="0"/>
          <w:divBdr>
            <w:top w:val="none" w:sz="0" w:space="0" w:color="auto"/>
            <w:left w:val="none" w:sz="0" w:space="0" w:color="auto"/>
            <w:bottom w:val="none" w:sz="0" w:space="0" w:color="auto"/>
            <w:right w:val="none" w:sz="0" w:space="0" w:color="auto"/>
          </w:divBdr>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808237">
      <w:bodyDiv w:val="1"/>
      <w:marLeft w:val="0"/>
      <w:marRight w:val="0"/>
      <w:marTop w:val="0"/>
      <w:marBottom w:val="0"/>
      <w:divBdr>
        <w:top w:val="none" w:sz="0" w:space="0" w:color="auto"/>
        <w:left w:val="none" w:sz="0" w:space="0" w:color="auto"/>
        <w:bottom w:val="none" w:sz="0" w:space="0" w:color="auto"/>
        <w:right w:val="none" w:sz="0" w:space="0" w:color="auto"/>
      </w:divBdr>
    </w:div>
    <w:div w:id="105192610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054457">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727968">
      <w:bodyDiv w:val="1"/>
      <w:marLeft w:val="0"/>
      <w:marRight w:val="0"/>
      <w:marTop w:val="0"/>
      <w:marBottom w:val="0"/>
      <w:divBdr>
        <w:top w:val="none" w:sz="0" w:space="0" w:color="auto"/>
        <w:left w:val="none" w:sz="0" w:space="0" w:color="auto"/>
        <w:bottom w:val="none" w:sz="0" w:space="0" w:color="auto"/>
        <w:right w:val="none" w:sz="0" w:space="0" w:color="auto"/>
      </w:divBdr>
      <w:divsChild>
        <w:div w:id="810370141">
          <w:marLeft w:val="0"/>
          <w:marRight w:val="0"/>
          <w:marTop w:val="0"/>
          <w:marBottom w:val="270"/>
          <w:divBdr>
            <w:top w:val="none" w:sz="0" w:space="0" w:color="auto"/>
            <w:left w:val="none" w:sz="0" w:space="0" w:color="auto"/>
            <w:bottom w:val="none" w:sz="0" w:space="0" w:color="auto"/>
            <w:right w:val="none" w:sz="0" w:space="0" w:color="auto"/>
          </w:divBdr>
        </w:div>
      </w:divsChild>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484424">
      <w:bodyDiv w:val="1"/>
      <w:marLeft w:val="0"/>
      <w:marRight w:val="0"/>
      <w:marTop w:val="0"/>
      <w:marBottom w:val="0"/>
      <w:divBdr>
        <w:top w:val="none" w:sz="0" w:space="0" w:color="auto"/>
        <w:left w:val="none" w:sz="0" w:space="0" w:color="auto"/>
        <w:bottom w:val="none" w:sz="0" w:space="0" w:color="auto"/>
        <w:right w:val="none" w:sz="0" w:space="0" w:color="auto"/>
      </w:divBdr>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24865">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1318806">
      <w:bodyDiv w:val="1"/>
      <w:marLeft w:val="0"/>
      <w:marRight w:val="0"/>
      <w:marTop w:val="0"/>
      <w:marBottom w:val="0"/>
      <w:divBdr>
        <w:top w:val="none" w:sz="0" w:space="0" w:color="auto"/>
        <w:left w:val="none" w:sz="0" w:space="0" w:color="auto"/>
        <w:bottom w:val="none" w:sz="0" w:space="0" w:color="auto"/>
        <w:right w:val="none" w:sz="0" w:space="0" w:color="auto"/>
      </w:divBdr>
      <w:divsChild>
        <w:div w:id="1232501340">
          <w:marLeft w:val="0"/>
          <w:marRight w:val="0"/>
          <w:marTop w:val="0"/>
          <w:marBottom w:val="0"/>
          <w:divBdr>
            <w:top w:val="none" w:sz="0" w:space="0" w:color="auto"/>
            <w:left w:val="none" w:sz="0" w:space="0" w:color="auto"/>
            <w:bottom w:val="none" w:sz="0" w:space="0" w:color="auto"/>
            <w:right w:val="none" w:sz="0" w:space="0" w:color="auto"/>
          </w:divBdr>
          <w:divsChild>
            <w:div w:id="847215136">
              <w:marLeft w:val="0"/>
              <w:marRight w:val="0"/>
              <w:marTop w:val="0"/>
              <w:marBottom w:val="0"/>
              <w:divBdr>
                <w:top w:val="none" w:sz="0" w:space="0" w:color="auto"/>
                <w:left w:val="none" w:sz="0" w:space="0" w:color="auto"/>
                <w:bottom w:val="none" w:sz="0" w:space="0" w:color="auto"/>
                <w:right w:val="none" w:sz="0" w:space="0" w:color="auto"/>
              </w:divBdr>
              <w:divsChild>
                <w:div w:id="17188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174698">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528524">
      <w:bodyDiv w:val="1"/>
      <w:marLeft w:val="0"/>
      <w:marRight w:val="0"/>
      <w:marTop w:val="0"/>
      <w:marBottom w:val="0"/>
      <w:divBdr>
        <w:top w:val="none" w:sz="0" w:space="0" w:color="auto"/>
        <w:left w:val="none" w:sz="0" w:space="0" w:color="auto"/>
        <w:bottom w:val="none" w:sz="0" w:space="0" w:color="auto"/>
        <w:right w:val="none" w:sz="0" w:space="0" w:color="auto"/>
      </w:divBdr>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914414">
      <w:bodyDiv w:val="1"/>
      <w:marLeft w:val="0"/>
      <w:marRight w:val="0"/>
      <w:marTop w:val="0"/>
      <w:marBottom w:val="0"/>
      <w:divBdr>
        <w:top w:val="none" w:sz="0" w:space="0" w:color="auto"/>
        <w:left w:val="none" w:sz="0" w:space="0" w:color="auto"/>
        <w:bottom w:val="none" w:sz="0" w:space="0" w:color="auto"/>
        <w:right w:val="none" w:sz="0" w:space="0" w:color="auto"/>
      </w:divBdr>
      <w:divsChild>
        <w:div w:id="2054578120">
          <w:marLeft w:val="0"/>
          <w:marRight w:val="0"/>
          <w:marTop w:val="0"/>
          <w:marBottom w:val="0"/>
          <w:divBdr>
            <w:top w:val="none" w:sz="0" w:space="0" w:color="auto"/>
            <w:left w:val="none" w:sz="0" w:space="0" w:color="auto"/>
            <w:bottom w:val="none" w:sz="0" w:space="0" w:color="auto"/>
            <w:right w:val="none" w:sz="0" w:space="0" w:color="auto"/>
          </w:divBdr>
          <w:divsChild>
            <w:div w:id="1706785807">
              <w:marLeft w:val="0"/>
              <w:marRight w:val="0"/>
              <w:marTop w:val="0"/>
              <w:marBottom w:val="0"/>
              <w:divBdr>
                <w:top w:val="none" w:sz="0" w:space="0" w:color="auto"/>
                <w:left w:val="none" w:sz="0" w:space="0" w:color="auto"/>
                <w:bottom w:val="none" w:sz="0" w:space="0" w:color="auto"/>
                <w:right w:val="none" w:sz="0" w:space="0" w:color="auto"/>
              </w:divBdr>
            </w:div>
          </w:divsChild>
        </w:div>
        <w:div w:id="1774859987">
          <w:marLeft w:val="0"/>
          <w:marRight w:val="0"/>
          <w:marTop w:val="0"/>
          <w:marBottom w:val="0"/>
          <w:divBdr>
            <w:top w:val="none" w:sz="0" w:space="0" w:color="auto"/>
            <w:left w:val="none" w:sz="0" w:space="0" w:color="auto"/>
            <w:bottom w:val="none" w:sz="0" w:space="0" w:color="auto"/>
            <w:right w:val="none" w:sz="0" w:space="0" w:color="auto"/>
          </w:divBdr>
          <w:divsChild>
            <w:div w:id="6222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083020">
      <w:bodyDiv w:val="1"/>
      <w:marLeft w:val="0"/>
      <w:marRight w:val="0"/>
      <w:marTop w:val="0"/>
      <w:marBottom w:val="0"/>
      <w:divBdr>
        <w:top w:val="none" w:sz="0" w:space="0" w:color="auto"/>
        <w:left w:val="none" w:sz="0" w:space="0" w:color="auto"/>
        <w:bottom w:val="none" w:sz="0" w:space="0" w:color="auto"/>
        <w:right w:val="none" w:sz="0" w:space="0" w:color="auto"/>
      </w:divBdr>
      <w:divsChild>
        <w:div w:id="1336227916">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855509">
      <w:bodyDiv w:val="1"/>
      <w:marLeft w:val="0"/>
      <w:marRight w:val="0"/>
      <w:marTop w:val="0"/>
      <w:marBottom w:val="0"/>
      <w:divBdr>
        <w:top w:val="none" w:sz="0" w:space="0" w:color="auto"/>
        <w:left w:val="none" w:sz="0" w:space="0" w:color="auto"/>
        <w:bottom w:val="none" w:sz="0" w:space="0" w:color="auto"/>
        <w:right w:val="none" w:sz="0" w:space="0" w:color="auto"/>
      </w:divBdr>
      <w:divsChild>
        <w:div w:id="1977953688">
          <w:marLeft w:val="0"/>
          <w:marRight w:val="0"/>
          <w:marTop w:val="0"/>
          <w:marBottom w:val="0"/>
          <w:divBdr>
            <w:top w:val="none" w:sz="0" w:space="0" w:color="auto"/>
            <w:left w:val="none" w:sz="0" w:space="0" w:color="auto"/>
            <w:bottom w:val="none" w:sz="0" w:space="0" w:color="auto"/>
            <w:right w:val="none" w:sz="0" w:space="0" w:color="auto"/>
          </w:divBdr>
        </w:div>
      </w:divsChild>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14741">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921694">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070177">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384524">
      <w:bodyDiv w:val="1"/>
      <w:marLeft w:val="0"/>
      <w:marRight w:val="0"/>
      <w:marTop w:val="0"/>
      <w:marBottom w:val="0"/>
      <w:divBdr>
        <w:top w:val="none" w:sz="0" w:space="0" w:color="auto"/>
        <w:left w:val="none" w:sz="0" w:space="0" w:color="auto"/>
        <w:bottom w:val="none" w:sz="0" w:space="0" w:color="auto"/>
        <w:right w:val="none" w:sz="0" w:space="0" w:color="auto"/>
      </w:divBdr>
      <w:divsChild>
        <w:div w:id="1107383052">
          <w:marLeft w:val="0"/>
          <w:marRight w:val="0"/>
          <w:marTop w:val="0"/>
          <w:marBottom w:val="120"/>
          <w:divBdr>
            <w:top w:val="none" w:sz="0" w:space="0" w:color="auto"/>
            <w:left w:val="none" w:sz="0" w:space="0" w:color="auto"/>
            <w:bottom w:val="none" w:sz="0" w:space="0" w:color="auto"/>
            <w:right w:val="none" w:sz="0" w:space="0" w:color="auto"/>
          </w:divBdr>
        </w:div>
        <w:div w:id="462844638">
          <w:marLeft w:val="0"/>
          <w:marRight w:val="0"/>
          <w:marTop w:val="0"/>
          <w:marBottom w:val="0"/>
          <w:divBdr>
            <w:top w:val="none" w:sz="0" w:space="0" w:color="auto"/>
            <w:left w:val="none" w:sz="0" w:space="0" w:color="auto"/>
            <w:bottom w:val="none" w:sz="0" w:space="0" w:color="auto"/>
            <w:right w:val="none" w:sz="0" w:space="0" w:color="auto"/>
          </w:divBdr>
        </w:div>
      </w:divsChild>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3783887">
      <w:bodyDiv w:val="1"/>
      <w:marLeft w:val="0"/>
      <w:marRight w:val="0"/>
      <w:marTop w:val="0"/>
      <w:marBottom w:val="0"/>
      <w:divBdr>
        <w:top w:val="none" w:sz="0" w:space="0" w:color="auto"/>
        <w:left w:val="none" w:sz="0" w:space="0" w:color="auto"/>
        <w:bottom w:val="none" w:sz="0" w:space="0" w:color="auto"/>
        <w:right w:val="none" w:sz="0" w:space="0" w:color="auto"/>
      </w:divBdr>
      <w:divsChild>
        <w:div w:id="324862655">
          <w:marLeft w:val="0"/>
          <w:marRight w:val="0"/>
          <w:marTop w:val="0"/>
          <w:marBottom w:val="0"/>
          <w:divBdr>
            <w:top w:val="none" w:sz="0" w:space="0" w:color="auto"/>
            <w:left w:val="none" w:sz="0" w:space="0" w:color="auto"/>
            <w:bottom w:val="none" w:sz="0" w:space="0" w:color="auto"/>
            <w:right w:val="none" w:sz="0" w:space="0" w:color="auto"/>
          </w:divBdr>
          <w:divsChild>
            <w:div w:id="430778562">
              <w:marLeft w:val="0"/>
              <w:marRight w:val="0"/>
              <w:marTop w:val="0"/>
              <w:marBottom w:val="0"/>
              <w:divBdr>
                <w:top w:val="none" w:sz="0" w:space="0" w:color="auto"/>
                <w:left w:val="none" w:sz="0" w:space="0" w:color="auto"/>
                <w:bottom w:val="none" w:sz="0" w:space="0" w:color="auto"/>
                <w:right w:val="none" w:sz="0" w:space="0" w:color="auto"/>
              </w:divBdr>
              <w:divsChild>
                <w:div w:id="878398608">
                  <w:marLeft w:val="0"/>
                  <w:marRight w:val="0"/>
                  <w:marTop w:val="0"/>
                  <w:marBottom w:val="0"/>
                  <w:divBdr>
                    <w:top w:val="none" w:sz="0" w:space="0" w:color="auto"/>
                    <w:left w:val="none" w:sz="0" w:space="0" w:color="auto"/>
                    <w:bottom w:val="none" w:sz="0" w:space="0" w:color="auto"/>
                    <w:right w:val="none" w:sz="0" w:space="0" w:color="auto"/>
                  </w:divBdr>
                </w:div>
              </w:divsChild>
            </w:div>
            <w:div w:id="1337347159">
              <w:marLeft w:val="0"/>
              <w:marRight w:val="0"/>
              <w:marTop w:val="0"/>
              <w:marBottom w:val="0"/>
              <w:divBdr>
                <w:top w:val="none" w:sz="0" w:space="0" w:color="auto"/>
                <w:left w:val="none" w:sz="0" w:space="0" w:color="auto"/>
                <w:bottom w:val="none" w:sz="0" w:space="0" w:color="auto"/>
                <w:right w:val="none" w:sz="0" w:space="0" w:color="auto"/>
              </w:divBdr>
              <w:divsChild>
                <w:div w:id="40519156">
                  <w:marLeft w:val="0"/>
                  <w:marRight w:val="0"/>
                  <w:marTop w:val="0"/>
                  <w:marBottom w:val="0"/>
                  <w:divBdr>
                    <w:top w:val="none" w:sz="0" w:space="0" w:color="auto"/>
                    <w:left w:val="none" w:sz="0" w:space="0" w:color="auto"/>
                    <w:bottom w:val="none" w:sz="0" w:space="0" w:color="auto"/>
                    <w:right w:val="none" w:sz="0" w:space="0" w:color="auto"/>
                  </w:divBdr>
                  <w:divsChild>
                    <w:div w:id="719211450">
                      <w:marLeft w:val="0"/>
                      <w:marRight w:val="0"/>
                      <w:marTop w:val="0"/>
                      <w:marBottom w:val="0"/>
                      <w:divBdr>
                        <w:top w:val="none" w:sz="0" w:space="0" w:color="auto"/>
                        <w:left w:val="none" w:sz="0" w:space="0" w:color="auto"/>
                        <w:bottom w:val="none" w:sz="0" w:space="0" w:color="auto"/>
                        <w:right w:val="none" w:sz="0" w:space="0" w:color="auto"/>
                      </w:divBdr>
                    </w:div>
                    <w:div w:id="1103918528">
                      <w:marLeft w:val="0"/>
                      <w:marRight w:val="0"/>
                      <w:marTop w:val="0"/>
                      <w:marBottom w:val="0"/>
                      <w:divBdr>
                        <w:top w:val="none" w:sz="0" w:space="0" w:color="auto"/>
                        <w:left w:val="none" w:sz="0" w:space="0" w:color="auto"/>
                        <w:bottom w:val="none" w:sz="0" w:space="0" w:color="auto"/>
                        <w:right w:val="none" w:sz="0" w:space="0" w:color="auto"/>
                      </w:divBdr>
                    </w:div>
                    <w:div w:id="17331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149472">
          <w:marLeft w:val="0"/>
          <w:marRight w:val="0"/>
          <w:marTop w:val="0"/>
          <w:marBottom w:val="0"/>
          <w:divBdr>
            <w:top w:val="none" w:sz="0" w:space="0" w:color="auto"/>
            <w:left w:val="none" w:sz="0" w:space="0" w:color="auto"/>
            <w:bottom w:val="none" w:sz="0" w:space="0" w:color="auto"/>
            <w:right w:val="none" w:sz="0" w:space="0" w:color="auto"/>
          </w:divBdr>
          <w:divsChild>
            <w:div w:id="1842619717">
              <w:marLeft w:val="0"/>
              <w:marRight w:val="0"/>
              <w:marTop w:val="0"/>
              <w:marBottom w:val="0"/>
              <w:divBdr>
                <w:top w:val="none" w:sz="0" w:space="0" w:color="auto"/>
                <w:left w:val="none" w:sz="0" w:space="0" w:color="auto"/>
                <w:bottom w:val="none" w:sz="0" w:space="0" w:color="auto"/>
                <w:right w:val="none" w:sz="0" w:space="0" w:color="auto"/>
              </w:divBdr>
              <w:divsChild>
                <w:div w:id="2123180718">
                  <w:marLeft w:val="0"/>
                  <w:marRight w:val="0"/>
                  <w:marTop w:val="0"/>
                  <w:marBottom w:val="0"/>
                  <w:divBdr>
                    <w:top w:val="none" w:sz="0" w:space="0" w:color="auto"/>
                    <w:left w:val="none" w:sz="0" w:space="0" w:color="auto"/>
                    <w:bottom w:val="none" w:sz="0" w:space="0" w:color="auto"/>
                    <w:right w:val="none" w:sz="0" w:space="0" w:color="auto"/>
                  </w:divBdr>
                  <w:divsChild>
                    <w:div w:id="14726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35776">
      <w:bodyDiv w:val="1"/>
      <w:marLeft w:val="0"/>
      <w:marRight w:val="0"/>
      <w:marTop w:val="0"/>
      <w:marBottom w:val="0"/>
      <w:divBdr>
        <w:top w:val="none" w:sz="0" w:space="0" w:color="auto"/>
        <w:left w:val="none" w:sz="0" w:space="0" w:color="auto"/>
        <w:bottom w:val="none" w:sz="0" w:space="0" w:color="auto"/>
        <w:right w:val="none" w:sz="0" w:space="0" w:color="auto"/>
      </w:divBdr>
      <w:divsChild>
        <w:div w:id="1221285275">
          <w:marLeft w:val="0"/>
          <w:marRight w:val="0"/>
          <w:marTop w:val="0"/>
          <w:marBottom w:val="0"/>
          <w:divBdr>
            <w:top w:val="none" w:sz="0" w:space="0" w:color="auto"/>
            <w:left w:val="none" w:sz="0" w:space="0" w:color="auto"/>
            <w:bottom w:val="none" w:sz="0" w:space="0" w:color="auto"/>
            <w:right w:val="none" w:sz="0" w:space="0" w:color="auto"/>
          </w:divBdr>
        </w:div>
      </w:divsChild>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655638">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80147">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3833852">
      <w:bodyDiv w:val="1"/>
      <w:marLeft w:val="0"/>
      <w:marRight w:val="0"/>
      <w:marTop w:val="0"/>
      <w:marBottom w:val="0"/>
      <w:divBdr>
        <w:top w:val="none" w:sz="0" w:space="0" w:color="auto"/>
        <w:left w:val="none" w:sz="0" w:space="0" w:color="auto"/>
        <w:bottom w:val="none" w:sz="0" w:space="0" w:color="auto"/>
        <w:right w:val="none" w:sz="0" w:space="0" w:color="auto"/>
      </w:divBdr>
      <w:divsChild>
        <w:div w:id="1041587055">
          <w:marLeft w:val="0"/>
          <w:marRight w:val="0"/>
          <w:marTop w:val="0"/>
          <w:marBottom w:val="0"/>
          <w:divBdr>
            <w:top w:val="none" w:sz="0" w:space="0" w:color="auto"/>
            <w:left w:val="none" w:sz="0" w:space="0" w:color="auto"/>
            <w:bottom w:val="none" w:sz="0" w:space="0" w:color="auto"/>
            <w:right w:val="none" w:sz="0" w:space="0" w:color="auto"/>
          </w:divBdr>
        </w:div>
      </w:divsChild>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40532">
      <w:bodyDiv w:val="1"/>
      <w:marLeft w:val="0"/>
      <w:marRight w:val="0"/>
      <w:marTop w:val="0"/>
      <w:marBottom w:val="0"/>
      <w:divBdr>
        <w:top w:val="none" w:sz="0" w:space="0" w:color="auto"/>
        <w:left w:val="none" w:sz="0" w:space="0" w:color="auto"/>
        <w:bottom w:val="none" w:sz="0" w:space="0" w:color="auto"/>
        <w:right w:val="none" w:sz="0" w:space="0" w:color="auto"/>
      </w:divBdr>
      <w:divsChild>
        <w:div w:id="274556733">
          <w:marLeft w:val="0"/>
          <w:marRight w:val="0"/>
          <w:marTop w:val="0"/>
          <w:marBottom w:val="0"/>
          <w:divBdr>
            <w:top w:val="none" w:sz="0" w:space="0" w:color="auto"/>
            <w:left w:val="none" w:sz="0" w:space="0" w:color="auto"/>
            <w:bottom w:val="none" w:sz="0" w:space="0" w:color="auto"/>
            <w:right w:val="none" w:sz="0" w:space="0" w:color="auto"/>
          </w:divBdr>
        </w:div>
      </w:divsChild>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722565">
      <w:bodyDiv w:val="1"/>
      <w:marLeft w:val="0"/>
      <w:marRight w:val="0"/>
      <w:marTop w:val="0"/>
      <w:marBottom w:val="0"/>
      <w:divBdr>
        <w:top w:val="none" w:sz="0" w:space="0" w:color="auto"/>
        <w:left w:val="none" w:sz="0" w:space="0" w:color="auto"/>
        <w:bottom w:val="none" w:sz="0" w:space="0" w:color="auto"/>
        <w:right w:val="none" w:sz="0" w:space="0" w:color="auto"/>
      </w:divBdr>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339506">
      <w:bodyDiv w:val="1"/>
      <w:marLeft w:val="0"/>
      <w:marRight w:val="0"/>
      <w:marTop w:val="0"/>
      <w:marBottom w:val="0"/>
      <w:divBdr>
        <w:top w:val="none" w:sz="0" w:space="0" w:color="auto"/>
        <w:left w:val="none" w:sz="0" w:space="0" w:color="auto"/>
        <w:bottom w:val="none" w:sz="0" w:space="0" w:color="auto"/>
        <w:right w:val="none" w:sz="0" w:space="0" w:color="auto"/>
      </w:divBdr>
      <w:divsChild>
        <w:div w:id="866018773">
          <w:marLeft w:val="0"/>
          <w:marRight w:val="0"/>
          <w:marTop w:val="0"/>
          <w:marBottom w:val="0"/>
          <w:divBdr>
            <w:top w:val="none" w:sz="0" w:space="0" w:color="auto"/>
            <w:left w:val="none" w:sz="0" w:space="0" w:color="auto"/>
            <w:bottom w:val="none" w:sz="0" w:space="0" w:color="auto"/>
            <w:right w:val="none" w:sz="0" w:space="0" w:color="auto"/>
          </w:divBdr>
        </w:div>
        <w:div w:id="1343506942">
          <w:marLeft w:val="0"/>
          <w:marRight w:val="0"/>
          <w:marTop w:val="0"/>
          <w:marBottom w:val="0"/>
          <w:divBdr>
            <w:top w:val="none" w:sz="0" w:space="0" w:color="auto"/>
            <w:left w:val="none" w:sz="0" w:space="0" w:color="auto"/>
            <w:bottom w:val="none" w:sz="0" w:space="0" w:color="auto"/>
            <w:right w:val="none" w:sz="0" w:space="0" w:color="auto"/>
          </w:divBdr>
        </w:div>
        <w:div w:id="1670644545">
          <w:marLeft w:val="0"/>
          <w:marRight w:val="0"/>
          <w:marTop w:val="0"/>
          <w:marBottom w:val="0"/>
          <w:divBdr>
            <w:top w:val="none" w:sz="0" w:space="0" w:color="auto"/>
            <w:left w:val="none" w:sz="0" w:space="0" w:color="auto"/>
            <w:bottom w:val="none" w:sz="0" w:space="0" w:color="auto"/>
            <w:right w:val="none" w:sz="0" w:space="0" w:color="auto"/>
          </w:divBdr>
        </w:div>
      </w:divsChild>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223608">
      <w:bodyDiv w:val="1"/>
      <w:marLeft w:val="0"/>
      <w:marRight w:val="0"/>
      <w:marTop w:val="0"/>
      <w:marBottom w:val="0"/>
      <w:divBdr>
        <w:top w:val="none" w:sz="0" w:space="0" w:color="auto"/>
        <w:left w:val="none" w:sz="0" w:space="0" w:color="auto"/>
        <w:bottom w:val="none" w:sz="0" w:space="0" w:color="auto"/>
        <w:right w:val="none" w:sz="0" w:space="0" w:color="auto"/>
      </w:divBdr>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5919899">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28179">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 w:id="1637446666">
          <w:marLeft w:val="-225"/>
          <w:marRight w:val="-225"/>
          <w:marTop w:val="0"/>
          <w:marBottom w:val="0"/>
          <w:divBdr>
            <w:top w:val="none" w:sz="0" w:space="0" w:color="auto"/>
            <w:left w:val="none" w:sz="0" w:space="0" w:color="auto"/>
            <w:bottom w:val="none" w:sz="0" w:space="0" w:color="auto"/>
            <w:right w:val="none" w:sz="0" w:space="0" w:color="auto"/>
          </w:divBdr>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7225462">
      <w:bodyDiv w:val="1"/>
      <w:marLeft w:val="0"/>
      <w:marRight w:val="0"/>
      <w:marTop w:val="0"/>
      <w:marBottom w:val="0"/>
      <w:divBdr>
        <w:top w:val="none" w:sz="0" w:space="0" w:color="auto"/>
        <w:left w:val="none" w:sz="0" w:space="0" w:color="auto"/>
        <w:bottom w:val="none" w:sz="0" w:space="0" w:color="auto"/>
        <w:right w:val="none" w:sz="0" w:space="0" w:color="auto"/>
      </w:divBdr>
      <w:divsChild>
        <w:div w:id="619727208">
          <w:marLeft w:val="0"/>
          <w:marRight w:val="0"/>
          <w:marTop w:val="0"/>
          <w:marBottom w:val="0"/>
          <w:divBdr>
            <w:top w:val="none" w:sz="0" w:space="0" w:color="auto"/>
            <w:left w:val="none" w:sz="0" w:space="0" w:color="auto"/>
            <w:bottom w:val="none" w:sz="0" w:space="0" w:color="auto"/>
            <w:right w:val="none" w:sz="0" w:space="0" w:color="auto"/>
          </w:divBdr>
          <w:divsChild>
            <w:div w:id="665477975">
              <w:marLeft w:val="0"/>
              <w:marRight w:val="0"/>
              <w:marTop w:val="0"/>
              <w:marBottom w:val="0"/>
              <w:divBdr>
                <w:top w:val="none" w:sz="0" w:space="0" w:color="auto"/>
                <w:left w:val="none" w:sz="0" w:space="0" w:color="auto"/>
                <w:bottom w:val="none" w:sz="0" w:space="0" w:color="auto"/>
                <w:right w:val="none" w:sz="0" w:space="0" w:color="auto"/>
              </w:divBdr>
              <w:divsChild>
                <w:div w:id="9211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6139391">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5890329">
      <w:bodyDiv w:val="1"/>
      <w:marLeft w:val="0"/>
      <w:marRight w:val="0"/>
      <w:marTop w:val="0"/>
      <w:marBottom w:val="0"/>
      <w:divBdr>
        <w:top w:val="none" w:sz="0" w:space="0" w:color="auto"/>
        <w:left w:val="none" w:sz="0" w:space="0" w:color="auto"/>
        <w:bottom w:val="none" w:sz="0" w:space="0" w:color="auto"/>
        <w:right w:val="none" w:sz="0" w:space="0" w:color="auto"/>
      </w:divBdr>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1179544">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5140917">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1">
          <w:marLeft w:val="0"/>
          <w:marRight w:val="0"/>
          <w:marTop w:val="0"/>
          <w:marBottom w:val="270"/>
          <w:divBdr>
            <w:top w:val="none" w:sz="0" w:space="0" w:color="auto"/>
            <w:left w:val="none" w:sz="0" w:space="0" w:color="auto"/>
            <w:bottom w:val="none" w:sz="0" w:space="0" w:color="auto"/>
            <w:right w:val="none" w:sz="0" w:space="0" w:color="auto"/>
          </w:divBdr>
        </w:div>
      </w:divsChild>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5647097">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230">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556458">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310172">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406130">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5738876">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663989">
      <w:bodyDiv w:val="1"/>
      <w:marLeft w:val="0"/>
      <w:marRight w:val="0"/>
      <w:marTop w:val="0"/>
      <w:marBottom w:val="0"/>
      <w:divBdr>
        <w:top w:val="none" w:sz="0" w:space="0" w:color="auto"/>
        <w:left w:val="none" w:sz="0" w:space="0" w:color="auto"/>
        <w:bottom w:val="none" w:sz="0" w:space="0" w:color="auto"/>
        <w:right w:val="none" w:sz="0" w:space="0" w:color="auto"/>
      </w:divBdr>
      <w:divsChild>
        <w:div w:id="1236673180">
          <w:marLeft w:val="0"/>
          <w:marRight w:val="0"/>
          <w:marTop w:val="0"/>
          <w:marBottom w:val="552"/>
          <w:divBdr>
            <w:top w:val="none" w:sz="0" w:space="0" w:color="auto"/>
            <w:left w:val="none" w:sz="0" w:space="0" w:color="auto"/>
            <w:bottom w:val="none" w:sz="0" w:space="0" w:color="auto"/>
            <w:right w:val="none" w:sz="0" w:space="0" w:color="auto"/>
          </w:divBdr>
        </w:div>
      </w:divsChild>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241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094662">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8114254">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526209834">
          <w:marLeft w:val="0"/>
          <w:marRight w:val="0"/>
          <w:marTop w:val="0"/>
          <w:marBottom w:val="0"/>
          <w:divBdr>
            <w:top w:val="none" w:sz="0" w:space="0" w:color="auto"/>
            <w:left w:val="none" w:sz="0" w:space="0" w:color="auto"/>
            <w:bottom w:val="none" w:sz="0" w:space="0" w:color="auto"/>
            <w:right w:val="none" w:sz="0" w:space="0" w:color="auto"/>
          </w:divBdr>
        </w:div>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135807">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415664">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5324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8492">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226908">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016369">
      <w:bodyDiv w:val="1"/>
      <w:marLeft w:val="0"/>
      <w:marRight w:val="0"/>
      <w:marTop w:val="0"/>
      <w:marBottom w:val="0"/>
      <w:divBdr>
        <w:top w:val="none" w:sz="0" w:space="0" w:color="auto"/>
        <w:left w:val="none" w:sz="0" w:space="0" w:color="auto"/>
        <w:bottom w:val="none" w:sz="0" w:space="0" w:color="auto"/>
        <w:right w:val="none" w:sz="0" w:space="0" w:color="auto"/>
      </w:divBdr>
      <w:divsChild>
        <w:div w:id="1010138240">
          <w:marLeft w:val="0"/>
          <w:marRight w:val="0"/>
          <w:marTop w:val="0"/>
          <w:marBottom w:val="270"/>
          <w:divBdr>
            <w:top w:val="none" w:sz="0" w:space="0" w:color="auto"/>
            <w:left w:val="none" w:sz="0" w:space="0" w:color="auto"/>
            <w:bottom w:val="none" w:sz="0" w:space="0" w:color="auto"/>
            <w:right w:val="none" w:sz="0" w:space="0" w:color="auto"/>
          </w:divBdr>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063309">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6597218">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5924810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739937">
      <w:bodyDiv w:val="1"/>
      <w:marLeft w:val="0"/>
      <w:marRight w:val="0"/>
      <w:marTop w:val="0"/>
      <w:marBottom w:val="0"/>
      <w:divBdr>
        <w:top w:val="none" w:sz="0" w:space="0" w:color="auto"/>
        <w:left w:val="none" w:sz="0" w:space="0" w:color="auto"/>
        <w:bottom w:val="none" w:sz="0" w:space="0" w:color="auto"/>
        <w:right w:val="none" w:sz="0" w:space="0" w:color="auto"/>
      </w:divBdr>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17894">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79435061">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182632">
      <w:bodyDiv w:val="1"/>
      <w:marLeft w:val="0"/>
      <w:marRight w:val="0"/>
      <w:marTop w:val="0"/>
      <w:marBottom w:val="0"/>
      <w:divBdr>
        <w:top w:val="none" w:sz="0" w:space="0" w:color="auto"/>
        <w:left w:val="none" w:sz="0" w:space="0" w:color="auto"/>
        <w:bottom w:val="none" w:sz="0" w:space="0" w:color="auto"/>
        <w:right w:val="none" w:sz="0" w:space="0" w:color="auto"/>
      </w:divBdr>
      <w:divsChild>
        <w:div w:id="2022313937">
          <w:marLeft w:val="0"/>
          <w:marRight w:val="0"/>
          <w:marTop w:val="0"/>
          <w:marBottom w:val="270"/>
          <w:divBdr>
            <w:top w:val="none" w:sz="0" w:space="0" w:color="auto"/>
            <w:left w:val="none" w:sz="0" w:space="0" w:color="auto"/>
            <w:bottom w:val="none" w:sz="0" w:space="0" w:color="auto"/>
            <w:right w:val="none" w:sz="0" w:space="0" w:color="auto"/>
          </w:divBdr>
        </w:div>
      </w:divsChild>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59066">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679980">
      <w:bodyDiv w:val="1"/>
      <w:marLeft w:val="0"/>
      <w:marRight w:val="0"/>
      <w:marTop w:val="0"/>
      <w:marBottom w:val="0"/>
      <w:divBdr>
        <w:top w:val="none" w:sz="0" w:space="0" w:color="auto"/>
        <w:left w:val="none" w:sz="0" w:space="0" w:color="auto"/>
        <w:bottom w:val="none" w:sz="0" w:space="0" w:color="auto"/>
        <w:right w:val="none" w:sz="0" w:space="0" w:color="auto"/>
      </w:divBdr>
      <w:divsChild>
        <w:div w:id="1021585500">
          <w:marLeft w:val="0"/>
          <w:marRight w:val="0"/>
          <w:marTop w:val="180"/>
          <w:marBottom w:val="0"/>
          <w:divBdr>
            <w:top w:val="none" w:sz="0" w:space="0" w:color="auto"/>
            <w:left w:val="none" w:sz="0" w:space="0" w:color="auto"/>
            <w:bottom w:val="none" w:sz="0" w:space="0" w:color="auto"/>
            <w:right w:val="none" w:sz="0" w:space="0" w:color="auto"/>
          </w:divBdr>
          <w:divsChild>
            <w:div w:id="331840839">
              <w:marLeft w:val="0"/>
              <w:marRight w:val="0"/>
              <w:marTop w:val="0"/>
              <w:marBottom w:val="0"/>
              <w:divBdr>
                <w:top w:val="none" w:sz="0" w:space="0" w:color="auto"/>
                <w:left w:val="none" w:sz="0" w:space="0" w:color="auto"/>
                <w:bottom w:val="none" w:sz="0" w:space="0" w:color="auto"/>
                <w:right w:val="none" w:sz="0" w:space="0" w:color="auto"/>
              </w:divBdr>
            </w:div>
          </w:divsChild>
        </w:div>
        <w:div w:id="1886596189">
          <w:marLeft w:val="0"/>
          <w:marRight w:val="0"/>
          <w:marTop w:val="180"/>
          <w:marBottom w:val="0"/>
          <w:divBdr>
            <w:top w:val="none" w:sz="0" w:space="0" w:color="auto"/>
            <w:left w:val="none" w:sz="0" w:space="0" w:color="auto"/>
            <w:bottom w:val="none" w:sz="0" w:space="0" w:color="auto"/>
            <w:right w:val="none" w:sz="0" w:space="0" w:color="auto"/>
          </w:divBdr>
        </w:div>
      </w:divsChild>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348380">
      <w:bodyDiv w:val="1"/>
      <w:marLeft w:val="0"/>
      <w:marRight w:val="0"/>
      <w:marTop w:val="0"/>
      <w:marBottom w:val="0"/>
      <w:divBdr>
        <w:top w:val="none" w:sz="0" w:space="0" w:color="auto"/>
        <w:left w:val="none" w:sz="0" w:space="0" w:color="auto"/>
        <w:bottom w:val="none" w:sz="0" w:space="0" w:color="auto"/>
        <w:right w:val="none" w:sz="0" w:space="0" w:color="auto"/>
      </w:divBdr>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405123">
      <w:bodyDiv w:val="1"/>
      <w:marLeft w:val="0"/>
      <w:marRight w:val="0"/>
      <w:marTop w:val="0"/>
      <w:marBottom w:val="0"/>
      <w:divBdr>
        <w:top w:val="none" w:sz="0" w:space="0" w:color="auto"/>
        <w:left w:val="none" w:sz="0" w:space="0" w:color="auto"/>
        <w:bottom w:val="none" w:sz="0" w:space="0" w:color="auto"/>
        <w:right w:val="none" w:sz="0" w:space="0" w:color="auto"/>
      </w:divBdr>
      <w:divsChild>
        <w:div w:id="1597668610">
          <w:marLeft w:val="0"/>
          <w:marRight w:val="0"/>
          <w:marTop w:val="0"/>
          <w:marBottom w:val="270"/>
          <w:divBdr>
            <w:top w:val="none" w:sz="0" w:space="0" w:color="auto"/>
            <w:left w:val="none" w:sz="0" w:space="0" w:color="auto"/>
            <w:bottom w:val="none" w:sz="0" w:space="0" w:color="auto"/>
            <w:right w:val="none" w:sz="0" w:space="0" w:color="auto"/>
          </w:divBdr>
        </w:div>
      </w:divsChild>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595437">
      <w:bodyDiv w:val="1"/>
      <w:marLeft w:val="0"/>
      <w:marRight w:val="0"/>
      <w:marTop w:val="0"/>
      <w:marBottom w:val="0"/>
      <w:divBdr>
        <w:top w:val="none" w:sz="0" w:space="0" w:color="auto"/>
        <w:left w:val="none" w:sz="0" w:space="0" w:color="auto"/>
        <w:bottom w:val="none" w:sz="0" w:space="0" w:color="auto"/>
        <w:right w:val="none" w:sz="0" w:space="0" w:color="auto"/>
      </w:divBdr>
      <w:divsChild>
        <w:div w:id="152914148">
          <w:marLeft w:val="0"/>
          <w:marRight w:val="0"/>
          <w:marTop w:val="0"/>
          <w:marBottom w:val="0"/>
          <w:divBdr>
            <w:top w:val="none" w:sz="0" w:space="0" w:color="auto"/>
            <w:left w:val="none" w:sz="0" w:space="0" w:color="auto"/>
            <w:bottom w:val="none" w:sz="0" w:space="0" w:color="auto"/>
            <w:right w:val="none" w:sz="0" w:space="0" w:color="auto"/>
          </w:divBdr>
        </w:div>
      </w:divsChild>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692859">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54585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813618">
      <w:bodyDiv w:val="1"/>
      <w:marLeft w:val="0"/>
      <w:marRight w:val="0"/>
      <w:marTop w:val="0"/>
      <w:marBottom w:val="0"/>
      <w:divBdr>
        <w:top w:val="none" w:sz="0" w:space="0" w:color="auto"/>
        <w:left w:val="none" w:sz="0" w:space="0" w:color="auto"/>
        <w:bottom w:val="none" w:sz="0" w:space="0" w:color="auto"/>
        <w:right w:val="none" w:sz="0" w:space="0" w:color="auto"/>
      </w:divBdr>
      <w:divsChild>
        <w:div w:id="843399896">
          <w:marLeft w:val="0"/>
          <w:marRight w:val="0"/>
          <w:marTop w:val="450"/>
          <w:marBottom w:val="675"/>
          <w:divBdr>
            <w:top w:val="none" w:sz="0" w:space="0" w:color="auto"/>
            <w:left w:val="none" w:sz="0" w:space="0" w:color="auto"/>
            <w:bottom w:val="none" w:sz="0" w:space="0" w:color="auto"/>
            <w:right w:val="none" w:sz="0" w:space="0" w:color="auto"/>
          </w:divBdr>
          <w:divsChild>
            <w:div w:id="58598821">
              <w:marLeft w:val="0"/>
              <w:marRight w:val="0"/>
              <w:marTop w:val="0"/>
              <w:marBottom w:val="0"/>
              <w:divBdr>
                <w:top w:val="none" w:sz="0" w:space="0" w:color="auto"/>
                <w:left w:val="none" w:sz="0" w:space="0" w:color="auto"/>
                <w:bottom w:val="none" w:sz="0" w:space="0" w:color="auto"/>
                <w:right w:val="none" w:sz="0" w:space="0" w:color="auto"/>
              </w:divBdr>
              <w:divsChild>
                <w:div w:id="2096855709">
                  <w:marLeft w:val="0"/>
                  <w:marRight w:val="0"/>
                  <w:marTop w:val="0"/>
                  <w:marBottom w:val="0"/>
                  <w:divBdr>
                    <w:top w:val="none" w:sz="0" w:space="0" w:color="auto"/>
                    <w:left w:val="none" w:sz="0" w:space="0" w:color="auto"/>
                    <w:bottom w:val="none" w:sz="0" w:space="0" w:color="auto"/>
                    <w:right w:val="none" w:sz="0" w:space="0" w:color="auto"/>
                  </w:divBdr>
                  <w:divsChild>
                    <w:div w:id="18050801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45759916">
              <w:marLeft w:val="0"/>
              <w:marRight w:val="0"/>
              <w:marTop w:val="0"/>
              <w:marBottom w:val="0"/>
              <w:divBdr>
                <w:top w:val="none" w:sz="0" w:space="0" w:color="auto"/>
                <w:left w:val="none" w:sz="0" w:space="0" w:color="auto"/>
                <w:bottom w:val="none" w:sz="0" w:space="0" w:color="auto"/>
                <w:right w:val="none" w:sz="0" w:space="0" w:color="auto"/>
              </w:divBdr>
              <w:divsChild>
                <w:div w:id="17194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155349">
      <w:bodyDiv w:val="1"/>
      <w:marLeft w:val="0"/>
      <w:marRight w:val="0"/>
      <w:marTop w:val="0"/>
      <w:marBottom w:val="0"/>
      <w:divBdr>
        <w:top w:val="none" w:sz="0" w:space="0" w:color="auto"/>
        <w:left w:val="none" w:sz="0" w:space="0" w:color="auto"/>
        <w:bottom w:val="none" w:sz="0" w:space="0" w:color="auto"/>
        <w:right w:val="none" w:sz="0" w:space="0" w:color="auto"/>
      </w:divBdr>
      <w:divsChild>
        <w:div w:id="278687361">
          <w:marLeft w:val="0"/>
          <w:marRight w:val="0"/>
          <w:marTop w:val="0"/>
          <w:marBottom w:val="0"/>
          <w:divBdr>
            <w:top w:val="none" w:sz="0" w:space="0" w:color="auto"/>
            <w:left w:val="none" w:sz="0" w:space="0" w:color="auto"/>
            <w:bottom w:val="none" w:sz="0" w:space="0" w:color="auto"/>
            <w:right w:val="none" w:sz="0" w:space="0" w:color="auto"/>
          </w:divBdr>
          <w:divsChild>
            <w:div w:id="701323687">
              <w:marLeft w:val="0"/>
              <w:marRight w:val="0"/>
              <w:marTop w:val="0"/>
              <w:marBottom w:val="0"/>
              <w:divBdr>
                <w:top w:val="none" w:sz="0" w:space="0" w:color="auto"/>
                <w:left w:val="none" w:sz="0" w:space="0" w:color="auto"/>
                <w:bottom w:val="none" w:sz="0" w:space="0" w:color="auto"/>
                <w:right w:val="none" w:sz="0" w:space="0" w:color="auto"/>
              </w:divBdr>
              <w:divsChild>
                <w:div w:id="874780478">
                  <w:marLeft w:val="0"/>
                  <w:marRight w:val="120"/>
                  <w:marTop w:val="0"/>
                  <w:marBottom w:val="120"/>
                  <w:divBdr>
                    <w:top w:val="none" w:sz="0" w:space="0" w:color="auto"/>
                    <w:left w:val="none" w:sz="0" w:space="0" w:color="auto"/>
                    <w:bottom w:val="none" w:sz="0" w:space="0" w:color="auto"/>
                    <w:right w:val="none" w:sz="0" w:space="0" w:color="auto"/>
                  </w:divBdr>
                  <w:divsChild>
                    <w:div w:id="1081757413">
                      <w:marLeft w:val="0"/>
                      <w:marRight w:val="0"/>
                      <w:marTop w:val="0"/>
                      <w:marBottom w:val="300"/>
                      <w:divBdr>
                        <w:top w:val="none" w:sz="0" w:space="0" w:color="auto"/>
                        <w:left w:val="none" w:sz="0" w:space="0" w:color="auto"/>
                        <w:bottom w:val="none" w:sz="0" w:space="0" w:color="auto"/>
                        <w:right w:val="none" w:sz="0" w:space="0" w:color="auto"/>
                      </w:divBdr>
                      <w:divsChild>
                        <w:div w:id="179570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314547">
          <w:marLeft w:val="0"/>
          <w:marRight w:val="0"/>
          <w:marTop w:val="0"/>
          <w:marBottom w:val="0"/>
          <w:divBdr>
            <w:top w:val="none" w:sz="0" w:space="0" w:color="auto"/>
            <w:left w:val="none" w:sz="0" w:space="0" w:color="auto"/>
            <w:bottom w:val="none" w:sz="0" w:space="0" w:color="auto"/>
            <w:right w:val="none" w:sz="0" w:space="0" w:color="auto"/>
          </w:divBdr>
          <w:divsChild>
            <w:div w:id="986131583">
              <w:marLeft w:val="0"/>
              <w:marRight w:val="0"/>
              <w:marTop w:val="0"/>
              <w:marBottom w:val="120"/>
              <w:divBdr>
                <w:top w:val="none" w:sz="0" w:space="0" w:color="auto"/>
                <w:left w:val="none" w:sz="0" w:space="0" w:color="auto"/>
                <w:bottom w:val="none" w:sz="0" w:space="0" w:color="auto"/>
                <w:right w:val="none" w:sz="0" w:space="0" w:color="auto"/>
              </w:divBdr>
              <w:divsChild>
                <w:div w:id="784423834">
                  <w:marLeft w:val="0"/>
                  <w:marRight w:val="0"/>
                  <w:marTop w:val="0"/>
                  <w:marBottom w:val="270"/>
                  <w:divBdr>
                    <w:top w:val="none" w:sz="0" w:space="0" w:color="auto"/>
                    <w:left w:val="none" w:sz="0" w:space="0" w:color="auto"/>
                    <w:bottom w:val="none" w:sz="0" w:space="0" w:color="auto"/>
                    <w:right w:val="none" w:sz="0" w:space="0" w:color="auto"/>
                  </w:divBdr>
                  <w:divsChild>
                    <w:div w:id="328681965">
                      <w:marLeft w:val="0"/>
                      <w:marRight w:val="0"/>
                      <w:marTop w:val="0"/>
                      <w:marBottom w:val="0"/>
                      <w:divBdr>
                        <w:top w:val="none" w:sz="0" w:space="0" w:color="auto"/>
                        <w:left w:val="none" w:sz="0" w:space="0" w:color="auto"/>
                        <w:bottom w:val="none" w:sz="0" w:space="0" w:color="auto"/>
                        <w:right w:val="none" w:sz="0" w:space="0" w:color="auto"/>
                      </w:divBdr>
                      <w:divsChild>
                        <w:div w:id="2056611924">
                          <w:marLeft w:val="0"/>
                          <w:marRight w:val="0"/>
                          <w:marTop w:val="0"/>
                          <w:marBottom w:val="180"/>
                          <w:divBdr>
                            <w:top w:val="none" w:sz="0" w:space="0" w:color="auto"/>
                            <w:left w:val="none" w:sz="0" w:space="0" w:color="auto"/>
                            <w:bottom w:val="none" w:sz="0" w:space="0" w:color="auto"/>
                            <w:right w:val="none" w:sz="0" w:space="0" w:color="auto"/>
                          </w:divBdr>
                          <w:divsChild>
                            <w:div w:id="652100392">
                              <w:marLeft w:val="0"/>
                              <w:marRight w:val="0"/>
                              <w:marTop w:val="0"/>
                              <w:marBottom w:val="0"/>
                              <w:divBdr>
                                <w:top w:val="none" w:sz="0" w:space="0" w:color="auto"/>
                                <w:left w:val="none" w:sz="0" w:space="0" w:color="auto"/>
                                <w:bottom w:val="none" w:sz="0" w:space="0" w:color="auto"/>
                                <w:right w:val="none" w:sz="0" w:space="0" w:color="auto"/>
                              </w:divBdr>
                              <w:divsChild>
                                <w:div w:id="126989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3948820">
      <w:bodyDiv w:val="1"/>
      <w:marLeft w:val="0"/>
      <w:marRight w:val="0"/>
      <w:marTop w:val="0"/>
      <w:marBottom w:val="0"/>
      <w:divBdr>
        <w:top w:val="none" w:sz="0" w:space="0" w:color="auto"/>
        <w:left w:val="none" w:sz="0" w:space="0" w:color="auto"/>
        <w:bottom w:val="none" w:sz="0" w:space="0" w:color="auto"/>
        <w:right w:val="none" w:sz="0" w:space="0" w:color="auto"/>
      </w:divBdr>
      <w:divsChild>
        <w:div w:id="151529145">
          <w:marLeft w:val="0"/>
          <w:marRight w:val="0"/>
          <w:marTop w:val="0"/>
          <w:marBottom w:val="0"/>
          <w:divBdr>
            <w:top w:val="none" w:sz="0" w:space="0" w:color="auto"/>
            <w:left w:val="none" w:sz="0" w:space="0" w:color="auto"/>
            <w:bottom w:val="none" w:sz="0" w:space="0" w:color="auto"/>
            <w:right w:val="none" w:sz="0" w:space="0" w:color="auto"/>
          </w:divBdr>
          <w:divsChild>
            <w:div w:id="1246963508">
              <w:marLeft w:val="0"/>
              <w:marRight w:val="0"/>
              <w:marTop w:val="0"/>
              <w:marBottom w:val="120"/>
              <w:divBdr>
                <w:top w:val="none" w:sz="0" w:space="0" w:color="auto"/>
                <w:left w:val="none" w:sz="0" w:space="0" w:color="auto"/>
                <w:bottom w:val="none" w:sz="0" w:space="0" w:color="auto"/>
                <w:right w:val="none" w:sz="0" w:space="0" w:color="auto"/>
              </w:divBdr>
              <w:divsChild>
                <w:div w:id="1971589096">
                  <w:marLeft w:val="0"/>
                  <w:marRight w:val="0"/>
                  <w:marTop w:val="0"/>
                  <w:marBottom w:val="270"/>
                  <w:divBdr>
                    <w:top w:val="none" w:sz="0" w:space="0" w:color="auto"/>
                    <w:left w:val="none" w:sz="0" w:space="0" w:color="auto"/>
                    <w:bottom w:val="none" w:sz="0" w:space="0" w:color="auto"/>
                    <w:right w:val="none" w:sz="0" w:space="0" w:color="auto"/>
                  </w:divBdr>
                  <w:divsChild>
                    <w:div w:id="1410425028">
                      <w:marLeft w:val="0"/>
                      <w:marRight w:val="0"/>
                      <w:marTop w:val="0"/>
                      <w:marBottom w:val="0"/>
                      <w:divBdr>
                        <w:top w:val="none" w:sz="0" w:space="0" w:color="auto"/>
                        <w:left w:val="none" w:sz="0" w:space="0" w:color="auto"/>
                        <w:bottom w:val="none" w:sz="0" w:space="0" w:color="auto"/>
                        <w:right w:val="none" w:sz="0" w:space="0" w:color="auto"/>
                      </w:divBdr>
                      <w:divsChild>
                        <w:div w:id="214320091">
                          <w:marLeft w:val="0"/>
                          <w:marRight w:val="0"/>
                          <w:marTop w:val="0"/>
                          <w:marBottom w:val="180"/>
                          <w:divBdr>
                            <w:top w:val="none" w:sz="0" w:space="0" w:color="auto"/>
                            <w:left w:val="none" w:sz="0" w:space="0" w:color="auto"/>
                            <w:bottom w:val="none" w:sz="0" w:space="0" w:color="auto"/>
                            <w:right w:val="none" w:sz="0" w:space="0" w:color="auto"/>
                          </w:divBdr>
                          <w:divsChild>
                            <w:div w:id="1068721700">
                              <w:marLeft w:val="0"/>
                              <w:marRight w:val="0"/>
                              <w:marTop w:val="0"/>
                              <w:marBottom w:val="0"/>
                              <w:divBdr>
                                <w:top w:val="none" w:sz="0" w:space="0" w:color="auto"/>
                                <w:left w:val="none" w:sz="0" w:space="0" w:color="auto"/>
                                <w:bottom w:val="none" w:sz="0" w:space="0" w:color="auto"/>
                                <w:right w:val="none" w:sz="0" w:space="0" w:color="auto"/>
                              </w:divBdr>
                              <w:divsChild>
                                <w:div w:id="17885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894731">
          <w:marLeft w:val="0"/>
          <w:marRight w:val="0"/>
          <w:marTop w:val="0"/>
          <w:marBottom w:val="0"/>
          <w:divBdr>
            <w:top w:val="none" w:sz="0" w:space="0" w:color="auto"/>
            <w:left w:val="none" w:sz="0" w:space="0" w:color="auto"/>
            <w:bottom w:val="none" w:sz="0" w:space="0" w:color="auto"/>
            <w:right w:val="none" w:sz="0" w:space="0" w:color="auto"/>
          </w:divBdr>
          <w:divsChild>
            <w:div w:id="746416737">
              <w:marLeft w:val="0"/>
              <w:marRight w:val="0"/>
              <w:marTop w:val="0"/>
              <w:marBottom w:val="0"/>
              <w:divBdr>
                <w:top w:val="none" w:sz="0" w:space="0" w:color="auto"/>
                <w:left w:val="none" w:sz="0" w:space="0" w:color="auto"/>
                <w:bottom w:val="none" w:sz="0" w:space="0" w:color="auto"/>
                <w:right w:val="none" w:sz="0" w:space="0" w:color="auto"/>
              </w:divBdr>
              <w:divsChild>
                <w:div w:id="2088262994">
                  <w:marLeft w:val="0"/>
                  <w:marRight w:val="120"/>
                  <w:marTop w:val="0"/>
                  <w:marBottom w:val="120"/>
                  <w:divBdr>
                    <w:top w:val="none" w:sz="0" w:space="0" w:color="auto"/>
                    <w:left w:val="none" w:sz="0" w:space="0" w:color="auto"/>
                    <w:bottom w:val="none" w:sz="0" w:space="0" w:color="auto"/>
                    <w:right w:val="none" w:sz="0" w:space="0" w:color="auto"/>
                  </w:divBdr>
                  <w:divsChild>
                    <w:div w:id="1774131932">
                      <w:marLeft w:val="0"/>
                      <w:marRight w:val="0"/>
                      <w:marTop w:val="0"/>
                      <w:marBottom w:val="300"/>
                      <w:divBdr>
                        <w:top w:val="none" w:sz="0" w:space="0" w:color="auto"/>
                        <w:left w:val="none" w:sz="0" w:space="0" w:color="auto"/>
                        <w:bottom w:val="none" w:sz="0" w:space="0" w:color="auto"/>
                        <w:right w:val="none" w:sz="0" w:space="0" w:color="auto"/>
                      </w:divBdr>
                      <w:divsChild>
                        <w:div w:id="64817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4916401">
      <w:bodyDiv w:val="1"/>
      <w:marLeft w:val="0"/>
      <w:marRight w:val="0"/>
      <w:marTop w:val="0"/>
      <w:marBottom w:val="0"/>
      <w:divBdr>
        <w:top w:val="none" w:sz="0" w:space="0" w:color="auto"/>
        <w:left w:val="none" w:sz="0" w:space="0" w:color="auto"/>
        <w:bottom w:val="none" w:sz="0" w:space="0" w:color="auto"/>
        <w:right w:val="none" w:sz="0" w:space="0" w:color="auto"/>
      </w:divBdr>
      <w:divsChild>
        <w:div w:id="22751437">
          <w:marLeft w:val="0"/>
          <w:marRight w:val="0"/>
          <w:marTop w:val="0"/>
          <w:marBottom w:val="0"/>
          <w:divBdr>
            <w:top w:val="none" w:sz="0" w:space="0" w:color="auto"/>
            <w:left w:val="none" w:sz="0" w:space="0" w:color="auto"/>
            <w:bottom w:val="none" w:sz="0" w:space="0" w:color="auto"/>
            <w:right w:val="none" w:sz="0" w:space="0" w:color="auto"/>
          </w:divBdr>
        </w:div>
      </w:divsChild>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227">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210189">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197630">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700773">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000217">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101740">
      <w:bodyDiv w:val="1"/>
      <w:marLeft w:val="0"/>
      <w:marRight w:val="0"/>
      <w:marTop w:val="0"/>
      <w:marBottom w:val="0"/>
      <w:divBdr>
        <w:top w:val="none" w:sz="0" w:space="0" w:color="auto"/>
        <w:left w:val="none" w:sz="0" w:space="0" w:color="auto"/>
        <w:bottom w:val="none" w:sz="0" w:space="0" w:color="auto"/>
        <w:right w:val="none" w:sz="0" w:space="0" w:color="auto"/>
      </w:divBdr>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055370">
      <w:bodyDiv w:val="1"/>
      <w:marLeft w:val="0"/>
      <w:marRight w:val="0"/>
      <w:marTop w:val="0"/>
      <w:marBottom w:val="0"/>
      <w:divBdr>
        <w:top w:val="none" w:sz="0" w:space="0" w:color="auto"/>
        <w:left w:val="none" w:sz="0" w:space="0" w:color="auto"/>
        <w:bottom w:val="none" w:sz="0" w:space="0" w:color="auto"/>
        <w:right w:val="none" w:sz="0" w:space="0" w:color="auto"/>
      </w:divBdr>
      <w:divsChild>
        <w:div w:id="634260497">
          <w:marLeft w:val="0"/>
          <w:marRight w:val="0"/>
          <w:marTop w:val="0"/>
          <w:marBottom w:val="270"/>
          <w:divBdr>
            <w:top w:val="none" w:sz="0" w:space="0" w:color="auto"/>
            <w:left w:val="none" w:sz="0" w:space="0" w:color="auto"/>
            <w:bottom w:val="none" w:sz="0" w:space="0" w:color="auto"/>
            <w:right w:val="none" w:sz="0" w:space="0" w:color="auto"/>
          </w:divBdr>
        </w:div>
      </w:divsChild>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15247">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4641083">
      <w:bodyDiv w:val="1"/>
      <w:marLeft w:val="0"/>
      <w:marRight w:val="0"/>
      <w:marTop w:val="0"/>
      <w:marBottom w:val="0"/>
      <w:divBdr>
        <w:top w:val="none" w:sz="0" w:space="0" w:color="auto"/>
        <w:left w:val="none" w:sz="0" w:space="0" w:color="auto"/>
        <w:bottom w:val="none" w:sz="0" w:space="0" w:color="auto"/>
        <w:right w:val="none" w:sz="0" w:space="0" w:color="auto"/>
      </w:divBdr>
      <w:divsChild>
        <w:div w:id="67502159">
          <w:marLeft w:val="0"/>
          <w:marRight w:val="0"/>
          <w:marTop w:val="0"/>
          <w:marBottom w:val="270"/>
          <w:divBdr>
            <w:top w:val="none" w:sz="0" w:space="0" w:color="auto"/>
            <w:left w:val="none" w:sz="0" w:space="0" w:color="auto"/>
            <w:bottom w:val="none" w:sz="0" w:space="0" w:color="auto"/>
            <w:right w:val="none" w:sz="0" w:space="0" w:color="auto"/>
          </w:divBdr>
        </w:div>
      </w:divsChild>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849439">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541284">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29599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395199821">
                          <w:marLeft w:val="0"/>
                          <w:marRight w:val="0"/>
                          <w:marTop w:val="0"/>
                          <w:marBottom w:val="0"/>
                          <w:divBdr>
                            <w:top w:val="none" w:sz="0" w:space="0" w:color="auto"/>
                            <w:left w:val="none" w:sz="0" w:space="0" w:color="auto"/>
                            <w:bottom w:val="none" w:sz="0" w:space="0" w:color="auto"/>
                            <w:right w:val="none" w:sz="0" w:space="0" w:color="auto"/>
                          </w:divBdr>
                        </w:div>
                        <w:div w:id="1926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360681">
      <w:bodyDiv w:val="1"/>
      <w:marLeft w:val="0"/>
      <w:marRight w:val="0"/>
      <w:marTop w:val="0"/>
      <w:marBottom w:val="0"/>
      <w:divBdr>
        <w:top w:val="none" w:sz="0" w:space="0" w:color="auto"/>
        <w:left w:val="none" w:sz="0" w:space="0" w:color="auto"/>
        <w:bottom w:val="none" w:sz="0" w:space="0" w:color="auto"/>
        <w:right w:val="none" w:sz="0" w:space="0" w:color="auto"/>
      </w:divBdr>
      <w:divsChild>
        <w:div w:id="1752848536">
          <w:marLeft w:val="0"/>
          <w:marRight w:val="0"/>
          <w:marTop w:val="0"/>
          <w:marBottom w:val="270"/>
          <w:divBdr>
            <w:top w:val="none" w:sz="0" w:space="0" w:color="auto"/>
            <w:left w:val="none" w:sz="0" w:space="0" w:color="auto"/>
            <w:bottom w:val="none" w:sz="0" w:space="0" w:color="auto"/>
            <w:right w:val="none" w:sz="0" w:space="0" w:color="auto"/>
          </w:divBdr>
        </w:div>
      </w:divsChild>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4415170">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147843">
      <w:bodyDiv w:val="1"/>
      <w:marLeft w:val="0"/>
      <w:marRight w:val="0"/>
      <w:marTop w:val="0"/>
      <w:marBottom w:val="0"/>
      <w:divBdr>
        <w:top w:val="none" w:sz="0" w:space="0" w:color="auto"/>
        <w:left w:val="none" w:sz="0" w:space="0" w:color="auto"/>
        <w:bottom w:val="none" w:sz="0" w:space="0" w:color="auto"/>
        <w:right w:val="none" w:sz="0" w:space="0" w:color="auto"/>
      </w:divBdr>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2074">
      <w:bodyDiv w:val="1"/>
      <w:marLeft w:val="0"/>
      <w:marRight w:val="0"/>
      <w:marTop w:val="0"/>
      <w:marBottom w:val="0"/>
      <w:divBdr>
        <w:top w:val="none" w:sz="0" w:space="0" w:color="auto"/>
        <w:left w:val="none" w:sz="0" w:space="0" w:color="auto"/>
        <w:bottom w:val="none" w:sz="0" w:space="0" w:color="auto"/>
        <w:right w:val="none" w:sz="0" w:space="0" w:color="auto"/>
      </w:divBdr>
      <w:divsChild>
        <w:div w:id="639380643">
          <w:marLeft w:val="0"/>
          <w:marRight w:val="0"/>
          <w:marTop w:val="0"/>
          <w:marBottom w:val="0"/>
          <w:divBdr>
            <w:top w:val="none" w:sz="0" w:space="0" w:color="auto"/>
            <w:left w:val="none" w:sz="0" w:space="0" w:color="auto"/>
            <w:bottom w:val="none" w:sz="0" w:space="0" w:color="auto"/>
            <w:right w:val="none" w:sz="0" w:space="0" w:color="auto"/>
          </w:divBdr>
        </w:div>
        <w:div w:id="1938712593">
          <w:marLeft w:val="0"/>
          <w:marRight w:val="0"/>
          <w:marTop w:val="0"/>
          <w:marBottom w:val="0"/>
          <w:divBdr>
            <w:top w:val="none" w:sz="0" w:space="0" w:color="auto"/>
            <w:left w:val="none" w:sz="0" w:space="0" w:color="auto"/>
            <w:bottom w:val="none" w:sz="0" w:space="0" w:color="auto"/>
            <w:right w:val="none" w:sz="0" w:space="0" w:color="auto"/>
          </w:divBdr>
        </w:div>
      </w:divsChild>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592224">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8948135">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3927008">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43191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 w:id="121958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2030">
      <w:bodyDiv w:val="1"/>
      <w:marLeft w:val="0"/>
      <w:marRight w:val="0"/>
      <w:marTop w:val="0"/>
      <w:marBottom w:val="0"/>
      <w:divBdr>
        <w:top w:val="none" w:sz="0" w:space="0" w:color="auto"/>
        <w:left w:val="none" w:sz="0" w:space="0" w:color="auto"/>
        <w:bottom w:val="none" w:sz="0" w:space="0" w:color="auto"/>
        <w:right w:val="none" w:sz="0" w:space="0" w:color="auto"/>
      </w:divBdr>
      <w:divsChild>
        <w:div w:id="1744527278">
          <w:marLeft w:val="0"/>
          <w:marRight w:val="0"/>
          <w:marTop w:val="0"/>
          <w:marBottom w:val="0"/>
          <w:divBdr>
            <w:top w:val="none" w:sz="0" w:space="0" w:color="auto"/>
            <w:left w:val="none" w:sz="0" w:space="0" w:color="auto"/>
            <w:bottom w:val="none" w:sz="0" w:space="0" w:color="auto"/>
            <w:right w:val="none" w:sz="0" w:space="0" w:color="auto"/>
          </w:divBdr>
          <w:divsChild>
            <w:div w:id="1265069803">
              <w:marLeft w:val="0"/>
              <w:marRight w:val="0"/>
              <w:marTop w:val="0"/>
              <w:marBottom w:val="120"/>
              <w:divBdr>
                <w:top w:val="none" w:sz="0" w:space="0" w:color="auto"/>
                <w:left w:val="none" w:sz="0" w:space="0" w:color="auto"/>
                <w:bottom w:val="none" w:sz="0" w:space="0" w:color="auto"/>
                <w:right w:val="none" w:sz="0" w:space="0" w:color="auto"/>
              </w:divBdr>
              <w:divsChild>
                <w:div w:id="205534067">
                  <w:marLeft w:val="0"/>
                  <w:marRight w:val="0"/>
                  <w:marTop w:val="0"/>
                  <w:marBottom w:val="270"/>
                  <w:divBdr>
                    <w:top w:val="none" w:sz="0" w:space="0" w:color="auto"/>
                    <w:left w:val="none" w:sz="0" w:space="0" w:color="auto"/>
                    <w:bottom w:val="none" w:sz="0" w:space="0" w:color="auto"/>
                    <w:right w:val="none" w:sz="0" w:space="0" w:color="auto"/>
                  </w:divBdr>
                  <w:divsChild>
                    <w:div w:id="1786315773">
                      <w:marLeft w:val="0"/>
                      <w:marRight w:val="0"/>
                      <w:marTop w:val="0"/>
                      <w:marBottom w:val="0"/>
                      <w:divBdr>
                        <w:top w:val="none" w:sz="0" w:space="0" w:color="auto"/>
                        <w:left w:val="none" w:sz="0" w:space="0" w:color="auto"/>
                        <w:bottom w:val="none" w:sz="0" w:space="0" w:color="auto"/>
                        <w:right w:val="none" w:sz="0" w:space="0" w:color="auto"/>
                      </w:divBdr>
                      <w:divsChild>
                        <w:div w:id="1932229390">
                          <w:marLeft w:val="0"/>
                          <w:marRight w:val="0"/>
                          <w:marTop w:val="0"/>
                          <w:marBottom w:val="0"/>
                          <w:divBdr>
                            <w:top w:val="none" w:sz="0" w:space="0" w:color="auto"/>
                            <w:left w:val="none" w:sz="0" w:space="0" w:color="auto"/>
                            <w:bottom w:val="none" w:sz="0" w:space="0" w:color="auto"/>
                            <w:right w:val="none" w:sz="0" w:space="0" w:color="auto"/>
                          </w:divBdr>
                          <w:divsChild>
                            <w:div w:id="18050532">
                              <w:marLeft w:val="0"/>
                              <w:marRight w:val="0"/>
                              <w:marTop w:val="0"/>
                              <w:marBottom w:val="0"/>
                              <w:divBdr>
                                <w:top w:val="none" w:sz="0" w:space="0" w:color="auto"/>
                                <w:left w:val="none" w:sz="0" w:space="0" w:color="auto"/>
                                <w:bottom w:val="none" w:sz="0" w:space="0" w:color="auto"/>
                                <w:right w:val="none" w:sz="0" w:space="0" w:color="auto"/>
                              </w:divBdr>
                              <w:divsChild>
                                <w:div w:id="124290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303372">
          <w:marLeft w:val="0"/>
          <w:marRight w:val="0"/>
          <w:marTop w:val="0"/>
          <w:marBottom w:val="0"/>
          <w:divBdr>
            <w:top w:val="none" w:sz="0" w:space="0" w:color="auto"/>
            <w:left w:val="none" w:sz="0" w:space="0" w:color="auto"/>
            <w:bottom w:val="none" w:sz="0" w:space="0" w:color="auto"/>
            <w:right w:val="none" w:sz="0" w:space="0" w:color="auto"/>
          </w:divBdr>
          <w:divsChild>
            <w:div w:id="97065552">
              <w:marLeft w:val="0"/>
              <w:marRight w:val="0"/>
              <w:marTop w:val="0"/>
              <w:marBottom w:val="0"/>
              <w:divBdr>
                <w:top w:val="none" w:sz="0" w:space="0" w:color="auto"/>
                <w:left w:val="none" w:sz="0" w:space="0" w:color="auto"/>
                <w:bottom w:val="none" w:sz="0" w:space="0" w:color="auto"/>
                <w:right w:val="none" w:sz="0" w:space="0" w:color="auto"/>
              </w:divBdr>
              <w:divsChild>
                <w:div w:id="99492990">
                  <w:marLeft w:val="0"/>
                  <w:marRight w:val="120"/>
                  <w:marTop w:val="0"/>
                  <w:marBottom w:val="120"/>
                  <w:divBdr>
                    <w:top w:val="none" w:sz="0" w:space="0" w:color="auto"/>
                    <w:left w:val="none" w:sz="0" w:space="0" w:color="auto"/>
                    <w:bottom w:val="none" w:sz="0" w:space="0" w:color="auto"/>
                    <w:right w:val="none" w:sz="0" w:space="0" w:color="auto"/>
                  </w:divBdr>
                  <w:divsChild>
                    <w:div w:id="1890915293">
                      <w:marLeft w:val="0"/>
                      <w:marRight w:val="0"/>
                      <w:marTop w:val="0"/>
                      <w:marBottom w:val="300"/>
                      <w:divBdr>
                        <w:top w:val="none" w:sz="0" w:space="0" w:color="auto"/>
                        <w:left w:val="none" w:sz="0" w:space="0" w:color="auto"/>
                        <w:bottom w:val="none" w:sz="0" w:space="0" w:color="auto"/>
                        <w:right w:val="none" w:sz="0" w:space="0" w:color="auto"/>
                      </w:divBdr>
                      <w:divsChild>
                        <w:div w:id="12786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5110097">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175996">
      <w:bodyDiv w:val="1"/>
      <w:marLeft w:val="0"/>
      <w:marRight w:val="0"/>
      <w:marTop w:val="0"/>
      <w:marBottom w:val="0"/>
      <w:divBdr>
        <w:top w:val="none" w:sz="0" w:space="0" w:color="auto"/>
        <w:left w:val="none" w:sz="0" w:space="0" w:color="auto"/>
        <w:bottom w:val="none" w:sz="0" w:space="0" w:color="auto"/>
        <w:right w:val="none" w:sz="0" w:space="0" w:color="auto"/>
      </w:divBdr>
      <w:divsChild>
        <w:div w:id="302467754">
          <w:marLeft w:val="0"/>
          <w:marRight w:val="0"/>
          <w:marTop w:val="0"/>
          <w:marBottom w:val="270"/>
          <w:divBdr>
            <w:top w:val="none" w:sz="0" w:space="0" w:color="auto"/>
            <w:left w:val="none" w:sz="0" w:space="0" w:color="auto"/>
            <w:bottom w:val="none" w:sz="0" w:space="0" w:color="auto"/>
            <w:right w:val="none" w:sz="0" w:space="0" w:color="auto"/>
          </w:divBdr>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838248">
      <w:bodyDiv w:val="1"/>
      <w:marLeft w:val="0"/>
      <w:marRight w:val="0"/>
      <w:marTop w:val="0"/>
      <w:marBottom w:val="0"/>
      <w:divBdr>
        <w:top w:val="none" w:sz="0" w:space="0" w:color="auto"/>
        <w:left w:val="none" w:sz="0" w:space="0" w:color="auto"/>
        <w:bottom w:val="none" w:sz="0" w:space="0" w:color="auto"/>
        <w:right w:val="none" w:sz="0" w:space="0" w:color="auto"/>
      </w:divBdr>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11965">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20876">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411742">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6543166">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335033">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160553">
      <w:bodyDiv w:val="1"/>
      <w:marLeft w:val="0"/>
      <w:marRight w:val="0"/>
      <w:marTop w:val="0"/>
      <w:marBottom w:val="0"/>
      <w:divBdr>
        <w:top w:val="none" w:sz="0" w:space="0" w:color="auto"/>
        <w:left w:val="none" w:sz="0" w:space="0" w:color="auto"/>
        <w:bottom w:val="none" w:sz="0" w:space="0" w:color="auto"/>
        <w:right w:val="none" w:sz="0" w:space="0" w:color="auto"/>
      </w:divBdr>
      <w:divsChild>
        <w:div w:id="183635225">
          <w:marLeft w:val="0"/>
          <w:marRight w:val="0"/>
          <w:marTop w:val="0"/>
          <w:marBottom w:val="270"/>
          <w:divBdr>
            <w:top w:val="none" w:sz="0" w:space="0" w:color="auto"/>
            <w:left w:val="none" w:sz="0" w:space="0" w:color="auto"/>
            <w:bottom w:val="none" w:sz="0" w:space="0" w:color="auto"/>
            <w:right w:val="none" w:sz="0" w:space="0" w:color="auto"/>
          </w:divBdr>
        </w:div>
      </w:divsChild>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436581">
      <w:bodyDiv w:val="1"/>
      <w:marLeft w:val="0"/>
      <w:marRight w:val="0"/>
      <w:marTop w:val="0"/>
      <w:marBottom w:val="0"/>
      <w:divBdr>
        <w:top w:val="none" w:sz="0" w:space="0" w:color="auto"/>
        <w:left w:val="none" w:sz="0" w:space="0" w:color="auto"/>
        <w:bottom w:val="none" w:sz="0" w:space="0" w:color="auto"/>
        <w:right w:val="none" w:sz="0" w:space="0" w:color="auto"/>
      </w:divBdr>
      <w:divsChild>
        <w:div w:id="1079405839">
          <w:marLeft w:val="0"/>
          <w:marRight w:val="0"/>
          <w:marTop w:val="0"/>
          <w:marBottom w:val="0"/>
          <w:divBdr>
            <w:top w:val="none" w:sz="0" w:space="0" w:color="auto"/>
            <w:left w:val="none" w:sz="0" w:space="0" w:color="auto"/>
            <w:bottom w:val="none" w:sz="0" w:space="0" w:color="auto"/>
            <w:right w:val="none" w:sz="0" w:space="0" w:color="auto"/>
          </w:divBdr>
          <w:divsChild>
            <w:div w:id="1398701627">
              <w:marLeft w:val="0"/>
              <w:marRight w:val="0"/>
              <w:marTop w:val="0"/>
              <w:marBottom w:val="0"/>
              <w:divBdr>
                <w:top w:val="none" w:sz="0" w:space="0" w:color="auto"/>
                <w:left w:val="none" w:sz="0" w:space="0" w:color="auto"/>
                <w:bottom w:val="none" w:sz="0" w:space="0" w:color="auto"/>
                <w:right w:val="none" w:sz="0" w:space="0" w:color="auto"/>
              </w:divBdr>
              <w:divsChild>
                <w:div w:id="130870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5129743">
      <w:bodyDiv w:val="1"/>
      <w:marLeft w:val="0"/>
      <w:marRight w:val="0"/>
      <w:marTop w:val="0"/>
      <w:marBottom w:val="0"/>
      <w:divBdr>
        <w:top w:val="none" w:sz="0" w:space="0" w:color="auto"/>
        <w:left w:val="none" w:sz="0" w:space="0" w:color="auto"/>
        <w:bottom w:val="none" w:sz="0" w:space="0" w:color="auto"/>
        <w:right w:val="none" w:sz="0" w:space="0" w:color="auto"/>
      </w:divBdr>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7640">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107540">
      <w:bodyDiv w:val="1"/>
      <w:marLeft w:val="0"/>
      <w:marRight w:val="0"/>
      <w:marTop w:val="0"/>
      <w:marBottom w:val="0"/>
      <w:divBdr>
        <w:top w:val="none" w:sz="0" w:space="0" w:color="auto"/>
        <w:left w:val="none" w:sz="0" w:space="0" w:color="auto"/>
        <w:bottom w:val="none" w:sz="0" w:space="0" w:color="auto"/>
        <w:right w:val="none" w:sz="0" w:space="0" w:color="auto"/>
      </w:divBdr>
      <w:divsChild>
        <w:div w:id="2112580392">
          <w:marLeft w:val="0"/>
          <w:marRight w:val="0"/>
          <w:marTop w:val="0"/>
          <w:marBottom w:val="0"/>
          <w:divBdr>
            <w:top w:val="none" w:sz="0" w:space="0" w:color="auto"/>
            <w:left w:val="none" w:sz="0" w:space="0" w:color="auto"/>
            <w:bottom w:val="none" w:sz="0" w:space="0" w:color="auto"/>
            <w:right w:val="none" w:sz="0" w:space="0" w:color="auto"/>
          </w:divBdr>
        </w:div>
      </w:divsChild>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876426">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5737408">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462856">
      <w:bodyDiv w:val="1"/>
      <w:marLeft w:val="0"/>
      <w:marRight w:val="0"/>
      <w:marTop w:val="0"/>
      <w:marBottom w:val="0"/>
      <w:divBdr>
        <w:top w:val="none" w:sz="0" w:space="0" w:color="auto"/>
        <w:left w:val="none" w:sz="0" w:space="0" w:color="auto"/>
        <w:bottom w:val="none" w:sz="0" w:space="0" w:color="auto"/>
        <w:right w:val="none" w:sz="0" w:space="0" w:color="auto"/>
      </w:divBdr>
      <w:divsChild>
        <w:div w:id="1026951315">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414754">
      <w:bodyDiv w:val="1"/>
      <w:marLeft w:val="0"/>
      <w:marRight w:val="0"/>
      <w:marTop w:val="0"/>
      <w:marBottom w:val="0"/>
      <w:divBdr>
        <w:top w:val="none" w:sz="0" w:space="0" w:color="auto"/>
        <w:left w:val="none" w:sz="0" w:space="0" w:color="auto"/>
        <w:bottom w:val="none" w:sz="0" w:space="0" w:color="auto"/>
        <w:right w:val="none" w:sz="0" w:space="0" w:color="auto"/>
      </w:divBdr>
      <w:divsChild>
        <w:div w:id="410736522">
          <w:marLeft w:val="0"/>
          <w:marRight w:val="0"/>
          <w:marTop w:val="0"/>
          <w:marBottom w:val="0"/>
          <w:divBdr>
            <w:top w:val="none" w:sz="0" w:space="0" w:color="auto"/>
            <w:left w:val="none" w:sz="0" w:space="0" w:color="auto"/>
            <w:bottom w:val="none" w:sz="0" w:space="0" w:color="auto"/>
            <w:right w:val="none" w:sz="0" w:space="0" w:color="auto"/>
          </w:divBdr>
          <w:divsChild>
            <w:div w:id="2042632611">
              <w:marLeft w:val="0"/>
              <w:marRight w:val="0"/>
              <w:marTop w:val="0"/>
              <w:marBottom w:val="120"/>
              <w:divBdr>
                <w:top w:val="none" w:sz="0" w:space="0" w:color="auto"/>
                <w:left w:val="none" w:sz="0" w:space="0" w:color="auto"/>
                <w:bottom w:val="none" w:sz="0" w:space="0" w:color="auto"/>
                <w:right w:val="none" w:sz="0" w:space="0" w:color="auto"/>
              </w:divBdr>
              <w:divsChild>
                <w:div w:id="580603816">
                  <w:marLeft w:val="0"/>
                  <w:marRight w:val="0"/>
                  <w:marTop w:val="0"/>
                  <w:marBottom w:val="270"/>
                  <w:divBdr>
                    <w:top w:val="none" w:sz="0" w:space="0" w:color="auto"/>
                    <w:left w:val="none" w:sz="0" w:space="0" w:color="auto"/>
                    <w:bottom w:val="none" w:sz="0" w:space="0" w:color="auto"/>
                    <w:right w:val="none" w:sz="0" w:space="0" w:color="auto"/>
                  </w:divBdr>
                  <w:divsChild>
                    <w:div w:id="180697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791250">
          <w:marLeft w:val="0"/>
          <w:marRight w:val="0"/>
          <w:marTop w:val="0"/>
          <w:marBottom w:val="0"/>
          <w:divBdr>
            <w:top w:val="none" w:sz="0" w:space="0" w:color="auto"/>
            <w:left w:val="none" w:sz="0" w:space="0" w:color="auto"/>
            <w:bottom w:val="none" w:sz="0" w:space="0" w:color="auto"/>
            <w:right w:val="none" w:sz="0" w:space="0" w:color="auto"/>
          </w:divBdr>
          <w:divsChild>
            <w:div w:id="333145941">
              <w:marLeft w:val="0"/>
              <w:marRight w:val="0"/>
              <w:marTop w:val="0"/>
              <w:marBottom w:val="0"/>
              <w:divBdr>
                <w:top w:val="none" w:sz="0" w:space="0" w:color="auto"/>
                <w:left w:val="none" w:sz="0" w:space="0" w:color="auto"/>
                <w:bottom w:val="none" w:sz="0" w:space="0" w:color="auto"/>
                <w:right w:val="none" w:sz="0" w:space="0" w:color="auto"/>
              </w:divBdr>
              <w:divsChild>
                <w:div w:id="820854642">
                  <w:marLeft w:val="0"/>
                  <w:marRight w:val="120"/>
                  <w:marTop w:val="0"/>
                  <w:marBottom w:val="120"/>
                  <w:divBdr>
                    <w:top w:val="none" w:sz="0" w:space="0" w:color="auto"/>
                    <w:left w:val="none" w:sz="0" w:space="0" w:color="auto"/>
                    <w:bottom w:val="none" w:sz="0" w:space="0" w:color="auto"/>
                    <w:right w:val="none" w:sz="0" w:space="0" w:color="auto"/>
                  </w:divBdr>
                  <w:divsChild>
                    <w:div w:id="1999071254">
                      <w:marLeft w:val="0"/>
                      <w:marRight w:val="0"/>
                      <w:marTop w:val="0"/>
                      <w:marBottom w:val="300"/>
                      <w:divBdr>
                        <w:top w:val="none" w:sz="0" w:space="0" w:color="auto"/>
                        <w:left w:val="none" w:sz="0" w:space="0" w:color="auto"/>
                        <w:bottom w:val="none" w:sz="0" w:space="0" w:color="auto"/>
                        <w:right w:val="none" w:sz="0" w:space="0" w:color="auto"/>
                      </w:divBdr>
                      <w:divsChild>
                        <w:div w:id="19871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6952299">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90422085">
      <w:bodyDiv w:val="1"/>
      <w:marLeft w:val="0"/>
      <w:marRight w:val="0"/>
      <w:marTop w:val="0"/>
      <w:marBottom w:val="0"/>
      <w:divBdr>
        <w:top w:val="none" w:sz="0" w:space="0" w:color="auto"/>
        <w:left w:val="none" w:sz="0" w:space="0" w:color="auto"/>
        <w:bottom w:val="none" w:sz="0" w:space="0" w:color="auto"/>
        <w:right w:val="none" w:sz="0" w:space="0" w:color="auto"/>
      </w:divBdr>
      <w:divsChild>
        <w:div w:id="1079669077">
          <w:marLeft w:val="0"/>
          <w:marRight w:val="0"/>
          <w:marTop w:val="0"/>
          <w:marBottom w:val="270"/>
          <w:divBdr>
            <w:top w:val="none" w:sz="0" w:space="0" w:color="auto"/>
            <w:left w:val="none" w:sz="0" w:space="0" w:color="auto"/>
            <w:bottom w:val="none" w:sz="0" w:space="0" w:color="auto"/>
            <w:right w:val="none" w:sz="0" w:space="0" w:color="auto"/>
          </w:divBdr>
        </w:div>
      </w:divsChild>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411781952">
          <w:marLeft w:val="2099"/>
          <w:marRight w:val="0"/>
          <w:marTop w:val="0"/>
          <w:marBottom w:val="0"/>
          <w:divBdr>
            <w:top w:val="none" w:sz="0" w:space="0" w:color="auto"/>
            <w:left w:val="none" w:sz="0" w:space="0" w:color="auto"/>
            <w:bottom w:val="none" w:sz="0" w:space="0" w:color="auto"/>
            <w:right w:val="none" w:sz="0" w:space="0" w:color="auto"/>
          </w:divBdr>
        </w:div>
        <w:div w:id="686903248">
          <w:marLeft w:val="2099"/>
          <w:marRight w:val="0"/>
          <w:marTop w:val="0"/>
          <w:marBottom w:val="0"/>
          <w:divBdr>
            <w:top w:val="none" w:sz="0" w:space="0" w:color="auto"/>
            <w:left w:val="none" w:sz="0" w:space="0" w:color="auto"/>
            <w:bottom w:val="none" w:sz="0" w:space="0" w:color="auto"/>
            <w:right w:val="none" w:sz="0" w:space="0" w:color="auto"/>
          </w:divBdr>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558367672">
                  <w:marLeft w:val="0"/>
                  <w:marRight w:val="0"/>
                  <w:marTop w:val="0"/>
                  <w:marBottom w:val="0"/>
                  <w:divBdr>
                    <w:top w:val="none" w:sz="0" w:space="0" w:color="auto"/>
                    <w:left w:val="none" w:sz="0" w:space="0" w:color="auto"/>
                    <w:bottom w:val="none" w:sz="0" w:space="0" w:color="auto"/>
                    <w:right w:val="none" w:sz="0" w:space="0" w:color="auto"/>
                  </w:divBdr>
                </w:div>
                <w:div w:id="109952456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4739778">
      <w:bodyDiv w:val="1"/>
      <w:marLeft w:val="0"/>
      <w:marRight w:val="0"/>
      <w:marTop w:val="0"/>
      <w:marBottom w:val="0"/>
      <w:divBdr>
        <w:top w:val="none" w:sz="0" w:space="0" w:color="auto"/>
        <w:left w:val="none" w:sz="0" w:space="0" w:color="auto"/>
        <w:bottom w:val="none" w:sz="0" w:space="0" w:color="auto"/>
        <w:right w:val="none" w:sz="0" w:space="0" w:color="auto"/>
      </w:divBdr>
      <w:divsChild>
        <w:div w:id="1653942224">
          <w:marLeft w:val="0"/>
          <w:marRight w:val="0"/>
          <w:marTop w:val="0"/>
          <w:marBottom w:val="0"/>
          <w:divBdr>
            <w:top w:val="none" w:sz="0" w:space="0" w:color="auto"/>
            <w:left w:val="none" w:sz="0" w:space="0" w:color="auto"/>
            <w:bottom w:val="none" w:sz="0" w:space="0" w:color="auto"/>
            <w:right w:val="none" w:sz="0" w:space="0" w:color="auto"/>
          </w:divBdr>
          <w:divsChild>
            <w:div w:id="127094875">
              <w:marLeft w:val="0"/>
              <w:marRight w:val="0"/>
              <w:marTop w:val="0"/>
              <w:marBottom w:val="0"/>
              <w:divBdr>
                <w:top w:val="none" w:sz="0" w:space="0" w:color="auto"/>
                <w:left w:val="none" w:sz="0" w:space="0" w:color="auto"/>
                <w:bottom w:val="none" w:sz="0" w:space="0" w:color="auto"/>
                <w:right w:val="none" w:sz="0" w:space="0" w:color="auto"/>
              </w:divBdr>
            </w:div>
          </w:divsChild>
        </w:div>
        <w:div w:id="1691950442">
          <w:marLeft w:val="0"/>
          <w:marRight w:val="0"/>
          <w:marTop w:val="0"/>
          <w:marBottom w:val="0"/>
          <w:divBdr>
            <w:top w:val="none" w:sz="0" w:space="0" w:color="auto"/>
            <w:left w:val="none" w:sz="0" w:space="0" w:color="auto"/>
            <w:bottom w:val="none" w:sz="0" w:space="0" w:color="auto"/>
            <w:right w:val="none" w:sz="0" w:space="0" w:color="auto"/>
          </w:divBdr>
          <w:divsChild>
            <w:div w:id="473835051">
              <w:marLeft w:val="0"/>
              <w:marRight w:val="0"/>
              <w:marTop w:val="0"/>
              <w:marBottom w:val="0"/>
              <w:divBdr>
                <w:top w:val="none" w:sz="0" w:space="0" w:color="auto"/>
                <w:left w:val="none" w:sz="0" w:space="0" w:color="auto"/>
                <w:bottom w:val="none" w:sz="0" w:space="0" w:color="auto"/>
                <w:right w:val="none" w:sz="0" w:space="0" w:color="auto"/>
              </w:divBdr>
              <w:divsChild>
                <w:div w:id="1464882601">
                  <w:marLeft w:val="0"/>
                  <w:marRight w:val="0"/>
                  <w:marTop w:val="0"/>
                  <w:marBottom w:val="0"/>
                  <w:divBdr>
                    <w:top w:val="none" w:sz="0" w:space="0" w:color="auto"/>
                    <w:left w:val="none" w:sz="0" w:space="0" w:color="auto"/>
                    <w:bottom w:val="none" w:sz="0" w:space="0" w:color="auto"/>
                    <w:right w:val="none" w:sz="0" w:space="0" w:color="auto"/>
                  </w:divBdr>
                  <w:divsChild>
                    <w:div w:id="125239628">
                      <w:marLeft w:val="0"/>
                      <w:marRight w:val="0"/>
                      <w:marTop w:val="0"/>
                      <w:marBottom w:val="0"/>
                      <w:divBdr>
                        <w:top w:val="none" w:sz="0" w:space="0" w:color="auto"/>
                        <w:left w:val="none" w:sz="0" w:space="0" w:color="auto"/>
                        <w:bottom w:val="none" w:sz="0" w:space="0" w:color="auto"/>
                        <w:right w:val="none" w:sz="0" w:space="0" w:color="auto"/>
                      </w:divBdr>
                      <w:divsChild>
                        <w:div w:id="451291913">
                          <w:marLeft w:val="0"/>
                          <w:marRight w:val="0"/>
                          <w:marTop w:val="0"/>
                          <w:marBottom w:val="0"/>
                          <w:divBdr>
                            <w:top w:val="none" w:sz="0" w:space="0" w:color="auto"/>
                            <w:left w:val="none" w:sz="0" w:space="0" w:color="auto"/>
                            <w:bottom w:val="none" w:sz="0" w:space="0" w:color="auto"/>
                            <w:right w:val="none" w:sz="0" w:space="0" w:color="auto"/>
                          </w:divBdr>
                        </w:div>
                        <w:div w:id="20803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87239">
                  <w:marLeft w:val="0"/>
                  <w:marRight w:val="0"/>
                  <w:marTop w:val="0"/>
                  <w:marBottom w:val="0"/>
                  <w:divBdr>
                    <w:top w:val="none" w:sz="0" w:space="0" w:color="auto"/>
                    <w:left w:val="none" w:sz="0" w:space="0" w:color="auto"/>
                    <w:bottom w:val="none" w:sz="0" w:space="0" w:color="auto"/>
                    <w:right w:val="none" w:sz="0" w:space="0" w:color="auto"/>
                  </w:divBdr>
                  <w:divsChild>
                    <w:div w:id="1552498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624541">
      <w:bodyDiv w:val="1"/>
      <w:marLeft w:val="0"/>
      <w:marRight w:val="0"/>
      <w:marTop w:val="0"/>
      <w:marBottom w:val="0"/>
      <w:divBdr>
        <w:top w:val="none" w:sz="0" w:space="0" w:color="auto"/>
        <w:left w:val="none" w:sz="0" w:space="0" w:color="auto"/>
        <w:bottom w:val="none" w:sz="0" w:space="0" w:color="auto"/>
        <w:right w:val="none" w:sz="0" w:space="0" w:color="auto"/>
      </w:divBdr>
      <w:divsChild>
        <w:div w:id="984624615">
          <w:marLeft w:val="300"/>
          <w:marRight w:val="0"/>
          <w:marTop w:val="0"/>
          <w:marBottom w:val="360"/>
          <w:divBdr>
            <w:top w:val="none" w:sz="0" w:space="0" w:color="auto"/>
            <w:left w:val="none" w:sz="0" w:space="0" w:color="auto"/>
            <w:bottom w:val="none" w:sz="0" w:space="0" w:color="auto"/>
            <w:right w:val="none" w:sz="0" w:space="0" w:color="auto"/>
          </w:divBdr>
          <w:divsChild>
            <w:div w:id="1768966904">
              <w:marLeft w:val="1500"/>
              <w:marRight w:val="0"/>
              <w:marTop w:val="0"/>
              <w:marBottom w:val="0"/>
              <w:divBdr>
                <w:top w:val="none" w:sz="0" w:space="0" w:color="auto"/>
                <w:left w:val="none" w:sz="0" w:space="0" w:color="auto"/>
                <w:bottom w:val="none" w:sz="0" w:space="0" w:color="auto"/>
                <w:right w:val="none" w:sz="0" w:space="0" w:color="auto"/>
              </w:divBdr>
            </w:div>
          </w:divsChild>
        </w:div>
        <w:div w:id="2112160924">
          <w:marLeft w:val="300"/>
          <w:marRight w:val="0"/>
          <w:marTop w:val="0"/>
          <w:marBottom w:val="360"/>
          <w:divBdr>
            <w:top w:val="none" w:sz="0" w:space="0" w:color="auto"/>
            <w:left w:val="none" w:sz="0" w:space="0" w:color="auto"/>
            <w:bottom w:val="none" w:sz="0" w:space="0" w:color="auto"/>
            <w:right w:val="none" w:sz="0" w:space="0" w:color="auto"/>
          </w:divBdr>
          <w:divsChild>
            <w:div w:id="13010136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399963">
      <w:bodyDiv w:val="1"/>
      <w:marLeft w:val="0"/>
      <w:marRight w:val="0"/>
      <w:marTop w:val="0"/>
      <w:marBottom w:val="0"/>
      <w:divBdr>
        <w:top w:val="none" w:sz="0" w:space="0" w:color="auto"/>
        <w:left w:val="none" w:sz="0" w:space="0" w:color="auto"/>
        <w:bottom w:val="none" w:sz="0" w:space="0" w:color="auto"/>
        <w:right w:val="none" w:sz="0" w:space="0" w:color="auto"/>
      </w:divBdr>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3986">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0975136">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365890">
      <w:bodyDiv w:val="1"/>
      <w:marLeft w:val="0"/>
      <w:marRight w:val="0"/>
      <w:marTop w:val="0"/>
      <w:marBottom w:val="0"/>
      <w:divBdr>
        <w:top w:val="none" w:sz="0" w:space="0" w:color="auto"/>
        <w:left w:val="none" w:sz="0" w:space="0" w:color="auto"/>
        <w:bottom w:val="none" w:sz="0" w:space="0" w:color="auto"/>
        <w:right w:val="none" w:sz="0" w:space="0" w:color="auto"/>
      </w:divBdr>
      <w:divsChild>
        <w:div w:id="409083176">
          <w:marLeft w:val="0"/>
          <w:marRight w:val="0"/>
          <w:marTop w:val="0"/>
          <w:marBottom w:val="0"/>
          <w:divBdr>
            <w:top w:val="none" w:sz="0" w:space="0" w:color="auto"/>
            <w:left w:val="none" w:sz="0" w:space="0" w:color="auto"/>
            <w:bottom w:val="none" w:sz="0" w:space="0" w:color="auto"/>
            <w:right w:val="none" w:sz="0" w:space="0" w:color="auto"/>
          </w:divBdr>
        </w:div>
        <w:div w:id="682320699">
          <w:marLeft w:val="0"/>
          <w:marRight w:val="0"/>
          <w:marTop w:val="0"/>
          <w:marBottom w:val="0"/>
          <w:divBdr>
            <w:top w:val="none" w:sz="0" w:space="0" w:color="auto"/>
            <w:left w:val="none" w:sz="0" w:space="0" w:color="auto"/>
            <w:bottom w:val="none" w:sz="0" w:space="0" w:color="auto"/>
            <w:right w:val="none" w:sz="0" w:space="0" w:color="auto"/>
          </w:divBdr>
        </w:div>
      </w:divsChild>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sac.wa.gov/12th-year-campaign" TargetMode="External"/><Relationship Id="rId18" Type="http://schemas.openxmlformats.org/officeDocument/2006/relationships/hyperlink" Target="https://eds.ospi.k12.wa.us/iGrants" TargetMode="External"/><Relationship Id="rId26" Type="http://schemas.openxmlformats.org/officeDocument/2006/relationships/hyperlink" Target="https://wsac.wa.gov/pavetheway" TargetMode="External"/><Relationship Id="rId39" Type="http://schemas.openxmlformats.org/officeDocument/2006/relationships/hyperlink" Target="https://www.kqed.org/mindshift/56450/how-culturally-relevant-teaching-can-build-relationships-while-students-are-home" TargetMode="External"/><Relationship Id="rId21" Type="http://schemas.openxmlformats.org/officeDocument/2006/relationships/hyperlink" Target="mailto:jason.boatwright@k12.wa.us" TargetMode="External"/><Relationship Id="rId34" Type="http://schemas.openxmlformats.org/officeDocument/2006/relationships/hyperlink" Target="https://www.campuspride.org/2020BestoftheBest/" TargetMode="External"/><Relationship Id="rId42" Type="http://schemas.openxmlformats.org/officeDocument/2006/relationships/hyperlink" Target="https://www.edutopia.org/article/how-choose-words-motivate-students-during-online-learning" TargetMode="External"/><Relationship Id="rId47" Type="http://schemas.openxmlformats.org/officeDocument/2006/relationships/hyperlink" Target="https://gearup.wa.gov/node/3239" TargetMode="External"/><Relationship Id="rId50" Type="http://schemas.openxmlformats.org/officeDocument/2006/relationships/hyperlink" Target="https://www.cjponyparts.com/cj-pony-parts-scholarship-video-contest" TargetMode="External"/><Relationship Id="rId55" Type="http://schemas.openxmlformats.org/officeDocument/2006/relationships/hyperlink" Target="https://www.vfw.org/VOD/" TargetMode="External"/><Relationship Id="rId63" Type="http://schemas.openxmlformats.org/officeDocument/2006/relationships/hyperlink" Target="https://www.unigo.com/scholarships/our-scholarships/education-matters-scholarship" TargetMode="External"/><Relationship Id="rId68" Type="http://schemas.openxmlformats.org/officeDocument/2006/relationships/hyperlink" Target="http://www.dellscholars.org/" TargetMode="External"/><Relationship Id="rId76" Type="http://schemas.openxmlformats.org/officeDocument/2006/relationships/hyperlink" Target="https://www.unigo.com/scholarships/our-scholarships/top-ten-list-scholarship" TargetMode="External"/><Relationship Id="rId84" Type="http://schemas.openxmlformats.org/officeDocument/2006/relationships/image" Target="cid:image003.jpg@01D341AB.22959DC0" TargetMode="External"/><Relationship Id="rId89" Type="http://schemas.openxmlformats.org/officeDocument/2006/relationships/image" Target="media/image4.jpeg"/><Relationship Id="rId7" Type="http://schemas.openxmlformats.org/officeDocument/2006/relationships/footnotes" Target="footnotes.xml"/><Relationship Id="rId71" Type="http://schemas.openxmlformats.org/officeDocument/2006/relationships/hyperlink" Target="http://www.samsung.com/us/solvefortomorrow/home.html" TargetMode="External"/><Relationship Id="rId92"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pnacac.org/fall-fairs" TargetMode="External"/><Relationship Id="rId29" Type="http://schemas.openxmlformats.org/officeDocument/2006/relationships/hyperlink" Target="https://washingtonstem.org/labor-market/" TargetMode="External"/><Relationship Id="rId11" Type="http://schemas.openxmlformats.org/officeDocument/2006/relationships/hyperlink" Target="https://nscresearchcenter.org/wp-content/uploads/SCND_Report_2019.pdf" TargetMode="External"/><Relationship Id="rId24" Type="http://schemas.openxmlformats.org/officeDocument/2006/relationships/hyperlink" Target="https://zoom.us/webinar/register/WN_5JXf6q9mROKxuGByGHxEnw" TargetMode="External"/><Relationship Id="rId32" Type="http://schemas.openxmlformats.org/officeDocument/2006/relationships/hyperlink" Target="https://students.myoptions.org/" TargetMode="External"/><Relationship Id="rId37" Type="http://schemas.openxmlformats.org/officeDocument/2006/relationships/hyperlink" Target="https://insidehighered.com/blogs/higher-ed-gamma/who-are-our-students-0" TargetMode="External"/><Relationship Id="rId40" Type="http://schemas.openxmlformats.org/officeDocument/2006/relationships/hyperlink" Target="https://www.gse.harvard.edu/news/20/04/harvard-edcast-improving-college-access-native-people-0" TargetMode="External"/><Relationship Id="rId45" Type="http://schemas.openxmlformats.org/officeDocument/2006/relationships/hyperlink" Target="https://www.usnews.com/education/best-colleges/paying-for-college/articles/everything-you-need-to-know-to-complete-the-css-profile" TargetMode="External"/><Relationship Id="rId53" Type="http://schemas.openxmlformats.org/officeDocument/2006/relationships/hyperlink" Target="http://www.jkcf.org/scholarship-programs/college-scholarship/" TargetMode="External"/><Relationship Id="rId58" Type="http://schemas.openxmlformats.org/officeDocument/2006/relationships/hyperlink" Target="https://www.aspirations.org/participate/high-school" TargetMode="External"/><Relationship Id="rId66" Type="http://schemas.openxmlformats.org/officeDocument/2006/relationships/hyperlink" Target="http://www.actsix.org/nw/spokane/" TargetMode="External"/><Relationship Id="rId74" Type="http://schemas.openxmlformats.org/officeDocument/2006/relationships/hyperlink" Target="https://www.nrotc.navy.mil/scholarships.html" TargetMode="External"/><Relationship Id="rId79" Type="http://schemas.openxmlformats.org/officeDocument/2006/relationships/hyperlink" Target="mailto:bethk@wsac.wa.gov?subject=Weekly%20Bulletin&amp;body=Please%20add%20me%20to%20the%20Weekly%20Bulletin%20mailing%20list.%0A%0AThanks!" TargetMode="External"/><Relationship Id="rId87" Type="http://schemas.openxmlformats.org/officeDocument/2006/relationships/image" Target="cid:image004.jpg@01D341AB.22959DC0" TargetMode="External"/><Relationship Id="rId5" Type="http://schemas.openxmlformats.org/officeDocument/2006/relationships/settings" Target="settings.xml"/><Relationship Id="rId61" Type="http://schemas.openxmlformats.org/officeDocument/2006/relationships/hyperlink" Target="http://www.elks.org/ENF/scholars/mvs.cfm" TargetMode="External"/><Relationship Id="rId82" Type="http://schemas.openxmlformats.org/officeDocument/2006/relationships/hyperlink" Target="http://www.facebook.com/gearupwa" TargetMode="External"/><Relationship Id="rId90" Type="http://schemas.openxmlformats.org/officeDocument/2006/relationships/image" Target="cid:image005.jpg@01D341AB.22959DC0" TargetMode="External"/><Relationship Id="rId95" Type="http://schemas.openxmlformats.org/officeDocument/2006/relationships/theme" Target="theme/theme1.xml"/><Relationship Id="rId19" Type="http://schemas.openxmlformats.org/officeDocument/2006/relationships/hyperlink" Target="https://gcc02.safelinks.protection.outlook.com/?url=https%3A%2F%2Flnks.gd%2Fl%2FeyJhbGciOiJIUzI1NiJ9.eyJidWxsZXRpbl9saW5rX2lkIjoxMDIsInVyaSI6ImJwMjpjbGljayIsImJ1bGxldGluX2lkIjoiMjAyMDA5MjguMjc4MzMyMTEiLCJ1cmwiOiJodHRwOi8vd3d3LmsxMi53YS51cy9zaXRlcy9kZWZhdWx0L2ZpbGVzL3B1YmxpYy9kdWFsY3JlZGl0L3B1YmRvY3MvU3VtbWVyJTIwUnVubmluZyUyMFN0YXJ0JTIwTE9JJTIwRmluYWwucGRmIn0.6NK-KWhDRzTzvzye0qQf6qQpRwen07Bs712ZrqcLFGI%2Fs%2F421506233%2Fbr%2F86050410788-l&amp;data=02%7C01%7CBETHK%40WSAC.WA.GOV%7Ca6ecbb4872c54760447a08d863bf7383%7C11d0e217264e400a8ba057dcc127d72d%7C0%7C0%7C637369022242277715&amp;sdata=zeFuljL%2FpV8737GqZ2F1EQZWBI%2FN1%2BzJ7BpZ%2BCFmN9A%3D&amp;reserved=0" TargetMode="External"/><Relationship Id="rId14" Type="http://schemas.openxmlformats.org/officeDocument/2006/relationships/hyperlink" Target="https://gearup.wa.gov/node/4399" TargetMode="External"/><Relationship Id="rId22" Type="http://schemas.openxmlformats.org/officeDocument/2006/relationships/hyperlink" Target="https://www.facebook.com/events/665533311052678" TargetMode="External"/><Relationship Id="rId27" Type="http://schemas.openxmlformats.org/officeDocument/2006/relationships/hyperlink" Target="https://gearup.wa.gov/file/zombie-apocalypse-scholarship-activity" TargetMode="External"/><Relationship Id="rId30" Type="http://schemas.openxmlformats.org/officeDocument/2006/relationships/hyperlink" Target="https://oeo.wa.gov/en/education-issues/one-out-five-disability-history-and-pride-project" TargetMode="External"/><Relationship Id="rId35" Type="http://schemas.openxmlformats.org/officeDocument/2006/relationships/hyperlink" Target="https://www.edutopia.org/article/7-high-impact-evidence-based-tips-online-teaching" TargetMode="External"/><Relationship Id="rId43" Type="http://schemas.openxmlformats.org/officeDocument/2006/relationships/hyperlink" Target="https://www.edutopia.org/article/helping-teachers-feel-more-confident-about-distance-learning" TargetMode="External"/><Relationship Id="rId48" Type="http://schemas.openxmlformats.org/officeDocument/2006/relationships/hyperlink" Target="https://lnks.gd/l/eyJhbGciOiJIUzI1NiJ9.eyJidWxsZXRpbl9saW5rX2lkIjoxMDIsInVyaSI6ImJwMjpjbGljayIsImJ1bGxldGluX2lkIjoiMjAyMDA5MjEuMjc0NzY2MTEiLCJ1cmwiOiJodHRwczovL2NvbnRlbnQuZ292ZGVsaXZlcnkuY29tL2F0dGFjaG1lbnRzL1dBT1NQSS8yMDIwLzA5LzE4L2ZpbGVfYXR0YWNobWVudHMvMTU1MDEzMC8yMDIwLTIxJTIwSW5pdGlhbCUyMEFubm91bmNlbWVudF9EUkFGVCUyME1lbW8ucGRmIn0.l80En7SMV0CErgvpE4BuTYUjgZcnpD9d0jaWWNAGpG4/s/421506233/br/85708920659-l" TargetMode="External"/><Relationship Id="rId56" Type="http://schemas.openxmlformats.org/officeDocument/2006/relationships/hyperlink" Target="https://www.ziprecruiter.com/scholarship" TargetMode="External"/><Relationship Id="rId64" Type="http://schemas.openxmlformats.org/officeDocument/2006/relationships/hyperlink" Target="http://www.actsix.org/nw/tacsea/" TargetMode="External"/><Relationship Id="rId69" Type="http://schemas.openxmlformats.org/officeDocument/2006/relationships/hyperlink" Target="http://www.artandwriting.org/Affiliate/WA002A" TargetMode="External"/><Relationship Id="rId77" Type="http://schemas.openxmlformats.org/officeDocument/2006/relationships/hyperlink" Target="https://www.unigo.com/scholarships/our-scholarships/unigo-10k-scholarship" TargetMode="External"/><Relationship Id="rId8" Type="http://schemas.openxmlformats.org/officeDocument/2006/relationships/endnotes" Target="endnotes.xml"/><Relationship Id="rId51" Type="http://schemas.openxmlformats.org/officeDocument/2006/relationships/hyperlink" Target="https://scholars.horatioalger.org/scholarships/about-our-scholarship-programs/national-scholarships/" TargetMode="External"/><Relationship Id="rId72" Type="http://schemas.openxmlformats.org/officeDocument/2006/relationships/hyperlink" Target="https://www.unigo.com/scholarships/minority/other-ethnic-scholarships/mas-family-scholarship-program" TargetMode="External"/><Relationship Id="rId80" Type="http://schemas.openxmlformats.org/officeDocument/2006/relationships/hyperlink" Target="mailto:bethk@wsac.wa.gov?subject=Weekly%20Bulletin&amp;body=Please%20remove%20me%20from%20the%20Weekly%20Bulletin%20mailing%20list.%0A%0AThanks!" TargetMode="External"/><Relationship Id="rId85" Type="http://schemas.openxmlformats.org/officeDocument/2006/relationships/hyperlink" Target="http://www.twitter.com/gearupwa" TargetMode="External"/><Relationship Id="rId93" Type="http://schemas.openxmlformats.org/officeDocument/2006/relationships/image" Target="cid:image015.jpg@01D341AF.8987B190" TargetMode="External"/><Relationship Id="rId3" Type="http://schemas.openxmlformats.org/officeDocument/2006/relationships/numbering" Target="numbering.xml"/><Relationship Id="rId12" Type="http://schemas.openxmlformats.org/officeDocument/2006/relationships/hyperlink" Target="https://us02web.zoom.us/s/84305180488?pwd=dU1xaU9MNmFZOUxWM2dHOUhuTTlMQT09" TargetMode="External"/><Relationship Id="rId17" Type="http://schemas.openxmlformats.org/officeDocument/2006/relationships/hyperlink" Target="https://us02web.zoom.us/meeting/register/tZIsduGvpj4pG9BfbdrF1nYVaVqo9Hg-dQEp" TargetMode="External"/><Relationship Id="rId25" Type="http://schemas.openxmlformats.org/officeDocument/2006/relationships/hyperlink" Target="https://gearup.wa.gov/about/what-we-do/gear-west" TargetMode="External"/><Relationship Id="rId33" Type="http://schemas.openxmlformats.org/officeDocument/2006/relationships/hyperlink" Target="https://event.on24.com/eventRegistration/EventLobbyServlet?target=reg20.jsp&amp;referrer=https%3A%2F%2Fpages2.act.org%2F&amp;eventid=2549022&amp;sessionid=1&amp;key=B453E4CDCD3ADEAD93D564DB3DE3E0DD&amp;regTag=&amp;sourcepage=register" TargetMode="External"/><Relationship Id="rId38" Type="http://schemas.openxmlformats.org/officeDocument/2006/relationships/hyperlink" Target="https://www.edutopia.org/article/what-teens-say-they-need-and-how-schools-can-adjust" TargetMode="External"/><Relationship Id="rId46" Type="http://schemas.openxmlformats.org/officeDocument/2006/relationships/hyperlink" Target="https://gearup.wa.gov/resources/scholarships" TargetMode="External"/><Relationship Id="rId59" Type="http://schemas.openxmlformats.org/officeDocument/2006/relationships/hyperlink" Target="https://spirit.prudential.com/awards/how-to-apply" TargetMode="External"/><Relationship Id="rId67" Type="http://schemas.openxmlformats.org/officeDocument/2006/relationships/hyperlink" Target="http://www.actsix.org/nw/yakima/" TargetMode="External"/><Relationship Id="rId20" Type="http://schemas.openxmlformats.org/officeDocument/2006/relationships/hyperlink" Target="https://gcc02.safelinks.protection.outlook.com/?url=https%3A%2F%2Flnks.gd%2Fl%2FeyJhbGciOiJIUzI1NiJ9.eyJidWxsZXRpbl9saW5rX2lkIjoxMDMsInVyaSI6ImJwMjpjbGljayIsImJ1bGxldGluX2lkIjoiMjAyMDA5MjguMjc4MzMyMTEiLCJ1cmwiOiJodHRwczovL2FwcC5sZWcud2EuZ292L2JpbGxzdW1tYXJ5P0JpbGxOdW1iZXI9Mjg2NCZZZWFyPTIwMTkifQ.jGLtWFT5dcy8kuWIE-yIQ2aOlUZAQzkVouX_GqLs8Lg%2Fs%2F421506233%2Fbr%2F86050410788-l&amp;data=02%7C01%7CBETHK%40WSAC.WA.GOV%7Ca6ecbb4872c54760447a08d863bf7383%7C11d0e217264e400a8ba057dcc127d72d%7C0%7C0%7C637369022242277715&amp;sdata=SPxzCQE7XtrAUbF8fdnAyIXeONf5zYf4XDW5kXfTyuQ%3D&amp;reserved=0" TargetMode="External"/><Relationship Id="rId41" Type="http://schemas.openxmlformats.org/officeDocument/2006/relationships/hyperlink" Target="https://medium.com/todays-students-tomorrow-s-talent/why-return-to-the-old-normal-let-s-come-back-stronger-together-e5afb16204ff" TargetMode="External"/><Relationship Id="rId54" Type="http://schemas.openxmlformats.org/officeDocument/2006/relationships/hyperlink" Target="http://www.coca-colascholarsfoundation.org/apply/" TargetMode="External"/><Relationship Id="rId62" Type="http://schemas.openxmlformats.org/officeDocument/2006/relationships/hyperlink" Target="https://www.studentscholarships.org/easy.php" TargetMode="External"/><Relationship Id="rId70" Type="http://schemas.openxmlformats.org/officeDocument/2006/relationships/hyperlink" Target="http://www.artandwriting.org/Affiliate/WA002W" TargetMode="External"/><Relationship Id="rId75" Type="http://schemas.openxmlformats.org/officeDocument/2006/relationships/hyperlink" Target="http://www.justpoetry.org/submissions" TargetMode="External"/><Relationship Id="rId83" Type="http://schemas.openxmlformats.org/officeDocument/2006/relationships/image" Target="media/image2.jpeg"/><Relationship Id="rId88" Type="http://schemas.openxmlformats.org/officeDocument/2006/relationships/hyperlink" Target="http://www.instagram.com/gearupwa" TargetMode="External"/><Relationship Id="rId91" Type="http://schemas.openxmlformats.org/officeDocument/2006/relationships/hyperlink" Target="http://bit.ly/gearupwa"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nacacfairs.org/attend/attend-virtual-college-fairs/students/" TargetMode="External"/><Relationship Id="rId23" Type="http://schemas.openxmlformats.org/officeDocument/2006/relationships/hyperlink" Target="https://register.gotowebinar.com/register/3295940446040714768" TargetMode="External"/><Relationship Id="rId28" Type="http://schemas.openxmlformats.org/officeDocument/2006/relationships/hyperlink" Target="https://www.hrc.org/resources/cdcs-yrbs-data-a-call-to-action" TargetMode="External"/><Relationship Id="rId36" Type="http://schemas.openxmlformats.org/officeDocument/2006/relationships/hyperlink" Target="https://www.kqed.org/mindshift/56773/how-to-manage-feelings-of-uncertainty-about-the-future" TargetMode="External"/><Relationship Id="rId49" Type="http://schemas.openxmlformats.org/officeDocument/2006/relationships/hyperlink" Target="https://lnks.gd/l/eyJhbGciOiJIUzI1NiJ9.eyJidWxsZXRpbl9saW5rX2lkIjoxMDMsInVyaSI6ImJwMjpjbGljayIsImJ1bGxldGluX2lkIjoiMjAyMDA5MjEuMjc0NzY2MTEiLCJ1cmwiOiJodHRwczovL2NvbnRlbnQuZ292ZGVsaXZlcnkuY29tL2F0dGFjaG1lbnRzL1dBT1NQSS8yMDIwLzA5LzE4L2ZpbGVfYXR0YWNobWVudHMvMTU1MDEzMS8yMDIwLTIxJTIwTm9taW5hdGlvbiUyMGZvcm0ucGRmIn0.lIwuTci-1-5FzBvS0PdxfgzHLdxsKsJWqnQNaFuiOJk/s/421506233/br/85708920659-l" TargetMode="External"/><Relationship Id="rId57" Type="http://schemas.openxmlformats.org/officeDocument/2006/relationships/hyperlink" Target="https://www.unigo.com/scholarships/our-scholarships/zombie-apocalypse-scholarship" TargetMode="External"/><Relationship Id="rId10" Type="http://schemas.openxmlformats.org/officeDocument/2006/relationships/hyperlink" Target="https://nscresearchcenter.org/wp-content/uploads/SCND_Report_2019.pdf" TargetMode="External"/><Relationship Id="rId31" Type="http://schemas.openxmlformats.org/officeDocument/2006/relationships/hyperlink" Target="https://readywa.org/hsbp-2020-21/" TargetMode="External"/><Relationship Id="rId44" Type="http://schemas.openxmlformats.org/officeDocument/2006/relationships/hyperlink" Target="https://www.nytimes.com/2020/10/12/us/covid-poor-college-students.html" TargetMode="External"/><Relationship Id="rId52" Type="http://schemas.openxmlformats.org/officeDocument/2006/relationships/hyperlink" Target="https://scholars.horatioalger.org/scholarships/about-our-scholarship-programs/state-scholarships/" TargetMode="External"/><Relationship Id="rId60" Type="http://schemas.openxmlformats.org/officeDocument/2006/relationships/hyperlink" Target="http://www.wwin.org/what-we-do/apply-for-an-education-grant/" TargetMode="External"/><Relationship Id="rId65" Type="http://schemas.openxmlformats.org/officeDocument/2006/relationships/hyperlink" Target="http://www.actsix.org/nw/portland/" TargetMode="External"/><Relationship Id="rId73" Type="http://schemas.openxmlformats.org/officeDocument/2006/relationships/hyperlink" Target="http://www.axa-equitable.com/axa-foundation/AXA-achievement-scholarship.html" TargetMode="External"/><Relationship Id="rId78" Type="http://schemas.openxmlformats.org/officeDocument/2006/relationships/hyperlink" Target="https://couragetogrowscholarship.com/" TargetMode="External"/><Relationship Id="rId81" Type="http://schemas.openxmlformats.org/officeDocument/2006/relationships/hyperlink" Target="http://www.gearup.wa.gov" TargetMode="External"/><Relationship Id="rId86" Type="http://schemas.openxmlformats.org/officeDocument/2006/relationships/image" Target="media/image3.jpeg"/><Relationship Id="rId9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5AE32C-C45F-446F-B0BD-6C208B46CDF0}">
  <ds:schemaRefs>
    <ds:schemaRef ds:uri="http://schemas.microsoft.com/sharepoint/v3/contenttype/forms"/>
  </ds:schemaRefs>
</ds:datastoreItem>
</file>

<file path=customXml/itemProps2.xml><?xml version="1.0" encoding="utf-8"?>
<ds:datastoreItem xmlns:ds="http://schemas.openxmlformats.org/officeDocument/2006/customXml" ds:itemID="{A49E18FE-F35A-4CFD-AAB5-F11CF4C20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4</TotalTime>
  <Pages>3</Pages>
  <Words>3154</Words>
  <Characters>17978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21090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Beth Kelly</dc:creator>
  <cp:keywords/>
  <dc:description/>
  <cp:lastModifiedBy>Kelly, Beth (WSAC)</cp:lastModifiedBy>
  <cp:revision>3</cp:revision>
  <cp:lastPrinted>2020-05-04T17:45:00Z</cp:lastPrinted>
  <dcterms:created xsi:type="dcterms:W3CDTF">2020-10-13T17:14:00Z</dcterms:created>
  <dcterms:modified xsi:type="dcterms:W3CDTF">2020-10-13T17:18:00Z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ies>
</file>