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4571386C" w:rsidR="008E3EB8" w:rsidRPr="00D31362" w:rsidRDefault="007A3585" w:rsidP="00B40332">
      <w:pPr>
        <w:pStyle w:val="Subtitle"/>
        <w:jc w:val="left"/>
        <w:rPr>
          <w:b/>
          <w:bCs/>
          <w:sz w:val="40"/>
          <w:szCs w:val="40"/>
        </w:rPr>
      </w:pPr>
      <w:r>
        <w:t xml:space="preserve">November </w:t>
      </w:r>
      <w:r w:rsidR="009A7D9B">
        <w:t>16-20</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7A047CC4">
                      <wp:simplePos x="0" y="0"/>
                      <wp:positionH relativeFrom="margin">
                        <wp:posOffset>997585</wp:posOffset>
                      </wp:positionH>
                      <wp:positionV relativeFrom="margin">
                        <wp:posOffset>0</wp:posOffset>
                      </wp:positionV>
                      <wp:extent cx="3187700" cy="1280160"/>
                      <wp:effectExtent l="0" t="0" r="12700" b="15240"/>
                      <wp:wrapThrough wrapText="bothSides">
                        <wp:wrapPolygon edited="0">
                          <wp:start x="645" y="0"/>
                          <wp:lineTo x="0" y="1607"/>
                          <wp:lineTo x="0" y="19607"/>
                          <wp:lineTo x="129" y="20571"/>
                          <wp:lineTo x="645" y="21536"/>
                          <wp:lineTo x="20912" y="21536"/>
                          <wp:lineTo x="21428" y="20571"/>
                          <wp:lineTo x="21557" y="19607"/>
                          <wp:lineTo x="21557" y="1607"/>
                          <wp:lineTo x="20912" y="0"/>
                          <wp:lineTo x="64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28016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FD722C" w:rsidRDefault="00FD722C" w:rsidP="003D3364">
                                  <w:pPr>
                                    <w:jc w:val="center"/>
                                    <w:rPr>
                                      <w:b/>
                                      <w:bCs/>
                                      <w:sz w:val="22"/>
                                      <w:szCs w:val="24"/>
                                    </w:rPr>
                                  </w:pPr>
                                  <w:r>
                                    <w:rPr>
                                      <w:b/>
                                      <w:bCs/>
                                      <w:sz w:val="22"/>
                                      <w:szCs w:val="24"/>
                                    </w:rPr>
                                    <w:t>Did You Know?</w:t>
                                  </w:r>
                                </w:p>
                                <w:p w14:paraId="45AB2738" w14:textId="77777777" w:rsidR="00FD722C" w:rsidRDefault="00FD722C" w:rsidP="00314029">
                                  <w:pPr>
                                    <w:jc w:val="center"/>
                                  </w:pPr>
                                  <w:r>
                                    <w:t>T</w:t>
                                  </w:r>
                                  <w:r w:rsidRPr="00314029">
                                    <w:t>he College Board</w:t>
                                  </w:r>
                                  <w:r>
                                    <w:t xml:space="preserve"> </w:t>
                                  </w:r>
                                  <w:r w:rsidRPr="00314029">
                                    <w:t xml:space="preserve">is awarding nearly </w:t>
                                  </w:r>
                                  <w:r w:rsidRPr="00314029">
                                    <w:rPr>
                                      <w:b/>
                                      <w:bCs/>
                                    </w:rPr>
                                    <w:t>$5 MILLION</w:t>
                                  </w:r>
                                  <w:r w:rsidRPr="00314029">
                                    <w:t xml:space="preserve"> in Opportunity</w:t>
                                  </w:r>
                                  <w:r>
                                    <w:t xml:space="preserve"> </w:t>
                                  </w:r>
                                  <w:r w:rsidRPr="00314029">
                                    <w:t>Scholarships to this year’s seniors. Over $2 MILLION will be designated to students whose families earn $60k or less</w:t>
                                  </w:r>
                                  <w:r w:rsidRPr="00FD722C">
                                    <w:rPr>
                                      <w:b/>
                                      <w:bCs/>
                                    </w:rPr>
                                    <w:t>. No GPA or application is required.</w:t>
                                  </w:r>
                                  <w:r w:rsidRPr="00314029">
                                    <w:t xml:space="preserve"> </w:t>
                                  </w:r>
                                </w:p>
                                <w:p w14:paraId="42B2F028" w14:textId="77777777" w:rsidR="00FD722C" w:rsidRDefault="00FD722C" w:rsidP="00314029">
                                  <w:pPr>
                                    <w:jc w:val="center"/>
                                  </w:pPr>
                                </w:p>
                                <w:p w14:paraId="3F416715" w14:textId="520C735F" w:rsidR="00FD722C" w:rsidRPr="00314029" w:rsidRDefault="00FD722C" w:rsidP="00314029">
                                  <w:pPr>
                                    <w:jc w:val="center"/>
                                  </w:pPr>
                                  <w:r w:rsidRPr="00314029">
                                    <w:t xml:space="preserve">Get started at </w:t>
                                  </w:r>
                                  <w:hyperlink r:id="rId10" w:history="1">
                                    <w:r w:rsidRPr="00314029">
                                      <w:rPr>
                                        <w:rStyle w:val="Hyperlink"/>
                                      </w:rPr>
                                      <w:t>https://opportunity.collegeboard.org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78.55pt;margin-top:0;width:251pt;height:10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" fillcolor="white [3201]" strokecolor="#ed7d31 [3205]" strokeweight="1pt">
                      <v:stroke joinstyle="miter"/>
                      <v:textbox>
                        <w:txbxContent>
                          <w:p w14:paraId="78EBB1F9" w14:textId="22953805" w:rsidR="00FD722C" w:rsidRDefault="00FD722C" w:rsidP="003D3364">
                            <w:pPr>
                              <w:jc w:val="center"/>
                              <w:rPr>
                                <w:b/>
                                <w:bCs/>
                                <w:sz w:val="22"/>
                                <w:szCs w:val="24"/>
                              </w:rPr>
                            </w:pPr>
                            <w:r>
                              <w:rPr>
                                <w:b/>
                                <w:bCs/>
                                <w:sz w:val="22"/>
                                <w:szCs w:val="24"/>
                              </w:rPr>
                              <w:t>Did You Know?</w:t>
                            </w:r>
                          </w:p>
                          <w:p w14:paraId="45AB2738" w14:textId="77777777" w:rsidR="00FD722C" w:rsidRDefault="00FD722C" w:rsidP="00314029">
                            <w:pPr>
                              <w:jc w:val="center"/>
                            </w:pPr>
                            <w:r>
                              <w:t>T</w:t>
                            </w:r>
                            <w:r w:rsidRPr="00314029">
                              <w:t>he College Board</w:t>
                            </w:r>
                            <w:r>
                              <w:t xml:space="preserve"> </w:t>
                            </w:r>
                            <w:r w:rsidRPr="00314029">
                              <w:t xml:space="preserve">is awarding nearly </w:t>
                            </w:r>
                            <w:r w:rsidRPr="00314029">
                              <w:rPr>
                                <w:b/>
                                <w:bCs/>
                              </w:rPr>
                              <w:t>$5 MILLION</w:t>
                            </w:r>
                            <w:r w:rsidRPr="00314029">
                              <w:t xml:space="preserve"> in Opportunity</w:t>
                            </w:r>
                            <w:r>
                              <w:t xml:space="preserve"> </w:t>
                            </w:r>
                            <w:r w:rsidRPr="00314029">
                              <w:t>Scholarships to this year’s seniors. Over $2 MILLION will be designated to students whose families earn $60k or less</w:t>
                            </w:r>
                            <w:r w:rsidRPr="00FD722C">
                              <w:rPr>
                                <w:b/>
                                <w:bCs/>
                              </w:rPr>
                              <w:t>. No GPA or application is required.</w:t>
                            </w:r>
                            <w:r w:rsidRPr="00314029">
                              <w:t xml:space="preserve"> </w:t>
                            </w:r>
                          </w:p>
                          <w:p w14:paraId="42B2F028" w14:textId="77777777" w:rsidR="00FD722C" w:rsidRDefault="00FD722C" w:rsidP="00314029">
                            <w:pPr>
                              <w:jc w:val="center"/>
                            </w:pPr>
                          </w:p>
                          <w:p w14:paraId="3F416715" w14:textId="520C735F" w:rsidR="00FD722C" w:rsidRPr="00314029" w:rsidRDefault="00FD722C" w:rsidP="00314029">
                            <w:pPr>
                              <w:jc w:val="center"/>
                            </w:pPr>
                            <w:r w:rsidRPr="00314029">
                              <w:t xml:space="preserve">Get started at </w:t>
                            </w:r>
                            <w:hyperlink r:id="rId11" w:history="1">
                              <w:r w:rsidRPr="00314029">
                                <w:rPr>
                                  <w:rStyle w:val="Hyperlink"/>
                                </w:rPr>
                                <w:t>https://opportunity.collegeboard.org</w:t>
                              </w:r>
                            </w:hyperlink>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p>
    <w:p w14:paraId="5BD3736F" w14:textId="77777777" w:rsidR="00FD722C" w:rsidRPr="00314029" w:rsidRDefault="00FD722C" w:rsidP="00FD722C">
      <w:pPr>
        <w:pStyle w:val="Style1"/>
        <w:rPr>
          <w:b/>
          <w:bCs/>
        </w:rPr>
      </w:pPr>
      <w:r w:rsidRPr="00314029">
        <w:rPr>
          <w:b/>
          <w:bCs/>
        </w:rPr>
        <w:t xml:space="preserve">Save the Dates: </w:t>
      </w:r>
      <w:hyperlink r:id="rId12" w:history="1">
        <w:r w:rsidRPr="00314029">
          <w:rPr>
            <w:rStyle w:val="Hyperlink"/>
            <w:b/>
            <w:bCs/>
          </w:rPr>
          <w:t>2020-21 Working Calendar</w:t>
        </w:r>
      </w:hyperlink>
      <w:r>
        <w:rPr>
          <w:b/>
          <w:bCs/>
        </w:rPr>
        <w:t xml:space="preserve">. </w:t>
      </w:r>
      <w:r w:rsidRPr="00314029">
        <w:t>The calendar has been updated to include virtual professional development events for WAGU-Paid school staff.</w:t>
      </w:r>
    </w:p>
    <w:p w14:paraId="0FF9ED26" w14:textId="672BCC1C" w:rsidR="00FD722C" w:rsidRPr="00F910C9" w:rsidRDefault="00FD722C" w:rsidP="00FD722C">
      <w:pPr>
        <w:pStyle w:val="Style1"/>
      </w:pPr>
      <w:r w:rsidRPr="00F910C9">
        <w:rPr>
          <w:b/>
          <w:bCs/>
        </w:rPr>
        <w:t>Reminder:</w:t>
      </w:r>
      <w:r w:rsidRPr="00F910C9">
        <w:t xml:space="preserve"> </w:t>
      </w:r>
      <w:r w:rsidRPr="00FD722C">
        <w:rPr>
          <w:b/>
          <w:bCs/>
        </w:rPr>
        <w:t>FAFSA/WASFA support is available for free</w:t>
      </w:r>
      <w:r w:rsidRPr="00F910C9">
        <w:t>. Students and families should never be asked to pay for this help</w:t>
      </w:r>
      <w:r>
        <w:t xml:space="preserve">. </w:t>
      </w:r>
      <w:r w:rsidRPr="00F910C9">
        <w:t>The 12th Year Campaign provides sites with free financial aid training, free print and digital materials for students and families, and helps host </w:t>
      </w:r>
      <w:hyperlink r:id="rId13" w:history="1">
        <w:r w:rsidRPr="00F910C9">
          <w:rPr>
            <w:rStyle w:val="Hyperlink"/>
          </w:rPr>
          <w:t>virtual statewide financial aid completion events. </w:t>
        </w:r>
      </w:hyperlink>
      <w:r w:rsidRPr="00F910C9">
        <w:t xml:space="preserve"> Find </w:t>
      </w:r>
      <w:hyperlink r:id="rId14" w:history="1">
        <w:r w:rsidRPr="00F910C9">
          <w:rPr>
            <w:rStyle w:val="Hyperlink"/>
          </w:rPr>
          <w:t>12th Year Campaign and Partner Materials</w:t>
        </w:r>
      </w:hyperlink>
      <w:r w:rsidRPr="00F910C9">
        <w:t>.</w:t>
      </w:r>
      <w:r>
        <w:t xml:space="preserve"> Ensure students and families know where to look for proper support and avoid costly scams. </w:t>
      </w:r>
    </w:p>
    <w:p w14:paraId="6F7E75B4" w14:textId="72EA8BD5" w:rsidR="009054A9" w:rsidRDefault="009A2127" w:rsidP="009054A9">
      <w:pPr>
        <w:pStyle w:val="Heading1"/>
      </w:pPr>
      <w:r>
        <w:t xml:space="preserve">Virtual </w:t>
      </w:r>
      <w:r w:rsidR="009054A9">
        <w:t>Student Recruitment and Outreach Events</w:t>
      </w:r>
    </w:p>
    <w:p w14:paraId="58E2F14D" w14:textId="77777777" w:rsidR="00701F93" w:rsidRDefault="000C0C2C" w:rsidP="00701F93">
      <w:pPr>
        <w:pStyle w:val="Style1"/>
        <w:rPr>
          <w:rFonts w:eastAsiaTheme="minorHAnsi"/>
        </w:rPr>
      </w:pPr>
      <w:hyperlink r:id="rId15" w:history="1">
        <w:r w:rsidR="00701F93" w:rsidRPr="00222BDF">
          <w:rPr>
            <w:rStyle w:val="Hyperlink"/>
            <w:b/>
            <w:bCs/>
          </w:rPr>
          <w:t>WA State GEAR UP: Virtual Campus Visit Series</w:t>
        </w:r>
      </w:hyperlink>
      <w:r w:rsidR="00701F93">
        <w:t>. View recorded virtual visits!</w:t>
      </w:r>
    </w:p>
    <w:p w14:paraId="006B3674" w14:textId="24DF42DE" w:rsidR="0015785C" w:rsidRDefault="000C0C2C" w:rsidP="0015785C">
      <w:pPr>
        <w:pStyle w:val="Style1"/>
      </w:pPr>
      <w:hyperlink r:id="rId16" w:history="1">
        <w:r w:rsidR="0015785C" w:rsidRPr="0015785C">
          <w:rPr>
            <w:rStyle w:val="Hyperlink"/>
            <w:b/>
            <w:bCs/>
          </w:rPr>
          <w:t>Virtual Community and Technical College Fair</w:t>
        </w:r>
      </w:hyperlink>
      <w:r w:rsidR="0015785C">
        <w:t xml:space="preserve">. Skagit Valley College is proud to team up with Admissions representatives from Cascadia College, Edmonds College, Everett Community College, Lake Washington Institute of Technology, and Shoreline Community College. Learn more about these colleges and the programs offered! Nov. 19, 3 PM. </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bookmarkStart w:id="0" w:name="link_5"/>
    <w:p w14:paraId="31509166" w14:textId="44963DEE" w:rsidR="00A91383" w:rsidRPr="00A91383" w:rsidRDefault="00701F93" w:rsidP="00A91383">
      <w:pPr>
        <w:pStyle w:val="Style1"/>
      </w:pPr>
      <w:r>
        <w:fldChar w:fldCharType="begin"/>
      </w:r>
      <w:r>
        <w:instrText xml:space="preserve"> HYPERLINK "https://eds.ospi.k12.wa.us/iGrants/(S(dyoyvi45dpportqrjbynt255))/WebPages/HomePages/FormPackageInventory/Profile.aspx?printable=true&amp;FpId=3384&amp;Fp=20" </w:instrText>
      </w:r>
      <w:r>
        <w:fldChar w:fldCharType="separate"/>
      </w:r>
      <w:r w:rsidR="00A91383" w:rsidRPr="00A91383">
        <w:rPr>
          <w:rStyle w:val="Hyperlink"/>
          <w:b/>
          <w:bCs/>
        </w:rPr>
        <w:t>Adapting Botvin LifeSkills Curriculum Grant</w:t>
      </w:r>
      <w:r>
        <w:rPr>
          <w:rStyle w:val="Hyperlink"/>
          <w:b/>
          <w:bCs/>
        </w:rPr>
        <w:fldChar w:fldCharType="end"/>
      </w:r>
      <w:r w:rsidR="00A91383" w:rsidRPr="00A91383">
        <w:t>. iGrants #991.</w:t>
      </w:r>
      <w:r w:rsidR="00382F22">
        <w:t xml:space="preserve"> Funds</w:t>
      </w:r>
      <w:r w:rsidR="00A91383" w:rsidRPr="00A91383">
        <w:t xml:space="preserve"> allow teachers/counselors to adjust the curriculum to be taught virtually. Due </w:t>
      </w:r>
      <w:r w:rsidR="00A91383" w:rsidRPr="00251F68">
        <w:rPr>
          <w:color w:val="FF0000"/>
        </w:rPr>
        <w:t>Nov. 19.</w:t>
      </w:r>
    </w:p>
    <w:p w14:paraId="7AE6D01D" w14:textId="038726F2" w:rsidR="00A91383" w:rsidRPr="00A91383" w:rsidRDefault="000C0C2C" w:rsidP="00A91383">
      <w:pPr>
        <w:pStyle w:val="Style1"/>
      </w:pPr>
      <w:hyperlink r:id="rId17" w:history="1">
        <w:r w:rsidR="00A91383" w:rsidRPr="00A91383">
          <w:rPr>
            <w:rStyle w:val="Hyperlink"/>
            <w:b/>
            <w:bCs/>
          </w:rPr>
          <w:t xml:space="preserve">Readiness </w:t>
        </w:r>
        <w:r w:rsidR="00FD722C" w:rsidRPr="00A91383">
          <w:rPr>
            <w:rStyle w:val="Hyperlink"/>
            <w:b/>
            <w:bCs/>
          </w:rPr>
          <w:t>to</w:t>
        </w:r>
        <w:r w:rsidR="00A91383" w:rsidRPr="00A91383">
          <w:rPr>
            <w:rStyle w:val="Hyperlink"/>
            <w:b/>
            <w:bCs/>
          </w:rPr>
          <w:t xml:space="preserve"> Implement Lifeskill</w:t>
        </w:r>
        <w:r w:rsidR="00A91383">
          <w:rPr>
            <w:rStyle w:val="Hyperlink"/>
            <w:b/>
            <w:bCs/>
          </w:rPr>
          <w:t>s Grant</w:t>
        </w:r>
      </w:hyperlink>
      <w:r w:rsidR="00A91383" w:rsidRPr="00A91383">
        <w:t xml:space="preserve">. </w:t>
      </w:r>
      <w:r w:rsidR="00A91383">
        <w:t>i</w:t>
      </w:r>
      <w:r w:rsidR="00A91383" w:rsidRPr="00A91383">
        <w:t xml:space="preserve">Grants #962. </w:t>
      </w:r>
      <w:r w:rsidR="00382F22">
        <w:t xml:space="preserve">Funds </w:t>
      </w:r>
      <w:r w:rsidR="00A91383" w:rsidRPr="00A91383">
        <w:t xml:space="preserve">to assist schools and districts in examining their Healthy Youth Survey data to assess the need for substance use prevention and intervention. Due </w:t>
      </w:r>
      <w:r w:rsidR="00A91383" w:rsidRPr="00251F68">
        <w:rPr>
          <w:color w:val="FF0000"/>
        </w:rPr>
        <w:t>Nov. 19.</w:t>
      </w:r>
    </w:p>
    <w:p w14:paraId="32E7CE5D" w14:textId="693888D0" w:rsidR="00A91383" w:rsidRPr="00251F68" w:rsidRDefault="000C0C2C" w:rsidP="00A91383">
      <w:pPr>
        <w:pStyle w:val="Style1"/>
        <w:rPr>
          <w:color w:val="FF0000"/>
        </w:rPr>
      </w:pPr>
      <w:hyperlink r:id="rId18" w:history="1">
        <w:r w:rsidR="00A91383" w:rsidRPr="00A91383">
          <w:rPr>
            <w:rStyle w:val="Hyperlink"/>
            <w:b/>
            <w:bCs/>
          </w:rPr>
          <w:t>Lifeskills Substance Abuse Preventio</w:t>
        </w:r>
        <w:r w:rsidR="00A91383">
          <w:rPr>
            <w:rStyle w:val="Hyperlink"/>
            <w:b/>
            <w:bCs/>
          </w:rPr>
          <w:t>n Grant.</w:t>
        </w:r>
      </w:hyperlink>
      <w:r w:rsidR="00A91383" w:rsidRPr="00A91383">
        <w:t xml:space="preserve"> iGrants #761</w:t>
      </w:r>
      <w:r w:rsidR="00382F22">
        <w:t>. Funds to</w:t>
      </w:r>
      <w:r w:rsidR="00382F22" w:rsidRPr="00A91383">
        <w:t xml:space="preserve"> implement the evidence-based Bot</w:t>
      </w:r>
      <w:bookmarkStart w:id="1" w:name="_GoBack"/>
      <w:bookmarkEnd w:id="1"/>
      <w:r w:rsidR="00382F22" w:rsidRPr="00A91383">
        <w:t xml:space="preserve">vin LifeSkills Training (LST) Middle School Program. Due </w:t>
      </w:r>
      <w:r w:rsidR="00382F22" w:rsidRPr="00251F68">
        <w:rPr>
          <w:color w:val="FF0000"/>
        </w:rPr>
        <w:t>Nov. 19.</w:t>
      </w:r>
    </w:p>
    <w:p w14:paraId="632EAACD" w14:textId="6299462E" w:rsidR="00C6231C" w:rsidRPr="00A91383" w:rsidRDefault="000C0C2C" w:rsidP="00A91383">
      <w:pPr>
        <w:pStyle w:val="Style1"/>
      </w:pPr>
      <w:hyperlink r:id="rId19" w:history="1">
        <w:r w:rsidR="00382F22" w:rsidRPr="00382F22">
          <w:rPr>
            <w:rStyle w:val="Hyperlink"/>
            <w:b/>
            <w:bCs/>
          </w:rPr>
          <w:t>The Upswing Fund for Adolescent Mental Health</w:t>
        </w:r>
      </w:hyperlink>
      <w:r w:rsidR="00382F22" w:rsidRPr="00382F22">
        <w:rPr>
          <w:b/>
          <w:bCs/>
        </w:rPr>
        <w:t>.</w:t>
      </w:r>
      <w:r w:rsidR="00382F22" w:rsidRPr="003C7FF3">
        <w:t xml:space="preserve"> </w:t>
      </w:r>
      <w:r w:rsidR="00382F22">
        <w:t xml:space="preserve">Funds </w:t>
      </w:r>
      <w:r w:rsidR="00382F22" w:rsidRPr="003C7FF3">
        <w:t>to expand access to mental health services for youth of color and LGBTQ youth. Mental health providers and youth-serving organizations focusing on youth well-being</w:t>
      </w:r>
      <w:r w:rsidR="00382F22">
        <w:t xml:space="preserve">. Due </w:t>
      </w:r>
      <w:r w:rsidR="00382F22" w:rsidRPr="00A91383">
        <w:t>Dec. 4</w:t>
      </w:r>
      <w:r w:rsidR="00382F22" w:rsidRPr="003C7FF3">
        <w:t>.</w:t>
      </w:r>
      <w:r w:rsidR="007771B6" w:rsidRPr="00A91383">
        <w:t xml:space="preserve"> </w:t>
      </w:r>
    </w:p>
    <w:p w14:paraId="1C7ABDF9" w14:textId="51A22166" w:rsidR="00D362EE" w:rsidRPr="0015785C" w:rsidRDefault="000C0C2C" w:rsidP="0015785C">
      <w:pPr>
        <w:pStyle w:val="Style1"/>
      </w:pPr>
      <w:hyperlink r:id="rId20" w:history="1">
        <w:r w:rsidR="00D362EE" w:rsidRPr="0015785C">
          <w:rPr>
            <w:rStyle w:val="Hyperlink"/>
            <w:b/>
            <w:bCs/>
          </w:rPr>
          <w:t>WA COVID-19 Immigrant Relief Fund</w:t>
        </w:r>
      </w:hyperlink>
      <w:r w:rsidR="0015785C" w:rsidRPr="0015785C">
        <w:rPr>
          <w:b/>
          <w:bCs/>
        </w:rPr>
        <w:t>.</w:t>
      </w:r>
      <w:r w:rsidR="0015785C" w:rsidRPr="0015785C">
        <w:t xml:space="preserve"> </w:t>
      </w:r>
      <w:r w:rsidR="00D362EE" w:rsidRPr="0015785C">
        <w:t>This Washington State fund is for undocumented immigrants who are not eligible to receive federal stimulus dollars or unemployment insurance money. Apply to receive a $1,000 one-time direct payment (up to $3,000 per household) by Dec. 6.</w:t>
      </w:r>
    </w:p>
    <w:p w14:paraId="5538A3E4" w14:textId="0E1C3FE7" w:rsidR="0015785C" w:rsidRDefault="000C0C2C" w:rsidP="0015785C">
      <w:pPr>
        <w:pStyle w:val="Style1"/>
      </w:pPr>
      <w:hyperlink r:id="rId21" w:history="1">
        <w:r w:rsidR="0015785C" w:rsidRPr="00A91383">
          <w:rPr>
            <w:rStyle w:val="Hyperlink"/>
            <w:b/>
            <w:bCs/>
          </w:rPr>
          <w:t>The Power of Hope Award</w:t>
        </w:r>
      </w:hyperlink>
      <w:r w:rsidR="0015785C" w:rsidRPr="00A91383">
        <w:t xml:space="preserve">. Recognizes school districts that engage school counselors in leadership roles that effectively organize and implement college/career postsecondary enrollment strategies. Due Dec. 15. </w:t>
      </w:r>
    </w:p>
    <w:bookmarkEnd w:id="0"/>
    <w:p w14:paraId="08834934" w14:textId="53F2B215" w:rsidR="004C2BC3" w:rsidRDefault="004C2BC3" w:rsidP="004C2BC3">
      <w:pPr>
        <w:pStyle w:val="Heading1"/>
      </w:pPr>
      <w:r w:rsidRPr="00F6392E">
        <w:t>OPTIONAL PROFESSIONAL DEVELOPMENT</w:t>
      </w:r>
    </w:p>
    <w:p w14:paraId="2AF93542" w14:textId="7574FB48" w:rsidR="001A3B6E" w:rsidRPr="00B7113E" w:rsidRDefault="00F64853" w:rsidP="00BB0D5A">
      <w:pPr>
        <w:pStyle w:val="Style1"/>
        <w:rPr>
          <w:b/>
          <w:bCs/>
        </w:rPr>
      </w:pPr>
      <w:bookmarkStart w:id="2" w:name="link_1"/>
      <w:r w:rsidRPr="00F64853">
        <w:rPr>
          <w:b/>
          <w:bCs/>
        </w:rPr>
        <w:t xml:space="preserve">On-Demand </w:t>
      </w:r>
      <w:r w:rsidR="001A3B6E" w:rsidRPr="00F64853">
        <w:rPr>
          <w:b/>
          <w:bCs/>
        </w:rPr>
        <w:t>Webinar</w:t>
      </w:r>
      <w:r w:rsidRPr="00F64853">
        <w:rPr>
          <w:b/>
          <w:bCs/>
        </w:rPr>
        <w:t>s</w:t>
      </w:r>
      <w:r w:rsidR="001A3B6E" w:rsidRPr="00F64853">
        <w:rPr>
          <w:b/>
          <w:bCs/>
        </w:rPr>
        <w:t>:</w:t>
      </w:r>
      <w:r w:rsidRPr="00F64853">
        <w:rPr>
          <w:b/>
          <w:bCs/>
        </w:rPr>
        <w:t xml:space="preserve"> </w:t>
      </w:r>
      <w:hyperlink r:id="rId22" w:history="1">
        <w:r w:rsidRPr="00F64853">
          <w:rPr>
            <w:rStyle w:val="Hyperlink"/>
            <w:b/>
            <w:bCs/>
          </w:rPr>
          <w:t>GEAR UP West 2020</w:t>
        </w:r>
      </w:hyperlink>
      <w:r w:rsidRPr="00F64853">
        <w:t>. V</w:t>
      </w:r>
      <w:r w:rsidR="001A3B6E" w:rsidRPr="00F64853">
        <w:t>iew session recordings and materials for free at your convenience.</w:t>
      </w:r>
    </w:p>
    <w:bookmarkEnd w:id="2"/>
    <w:p w14:paraId="1AF2E307" w14:textId="14F32CA6" w:rsidR="002A3343" w:rsidRDefault="002A3343" w:rsidP="002A3343">
      <w:pPr>
        <w:pStyle w:val="Style1"/>
      </w:pPr>
      <w:r w:rsidRPr="002A3343">
        <w:rPr>
          <w:b/>
          <w:bCs/>
        </w:rPr>
        <w:t xml:space="preserve">Webinar: </w:t>
      </w:r>
      <w:hyperlink r:id="rId23" w:history="1">
        <w:r w:rsidRPr="002A3343">
          <w:rPr>
            <w:rStyle w:val="Hyperlink"/>
            <w:b/>
            <w:bCs/>
          </w:rPr>
          <w:t>How to Keep More Money in Your Pocket</w:t>
        </w:r>
        <w:r>
          <w:rPr>
            <w:rStyle w:val="Hyperlink"/>
            <w:b/>
            <w:bCs/>
          </w:rPr>
          <w:t>.</w:t>
        </w:r>
      </w:hyperlink>
      <w:r w:rsidRPr="002A3343">
        <w:t xml:space="preserve"> Hosted by F</w:t>
      </w:r>
      <w:r w:rsidR="00485A62">
        <w:t>EPPP</w:t>
      </w:r>
      <w:r w:rsidRPr="002A3343">
        <w:t xml:space="preserve">. Nov. 19, 4 PM. </w:t>
      </w:r>
    </w:p>
    <w:p w14:paraId="172B0A62" w14:textId="0186C209" w:rsidR="006404DD" w:rsidRPr="00B85B2A" w:rsidRDefault="008822CD" w:rsidP="00B85B2A">
      <w:pPr>
        <w:pStyle w:val="Style1"/>
      </w:pPr>
      <w:r w:rsidRPr="008822CD">
        <w:rPr>
          <w:b/>
          <w:bCs/>
        </w:rPr>
        <w:t>Webinar:</w:t>
      </w:r>
      <w:r>
        <w:t xml:space="preserve"> </w:t>
      </w:r>
      <w:hyperlink r:id="rId24" w:history="1">
        <w:r w:rsidR="00B85B2A">
          <w:rPr>
            <w:rStyle w:val="Hyperlink"/>
            <w:b/>
            <w:bCs/>
          </w:rPr>
          <w:t>Intro</w:t>
        </w:r>
        <w:r w:rsidR="006404DD" w:rsidRPr="00B85B2A">
          <w:rPr>
            <w:rStyle w:val="Hyperlink"/>
            <w:b/>
            <w:bCs/>
          </w:rPr>
          <w:t xml:space="preserve"> to myOptions Encourage: Resources to Support the College and Career Planning Process</w:t>
        </w:r>
        <w:r w:rsidR="00B85B2A">
          <w:rPr>
            <w:rStyle w:val="Hyperlink"/>
            <w:b/>
            <w:bCs/>
          </w:rPr>
          <w:t xml:space="preserve">. </w:t>
        </w:r>
      </w:hyperlink>
      <w:r w:rsidR="006404DD" w:rsidRPr="00B85B2A">
        <w:t>Dec</w:t>
      </w:r>
      <w:r w:rsidR="00B85B2A">
        <w:t xml:space="preserve">. </w:t>
      </w:r>
      <w:r w:rsidR="006404DD" w:rsidRPr="00B85B2A">
        <w:t xml:space="preserve">1, </w:t>
      </w:r>
      <w:r w:rsidR="00B85B2A">
        <w:t>Noon.</w:t>
      </w:r>
    </w:p>
    <w:p w14:paraId="58C825D7" w14:textId="77777777" w:rsidR="00561DC2" w:rsidRDefault="00561DC2" w:rsidP="00561DC2">
      <w:pPr>
        <w:pStyle w:val="Style1"/>
      </w:pPr>
      <w:r w:rsidRPr="002A3343">
        <w:rPr>
          <w:b/>
          <w:bCs/>
        </w:rPr>
        <w:t xml:space="preserve">Webinar: </w:t>
      </w:r>
      <w:hyperlink r:id="rId25" w:history="1">
        <w:r w:rsidRPr="002A3343">
          <w:rPr>
            <w:rStyle w:val="Hyperlink"/>
            <w:b/>
            <w:bCs/>
          </w:rPr>
          <w:t>Washington Student Loan Advocacy &amp; Resources</w:t>
        </w:r>
      </w:hyperlink>
      <w:r w:rsidRPr="002A3343">
        <w:t>.</w:t>
      </w:r>
      <w:r>
        <w:t xml:space="preserve"> Hosted by OSPI/WSAC.</w:t>
      </w:r>
      <w:r w:rsidRPr="002A3343">
        <w:t xml:space="preserve"> Dec. 2, 1 PM.   </w:t>
      </w:r>
    </w:p>
    <w:p w14:paraId="1F29B69F" w14:textId="77777777" w:rsidR="0095274C" w:rsidRPr="002A3343" w:rsidRDefault="0095274C" w:rsidP="0095274C">
      <w:pPr>
        <w:pStyle w:val="Style1"/>
      </w:pPr>
      <w:r w:rsidRPr="002A3343">
        <w:rPr>
          <w:b/>
          <w:bCs/>
        </w:rPr>
        <w:t>Webinar Series</w:t>
      </w:r>
      <w:r w:rsidRPr="002A3343">
        <w:t xml:space="preserve">: </w:t>
      </w:r>
      <w:hyperlink r:id="rId26" w:history="1">
        <w:r w:rsidRPr="002A3343">
          <w:rPr>
            <w:rStyle w:val="Hyperlink"/>
            <w:b/>
            <w:bCs/>
          </w:rPr>
          <w:t>20-21 MTSS PLC</w:t>
        </w:r>
      </w:hyperlink>
      <w:r w:rsidRPr="002A3343">
        <w:t xml:space="preserve">. </w:t>
      </w:r>
      <w:r>
        <w:t xml:space="preserve"> Hosted by </w:t>
      </w:r>
      <w:r w:rsidRPr="002A3343">
        <w:t>OSPI. Dates through June.</w:t>
      </w:r>
    </w:p>
    <w:p w14:paraId="0D082CD1" w14:textId="4BDDF656" w:rsidR="00561DC2" w:rsidRPr="00251F68" w:rsidRDefault="00561DC2" w:rsidP="00561DC2">
      <w:pPr>
        <w:pStyle w:val="Style1"/>
      </w:pPr>
      <w:r>
        <w:rPr>
          <w:b/>
          <w:bCs/>
        </w:rPr>
        <w:t xml:space="preserve">Book Study: </w:t>
      </w:r>
      <w:hyperlink r:id="rId27" w:history="1">
        <w:r w:rsidRPr="00B85B2A">
          <w:rPr>
            <w:rStyle w:val="Hyperlink"/>
            <w:b/>
            <w:bCs/>
          </w:rPr>
          <w:t>WERD (WA Educators Read and Discuss)</w:t>
        </w:r>
      </w:hyperlink>
      <w:r w:rsidRPr="00B85B2A">
        <w:rPr>
          <w:b/>
          <w:bCs/>
        </w:rPr>
        <w:t>.</w:t>
      </w:r>
      <w:r>
        <w:t xml:space="preserve"> Hosted by </w:t>
      </w:r>
      <w:r w:rsidRPr="00251F68">
        <w:t>OSPI</w:t>
      </w:r>
      <w:r>
        <w:t xml:space="preserve"> and </w:t>
      </w:r>
      <w:r w:rsidRPr="00251F68">
        <w:t>CSTP</w:t>
      </w:r>
      <w:r>
        <w:t xml:space="preserve">. </w:t>
      </w:r>
      <w:r w:rsidR="00E819ED">
        <w:t>Op</w:t>
      </w:r>
      <w:r w:rsidRPr="00251F68">
        <w:t xml:space="preserve">en to all educators in </w:t>
      </w:r>
      <w:r>
        <w:t>WA</w:t>
      </w:r>
      <w:r w:rsidRPr="00251F68">
        <w:t xml:space="preserve"> including teachers, paraprofessionals, principals, administrators, and ESAs.</w:t>
      </w:r>
      <w:r>
        <w:t xml:space="preserve"> </w:t>
      </w:r>
      <w:r w:rsidR="00E819ED">
        <w:t>Runs Jan.-Mar.</w:t>
      </w:r>
      <w:r w:rsidR="00E819ED" w:rsidRPr="00E819ED">
        <w:t xml:space="preserve"> </w:t>
      </w:r>
      <w:r w:rsidR="00E819ED">
        <w:t>N</w:t>
      </w:r>
      <w:r w:rsidR="00E819ED" w:rsidRPr="00251F68">
        <w:t>o cost to join</w:t>
      </w:r>
      <w:r w:rsidR="00E819ED">
        <w:t>. Must o</w:t>
      </w:r>
      <w:r w:rsidR="00E819ED" w:rsidRPr="00251F68">
        <w:t>btain own book</w:t>
      </w:r>
      <w:r w:rsidR="00E819ED">
        <w:t>. 10 clock hours available.</w:t>
      </w:r>
    </w:p>
    <w:p w14:paraId="4BA4A46E" w14:textId="42477EF3" w:rsidR="004237B5" w:rsidRDefault="00E819ED" w:rsidP="004237B5">
      <w:pPr>
        <w:pStyle w:val="Style1"/>
      </w:pPr>
      <w:r>
        <w:rPr>
          <w:b/>
          <w:bCs/>
        </w:rPr>
        <w:t xml:space="preserve">Webinar Series: </w:t>
      </w:r>
      <w:hyperlink r:id="rId28" w:history="1">
        <w:r w:rsidR="004237B5" w:rsidRPr="00561DC2">
          <w:rPr>
            <w:rStyle w:val="Hyperlink"/>
            <w:b/>
            <w:bCs/>
          </w:rPr>
          <w:t>Washington State LASER</w:t>
        </w:r>
        <w:r>
          <w:rPr>
            <w:rStyle w:val="Hyperlink"/>
            <w:b/>
            <w:bCs/>
          </w:rPr>
          <w:t>.</w:t>
        </w:r>
      </w:hyperlink>
      <w:r w:rsidR="004237B5">
        <w:t xml:space="preserve"> </w:t>
      </w:r>
      <w:r w:rsidR="00561DC2">
        <w:t>F</w:t>
      </w:r>
      <w:r w:rsidR="004237B5">
        <w:t>eature</w:t>
      </w:r>
      <w:r w:rsidR="00561DC2">
        <w:t>s</w:t>
      </w:r>
      <w:r w:rsidR="004237B5">
        <w:t xml:space="preserve"> experts and open-access tools and resources.</w:t>
      </w:r>
      <w:r w:rsidR="00561DC2">
        <w:t xml:space="preserve"> For </w:t>
      </w:r>
      <w:r w:rsidR="004237B5">
        <w:t>STEM classroom teachers</w:t>
      </w:r>
      <w:r w:rsidR="0095274C">
        <w:t xml:space="preserve">, </w:t>
      </w:r>
      <w:r w:rsidR="004237B5">
        <w:t>coaches, Teachers-On-Special-Assignment, regional STEM leaders, school/district specialists and admin, and CBO sta</w:t>
      </w:r>
      <w:r w:rsidR="00561DC2">
        <w:t>ff</w:t>
      </w:r>
      <w:r w:rsidR="004237B5">
        <w:t xml:space="preserve">. </w:t>
      </w:r>
      <w:r>
        <w:t>Runs Dec.- Mar.</w:t>
      </w:r>
      <w:r w:rsidRPr="00E819ED">
        <w:t xml:space="preserve"> </w:t>
      </w:r>
      <w:r>
        <w:t>No cost.</w:t>
      </w:r>
    </w:p>
    <w:p w14:paraId="2246882F" w14:textId="27379855" w:rsidR="00943B7A" w:rsidRPr="00943B7A" w:rsidRDefault="000C0C2C" w:rsidP="00943B7A">
      <w:pPr>
        <w:pStyle w:val="Style1"/>
      </w:pPr>
      <w:hyperlink r:id="rId29" w:history="1">
        <w:r w:rsidR="00943B7A" w:rsidRPr="00943B7A">
          <w:rPr>
            <w:rStyle w:val="Hyperlink"/>
            <w:b/>
            <w:bCs/>
          </w:rPr>
          <w:t>NCCEP/GEAR UP Capacity-Building Workshop</w:t>
        </w:r>
      </w:hyperlink>
      <w:r w:rsidR="00943B7A">
        <w:rPr>
          <w:b/>
          <w:bCs/>
        </w:rPr>
        <w:t>.</w:t>
      </w:r>
      <w:r w:rsidR="00943B7A" w:rsidRPr="00943B7A">
        <w:t xml:space="preserve"> Feb. 7 – 10.</w:t>
      </w:r>
      <w:r w:rsidR="00943B7A">
        <w:rPr>
          <w:b/>
          <w:bCs/>
        </w:rPr>
        <w:t xml:space="preserve"> </w:t>
      </w:r>
    </w:p>
    <w:p w14:paraId="2843B5F8" w14:textId="01F01478" w:rsidR="00943B7A" w:rsidRPr="00943B7A" w:rsidRDefault="000C0C2C" w:rsidP="00943B7A">
      <w:pPr>
        <w:pStyle w:val="Style1"/>
      </w:pPr>
      <w:hyperlink r:id="rId30" w:history="1">
        <w:r w:rsidR="00943B7A" w:rsidRPr="00943B7A">
          <w:rPr>
            <w:rStyle w:val="Hyperlink"/>
            <w:b/>
            <w:bCs/>
          </w:rPr>
          <w:t>2021 A Virtual Rural Summit</w:t>
        </w:r>
      </w:hyperlink>
      <w:r w:rsidR="00943B7A" w:rsidRPr="00943B7A">
        <w:rPr>
          <w:b/>
          <w:bCs/>
        </w:rPr>
        <w:t>.</w:t>
      </w:r>
      <w:r w:rsidR="00943B7A" w:rsidRPr="00943B7A">
        <w:t xml:space="preserve"> </w:t>
      </w:r>
      <w:r w:rsidR="00F44686">
        <w:t>Hosted</w:t>
      </w:r>
      <w:r w:rsidR="00943B7A" w:rsidRPr="00943B7A">
        <w:t xml:space="preserve"> by Partners for Education and Campus Compact New Hampshire. Apr. 26-30.</w:t>
      </w:r>
    </w:p>
    <w:p w14:paraId="07D8D619" w14:textId="002070C2" w:rsidR="003F56A4" w:rsidRPr="002A137C" w:rsidRDefault="00943B7A" w:rsidP="00943B7A">
      <w:pPr>
        <w:pStyle w:val="Heading1"/>
      </w:pPr>
      <w:r w:rsidRPr="002A137C">
        <w:lastRenderedPageBreak/>
        <w:t xml:space="preserve"> </w:t>
      </w:r>
      <w:r w:rsidR="003F56A4" w:rsidRPr="002A137C">
        <w:t>RESOURCES</w:t>
      </w:r>
      <w:r w:rsidR="003F56A4">
        <w:tab/>
      </w:r>
    </w:p>
    <w:p w14:paraId="09C233C9" w14:textId="7E9FDD39" w:rsidR="008822CD" w:rsidRPr="00072388" w:rsidRDefault="008822CD" w:rsidP="008822CD">
      <w:pPr>
        <w:pStyle w:val="Style1"/>
      </w:pPr>
      <w:r w:rsidRPr="00072388">
        <w:rPr>
          <w:bCs/>
          <w:i/>
          <w:iCs/>
        </w:rPr>
        <w:t xml:space="preserve">Download </w:t>
      </w:r>
      <w:r>
        <w:rPr>
          <w:bCs/>
          <w:i/>
          <w:iCs/>
        </w:rPr>
        <w:t>Decem</w:t>
      </w:r>
      <w:r w:rsidRPr="00072388">
        <w:rPr>
          <w:bCs/>
          <w:i/>
          <w:iCs/>
        </w:rPr>
        <w:t xml:space="preserve">ber! </w:t>
      </w:r>
      <w:r w:rsidRPr="00091218">
        <w:rPr>
          <w:b/>
        </w:rPr>
        <w:t>WAGU Featured Resource:</w:t>
      </w:r>
      <w:r w:rsidRPr="00091218">
        <w:rPr>
          <w:rFonts w:ascii="MuseoSlab" w:hAnsi="MuseoSlab"/>
          <w:b/>
          <w:color w:val="5D5E5B"/>
          <w:sz w:val="23"/>
          <w:szCs w:val="27"/>
        </w:rPr>
        <w:t xml:space="preserve"> </w:t>
      </w:r>
      <w:hyperlink r:id="rId31" w:history="1">
        <w:r w:rsidRPr="00091218">
          <w:rPr>
            <w:rStyle w:val="Hyperlink"/>
            <w:b/>
          </w:rPr>
          <w:t>College Knowledge Family Newsletters</w:t>
        </w:r>
      </w:hyperlink>
      <w:r w:rsidRPr="00091218">
        <w:rPr>
          <w:b/>
        </w:rPr>
        <w:t>.</w:t>
      </w:r>
      <w:r>
        <w:t xml:space="preserve"> </w:t>
      </w:r>
      <w:r w:rsidRPr="009145A1">
        <w:t xml:space="preserve">Monthly family newsletters with college readiness information for students by grade-level (7, 8, 9, 10, 11, 12). These newsletter templates come pre-loaded with info and areas to customize and add your events and contact information to personalize for your school! </w:t>
      </w:r>
      <w:r w:rsidRPr="00091218">
        <w:rPr>
          <w:i/>
        </w:rPr>
        <w:t>Available in English, Arabic, Chuukese, Marshallese, Russian, Somali, Spanish, and Vietnamese.</w:t>
      </w:r>
    </w:p>
    <w:p w14:paraId="095CDBED" w14:textId="77777777" w:rsidR="00FD722C" w:rsidRDefault="00FD722C" w:rsidP="00FD722C">
      <w:pPr>
        <w:pStyle w:val="Style1"/>
      </w:pPr>
      <w:r w:rsidRPr="008C26A5">
        <w:rPr>
          <w:b/>
          <w:bCs/>
        </w:rPr>
        <w:t xml:space="preserve">New Resource! </w:t>
      </w:r>
      <w:hyperlink r:id="rId32" w:history="1">
        <w:r w:rsidRPr="008C26A5">
          <w:rPr>
            <w:rStyle w:val="Hyperlink"/>
            <w:b/>
            <w:bCs/>
          </w:rPr>
          <w:t>W</w:t>
        </w:r>
        <w:r>
          <w:rPr>
            <w:rStyle w:val="Hyperlink"/>
            <w:b/>
            <w:bCs/>
          </w:rPr>
          <w:t>A</w:t>
        </w:r>
        <w:r w:rsidRPr="008C26A5">
          <w:rPr>
            <w:rStyle w:val="Hyperlink"/>
            <w:b/>
            <w:bCs/>
          </w:rPr>
          <w:t>’s Public Four-Year College &amp; Universities: Dual Credit Tool.</w:t>
        </w:r>
      </w:hyperlink>
      <w:r>
        <w:rPr>
          <w:b/>
          <w:bCs/>
        </w:rPr>
        <w:t xml:space="preserve"> </w:t>
      </w:r>
      <w:r w:rsidRPr="008C26A5">
        <w:t xml:space="preserve">Information </w:t>
      </w:r>
      <w:r>
        <w:t>for</w:t>
      </w:r>
      <w:r w:rsidRPr="008C26A5">
        <w:t xml:space="preserve"> students and families</w:t>
      </w:r>
      <w:r>
        <w:t>.</w:t>
      </w:r>
    </w:p>
    <w:p w14:paraId="1BDCFD98" w14:textId="3F49F5BE" w:rsidR="00614517" w:rsidRPr="0095274C" w:rsidRDefault="000C0C2C" w:rsidP="0095274C">
      <w:pPr>
        <w:pStyle w:val="Style1"/>
      </w:pPr>
      <w:hyperlink r:id="rId33" w:history="1">
        <w:r w:rsidR="006404DD" w:rsidRPr="0095274C">
          <w:rPr>
            <w:rStyle w:val="Hyperlink"/>
            <w:b/>
            <w:bCs/>
          </w:rPr>
          <w:t>Right Fit Quiz</w:t>
        </w:r>
      </w:hyperlink>
      <w:r w:rsidR="006404DD" w:rsidRPr="0095274C">
        <w:rPr>
          <w:b/>
          <w:bCs/>
        </w:rPr>
        <w:t>.</w:t>
      </w:r>
      <w:r w:rsidR="0095274C">
        <w:t xml:space="preserve"> </w:t>
      </w:r>
      <w:r w:rsidR="0095274C" w:rsidRPr="0095274C">
        <w:t xml:space="preserve">From Set to Go: A JED program.  </w:t>
      </w:r>
    </w:p>
    <w:p w14:paraId="2B471BF0" w14:textId="49441865" w:rsidR="002421A3" w:rsidRPr="0095274C" w:rsidRDefault="000C0C2C" w:rsidP="0095274C">
      <w:pPr>
        <w:pStyle w:val="Style1"/>
      </w:pPr>
      <w:hyperlink r:id="rId34" w:history="1">
        <w:r w:rsidR="0095274C" w:rsidRPr="0095274C">
          <w:rPr>
            <w:rStyle w:val="Hyperlink"/>
            <w:b/>
            <w:bCs/>
          </w:rPr>
          <w:t xml:space="preserve">New State </w:t>
        </w:r>
        <w:r w:rsidR="00953D03" w:rsidRPr="0095274C">
          <w:rPr>
            <w:rStyle w:val="Hyperlink"/>
            <w:b/>
            <w:bCs/>
          </w:rPr>
          <w:t>of</w:t>
        </w:r>
        <w:r w:rsidR="0095274C" w:rsidRPr="0095274C">
          <w:rPr>
            <w:rStyle w:val="Hyperlink"/>
            <w:b/>
            <w:bCs/>
          </w:rPr>
          <w:t xml:space="preserve"> Mind: Youth Mental Health Guide</w:t>
        </w:r>
      </w:hyperlink>
      <w:r w:rsidR="0095274C" w:rsidRPr="0095274C">
        <w:rPr>
          <w:b/>
          <w:bCs/>
        </w:rPr>
        <w:t>.</w:t>
      </w:r>
      <w:r w:rsidR="0095274C" w:rsidRPr="0095274C">
        <w:t xml:space="preserve"> </w:t>
      </w:r>
      <w:r w:rsidR="002421A3" w:rsidRPr="0095274C">
        <w:t>A first-of-its kind mental health guide created for students, by students</w:t>
      </w:r>
      <w:r w:rsidR="0095274C">
        <w:t xml:space="preserve">. </w:t>
      </w:r>
    </w:p>
    <w:p w14:paraId="57D4F7EE" w14:textId="4F97DA71" w:rsidR="00157551" w:rsidRPr="0095274C" w:rsidRDefault="000C0C2C" w:rsidP="0095274C">
      <w:pPr>
        <w:pStyle w:val="Style1"/>
      </w:pPr>
      <w:hyperlink r:id="rId35" w:history="1">
        <w:r w:rsidR="00FB1431" w:rsidRPr="00653040">
          <w:rPr>
            <w:rStyle w:val="Hyperlink"/>
            <w:b/>
            <w:bCs/>
          </w:rPr>
          <w:t xml:space="preserve">Beating </w:t>
        </w:r>
        <w:r w:rsidR="00953D03" w:rsidRPr="00653040">
          <w:rPr>
            <w:rStyle w:val="Hyperlink"/>
            <w:b/>
            <w:bCs/>
          </w:rPr>
          <w:t>the</w:t>
        </w:r>
        <w:r w:rsidR="00FB1431" w:rsidRPr="00653040">
          <w:rPr>
            <w:rStyle w:val="Hyperlink"/>
            <w:b/>
            <w:bCs/>
          </w:rPr>
          <w:t xml:space="preserve"> Odds</w:t>
        </w:r>
      </w:hyperlink>
      <w:r w:rsidR="00653040" w:rsidRPr="00653040">
        <w:rPr>
          <w:b/>
          <w:bCs/>
        </w:rPr>
        <w:t>.</w:t>
      </w:r>
      <w:r w:rsidR="00FB1431" w:rsidRPr="00653040">
        <w:rPr>
          <w:b/>
          <w:bCs/>
        </w:rPr>
        <w:t xml:space="preserve"> </w:t>
      </w:r>
      <w:r w:rsidR="00653040">
        <w:t>Reach Higher</w:t>
      </w:r>
      <w:r w:rsidR="00FB1431" w:rsidRPr="0095274C">
        <w:t xml:space="preserve"> released seven episodes </w:t>
      </w:r>
      <w:r w:rsidR="00653040">
        <w:t xml:space="preserve">of their Summit </w:t>
      </w:r>
      <w:r w:rsidR="00FB1431" w:rsidRPr="0095274C">
        <w:t>on </w:t>
      </w:r>
      <w:r w:rsidR="00FB1431" w:rsidRPr="00653040">
        <w:t>YouTube</w:t>
      </w:r>
      <w:r w:rsidR="00FB1431" w:rsidRPr="0095274C">
        <w:t>, each focusing on a different theme</w:t>
      </w:r>
      <w:r w:rsidR="00653040">
        <w:t xml:space="preserve"> on how to support students post-high school. </w:t>
      </w:r>
    </w:p>
    <w:p w14:paraId="0C0B7A26" w14:textId="0C4A47F5" w:rsidR="002C31B9" w:rsidRDefault="000C0C2C" w:rsidP="0095274C">
      <w:pPr>
        <w:pStyle w:val="Style1"/>
      </w:pPr>
      <w:hyperlink r:id="rId36" w:history="1">
        <w:r w:rsidR="00653040" w:rsidRPr="00653040">
          <w:rPr>
            <w:rStyle w:val="Hyperlink"/>
            <w:b/>
            <w:bCs/>
          </w:rPr>
          <w:t>Discovery Center Education Programs</w:t>
        </w:r>
      </w:hyperlink>
      <w:r w:rsidR="002C31B9" w:rsidRPr="0095274C">
        <w:t xml:space="preserve">. Explore </w:t>
      </w:r>
      <w:r w:rsidR="00653040">
        <w:t>n</w:t>
      </w:r>
      <w:r w:rsidR="002C31B9" w:rsidRPr="0095274C">
        <w:t>ew virtual offerings for educators and students</w:t>
      </w:r>
      <w:r w:rsidR="00A51310">
        <w:t xml:space="preserve"> from the Gates Foundation.</w:t>
      </w:r>
      <w:r w:rsidR="00653040">
        <w:t xml:space="preserve"> </w:t>
      </w:r>
      <w:r w:rsidR="002C31B9" w:rsidRPr="0095274C">
        <w:t>Sign up for FREE virtual school programming</w:t>
      </w:r>
      <w:r w:rsidR="00A51310">
        <w:t>. I</w:t>
      </w:r>
      <w:r w:rsidR="002C31B9" w:rsidRPr="0095274C">
        <w:t>nteractive programs for all students of all ages</w:t>
      </w:r>
      <w:r w:rsidR="00A51310">
        <w:t>.</w:t>
      </w:r>
    </w:p>
    <w:p w14:paraId="18B739E7" w14:textId="5A0BD6A2" w:rsidR="00EA0E54" w:rsidRPr="0095274C" w:rsidRDefault="00EA0E54" w:rsidP="00EA0E54">
      <w:pPr>
        <w:pStyle w:val="Style1"/>
      </w:pPr>
      <w:hyperlink r:id="rId37" w:history="1">
        <w:r w:rsidRPr="00EA0E54">
          <w:rPr>
            <w:rStyle w:val="Hyperlink"/>
            <w:b/>
            <w:bCs/>
          </w:rPr>
          <w:t>Native American Heritage Month: The Stories We Tell</w:t>
        </w:r>
      </w:hyperlink>
      <w:r w:rsidRPr="00EA0E54">
        <w:rPr>
          <w:b/>
          <w:bCs/>
        </w:rPr>
        <w:t>.</w:t>
      </w:r>
      <w:r w:rsidRPr="005A700D">
        <w:t xml:space="preserve"> </w:t>
      </w:r>
      <w:r>
        <w:t>E</w:t>
      </w:r>
      <w:r w:rsidRPr="005A700D">
        <w:t>ducators and education leaders have the responsibility to teach authentic, varied stories of Indigenous experiences and to recognize the individuality of the Native students and communities we serve. </w:t>
      </w:r>
    </w:p>
    <w:p w14:paraId="3B41D62E" w14:textId="00DF48BF" w:rsidR="003F56A4" w:rsidRDefault="007F0C9E" w:rsidP="00706078">
      <w:pPr>
        <w:pStyle w:val="Heading1"/>
      </w:pPr>
      <w:r w:rsidRPr="007F5C83">
        <w:t xml:space="preserve">IN </w:t>
      </w:r>
      <w:r w:rsidR="003F56A4" w:rsidRPr="007F5C83">
        <w:t>THE NEWS</w:t>
      </w:r>
      <w:r w:rsidR="00A529C3" w:rsidRPr="007F5C83">
        <w:t xml:space="preserve"> </w:t>
      </w:r>
    </w:p>
    <w:p w14:paraId="0F1CF55F" w14:textId="16587FF0" w:rsidR="009C1D11" w:rsidRPr="009C1D11" w:rsidRDefault="000C0C2C" w:rsidP="009C1D11">
      <w:pPr>
        <w:pStyle w:val="Style1"/>
      </w:pPr>
      <w:hyperlink r:id="rId38" w:history="1">
        <w:r w:rsidR="002C31B9" w:rsidRPr="000C0C2C">
          <w:rPr>
            <w:rStyle w:val="Hyperlink"/>
            <w:b/>
            <w:bCs/>
          </w:rPr>
          <w:t xml:space="preserve">Native </w:t>
        </w:r>
        <w:r w:rsidRPr="000C0C2C">
          <w:rPr>
            <w:rStyle w:val="Hyperlink"/>
            <w:b/>
            <w:bCs/>
          </w:rPr>
          <w:t xml:space="preserve">History Is </w:t>
        </w:r>
        <w:r w:rsidR="002C31B9" w:rsidRPr="000C0C2C">
          <w:rPr>
            <w:rStyle w:val="Hyperlink"/>
            <w:b/>
            <w:bCs/>
          </w:rPr>
          <w:t xml:space="preserve">WA </w:t>
        </w:r>
        <w:r w:rsidRPr="000C0C2C">
          <w:rPr>
            <w:rStyle w:val="Hyperlink"/>
            <w:b/>
            <w:bCs/>
          </w:rPr>
          <w:t>History</w:t>
        </w:r>
        <w:r w:rsidR="009C1D11">
          <w:rPr>
            <w:rStyle w:val="Hyperlink"/>
            <w:b/>
            <w:bCs/>
          </w:rPr>
          <w:t>.</w:t>
        </w:r>
      </w:hyperlink>
      <w:r w:rsidR="002C31B9" w:rsidRPr="000C0C2C">
        <w:t xml:space="preserve"> </w:t>
      </w:r>
      <w:r w:rsidR="009C1D11" w:rsidRPr="009C1D11">
        <w:t xml:space="preserve">Tribes are helping schools teach it. </w:t>
      </w:r>
    </w:p>
    <w:p w14:paraId="68597D86" w14:textId="29BDB332" w:rsidR="00251F68" w:rsidRPr="000C0C2C" w:rsidRDefault="000C0C2C" w:rsidP="000C0C2C">
      <w:pPr>
        <w:pStyle w:val="Style1"/>
      </w:pPr>
      <w:hyperlink r:id="rId39" w:history="1">
        <w:r w:rsidR="00251F68" w:rsidRPr="000C0C2C">
          <w:rPr>
            <w:rStyle w:val="Hyperlink"/>
            <w:b/>
            <w:bCs/>
          </w:rPr>
          <w:t>The Pandemic Is Raging</w:t>
        </w:r>
      </w:hyperlink>
      <w:r w:rsidR="00251F68" w:rsidRPr="000C0C2C">
        <w:t xml:space="preserve">. How to </w:t>
      </w:r>
      <w:r w:rsidR="009C1D11" w:rsidRPr="000C0C2C">
        <w:t>support grieving students.</w:t>
      </w:r>
    </w:p>
    <w:p w14:paraId="4EA49F35" w14:textId="1991A70A" w:rsidR="00226FBD" w:rsidRPr="005A700D" w:rsidRDefault="000C0C2C" w:rsidP="005A700D">
      <w:pPr>
        <w:pStyle w:val="Style1"/>
      </w:pPr>
      <w:hyperlink r:id="rId40" w:history="1">
        <w:r w:rsidR="00226FBD" w:rsidRPr="000C0C2C">
          <w:rPr>
            <w:rStyle w:val="Hyperlink"/>
            <w:b/>
            <w:bCs/>
          </w:rPr>
          <w:t>A College Student Is Coming Home</w:t>
        </w:r>
        <w:r w:rsidR="00226FBD" w:rsidRPr="005A700D">
          <w:rPr>
            <w:rStyle w:val="Hyperlink"/>
          </w:rPr>
          <w:t>.</w:t>
        </w:r>
      </w:hyperlink>
      <w:r w:rsidR="00226FBD" w:rsidRPr="005A700D">
        <w:t xml:space="preserve"> </w:t>
      </w:r>
      <w:r w:rsidRPr="005A700D">
        <w:t>Should the whole family wear masks?</w:t>
      </w:r>
    </w:p>
    <w:p w14:paraId="54A01D18" w14:textId="48EC2B58" w:rsidR="002A6097" w:rsidRPr="005A700D" w:rsidRDefault="000C0C2C" w:rsidP="005A700D">
      <w:pPr>
        <w:pStyle w:val="Style1"/>
      </w:pPr>
      <w:hyperlink r:id="rId41" w:history="1">
        <w:r w:rsidR="002A6097" w:rsidRPr="000C0C2C">
          <w:rPr>
            <w:rStyle w:val="Hyperlink"/>
            <w:b/>
            <w:bCs/>
          </w:rPr>
          <w:t xml:space="preserve">Biden </w:t>
        </w:r>
        <w:r w:rsidRPr="000C0C2C">
          <w:rPr>
            <w:rStyle w:val="Hyperlink"/>
            <w:b/>
            <w:bCs/>
          </w:rPr>
          <w:t xml:space="preserve">Plans Series </w:t>
        </w:r>
        <w:r w:rsidR="00953D03" w:rsidRPr="000C0C2C">
          <w:rPr>
            <w:rStyle w:val="Hyperlink"/>
            <w:b/>
            <w:bCs/>
          </w:rPr>
          <w:t>of</w:t>
        </w:r>
        <w:r w:rsidRPr="000C0C2C">
          <w:rPr>
            <w:rStyle w:val="Hyperlink"/>
            <w:b/>
            <w:bCs/>
          </w:rPr>
          <w:t xml:space="preserve"> Reversals </w:t>
        </w:r>
        <w:r w:rsidR="00953D03" w:rsidRPr="000C0C2C">
          <w:rPr>
            <w:rStyle w:val="Hyperlink"/>
            <w:b/>
            <w:bCs/>
          </w:rPr>
          <w:t>on</w:t>
        </w:r>
        <w:r w:rsidRPr="000C0C2C">
          <w:rPr>
            <w:rStyle w:val="Hyperlink"/>
            <w:b/>
            <w:bCs/>
          </w:rPr>
          <w:t xml:space="preserve"> Education.</w:t>
        </w:r>
      </w:hyperlink>
      <w:r w:rsidRPr="000C0C2C">
        <w:rPr>
          <w:b/>
          <w:bCs/>
        </w:rPr>
        <w:t xml:space="preserve"> </w:t>
      </w:r>
      <w:r w:rsidRPr="000C0C2C">
        <w:t>N</w:t>
      </w:r>
      <w:r w:rsidR="002A6097" w:rsidRPr="005A700D">
        <w:t>ew education spending, from preschool through college. </w:t>
      </w:r>
    </w:p>
    <w:p w14:paraId="650896C8" w14:textId="02A56491" w:rsidR="002421A3" w:rsidRPr="005A700D" w:rsidRDefault="000C0C2C" w:rsidP="005A700D">
      <w:pPr>
        <w:pStyle w:val="Style1"/>
      </w:pPr>
      <w:hyperlink r:id="rId42" w:history="1">
        <w:r w:rsidR="002421A3" w:rsidRPr="000C0C2C">
          <w:rPr>
            <w:rStyle w:val="Hyperlink"/>
            <w:b/>
            <w:bCs/>
          </w:rPr>
          <w:t xml:space="preserve">Stop Expecting Normal </w:t>
        </w:r>
        <w:r w:rsidR="00953D03" w:rsidRPr="000C0C2C">
          <w:rPr>
            <w:rStyle w:val="Hyperlink"/>
            <w:b/>
            <w:bCs/>
          </w:rPr>
          <w:t>from</w:t>
        </w:r>
        <w:r w:rsidR="002421A3" w:rsidRPr="000C0C2C">
          <w:rPr>
            <w:rStyle w:val="Hyperlink"/>
            <w:b/>
            <w:bCs/>
          </w:rPr>
          <w:t xml:space="preserve"> Kids (and Teachers)</w:t>
        </w:r>
      </w:hyperlink>
      <w:r w:rsidR="002421A3" w:rsidRPr="000C0C2C">
        <w:rPr>
          <w:b/>
          <w:bCs/>
        </w:rPr>
        <w:t>.</w:t>
      </w:r>
      <w:r w:rsidR="002421A3" w:rsidRPr="005A700D">
        <w:t xml:space="preserve"> </w:t>
      </w:r>
      <w:r w:rsidR="00EA0E54">
        <w:t>T</w:t>
      </w:r>
      <w:r w:rsidR="002421A3" w:rsidRPr="005A700D">
        <w:t>here’s nothing normal about teaching and learning in 2020.</w:t>
      </w:r>
    </w:p>
    <w:p w14:paraId="29AA0220" w14:textId="5C4634B9" w:rsidR="002421A3" w:rsidRPr="00EA0E54" w:rsidRDefault="000C0C2C" w:rsidP="005A700D">
      <w:pPr>
        <w:pStyle w:val="Style1"/>
        <w:rPr>
          <w:b/>
          <w:bCs/>
        </w:rPr>
      </w:pPr>
      <w:hyperlink r:id="rId43" w:history="1">
        <w:r w:rsidR="002421A3" w:rsidRPr="00EA0E54">
          <w:rPr>
            <w:rStyle w:val="Hyperlink"/>
            <w:b/>
            <w:bCs/>
          </w:rPr>
          <w:t>Reasons to Be Optimistic About Teaching, Even in 2020</w:t>
        </w:r>
      </w:hyperlink>
      <w:r w:rsidR="002421A3" w:rsidRPr="00EA0E54">
        <w:rPr>
          <w:b/>
          <w:bCs/>
        </w:rPr>
        <w:t xml:space="preserve">. </w:t>
      </w:r>
      <w:r w:rsidR="002421A3" w:rsidRPr="00EA0E54">
        <w:t>It’s not all terrible.</w:t>
      </w:r>
    </w:p>
    <w:p w14:paraId="25B88F1C" w14:textId="77777777" w:rsidR="00FD722C" w:rsidRPr="005A700D" w:rsidRDefault="00FD722C" w:rsidP="00FD722C">
      <w:pPr>
        <w:pStyle w:val="Style1"/>
      </w:pPr>
      <w:hyperlink r:id="rId44" w:history="1">
        <w:r w:rsidRPr="00FD722C">
          <w:rPr>
            <w:rStyle w:val="Hyperlink"/>
            <w:b/>
            <w:bCs/>
          </w:rPr>
          <w:t>Who Cares 2020: Executive Summary</w:t>
        </w:r>
      </w:hyperlink>
      <w:r w:rsidRPr="00FD722C">
        <w:rPr>
          <w:b/>
          <w:bCs/>
        </w:rPr>
        <w:t>.</w:t>
      </w:r>
      <w:r w:rsidRPr="005A700D">
        <w:t xml:space="preserve"> The number of foster youth and foster homes are declining.</w:t>
      </w:r>
    </w:p>
    <w:p w14:paraId="14D1112C" w14:textId="7965AA18" w:rsidR="00226FBD" w:rsidRPr="005A700D" w:rsidRDefault="000C0C2C" w:rsidP="005A700D">
      <w:pPr>
        <w:pStyle w:val="Style1"/>
      </w:pPr>
      <w:hyperlink r:id="rId45" w:history="1">
        <w:r w:rsidR="00EA0E54" w:rsidRPr="00EA0E54">
          <w:rPr>
            <w:rStyle w:val="Hyperlink"/>
            <w:b/>
            <w:bCs/>
          </w:rPr>
          <w:t xml:space="preserve">What It’s Like </w:t>
        </w:r>
        <w:r w:rsidR="00953D03" w:rsidRPr="00EA0E54">
          <w:rPr>
            <w:rStyle w:val="Hyperlink"/>
            <w:b/>
            <w:bCs/>
          </w:rPr>
          <w:t>to</w:t>
        </w:r>
        <w:r w:rsidR="00EA0E54" w:rsidRPr="00EA0E54">
          <w:rPr>
            <w:rStyle w:val="Hyperlink"/>
            <w:b/>
            <w:bCs/>
          </w:rPr>
          <w:t xml:space="preserve"> Learn </w:t>
        </w:r>
        <w:r w:rsidR="00953D03" w:rsidRPr="00EA0E54">
          <w:rPr>
            <w:rStyle w:val="Hyperlink"/>
            <w:b/>
            <w:bCs/>
          </w:rPr>
          <w:t>in</w:t>
        </w:r>
        <w:r w:rsidR="00EA0E54" w:rsidRPr="00EA0E54">
          <w:rPr>
            <w:rStyle w:val="Hyperlink"/>
            <w:b/>
            <w:bCs/>
          </w:rPr>
          <w:t xml:space="preserve"> The Pandemic</w:t>
        </w:r>
      </w:hyperlink>
      <w:r w:rsidR="00226FBD" w:rsidRPr="005A700D">
        <w:t xml:space="preserve">. </w:t>
      </w:r>
      <w:r w:rsidR="00EA0E54">
        <w:t>H</w:t>
      </w:r>
      <w:r w:rsidR="00226FBD" w:rsidRPr="005A700D">
        <w:t>ow not knowing what comes next affects life at home and at school.</w:t>
      </w:r>
    </w:p>
    <w:p w14:paraId="44E0C792" w14:textId="77777777" w:rsidR="009C1D11" w:rsidRDefault="000C0C2C" w:rsidP="009C1D11">
      <w:pPr>
        <w:pStyle w:val="Style1"/>
      </w:pPr>
      <w:hyperlink r:id="rId46" w:history="1">
        <w:r w:rsidR="00226FBD" w:rsidRPr="009C1D11">
          <w:rPr>
            <w:rStyle w:val="Hyperlink"/>
            <w:b/>
            <w:bCs/>
          </w:rPr>
          <w:t>Extracurriculars Play a Vital Role During the Pandemic</w:t>
        </w:r>
      </w:hyperlink>
      <w:r w:rsidR="00226FBD" w:rsidRPr="009C1D11">
        <w:rPr>
          <w:b/>
          <w:bCs/>
        </w:rPr>
        <w:t>.</w:t>
      </w:r>
      <w:r w:rsidR="00226FBD" w:rsidRPr="005A700D">
        <w:t xml:space="preserve"> </w:t>
      </w:r>
      <w:r w:rsidR="00EA0E54">
        <w:t xml:space="preserve">It </w:t>
      </w:r>
      <w:r w:rsidR="00226FBD" w:rsidRPr="005A700D">
        <w:t>provides a sense of normalcy and social connection</w:t>
      </w:r>
      <w:r w:rsidR="009C1D11">
        <w:t xml:space="preserve">. </w:t>
      </w:r>
    </w:p>
    <w:p w14:paraId="298664FF" w14:textId="372C9870" w:rsidR="004F1C61" w:rsidRPr="005A700D" w:rsidRDefault="000C0C2C" w:rsidP="009C1D11">
      <w:pPr>
        <w:pStyle w:val="Style1"/>
      </w:pPr>
      <w:hyperlink r:id="rId47" w:history="1">
        <w:r w:rsidR="00226FBD" w:rsidRPr="009C1D11">
          <w:rPr>
            <w:rStyle w:val="Hyperlink"/>
            <w:b/>
            <w:bCs/>
          </w:rPr>
          <w:t>Exercises to Get to Know Your Students Better—and Increase Their Engagement</w:t>
        </w:r>
      </w:hyperlink>
      <w:r w:rsidR="00226FBD" w:rsidRPr="005A700D">
        <w:t>. Celebrating your middle and high school students' unique identities can bolster connections and improve performance in school.</w:t>
      </w:r>
    </w:p>
    <w:p w14:paraId="110B563E" w14:textId="7D8191C6" w:rsidR="00706160" w:rsidRPr="005A700D" w:rsidRDefault="000C0C2C" w:rsidP="005A700D">
      <w:pPr>
        <w:pStyle w:val="Style1"/>
      </w:pPr>
      <w:hyperlink r:id="rId48" w:history="1">
        <w:r w:rsidR="00706160" w:rsidRPr="00EA0E54">
          <w:rPr>
            <w:rStyle w:val="Hyperlink"/>
            <w:b/>
            <w:bCs/>
          </w:rPr>
          <w:t xml:space="preserve">Teachers </w:t>
        </w:r>
        <w:r w:rsidR="00EA0E54" w:rsidRPr="00EA0E54">
          <w:rPr>
            <w:rStyle w:val="Hyperlink"/>
            <w:b/>
            <w:bCs/>
          </w:rPr>
          <w:t xml:space="preserve">Take </w:t>
        </w:r>
        <w:r w:rsidR="00953D03" w:rsidRPr="00EA0E54">
          <w:rPr>
            <w:rStyle w:val="Hyperlink"/>
            <w:b/>
            <w:bCs/>
          </w:rPr>
          <w:t>on</w:t>
        </w:r>
        <w:r w:rsidR="00EA0E54" w:rsidRPr="00EA0E54">
          <w:rPr>
            <w:rStyle w:val="Hyperlink"/>
            <w:b/>
            <w:bCs/>
          </w:rPr>
          <w:t xml:space="preserve"> Challenge </w:t>
        </w:r>
        <w:r w:rsidR="00953D03" w:rsidRPr="00EA0E54">
          <w:rPr>
            <w:rStyle w:val="Hyperlink"/>
            <w:b/>
            <w:bCs/>
          </w:rPr>
          <w:t>of</w:t>
        </w:r>
        <w:r w:rsidR="00EA0E54" w:rsidRPr="00EA0E54">
          <w:rPr>
            <w:rStyle w:val="Hyperlink"/>
            <w:b/>
            <w:bCs/>
          </w:rPr>
          <w:t xml:space="preserve"> Special Education</w:t>
        </w:r>
      </w:hyperlink>
      <w:r w:rsidR="00706160" w:rsidRPr="005A700D">
        <w:t xml:space="preserve">. </w:t>
      </w:r>
      <w:r w:rsidR="007F1D77">
        <w:t>T</w:t>
      </w:r>
      <w:r w:rsidR="00706160" w:rsidRPr="005A700D">
        <w:t>he</w:t>
      </w:r>
      <w:r w:rsidR="007F1D77">
        <w:t>y are</w:t>
      </w:r>
      <w:r w:rsidR="00706160" w:rsidRPr="005A700D">
        <w:t xml:space="preserve"> perhaps most affected by </w:t>
      </w:r>
      <w:r w:rsidR="007F1D77">
        <w:t>closures.</w:t>
      </w:r>
    </w:p>
    <w:p w14:paraId="1D300814" w14:textId="3372F5A3" w:rsidR="00706160" w:rsidRPr="005A700D" w:rsidRDefault="000C0C2C" w:rsidP="005A700D">
      <w:pPr>
        <w:pStyle w:val="Style1"/>
      </w:pPr>
      <w:hyperlink r:id="rId49" w:history="1">
        <w:r w:rsidR="00706160" w:rsidRPr="007F1D77">
          <w:rPr>
            <w:rStyle w:val="Hyperlink"/>
            <w:b/>
            <w:bCs/>
          </w:rPr>
          <w:t>Procrastinating? Still?</w:t>
        </w:r>
      </w:hyperlink>
      <w:r w:rsidR="00706160" w:rsidRPr="007F1D77">
        <w:rPr>
          <w:b/>
          <w:bCs/>
        </w:rPr>
        <w:t xml:space="preserve"> </w:t>
      </w:r>
      <w:r w:rsidR="00706160" w:rsidRPr="005A700D">
        <w:t xml:space="preserve">How a </w:t>
      </w:r>
      <w:r w:rsidR="007F1D77" w:rsidRPr="005A700D">
        <w:t>tomato timer can help you stop putting things off.</w:t>
      </w:r>
    </w:p>
    <w:p w14:paraId="7A19C482" w14:textId="62C5F099" w:rsidR="00706160" w:rsidRPr="005A700D" w:rsidRDefault="000C0C2C" w:rsidP="005A700D">
      <w:pPr>
        <w:pStyle w:val="Style1"/>
      </w:pPr>
      <w:hyperlink r:id="rId50" w:history="1">
        <w:r w:rsidR="00706160" w:rsidRPr="007F1D77">
          <w:rPr>
            <w:rStyle w:val="Hyperlink"/>
            <w:b/>
            <w:bCs/>
          </w:rPr>
          <w:t xml:space="preserve">Ways to Infuse Your Curriculum </w:t>
        </w:r>
        <w:r w:rsidR="00953D03" w:rsidRPr="007F1D77">
          <w:rPr>
            <w:rStyle w:val="Hyperlink"/>
            <w:b/>
            <w:bCs/>
          </w:rPr>
          <w:t>with</w:t>
        </w:r>
        <w:r w:rsidR="00706160" w:rsidRPr="007F1D77">
          <w:rPr>
            <w:rStyle w:val="Hyperlink"/>
            <w:b/>
            <w:bCs/>
          </w:rPr>
          <w:t xml:space="preserve"> Hope</w:t>
        </w:r>
      </w:hyperlink>
      <w:r w:rsidR="00706160" w:rsidRPr="007F1D77">
        <w:rPr>
          <w:b/>
          <w:bCs/>
        </w:rPr>
        <w:t>.</w:t>
      </w:r>
      <w:r w:rsidR="005A700D">
        <w:t xml:space="preserve"> </w:t>
      </w:r>
      <w:r w:rsidR="00706160" w:rsidRPr="005A700D">
        <w:t>Young people dealing with the effects of the pandemic can be encouraged through lessons that inspire resilience. </w:t>
      </w:r>
    </w:p>
    <w:p w14:paraId="16C2F29E" w14:textId="77CB841A" w:rsidR="00C31C41" w:rsidRPr="007F1D77" w:rsidRDefault="000C0C2C" w:rsidP="007F1D77">
      <w:pPr>
        <w:pStyle w:val="Style1"/>
      </w:pPr>
      <w:hyperlink r:id="rId51" w:history="1">
        <w:r w:rsidR="00C31C41" w:rsidRPr="007F1D77">
          <w:rPr>
            <w:rStyle w:val="Hyperlink"/>
            <w:b/>
            <w:bCs/>
          </w:rPr>
          <w:t>Steps to Developing an Asset-Based Approach to Teaching</w:t>
        </w:r>
      </w:hyperlink>
      <w:r w:rsidR="00C31C41" w:rsidRPr="007F1D77">
        <w:t xml:space="preserve">. </w:t>
      </w:r>
      <w:r w:rsidR="007F1D77">
        <w:t>P</w:t>
      </w:r>
      <w:r w:rsidR="00C31C41" w:rsidRPr="007F1D77">
        <w:t>lan instruction that promotes a growth mindset.</w:t>
      </w:r>
    </w:p>
    <w:p w14:paraId="00CD8B56" w14:textId="3B242278" w:rsidR="000D420E" w:rsidRPr="007F1D77" w:rsidRDefault="000C0C2C" w:rsidP="007F1D77">
      <w:pPr>
        <w:pStyle w:val="Style1"/>
      </w:pPr>
      <w:hyperlink r:id="rId52" w:history="1">
        <w:r w:rsidR="000D420E" w:rsidRPr="007F1D77">
          <w:rPr>
            <w:rStyle w:val="Hyperlink"/>
            <w:b/>
            <w:bCs/>
          </w:rPr>
          <w:t>How Do You Retain Community-College Students?</w:t>
        </w:r>
      </w:hyperlink>
      <w:r w:rsidR="000D420E" w:rsidRPr="007F1D77">
        <w:t xml:space="preserve"> Jill Biden </w:t>
      </w:r>
      <w:r w:rsidR="007F1D77" w:rsidRPr="007F1D77">
        <w:t>has a dissertation for that.</w:t>
      </w:r>
    </w:p>
    <w:p w14:paraId="1547813B" w14:textId="2DCC7DE4" w:rsidR="000D420E" w:rsidRPr="007F1D77" w:rsidRDefault="000C0C2C" w:rsidP="007F1D77">
      <w:pPr>
        <w:pStyle w:val="Style1"/>
      </w:pPr>
      <w:hyperlink r:id="rId53" w:history="1">
        <w:r w:rsidR="000D420E" w:rsidRPr="007F1D77">
          <w:rPr>
            <w:rStyle w:val="Hyperlink"/>
            <w:b/>
            <w:bCs/>
          </w:rPr>
          <w:t>Student Debt Relief Part of Economic Recovery Plan</w:t>
        </w:r>
      </w:hyperlink>
      <w:r w:rsidR="000D420E" w:rsidRPr="007F1D77">
        <w:t xml:space="preserve">. Canceling at least a portion of the nation’s $1.5 trillion in student debt is an element of </w:t>
      </w:r>
      <w:r w:rsidR="007F1D77">
        <w:t>Biden’s</w:t>
      </w:r>
      <w:r w:rsidR="000D420E" w:rsidRPr="007F1D77">
        <w:t xml:space="preserve"> economic recovery plan</w:t>
      </w:r>
      <w:r w:rsidR="007F1D77">
        <w:t>.</w:t>
      </w:r>
    </w:p>
    <w:p w14:paraId="0B33E1CF" w14:textId="44D5530B" w:rsidR="000D420E" w:rsidRPr="007F1D77" w:rsidRDefault="000C0C2C" w:rsidP="007F1D77">
      <w:pPr>
        <w:pStyle w:val="Style1"/>
      </w:pPr>
      <w:hyperlink r:id="rId54" w:history="1">
        <w:r w:rsidR="000D420E" w:rsidRPr="007F1D77">
          <w:rPr>
            <w:rStyle w:val="Hyperlink"/>
            <w:b/>
            <w:bCs/>
          </w:rPr>
          <w:t>Teaching Across a Political Divide</w:t>
        </w:r>
      </w:hyperlink>
      <w:r w:rsidR="000D420E" w:rsidRPr="007F1D77">
        <w:t>. How educators can help a younger generation move past polarization.</w:t>
      </w:r>
    </w:p>
    <w:p w14:paraId="6CDB5992" w14:textId="52DE5C58" w:rsidR="000D420E" w:rsidRPr="007F1D77" w:rsidRDefault="000C0C2C" w:rsidP="007F1D77">
      <w:pPr>
        <w:pStyle w:val="Style1"/>
      </w:pPr>
      <w:hyperlink r:id="rId55" w:history="1">
        <w:r w:rsidR="000D420E" w:rsidRPr="007F1D77">
          <w:rPr>
            <w:rStyle w:val="Hyperlink"/>
            <w:b/>
            <w:bCs/>
          </w:rPr>
          <w:t>Announcing the Retirement of NEFE's Educational Programs</w:t>
        </w:r>
      </w:hyperlink>
      <w:r w:rsidR="002C31B9" w:rsidRPr="007F1D77">
        <w:rPr>
          <w:b/>
          <w:bCs/>
        </w:rPr>
        <w:t>.</w:t>
      </w:r>
      <w:r w:rsidR="007F1D77">
        <w:t xml:space="preserve"> </w:t>
      </w:r>
      <w:r w:rsidR="008822CD">
        <w:t>T</w:t>
      </w:r>
      <w:r w:rsidR="002C31B9" w:rsidRPr="007F1D77">
        <w:t xml:space="preserve">he High School Financial Planning Program </w:t>
      </w:r>
      <w:r w:rsidR="008822CD">
        <w:t xml:space="preserve">retires </w:t>
      </w:r>
      <w:r w:rsidR="002C31B9" w:rsidRPr="007F1D77">
        <w:t>at the end of the 2020-2021 academic year.</w:t>
      </w:r>
    </w:p>
    <w:p w14:paraId="2BA3FFCB" w14:textId="6729C01B" w:rsidR="002C31B9" w:rsidRPr="007F1D77" w:rsidRDefault="000C0C2C" w:rsidP="007F1D77">
      <w:pPr>
        <w:pStyle w:val="Style1"/>
      </w:pPr>
      <w:hyperlink r:id="rId56" w:history="1">
        <w:r w:rsidR="002C31B9" w:rsidRPr="007F1D77">
          <w:rPr>
            <w:rStyle w:val="Hyperlink"/>
            <w:b/>
            <w:bCs/>
          </w:rPr>
          <w:t>College Students on C</w:t>
        </w:r>
        <w:r w:rsidR="009C1D11">
          <w:rPr>
            <w:rStyle w:val="Hyperlink"/>
            <w:b/>
            <w:bCs/>
          </w:rPr>
          <w:t xml:space="preserve">OVID </w:t>
        </w:r>
        <w:r w:rsidR="002C31B9" w:rsidRPr="007F1D77">
          <w:rPr>
            <w:rStyle w:val="Hyperlink"/>
            <w:b/>
            <w:bCs/>
          </w:rPr>
          <w:t xml:space="preserve">Gap Years </w:t>
        </w:r>
        <w:r w:rsidR="009C1D11">
          <w:rPr>
            <w:rStyle w:val="Hyperlink"/>
            <w:b/>
            <w:bCs/>
          </w:rPr>
          <w:t>Take</w:t>
        </w:r>
        <w:r w:rsidR="002C31B9" w:rsidRPr="007F1D77">
          <w:rPr>
            <w:rStyle w:val="Hyperlink"/>
            <w:b/>
            <w:bCs/>
          </w:rPr>
          <w:t xml:space="preserve"> Big Financial Risks</w:t>
        </w:r>
        <w:r w:rsidR="002C31B9" w:rsidRPr="007F1D77">
          <w:rPr>
            <w:rStyle w:val="Hyperlink"/>
          </w:rPr>
          <w:t>.</w:t>
        </w:r>
      </w:hyperlink>
      <w:r w:rsidR="002C31B9" w:rsidRPr="007F1D77">
        <w:t xml:space="preserve"> </w:t>
      </w:r>
      <w:r w:rsidR="009C1D11">
        <w:t>T</w:t>
      </w:r>
      <w:r w:rsidR="002C31B9" w:rsidRPr="007F1D77">
        <w:t>he long-term costs are piling up</w:t>
      </w:r>
      <w:r w:rsidR="009C1D11">
        <w:t>.</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6A04791B" w:rsidR="00EE6CE1" w:rsidRDefault="00CF30E3" w:rsidP="004469AD">
      <w:pPr>
        <w:rPr>
          <w:i/>
          <w:iCs/>
        </w:rPr>
      </w:pPr>
      <w:r w:rsidRPr="00F5176D">
        <w:rPr>
          <w:i/>
          <w:iCs/>
        </w:rPr>
        <w:t xml:space="preserve">Find more opportunities at: </w:t>
      </w:r>
      <w:hyperlink r:id="rId57" w:history="1">
        <w:r w:rsidR="004507E9" w:rsidRPr="00F5176D">
          <w:rPr>
            <w:rStyle w:val="Hyperlink"/>
            <w:i/>
            <w:iCs/>
          </w:rPr>
          <w:t>https://gearup.wa.gov/resources/scholarships</w:t>
        </w:r>
      </w:hyperlink>
      <w:r w:rsidRPr="00F5176D">
        <w:rPr>
          <w:i/>
          <w:iCs/>
        </w:rPr>
        <w:t xml:space="preserve"> and </w:t>
      </w:r>
      <w:hyperlink r:id="rId58" w:history="1">
        <w:r w:rsidRPr="00F5176D">
          <w:rPr>
            <w:rStyle w:val="Hyperlink"/>
            <w:i/>
            <w:iCs/>
          </w:rPr>
          <w:t>our list of scholarship search engines and databases</w:t>
        </w:r>
      </w:hyperlink>
      <w:r w:rsidRPr="00F5176D">
        <w:rPr>
          <w:i/>
          <w:iCs/>
        </w:rPr>
        <w:t>.</w:t>
      </w:r>
    </w:p>
    <w:p w14:paraId="73CB723A" w14:textId="56AA1D26" w:rsidR="007725CD" w:rsidRPr="008822CD" w:rsidRDefault="000C0C2C" w:rsidP="008822CD">
      <w:pPr>
        <w:pStyle w:val="Style1"/>
        <w:rPr>
          <w:i/>
          <w:iCs/>
        </w:rPr>
      </w:pPr>
      <w:hyperlink r:id="rId59" w:history="1">
        <w:r w:rsidR="007725CD" w:rsidRPr="008822CD">
          <w:rPr>
            <w:rStyle w:val="Hyperlink"/>
            <w:b/>
            <w:bCs/>
          </w:rPr>
          <w:t>USDA 1994 Tribal Scholars Program</w:t>
        </w:r>
      </w:hyperlink>
      <w:r w:rsidR="007725CD" w:rsidRPr="005A700D">
        <w:t xml:space="preserve">. For American Indian and Alaska Native students studying agriculture, food, natural resource sciences, and related disciplines. 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w:t>
      </w:r>
      <w:r w:rsidR="008822CD">
        <w:t>Due</w:t>
      </w:r>
      <w:r w:rsidR="007725CD" w:rsidRPr="005A700D">
        <w:t xml:space="preserve"> Jan</w:t>
      </w:r>
      <w:r w:rsidR="008822CD">
        <w:t>.</w:t>
      </w:r>
      <w:r w:rsidR="007725CD" w:rsidRPr="005A700D">
        <w:t>31</w:t>
      </w:r>
      <w:r w:rsidR="008822CD">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3C3EF9" w:rsidRPr="003C3EF9" w14:paraId="6F2FDE1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D413E" w14:textId="77777777" w:rsidR="003C3EF9" w:rsidRPr="003C3EF9" w:rsidRDefault="000C0C2C" w:rsidP="003C3EF9">
            <w:pPr>
              <w:rPr>
                <w:b/>
                <w:bCs/>
              </w:rPr>
            </w:pPr>
            <w:hyperlink r:id="rId60" w:anchor="sthash.2vdhoRcz.dpbs" w:history="1">
              <w:r w:rsidR="003C3EF9" w:rsidRPr="003C3EF9">
                <w:rPr>
                  <w:rStyle w:val="Hyperlink"/>
                  <w:b/>
                  <w:bCs/>
                </w:rPr>
                <w:t>10 Words or Less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9C33" w14:textId="77777777" w:rsidR="003C3EF9" w:rsidRPr="003C3EF9" w:rsidRDefault="003C3EF9" w:rsidP="003C3EF9">
            <w:r w:rsidRPr="003C3EF9">
              <w:t>($500) - In 10 words or less, say why you deserve the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11E9A" w14:textId="50819C9C" w:rsidR="003C3EF9" w:rsidRPr="003C3EF9" w:rsidRDefault="003C3EF9" w:rsidP="003C3EF9">
            <w:r w:rsidRPr="003C3EF9">
              <w:t>11/30</w:t>
            </w:r>
          </w:p>
        </w:tc>
      </w:tr>
      <w:tr w:rsidR="003C3EF9" w:rsidRPr="003C3EF9" w14:paraId="6CEA2DB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45D9" w14:textId="77777777" w:rsidR="003C3EF9" w:rsidRPr="003C3EF9" w:rsidRDefault="000C0C2C" w:rsidP="003C3EF9">
            <w:pPr>
              <w:rPr>
                <w:b/>
                <w:bCs/>
              </w:rPr>
            </w:pPr>
            <w:hyperlink r:id="rId61" w:history="1">
              <w:r w:rsidR="003C3EF9" w:rsidRPr="003C3EF9">
                <w:rPr>
                  <w:rStyle w:val="Hyperlink"/>
                  <w:b/>
                  <w:bCs/>
                </w:rPr>
                <w:t>Education Matters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4F9A" w14:textId="77777777" w:rsidR="003C3EF9" w:rsidRPr="003C3EF9" w:rsidRDefault="003C3EF9" w:rsidP="003C3EF9">
            <w:r w:rsidRPr="003C3EF9">
              <w:t>($5,000) - In 250 words or less submit a response to the question: "What would you say to someone who thinks education doesn't matter, or that college is a waste of time and money?"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FA283" w14:textId="1761FC65" w:rsidR="003C3EF9" w:rsidRPr="003C3EF9" w:rsidRDefault="003C3EF9" w:rsidP="003C3EF9">
            <w:r w:rsidRPr="003C3EF9">
              <w:t>11/30</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0C0C2C" w:rsidP="003C3EF9">
            <w:pPr>
              <w:rPr>
                <w:b/>
                <w:bCs/>
              </w:rPr>
            </w:pPr>
            <w:hyperlink r:id="rId62"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0C0C2C" w:rsidP="003C3EF9">
            <w:pPr>
              <w:rPr>
                <w:b/>
                <w:bCs/>
              </w:rPr>
            </w:pPr>
            <w:hyperlink r:id="rId63"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lastRenderedPageBreak/>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lastRenderedPageBreak/>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0C0C2C" w:rsidP="003C3EF9">
            <w:pPr>
              <w:rPr>
                <w:b/>
                <w:bCs/>
              </w:rPr>
            </w:pPr>
            <w:hyperlink r:id="rId64"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0C0C2C" w:rsidP="003C3EF9">
            <w:pPr>
              <w:rPr>
                <w:b/>
                <w:bCs/>
              </w:rPr>
            </w:pPr>
            <w:hyperlink r:id="rId65"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039CC9E2" w:rsidR="003C3EF9" w:rsidRPr="003C3EF9" w:rsidRDefault="000C0C2C" w:rsidP="003C3EF9">
            <w:pPr>
              <w:rPr>
                <w:b/>
                <w:bCs/>
              </w:rPr>
            </w:pPr>
            <w:hyperlink r:id="rId66"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0C0C2C" w:rsidP="003C3EF9">
            <w:pPr>
              <w:rPr>
                <w:b/>
                <w:bCs/>
              </w:rPr>
            </w:pPr>
            <w:hyperlink r:id="rId67"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0C0C2C" w:rsidP="003C3EF9">
            <w:pPr>
              <w:rPr>
                <w:b/>
                <w:bCs/>
              </w:rPr>
            </w:pPr>
            <w:hyperlink r:id="rId68"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B97D68" w:rsidRPr="003C3EF9" w14:paraId="03CE6F3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A60D7" w14:textId="77C7CD47" w:rsidR="00B97D68" w:rsidRDefault="000C0C2C" w:rsidP="003C3EF9">
            <w:hyperlink r:id="rId69" w:history="1">
              <w:r w:rsidR="00B97D68" w:rsidRPr="00AE1A34">
                <w:rPr>
                  <w:rStyle w:val="Hyperlink"/>
                  <w:b/>
                  <w:bCs/>
                </w:rPr>
                <w:t>Community Health Professions Academy (CHPA) 2021 Application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1EBA6" w14:textId="1C83F9A7" w:rsidR="00B97D68" w:rsidRPr="003C3EF9" w:rsidRDefault="00B97D68" w:rsidP="00B97D68">
            <w:pPr>
              <w:pStyle w:val="Style1"/>
              <w:numPr>
                <w:ilvl w:val="0"/>
                <w:numId w:val="0"/>
              </w:numPr>
            </w:pPr>
            <w:r w:rsidRPr="00AE1A34">
              <w:t xml:space="preserve">This program is aimed towards high school, junior high and middle school students from minority or underrepresented communities interested in dentistry, medicine, public health and other healthcare related careers. </w:t>
            </w:r>
            <w:r w:rsidR="00B52797">
              <w:t>Get</w:t>
            </w:r>
            <w:r w:rsidRPr="00AE1A34">
              <w:t xml:space="preserve"> insight into these fields with virtual hands-on activities, public speaking skills, and receiving mentorship from current health professional students and providers. Due to the </w:t>
            </w:r>
            <w:r w:rsidR="00B52797">
              <w:t>p</w:t>
            </w:r>
            <w:r w:rsidRPr="00AE1A34">
              <w:t xml:space="preserve">andemic, all sessions will take place on </w:t>
            </w:r>
            <w:r w:rsidR="00953D03">
              <w:t>Z</w:t>
            </w:r>
            <w:r w:rsidR="00953D03" w:rsidRPr="00AE1A34">
              <w:t>oom,</w:t>
            </w:r>
            <w:r w:rsidRPr="00AE1A34">
              <w:t xml:space="preserve"> but students will receive hands on materials via mail. </w:t>
            </w:r>
            <w:hyperlink r:id="rId70" w:history="1">
              <w:r w:rsidRPr="00AE1A34">
                <w:rPr>
                  <w:rStyle w:val="Hyperlink"/>
                </w:rPr>
                <w:t>&gt;&gt;Learn more.</w:t>
              </w:r>
            </w:hyperlink>
            <w:r w:rsidRPr="00AE1A34">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A2D73" w14:textId="7D98370F" w:rsidR="00B97D68" w:rsidRPr="003C3EF9" w:rsidRDefault="00B97D68" w:rsidP="003C3EF9">
            <w:r>
              <w:t>12/6</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0C0C2C" w:rsidP="003C3EF9">
            <w:pPr>
              <w:rPr>
                <w:b/>
                <w:bCs/>
              </w:rPr>
            </w:pPr>
            <w:hyperlink r:id="rId71"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B97D68" w:rsidRPr="003C3EF9" w14:paraId="31EB56C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0D98B" w14:textId="520EED3A" w:rsidR="00B97D68" w:rsidRDefault="000C0C2C" w:rsidP="003C3EF9">
            <w:hyperlink r:id="rId72" w:history="1">
              <w:r w:rsidR="00B97D68" w:rsidRPr="00AE1A34">
                <w:rPr>
                  <w:rStyle w:val="Hyperlink"/>
                  <w:b/>
                  <w:bCs/>
                </w:rPr>
                <w:t>Leadership Enterprise for a Diverse America</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68104" w14:textId="0AD0B437" w:rsidR="00B97D68" w:rsidRPr="003C3EF9" w:rsidRDefault="009F7FBE" w:rsidP="003C3EF9">
            <w:r>
              <w:t>F</w:t>
            </w:r>
            <w:r w:rsidR="00B97D68" w:rsidRPr="00AE1A34">
              <w:t xml:space="preserve">or juniors who are highly motivated, have the desire to be a leader, and have demonstrated compassion and care for their community.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02FEC" w14:textId="6289CBD6" w:rsidR="00B97D68" w:rsidRPr="003C3EF9" w:rsidRDefault="00B97D68" w:rsidP="003C3EF9">
            <w:r>
              <w:t>12/14</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0C0C2C" w:rsidP="003C3EF9">
            <w:pPr>
              <w:rPr>
                <w:b/>
                <w:bCs/>
              </w:rPr>
            </w:pPr>
            <w:hyperlink r:id="rId73"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0C0C2C" w:rsidP="003C3EF9">
            <w:pPr>
              <w:rPr>
                <w:b/>
                <w:bCs/>
              </w:rPr>
            </w:pPr>
            <w:hyperlink r:id="rId74"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0C0C2C" w:rsidP="003C3EF9">
            <w:pPr>
              <w:rPr>
                <w:b/>
                <w:bCs/>
              </w:rPr>
            </w:pPr>
            <w:hyperlink r:id="rId75"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0C0C2C" w:rsidP="003C3EF9">
            <w:pPr>
              <w:rPr>
                <w:b/>
                <w:bCs/>
              </w:rPr>
            </w:pPr>
            <w:hyperlink r:id="rId76"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0C0C2C" w:rsidP="003C3EF9">
            <w:pPr>
              <w:rPr>
                <w:b/>
                <w:bCs/>
              </w:rPr>
            </w:pPr>
            <w:hyperlink r:id="rId77"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0C0C2C" w:rsidP="003C3EF9">
            <w:pPr>
              <w:rPr>
                <w:b/>
                <w:bCs/>
              </w:rPr>
            </w:pPr>
            <w:hyperlink r:id="rId78"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0C0C2C" w:rsidP="003C3EF9">
            <w:pPr>
              <w:rPr>
                <w:b/>
                <w:bCs/>
              </w:rPr>
            </w:pPr>
            <w:hyperlink r:id="rId79"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0C0C2C" w:rsidP="00B40332">
      <w:pPr>
        <w:jc w:val="center"/>
        <w:rPr>
          <w:sz w:val="22"/>
        </w:rPr>
      </w:pPr>
      <w:hyperlink r:id="rId80"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81" w:history="1">
        <w:r w:rsidR="006B34FD" w:rsidRPr="00846E6F">
          <w:rPr>
            <w:rStyle w:val="Hyperlink"/>
            <w:b/>
            <w:sz w:val="22"/>
          </w:rPr>
          <w:t>UNSUBSCRIBE</w:t>
        </w:r>
      </w:hyperlink>
    </w:p>
    <w:p w14:paraId="709372C8" w14:textId="77777777" w:rsidR="007A3D98" w:rsidRPr="001568E4" w:rsidRDefault="000C0C2C" w:rsidP="00B40332">
      <w:pPr>
        <w:jc w:val="center"/>
        <w:rPr>
          <w:rStyle w:val="Heading4Char"/>
          <w:sz w:val="20"/>
          <w:szCs w:val="20"/>
        </w:rPr>
      </w:pPr>
      <w:hyperlink r:id="rId82"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FD722C" w:rsidRDefault="00FD722C">
      <w:r>
        <w:separator/>
      </w:r>
    </w:p>
  </w:endnote>
  <w:endnote w:type="continuationSeparator" w:id="0">
    <w:p w14:paraId="506F0130" w14:textId="77777777" w:rsidR="00FD722C" w:rsidRDefault="00FD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FD722C" w:rsidRDefault="00FD722C">
      <w:r>
        <w:separator/>
      </w:r>
    </w:p>
  </w:footnote>
  <w:footnote w:type="continuationSeparator" w:id="0">
    <w:p w14:paraId="79C5AD08" w14:textId="77777777" w:rsidR="00FD722C" w:rsidRDefault="00FD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14ED7"/>
    <w:multiLevelType w:val="multilevel"/>
    <w:tmpl w:val="8E6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3125"/>
    <w:multiLevelType w:val="multilevel"/>
    <w:tmpl w:val="45D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50652"/>
    <w:multiLevelType w:val="multilevel"/>
    <w:tmpl w:val="4FA00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6B619C"/>
    <w:multiLevelType w:val="multilevel"/>
    <w:tmpl w:val="B37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42A4B"/>
    <w:multiLevelType w:val="multilevel"/>
    <w:tmpl w:val="6396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5"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E249E"/>
    <w:multiLevelType w:val="multilevel"/>
    <w:tmpl w:val="EE8C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81583"/>
    <w:multiLevelType w:val="multilevel"/>
    <w:tmpl w:val="1424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62679"/>
    <w:multiLevelType w:val="multilevel"/>
    <w:tmpl w:val="3A9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87A8F"/>
    <w:multiLevelType w:val="hybridMultilevel"/>
    <w:tmpl w:val="955EB434"/>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1"/>
  </w:num>
  <w:num w:numId="3">
    <w:abstractNumId w:val="40"/>
  </w:num>
  <w:num w:numId="4">
    <w:abstractNumId w:val="27"/>
  </w:num>
  <w:num w:numId="5">
    <w:abstractNumId w:val="32"/>
  </w:num>
  <w:num w:numId="6">
    <w:abstractNumId w:val="22"/>
  </w:num>
  <w:num w:numId="7">
    <w:abstractNumId w:val="20"/>
  </w:num>
  <w:num w:numId="8">
    <w:abstractNumId w:val="8"/>
  </w:num>
  <w:num w:numId="9">
    <w:abstractNumId w:val="11"/>
  </w:num>
  <w:num w:numId="10">
    <w:abstractNumId w:val="13"/>
  </w:num>
  <w:num w:numId="11">
    <w:abstractNumId w:val="24"/>
  </w:num>
  <w:num w:numId="12">
    <w:abstractNumId w:val="1"/>
  </w:num>
  <w:num w:numId="13">
    <w:abstractNumId w:val="26"/>
  </w:num>
  <w:num w:numId="14">
    <w:abstractNumId w:val="3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6"/>
  </w:num>
  <w:num w:numId="19">
    <w:abstractNumId w:val="37"/>
  </w:num>
  <w:num w:numId="20">
    <w:abstractNumId w:val="39"/>
  </w:num>
  <w:num w:numId="21">
    <w:abstractNumId w:val="18"/>
  </w:num>
  <w:num w:numId="22">
    <w:abstractNumId w:val="38"/>
  </w:num>
  <w:num w:numId="23">
    <w:abstractNumId w:val="25"/>
  </w:num>
  <w:num w:numId="24">
    <w:abstractNumId w:val="19"/>
  </w:num>
  <w:num w:numId="25">
    <w:abstractNumId w:val="5"/>
  </w:num>
  <w:num w:numId="26">
    <w:abstractNumId w:val="17"/>
  </w:num>
  <w:num w:numId="27">
    <w:abstractNumId w:val="35"/>
  </w:num>
  <w:num w:numId="28">
    <w:abstractNumId w:val="4"/>
  </w:num>
  <w:num w:numId="29">
    <w:abstractNumId w:val="7"/>
  </w:num>
  <w:num w:numId="30">
    <w:abstractNumId w:val="3"/>
  </w:num>
  <w:num w:numId="31">
    <w:abstractNumId w:val="21"/>
  </w:num>
  <w:num w:numId="32">
    <w:abstractNumId w:val="34"/>
  </w:num>
  <w:num w:numId="33">
    <w:abstractNumId w:val="31"/>
  </w:num>
  <w:num w:numId="34">
    <w:abstractNumId w:val="28"/>
  </w:num>
  <w:num w:numId="35">
    <w:abstractNumId w:val="12"/>
  </w:num>
  <w:num w:numId="36">
    <w:abstractNumId w:val="29"/>
  </w:num>
  <w:num w:numId="37">
    <w:abstractNumId w:val="16"/>
  </w:num>
  <w:num w:numId="38">
    <w:abstractNumId w:val="1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9"/>
  </w:num>
  <w:num w:numId="42">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53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6C1"/>
    <w:rsid w:val="00171C8A"/>
    <w:rsid w:val="0017404A"/>
    <w:rsid w:val="001747E3"/>
    <w:rsid w:val="00174C71"/>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C43"/>
    <w:rsid w:val="00200D05"/>
    <w:rsid w:val="002019BC"/>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510"/>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CD7"/>
    <w:rsid w:val="0048548E"/>
    <w:rsid w:val="00485976"/>
    <w:rsid w:val="00485A62"/>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BD5"/>
    <w:rsid w:val="00526D7E"/>
    <w:rsid w:val="00527171"/>
    <w:rsid w:val="005271E4"/>
    <w:rsid w:val="00527333"/>
    <w:rsid w:val="00527B72"/>
    <w:rsid w:val="005301CD"/>
    <w:rsid w:val="0053038E"/>
    <w:rsid w:val="0053083E"/>
    <w:rsid w:val="00530BA2"/>
    <w:rsid w:val="00530E03"/>
    <w:rsid w:val="00531928"/>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D01"/>
    <w:rsid w:val="005C342A"/>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17"/>
    <w:rsid w:val="006145E0"/>
    <w:rsid w:val="00614919"/>
    <w:rsid w:val="00614ACC"/>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040"/>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3558"/>
    <w:rsid w:val="00724387"/>
    <w:rsid w:val="007244AB"/>
    <w:rsid w:val="00724616"/>
    <w:rsid w:val="00724B3E"/>
    <w:rsid w:val="00724ED5"/>
    <w:rsid w:val="007250D8"/>
    <w:rsid w:val="0072577D"/>
    <w:rsid w:val="0072588D"/>
    <w:rsid w:val="00725A6A"/>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A5D"/>
    <w:rsid w:val="009F6C1B"/>
    <w:rsid w:val="009F6EB9"/>
    <w:rsid w:val="009F71DE"/>
    <w:rsid w:val="009F727C"/>
    <w:rsid w:val="009F7439"/>
    <w:rsid w:val="009F7FBE"/>
    <w:rsid w:val="00A002D2"/>
    <w:rsid w:val="00A00A2F"/>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F5E"/>
    <w:rsid w:val="00BE5026"/>
    <w:rsid w:val="00BE55F6"/>
    <w:rsid w:val="00BE5613"/>
    <w:rsid w:val="00BE5632"/>
    <w:rsid w:val="00BE5642"/>
    <w:rsid w:val="00BE571B"/>
    <w:rsid w:val="00BE5C89"/>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3806"/>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A3C"/>
    <w:rsid w:val="00CD5F08"/>
    <w:rsid w:val="00CD6201"/>
    <w:rsid w:val="00CD6E52"/>
    <w:rsid w:val="00CD6F4C"/>
    <w:rsid w:val="00CD7294"/>
    <w:rsid w:val="00CE02C3"/>
    <w:rsid w:val="00CE032F"/>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5D5"/>
    <w:rsid w:val="00D358E1"/>
    <w:rsid w:val="00D35A7E"/>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5FA"/>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271"/>
    <w:rsid w:val="00E67317"/>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0C9"/>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53089"/>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584219882">
          <w:marLeft w:val="0"/>
          <w:marRight w:val="0"/>
          <w:marTop w:val="0"/>
          <w:marBottom w:val="0"/>
          <w:divBdr>
            <w:top w:val="none" w:sz="0" w:space="0" w:color="auto"/>
            <w:left w:val="none" w:sz="0" w:space="0" w:color="auto"/>
            <w:bottom w:val="none" w:sz="0" w:space="0" w:color="auto"/>
            <w:right w:val="none" w:sz="0" w:space="0" w:color="auto"/>
          </w:divBdr>
        </w:div>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2">
          <w:marLeft w:val="0"/>
          <w:marRight w:val="0"/>
          <w:marTop w:val="0"/>
          <w:marBottom w:val="0"/>
          <w:divBdr>
            <w:top w:val="none" w:sz="0" w:space="0" w:color="auto"/>
            <w:left w:val="none" w:sz="0" w:space="0" w:color="auto"/>
            <w:bottom w:val="none" w:sz="0" w:space="0" w:color="auto"/>
            <w:right w:val="none" w:sz="0" w:space="0" w:color="auto"/>
          </w:divBdr>
        </w:div>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760637751">
          <w:marLeft w:val="0"/>
          <w:marRight w:val="0"/>
          <w:marTop w:val="0"/>
          <w:marBottom w:val="0"/>
          <w:divBdr>
            <w:top w:val="none" w:sz="0" w:space="0" w:color="auto"/>
            <w:left w:val="none" w:sz="0" w:space="0" w:color="auto"/>
            <w:bottom w:val="none" w:sz="0" w:space="0" w:color="auto"/>
            <w:right w:val="none" w:sz="0" w:space="0" w:color="auto"/>
          </w:divBdr>
        </w:div>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ELovlvqYmCD7NY0nDw7A_b1Bbeoj4-M7VNBDaQfxoI/edit" TargetMode="External"/><Relationship Id="rId18" Type="http://schemas.openxmlformats.org/officeDocument/2006/relationships/hyperlink" Target="https://eds.ospi.k12.wa.us/iGrants/(S(zdcscr55icq1qd5543fjlzmx))/WebPages/HomePages/FormPackageInventory/Profile.aspx?printable=true&amp;FpId=3291&amp;Fp=20" TargetMode="External"/><Relationship Id="rId26" Type="http://schemas.openxmlformats.org/officeDocument/2006/relationships/hyperlink" Target="https://www.k12.wa.us/student-success/support-programs/multi-tiered-system-supports-mtss" TargetMode="External"/><Relationship Id="rId39" Type="http://schemas.openxmlformats.org/officeDocument/2006/relationships/hyperlink" Target="https://www.edweek.org/ew/articles/2020/11/13/the-pandemic-is-raging-heres-how-to.html" TargetMode="External"/><Relationship Id="rId21" Type="http://schemas.openxmlformats.org/officeDocument/2006/relationships/hyperlink" Target="https://drive.google.com/file/d/16YLrrtph2uBFAhRU6IcoqNkGrOPuNWhh/view" TargetMode="External"/><Relationship Id="rId34" Type="http://schemas.openxmlformats.org/officeDocument/2006/relationships/hyperlink" Target="https://unityinc.org/new-state-of-mind-youth-mental-health-guide" TargetMode="External"/><Relationship Id="rId42" Type="http://schemas.openxmlformats.org/officeDocument/2006/relationships/hyperlink" Target="https://www.weareteachers.com/stop-expecting-normal-from-kids-and-teachers" TargetMode="External"/><Relationship Id="rId47" Type="http://schemas.openxmlformats.org/officeDocument/2006/relationships/hyperlink" Target="https://www.edutopia.org/article/6-exercises-get-know-your-students-better-and-increase-their-engagement" TargetMode="External"/><Relationship Id="rId50" Type="http://schemas.openxmlformats.org/officeDocument/2006/relationships/hyperlink" Target="https://www.edutopia.org/article/7-ways-infuse-your-curriculum-hope" TargetMode="External"/><Relationship Id="rId55" Type="http://schemas.openxmlformats.org/officeDocument/2006/relationships/hyperlink" Target="https://hsfpp.org/about/hsfpp-retirement/fbclid/iwar18v3keiqy2e2iswd8wthf7sgd26nhfky25q3kkvsplmx7wrqjqqqiobgu.aspx" TargetMode="External"/><Relationship Id="rId63" Type="http://schemas.openxmlformats.org/officeDocument/2006/relationships/hyperlink" Target="http://www.actsix.org/nw/portland/" TargetMode="External"/><Relationship Id="rId68" Type="http://schemas.openxmlformats.org/officeDocument/2006/relationships/hyperlink" Target="http://www.artandwriting.org/Affiliate/WA002W" TargetMode="External"/><Relationship Id="rId76" Type="http://schemas.openxmlformats.org/officeDocument/2006/relationships/hyperlink" Target="http://www.justpoetry.org/submissions" TargetMode="External"/><Relationship Id="rId84" Type="http://schemas.openxmlformats.org/officeDocument/2006/relationships/image" Target="media/image2.jpeg"/><Relationship Id="rId89" Type="http://schemas.openxmlformats.org/officeDocument/2006/relationships/hyperlink" Target="http://www.instagram.com/gearupwa" TargetMode="External"/><Relationship Id="rId7" Type="http://schemas.openxmlformats.org/officeDocument/2006/relationships/footnotes" Target="footnotes.xml"/><Relationship Id="rId71" Type="http://schemas.openxmlformats.org/officeDocument/2006/relationships/hyperlink" Target="http://www.samsung.com/us/solvefortomorrow/home.html" TargetMode="External"/><Relationship Id="rId92" Type="http://schemas.openxmlformats.org/officeDocument/2006/relationships/hyperlink" Target="http://bit.ly/gearupwa" TargetMode="External"/><Relationship Id="rId2" Type="http://schemas.openxmlformats.org/officeDocument/2006/relationships/customXml" Target="../customXml/item2.xml"/><Relationship Id="rId16" Type="http://schemas.openxmlformats.org/officeDocument/2006/relationships/hyperlink" Target="https://everettcc.radiusbycampusmgmt.com/ssc/eform/BaEE4c708670x6700tKB3.ssc?_ga=2.23859898.1435488931.1603124491-311190999.1591821528&amp;fbclid=IwAR10pjySWFrYqRvp7x1EvjHevPnhgWnQYF5ROFw2slgU6WfiriRRzXkoxQU" TargetMode="External"/><Relationship Id="rId29" Type="http://schemas.openxmlformats.org/officeDocument/2006/relationships/hyperlink" Target="https://www.edpartnerships.org/cbw-2021-save-the-date" TargetMode="External"/><Relationship Id="rId11" Type="http://schemas.openxmlformats.org/officeDocument/2006/relationships/hyperlink" Target="https://opportunity.collegeboard.org" TargetMode="External"/><Relationship Id="rId24" Type="http://schemas.openxmlformats.org/officeDocument/2006/relationships/hyperlink" Target="https://register.gotowebinar.com/register/8330329312168489488" TargetMode="External"/><Relationship Id="rId32" Type="http://schemas.openxmlformats.org/officeDocument/2006/relationships/hyperlink" Target="https://councilofpresidents.org/dual-credit-tool/" TargetMode="External"/><Relationship Id="rId37" Type="http://schemas.openxmlformats.org/officeDocument/2006/relationships/hyperlink" Target="https://educationnorthwest.org/news/native-american-heritage-month-stories-we-tell" TargetMode="External"/><Relationship Id="rId40" Type="http://schemas.openxmlformats.org/officeDocument/2006/relationships/hyperlink" Target="https://www.kqed.org/mindshift/56974/a-college-student-is-coming-home-should-the-whole-family-wear-masks" TargetMode="External"/><Relationship Id="rId45" Type="http://schemas.openxmlformats.org/officeDocument/2006/relationships/hyperlink" Target="https://www.pbs.org/newshour/podcasts/special-series/two-middle-schoolers-their-mom-and-their-teacher-on-what-its-like-to-learn-in-the-pandemic" TargetMode="External"/><Relationship Id="rId53" Type="http://schemas.openxmlformats.org/officeDocument/2006/relationships/hyperlink" Target="https://insidehighered.com/quicktakes/2020/11/17/biden-student-debt-relief-part-economic-recovery-plan" TargetMode="External"/><Relationship Id="rId58" Type="http://schemas.openxmlformats.org/officeDocument/2006/relationships/hyperlink" Target="https://gearup.wa.gov/node/3239" TargetMode="External"/><Relationship Id="rId66" Type="http://schemas.openxmlformats.org/officeDocument/2006/relationships/hyperlink" Target="http://www.dellscholars.org/" TargetMode="External"/><Relationship Id="rId74" Type="http://schemas.openxmlformats.org/officeDocument/2006/relationships/hyperlink" Target="http://www.axa-equitable.com/axa-foundation/AXA-achievement-scholarship.html" TargetMode="External"/><Relationship Id="rId79" Type="http://schemas.openxmlformats.org/officeDocument/2006/relationships/hyperlink" Target="https://couragetogrowscholarship.com/" TargetMode="External"/><Relationship Id="rId87" Type="http://schemas.openxmlformats.org/officeDocument/2006/relationships/image" Target="media/image3.jpeg"/><Relationship Id="rId5" Type="http://schemas.openxmlformats.org/officeDocument/2006/relationships/settings" Target="settings.xml"/><Relationship Id="rId61" Type="http://schemas.openxmlformats.org/officeDocument/2006/relationships/hyperlink" Target="https://www.unigo.com/scholarships/our-scholarships/education-matters-scholarship" TargetMode="External"/><Relationship Id="rId82" Type="http://schemas.openxmlformats.org/officeDocument/2006/relationships/hyperlink" Target="http://www.gearup.wa.gov" TargetMode="External"/><Relationship Id="rId90" Type="http://schemas.openxmlformats.org/officeDocument/2006/relationships/image" Target="media/image4.jpeg"/><Relationship Id="rId95" Type="http://schemas.openxmlformats.org/officeDocument/2006/relationships/fontTable" Target="fontTable.xml"/><Relationship Id="rId19" Type="http://schemas.openxmlformats.org/officeDocument/2006/relationships/hyperlink" Target="https://www.prnewswire.com/news-releases/new-collaborative-fund-launches-to-accelerate-mental-health-services-for-adolescents-of-color-and-lgbtq-adolescents-301155262.html" TargetMode="External"/><Relationship Id="rId14" Type="http://schemas.openxmlformats.org/officeDocument/2006/relationships/hyperlink" Target="https://wsac.wa.gov/12th-year-campaign" TargetMode="External"/><Relationship Id="rId22" Type="http://schemas.openxmlformats.org/officeDocument/2006/relationships/hyperlink" Target="http://bit.ly/GUWest20" TargetMode="External"/><Relationship Id="rId27" Type="http://schemas.openxmlformats.org/officeDocument/2006/relationships/hyperlink" Target="https://cstp-wa.org/cstp2013/book-study" TargetMode="External"/><Relationship Id="rId30" Type="http://schemas.openxmlformats.org/officeDocument/2006/relationships/hyperlink" Target="https://www.berea.edu/pfe/events/ruralsummit/" TargetMode="External"/><Relationship Id="rId35" Type="http://schemas.openxmlformats.org/officeDocument/2006/relationships/hyperlink" Target="https://www.youtube.com/watch?v=IazOAoNCL_U&amp;list=PLzb2FcahKSbOr0QFpM5IAu9T4zAqgJ7RL&amp;mc_cid=683179a035&amp;mc_eid=751c58a6ec" TargetMode="External"/><Relationship Id="rId43" Type="http://schemas.openxmlformats.org/officeDocument/2006/relationships/hyperlink" Target="https://www.weareteachers.com/optimistic-teaching-in-2020" TargetMode="External"/><Relationship Id="rId48" Type="http://schemas.openxmlformats.org/officeDocument/2006/relationships/hyperlink" Target="https://www.spokesman.com/stories/2020/nov/13/teachers-take-on-challenge-of-special-education-du" TargetMode="External"/><Relationship Id="rId56" Type="http://schemas.openxmlformats.org/officeDocument/2006/relationships/hyperlink" Target="https://www.bloomberg.com/news/articles/2020-11-07/u-s-college-students-on-covid-gap-years-are-taking-big-financial-risks" TargetMode="External"/><Relationship Id="rId64" Type="http://schemas.openxmlformats.org/officeDocument/2006/relationships/hyperlink" Target="http://www.actsix.org/nw/spokane/" TargetMode="External"/><Relationship Id="rId69" Type="http://schemas.openxmlformats.org/officeDocument/2006/relationships/hyperlink" Target="https://docs.google.com/forms/d/e/1FAIpQLSdcuOo0MINJjdBPX6_M8mO-J7BZynVbCxEK_3oXywYVx6UJaQ/viewform" TargetMode="External"/><Relationship Id="rId77" Type="http://schemas.openxmlformats.org/officeDocument/2006/relationships/hyperlink" Target="https://www.unigo.com/scholarships/our-scholarships/top-ten-list-scholarship" TargetMode="External"/><Relationship Id="rId8" Type="http://schemas.openxmlformats.org/officeDocument/2006/relationships/endnotes" Target="endnotes.xml"/><Relationship Id="rId51" Type="http://schemas.openxmlformats.org/officeDocument/2006/relationships/hyperlink" Target="https://www.edutopia.org/article/3-steps-developing-asset-based-approach-teaching" TargetMode="External"/><Relationship Id="rId72" Type="http://schemas.openxmlformats.org/officeDocument/2006/relationships/hyperlink" Target="https://ledascholars.org/" TargetMode="External"/><Relationship Id="rId80" Type="http://schemas.openxmlformats.org/officeDocument/2006/relationships/hyperlink" Target="mailto:bethk@wsac.wa.gov?subject=Weekly%20Bulletin&amp;body=Please%20add%20me%20to%20the%20Weekly%20Bulletin%20mailing%20list.%0A%0AThanks!" TargetMode="External"/><Relationship Id="rId85" Type="http://schemas.openxmlformats.org/officeDocument/2006/relationships/image" Target="cid:image003.jpg@01D341AB.22959DC0" TargetMode="External"/><Relationship Id="rId93" Type="http://schemas.openxmlformats.org/officeDocument/2006/relationships/image" Target="media/image5.jpeg"/><Relationship Id="rId3" Type="http://schemas.openxmlformats.org/officeDocument/2006/relationships/numbering" Target="numbering.xml"/><Relationship Id="rId12" Type="http://schemas.openxmlformats.org/officeDocument/2006/relationships/hyperlink" Target="https://gearup.wa.gov/file/2020-21-working-calendar" TargetMode="External"/><Relationship Id="rId17" Type="http://schemas.openxmlformats.org/officeDocument/2006/relationships/hyperlink" Target="https://eds.ospi.k12.wa.us/iGrants/(S(njbjstbupw1utfe2wglpianf))/WebPages/HomePages/FormPackageInventory/Profile.aspx?printable=true&amp;FpId=3373&amp;Fp=20" TargetMode="External"/><Relationship Id="rId25" Type="http://schemas.openxmlformats.org/officeDocument/2006/relationships/hyperlink" Target="https://www.pdenroller.org/ospi/catalog/event/108757" TargetMode="External"/><Relationship Id="rId33" Type="http://schemas.openxmlformats.org/officeDocument/2006/relationships/hyperlink" Target="http://www.settogo.org/the-right-fit-worksheet/" TargetMode="External"/><Relationship Id="rId38" Type="http://schemas.openxmlformats.org/officeDocument/2006/relationships/hyperlink" Target="https://crosscut.com/equity/2020/11/native-history-wa-history-and-tribes-are-helping-schools-teach-it" TargetMode="External"/><Relationship Id="rId46" Type="http://schemas.openxmlformats.org/officeDocument/2006/relationships/hyperlink" Target="https://www.edutopia.org/article/extracurriculars-play-vital-role-during-pandemic" TargetMode="External"/><Relationship Id="rId59" Type="http://schemas.openxmlformats.org/officeDocument/2006/relationships/hyperlink" Target="https://www.usda.gov/partnerships/1994-program" TargetMode="External"/><Relationship Id="rId67" Type="http://schemas.openxmlformats.org/officeDocument/2006/relationships/hyperlink" Target="http://www.artandwriting.org/Affiliate/WA002A" TargetMode="External"/><Relationship Id="rId20" Type="http://schemas.openxmlformats.org/officeDocument/2006/relationships/hyperlink" Target="https://www.immigrantreliefwa.org/" TargetMode="External"/><Relationship Id="rId41" Type="http://schemas.openxmlformats.org/officeDocument/2006/relationships/hyperlink" Target="https://www.seattletimes.com/seattle-news/education/out-with-betsy-devos-biden-plans-series-of-reversals-on-education/" TargetMode="External"/><Relationship Id="rId54" Type="http://schemas.openxmlformats.org/officeDocument/2006/relationships/hyperlink" Target="https://www.gse.harvard.edu/news/20/11/harvard-edcast-teaching-across-political-divide" TargetMode="External"/><Relationship Id="rId62" Type="http://schemas.openxmlformats.org/officeDocument/2006/relationships/hyperlink" Target="http://www.actsix.org/nw/tacsea/" TargetMode="External"/><Relationship Id="rId70" Type="http://schemas.openxmlformats.org/officeDocument/2006/relationships/hyperlink" Target="https://www.facebook.com/UWOEPD'" TargetMode="External"/><Relationship Id="rId75" Type="http://schemas.openxmlformats.org/officeDocument/2006/relationships/hyperlink" Target="https://www.nrotc.navy.mil/scholarships.html" TargetMode="External"/><Relationship Id="rId83" Type="http://schemas.openxmlformats.org/officeDocument/2006/relationships/hyperlink" Target="http://www.facebook.com/gearupwa" TargetMode="External"/><Relationship Id="rId88" Type="http://schemas.openxmlformats.org/officeDocument/2006/relationships/image" Target="cid:image004.jpg@01D341AB.22959DC0" TargetMode="External"/><Relationship Id="rId91" Type="http://schemas.openxmlformats.org/officeDocument/2006/relationships/image" Target="cid:image005.jpg@01D341AB.22959DC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earup.wa.gov/node/4410" TargetMode="External"/><Relationship Id="rId23" Type="http://schemas.openxmlformats.org/officeDocument/2006/relationships/hyperlink" Target="https://www.surveygizmo.com/s3/5986363/FEPPP-How-to-Keep-More-Money-in-Your-Pocket-11-19-2020" TargetMode="External"/><Relationship Id="rId28" Type="http://schemas.openxmlformats.org/officeDocument/2006/relationships/hyperlink" Target="https://lght.ly/gab67co" TargetMode="External"/><Relationship Id="rId36" Type="http://schemas.openxmlformats.org/officeDocument/2006/relationships/hyperlink" Target="https://www.discovergates.org/exhibition/education-programs" TargetMode="External"/><Relationship Id="rId49" Type="http://schemas.openxmlformats.org/officeDocument/2006/relationships/hyperlink" Target="https://www.kqed.org/mindshift/51765/procrastinating-still-how-a-tomato-timer-can-help-you-stop-putting-things-off" TargetMode="External"/><Relationship Id="rId57" Type="http://schemas.openxmlformats.org/officeDocument/2006/relationships/hyperlink" Target="https://gearup.wa.gov/resources/scholarships" TargetMode="External"/><Relationship Id="rId10" Type="http://schemas.openxmlformats.org/officeDocument/2006/relationships/hyperlink" Target="https://opportunity.collegeboard.org" TargetMode="External"/><Relationship Id="rId31" Type="http://schemas.openxmlformats.org/officeDocument/2006/relationships/hyperlink" Target="https://gearup.wa.gov/educators/family-newsletters" TargetMode="External"/><Relationship Id="rId44" Type="http://schemas.openxmlformats.org/officeDocument/2006/relationships/hyperlink" Target="https://imprintnews.org/child-welfare-2/who-cares-2020-executive-summary/49243" TargetMode="External"/><Relationship Id="rId52" Type="http://schemas.openxmlformats.org/officeDocument/2006/relationships/hyperlink" Target="https://www.chronicle.com/article/how-do-you-retain-community-college-students-jill-biden-has-a-dissertation-for-that" TargetMode="External"/><Relationship Id="rId60" Type="http://schemas.openxmlformats.org/officeDocument/2006/relationships/hyperlink" Target="https://www.studentscholarships.org/easy.php" TargetMode="External"/><Relationship Id="rId65" Type="http://schemas.openxmlformats.org/officeDocument/2006/relationships/hyperlink" Target="http://www.actsix.org/nw/yakima/" TargetMode="External"/><Relationship Id="rId73" Type="http://schemas.openxmlformats.org/officeDocument/2006/relationships/hyperlink" Target="https://www.unigo.com/scholarships/minority/other-ethnic-scholarships/mas-family-scholarship-program" TargetMode="External"/><Relationship Id="rId78" Type="http://schemas.openxmlformats.org/officeDocument/2006/relationships/hyperlink" Target="https://www.unigo.com/scholarships/our-scholarships/unigo-10k-scholarship" TargetMode="External"/><Relationship Id="rId81" Type="http://schemas.openxmlformats.org/officeDocument/2006/relationships/hyperlink" Target="mailto:bethk@wsac.wa.gov?subject=Weekly%20Bulletin&amp;body=Please%20remove%20me%20from%20the%20Weekly%20Bulletin%20mailing%20list.%0A%0AThanks!" TargetMode="External"/><Relationship Id="rId86" Type="http://schemas.openxmlformats.org/officeDocument/2006/relationships/hyperlink" Target="http://www.twitter.com/gearupwa" TargetMode="External"/><Relationship Id="rId94" Type="http://schemas.openxmlformats.org/officeDocument/2006/relationships/image" Target="cid:image015.jpg@01D341AF.8987B190"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27E2082C-F2B8-403A-9845-36FAD4D6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2020-11-17T19:00:00Z</dcterms:created>
  <dcterms:modified xsi:type="dcterms:W3CDTF">2020-11-17T19:00:00Z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