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09B8812C" w:rsidR="008E3EB8" w:rsidRPr="00A24366" w:rsidRDefault="00046988" w:rsidP="00A24366">
      <w:pPr>
        <w:pStyle w:val="Subtitle"/>
        <w:jc w:val="left"/>
        <w:rPr>
          <w:b/>
          <w:bCs/>
          <w:color w:val="000000" w:themeColor="text1"/>
          <w:sz w:val="22"/>
          <w:szCs w:val="22"/>
        </w:rPr>
      </w:pPr>
      <w:r>
        <w:rPr>
          <w:b/>
          <w:bCs/>
          <w:color w:val="000000" w:themeColor="text1"/>
          <w:sz w:val="22"/>
          <w:szCs w:val="22"/>
        </w:rPr>
        <w:t xml:space="preserve">October </w:t>
      </w:r>
      <w:r w:rsidR="00755C7D">
        <w:rPr>
          <w:b/>
          <w:bCs/>
          <w:color w:val="000000" w:themeColor="text1"/>
          <w:sz w:val="22"/>
          <w:szCs w:val="22"/>
        </w:rPr>
        <w:t>9-13</w:t>
      </w:r>
      <w:r w:rsidR="009A5B71">
        <w:rPr>
          <w:b/>
          <w:bCs/>
          <w:color w:val="000000" w:themeColor="text1"/>
          <w:sz w:val="22"/>
          <w:szCs w:val="22"/>
        </w:rPr>
        <w:t>,</w:t>
      </w:r>
      <w:r w:rsidR="00586669" w:rsidRPr="00A24366">
        <w:rPr>
          <w:b/>
          <w:bCs/>
          <w:color w:val="000000" w:themeColor="text1"/>
          <w:sz w:val="22"/>
          <w:szCs w:val="22"/>
        </w:rPr>
        <w:t xml:space="preserve"> 2023</w:t>
      </w:r>
    </w:p>
    <w:tbl>
      <w:tblPr>
        <w:tblW w:w="4852" w:type="pct"/>
        <w:tblInd w:w="-90" w:type="dxa"/>
        <w:tblCellMar>
          <w:left w:w="0" w:type="dxa"/>
          <w:right w:w="0" w:type="dxa"/>
        </w:tblCellMar>
        <w:tblLook w:val="04A0" w:firstRow="1" w:lastRow="0" w:firstColumn="1" w:lastColumn="0" w:noHBand="0" w:noVBand="1"/>
      </w:tblPr>
      <w:tblGrid>
        <w:gridCol w:w="5940"/>
        <w:gridCol w:w="4540"/>
      </w:tblGrid>
      <w:tr w:rsidR="0098092B" w:rsidRPr="00EB01D4" w14:paraId="5D9AA030" w14:textId="77777777" w:rsidTr="00B16338">
        <w:trPr>
          <w:trHeight w:val="12"/>
        </w:trPr>
        <w:tc>
          <w:tcPr>
            <w:tcW w:w="5940" w:type="dxa"/>
            <w:tcMar>
              <w:top w:w="0" w:type="dxa"/>
              <w:left w:w="108" w:type="dxa"/>
              <w:bottom w:w="0" w:type="dxa"/>
              <w:right w:w="108" w:type="dxa"/>
            </w:tcMar>
            <w:hideMark/>
          </w:tcPr>
          <w:p w14:paraId="20FD471E" w14:textId="685D19C0" w:rsidR="008E3EB8" w:rsidRPr="00EB01D4" w:rsidRDefault="008E3EB8" w:rsidP="003B62A9">
            <w:pPr>
              <w:pStyle w:val="Heading1"/>
              <w:ind w:left="-109"/>
              <w:rPr>
                <w:caps w:val="0"/>
              </w:rPr>
            </w:pPr>
            <w:r w:rsidRPr="00EB01D4">
              <w:rPr>
                <w:caps w:val="0"/>
              </w:rPr>
              <w:t>IN THIS ISSUE:</w:t>
            </w:r>
          </w:p>
        </w:tc>
        <w:tc>
          <w:tcPr>
            <w:tcW w:w="4540" w:type="dxa"/>
            <w:vMerge w:val="restart"/>
            <w:tcMar>
              <w:top w:w="0" w:type="dxa"/>
              <w:left w:w="108" w:type="dxa"/>
              <w:bottom w:w="0" w:type="dxa"/>
              <w:right w:w="108" w:type="dxa"/>
            </w:tcMar>
            <w:hideMark/>
          </w:tcPr>
          <w:p w14:paraId="4392D9C0" w14:textId="77777777" w:rsidR="00124B71" w:rsidRPr="00B16338"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616D783A" w14:textId="186E94AB" w:rsidR="00182F4E" w:rsidRPr="007A7360" w:rsidRDefault="007A7360" w:rsidP="00B16338">
            <w:pPr>
              <w:jc w:val="center"/>
              <w:rPr>
                <w:rStyle w:val="Hyperlink"/>
              </w:rPr>
            </w:pPr>
            <w:r>
              <w:fldChar w:fldCharType="begin"/>
            </w:r>
            <w:r>
              <w:instrText xml:space="preserve"> HYPERLINK "https://www.edpartnerships.org/gu-week-2023" </w:instrText>
            </w:r>
            <w:r>
              <w:fldChar w:fldCharType="separate"/>
            </w:r>
          </w:p>
          <w:p w14:paraId="304DCE02" w14:textId="70C254F0" w:rsidR="004E5CD8" w:rsidRPr="00017F18" w:rsidRDefault="007A7360" w:rsidP="004E5CD8">
            <w:r>
              <w:fldChar w:fldCharType="end"/>
            </w:r>
            <w:r w:rsidR="004E5CD8">
              <w:rPr>
                <w:rFonts w:eastAsia="Times New Roman"/>
              </w:rPr>
              <w:t xml:space="preserve">Do your students need help with college application essays? </w:t>
            </w:r>
            <w:hyperlink r:id="rId12" w:history="1">
              <w:r w:rsidR="004E5CD8" w:rsidRPr="004E5CD8">
                <w:rPr>
                  <w:rStyle w:val="Hyperlink"/>
                  <w:rFonts w:eastAsia="Times New Roman"/>
                </w:rPr>
                <w:t>Get Schooled will review your student's college essay for FREE!</w:t>
              </w:r>
            </w:hyperlink>
          </w:p>
          <w:p w14:paraId="2F9E0E62" w14:textId="33E4E08B" w:rsidR="00217090" w:rsidRPr="00AA1E9F" w:rsidRDefault="00217090" w:rsidP="00AA1E9F"/>
        </w:tc>
      </w:tr>
      <w:tr w:rsidR="00961C90" w:rsidRPr="00EB0104" w14:paraId="4DE0C2D6" w14:textId="77777777" w:rsidTr="00B16338">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54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B16338">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54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B16338">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54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B16338">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54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345779F6" w14:textId="11DD32DC" w:rsidR="0019255B" w:rsidRPr="00951527" w:rsidRDefault="0019255B" w:rsidP="00C56AD1">
      <w:pPr>
        <w:pStyle w:val="ListParagraph"/>
        <w:numPr>
          <w:ilvl w:val="0"/>
          <w:numId w:val="16"/>
        </w:numPr>
        <w:jc w:val="left"/>
      </w:pPr>
      <w:r w:rsidRPr="00951527">
        <w:t>Updated! </w:t>
      </w:r>
      <w:hyperlink r:id="rId13" w:history="1">
        <w:r w:rsidRPr="00951527">
          <w:rPr>
            <w:rStyle w:val="Hyperlink"/>
            <w:b/>
            <w:bCs/>
          </w:rPr>
          <w:t>Expenditure Guidance</w:t>
        </w:r>
      </w:hyperlink>
      <w:r w:rsidR="00951527">
        <w:rPr>
          <w:b/>
          <w:bCs/>
        </w:rPr>
        <w:t xml:space="preserve">. </w:t>
      </w:r>
      <w:r w:rsidR="00951527" w:rsidRPr="00951527">
        <w:t xml:space="preserve">Please review the coordinator’s manual for the updated guidelines. </w:t>
      </w:r>
    </w:p>
    <w:p w14:paraId="24DB3627" w14:textId="74AB94BD" w:rsidR="00323C34" w:rsidRDefault="00E12129" w:rsidP="00C56AD1">
      <w:pPr>
        <w:pStyle w:val="ListParagraph"/>
        <w:numPr>
          <w:ilvl w:val="0"/>
          <w:numId w:val="5"/>
        </w:numPr>
        <w:jc w:val="left"/>
      </w:pPr>
      <w:hyperlink r:id="rId14"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7FDDA478" w14:textId="5211F17B" w:rsidR="002B6BB4" w:rsidRPr="002B6BB4" w:rsidRDefault="002B6BB4" w:rsidP="00C56AD1">
      <w:pPr>
        <w:pStyle w:val="ListParagraph"/>
        <w:numPr>
          <w:ilvl w:val="0"/>
          <w:numId w:val="5"/>
        </w:numPr>
        <w:jc w:val="left"/>
      </w:pPr>
      <w:r w:rsidRPr="00AB111C">
        <w:rPr>
          <w:b/>
          <w:bCs/>
        </w:rPr>
        <w:t>New! </w:t>
      </w:r>
      <w:hyperlink r:id="rId15" w:history="1">
        <w:r w:rsidRPr="00AB111C">
          <w:rPr>
            <w:rStyle w:val="Hyperlink"/>
            <w:b/>
            <w:bCs/>
          </w:rPr>
          <w:t>2023 Washington State Per Diem Rate Map</w:t>
        </w:r>
      </w:hyperlink>
      <w:hyperlink r:id="rId16" w:history="1">
        <w:r w:rsidRPr="00AB111C">
          <w:rPr>
            <w:rStyle w:val="Hyperlink"/>
            <w:b/>
            <w:bCs/>
          </w:rPr>
          <w:t>-</w:t>
        </w:r>
      </w:hyperlink>
      <w:r w:rsidRPr="00AB111C">
        <w:rPr>
          <w:b/>
          <w:bCs/>
        </w:rPr>
        <w:t> </w:t>
      </w:r>
      <w:r w:rsidRPr="00AB111C">
        <w:t>Current rates as of Oct. 1, 2023</w:t>
      </w:r>
      <w:r w:rsidR="00AB111C">
        <w:t xml:space="preserve">.  Use the old </w:t>
      </w:r>
      <w:hyperlink r:id="rId17" w:history="1">
        <w:r w:rsidRPr="00AB111C">
          <w:rPr>
            <w:rStyle w:val="Hyperlink"/>
          </w:rPr>
          <w:t>Washington State Per Diem Rate Map</w:t>
        </w:r>
      </w:hyperlink>
      <w:r w:rsidR="00AB111C">
        <w:t xml:space="preserve"> for rates from </w:t>
      </w:r>
      <w:r w:rsidRPr="00AB111C">
        <w:t>Oct. 1, 2022 - Sept. 30, 2023</w:t>
      </w:r>
      <w:r w:rsidR="00AB111C">
        <w:t>.</w:t>
      </w:r>
    </w:p>
    <w:p w14:paraId="5E0776C7" w14:textId="2C4C22BE" w:rsidR="002A4B49" w:rsidRDefault="002A4B49" w:rsidP="00C56AD1">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8" w:tgtFrame="_blank" w:history="1">
        <w:r w:rsidRPr="00664BAE">
          <w:rPr>
            <w:rStyle w:val="Hyperlink"/>
          </w:rPr>
          <w:t>training for your staff</w:t>
        </w:r>
      </w:hyperlink>
      <w:r w:rsidR="00664BAE">
        <w:t xml:space="preserve"> and </w:t>
      </w:r>
      <w:r w:rsidRPr="00664BAE">
        <w:t xml:space="preserve">helpful </w:t>
      </w:r>
      <w:hyperlink r:id="rId19"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E12129" w:rsidP="006E2CD0">
      <w:pPr>
        <w:pStyle w:val="ListParagraph"/>
        <w:numPr>
          <w:ilvl w:val="0"/>
          <w:numId w:val="8"/>
        </w:numPr>
        <w:jc w:val="left"/>
      </w:pPr>
      <w:hyperlink r:id="rId20"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372C0DCE" w14:textId="4CF85D88" w:rsidR="007854CA" w:rsidRDefault="00E12129" w:rsidP="006E2CD0">
      <w:pPr>
        <w:pStyle w:val="ListParagraph"/>
        <w:numPr>
          <w:ilvl w:val="0"/>
          <w:numId w:val="6"/>
        </w:numPr>
        <w:jc w:val="left"/>
      </w:pPr>
      <w:hyperlink r:id="rId21" w:history="1">
        <w:r w:rsidR="00395667" w:rsidRPr="00586669">
          <w:rPr>
            <w:rStyle w:val="Hyperlink"/>
            <w:b/>
            <w:bCs/>
          </w:rPr>
          <w:t>NACAC College Fairs:</w:t>
        </w:r>
      </w:hyperlink>
      <w:r w:rsidR="00395667" w:rsidRPr="00586669">
        <w:t xml:space="preserve"> </w:t>
      </w:r>
      <w:r w:rsidR="00586669">
        <w:t xml:space="preserve">10/24: Spokane.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bookmarkStart w:id="0" w:name="link_15"/>
    <w:p w14:paraId="46831FD0" w14:textId="03A7D61A" w:rsidR="00AC2B41" w:rsidRPr="00AC2B41" w:rsidRDefault="00AC2B41" w:rsidP="00C56AD1">
      <w:pPr>
        <w:pStyle w:val="ListParagraph"/>
        <w:numPr>
          <w:ilvl w:val="0"/>
          <w:numId w:val="10"/>
        </w:numPr>
        <w:jc w:val="left"/>
      </w:pPr>
      <w:r w:rsidRPr="00AC2B41">
        <w:rPr>
          <w:b/>
          <w:bCs/>
        </w:rPr>
        <w:fldChar w:fldCharType="begin"/>
      </w:r>
      <w:r w:rsidRPr="00AC2B41">
        <w:rPr>
          <w:b/>
          <w:bCs/>
        </w:rPr>
        <w:instrText>HYPERLINK "https://lnks.gd/l/eyJhbGciOiJIUzI1NiJ9.eyJidWxsZXRpbl9saW5rX2lkIjoxMzIsInVyaSI6ImJwMjpjbGljayIsInVybCI6Imh0dHBzOi8vZG9jcy5nb29nbGUuY29tL3ByZXNlbnRhdGlvbi9kLzF2b0VVdVREZmdWNnpERENoLUFmNC1hOTZqSENpV183MzJkQ25PUjY5Y0NvL2VkaXQ_dXNwPXNoYXJpbmciLCJidWxsZXRpbl9pZCI6IjIwMjMwOTI1LjgzMDk4NjExIn0.PXra4G0BU-F4g41HbpY0q21BtcwYPQjCV2VU6nm_0Wg/s/421506233/br/226759760863-l" \t "_blank"</w:instrText>
      </w:r>
      <w:r w:rsidRPr="00AC2B41">
        <w:rPr>
          <w:b/>
          <w:bCs/>
        </w:rPr>
      </w:r>
      <w:r w:rsidRPr="00AC2B41">
        <w:rPr>
          <w:b/>
          <w:bCs/>
        </w:rPr>
        <w:fldChar w:fldCharType="separate"/>
      </w:r>
      <w:r w:rsidRPr="00AC2B41">
        <w:rPr>
          <w:rStyle w:val="Hyperlink"/>
          <w:b/>
          <w:bCs/>
        </w:rPr>
        <w:t>2023 Fall Counselor Workshop Slide Decks</w:t>
      </w:r>
      <w:r w:rsidRPr="00AC2B41">
        <w:rPr>
          <w:b/>
          <w:bCs/>
        </w:rPr>
        <w:fldChar w:fldCharType="end"/>
      </w:r>
      <w:r w:rsidRPr="00AC2B41">
        <w:rPr>
          <w:b/>
          <w:bCs/>
        </w:rPr>
        <w:t>.</w:t>
      </w:r>
      <w:r w:rsidRPr="00AC2B41">
        <w:t xml:space="preserve"> </w:t>
      </w:r>
      <w:bookmarkEnd w:id="0"/>
      <w:r>
        <w:t>Find</w:t>
      </w:r>
      <w:r w:rsidRPr="00AC2B41">
        <w:t xml:space="preserve"> the presentations from the Fall Counselor Workshops</w:t>
      </w:r>
      <w:r>
        <w:t>.</w:t>
      </w:r>
    </w:p>
    <w:p w14:paraId="0ACDFB0F" w14:textId="774AE0C2" w:rsidR="000666F7" w:rsidRPr="000666F7" w:rsidRDefault="00E12129" w:rsidP="00C56AD1">
      <w:pPr>
        <w:pStyle w:val="ListParagraph"/>
        <w:numPr>
          <w:ilvl w:val="0"/>
          <w:numId w:val="10"/>
        </w:numPr>
        <w:jc w:val="left"/>
      </w:pPr>
      <w:hyperlink r:id="rId22" w:anchor="/registration" w:history="1">
        <w:r w:rsidR="000666F7" w:rsidRPr="000666F7">
          <w:rPr>
            <w:rStyle w:val="Hyperlink"/>
            <w:b/>
            <w:bCs/>
          </w:rPr>
          <w:t xml:space="preserve">OSPI-WSAC Webinar Series. </w:t>
        </w:r>
      </w:hyperlink>
      <w:r w:rsidR="000666F7">
        <w:t xml:space="preserve">See </w:t>
      </w:r>
      <w:r w:rsidR="00866DBB">
        <w:t xml:space="preserve">the </w:t>
      </w:r>
      <w:r w:rsidR="000666F7">
        <w:t xml:space="preserve">link for topics and dates. </w:t>
      </w:r>
    </w:p>
    <w:p w14:paraId="0D9B1C33" w14:textId="0DDDAE34" w:rsidR="00A34465" w:rsidRDefault="00E12129" w:rsidP="00C56AD1">
      <w:pPr>
        <w:pStyle w:val="ListParagraph"/>
        <w:numPr>
          <w:ilvl w:val="0"/>
          <w:numId w:val="4"/>
        </w:numPr>
        <w:jc w:val="left"/>
      </w:pPr>
      <w:hyperlink r:id="rId23" w:history="1">
        <w:r w:rsidR="000666F7">
          <w:rPr>
            <w:rStyle w:val="Hyperlink"/>
            <w:b/>
            <w:bCs/>
          </w:rPr>
          <w:t>P</w:t>
        </w:r>
        <w:r w:rsidR="00A34465" w:rsidRPr="00A34465">
          <w:rPr>
            <w:rStyle w:val="Hyperlink"/>
            <w:b/>
            <w:bCs/>
          </w:rPr>
          <w:t>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w:t>
      </w:r>
      <w:r w:rsidR="00C244B0">
        <w:t>other PNACAC members working</w:t>
      </w:r>
      <w:r w:rsidR="00A34465" w:rsidRPr="00A34465">
        <w:t xml:space="preserve"> with secondary school or transfer-seeking students</w:t>
      </w:r>
      <w:r w:rsidR="00A34465">
        <w:t>.</w:t>
      </w:r>
      <w:r w:rsidR="000666F7">
        <w:t xml:space="preserve"> </w:t>
      </w:r>
      <w:r w:rsidR="000666F7">
        <w:rPr>
          <w:i/>
          <w:iCs/>
        </w:rPr>
        <w:t>M</w:t>
      </w:r>
      <w:r w:rsidR="00A34465" w:rsidRPr="00A34465">
        <w:rPr>
          <w:i/>
          <w:iCs/>
        </w:rPr>
        <w:t>embership is free for individuals from public school communities.</w:t>
      </w:r>
      <w:r w:rsidR="00A34465" w:rsidRPr="00A34465">
        <w:t> </w:t>
      </w:r>
      <w:r w:rsidR="00A34465">
        <w:t xml:space="preserve">See the link for details. </w:t>
      </w:r>
    </w:p>
    <w:p w14:paraId="060D926D" w14:textId="3080A311" w:rsidR="00795B5C" w:rsidRDefault="00795B5C" w:rsidP="00C56AD1">
      <w:pPr>
        <w:framePr w:hSpace="45" w:wrap="around" w:vAnchor="text" w:hAnchor="text"/>
        <w:spacing w:before="150" w:after="150" w:line="360" w:lineRule="auto"/>
        <w:rPr>
          <w:rFonts w:ascii="Helvetica" w:hAnsi="Helvetica" w:cs="Helvetica"/>
          <w:color w:val="202020"/>
          <w:sz w:val="24"/>
          <w:szCs w:val="24"/>
        </w:rPr>
      </w:pPr>
    </w:p>
    <w:p w14:paraId="5854C305" w14:textId="279A1C17" w:rsidR="00BA4FFC" w:rsidRPr="000216CA" w:rsidRDefault="00E12129" w:rsidP="00C56AD1">
      <w:pPr>
        <w:pStyle w:val="ListParagraph"/>
        <w:numPr>
          <w:ilvl w:val="0"/>
          <w:numId w:val="4"/>
        </w:numPr>
        <w:jc w:val="left"/>
      </w:pPr>
      <w:hyperlink r:id="rId24" w:history="1">
        <w:r w:rsidR="00BA4FFC" w:rsidRPr="00586669">
          <w:rPr>
            <w:rStyle w:val="Hyperlink"/>
            <w:b/>
            <w:bCs/>
          </w:rPr>
          <w:t>NACAC College Fairs:</w:t>
        </w:r>
      </w:hyperlink>
      <w:r w:rsidR="00BA4FFC" w:rsidRPr="00586669">
        <w:t xml:space="preserve"> </w:t>
      </w:r>
      <w:r w:rsidR="00BA4FFC">
        <w:t xml:space="preserve">10/24: Spokane. </w:t>
      </w:r>
    </w:p>
    <w:p w14:paraId="12F0E82D" w14:textId="774BF718" w:rsidR="0031634F" w:rsidRPr="00380AD3" w:rsidRDefault="0031634F" w:rsidP="00C56AD1">
      <w:pPr>
        <w:pStyle w:val="ListParagraph"/>
        <w:numPr>
          <w:ilvl w:val="0"/>
          <w:numId w:val="4"/>
        </w:numPr>
        <w:jc w:val="left"/>
      </w:pPr>
      <w:r w:rsidRPr="00380AD3">
        <w:rPr>
          <w:b/>
          <w:bCs/>
        </w:rPr>
        <w:t xml:space="preserve">Webinar: </w:t>
      </w:r>
      <w:hyperlink r:id="rId25"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E12129" w:rsidP="00C56AD1">
      <w:pPr>
        <w:pStyle w:val="ListParagraph"/>
        <w:numPr>
          <w:ilvl w:val="0"/>
          <w:numId w:val="4"/>
        </w:numPr>
        <w:jc w:val="left"/>
      </w:pPr>
      <w:hyperlink r:id="rId26"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0024558F" w14:textId="1C43A9E5" w:rsidR="00460AE4" w:rsidRPr="00460AE4" w:rsidRDefault="00460AE4" w:rsidP="00C56AD1">
      <w:pPr>
        <w:pStyle w:val="ListParagraph"/>
        <w:numPr>
          <w:ilvl w:val="0"/>
          <w:numId w:val="4"/>
        </w:numPr>
        <w:jc w:val="left"/>
      </w:pPr>
      <w:r w:rsidRPr="00460AE4">
        <w:rPr>
          <w:b/>
          <w:bCs/>
        </w:rPr>
        <w:t>Webinar</w:t>
      </w:r>
      <w:r>
        <w:rPr>
          <w:b/>
          <w:bCs/>
        </w:rPr>
        <w:t xml:space="preserve">: </w:t>
      </w:r>
      <w:hyperlink r:id="rId27" w:anchor="/registration" w:history="1">
        <w:r w:rsidRPr="00460AE4">
          <w:rPr>
            <w:rStyle w:val="Hyperlink"/>
            <w:b/>
            <w:bCs/>
          </w:rPr>
          <w:t>Strategies to Support Transitions to Higher Ed</w:t>
        </w:r>
      </w:hyperlink>
      <w:r w:rsidRPr="00460AE4">
        <w:t xml:space="preserve"> (Foster</w:t>
      </w:r>
      <w:r>
        <w:t>/</w:t>
      </w:r>
      <w:r w:rsidRPr="00460AE4">
        <w:t>Homeless). By SchoolHouse Connection. Oct. 20, 10 AM.</w:t>
      </w:r>
    </w:p>
    <w:p w14:paraId="769CFD0B" w14:textId="02BE4BC1" w:rsidR="00E71B49" w:rsidRPr="00C244B0" w:rsidRDefault="00E12129" w:rsidP="00C56AD1">
      <w:pPr>
        <w:pStyle w:val="ListParagraph"/>
        <w:numPr>
          <w:ilvl w:val="0"/>
          <w:numId w:val="7"/>
        </w:numPr>
        <w:jc w:val="left"/>
      </w:pPr>
      <w:hyperlink r:id="rId28" w:history="1">
        <w:r w:rsidR="00F66444" w:rsidRPr="00C244B0">
          <w:rPr>
            <w:rStyle w:val="Hyperlink"/>
            <w:b/>
            <w:bCs/>
          </w:rPr>
          <w:t>GEAR UP West</w:t>
        </w:r>
        <w:r w:rsidR="008E17C0" w:rsidRPr="00C244B0">
          <w:rPr>
            <w:rStyle w:val="Hyperlink"/>
            <w:b/>
            <w:bCs/>
          </w:rPr>
          <w:t xml:space="preserve"> Conference</w:t>
        </w:r>
        <w:r w:rsidR="00F66444" w:rsidRPr="00C244B0">
          <w:rPr>
            <w:rStyle w:val="Hyperlink"/>
            <w:b/>
            <w:bCs/>
          </w:rPr>
          <w:t>.</w:t>
        </w:r>
      </w:hyperlink>
      <w:r w:rsidR="00F66444" w:rsidRPr="00C244B0">
        <w:rPr>
          <w:b/>
          <w:bCs/>
        </w:rPr>
        <w:t xml:space="preserve"> </w:t>
      </w:r>
      <w:r w:rsidR="00F66444" w:rsidRPr="00C244B0">
        <w:t>Spokane, Oct. 22-24</w:t>
      </w:r>
      <w:r w:rsidR="008E17C0" w:rsidRPr="00C244B0">
        <w:t>.</w:t>
      </w:r>
      <w:r w:rsidR="00F66444" w:rsidRPr="00C244B0">
        <w:t xml:space="preserve"> </w:t>
      </w:r>
      <w:r w:rsidR="00E71B49" w:rsidRPr="00C244B0">
        <w:rPr>
          <w:b/>
          <w:bCs/>
        </w:rPr>
        <w:t>Update:</w:t>
      </w:r>
      <w:r w:rsidR="00E71B49" w:rsidRPr="00C244B0">
        <w:t xml:space="preserve"> The </w:t>
      </w:r>
      <w:hyperlink r:id="rId29" w:history="1">
        <w:r w:rsidR="00E71B49" w:rsidRPr="00C244B0">
          <w:rPr>
            <w:rStyle w:val="Hyperlink"/>
          </w:rPr>
          <w:t>Conference Website</w:t>
        </w:r>
      </w:hyperlink>
      <w:r w:rsidR="00E71B49" w:rsidRPr="00C244B0">
        <w:t xml:space="preserve"> is Now LIVE! Find the most current version of the session list, keynote bios, and more. </w:t>
      </w:r>
      <w:hyperlink r:id="rId30" w:history="1">
        <w:r w:rsidR="00E71B49" w:rsidRPr="00C244B0">
          <w:rPr>
            <w:rStyle w:val="Hyperlink"/>
          </w:rPr>
          <w:t>Register and book your lodging</w:t>
        </w:r>
      </w:hyperlink>
      <w:r w:rsidR="00E71B49" w:rsidRPr="00C244B0">
        <w:t xml:space="preserve"> now </w:t>
      </w:r>
      <w:r w:rsidR="00C244B0">
        <w:t>for the</w:t>
      </w:r>
      <w:r w:rsidR="00E71B49" w:rsidRPr="00C244B0">
        <w:t xml:space="preserve"> </w:t>
      </w:r>
      <w:r w:rsidR="00C244B0">
        <w:t>early bird</w:t>
      </w:r>
      <w:r w:rsidR="00E71B49" w:rsidRPr="00C244B0">
        <w:t xml:space="preserve"> rate!</w:t>
      </w:r>
    </w:p>
    <w:p w14:paraId="4407A3C3" w14:textId="2843E153" w:rsidR="00A07A85" w:rsidRDefault="00380AD3" w:rsidP="00C56AD1">
      <w:pPr>
        <w:pStyle w:val="ListParagraph"/>
        <w:numPr>
          <w:ilvl w:val="0"/>
          <w:numId w:val="4"/>
        </w:numPr>
        <w:jc w:val="left"/>
      </w:pPr>
      <w:r w:rsidRPr="00380AD3">
        <w:rPr>
          <w:b/>
          <w:bCs/>
        </w:rPr>
        <w:t>Webinar:</w:t>
      </w:r>
      <w:r>
        <w:t xml:space="preserve"> </w:t>
      </w:r>
      <w:hyperlink r:id="rId31"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2F2A120E" w:rsidR="00C92A5F" w:rsidRDefault="00795B5C" w:rsidP="00C56AD1">
      <w:pPr>
        <w:pStyle w:val="ListParagraph"/>
        <w:numPr>
          <w:ilvl w:val="0"/>
          <w:numId w:val="4"/>
        </w:numPr>
        <w:jc w:val="left"/>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6DCF4257" w14:textId="1875E7D0" w:rsidR="00C56AD1" w:rsidRPr="00C56AD1" w:rsidRDefault="002F0864" w:rsidP="00C56AD1">
      <w:pPr>
        <w:pStyle w:val="ListParagraph"/>
        <w:numPr>
          <w:ilvl w:val="0"/>
          <w:numId w:val="17"/>
        </w:numPr>
      </w:pPr>
      <w:r w:rsidRPr="00C56AD1">
        <w:rPr>
          <w:b/>
          <w:bCs/>
        </w:rPr>
        <w:t>WAGU Featured Resource</w:t>
      </w:r>
      <w:r w:rsidR="00114F92" w:rsidRPr="00C56AD1">
        <w:rPr>
          <w:b/>
          <w:bCs/>
        </w:rPr>
        <w:t>:</w:t>
      </w:r>
      <w:r w:rsidR="00AB111C" w:rsidRPr="00C56AD1">
        <w:rPr>
          <w:b/>
          <w:bCs/>
        </w:rPr>
        <w:t xml:space="preserve"> </w:t>
      </w:r>
      <w:hyperlink r:id="rId32" w:history="1">
        <w:r w:rsidR="00C56AD1" w:rsidRPr="00C56AD1">
          <w:rPr>
            <w:rStyle w:val="Hyperlink"/>
            <w:b/>
            <w:bCs/>
          </w:rPr>
          <w:t>Getting Ready for Campus Visits: A GEAR UP Handbook for Providing Campus Visits for Middle and High School Students</w:t>
        </w:r>
      </w:hyperlink>
      <w:r w:rsidR="00C56AD1" w:rsidRPr="00C56AD1">
        <w:rPr>
          <w:b/>
          <w:bCs/>
        </w:rPr>
        <w:t>.</w:t>
      </w:r>
      <w:r w:rsidR="00C56AD1">
        <w:t xml:space="preserve"> </w:t>
      </w:r>
      <w:r w:rsidR="00C56AD1" w:rsidRPr="00C56AD1">
        <w:t>Includes best practices and resources to help plan meaningful on-campus experiences. Contains replicable, customizable tools. See also: </w:t>
      </w:r>
      <w:hyperlink r:id="rId33" w:history="1">
        <w:r w:rsidR="00C56AD1" w:rsidRPr="00C56AD1">
          <w:rPr>
            <w:rStyle w:val="Hyperlink"/>
          </w:rPr>
          <w:t>Grade-Level Campus Visit Benchmarks</w:t>
        </w:r>
      </w:hyperlink>
    </w:p>
    <w:p w14:paraId="16271E2A" w14:textId="3CD81D56" w:rsidR="00064F5F" w:rsidRPr="00C56AD1" w:rsidRDefault="00E12129" w:rsidP="00C56AD1">
      <w:pPr>
        <w:pStyle w:val="ListParagraph"/>
        <w:numPr>
          <w:ilvl w:val="0"/>
          <w:numId w:val="11"/>
        </w:numPr>
        <w:jc w:val="left"/>
        <w:rPr>
          <w:b/>
          <w:bCs/>
        </w:rPr>
      </w:pPr>
      <w:hyperlink r:id="rId34" w:tgtFrame="_blank" w:history="1">
        <w:r w:rsidR="00951527" w:rsidRPr="00C56AD1">
          <w:rPr>
            <w:rStyle w:val="Hyperlink"/>
            <w:b/>
            <w:bCs/>
          </w:rPr>
          <w:t>Better FAFSA/WASFA flyers</w:t>
        </w:r>
      </w:hyperlink>
      <w:r w:rsidR="00951527" w:rsidRPr="00C56AD1">
        <w:rPr>
          <w:b/>
          <w:bCs/>
        </w:rPr>
        <w:t>.</w:t>
      </w:r>
      <w:r w:rsidR="00951527">
        <w:t xml:space="preserve"> </w:t>
      </w:r>
      <w:r w:rsidR="00064F5F" w:rsidRPr="00951527">
        <w:t>Educators and advocates can conveniently email or print flyers for students and families and help spread the word. </w:t>
      </w:r>
      <w:hyperlink r:id="rId35" w:tgtFrame="_blank" w:history="1">
        <w:r w:rsidR="00064F5F" w:rsidRPr="00951527">
          <w:rPr>
            <w:rStyle w:val="Hyperlink"/>
          </w:rPr>
          <w:t>(Print-Friendly</w:t>
        </w:r>
        <w:r w:rsidR="00951527">
          <w:rPr>
            <w:rStyle w:val="Hyperlink"/>
          </w:rPr>
          <w:t xml:space="preserve"> Version</w:t>
        </w:r>
        <w:r w:rsidR="00064F5F" w:rsidRPr="00951527">
          <w:rPr>
            <w:rStyle w:val="Hyperlink"/>
          </w:rPr>
          <w:t>)</w:t>
        </w:r>
      </w:hyperlink>
    </w:p>
    <w:p w14:paraId="5C3A1173" w14:textId="1F3E1CBF" w:rsidR="00C56AD1" w:rsidRPr="00C56AD1" w:rsidRDefault="00E12129" w:rsidP="00C56AD1">
      <w:pPr>
        <w:pStyle w:val="ListParagraph"/>
        <w:numPr>
          <w:ilvl w:val="0"/>
          <w:numId w:val="11"/>
        </w:numPr>
        <w:jc w:val="left"/>
        <w:rPr>
          <w:rStyle w:val="Hyperlink"/>
        </w:rPr>
      </w:pPr>
      <w:hyperlink r:id="rId36" w:tgtFrame="_blank" w:history="1">
        <w:r w:rsidR="00755C7D" w:rsidRPr="00C56AD1">
          <w:rPr>
            <w:rStyle w:val="Hyperlink"/>
            <w:b/>
            <w:bCs/>
          </w:rPr>
          <w:t>Tools for Supporting K-12 Students Experiencing Homelessness</w:t>
        </w:r>
        <w:r w:rsidR="00C56AD1" w:rsidRPr="00C56AD1">
          <w:rPr>
            <w:rStyle w:val="Hyperlink"/>
            <w:b/>
            <w:bCs/>
          </w:rPr>
          <w:t xml:space="preserve"> </w:t>
        </w:r>
      </w:hyperlink>
      <w:r w:rsidR="00C56AD1">
        <w:t xml:space="preserve">and </w:t>
      </w:r>
      <w:r w:rsidR="00C56AD1">
        <w:fldChar w:fldCharType="begin"/>
      </w:r>
      <w:r w:rsidR="00C56AD1">
        <w:instrText xml:space="preserve"> HYPERLINK "https://schoolhouseconnection.org/newsletter-20230919/" </w:instrText>
      </w:r>
      <w:r w:rsidR="00C56AD1">
        <w:fldChar w:fldCharType="separate"/>
      </w:r>
      <w:r w:rsidR="00755C7D" w:rsidRPr="00C56AD1">
        <w:rPr>
          <w:rStyle w:val="Hyperlink"/>
          <w:b/>
          <w:bCs/>
        </w:rPr>
        <w:t xml:space="preserve">From High School </w:t>
      </w:r>
      <w:r w:rsidR="00755C7D" w:rsidRPr="00C56AD1">
        <w:rPr>
          <w:rStyle w:val="Hyperlink"/>
          <w:rFonts w:ascii="Segoe UI Symbol" w:hAnsi="Segoe UI Symbol" w:cs="Segoe UI Symbol"/>
          <w:b/>
          <w:bCs/>
        </w:rPr>
        <w:t>➡</w:t>
      </w:r>
      <w:r w:rsidR="00755C7D" w:rsidRPr="00C56AD1">
        <w:rPr>
          <w:rStyle w:val="Hyperlink"/>
          <w:b/>
          <w:bCs/>
        </w:rPr>
        <w:t>️ Postsecondary: Resources to Support Homeless Students</w:t>
      </w:r>
      <w:r w:rsidR="00C56AD1" w:rsidRPr="00C56AD1">
        <w:rPr>
          <w:rStyle w:val="Hyperlink"/>
          <w:b/>
          <w:bCs/>
        </w:rPr>
        <w:t>.</w:t>
      </w:r>
      <w:r w:rsidR="00C56AD1" w:rsidRPr="00C56AD1">
        <w:rPr>
          <w:rStyle w:val="Hyperlink"/>
        </w:rPr>
        <w:t xml:space="preserve"> </w:t>
      </w:r>
      <w:r w:rsidR="00C56AD1" w:rsidRPr="00C56AD1">
        <w:t>Find resources from SchoolHouse Connection.</w:t>
      </w:r>
    </w:p>
    <w:p w14:paraId="5C9C2000" w14:textId="16B478DF" w:rsidR="007C1A15" w:rsidRPr="00951527" w:rsidRDefault="00C56AD1" w:rsidP="00C56AD1">
      <w:pPr>
        <w:pStyle w:val="ListParagraph"/>
        <w:numPr>
          <w:ilvl w:val="0"/>
          <w:numId w:val="11"/>
        </w:numPr>
        <w:jc w:val="left"/>
      </w:pPr>
      <w:r>
        <w:fldChar w:fldCharType="end"/>
      </w:r>
      <w:hyperlink r:id="rId37" w:tgtFrame="_blank" w:tooltip="Learn more about making a college list" w:history="1">
        <w:r w:rsidR="007C1A15" w:rsidRPr="00C56AD1">
          <w:rPr>
            <w:rStyle w:val="Hyperlink"/>
            <w:b/>
            <w:bCs/>
          </w:rPr>
          <w:t xml:space="preserve">Learn </w:t>
        </w:r>
        <w:r w:rsidRPr="00C56AD1">
          <w:rPr>
            <w:rStyle w:val="Hyperlink"/>
            <w:b/>
            <w:bCs/>
          </w:rPr>
          <w:t>More About Making A College List</w:t>
        </w:r>
      </w:hyperlink>
      <w:r w:rsidRPr="00C56AD1">
        <w:rPr>
          <w:b/>
          <w:bCs/>
        </w:rPr>
        <w:t>.</w:t>
      </w:r>
      <w:r w:rsidRPr="00951527">
        <w:t xml:space="preserve"> </w:t>
      </w:r>
      <w:r w:rsidR="007C1A15" w:rsidRPr="00951527">
        <w:t xml:space="preserve">From OR Goes to College. </w:t>
      </w:r>
      <w:r w:rsidR="00951527" w:rsidRPr="00C56AD1">
        <w:rPr>
          <w:rFonts w:ascii="Segoe UI Emoji" w:hAnsi="Segoe UI Emoji" w:cs="Segoe UI Emoji"/>
        </w:rPr>
        <w:t>B</w:t>
      </w:r>
      <w:r w:rsidR="007C1A15" w:rsidRPr="00951527">
        <w:t>efore students apply to college, they need to make a list of colleges that interest them and meet their needs.</w:t>
      </w:r>
      <w:r w:rsidR="00951527">
        <w:t xml:space="preserve"> </w:t>
      </w:r>
      <w:r w:rsidR="007C1A15" w:rsidRPr="00951527">
        <w:t>There are 5 steps to making a list</w:t>
      </w:r>
      <w:r w:rsidR="00951527">
        <w:t>.</w:t>
      </w:r>
      <w:r w:rsidRPr="00C56AD1">
        <w:t xml:space="preserve"> </w:t>
      </w:r>
    </w:p>
    <w:p w14:paraId="2C7E6539" w14:textId="69B1A9B5" w:rsidR="00453E53" w:rsidRDefault="007004E1" w:rsidP="00EB01D4">
      <w:pPr>
        <w:pStyle w:val="Heading1"/>
        <w:pBdr>
          <w:bottom w:val="single" w:sz="2" w:space="1" w:color="A6A6A6" w:themeColor="background1" w:themeShade="A6"/>
        </w:pBdr>
        <w:rPr>
          <w:caps w:val="0"/>
        </w:rPr>
      </w:pPr>
      <w:r w:rsidRPr="00EB01D4">
        <w:rPr>
          <w:caps w:val="0"/>
        </w:rPr>
        <w:t>IN THE NEWS</w:t>
      </w:r>
    </w:p>
    <w:p w14:paraId="4A3DC424" w14:textId="749B0A09" w:rsidR="00F86324" w:rsidRPr="00C56AD1" w:rsidRDefault="00C56AD1" w:rsidP="0066531A">
      <w:pPr>
        <w:pStyle w:val="ListParagraph"/>
        <w:numPr>
          <w:ilvl w:val="0"/>
          <w:numId w:val="18"/>
        </w:numPr>
        <w:jc w:val="left"/>
        <w:rPr>
          <w:rStyle w:val="Hyperlink"/>
        </w:rPr>
      </w:pPr>
      <w:r>
        <w:fldChar w:fldCharType="begin"/>
      </w:r>
      <w:r>
        <w:instrText xml:space="preserve"> HYPERLINK "https://crosscut.com/equity/2023/10/wa-colleges-say-indigenous-students-need-more-support-post-pandemic" </w:instrText>
      </w:r>
      <w:r>
        <w:fldChar w:fldCharType="separate"/>
      </w:r>
      <w:r w:rsidR="00F86324" w:rsidRPr="00C56AD1">
        <w:rPr>
          <w:rStyle w:val="Hyperlink"/>
        </w:rPr>
        <w:t xml:space="preserve">WA </w:t>
      </w:r>
      <w:r w:rsidR="0066531A" w:rsidRPr="00C56AD1">
        <w:rPr>
          <w:rStyle w:val="Hyperlink"/>
        </w:rPr>
        <w:t xml:space="preserve">Colleges Say </w:t>
      </w:r>
      <w:r w:rsidR="00F86324" w:rsidRPr="00C56AD1">
        <w:rPr>
          <w:rStyle w:val="Hyperlink"/>
        </w:rPr>
        <w:t xml:space="preserve">Indigenous </w:t>
      </w:r>
      <w:r w:rsidR="0066531A" w:rsidRPr="00C56AD1">
        <w:rPr>
          <w:rStyle w:val="Hyperlink"/>
        </w:rPr>
        <w:t>Students Need More Support Post-Pandemic</w:t>
      </w:r>
    </w:p>
    <w:p w14:paraId="47A8C6EA" w14:textId="5DE46717" w:rsidR="00424F5F" w:rsidRPr="00C56AD1" w:rsidRDefault="00C56AD1" w:rsidP="0066531A">
      <w:pPr>
        <w:pStyle w:val="ListParagraph"/>
        <w:numPr>
          <w:ilvl w:val="0"/>
          <w:numId w:val="18"/>
        </w:numPr>
        <w:jc w:val="left"/>
        <w:rPr>
          <w:rStyle w:val="Hyperlink"/>
        </w:rPr>
      </w:pPr>
      <w:r>
        <w:fldChar w:fldCharType="end"/>
      </w:r>
      <w:r>
        <w:fldChar w:fldCharType="begin"/>
      </w:r>
      <w:r>
        <w:instrText xml:space="preserve"> HYPERLINK "https://www.edweek.org/leadership/video-after-losing-4-students-to-fentanyl-this-district-launched-an-anti-overdose-campaign/2023/10" </w:instrText>
      </w:r>
      <w:r>
        <w:fldChar w:fldCharType="separate"/>
      </w:r>
      <w:r w:rsidR="00424F5F" w:rsidRPr="00C56AD1">
        <w:rPr>
          <w:rStyle w:val="Hyperlink"/>
        </w:rPr>
        <w:t xml:space="preserve">After Losing </w:t>
      </w:r>
      <w:r w:rsidR="0066531A" w:rsidRPr="00C56AD1">
        <w:rPr>
          <w:rStyle w:val="Hyperlink"/>
        </w:rPr>
        <w:t xml:space="preserve">4 </w:t>
      </w:r>
      <w:r w:rsidR="00424F5F" w:rsidRPr="00C56AD1">
        <w:rPr>
          <w:rStyle w:val="Hyperlink"/>
        </w:rPr>
        <w:t xml:space="preserve">Students </w:t>
      </w:r>
      <w:r w:rsidR="0066531A" w:rsidRPr="00C56AD1">
        <w:rPr>
          <w:rStyle w:val="Hyperlink"/>
        </w:rPr>
        <w:t xml:space="preserve">To </w:t>
      </w:r>
      <w:r w:rsidR="00424F5F" w:rsidRPr="00C56AD1">
        <w:rPr>
          <w:rStyle w:val="Hyperlink"/>
        </w:rPr>
        <w:t>Fentanyl</w:t>
      </w:r>
      <w:r w:rsidR="0066531A" w:rsidRPr="00C56AD1">
        <w:rPr>
          <w:rStyle w:val="Hyperlink"/>
        </w:rPr>
        <w:t xml:space="preserve">, </w:t>
      </w:r>
      <w:r w:rsidR="00424F5F" w:rsidRPr="00C56AD1">
        <w:rPr>
          <w:rStyle w:val="Hyperlink"/>
        </w:rPr>
        <w:t xml:space="preserve">This District Launched </w:t>
      </w:r>
      <w:r w:rsidR="0066531A" w:rsidRPr="00C56AD1">
        <w:rPr>
          <w:rStyle w:val="Hyperlink"/>
        </w:rPr>
        <w:t xml:space="preserve">An </w:t>
      </w:r>
      <w:r w:rsidR="00424F5F" w:rsidRPr="00C56AD1">
        <w:rPr>
          <w:rStyle w:val="Hyperlink"/>
        </w:rPr>
        <w:t>Anti</w:t>
      </w:r>
      <w:r w:rsidR="0066531A" w:rsidRPr="00C56AD1">
        <w:rPr>
          <w:rStyle w:val="Hyperlink"/>
        </w:rPr>
        <w:t>-</w:t>
      </w:r>
      <w:r w:rsidR="00424F5F" w:rsidRPr="00C56AD1">
        <w:rPr>
          <w:rStyle w:val="Hyperlink"/>
        </w:rPr>
        <w:t>Overdose Campaign</w:t>
      </w:r>
    </w:p>
    <w:p w14:paraId="30E3DD6B" w14:textId="0057BF52" w:rsidR="00424F5F" w:rsidRPr="00C56AD1" w:rsidRDefault="00C56AD1" w:rsidP="0066531A">
      <w:pPr>
        <w:pStyle w:val="ListParagraph"/>
        <w:numPr>
          <w:ilvl w:val="0"/>
          <w:numId w:val="18"/>
        </w:numPr>
        <w:jc w:val="left"/>
        <w:rPr>
          <w:rStyle w:val="Hyperlink"/>
        </w:rPr>
      </w:pPr>
      <w:r>
        <w:fldChar w:fldCharType="end"/>
      </w:r>
      <w:r>
        <w:fldChar w:fldCharType="begin"/>
      </w:r>
      <w:r>
        <w:instrText xml:space="preserve"> HYPERLINK "https://www.edweek.org/leadership/these-school-building-improvements-are-most-likely-to-boost-test-scores/2023/10" </w:instrText>
      </w:r>
      <w:r>
        <w:fldChar w:fldCharType="separate"/>
      </w:r>
      <w:r w:rsidR="00424F5F" w:rsidRPr="00C56AD1">
        <w:rPr>
          <w:rStyle w:val="Hyperlink"/>
        </w:rPr>
        <w:t xml:space="preserve">These School Building Improvements Are Most Likely </w:t>
      </w:r>
      <w:r w:rsidR="0066531A" w:rsidRPr="00C56AD1">
        <w:rPr>
          <w:rStyle w:val="Hyperlink"/>
        </w:rPr>
        <w:t xml:space="preserve">To </w:t>
      </w:r>
      <w:r w:rsidR="00424F5F" w:rsidRPr="00C56AD1">
        <w:rPr>
          <w:rStyle w:val="Hyperlink"/>
        </w:rPr>
        <w:t>Boost Test Scores</w:t>
      </w:r>
    </w:p>
    <w:p w14:paraId="46FD4C33" w14:textId="425AB65B" w:rsidR="00424F5F" w:rsidRPr="00C56AD1" w:rsidRDefault="00C56AD1" w:rsidP="0066531A">
      <w:pPr>
        <w:pStyle w:val="ListParagraph"/>
        <w:numPr>
          <w:ilvl w:val="0"/>
          <w:numId w:val="18"/>
        </w:numPr>
        <w:jc w:val="left"/>
        <w:rPr>
          <w:rStyle w:val="Hyperlink"/>
        </w:rPr>
      </w:pPr>
      <w:r>
        <w:fldChar w:fldCharType="end"/>
      </w:r>
      <w:r>
        <w:fldChar w:fldCharType="begin"/>
      </w:r>
      <w:r>
        <w:instrText xml:space="preserve"> HYPERLINK "https://www.npr.org/2023/10/05/1203320228/naloxone-can-save-students-lives-but-not-every-school-has-it" </w:instrText>
      </w:r>
      <w:r>
        <w:fldChar w:fldCharType="separate"/>
      </w:r>
      <w:r w:rsidR="00424F5F" w:rsidRPr="00C56AD1">
        <w:rPr>
          <w:rStyle w:val="Hyperlink"/>
        </w:rPr>
        <w:t xml:space="preserve">Naloxone </w:t>
      </w:r>
      <w:r w:rsidR="0066531A" w:rsidRPr="00C56AD1">
        <w:rPr>
          <w:rStyle w:val="Hyperlink"/>
        </w:rPr>
        <w:t>Can Save Students' Lives, But Not Every School Has It</w:t>
      </w:r>
    </w:p>
    <w:p w14:paraId="00497988" w14:textId="0B1D7B91" w:rsidR="00424F5F" w:rsidRPr="00C56AD1" w:rsidRDefault="00C56AD1" w:rsidP="0066531A">
      <w:pPr>
        <w:pStyle w:val="ListParagraph"/>
        <w:numPr>
          <w:ilvl w:val="0"/>
          <w:numId w:val="18"/>
        </w:numPr>
        <w:jc w:val="left"/>
        <w:rPr>
          <w:rStyle w:val="Hyperlink"/>
        </w:rPr>
      </w:pPr>
      <w:r>
        <w:lastRenderedPageBreak/>
        <w:fldChar w:fldCharType="end"/>
      </w:r>
      <w:r>
        <w:fldChar w:fldCharType="begin"/>
      </w:r>
      <w:r>
        <w:instrText xml:space="preserve"> HYPERLINK "https://crosscut.com/culture/2023/10/wa-authors-are-teaching-ai-how-write-without-their-consent" </w:instrText>
      </w:r>
      <w:r>
        <w:fldChar w:fldCharType="separate"/>
      </w:r>
      <w:r w:rsidR="00424F5F" w:rsidRPr="00C56AD1">
        <w:rPr>
          <w:rStyle w:val="Hyperlink"/>
        </w:rPr>
        <w:t xml:space="preserve">WA </w:t>
      </w:r>
      <w:r w:rsidR="0066531A" w:rsidRPr="00C56AD1">
        <w:rPr>
          <w:rStyle w:val="Hyperlink"/>
        </w:rPr>
        <w:t xml:space="preserve">Authors Are Teaching </w:t>
      </w:r>
      <w:r w:rsidR="00424F5F" w:rsidRPr="00C56AD1">
        <w:rPr>
          <w:rStyle w:val="Hyperlink"/>
        </w:rPr>
        <w:t xml:space="preserve">AI </w:t>
      </w:r>
      <w:r w:rsidR="0066531A" w:rsidRPr="00C56AD1">
        <w:rPr>
          <w:rStyle w:val="Hyperlink"/>
        </w:rPr>
        <w:t>How To Write — Without Their Consent</w:t>
      </w:r>
    </w:p>
    <w:p w14:paraId="590F3013" w14:textId="675633A6" w:rsidR="00424F5F" w:rsidRPr="00C56AD1" w:rsidRDefault="00C56AD1" w:rsidP="0066531A">
      <w:pPr>
        <w:pStyle w:val="ListParagraph"/>
        <w:numPr>
          <w:ilvl w:val="0"/>
          <w:numId w:val="18"/>
        </w:numPr>
        <w:jc w:val="left"/>
        <w:rPr>
          <w:rStyle w:val="Hyperlink"/>
        </w:rPr>
      </w:pPr>
      <w:r>
        <w:fldChar w:fldCharType="end"/>
      </w:r>
      <w:r>
        <w:fldChar w:fldCharType="begin"/>
      </w:r>
      <w:r>
        <w:instrText xml:space="preserve"> HYPERLINK "https://www.heraldnet.com/life/whidbey-island-teen-composes-scores-for-films-games/" </w:instrText>
      </w:r>
      <w:r>
        <w:fldChar w:fldCharType="separate"/>
      </w:r>
      <w:r w:rsidR="00424F5F" w:rsidRPr="00C56AD1">
        <w:rPr>
          <w:rStyle w:val="Hyperlink"/>
        </w:rPr>
        <w:t xml:space="preserve">Whidbey Island </w:t>
      </w:r>
      <w:r w:rsidR="0066531A" w:rsidRPr="00C56AD1">
        <w:rPr>
          <w:rStyle w:val="Hyperlink"/>
        </w:rPr>
        <w:t>Teen Composes Scores For Films, Games</w:t>
      </w:r>
    </w:p>
    <w:p w14:paraId="36B43314" w14:textId="371DF6FE" w:rsidR="00424F5F" w:rsidRPr="00C56AD1" w:rsidRDefault="00C56AD1" w:rsidP="0066531A">
      <w:pPr>
        <w:pStyle w:val="ListParagraph"/>
        <w:numPr>
          <w:ilvl w:val="0"/>
          <w:numId w:val="18"/>
        </w:numPr>
        <w:jc w:val="left"/>
        <w:rPr>
          <w:rStyle w:val="Hyperlink"/>
        </w:rPr>
      </w:pPr>
      <w:r>
        <w:fldChar w:fldCharType="end"/>
      </w:r>
      <w:r>
        <w:fldChar w:fldCharType="begin"/>
      </w:r>
      <w:r>
        <w:instrText>HYPERLINK "https://www.heraldnet.com/business/fewer-students-enroll-at-states-public-colleges-study-says/"</w:instrText>
      </w:r>
      <w:r>
        <w:fldChar w:fldCharType="separate"/>
      </w:r>
      <w:r w:rsidR="00424F5F" w:rsidRPr="00C56AD1">
        <w:rPr>
          <w:rStyle w:val="Hyperlink"/>
        </w:rPr>
        <w:t xml:space="preserve">Fewer </w:t>
      </w:r>
      <w:r w:rsidR="0066531A" w:rsidRPr="00C56AD1">
        <w:rPr>
          <w:rStyle w:val="Hyperlink"/>
        </w:rPr>
        <w:t>Students Enroll At State’s Public Colleges, Study Says</w:t>
      </w:r>
    </w:p>
    <w:p w14:paraId="15590D15" w14:textId="2B374FB3" w:rsidR="00424F5F" w:rsidRPr="00C56AD1" w:rsidRDefault="00C56AD1" w:rsidP="0066531A">
      <w:pPr>
        <w:pStyle w:val="ListParagraph"/>
        <w:numPr>
          <w:ilvl w:val="0"/>
          <w:numId w:val="18"/>
        </w:numPr>
        <w:jc w:val="left"/>
        <w:rPr>
          <w:rStyle w:val="Hyperlink"/>
        </w:rPr>
      </w:pPr>
      <w:r>
        <w:fldChar w:fldCharType="end"/>
      </w:r>
      <w:r>
        <w:fldChar w:fldCharType="begin"/>
      </w:r>
      <w:r>
        <w:instrText xml:space="preserve"> HYPERLINK "https://www.columbian.com/news/2023/oct/04/vancouver-evergreen-schools-food-pantries-open-for-monthly-fresh-food-pickup/" </w:instrText>
      </w:r>
      <w:r>
        <w:fldChar w:fldCharType="separate"/>
      </w:r>
      <w:r w:rsidR="00424F5F" w:rsidRPr="00C56AD1">
        <w:rPr>
          <w:rStyle w:val="Hyperlink"/>
        </w:rPr>
        <w:t>Vancouver</w:t>
      </w:r>
      <w:r w:rsidR="0066531A" w:rsidRPr="00C56AD1">
        <w:rPr>
          <w:rStyle w:val="Hyperlink"/>
        </w:rPr>
        <w:t xml:space="preserve">, </w:t>
      </w:r>
      <w:r w:rsidR="00424F5F" w:rsidRPr="00C56AD1">
        <w:rPr>
          <w:rStyle w:val="Hyperlink"/>
        </w:rPr>
        <w:t xml:space="preserve">Evergreen </w:t>
      </w:r>
      <w:r w:rsidR="0066531A" w:rsidRPr="00C56AD1">
        <w:rPr>
          <w:rStyle w:val="Hyperlink"/>
        </w:rPr>
        <w:t>Schools’ Food Pantries Open For Monthly Fresh Food Pickup</w:t>
      </w:r>
    </w:p>
    <w:p w14:paraId="4CC58C48" w14:textId="294586A9" w:rsidR="00424F5F" w:rsidRPr="00C56AD1" w:rsidRDefault="00C56AD1" w:rsidP="0066531A">
      <w:pPr>
        <w:pStyle w:val="ListParagraph"/>
        <w:numPr>
          <w:ilvl w:val="0"/>
          <w:numId w:val="18"/>
        </w:numPr>
        <w:jc w:val="left"/>
        <w:rPr>
          <w:rStyle w:val="Hyperlink"/>
        </w:rPr>
      </w:pPr>
      <w:r>
        <w:fldChar w:fldCharType="end"/>
      </w:r>
      <w:r>
        <w:fldChar w:fldCharType="begin"/>
      </w:r>
      <w:r>
        <w:instrText xml:space="preserve"> HYPERLINK "https://www.tri-cityherald.com/news/local/article280092029.html" </w:instrText>
      </w:r>
      <w:r>
        <w:fldChar w:fldCharType="separate"/>
      </w:r>
      <w:r w:rsidR="00424F5F" w:rsidRPr="00C56AD1">
        <w:rPr>
          <w:rStyle w:val="Hyperlink"/>
        </w:rPr>
        <w:t>Bullying</w:t>
      </w:r>
      <w:r w:rsidR="0066531A" w:rsidRPr="00C56AD1">
        <w:rPr>
          <w:rStyle w:val="Hyperlink"/>
        </w:rPr>
        <w:t xml:space="preserve">, Depression, Language Gap. </w:t>
      </w:r>
      <w:r w:rsidR="00424F5F" w:rsidRPr="00C56AD1">
        <w:rPr>
          <w:rStyle w:val="Hyperlink"/>
        </w:rPr>
        <w:t>Tri</w:t>
      </w:r>
      <w:r w:rsidR="0066531A" w:rsidRPr="00C56AD1">
        <w:rPr>
          <w:rStyle w:val="Hyperlink"/>
        </w:rPr>
        <w:t>-</w:t>
      </w:r>
      <w:r w:rsidR="00424F5F" w:rsidRPr="00C56AD1">
        <w:rPr>
          <w:rStyle w:val="Hyperlink"/>
        </w:rPr>
        <w:t xml:space="preserve">Cities </w:t>
      </w:r>
      <w:r w:rsidR="0066531A" w:rsidRPr="00C56AD1">
        <w:rPr>
          <w:rStyle w:val="Hyperlink"/>
        </w:rPr>
        <w:t>Grad Overcomes All To Be National Finalist</w:t>
      </w:r>
    </w:p>
    <w:p w14:paraId="4FC2DA00" w14:textId="77777777" w:rsidR="00E12129" w:rsidRDefault="00C56AD1" w:rsidP="0066531A">
      <w:pPr>
        <w:pStyle w:val="ListParagraph"/>
        <w:numPr>
          <w:ilvl w:val="0"/>
          <w:numId w:val="18"/>
        </w:numPr>
        <w:jc w:val="left"/>
      </w:pPr>
      <w:r>
        <w:fldChar w:fldCharType="end"/>
      </w:r>
      <w:hyperlink r:id="rId38" w:tgtFrame="_blank" w:history="1">
        <w:r w:rsidR="007C1A15" w:rsidRPr="00C56AD1">
          <w:rPr>
            <w:rStyle w:val="Hyperlink"/>
          </w:rPr>
          <w:t xml:space="preserve">Education Department </w:t>
        </w:r>
        <w:r w:rsidR="0066531A" w:rsidRPr="00C56AD1">
          <w:rPr>
            <w:rStyle w:val="Hyperlink"/>
          </w:rPr>
          <w:t xml:space="preserve">Calls For </w:t>
        </w:r>
        <w:r w:rsidR="007C1A15" w:rsidRPr="00C56AD1">
          <w:rPr>
            <w:rStyle w:val="Hyperlink"/>
          </w:rPr>
          <w:t>K</w:t>
        </w:r>
        <w:r w:rsidR="0066531A" w:rsidRPr="00C56AD1">
          <w:rPr>
            <w:rStyle w:val="Hyperlink"/>
          </w:rPr>
          <w:t>-12 Pathway Programs, Outreach To Boost College Access</w:t>
        </w:r>
      </w:hyperlink>
    </w:p>
    <w:p w14:paraId="3AD001D4" w14:textId="013205ED" w:rsidR="00C56AD1" w:rsidRPr="0066531A" w:rsidRDefault="00E12129" w:rsidP="0066531A">
      <w:pPr>
        <w:pStyle w:val="ListParagraph"/>
        <w:numPr>
          <w:ilvl w:val="0"/>
          <w:numId w:val="18"/>
        </w:numPr>
        <w:jc w:val="left"/>
      </w:pPr>
      <w:hyperlink r:id="rId39" w:history="1">
        <w:r w:rsidR="00C56AD1" w:rsidRPr="0066531A">
          <w:rPr>
            <w:rStyle w:val="Hyperlink"/>
          </w:rPr>
          <w:t xml:space="preserve">The </w:t>
        </w:r>
        <w:r w:rsidR="0066531A" w:rsidRPr="0066531A">
          <w:rPr>
            <w:rStyle w:val="Hyperlink"/>
          </w:rPr>
          <w:t>Benefits Of Earning College Credit While In High School</w:t>
        </w:r>
      </w:hyperlink>
      <w:r w:rsidR="0066531A" w:rsidRPr="0066531A">
        <w:t xml:space="preserve"> </w:t>
      </w:r>
    </w:p>
    <w:p w14:paraId="3C9DFC53" w14:textId="310EB0B6" w:rsidR="0066531A" w:rsidRPr="0066531A" w:rsidRDefault="00E12129" w:rsidP="0066531A">
      <w:pPr>
        <w:pStyle w:val="ListParagraph"/>
        <w:numPr>
          <w:ilvl w:val="0"/>
          <w:numId w:val="18"/>
        </w:numPr>
        <w:jc w:val="left"/>
      </w:pPr>
      <w:hyperlink r:id="rId40" w:history="1">
        <w:r w:rsidR="0066531A" w:rsidRPr="0066531A">
          <w:rPr>
            <w:rStyle w:val="Hyperlink"/>
          </w:rPr>
          <w:t>High School Aerospace Program Produces Boeing-Ready Grads In Two Years</w:t>
        </w:r>
      </w:hyperlink>
    </w:p>
    <w:p w14:paraId="21455973" w14:textId="3CFC3D66" w:rsidR="0020660C" w:rsidRPr="0066531A" w:rsidRDefault="00E12129" w:rsidP="0066531A">
      <w:pPr>
        <w:pStyle w:val="ListParagraph"/>
        <w:numPr>
          <w:ilvl w:val="0"/>
          <w:numId w:val="18"/>
        </w:numPr>
        <w:jc w:val="left"/>
      </w:pPr>
      <w:hyperlink r:id="rId41" w:history="1">
        <w:r w:rsidR="00C56AD1" w:rsidRPr="0066531A">
          <w:rPr>
            <w:rStyle w:val="Hyperlink"/>
          </w:rPr>
          <w:t xml:space="preserve">Career </w:t>
        </w:r>
        <w:r w:rsidR="0066531A" w:rsidRPr="0066531A">
          <w:rPr>
            <w:rStyle w:val="Hyperlink"/>
          </w:rPr>
          <w:t>Connected Learning Leads To Student Success</w:t>
        </w:r>
      </w:hyperlink>
    </w:p>
    <w:p w14:paraId="737418B2" w14:textId="36E81EB4" w:rsidR="00446E49" w:rsidRDefault="00446E49" w:rsidP="00446E49"/>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2" w:history="1">
        <w:r w:rsidR="0035564C" w:rsidRPr="00D46745">
          <w:rPr>
            <w:rStyle w:val="Hyperlink"/>
          </w:rPr>
          <w:t>https://gearup.wa.gov/educators/scholarships</w:t>
        </w:r>
      </w:hyperlink>
      <w:r w:rsidR="000216CA">
        <w:t>.</w:t>
      </w:r>
    </w:p>
    <w:bookmarkStart w:id="1" w:name="link_19"/>
    <w:p w14:paraId="4923D0A3" w14:textId="16BEB3F1" w:rsidR="00017F18" w:rsidRDefault="00017F18" w:rsidP="00017F18">
      <w:pPr>
        <w:pStyle w:val="ListParagraph"/>
        <w:numPr>
          <w:ilvl w:val="0"/>
          <w:numId w:val="9"/>
        </w:numPr>
        <w:jc w:val="left"/>
      </w:pPr>
      <w:r w:rsidRPr="00017F18">
        <w:rPr>
          <w:b/>
          <w:bCs/>
        </w:rPr>
        <w:fldChar w:fldCharType="begin"/>
      </w:r>
      <w:r w:rsidRPr="00017F18">
        <w:rPr>
          <w:b/>
          <w:bCs/>
        </w:rPr>
        <w:instrText xml:space="preserve"> HYPERLINK "https://www.scholarshipjunkies.org/scholarship-search" </w:instrText>
      </w:r>
      <w:r w:rsidRPr="00017F18">
        <w:rPr>
          <w:b/>
          <w:bCs/>
        </w:rPr>
      </w:r>
      <w:r w:rsidRPr="00017F18">
        <w:rPr>
          <w:b/>
          <w:bCs/>
        </w:rPr>
        <w:fldChar w:fldCharType="separate"/>
      </w:r>
      <w:r w:rsidRPr="00017F18">
        <w:rPr>
          <w:rStyle w:val="Hyperlink"/>
          <w:b/>
          <w:bCs/>
        </w:rPr>
        <w:t>Scholarship Junkies’ Free Scholarship Bank</w:t>
      </w:r>
      <w:bookmarkEnd w:id="1"/>
      <w:r w:rsidRPr="00017F18">
        <w:rPr>
          <w:b/>
          <w:bCs/>
        </w:rPr>
        <w:fldChar w:fldCharType="end"/>
      </w:r>
      <w:r w:rsidRPr="00017F18">
        <w:t>. Scholarship Junkies has launched their brand-new Scholarship Bank! This organization is a reputable and safe source to search for scholarships.</w:t>
      </w:r>
    </w:p>
    <w:bookmarkStart w:id="2" w:name="link_13"/>
    <w:p w14:paraId="33551562" w14:textId="521280C2" w:rsidR="00C41439" w:rsidRDefault="00C41439" w:rsidP="006E2CD0">
      <w:pPr>
        <w:pStyle w:val="ListParagraph"/>
        <w:numPr>
          <w:ilvl w:val="0"/>
          <w:numId w:val="9"/>
        </w:numPr>
        <w:jc w:val="left"/>
      </w:pPr>
      <w:r w:rsidRPr="00C41439">
        <w:fldChar w:fldCharType="begin"/>
      </w:r>
      <w:r w:rsidRPr="00C41439">
        <w:rPr>
          <w:b/>
          <w:bCs/>
        </w:rPr>
        <w:instrText>HYPERLINK "https://gcc02.safelinks.protection.outlook.com/?url=https%3A%2F%2Fedpartnerships.us2.list-manage.com%2Ftrack%2Fclick%3Fu%3Da0d96cacbd72776b465181daf%26id%3D06b04a16c8%26e%3Da2f060beda&amp;data=05%7C01%7CBethk%40wsac.wa.gov%7Cfca140779ad94fefd2cb08dbb459c73d%7C11d0e217264e400a8ba057dcc127d72d%7C0%7C0%7C638302069950331588%7CUnknown%7CTWFpbGZsb3d8eyJWIjoiMC4wLjAwMDAiLCJQIjoiV2luMzIiLCJBTiI6Ik1haWwiLCJXVCI6Mn0%3D%7C3000%7C%7C%7C&amp;sdata=bBpccANWhKDvmEirm5aDvZnfbMOIoVOI7V2pjR%2BPYJ0%3D&amp;reserved=0"</w:instrText>
      </w:r>
      <w:r w:rsidRPr="00C41439">
        <w:fldChar w:fldCharType="separate"/>
      </w:r>
      <w:r w:rsidRPr="00C41439">
        <w:rPr>
          <w:rStyle w:val="Hyperlink"/>
          <w:b/>
          <w:bCs/>
        </w:rPr>
        <w:t>2024 YoungArts Award Competition</w:t>
      </w:r>
      <w:r w:rsidRPr="00C41439">
        <w:rPr>
          <w:rStyle w:val="Hyperlink"/>
          <w:b/>
          <w:bCs/>
        </w:rPr>
        <w:fldChar w:fldCharType="end"/>
      </w:r>
      <w:r w:rsidRPr="00C41439">
        <w:rPr>
          <w:b/>
          <w:bCs/>
        </w:rPr>
        <w:t xml:space="preserve">. </w:t>
      </w:r>
      <w:r w:rsidRPr="00A2197D">
        <w:t>Open to artists (1) between the ages of 15–18 or in high school grades 10–12 (as of December 1, 2023) (2) that are U.S. citizens, permanent residents</w:t>
      </w:r>
      <w:r w:rsidR="00866DBB">
        <w:t>,</w:t>
      </w:r>
      <w:r w:rsidRPr="00A2197D">
        <w:t xml:space="preserve"> or legally able to receive taxable income in the U.S. and (3) that demonstrate excellence in Classical Music, Dance, Design, Film, Jazz, Photography, Theater, Visual Arts, Voice or Writing. Winners receive cash awards,</w:t>
      </w:r>
      <w:r w:rsidR="00446E49">
        <w:t xml:space="preserve"> </w:t>
      </w:r>
      <w:r w:rsidR="00866DBB">
        <w:t>and</w:t>
      </w:r>
      <w:r w:rsidR="00446E49">
        <w:t xml:space="preserve"> </w:t>
      </w:r>
      <w:r w:rsidRPr="00A2197D">
        <w:t xml:space="preserve">opportunities to work with renowned </w:t>
      </w:r>
      <w:r w:rsidR="00446E49">
        <w:t>artists</w:t>
      </w:r>
      <w:r w:rsidRPr="00A2197D">
        <w:t xml:space="preserve"> and become eligible for creative and professional development support throughout their careers. Due Oct.13.</w:t>
      </w:r>
    </w:p>
    <w:p w14:paraId="2A6C6A51" w14:textId="6154B8A3" w:rsidR="00A2197D" w:rsidRDefault="00E12129" w:rsidP="00FB2059">
      <w:pPr>
        <w:pStyle w:val="ListParagraph"/>
        <w:numPr>
          <w:ilvl w:val="0"/>
          <w:numId w:val="9"/>
        </w:numPr>
        <w:jc w:val="left"/>
      </w:pPr>
      <w:hyperlink r:id="rId43" w:history="1">
        <w:r w:rsidR="00C92A5F" w:rsidRPr="00017F18">
          <w:rPr>
            <w:rStyle w:val="Hyperlink"/>
            <w:b/>
            <w:bCs/>
          </w:rPr>
          <w:t>U.S. Presidential Scholar Nominations for Overall Achievement Award</w:t>
        </w:r>
        <w:bookmarkEnd w:id="2"/>
        <w:r w:rsidR="00DE32FD" w:rsidRPr="00017F18">
          <w:rPr>
            <w:rStyle w:val="Hyperlink"/>
          </w:rPr>
          <w:t>.</w:t>
        </w:r>
      </w:hyperlink>
      <w:r w:rsidR="00DE32FD" w:rsidRPr="00DE32FD">
        <w:t xml:space="preserve"> </w:t>
      </w:r>
      <w:r w:rsidR="00C92A5F" w:rsidRPr="00017F18">
        <w:rPr>
          <w:i/>
          <w:iCs/>
        </w:rPr>
        <w:t>Schools may nominate</w:t>
      </w:r>
      <w:r w:rsidR="00C92A5F" w:rsidRPr="00DE32FD">
        <w:t xml:space="preserve"> one student </w:t>
      </w:r>
      <w:r w:rsidR="00A24366">
        <w:t xml:space="preserve">who </w:t>
      </w:r>
      <w:r w:rsidR="00866DBB">
        <w:t xml:space="preserve">identifies as female and one </w:t>
      </w:r>
      <w:r w:rsidR="00C92A5F" w:rsidRPr="00DE32FD">
        <w:t xml:space="preserve">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w:t>
      </w:r>
      <w:r w:rsidR="00A24366">
        <w:t>obstacles that</w:t>
      </w:r>
      <w:r w:rsidR="00C92A5F" w:rsidRPr="00DE32FD">
        <w:t xml:space="preserve"> they overcame.</w:t>
      </w:r>
      <w:r w:rsidR="00DE32FD">
        <w:t xml:space="preserve"> S</w:t>
      </w:r>
      <w:r w:rsidR="00C92A5F" w:rsidRPr="00DE32FD">
        <w:t xml:space="preserve">ubmit a nomination </w:t>
      </w:r>
      <w:r w:rsidR="00DE32FD" w:rsidRPr="00DE32FD">
        <w:t>form and</w:t>
      </w:r>
      <w:r w:rsidR="00C92A5F" w:rsidRPr="00DE32FD">
        <w:t xml:space="preserve"> writing sample </w:t>
      </w:r>
      <w:r w:rsidR="00A24366">
        <w:t>by</w:t>
      </w:r>
      <w:r w:rsidR="00C92A5F" w:rsidRPr="00DE32FD">
        <w:t xml:space="preserve"> Oct</w:t>
      </w:r>
      <w:r w:rsidR="00DE32FD" w:rsidRPr="00DE32FD">
        <w:t xml:space="preserve">. 20. </w:t>
      </w:r>
    </w:p>
    <w:p w14:paraId="42753045" w14:textId="76CE8CA2" w:rsidR="00DA2A99" w:rsidRPr="004E5CD8" w:rsidRDefault="004E5CD8" w:rsidP="004E5CD8">
      <w:pPr>
        <w:pStyle w:val="ListParagraph"/>
        <w:numPr>
          <w:ilvl w:val="0"/>
          <w:numId w:val="9"/>
        </w:numPr>
      </w:pPr>
      <w:r w:rsidRPr="004E5CD8">
        <w:rPr>
          <w:b/>
          <w:bCs/>
        </w:rPr>
        <w:t>T</w:t>
      </w:r>
      <w:r w:rsidR="00EB5748" w:rsidRPr="004E5CD8">
        <w:rPr>
          <w:b/>
          <w:bCs/>
        </w:rPr>
        <w:t>he </w:t>
      </w:r>
      <w:hyperlink r:id="rId44" w:tgtFrame="_blank" w:history="1">
        <w:r w:rsidR="00EB5748" w:rsidRPr="004E5CD8">
          <w:rPr>
            <w:rStyle w:val="Hyperlink"/>
            <w:b/>
            <w:bCs/>
          </w:rPr>
          <w:t>Washington State Volu</w:t>
        </w:r>
        <w:r w:rsidR="00EB5748" w:rsidRPr="004E5CD8">
          <w:rPr>
            <w:rStyle w:val="Hyperlink"/>
            <w:b/>
            <w:bCs/>
          </w:rPr>
          <w:t>n</w:t>
        </w:r>
        <w:r w:rsidR="00EB5748" w:rsidRPr="004E5CD8">
          <w:rPr>
            <w:rStyle w:val="Hyperlink"/>
            <w:b/>
            <w:bCs/>
          </w:rPr>
          <w:t>teer Service A</w:t>
        </w:r>
        <w:r w:rsidR="00EB5748" w:rsidRPr="004E5CD8">
          <w:rPr>
            <w:rStyle w:val="Hyperlink"/>
            <w:b/>
            <w:bCs/>
          </w:rPr>
          <w:t>w</w:t>
        </w:r>
        <w:r w:rsidR="00EB5748" w:rsidRPr="004E5CD8">
          <w:rPr>
            <w:rStyle w:val="Hyperlink"/>
            <w:b/>
            <w:bCs/>
          </w:rPr>
          <w:t>ards.</w:t>
        </w:r>
      </w:hyperlink>
      <w:r w:rsidRPr="004E5CD8">
        <w:t xml:space="preserve"> H</w:t>
      </w:r>
      <w:r w:rsidR="00EB5748" w:rsidRPr="004E5CD8">
        <w:t>onor the many acts of kindness individuals, families, service groups and organizations perform in communities across the state of Washington.</w:t>
      </w:r>
      <w:r w:rsidRPr="004E5CD8">
        <w:t xml:space="preserve"> Due</w:t>
      </w:r>
      <w:r w:rsidR="00EB5748" w:rsidRPr="004E5CD8">
        <w:t xml:space="preserve"> Dec. 22</w:t>
      </w:r>
      <w:r w:rsidRPr="004E5CD8">
        <w:t>.</w:t>
      </w:r>
    </w:p>
    <w:tbl>
      <w:tblPr>
        <w:tblStyle w:val="TableGridLight"/>
        <w:tblW w:w="0" w:type="auto"/>
        <w:tblLook w:val="04A0" w:firstRow="1" w:lastRow="0" w:firstColumn="1" w:lastColumn="0" w:noHBand="0" w:noVBand="1"/>
      </w:tblPr>
      <w:tblGrid>
        <w:gridCol w:w="2168"/>
        <w:gridCol w:w="7220"/>
        <w:gridCol w:w="1402"/>
      </w:tblGrid>
      <w:tr w:rsidR="006E3B07" w:rsidRPr="004E5CD8" w14:paraId="3C0FD467" w14:textId="77777777" w:rsidTr="004E5CD8">
        <w:trPr>
          <w:trHeight w:val="20"/>
        </w:trPr>
        <w:tc>
          <w:tcPr>
            <w:tcW w:w="1615" w:type="dxa"/>
            <w:shd w:val="clear" w:color="auto" w:fill="806000" w:themeFill="accent4" w:themeFillShade="80"/>
          </w:tcPr>
          <w:p w14:paraId="60C8BD2C" w14:textId="7C0900B3" w:rsidR="00E75CE0" w:rsidRPr="004E5CD8" w:rsidRDefault="006361C8" w:rsidP="004E5CD8">
            <w:pPr>
              <w:ind w:left="360"/>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8130" w:type="dxa"/>
            <w:shd w:val="clear" w:color="auto" w:fill="806000" w:themeFill="accent4" w:themeFillShade="80"/>
          </w:tcPr>
          <w:p w14:paraId="100E1E59" w14:textId="77777777" w:rsidR="00E75CE0" w:rsidRPr="004E5CD8" w:rsidRDefault="00E75CE0" w:rsidP="004E5CD8">
            <w:pPr>
              <w:ind w:left="360"/>
              <w:jc w:val="both"/>
              <w:rPr>
                <w:b/>
                <w:bCs/>
                <w:color w:val="FFFFFF" w:themeColor="background1"/>
              </w:rPr>
            </w:pPr>
            <w:r w:rsidRPr="004E5CD8">
              <w:rPr>
                <w:b/>
                <w:bCs/>
                <w:color w:val="FFFFFF" w:themeColor="background1"/>
              </w:rPr>
              <w:t>Brief Description</w:t>
            </w:r>
          </w:p>
        </w:tc>
        <w:tc>
          <w:tcPr>
            <w:tcW w:w="1045" w:type="dxa"/>
            <w:shd w:val="clear" w:color="auto" w:fill="806000" w:themeFill="accent4" w:themeFillShade="80"/>
          </w:tcPr>
          <w:p w14:paraId="08AEFC40" w14:textId="77777777" w:rsidR="00E75CE0" w:rsidRPr="004E5CD8" w:rsidRDefault="00E75CE0" w:rsidP="004E5CD8">
            <w:pPr>
              <w:ind w:left="360"/>
              <w:jc w:val="both"/>
              <w:rPr>
                <w:b/>
                <w:bCs/>
                <w:color w:val="FFFFFF" w:themeColor="background1"/>
              </w:rPr>
            </w:pPr>
            <w:r w:rsidRPr="004E5CD8">
              <w:rPr>
                <w:b/>
                <w:bCs/>
                <w:color w:val="FFFFFF" w:themeColor="background1"/>
              </w:rPr>
              <w:t>Due</w:t>
            </w:r>
          </w:p>
        </w:tc>
      </w:tr>
      <w:tr w:rsidR="00444D73" w:rsidRPr="00C41439" w14:paraId="5BDA0C09" w14:textId="77777777" w:rsidTr="004E5CD8">
        <w:trPr>
          <w:trHeight w:val="20"/>
        </w:trPr>
        <w:tc>
          <w:tcPr>
            <w:tcW w:w="1615" w:type="dxa"/>
            <w:noWrap/>
            <w:hideMark/>
          </w:tcPr>
          <w:p w14:paraId="5F53600C" w14:textId="608301B9" w:rsidR="00444D73" w:rsidRPr="00C41439" w:rsidRDefault="00E12129" w:rsidP="00C41439">
            <w:pPr>
              <w:rPr>
                <w:rFonts w:ascii="Tw Cen MT" w:hAnsi="Tw Cen MT"/>
                <w:szCs w:val="20"/>
              </w:rPr>
            </w:pPr>
            <w:hyperlink r:id="rId45" w:history="1">
              <w:r w:rsidR="00444D73" w:rsidRPr="00C41439">
                <w:rPr>
                  <w:rStyle w:val="Hyperlink"/>
                  <w:rFonts w:ascii="Tw Cen MT" w:hAnsi="Tw Cen MT"/>
                  <w:szCs w:val="20"/>
                </w:rPr>
                <w:t>Horatio Alger Scholarship - National</w:t>
              </w:r>
            </w:hyperlink>
          </w:p>
        </w:tc>
        <w:tc>
          <w:tcPr>
            <w:tcW w:w="8130" w:type="dxa"/>
            <w:hideMark/>
          </w:tcPr>
          <w:p w14:paraId="1C98994F" w14:textId="1AEC0ABB" w:rsidR="00444D73" w:rsidRPr="00C41439" w:rsidRDefault="00444D73" w:rsidP="00C41439">
            <w:pPr>
              <w:rPr>
                <w:rFonts w:ascii="Tw Cen MT" w:hAnsi="Tw Cen MT"/>
                <w:szCs w:val="20"/>
              </w:rPr>
            </w:pPr>
            <w:r w:rsidRPr="00C41439">
              <w:rPr>
                <w:rFonts w:ascii="Tw Cen MT" w:hAnsi="Tw Cen MT"/>
                <w:szCs w:val="20"/>
              </w:rPr>
              <w:t xml:space="preserve">($25,000) - </w:t>
            </w:r>
            <w:r w:rsidR="004E5779">
              <w:rPr>
                <w:rFonts w:ascii="Tw Cen MT" w:hAnsi="Tw Cen MT"/>
                <w:szCs w:val="20"/>
              </w:rPr>
              <w:t>For</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 who have faced and overcome great obstacles in their young lives.</w:t>
            </w:r>
          </w:p>
        </w:tc>
        <w:tc>
          <w:tcPr>
            <w:tcW w:w="1045" w:type="dxa"/>
            <w:noWrap/>
            <w:hideMark/>
          </w:tcPr>
          <w:p w14:paraId="253E2339" w14:textId="37D1A70E"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59EBFA9D" w14:textId="77777777" w:rsidTr="004E5CD8">
        <w:trPr>
          <w:trHeight w:val="20"/>
        </w:trPr>
        <w:tc>
          <w:tcPr>
            <w:tcW w:w="1615" w:type="dxa"/>
            <w:noWrap/>
            <w:hideMark/>
          </w:tcPr>
          <w:p w14:paraId="570C964D" w14:textId="0B83F60D" w:rsidR="00444D73" w:rsidRPr="00C41439" w:rsidRDefault="00E12129" w:rsidP="00C41439">
            <w:pPr>
              <w:rPr>
                <w:rFonts w:ascii="Tw Cen MT" w:hAnsi="Tw Cen MT"/>
                <w:szCs w:val="20"/>
              </w:rPr>
            </w:pPr>
            <w:hyperlink r:id="rId46" w:history="1">
              <w:r w:rsidR="00444D73" w:rsidRPr="00C41439">
                <w:rPr>
                  <w:rStyle w:val="Hyperlink"/>
                  <w:rFonts w:ascii="Tw Cen MT" w:hAnsi="Tw Cen MT"/>
                  <w:szCs w:val="20"/>
                </w:rPr>
                <w:t xml:space="preserve">Horatio Alger Scholarship - State </w:t>
              </w:r>
            </w:hyperlink>
          </w:p>
        </w:tc>
        <w:tc>
          <w:tcPr>
            <w:tcW w:w="8130" w:type="dxa"/>
            <w:hideMark/>
          </w:tcPr>
          <w:p w14:paraId="18EEEA6E" w14:textId="29F87C39" w:rsidR="00444D73" w:rsidRPr="00C41439" w:rsidRDefault="00444D73" w:rsidP="00C41439">
            <w:pPr>
              <w:rPr>
                <w:rFonts w:ascii="Tw Cen MT" w:hAnsi="Tw Cen MT"/>
                <w:szCs w:val="20"/>
              </w:rPr>
            </w:pPr>
            <w:r w:rsidRPr="00C41439">
              <w:rPr>
                <w:rFonts w:ascii="Tw Cen MT" w:hAnsi="Tw Cen MT"/>
                <w:szCs w:val="20"/>
              </w:rPr>
              <w:t xml:space="preserve">($10,000) </w:t>
            </w:r>
            <w:r w:rsidR="004E5779">
              <w:rPr>
                <w:rFonts w:ascii="Tw Cen MT" w:hAnsi="Tw Cen MT"/>
                <w:szCs w:val="20"/>
              </w:rPr>
              <w:t>–</w:t>
            </w:r>
            <w:r w:rsidRPr="00C41439">
              <w:rPr>
                <w:rFonts w:ascii="Tw Cen MT" w:hAnsi="Tw Cen MT"/>
                <w:szCs w:val="20"/>
              </w:rPr>
              <w:t xml:space="preserve"> </w:t>
            </w:r>
            <w:r w:rsidR="004E5779">
              <w:rPr>
                <w:rFonts w:ascii="Tw Cen MT" w:hAnsi="Tw Cen MT"/>
                <w:szCs w:val="20"/>
              </w:rPr>
              <w:t>For HS</w:t>
            </w:r>
            <w:r w:rsidRPr="00C41439">
              <w:rPr>
                <w:rFonts w:ascii="Tw Cen MT" w:hAnsi="Tw Cen MT"/>
                <w:szCs w:val="20"/>
              </w:rPr>
              <w:t xml:space="preserve"> students who have faced and overcome great obstacles in their young lives.</w:t>
            </w:r>
          </w:p>
        </w:tc>
        <w:tc>
          <w:tcPr>
            <w:tcW w:w="1045" w:type="dxa"/>
            <w:noWrap/>
            <w:hideMark/>
          </w:tcPr>
          <w:p w14:paraId="20A44B5D" w14:textId="1A8DE8D6"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0E026753" w14:textId="77777777" w:rsidTr="004E5CD8">
        <w:trPr>
          <w:trHeight w:val="20"/>
        </w:trPr>
        <w:tc>
          <w:tcPr>
            <w:tcW w:w="1615" w:type="dxa"/>
            <w:noWrap/>
            <w:hideMark/>
          </w:tcPr>
          <w:p w14:paraId="4CFA2BFB" w14:textId="228D520C" w:rsidR="00444D73" w:rsidRPr="00C41439" w:rsidRDefault="00E12129" w:rsidP="00C41439">
            <w:pPr>
              <w:rPr>
                <w:rFonts w:ascii="Tw Cen MT" w:hAnsi="Tw Cen MT"/>
                <w:szCs w:val="20"/>
              </w:rPr>
            </w:pPr>
            <w:hyperlink r:id="rId47" w:history="1">
              <w:r w:rsidR="00444D73" w:rsidRPr="00C41439">
                <w:rPr>
                  <w:rStyle w:val="Hyperlink"/>
                  <w:rFonts w:ascii="Tw Cen MT" w:hAnsi="Tw Cen MT"/>
                  <w:szCs w:val="20"/>
                </w:rPr>
                <w:t>U.S. Bank Scholarship Program</w:t>
              </w:r>
            </w:hyperlink>
          </w:p>
        </w:tc>
        <w:tc>
          <w:tcPr>
            <w:tcW w:w="8130" w:type="dxa"/>
            <w:hideMark/>
          </w:tcPr>
          <w:p w14:paraId="347618F2" w14:textId="77777777" w:rsidR="00444D73" w:rsidRPr="00C41439" w:rsidRDefault="00444D73" w:rsidP="00C41439">
            <w:pPr>
              <w:rPr>
                <w:rFonts w:ascii="Tw Cen MT" w:hAnsi="Tw Cen MT"/>
                <w:szCs w:val="20"/>
              </w:rPr>
            </w:pPr>
            <w:r w:rsidRPr="00C41439">
              <w:rPr>
                <w:rFonts w:ascii="Tw Cen MT" w:hAnsi="Tw Cen MT"/>
                <w:szCs w:val="20"/>
              </w:rPr>
              <w:t>Complete a series of Financial Genius for Life online learning modules for a chance to win.</w:t>
            </w:r>
          </w:p>
        </w:tc>
        <w:tc>
          <w:tcPr>
            <w:tcW w:w="1045" w:type="dxa"/>
            <w:noWrap/>
            <w:hideMark/>
          </w:tcPr>
          <w:p w14:paraId="31A7D0CF" w14:textId="759FA5A6" w:rsidR="00444D73" w:rsidRPr="00C41439" w:rsidRDefault="00444D73" w:rsidP="00C41439">
            <w:pPr>
              <w:rPr>
                <w:rFonts w:ascii="Tw Cen MT" w:hAnsi="Tw Cen MT"/>
                <w:szCs w:val="20"/>
              </w:rPr>
            </w:pPr>
            <w:r w:rsidRPr="00C41439">
              <w:rPr>
                <w:rFonts w:ascii="Tw Cen MT" w:hAnsi="Tw Cen MT"/>
                <w:szCs w:val="20"/>
              </w:rPr>
              <w:t>10/30</w:t>
            </w:r>
          </w:p>
        </w:tc>
      </w:tr>
      <w:tr w:rsidR="00444D73" w:rsidRPr="00C41439" w14:paraId="368754DB" w14:textId="77777777" w:rsidTr="004E5CD8">
        <w:trPr>
          <w:trHeight w:val="20"/>
        </w:trPr>
        <w:tc>
          <w:tcPr>
            <w:tcW w:w="1615" w:type="dxa"/>
            <w:noWrap/>
            <w:hideMark/>
          </w:tcPr>
          <w:p w14:paraId="0D4291A1" w14:textId="3CC25D71" w:rsidR="00444D73" w:rsidRPr="00C41439" w:rsidRDefault="00E12129" w:rsidP="00C41439">
            <w:pPr>
              <w:rPr>
                <w:rFonts w:ascii="Tw Cen MT" w:hAnsi="Tw Cen MT"/>
                <w:szCs w:val="20"/>
              </w:rPr>
            </w:pPr>
            <w:hyperlink r:id="rId48" w:history="1">
              <w:r w:rsidR="00444D73" w:rsidRPr="00C41439">
                <w:rPr>
                  <w:rStyle w:val="Hyperlink"/>
                  <w:rFonts w:ascii="Tw Cen MT" w:hAnsi="Tw Cen MT"/>
                  <w:szCs w:val="20"/>
                </w:rPr>
                <w:t>Disney Dreamers Academy Applications</w:t>
              </w:r>
            </w:hyperlink>
          </w:p>
        </w:tc>
        <w:tc>
          <w:tcPr>
            <w:tcW w:w="8130" w:type="dxa"/>
            <w:hideMark/>
          </w:tcPr>
          <w:p w14:paraId="4DD982FD" w14:textId="323C0A58" w:rsidR="00444D73" w:rsidRPr="00C41439" w:rsidRDefault="00444D73" w:rsidP="00C41439">
            <w:pPr>
              <w:rPr>
                <w:rFonts w:ascii="Tw Cen MT" w:hAnsi="Tw Cen MT"/>
                <w:szCs w:val="20"/>
              </w:rPr>
            </w:pPr>
            <w:r w:rsidRPr="00C41439">
              <w:rPr>
                <w:rFonts w:ascii="Tw Cen MT" w:hAnsi="Tw Cen MT"/>
                <w:szCs w:val="20"/>
              </w:rPr>
              <w:t>(Academy) -</w:t>
            </w:r>
            <w:r w:rsidR="004E5779">
              <w:rPr>
                <w:rFonts w:ascii="Tw Cen MT" w:hAnsi="Tw Cen MT"/>
                <w:szCs w:val="20"/>
              </w:rPr>
              <w:t xml:space="preserve"> This </w:t>
            </w:r>
            <w:r w:rsidRPr="00C41439">
              <w:rPr>
                <w:rFonts w:ascii="Tw Cen MT" w:hAnsi="Tw Cen MT"/>
                <w:szCs w:val="20"/>
              </w:rPr>
              <w:t xml:space="preserve">4-day, power-packed event </w:t>
            </w:r>
            <w:r w:rsidR="004E5779">
              <w:rPr>
                <w:rFonts w:ascii="Tw Cen MT" w:hAnsi="Tw Cen MT"/>
                <w:szCs w:val="20"/>
              </w:rPr>
              <w:t>is for 1</w:t>
            </w:r>
            <w:r w:rsidRPr="00C41439">
              <w:rPr>
                <w:rFonts w:ascii="Tw Cen MT" w:hAnsi="Tw Cen MT"/>
                <w:szCs w:val="20"/>
              </w:rPr>
              <w:t>00 select</w:t>
            </w:r>
            <w:r w:rsidR="004E5779">
              <w:rPr>
                <w:rFonts w:ascii="Tw Cen MT" w:hAnsi="Tw Cen MT"/>
                <w:szCs w:val="20"/>
              </w:rPr>
              <w:t>ed</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w:t>
            </w:r>
            <w:r w:rsidR="004E5779">
              <w:rPr>
                <w:rFonts w:ascii="Tw Cen MT" w:hAnsi="Tw Cen MT"/>
                <w:szCs w:val="20"/>
              </w:rPr>
              <w:t xml:space="preserve">. Should be </w:t>
            </w:r>
            <w:r w:rsidRPr="00C41439">
              <w:rPr>
                <w:rFonts w:ascii="Tw Cen MT" w:hAnsi="Tw Cen MT"/>
                <w:szCs w:val="20"/>
              </w:rPr>
              <w:t>13</w:t>
            </w:r>
            <w:r w:rsidR="004E5779">
              <w:rPr>
                <w:rFonts w:ascii="Tw Cen MT" w:hAnsi="Tw Cen MT"/>
                <w:szCs w:val="20"/>
              </w:rPr>
              <w:t>-</w:t>
            </w:r>
            <w:r w:rsidR="001C2743" w:rsidRPr="00C41439">
              <w:rPr>
                <w:rFonts w:ascii="Tw Cen MT" w:hAnsi="Tw Cen MT"/>
                <w:szCs w:val="20"/>
              </w:rPr>
              <w:t>19</w:t>
            </w:r>
            <w:r w:rsidR="001C2743">
              <w:rPr>
                <w:rFonts w:ascii="Tw Cen MT" w:hAnsi="Tw Cen MT"/>
                <w:szCs w:val="20"/>
              </w:rPr>
              <w:t xml:space="preserve">, </w:t>
            </w:r>
            <w:r w:rsidRPr="00C41439">
              <w:rPr>
                <w:rFonts w:ascii="Tw Cen MT" w:hAnsi="Tw Cen MT"/>
                <w:szCs w:val="20"/>
              </w:rPr>
              <w:t>inspired, motivated, and prepared to dream big.</w:t>
            </w:r>
          </w:p>
        </w:tc>
        <w:tc>
          <w:tcPr>
            <w:tcW w:w="1045" w:type="dxa"/>
            <w:noWrap/>
            <w:hideMark/>
          </w:tcPr>
          <w:p w14:paraId="2C82F1E9" w14:textId="6B47CE6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4E5CA00A" w14:textId="77777777" w:rsidTr="004E5CD8">
        <w:trPr>
          <w:trHeight w:val="20"/>
        </w:trPr>
        <w:tc>
          <w:tcPr>
            <w:tcW w:w="1615" w:type="dxa"/>
            <w:noWrap/>
            <w:hideMark/>
          </w:tcPr>
          <w:p w14:paraId="00CF2DE7" w14:textId="77777777" w:rsidR="00444D73" w:rsidRPr="00C41439" w:rsidRDefault="00E12129" w:rsidP="00C41439">
            <w:pPr>
              <w:rPr>
                <w:rFonts w:ascii="Tw Cen MT" w:hAnsi="Tw Cen MT"/>
                <w:szCs w:val="20"/>
              </w:rPr>
            </w:pPr>
            <w:hyperlink r:id="rId49" w:history="1">
              <w:r w:rsidR="00444D73" w:rsidRPr="00C41439">
                <w:rPr>
                  <w:rStyle w:val="Hyperlink"/>
                  <w:rFonts w:ascii="Tw Cen MT" w:hAnsi="Tw Cen MT"/>
                  <w:szCs w:val="20"/>
                </w:rPr>
                <w:t>Zombie Apocalypse Scholarship</w:t>
              </w:r>
            </w:hyperlink>
          </w:p>
        </w:tc>
        <w:tc>
          <w:tcPr>
            <w:tcW w:w="8130" w:type="dxa"/>
            <w:hideMark/>
          </w:tcPr>
          <w:p w14:paraId="2720B051" w14:textId="474350EC" w:rsidR="00444D73" w:rsidRPr="00C41439" w:rsidRDefault="00444D73" w:rsidP="00C41439">
            <w:pPr>
              <w:rPr>
                <w:rFonts w:ascii="Tw Cen MT" w:hAnsi="Tw Cen MT"/>
                <w:szCs w:val="20"/>
              </w:rPr>
            </w:pPr>
            <w:r w:rsidRPr="00C41439">
              <w:rPr>
                <w:rFonts w:ascii="Tw Cen MT" w:hAnsi="Tw Cen MT"/>
                <w:szCs w:val="20"/>
              </w:rPr>
              <w:t xml:space="preserve">($2,000) - In 250 words or less </w:t>
            </w:r>
            <w:r w:rsidR="001C2743">
              <w:rPr>
                <w:rFonts w:ascii="Tw Cen MT" w:hAnsi="Tw Cen MT"/>
                <w:szCs w:val="20"/>
              </w:rPr>
              <w:t>respond</w:t>
            </w:r>
            <w:r w:rsidRPr="00C41439">
              <w:rPr>
                <w:rFonts w:ascii="Tw Cen MT" w:hAnsi="Tw Cen MT"/>
                <w:szCs w:val="20"/>
              </w:rPr>
              <w:t xml:space="preserve"> to the question: "Imagine that your </w:t>
            </w:r>
            <w:r w:rsidR="004E5779">
              <w:rPr>
                <w:rFonts w:ascii="Tw Cen MT" w:hAnsi="Tw Cen MT"/>
                <w:szCs w:val="20"/>
              </w:rPr>
              <w:t>HS</w:t>
            </w:r>
            <w:r w:rsidRPr="00C41439">
              <w:rPr>
                <w:rFonts w:ascii="Tw Cen MT" w:hAnsi="Tw Cen MT"/>
                <w:szCs w:val="20"/>
              </w:rPr>
              <w:t xml:space="preserve"> or college has been overrun with zombies. Your math professor, the cafeteria ladies, and even your best friend have all joined the </w:t>
            </w:r>
            <w:r w:rsidR="00A24366" w:rsidRPr="00C41439">
              <w:rPr>
                <w:rFonts w:ascii="Tw Cen MT" w:hAnsi="Tw Cen MT"/>
                <w:szCs w:val="20"/>
              </w:rPr>
              <w:t>Walking Dead</w:t>
            </w:r>
            <w:r w:rsidRPr="00C41439">
              <w:rPr>
                <w:rFonts w:ascii="Tw Cen MT" w:hAnsi="Tw Cen MT"/>
                <w:szCs w:val="20"/>
              </w:rPr>
              <w:t xml:space="preserve">. Flesh out a plan to avoid the zombies, including where you’d hide and the </w:t>
            </w:r>
            <w:r w:rsidR="00A24366" w:rsidRPr="00C41439">
              <w:rPr>
                <w:rFonts w:ascii="Tw Cen MT" w:hAnsi="Tw Cen MT"/>
                <w:szCs w:val="20"/>
              </w:rPr>
              <w:t>top five</w:t>
            </w:r>
            <w:r w:rsidRPr="00C41439">
              <w:rPr>
                <w:rFonts w:ascii="Tw Cen MT" w:hAnsi="Tw Cen MT"/>
                <w:szCs w:val="20"/>
              </w:rPr>
              <w:t xml:space="preserve"> </w:t>
            </w:r>
            <w:proofErr w:type="gramStart"/>
            <w:r w:rsidR="001C2743" w:rsidRPr="00C41439">
              <w:rPr>
                <w:rFonts w:ascii="Tw Cen MT" w:hAnsi="Tw Cen MT"/>
                <w:szCs w:val="20"/>
              </w:rPr>
              <w:t>things</w:t>
            </w:r>
            <w:proofErr w:type="gramEnd"/>
            <w:r w:rsidR="001C2743">
              <w:rPr>
                <w:rFonts w:ascii="Tw Cen MT" w:hAnsi="Tw Cen MT"/>
                <w:szCs w:val="20"/>
              </w:rPr>
              <w:t xml:space="preserve"> </w:t>
            </w:r>
            <w:r w:rsidRPr="00C41439">
              <w:rPr>
                <w:rFonts w:ascii="Tw Cen MT" w:hAnsi="Tw Cen MT"/>
                <w:szCs w:val="20"/>
              </w:rPr>
              <w:t>you’d bring to stay alive."</w:t>
            </w:r>
          </w:p>
        </w:tc>
        <w:tc>
          <w:tcPr>
            <w:tcW w:w="1045" w:type="dxa"/>
            <w:noWrap/>
            <w:hideMark/>
          </w:tcPr>
          <w:p w14:paraId="2C18CC26" w14:textId="3B97525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36EA6066" w14:textId="77777777" w:rsidTr="004E5CD8">
        <w:trPr>
          <w:trHeight w:val="20"/>
        </w:trPr>
        <w:tc>
          <w:tcPr>
            <w:tcW w:w="1615" w:type="dxa"/>
            <w:noWrap/>
            <w:hideMark/>
          </w:tcPr>
          <w:p w14:paraId="527473BD" w14:textId="77777777" w:rsidR="00444D73" w:rsidRPr="00C41439" w:rsidRDefault="00E12129" w:rsidP="00C41439">
            <w:pPr>
              <w:rPr>
                <w:rFonts w:ascii="Tw Cen MT" w:hAnsi="Tw Cen MT"/>
                <w:szCs w:val="20"/>
              </w:rPr>
            </w:pPr>
            <w:hyperlink r:id="rId50" w:history="1">
              <w:r w:rsidR="00444D73" w:rsidRPr="00C41439">
                <w:rPr>
                  <w:rStyle w:val="Hyperlink"/>
                  <w:rFonts w:ascii="Tw Cen MT" w:hAnsi="Tw Cen MT"/>
                  <w:szCs w:val="20"/>
                </w:rPr>
                <w:t>Voice of Democracy Scholarship.</w:t>
              </w:r>
            </w:hyperlink>
          </w:p>
        </w:tc>
        <w:tc>
          <w:tcPr>
            <w:tcW w:w="8130" w:type="dxa"/>
            <w:hideMark/>
          </w:tcPr>
          <w:p w14:paraId="5889028F" w14:textId="5216C215" w:rsidR="00444D73" w:rsidRPr="00C41439" w:rsidRDefault="00444D73" w:rsidP="00C41439">
            <w:pPr>
              <w:rPr>
                <w:rFonts w:ascii="Tw Cen MT" w:hAnsi="Tw Cen MT"/>
                <w:szCs w:val="20"/>
              </w:rPr>
            </w:pPr>
            <w:r w:rsidRPr="00C41439">
              <w:rPr>
                <w:rFonts w:ascii="Tw Cen MT" w:hAnsi="Tw Cen MT"/>
                <w:szCs w:val="20"/>
              </w:rPr>
              <w:t xml:space="preserve">($30,000) </w:t>
            </w:r>
            <w:r w:rsidR="001C2743">
              <w:rPr>
                <w:rFonts w:ascii="Tw Cen MT" w:hAnsi="Tw Cen MT"/>
                <w:szCs w:val="20"/>
              </w:rPr>
              <w:t>This</w:t>
            </w:r>
            <w:r w:rsidRPr="00C41439">
              <w:rPr>
                <w:rFonts w:ascii="Tw Cen MT" w:hAnsi="Tw Cen MT"/>
                <w:szCs w:val="20"/>
              </w:rPr>
              <w:t xml:space="preserve"> audio-essay program provides </w:t>
            </w:r>
            <w:r w:rsidR="004E5779">
              <w:rPr>
                <w:rFonts w:ascii="Tw Cen MT" w:hAnsi="Tw Cen MT"/>
                <w:szCs w:val="20"/>
              </w:rPr>
              <w:t>HS</w:t>
            </w:r>
            <w:r w:rsidRPr="00C41439">
              <w:rPr>
                <w:rFonts w:ascii="Tw Cen MT" w:hAnsi="Tw Cen MT"/>
                <w:szCs w:val="20"/>
              </w:rPr>
              <w:t xml:space="preserve"> students with the unique opportunity to express themselves </w:t>
            </w:r>
            <w:r w:rsidR="00A24366" w:rsidRPr="00C41439">
              <w:rPr>
                <w:rFonts w:ascii="Tw Cen MT" w:hAnsi="Tw Cen MT"/>
                <w:szCs w:val="20"/>
              </w:rPr>
              <w:t>regarding</w:t>
            </w:r>
            <w:r w:rsidRPr="00C41439">
              <w:rPr>
                <w:rFonts w:ascii="Tw Cen MT" w:hAnsi="Tw Cen MT"/>
                <w:szCs w:val="20"/>
              </w:rPr>
              <w:t xml:space="preserve"> a democratic and patriotic-themed recorded essay. </w:t>
            </w:r>
          </w:p>
        </w:tc>
        <w:tc>
          <w:tcPr>
            <w:tcW w:w="1045" w:type="dxa"/>
            <w:noWrap/>
            <w:hideMark/>
          </w:tcPr>
          <w:p w14:paraId="1B340D2E" w14:textId="373F19CB" w:rsidR="00444D73" w:rsidRPr="00C41439" w:rsidRDefault="00444D73" w:rsidP="00C41439">
            <w:pPr>
              <w:rPr>
                <w:rFonts w:ascii="Tw Cen MT" w:hAnsi="Tw Cen MT"/>
                <w:szCs w:val="20"/>
              </w:rPr>
            </w:pPr>
            <w:r w:rsidRPr="00C41439">
              <w:rPr>
                <w:rFonts w:ascii="Tw Cen MT" w:hAnsi="Tw Cen MT"/>
                <w:szCs w:val="20"/>
              </w:rPr>
              <w:t>10/31</w:t>
            </w:r>
          </w:p>
        </w:tc>
      </w:tr>
      <w:tr w:rsidR="00C41439" w:rsidRPr="00C41439" w14:paraId="5F7B0468" w14:textId="77777777" w:rsidTr="004E5CD8">
        <w:trPr>
          <w:trHeight w:val="20"/>
        </w:trPr>
        <w:tc>
          <w:tcPr>
            <w:tcW w:w="1615" w:type="dxa"/>
            <w:noWrap/>
            <w:hideMark/>
          </w:tcPr>
          <w:p w14:paraId="2B729796" w14:textId="77777777" w:rsidR="00C41439" w:rsidRPr="00C41439" w:rsidRDefault="00E12129" w:rsidP="00C41439">
            <w:pPr>
              <w:rPr>
                <w:rFonts w:ascii="Tw Cen MT" w:hAnsi="Tw Cen MT"/>
                <w:szCs w:val="20"/>
              </w:rPr>
            </w:pPr>
            <w:hyperlink r:id="rId51" w:history="1">
              <w:r w:rsidR="00C41439" w:rsidRPr="00C41439">
                <w:rPr>
                  <w:rStyle w:val="Hyperlink"/>
                  <w:rFonts w:ascii="Tw Cen MT" w:hAnsi="Tw Cen MT"/>
                  <w:szCs w:val="20"/>
                </w:rPr>
                <w:t>Elks Most Valuable Student Competition</w:t>
              </w:r>
            </w:hyperlink>
          </w:p>
        </w:tc>
        <w:tc>
          <w:tcPr>
            <w:tcW w:w="8130" w:type="dxa"/>
            <w:hideMark/>
          </w:tcPr>
          <w:p w14:paraId="662E3027" w14:textId="0A6CE6AA" w:rsidR="00C41439" w:rsidRPr="00C41439" w:rsidRDefault="00C41439" w:rsidP="00C41439">
            <w:pPr>
              <w:rPr>
                <w:rFonts w:ascii="Tw Cen MT" w:hAnsi="Tw Cen MT"/>
                <w:szCs w:val="20"/>
              </w:rPr>
            </w:pPr>
            <w:r w:rsidRPr="00C41439">
              <w:rPr>
                <w:rFonts w:ascii="Tw Cen MT" w:hAnsi="Tw Cen MT"/>
                <w:szCs w:val="20"/>
              </w:rPr>
              <w:t>Ranging from $1,000 per year to $12,500 per year</w:t>
            </w:r>
            <w:r w:rsidR="001C2743">
              <w:rPr>
                <w:rFonts w:ascii="Tw Cen MT" w:hAnsi="Tw Cen MT"/>
                <w:szCs w:val="20"/>
              </w:rPr>
              <w:t>. F</w:t>
            </w:r>
            <w:r w:rsidRPr="00C41439">
              <w:rPr>
                <w:rFonts w:ascii="Tw Cen MT" w:hAnsi="Tw Cen MT"/>
                <w:szCs w:val="20"/>
              </w:rPr>
              <w:t xml:space="preserve">or students pursuing a </w:t>
            </w:r>
            <w:r w:rsidR="001C2743">
              <w:rPr>
                <w:rFonts w:ascii="Tw Cen MT" w:hAnsi="Tw Cen MT"/>
                <w:szCs w:val="20"/>
              </w:rPr>
              <w:t>4</w:t>
            </w:r>
            <w:r w:rsidRPr="00C41439">
              <w:rPr>
                <w:rFonts w:ascii="Tw Cen MT" w:hAnsi="Tw Cen MT"/>
                <w:szCs w:val="20"/>
              </w:rPr>
              <w:t>-year degree, on a full-time basis</w:t>
            </w:r>
            <w:r w:rsidR="001C2743">
              <w:rPr>
                <w:rFonts w:ascii="Tw Cen MT" w:hAnsi="Tw Cen MT"/>
                <w:szCs w:val="20"/>
              </w:rPr>
              <w:t xml:space="preserve">. </w:t>
            </w:r>
          </w:p>
        </w:tc>
        <w:tc>
          <w:tcPr>
            <w:tcW w:w="1045" w:type="dxa"/>
            <w:noWrap/>
            <w:hideMark/>
          </w:tcPr>
          <w:p w14:paraId="14FA4022" w14:textId="50C4845E" w:rsidR="00C41439" w:rsidRPr="00C41439" w:rsidRDefault="00C41439" w:rsidP="00C41439">
            <w:pPr>
              <w:rPr>
                <w:rFonts w:ascii="Tw Cen MT" w:hAnsi="Tw Cen MT"/>
                <w:szCs w:val="20"/>
              </w:rPr>
            </w:pPr>
            <w:r w:rsidRPr="00C41439">
              <w:rPr>
                <w:rFonts w:ascii="Tw Cen MT" w:hAnsi="Tw Cen MT"/>
                <w:szCs w:val="20"/>
              </w:rPr>
              <w:t>11/13</w:t>
            </w:r>
          </w:p>
        </w:tc>
      </w:tr>
      <w:tr w:rsidR="00C41439" w:rsidRPr="00C41439" w14:paraId="49D7F952" w14:textId="77777777" w:rsidTr="004E5CD8">
        <w:trPr>
          <w:trHeight w:val="20"/>
        </w:trPr>
        <w:tc>
          <w:tcPr>
            <w:tcW w:w="1615" w:type="dxa"/>
            <w:noWrap/>
            <w:hideMark/>
          </w:tcPr>
          <w:p w14:paraId="0D65027E" w14:textId="77777777" w:rsidR="00C41439" w:rsidRPr="00C41439" w:rsidRDefault="00E12129" w:rsidP="00C41439">
            <w:pPr>
              <w:rPr>
                <w:rFonts w:ascii="Tw Cen MT" w:hAnsi="Tw Cen MT"/>
                <w:szCs w:val="20"/>
              </w:rPr>
            </w:pPr>
            <w:hyperlink r:id="rId52" w:history="1">
              <w:r w:rsidR="00C41439" w:rsidRPr="00C41439">
                <w:rPr>
                  <w:rStyle w:val="Hyperlink"/>
                  <w:rFonts w:ascii="Tw Cen MT" w:hAnsi="Tw Cen MT"/>
                  <w:szCs w:val="20"/>
                </w:rPr>
                <w:t>Odenza Marketing Group Scholarship</w:t>
              </w:r>
            </w:hyperlink>
          </w:p>
        </w:tc>
        <w:tc>
          <w:tcPr>
            <w:tcW w:w="8130" w:type="dxa"/>
            <w:hideMark/>
          </w:tcPr>
          <w:p w14:paraId="771D6726" w14:textId="724D96F3" w:rsidR="00C41439" w:rsidRPr="00C41439" w:rsidRDefault="00C41439" w:rsidP="00C41439">
            <w:pPr>
              <w:rPr>
                <w:rFonts w:ascii="Tw Cen MT" w:hAnsi="Tw Cen MT"/>
                <w:szCs w:val="20"/>
              </w:rPr>
            </w:pPr>
            <w:r w:rsidRPr="00C41439">
              <w:rPr>
                <w:rFonts w:ascii="Tw Cen MT" w:hAnsi="Tw Cen MT"/>
                <w:szCs w:val="20"/>
              </w:rPr>
              <w:t xml:space="preserve">($500) Must submit 2 small essays, one related to travel, &amp; the other on why they deserve a scholarship. Must be 16-25, w/ 2.5 GPA or greater. US citizenship </w:t>
            </w:r>
            <w:r w:rsidR="00866DBB">
              <w:rPr>
                <w:rFonts w:ascii="Tw Cen MT" w:hAnsi="Tw Cen MT"/>
                <w:szCs w:val="20"/>
              </w:rPr>
              <w:t xml:space="preserve">is </w:t>
            </w:r>
            <w:r w:rsidRPr="00C41439">
              <w:rPr>
                <w:rFonts w:ascii="Tw Cen MT" w:hAnsi="Tw Cen MT"/>
                <w:szCs w:val="20"/>
              </w:rPr>
              <w:t xml:space="preserve">required. </w:t>
            </w:r>
          </w:p>
        </w:tc>
        <w:tc>
          <w:tcPr>
            <w:tcW w:w="1045" w:type="dxa"/>
            <w:noWrap/>
            <w:hideMark/>
          </w:tcPr>
          <w:p w14:paraId="3E0B12AB" w14:textId="1E16FD3E"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2FD2EE02" w14:textId="77777777" w:rsidTr="004E5CD8">
        <w:trPr>
          <w:trHeight w:val="20"/>
        </w:trPr>
        <w:tc>
          <w:tcPr>
            <w:tcW w:w="1615" w:type="dxa"/>
            <w:noWrap/>
            <w:hideMark/>
          </w:tcPr>
          <w:p w14:paraId="7D849866" w14:textId="77777777" w:rsidR="00C41439" w:rsidRPr="00C41439" w:rsidRDefault="00E12129" w:rsidP="00C41439">
            <w:pPr>
              <w:rPr>
                <w:rFonts w:ascii="Tw Cen MT" w:hAnsi="Tw Cen MT"/>
                <w:szCs w:val="20"/>
              </w:rPr>
            </w:pPr>
            <w:hyperlink r:id="rId53" w:anchor="sthash.2vdhoRcz.dpbs" w:history="1">
              <w:r w:rsidR="00C41439" w:rsidRPr="00C41439">
                <w:rPr>
                  <w:rStyle w:val="Hyperlink"/>
                  <w:rFonts w:ascii="Tw Cen MT" w:hAnsi="Tw Cen MT"/>
                  <w:szCs w:val="20"/>
                </w:rPr>
                <w:t>10 Words or Less Scholarship</w:t>
              </w:r>
            </w:hyperlink>
          </w:p>
        </w:tc>
        <w:tc>
          <w:tcPr>
            <w:tcW w:w="8130" w:type="dxa"/>
            <w:hideMark/>
          </w:tcPr>
          <w:p w14:paraId="62D78A8C" w14:textId="77777777" w:rsidR="00C41439" w:rsidRPr="00C41439" w:rsidRDefault="00C41439" w:rsidP="00C41439">
            <w:pPr>
              <w:rPr>
                <w:rFonts w:ascii="Tw Cen MT" w:hAnsi="Tw Cen MT"/>
                <w:szCs w:val="20"/>
              </w:rPr>
            </w:pPr>
            <w:r w:rsidRPr="00C41439">
              <w:rPr>
                <w:rFonts w:ascii="Tw Cen MT" w:hAnsi="Tw Cen MT"/>
                <w:szCs w:val="20"/>
              </w:rPr>
              <w:t>($500) - In 10 words or less, say why you deserve the scholarship.</w:t>
            </w:r>
          </w:p>
        </w:tc>
        <w:tc>
          <w:tcPr>
            <w:tcW w:w="1045" w:type="dxa"/>
            <w:noWrap/>
            <w:hideMark/>
          </w:tcPr>
          <w:p w14:paraId="01EB02B1" w14:textId="72FDE6FF"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4BAF587B" w14:textId="77777777" w:rsidTr="004E5CD8">
        <w:trPr>
          <w:trHeight w:val="20"/>
        </w:trPr>
        <w:tc>
          <w:tcPr>
            <w:tcW w:w="1615" w:type="dxa"/>
            <w:noWrap/>
          </w:tcPr>
          <w:p w14:paraId="7CD8D239" w14:textId="4A2FA7C9" w:rsidR="00C41439" w:rsidRPr="00C41439" w:rsidRDefault="00E12129" w:rsidP="00C41439">
            <w:pPr>
              <w:rPr>
                <w:rFonts w:ascii="Tw Cen MT" w:hAnsi="Tw Cen MT"/>
                <w:szCs w:val="20"/>
              </w:rPr>
            </w:pPr>
            <w:hyperlink r:id="rId54" w:history="1">
              <w:r w:rsidR="00C41439" w:rsidRPr="00C41439">
                <w:rPr>
                  <w:rStyle w:val="Hyperlink"/>
                  <w:rFonts w:ascii="Tw Cen MT" w:hAnsi="Tw Cen MT"/>
                  <w:szCs w:val="20"/>
                </w:rPr>
                <w:t>NCWIT Award for Aspirations in Computing</w:t>
              </w:r>
            </w:hyperlink>
          </w:p>
        </w:tc>
        <w:tc>
          <w:tcPr>
            <w:tcW w:w="8130" w:type="dxa"/>
          </w:tcPr>
          <w:p w14:paraId="2505D656" w14:textId="692C72F6"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9th-12th grade</w:t>
            </w:r>
            <w:r>
              <w:rPr>
                <w:rFonts w:ascii="Tw Cen MT" w:hAnsi="Tw Cen MT"/>
                <w:szCs w:val="20"/>
              </w:rPr>
              <w:t xml:space="preserve">rs </w:t>
            </w:r>
            <w:r w:rsidR="00C41439" w:rsidRPr="00C41439">
              <w:rPr>
                <w:rFonts w:ascii="Tw Cen MT" w:hAnsi="Tw Cen MT"/>
                <w:szCs w:val="20"/>
              </w:rPr>
              <w:t xml:space="preserve">who self-identify as women, genderqueer, or non-binary for their computing-related achievements and </w:t>
            </w:r>
            <w:proofErr w:type="gramStart"/>
            <w:r w:rsidR="00446E49" w:rsidRPr="00C41439">
              <w:rPr>
                <w:rFonts w:ascii="Tw Cen MT" w:hAnsi="Tw Cen MT"/>
                <w:szCs w:val="20"/>
              </w:rPr>
              <w:t>interests</w:t>
            </w:r>
            <w:r w:rsidR="00446E49">
              <w:rPr>
                <w:rFonts w:ascii="Tw Cen MT" w:hAnsi="Tw Cen MT"/>
                <w:szCs w:val="20"/>
              </w:rPr>
              <w:t>, and</w:t>
            </w:r>
            <w:proofErr w:type="gramEnd"/>
            <w:r w:rsidR="00C41439" w:rsidRPr="00C41439">
              <w:rPr>
                <w:rFonts w:ascii="Tw Cen MT" w:hAnsi="Tw Cen MT"/>
                <w:szCs w:val="20"/>
              </w:rPr>
              <w:t xml:space="preserve"> encourages them to pursue their passions</w:t>
            </w:r>
            <w:r>
              <w:rPr>
                <w:rFonts w:ascii="Tw Cen MT" w:hAnsi="Tw Cen MT"/>
                <w:szCs w:val="20"/>
              </w:rPr>
              <w:t>.</w:t>
            </w:r>
            <w:r w:rsidR="00C41439" w:rsidRPr="00C41439">
              <w:rPr>
                <w:rFonts w:ascii="Tw Cen MT" w:hAnsi="Tw Cen MT"/>
                <w:szCs w:val="20"/>
              </w:rPr>
              <w:t xml:space="preserve"> </w:t>
            </w:r>
          </w:p>
        </w:tc>
        <w:tc>
          <w:tcPr>
            <w:tcW w:w="1045" w:type="dxa"/>
            <w:noWrap/>
          </w:tcPr>
          <w:p w14:paraId="6BFC5E02" w14:textId="3E581B62" w:rsidR="00C41439" w:rsidRPr="00C41439" w:rsidRDefault="00C41439" w:rsidP="00C41439">
            <w:pPr>
              <w:rPr>
                <w:rFonts w:ascii="Tw Cen MT" w:hAnsi="Tw Cen MT"/>
                <w:szCs w:val="20"/>
              </w:rPr>
            </w:pPr>
            <w:r w:rsidRPr="00C41439">
              <w:rPr>
                <w:rFonts w:ascii="Tw Cen MT" w:hAnsi="Tw Cen MT"/>
                <w:szCs w:val="20"/>
              </w:rPr>
              <w:t>11/20</w:t>
            </w:r>
          </w:p>
        </w:tc>
      </w:tr>
      <w:tr w:rsidR="00C41439" w:rsidRPr="00C41439" w14:paraId="50129A2F" w14:textId="77777777" w:rsidTr="004E5CD8">
        <w:trPr>
          <w:trHeight w:val="20"/>
        </w:trPr>
        <w:tc>
          <w:tcPr>
            <w:tcW w:w="1615" w:type="dxa"/>
            <w:noWrap/>
            <w:hideMark/>
          </w:tcPr>
          <w:p w14:paraId="4A0194ED" w14:textId="77777777" w:rsidR="00C41439" w:rsidRPr="00C41439" w:rsidRDefault="00E12129" w:rsidP="00C41439">
            <w:pPr>
              <w:rPr>
                <w:rFonts w:ascii="Tw Cen MT" w:hAnsi="Tw Cen MT"/>
                <w:szCs w:val="20"/>
              </w:rPr>
            </w:pPr>
            <w:hyperlink r:id="rId55" w:history="1">
              <w:r w:rsidR="00C41439" w:rsidRPr="00C41439">
                <w:rPr>
                  <w:rStyle w:val="Hyperlink"/>
                  <w:rFonts w:ascii="Tw Cen MT" w:hAnsi="Tw Cen MT"/>
                  <w:szCs w:val="20"/>
                </w:rPr>
                <w:t>SchoolHouse Connection Youth Leadership and Scholarship Program</w:t>
              </w:r>
            </w:hyperlink>
          </w:p>
        </w:tc>
        <w:tc>
          <w:tcPr>
            <w:tcW w:w="8130" w:type="dxa"/>
            <w:hideMark/>
          </w:tcPr>
          <w:p w14:paraId="39BB1C8B" w14:textId="480325D4"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youth who have experienced homelessnes</w:t>
            </w:r>
            <w:r>
              <w:rPr>
                <w:rFonts w:ascii="Tw Cen MT" w:hAnsi="Tw Cen MT"/>
                <w:szCs w:val="20"/>
              </w:rPr>
              <w:t xml:space="preserve">s. </w:t>
            </w:r>
            <w:r w:rsidR="00C41439" w:rsidRPr="00C41439">
              <w:rPr>
                <w:rFonts w:ascii="Tw Cen MT" w:hAnsi="Tw Cen MT"/>
                <w:szCs w:val="20"/>
              </w:rPr>
              <w:t>Assists with financial aid processes, mental health advocacy and referrals, professional legal advocacy and referrals, and assistance in locating and establishing local contacts for general support and services.</w:t>
            </w:r>
            <w:r>
              <w:rPr>
                <w:rFonts w:ascii="Tw Cen MT" w:hAnsi="Tw Cen MT"/>
                <w:szCs w:val="20"/>
              </w:rPr>
              <w:t xml:space="preserve"> </w:t>
            </w:r>
            <w:r w:rsidR="00C41439" w:rsidRPr="00C41439">
              <w:rPr>
                <w:rFonts w:ascii="Tw Cen MT" w:hAnsi="Tw Cen MT"/>
                <w:szCs w:val="20"/>
              </w:rPr>
              <w:t>Undocumented students who meet these criteria are eligible.</w:t>
            </w:r>
          </w:p>
        </w:tc>
        <w:tc>
          <w:tcPr>
            <w:tcW w:w="1045" w:type="dxa"/>
            <w:noWrap/>
            <w:hideMark/>
          </w:tcPr>
          <w:p w14:paraId="5A42CF2B" w14:textId="1193BCAD" w:rsidR="00C41439" w:rsidRPr="00C41439" w:rsidRDefault="00C41439" w:rsidP="00C41439">
            <w:pPr>
              <w:rPr>
                <w:rFonts w:ascii="Tw Cen MT" w:hAnsi="Tw Cen MT"/>
                <w:szCs w:val="20"/>
              </w:rPr>
            </w:pPr>
            <w:r w:rsidRPr="00C41439">
              <w:rPr>
                <w:rFonts w:ascii="Tw Cen MT" w:hAnsi="Tw Cen MT"/>
                <w:szCs w:val="20"/>
              </w:rPr>
              <w:t>11/24</w:t>
            </w:r>
          </w:p>
        </w:tc>
      </w:tr>
      <w:tr w:rsidR="00C41439" w:rsidRPr="00C41439" w14:paraId="1E892D6F" w14:textId="77777777" w:rsidTr="004E5CD8">
        <w:trPr>
          <w:trHeight w:val="20"/>
        </w:trPr>
        <w:tc>
          <w:tcPr>
            <w:tcW w:w="1615" w:type="dxa"/>
            <w:noWrap/>
            <w:hideMark/>
          </w:tcPr>
          <w:p w14:paraId="74B1D6B0" w14:textId="77777777" w:rsidR="00C41439" w:rsidRPr="00C41439" w:rsidRDefault="00E12129" w:rsidP="00C41439">
            <w:pPr>
              <w:rPr>
                <w:rFonts w:ascii="Tw Cen MT" w:hAnsi="Tw Cen MT"/>
                <w:szCs w:val="20"/>
              </w:rPr>
            </w:pPr>
            <w:hyperlink r:id="rId56" w:history="1">
              <w:r w:rsidR="00C41439" w:rsidRPr="00C41439">
                <w:rPr>
                  <w:rStyle w:val="Hyperlink"/>
                  <w:rFonts w:ascii="Tw Cen MT" w:hAnsi="Tw Cen MT"/>
                  <w:szCs w:val="20"/>
                </w:rPr>
                <w:t>ACT SIX - Portland</w:t>
              </w:r>
            </w:hyperlink>
          </w:p>
        </w:tc>
        <w:tc>
          <w:tcPr>
            <w:tcW w:w="8130" w:type="dxa"/>
            <w:hideMark/>
          </w:tcPr>
          <w:p w14:paraId="65860111" w14:textId="40B4C8AB" w:rsidR="00C41439" w:rsidRPr="00C41439" w:rsidRDefault="00C41439" w:rsidP="00C41439">
            <w:pPr>
              <w:rPr>
                <w:rFonts w:ascii="Tw Cen MT" w:hAnsi="Tw Cen MT"/>
                <w:szCs w:val="20"/>
              </w:rPr>
            </w:pPr>
            <w:r w:rsidRPr="00C41439">
              <w:rPr>
                <w:rFonts w:ascii="Tw Cen MT" w:hAnsi="Tw Cen MT"/>
                <w:szCs w:val="20"/>
              </w:rPr>
              <w:t xml:space="preserve">(Full Tuition) - Act Six will award 14 of Portland-Salem's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$200,000 to two partner colleges: George Fox University and Warner Pacific College. Act Six scholars are chosen through a rigorous, highly competitive, three-phase selection process that spans four months.</w:t>
            </w:r>
            <w:r w:rsidRPr="00C41439">
              <w:rPr>
                <w:rFonts w:ascii="Tw Cen MT" w:hAnsi="Tw Cen MT"/>
                <w:szCs w:val="20"/>
              </w:rPr>
              <w:br/>
            </w:r>
          </w:p>
        </w:tc>
        <w:tc>
          <w:tcPr>
            <w:tcW w:w="1045" w:type="dxa"/>
            <w:noWrap/>
            <w:hideMark/>
          </w:tcPr>
          <w:p w14:paraId="60E3CF00" w14:textId="6BB9EC05"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2AAAB9B2" w14:textId="77777777" w:rsidTr="004E5CD8">
        <w:trPr>
          <w:trHeight w:val="20"/>
        </w:trPr>
        <w:tc>
          <w:tcPr>
            <w:tcW w:w="1615" w:type="dxa"/>
            <w:noWrap/>
            <w:hideMark/>
          </w:tcPr>
          <w:p w14:paraId="1E906C5A" w14:textId="77777777" w:rsidR="00C41439" w:rsidRPr="00C41439" w:rsidRDefault="00E12129" w:rsidP="00C41439">
            <w:pPr>
              <w:rPr>
                <w:rFonts w:ascii="Tw Cen MT" w:hAnsi="Tw Cen MT"/>
                <w:szCs w:val="20"/>
              </w:rPr>
            </w:pPr>
            <w:hyperlink r:id="rId57" w:history="1">
              <w:r w:rsidR="00C41439" w:rsidRPr="00C41439">
                <w:rPr>
                  <w:rStyle w:val="Hyperlink"/>
                  <w:rFonts w:ascii="Tw Cen MT" w:hAnsi="Tw Cen MT"/>
                  <w:szCs w:val="20"/>
                </w:rPr>
                <w:t>ACT SIX - Tacoma-Seattle</w:t>
              </w:r>
            </w:hyperlink>
          </w:p>
        </w:tc>
        <w:tc>
          <w:tcPr>
            <w:tcW w:w="8130" w:type="dxa"/>
            <w:hideMark/>
          </w:tcPr>
          <w:p w14:paraId="25997C6F" w14:textId="72832E52" w:rsidR="00C41439" w:rsidRPr="00C41439" w:rsidRDefault="00C41439" w:rsidP="00C41439">
            <w:pPr>
              <w:rPr>
                <w:rFonts w:ascii="Tw Cen MT" w:hAnsi="Tw Cen MT"/>
                <w:szCs w:val="20"/>
              </w:rPr>
            </w:pPr>
            <w:r w:rsidRPr="00C41439">
              <w:rPr>
                <w:rFonts w:ascii="Tw Cen MT" w:hAnsi="Tw Cen MT"/>
                <w:szCs w:val="20"/>
              </w:rPr>
              <w:t xml:space="preserve">(Full Tuition) - Act Six will award 18 of Tacoma-Seattle’s most promising urban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C41439">
              <w:rPr>
                <w:rFonts w:ascii="Tw Cen MT" w:hAnsi="Tw Cen MT"/>
                <w:szCs w:val="20"/>
              </w:rPr>
              <w:br/>
            </w:r>
          </w:p>
        </w:tc>
        <w:tc>
          <w:tcPr>
            <w:tcW w:w="1045" w:type="dxa"/>
            <w:noWrap/>
            <w:hideMark/>
          </w:tcPr>
          <w:p w14:paraId="0C476999" w14:textId="661BB9A1"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17253A10" w14:textId="77777777" w:rsidTr="004E5CD8">
        <w:trPr>
          <w:trHeight w:val="20"/>
        </w:trPr>
        <w:tc>
          <w:tcPr>
            <w:tcW w:w="1615" w:type="dxa"/>
            <w:noWrap/>
            <w:hideMark/>
          </w:tcPr>
          <w:p w14:paraId="72A2B475" w14:textId="77777777" w:rsidR="00C41439" w:rsidRPr="00C41439" w:rsidRDefault="00E12129" w:rsidP="00C41439">
            <w:pPr>
              <w:rPr>
                <w:rFonts w:ascii="Tw Cen MT" w:hAnsi="Tw Cen MT"/>
                <w:szCs w:val="20"/>
              </w:rPr>
            </w:pPr>
            <w:hyperlink r:id="rId58" w:anchor="toggle-id-1" w:history="1">
              <w:r w:rsidR="00C41439" w:rsidRPr="00C41439">
                <w:rPr>
                  <w:rStyle w:val="Hyperlink"/>
                  <w:rFonts w:ascii="Tw Cen MT" w:hAnsi="Tw Cen MT"/>
                  <w:szCs w:val="20"/>
                </w:rPr>
                <w:t>ACT SIX - Yakima Valley</w:t>
              </w:r>
            </w:hyperlink>
          </w:p>
        </w:tc>
        <w:tc>
          <w:tcPr>
            <w:tcW w:w="8130" w:type="dxa"/>
            <w:hideMark/>
          </w:tcPr>
          <w:p w14:paraId="66F1E1B1" w14:textId="2D94F6B4" w:rsidR="00C41439" w:rsidRPr="00C41439" w:rsidRDefault="00C41439" w:rsidP="00C41439">
            <w:pPr>
              <w:rPr>
                <w:rFonts w:ascii="Tw Cen MT" w:hAnsi="Tw Cen MT"/>
                <w:szCs w:val="20"/>
              </w:rPr>
            </w:pPr>
            <w:r w:rsidRPr="00C41439">
              <w:rPr>
                <w:rFonts w:ascii="Tw Cen MT" w:hAnsi="Tw Cen MT"/>
                <w:szCs w:val="20"/>
              </w:rPr>
              <w:t xml:space="preserve">(Full Tuition) - Act Six will award 15 of Yakima Valley’s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$240,000 to three partner colleges. ACT Six scholars are chosen through a rigorous, highly competitive, three-phase selection process that spans four months.</w:t>
            </w:r>
            <w:r w:rsidRPr="00C41439">
              <w:rPr>
                <w:rFonts w:ascii="Tw Cen MT" w:hAnsi="Tw Cen MT"/>
                <w:szCs w:val="20"/>
              </w:rPr>
              <w:br/>
            </w:r>
          </w:p>
        </w:tc>
        <w:tc>
          <w:tcPr>
            <w:tcW w:w="1045" w:type="dxa"/>
            <w:noWrap/>
            <w:hideMark/>
          </w:tcPr>
          <w:p w14:paraId="686C206F" w14:textId="50AD3027"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52E4DF37" w14:textId="77777777" w:rsidTr="004E5CD8">
        <w:trPr>
          <w:trHeight w:val="20"/>
        </w:trPr>
        <w:tc>
          <w:tcPr>
            <w:tcW w:w="1615" w:type="dxa"/>
            <w:noWrap/>
            <w:hideMark/>
          </w:tcPr>
          <w:p w14:paraId="0A313555" w14:textId="77777777" w:rsidR="00C41439" w:rsidRPr="00C41439" w:rsidRDefault="00E12129" w:rsidP="00C41439">
            <w:pPr>
              <w:rPr>
                <w:rFonts w:ascii="Tw Cen MT" w:hAnsi="Tw Cen MT"/>
                <w:szCs w:val="20"/>
              </w:rPr>
            </w:pPr>
            <w:hyperlink r:id="rId59" w:history="1">
              <w:r w:rsidR="00C41439" w:rsidRPr="00C41439">
                <w:rPr>
                  <w:rStyle w:val="Hyperlink"/>
                  <w:rFonts w:ascii="Tw Cen MT" w:hAnsi="Tw Cen MT"/>
                  <w:szCs w:val="20"/>
                </w:rPr>
                <w:t>Education Matters</w:t>
              </w:r>
            </w:hyperlink>
          </w:p>
        </w:tc>
        <w:tc>
          <w:tcPr>
            <w:tcW w:w="8130" w:type="dxa"/>
            <w:hideMark/>
          </w:tcPr>
          <w:p w14:paraId="1CD7B63A" w14:textId="6E8D4833" w:rsidR="00C41439" w:rsidRPr="00C41439" w:rsidRDefault="00C41439" w:rsidP="00C41439">
            <w:pPr>
              <w:rPr>
                <w:rFonts w:ascii="Tw Cen MT" w:hAnsi="Tw Cen MT"/>
                <w:szCs w:val="20"/>
              </w:rPr>
            </w:pPr>
            <w:r w:rsidRPr="00C41439">
              <w:rPr>
                <w:rFonts w:ascii="Tw Cen MT" w:hAnsi="Tw Cen MT"/>
                <w:szCs w:val="20"/>
              </w:rPr>
              <w:t xml:space="preserve">($5,000) - In 250 words or less </w:t>
            </w:r>
            <w:r w:rsidR="001C2743">
              <w:rPr>
                <w:rFonts w:ascii="Tw Cen MT" w:hAnsi="Tw Cen MT"/>
                <w:szCs w:val="20"/>
              </w:rPr>
              <w:t>respond</w:t>
            </w:r>
            <w:r w:rsidRPr="00C41439">
              <w:rPr>
                <w:rFonts w:ascii="Tw Cen MT" w:hAnsi="Tw Cen MT"/>
                <w:szCs w:val="20"/>
              </w:rPr>
              <w:t xml:space="preserve"> to the question: "What would you say to someone who thinks education doesn't matter, or that college is a waste of time and money?" </w:t>
            </w:r>
            <w:r w:rsidR="001C2743">
              <w:rPr>
                <w:rFonts w:ascii="Tw Cen MT" w:hAnsi="Tw Cen MT"/>
                <w:szCs w:val="20"/>
              </w:rPr>
              <w:t xml:space="preserve"> </w:t>
            </w:r>
            <w:r w:rsidRPr="00C41439">
              <w:rPr>
                <w:rFonts w:ascii="Tw Cen MT" w:hAnsi="Tw Cen MT"/>
                <w:szCs w:val="20"/>
              </w:rPr>
              <w:t>Must be 14 years of age or older to apply. Must be a legal U.S. resident. Must reside in the 50 United States or the District of Columbia.</w:t>
            </w:r>
          </w:p>
        </w:tc>
        <w:tc>
          <w:tcPr>
            <w:tcW w:w="1045" w:type="dxa"/>
            <w:noWrap/>
            <w:hideMark/>
          </w:tcPr>
          <w:p w14:paraId="1A769954" w14:textId="1F1D19C4" w:rsidR="00C41439" w:rsidRPr="00C41439" w:rsidRDefault="00C41439" w:rsidP="00C41439">
            <w:pPr>
              <w:rPr>
                <w:rFonts w:ascii="Tw Cen MT" w:hAnsi="Tw Cen MT"/>
                <w:szCs w:val="20"/>
              </w:rPr>
            </w:pPr>
            <w:r w:rsidRPr="00C41439">
              <w:rPr>
                <w:rFonts w:ascii="Tw Cen MT" w:hAnsi="Tw Cen MT"/>
                <w:szCs w:val="20"/>
              </w:rPr>
              <w:t>11/30</w:t>
            </w:r>
          </w:p>
        </w:tc>
      </w:tr>
      <w:tr w:rsidR="004F5B28" w:rsidRPr="00C41439" w14:paraId="669BF21E" w14:textId="77777777" w:rsidTr="00C41439">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C41439" w:rsidRDefault="004F5B28" w:rsidP="00C4143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C41439" w14:paraId="47CE6E39" w14:textId="77777777" w:rsidTr="00C41439">
        <w:trPr>
          <w:trHeight w:val="20"/>
        </w:trPr>
        <w:tc>
          <w:tcPr>
            <w:tcW w:w="0" w:type="auto"/>
            <w:gridSpan w:val="3"/>
            <w:tcBorders>
              <w:top w:val="nil"/>
              <w:left w:val="nil"/>
              <w:bottom w:val="nil"/>
              <w:right w:val="nil"/>
            </w:tcBorders>
          </w:tcPr>
          <w:p w14:paraId="07A45E9D" w14:textId="77777777" w:rsidR="004F5B28" w:rsidRPr="00C41439" w:rsidRDefault="004F5B28" w:rsidP="00C41439">
            <w:pPr>
              <w:jc w:val="center"/>
              <w:rPr>
                <w:rFonts w:ascii="Tw Cen MT" w:hAnsi="Tw Cen MT"/>
                <w:szCs w:val="20"/>
              </w:rPr>
            </w:pPr>
          </w:p>
        </w:tc>
      </w:tr>
      <w:tr w:rsidR="004F5B28" w:rsidRPr="00C41439" w14:paraId="7931BCB8" w14:textId="77777777" w:rsidTr="00C41439">
        <w:trPr>
          <w:trHeight w:val="20"/>
        </w:trPr>
        <w:tc>
          <w:tcPr>
            <w:tcW w:w="0" w:type="auto"/>
            <w:gridSpan w:val="3"/>
            <w:tcBorders>
              <w:top w:val="nil"/>
              <w:left w:val="nil"/>
              <w:bottom w:val="nil"/>
              <w:right w:val="nil"/>
            </w:tcBorders>
          </w:tcPr>
          <w:p w14:paraId="55675B98" w14:textId="640A781B" w:rsidR="004F5B28" w:rsidRPr="00C41439" w:rsidRDefault="004F5B28" w:rsidP="00C4143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w:t>
            </w:r>
            <w:r w:rsidR="00A86D4A" w:rsidRPr="00C41439">
              <w:rPr>
                <w:rFonts w:ascii="Tw Cen MT" w:hAnsi="Tw Cen MT"/>
                <w:szCs w:val="20"/>
              </w:rPr>
              <w:t>. Y</w:t>
            </w:r>
            <w:r w:rsidRPr="00C41439">
              <w:rPr>
                <w:rFonts w:ascii="Tw Cen MT" w:hAnsi="Tw Cen MT"/>
                <w:szCs w:val="20"/>
              </w:rPr>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34248F8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1D17"/>
    <w:multiLevelType w:val="hybridMultilevel"/>
    <w:tmpl w:val="4C140F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E82"/>
    <w:multiLevelType w:val="multilevel"/>
    <w:tmpl w:val="BE20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747E5"/>
    <w:multiLevelType w:val="multilevel"/>
    <w:tmpl w:val="C7F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74BB9"/>
    <w:multiLevelType w:val="hybridMultilevel"/>
    <w:tmpl w:val="12D4CFD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0340"/>
    <w:multiLevelType w:val="hybridMultilevel"/>
    <w:tmpl w:val="4AD08A1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1294"/>
    <w:multiLevelType w:val="hybridMultilevel"/>
    <w:tmpl w:val="658C46A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4F4EAA"/>
    <w:multiLevelType w:val="hybridMultilevel"/>
    <w:tmpl w:val="1D2687A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D24F9"/>
    <w:multiLevelType w:val="multilevel"/>
    <w:tmpl w:val="53F8E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E2804"/>
    <w:multiLevelType w:val="hybridMultilevel"/>
    <w:tmpl w:val="71ECE60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8395D"/>
    <w:multiLevelType w:val="hybridMultilevel"/>
    <w:tmpl w:val="3370DC6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A6015"/>
    <w:multiLevelType w:val="hybridMultilevel"/>
    <w:tmpl w:val="BF6E60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1"/>
  </w:num>
  <w:num w:numId="3" w16cid:durableId="1863781378">
    <w:abstractNumId w:val="14"/>
  </w:num>
  <w:num w:numId="4" w16cid:durableId="1175874916">
    <w:abstractNumId w:val="5"/>
  </w:num>
  <w:num w:numId="5" w16cid:durableId="1877304093">
    <w:abstractNumId w:val="7"/>
  </w:num>
  <w:num w:numId="6" w16cid:durableId="303659790">
    <w:abstractNumId w:val="6"/>
  </w:num>
  <w:num w:numId="7" w16cid:durableId="63993000">
    <w:abstractNumId w:val="8"/>
  </w:num>
  <w:num w:numId="8" w16cid:durableId="1142504329">
    <w:abstractNumId w:val="9"/>
  </w:num>
  <w:num w:numId="9" w16cid:durableId="1410496887">
    <w:abstractNumId w:val="1"/>
  </w:num>
  <w:num w:numId="10" w16cid:durableId="845901130">
    <w:abstractNumId w:val="17"/>
  </w:num>
  <w:num w:numId="11" w16cid:durableId="1435323356">
    <w:abstractNumId w:val="15"/>
  </w:num>
  <w:num w:numId="12" w16cid:durableId="1535263929">
    <w:abstractNumId w:val="10"/>
  </w:num>
  <w:num w:numId="13" w16cid:durableId="1637711395">
    <w:abstractNumId w:val="13"/>
  </w:num>
  <w:num w:numId="14" w16cid:durableId="2008827393">
    <w:abstractNumId w:val="4"/>
  </w:num>
  <w:num w:numId="15" w16cid:durableId="437407444">
    <w:abstractNumId w:val="3"/>
  </w:num>
  <w:num w:numId="16" w16cid:durableId="1374697869">
    <w:abstractNumId w:val="2"/>
  </w:num>
  <w:num w:numId="17" w16cid:durableId="1583025187">
    <w:abstractNumId w:val="12"/>
  </w:num>
  <w:num w:numId="18" w16cid:durableId="13526058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0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2FC"/>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812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an.org/page/2023NCANConference" TargetMode="External"/><Relationship Id="rId21" Type="http://schemas.openxmlformats.org/officeDocument/2006/relationships/hyperlink" Target="https://www.nacacnet.org/nacac-college-fairs/" TargetMode="External"/><Relationship Id="rId42" Type="http://schemas.openxmlformats.org/officeDocument/2006/relationships/hyperlink" Target="https://gearup.wa.gov/educators/scholarships" TargetMode="External"/><Relationship Id="rId47" Type="http://schemas.openxmlformats.org/officeDocument/2006/relationships/hyperlink" Target="https://www.usbank.com/about-us-bank/community/scholarship-application-form.html" TargetMode="External"/><Relationship Id="rId63" Type="http://schemas.openxmlformats.org/officeDocument/2006/relationships/hyperlink" Target="http://www.instagram.com/gearupwa" TargetMode="External"/><Relationship Id="rId68" Type="http://schemas.openxmlformats.org/officeDocument/2006/relationships/image" Target="cid:image015.jpg@01D341AF.8987B19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earup.wa.gov/file/washington-state-diem-rate-map" TargetMode="External"/><Relationship Id="rId29"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11" Type="http://schemas.openxmlformats.org/officeDocument/2006/relationships/image" Target="media/image1.jpeg"/><Relationship Id="rId24" Type="http://schemas.openxmlformats.org/officeDocument/2006/relationships/hyperlink" Target="https://www.nacacnet.org/nacac-college-fairs/" TargetMode="External"/><Relationship Id="rId32" Type="http://schemas.openxmlformats.org/officeDocument/2006/relationships/hyperlink" Target="https://gearup.wa.gov/file/getting-ready-campus-visits-gear-handbook-providing-campus-visits-middle-and-high-school" TargetMode="External"/><Relationship Id="rId37" Type="http://schemas.openxmlformats.org/officeDocument/2006/relationships/hyperlink" Target="https://gcc02.safelinks.protection.outlook.com/?url=https%3A%2F%2Foregongoestocollege.us5.list-manage.com%2Ftrack%2Fclick%3Fu%3D2f8d5fa6686219d36cc349dfd%26id%3Df1d0e68d7f%26e%3Dc4902e16a9&amp;data=05%7C01%7Cbethk%40wsac.wa.gov%7C22d902d4214840f2903408dbc4f2ffc8%7C11d0e217264e400a8ba057dcc127d72d%7C0%7C0%7C638320320223721758%7CUnknown%7CTWFpbGZsb3d8eyJWIjoiMC4wLjAwMDAiLCJQIjoiV2luMzIiLCJBTiI6Ik1haWwiLCJXVCI6Mn0%3D%7C3000%7C%7C%7C&amp;sdata=UvHYsqs9Rv0W971m5ZVQpow2Oz1hnM64w49EG3IWJqg%3D&amp;reserved=0" TargetMode="External"/><Relationship Id="rId40" Type="http://schemas.openxmlformats.org/officeDocument/2006/relationships/hyperlink" Target="https://www.seattletimes.com/education-lab/high-school-aerospace-program-produces-boeing-ready-grads-in-two-years/" TargetMode="External"/><Relationship Id="rId45" Type="http://schemas.openxmlformats.org/officeDocument/2006/relationships/hyperlink" Target="https://scholars.horatioalger.org/about-our-scholarship-programs/national-scholarships/" TargetMode="External"/><Relationship Id="rId53" Type="http://schemas.openxmlformats.org/officeDocument/2006/relationships/hyperlink" Target="https://www.studentscholarships.org/easy.php" TargetMode="External"/><Relationship Id="rId58" Type="http://schemas.openxmlformats.org/officeDocument/2006/relationships/hyperlink" Target="http://www.actsix.org/nw/yakima/" TargetMode="External"/><Relationship Id="rId66"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image" Target="media/image2.jpeg"/><Relationship Id="rId19" Type="http://schemas.openxmlformats.org/officeDocument/2006/relationships/hyperlink" Target="https://wsac.wa.gov/12th-year-campaign"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us02web.zoom.us/webinar/register/WN_wpx7sGYESgqG7gpbNsa5Qw" TargetMode="External"/><Relationship Id="rId27" Type="http://schemas.openxmlformats.org/officeDocument/2006/relationships/hyperlink" Target="https://us06web.zoom.us/webinar/register/4416903892252/WN_oJqo1QBrSs20nn0g8aCDGA?emci=56c521e7-4847-ee11-a3f1-00224832eb73&amp;emdi=7ecb087f-584e-ee11-a3f1-00224832e1ba&amp;ceid=11625301" TargetMode="External"/><Relationship Id="rId30"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35" Type="http://schemas.openxmlformats.org/officeDocument/2006/relationships/hyperlink" Target="https://drive.google.com/file/d/1o0-lCWfJ5nh0Z1jlVqYmL48G_CoE3B1t/view" TargetMode="External"/><Relationship Id="rId43" Type="http://schemas.openxmlformats.org/officeDocument/2006/relationships/hyperlink" Target="https://www.k12.wa.us/sites/default/files/public/graduation/pubdocs/2023-24%20Overall%20Achievement%20Nomination%20Form.pdf" TargetMode="External"/><Relationship Id="rId48" Type="http://schemas.openxmlformats.org/officeDocument/2006/relationships/hyperlink" Target="https://www.disneydreamersacademy.com/be-a-dreamer/apply/" TargetMode="External"/><Relationship Id="rId56" Type="http://schemas.openxmlformats.org/officeDocument/2006/relationships/hyperlink" Target="http://www.actsix.org/nw/portland/" TargetMode="External"/><Relationship Id="rId64" Type="http://schemas.openxmlformats.org/officeDocument/2006/relationships/image" Target="media/image3.jpe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lks.org/ENF/scholars/mvs.cfm" TargetMode="External"/><Relationship Id="rId3" Type="http://schemas.openxmlformats.org/officeDocument/2006/relationships/customXml" Target="../customXml/item3.xml"/><Relationship Id="rId12" Type="http://schemas.openxmlformats.org/officeDocument/2006/relationships/hyperlink" Target="https://getschooled.com/college-review" TargetMode="External"/><Relationship Id="rId17" Type="http://schemas.openxmlformats.org/officeDocument/2006/relationships/hyperlink" Target="https://gearup.wa.gov/file/washington-state-diem-rate-map" TargetMode="External"/><Relationship Id="rId25" Type="http://schemas.openxmlformats.org/officeDocument/2006/relationships/hyperlink" Target="https://us02web.zoom.us/meeting/register/tZclduuvqjoqHtDZpbrmDoGgXDuP1W08kepi" TargetMode="External"/><Relationship Id="rId33" Type="http://schemas.openxmlformats.org/officeDocument/2006/relationships/hyperlink" Target="https://gearup.wa.gov/file/grade-level-campus-visit-benchmarks" TargetMode="External"/><Relationship Id="rId38" Type="http://schemas.openxmlformats.org/officeDocument/2006/relationships/hyperlink" Target="https://www.k12dive.com/news/ed-dept-report-supreme-court-race-admissions-pathway-programs-outreach/695313" TargetMode="External"/><Relationship Id="rId46" Type="http://schemas.openxmlformats.org/officeDocument/2006/relationships/hyperlink" Target="https://scholars.horatioalger.org/about-our-scholarship-programs/state-scholarships/" TargetMode="External"/><Relationship Id="rId59" Type="http://schemas.openxmlformats.org/officeDocument/2006/relationships/hyperlink" Target="https://www.unigo.com/scholarships/our-scholarships/education-matters-scholarship" TargetMode="External"/><Relationship Id="rId67" Type="http://schemas.openxmlformats.org/officeDocument/2006/relationships/image" Target="media/image4.jpeg"/><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www.seattletimes.com/sponsored/career-connected-learning-leads-to-student-success/" TargetMode="External"/><Relationship Id="rId54" Type="http://schemas.openxmlformats.org/officeDocument/2006/relationships/hyperlink" Target="https://www.aspirations.org/award-programs/apply-for-an-award" TargetMode="External"/><Relationship Id="rId62" Type="http://schemas.openxmlformats.org/officeDocument/2006/relationships/image" Target="cid:image003.jpg@01D341AB.22959DC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file/washington-state-diem-rate-map-0" TargetMode="External"/><Relationship Id="rId23" Type="http://schemas.openxmlformats.org/officeDocument/2006/relationships/hyperlink" Target="https://www.pnacac.org/webinars" TargetMode="External"/><Relationship Id="rId28" Type="http://schemas.openxmlformats.org/officeDocument/2006/relationships/hyperlink" Target="https://gearup.wa.gov/about/what-we-do/gear-west" TargetMode="External"/><Relationship Id="rId36" Type="http://schemas.openxmlformats.org/officeDocument/2006/relationships/hyperlink" Target="https://schoolhouseconnection.org/newsletter-20230912" TargetMode="External"/><Relationship Id="rId49" Type="http://schemas.openxmlformats.org/officeDocument/2006/relationships/hyperlink" Target="https://www.unigo.com/scholarships/our-scholarships/zombie-apocalypse-scholarship" TargetMode="External"/><Relationship Id="rId57" Type="http://schemas.openxmlformats.org/officeDocument/2006/relationships/hyperlink" Target="http://www.actsix.org/nw/tacsea/" TargetMode="External"/><Relationship Id="rId10" Type="http://schemas.openxmlformats.org/officeDocument/2006/relationships/endnotes" Target="endnotes.xml"/><Relationship Id="rId31" Type="http://schemas.openxmlformats.org/officeDocument/2006/relationships/hyperlink" Target="https://pages2.act.org/ccrw-2023-webinars.html" TargetMode="External"/><Relationship Id="rId44"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52" Type="http://schemas.openxmlformats.org/officeDocument/2006/relationships/hyperlink" Target="http://www.odenzascholarships.com/awards/8/eligibility_odenza_marketing_group_scholarship.phphttp:/www.odenzascholarships.com/" TargetMode="External"/><Relationship Id="rId60" Type="http://schemas.openxmlformats.org/officeDocument/2006/relationships/hyperlink" Target="http://www.facebook.com/gearupwa" TargetMode="External"/><Relationship Id="rId65" Type="http://schemas.openxmlformats.org/officeDocument/2006/relationships/image" Target="cid:image005.jpg@01D341AB.22959DC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file/expenditure-guidance" TargetMode="External"/><Relationship Id="rId18" Type="http://schemas.openxmlformats.org/officeDocument/2006/relationships/hyperlink" Target="https://wsac.wa.gov/aim-higher-training" TargetMode="External"/><Relationship Id="rId39" Type="http://schemas.openxmlformats.org/officeDocument/2006/relationships/hyperlink" Target="https://www.union-bulletin.com/opinion/opinion_columns/commentary-wwcc-helps-high-school-juniors-and-seniors-get-a-running-start-with-college/article_1cd07f04-4da2-11ee-b187-8f4cf2665082.htm" TargetMode="External"/><Relationship Id="rId34" Type="http://schemas.openxmlformats.org/officeDocument/2006/relationships/hyperlink" Target="https://drive.google.com/file/d/183EkPYzq4kM3s8-f5FlUI6LBDDTXkfsQ/view" TargetMode="External"/><Relationship Id="rId50" Type="http://schemas.openxmlformats.org/officeDocument/2006/relationships/hyperlink" Target="https://www.vfw.org/VOD/" TargetMode="External"/><Relationship Id="rId55" Type="http://schemas.openxmlformats.org/officeDocument/2006/relationships/hyperlink" Target="https://www.schoolhouseconnection.org/youth-leadership/scholarship-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2728</Words>
  <Characters>15364</Characters>
  <Application>Microsoft Office Word</Application>
  <DocSecurity>0</DocSecurity>
  <Lines>341</Lines>
  <Paragraphs>217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2023-10-10T18:00:00Z</dcterms:created>
  <dcterms:modified xsi:type="dcterms:W3CDTF">2023-10-10T18:01:00Z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