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78DB2234"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9264"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3BE65B4F" w:rsidR="008E3EB8" w:rsidRPr="00A24366" w:rsidRDefault="00917CC4" w:rsidP="00A24366">
      <w:pPr>
        <w:pStyle w:val="Subtitle"/>
        <w:jc w:val="left"/>
        <w:rPr>
          <w:b/>
          <w:bCs/>
          <w:color w:val="000000" w:themeColor="text1"/>
          <w:sz w:val="22"/>
          <w:szCs w:val="22"/>
        </w:rPr>
      </w:pPr>
      <w:r>
        <w:rPr>
          <w:b/>
          <w:bCs/>
          <w:color w:val="000000" w:themeColor="text1"/>
          <w:sz w:val="22"/>
          <w:szCs w:val="22"/>
        </w:rPr>
        <w:t xml:space="preserve">May </w:t>
      </w:r>
      <w:r w:rsidR="0081733D">
        <w:rPr>
          <w:b/>
          <w:bCs/>
          <w:color w:val="000000" w:themeColor="text1"/>
          <w:sz w:val="22"/>
          <w:szCs w:val="22"/>
        </w:rPr>
        <w:t>20-24</w:t>
      </w:r>
      <w:r w:rsidR="00795B89">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87"/>
        <w:gridCol w:w="5513"/>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6DA35763" w:rsidR="00182F4E" w:rsidRPr="007A7360" w:rsidRDefault="00FF441D" w:rsidP="007961D9">
            <w:pPr>
              <w:jc w:val="right"/>
              <w:rPr>
                <w:rStyle w:val="Hyperlink"/>
              </w:rPr>
            </w:pPr>
            <w:r>
              <w:rPr>
                <w:noProof/>
              </w:rPr>
              <mc:AlternateContent>
                <mc:Choice Requires="wps">
                  <w:drawing>
                    <wp:anchor distT="0" distB="0" distL="114300" distR="114300" simplePos="0" relativeHeight="251657216" behindDoc="0" locked="0" layoutInCell="1" allowOverlap="1" wp14:anchorId="71569DD5" wp14:editId="6F8CE220">
                      <wp:simplePos x="0" y="0"/>
                      <wp:positionH relativeFrom="margin">
                        <wp:posOffset>781685</wp:posOffset>
                      </wp:positionH>
                      <wp:positionV relativeFrom="margin">
                        <wp:posOffset>0</wp:posOffset>
                      </wp:positionV>
                      <wp:extent cx="2599055" cy="974090"/>
                      <wp:effectExtent l="0" t="0" r="10795" b="16510"/>
                      <wp:wrapSquare wrapText="bothSides"/>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055" cy="9740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55436A2" w14:textId="3202054D" w:rsidR="001E0584" w:rsidRPr="000F441F" w:rsidRDefault="005870F6" w:rsidP="00461648">
                                  <w:pPr>
                                    <w:jc w:val="center"/>
                                  </w:pPr>
                                  <w:r w:rsidRPr="005870F6">
                                    <w:rPr>
                                      <w:b/>
                                      <w:bCs/>
                                      <w:color w:val="00B0F0"/>
                                    </w:rPr>
                                    <w:t>O</w:t>
                                  </w:r>
                                  <w:r w:rsidR="001E0584" w:rsidRPr="005870F6">
                                    <w:rPr>
                                      <w:b/>
                                      <w:bCs/>
                                      <w:color w:val="00B0F0"/>
                                    </w:rPr>
                                    <w:t>ne</w:t>
                                  </w:r>
                                  <w:r w:rsidR="001E0584" w:rsidRPr="005870F6">
                                    <w:rPr>
                                      <w:b/>
                                      <w:bCs/>
                                    </w:rPr>
                                    <w:t xml:space="preserve"> in five</w:t>
                                  </w:r>
                                  <w:r w:rsidR="001E0584" w:rsidRPr="000F441F">
                                    <w:t xml:space="preserve"> college students </w:t>
                                  </w:r>
                                  <w:r>
                                    <w:t>is</w:t>
                                  </w:r>
                                  <w:r w:rsidR="001E0584" w:rsidRPr="000F441F">
                                    <w:t xml:space="preserve"> unaware of the changes to the FAFSA form and the ensuing challenges.</w:t>
                                  </w:r>
                                  <w:r>
                                    <w:t xml:space="preserve"> &gt;&gt;</w:t>
                                  </w:r>
                                  <w:hyperlink r:id="rId12" w:history="1">
                                    <w:r w:rsidR="001E0584" w:rsidRPr="005870F6">
                                      <w:rPr>
                                        <w:rStyle w:val="Hyperlink"/>
                                      </w:rPr>
                                      <w:t>Kee</w:t>
                                    </w:r>
                                    <w:r w:rsidR="001E0584" w:rsidRPr="005870F6">
                                      <w:rPr>
                                        <w:rStyle w:val="Hyperlink"/>
                                      </w:rPr>
                                      <w:t>p</w:t>
                                    </w:r>
                                    <w:r w:rsidR="001E0584" w:rsidRPr="005870F6">
                                      <w:rPr>
                                        <w:rStyle w:val="Hyperlink"/>
                                      </w:rPr>
                                      <w:t xml:space="preserve"> reading.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9DD5" id="Rectangle: Rounded Corners 1" o:spid="_x0000_s1026" style="position:absolute;left:0;text-align:left;margin-left:61.55pt;margin-top:0;width:204.65pt;height:7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55436A2" w14:textId="3202054D" w:rsidR="001E0584" w:rsidRPr="000F441F" w:rsidRDefault="005870F6" w:rsidP="00461648">
                            <w:pPr>
                              <w:jc w:val="center"/>
                            </w:pPr>
                            <w:r w:rsidRPr="005870F6">
                              <w:rPr>
                                <w:b/>
                                <w:bCs/>
                                <w:color w:val="00B0F0"/>
                              </w:rPr>
                              <w:t>O</w:t>
                            </w:r>
                            <w:r w:rsidR="001E0584" w:rsidRPr="005870F6">
                              <w:rPr>
                                <w:b/>
                                <w:bCs/>
                                <w:color w:val="00B0F0"/>
                              </w:rPr>
                              <w:t>ne</w:t>
                            </w:r>
                            <w:r w:rsidR="001E0584" w:rsidRPr="005870F6">
                              <w:rPr>
                                <w:b/>
                                <w:bCs/>
                              </w:rPr>
                              <w:t xml:space="preserve"> in five</w:t>
                            </w:r>
                            <w:r w:rsidR="001E0584" w:rsidRPr="000F441F">
                              <w:t xml:space="preserve"> college students </w:t>
                            </w:r>
                            <w:r>
                              <w:t>is</w:t>
                            </w:r>
                            <w:r w:rsidR="001E0584" w:rsidRPr="000F441F">
                              <w:t xml:space="preserve"> unaware of the changes to the FAFSA form and the ensuing challenges.</w:t>
                            </w:r>
                            <w:r>
                              <w:t xml:space="preserve"> &gt;&gt;</w:t>
                            </w:r>
                            <w:hyperlink r:id="rId13" w:history="1">
                              <w:r w:rsidR="001E0584" w:rsidRPr="005870F6">
                                <w:rPr>
                                  <w:rStyle w:val="Hyperlink"/>
                                </w:rPr>
                                <w:t>Kee</w:t>
                              </w:r>
                              <w:r w:rsidR="001E0584" w:rsidRPr="005870F6">
                                <w:rPr>
                                  <w:rStyle w:val="Hyperlink"/>
                                </w:rPr>
                                <w:t>p</w:t>
                              </w:r>
                              <w:r w:rsidR="001E0584" w:rsidRPr="005870F6">
                                <w:rPr>
                                  <w:rStyle w:val="Hyperlink"/>
                                </w:rPr>
                                <w:t xml:space="preserve"> reading.</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7B111F">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E867746" w14:textId="0DB90BC1" w:rsidR="00013004" w:rsidRDefault="00F4574A" w:rsidP="00461648">
      <w:pPr>
        <w:pStyle w:val="ListParagraph"/>
        <w:numPr>
          <w:ilvl w:val="0"/>
          <w:numId w:val="7"/>
        </w:numPr>
        <w:jc w:val="left"/>
      </w:pPr>
      <w:hyperlink r:id="rId14" w:history="1">
        <w:r w:rsidR="00013004" w:rsidRPr="00013004">
          <w:rPr>
            <w:rStyle w:val="Hyperlink"/>
            <w:b/>
            <w:bCs/>
          </w:rPr>
          <w:t>Call for Proposals is Open!</w:t>
        </w:r>
      </w:hyperlink>
      <w:r w:rsidR="00013004" w:rsidRPr="00013004">
        <w:rPr>
          <w:b/>
          <w:bCs/>
        </w:rPr>
        <w:t xml:space="preserve"> GEAR UP West</w:t>
      </w:r>
      <w:r w:rsidR="00013004" w:rsidRPr="001D0CB9">
        <w:t xml:space="preserve">. Oct. 27 – 29, Albuquerque, NM. </w:t>
      </w:r>
    </w:p>
    <w:p w14:paraId="415F0460" w14:textId="10051D32" w:rsidR="000B7A39" w:rsidRPr="00D23D7B" w:rsidRDefault="007B111F" w:rsidP="00461648">
      <w:pPr>
        <w:pStyle w:val="ListParagraph"/>
        <w:numPr>
          <w:ilvl w:val="0"/>
          <w:numId w:val="7"/>
        </w:numPr>
        <w:jc w:val="left"/>
      </w:pPr>
      <w:r w:rsidRPr="007B111F">
        <w:rPr>
          <w:b/>
          <w:bCs/>
        </w:rPr>
        <w:t>Reminder</w:t>
      </w:r>
      <w:r w:rsidR="000B7A39" w:rsidRPr="00D23D7B">
        <w:t xml:space="preserve">: </w:t>
      </w:r>
      <w:r w:rsidR="000B7A39" w:rsidRPr="007B111F">
        <w:rPr>
          <w:b/>
          <w:bCs/>
        </w:rPr>
        <w:t xml:space="preserve">Final </w:t>
      </w:r>
      <w:r w:rsidRPr="007B111F">
        <w:rPr>
          <w:b/>
          <w:bCs/>
        </w:rPr>
        <w:t xml:space="preserve">Work Plan </w:t>
      </w:r>
      <w:r>
        <w:rPr>
          <w:b/>
          <w:bCs/>
        </w:rPr>
        <w:t>&amp;</w:t>
      </w:r>
      <w:r w:rsidRPr="007B111F">
        <w:rPr>
          <w:b/>
          <w:bCs/>
        </w:rPr>
        <w:t xml:space="preserve"> Budget Revisions </w:t>
      </w:r>
      <w:r w:rsidR="000B7A39" w:rsidRPr="00D23D7B">
        <w:t xml:space="preserve">are due June 30. Please send to </w:t>
      </w:r>
      <w:hyperlink r:id="rId15" w:history="1">
        <w:r w:rsidR="000B7A39" w:rsidRPr="00D23D7B">
          <w:rPr>
            <w:rStyle w:val="Hyperlink"/>
          </w:rPr>
          <w:t>featherw@wsac.wa.gov</w:t>
        </w:r>
      </w:hyperlink>
    </w:p>
    <w:p w14:paraId="3AA56C94" w14:textId="44312858" w:rsidR="00E23D9B" w:rsidRPr="00E23D9B" w:rsidRDefault="00F4574A" w:rsidP="00461648">
      <w:pPr>
        <w:pStyle w:val="ListParagraph"/>
        <w:numPr>
          <w:ilvl w:val="0"/>
          <w:numId w:val="7"/>
        </w:numPr>
        <w:jc w:val="left"/>
        <w:rPr>
          <w:b/>
          <w:bCs/>
        </w:rPr>
      </w:pPr>
      <w:hyperlink r:id="rId16" w:history="1">
        <w:r w:rsidR="00E75CE0" w:rsidRPr="00E23D9B">
          <w:rPr>
            <w:rStyle w:val="Hyperlink"/>
            <w:b/>
            <w:bCs/>
          </w:rPr>
          <w:t>College Knowledge Family Newsletters</w:t>
        </w:r>
      </w:hyperlink>
      <w:r w:rsidR="00E75CE0" w:rsidRPr="00E23D9B">
        <w:rPr>
          <w:b/>
          <w:bCs/>
        </w:rPr>
        <w:t>.</w:t>
      </w:r>
      <w:r w:rsidR="00E75CE0" w:rsidRPr="00924ED9">
        <w:t xml:space="preserve"> Monthly newsletters for students by grade level. </w:t>
      </w:r>
      <w:r w:rsidR="001E2A8E" w:rsidRPr="00924ED9">
        <w:t>P</w:t>
      </w:r>
      <w:r w:rsidR="00E75CE0" w:rsidRPr="00924ED9">
        <w:t xml:space="preserve">re-loaded with info and areas to personalize! Available in English, Arabic, Chuukese, Marshallese, Russian, Somali, Spanish, and Vietnamese. </w:t>
      </w:r>
    </w:p>
    <w:p w14:paraId="38E656B1" w14:textId="588975A9" w:rsidR="00E23D9B" w:rsidRPr="00E23D9B" w:rsidRDefault="00E23D9B" w:rsidP="00964C59">
      <w:pPr>
        <w:pStyle w:val="Heading1"/>
        <w:pBdr>
          <w:bottom w:val="single" w:sz="2" w:space="1" w:color="A6A6A6" w:themeColor="background1" w:themeShade="A6"/>
        </w:pBdr>
        <w:jc w:val="both"/>
        <w:rPr>
          <w:caps w:val="0"/>
        </w:rPr>
      </w:pPr>
      <w:bookmarkStart w:id="0" w:name="_Hlk167098486"/>
      <w:r>
        <w:rPr>
          <w:caps w:val="0"/>
        </w:rPr>
        <w:t>2</w:t>
      </w:r>
      <w:r w:rsidRPr="00E23D9B">
        <w:rPr>
          <w:caps w:val="0"/>
        </w:rPr>
        <w:t>024-25 FAFSA UPDATES</w:t>
      </w:r>
    </w:p>
    <w:p w14:paraId="7798A75A" w14:textId="4372D73B" w:rsidR="00E23D9B" w:rsidRPr="00E23D9B" w:rsidRDefault="00E23D9B" w:rsidP="00461648">
      <w:pPr>
        <w:pStyle w:val="ListParagraph"/>
        <w:numPr>
          <w:ilvl w:val="0"/>
          <w:numId w:val="9"/>
        </w:numPr>
      </w:pPr>
      <w:r w:rsidRPr="00E23D9B">
        <w:rPr>
          <w:b/>
          <w:bCs/>
        </w:rPr>
        <w:t>Financial aid offers are starting to go out.</w:t>
      </w:r>
      <w:r w:rsidRPr="00E23D9B">
        <w:t xml:space="preserve"> While some colleges have </w:t>
      </w:r>
      <w:r w:rsidR="004606F1">
        <w:t>begun</w:t>
      </w:r>
      <w:r w:rsidRPr="00E23D9B">
        <w:t xml:space="preserve"> sending out financial aid award offers, the timeline will vary</w:t>
      </w:r>
      <w:r>
        <w:t>. Many, especially community and technical colleges, are still working to process delayed data from the FAFSA</w:t>
      </w:r>
      <w:r w:rsidRPr="00E23D9B">
        <w:t>. </w:t>
      </w:r>
    </w:p>
    <w:p w14:paraId="36592CD8" w14:textId="27B7D6B1" w:rsidR="00E23D9B" w:rsidRPr="00E23D9B" w:rsidRDefault="00E23D9B" w:rsidP="00461648">
      <w:pPr>
        <w:pStyle w:val="ListParagraph"/>
        <w:numPr>
          <w:ilvl w:val="0"/>
          <w:numId w:val="9"/>
        </w:numPr>
      </w:pPr>
      <w:r w:rsidRPr="00E23D9B">
        <w:rPr>
          <w:b/>
          <w:bCs/>
        </w:rPr>
        <w:t xml:space="preserve">Applicants can now </w:t>
      </w:r>
      <w:hyperlink r:id="rId17" w:tgtFrame="_blank" w:tooltip="FSA Guidance: check FAFSA status" w:history="1">
        <w:r w:rsidRPr="00E23D9B">
          <w:rPr>
            <w:rStyle w:val="Hyperlink"/>
            <w:b/>
            <w:bCs/>
          </w:rPr>
          <w:t>check their application status</w:t>
        </w:r>
      </w:hyperlink>
      <w:r w:rsidRPr="00E23D9B">
        <w:t xml:space="preserve"> </w:t>
      </w:r>
      <w:r w:rsidRPr="00E23D9B">
        <w:rPr>
          <w:b/>
          <w:bCs/>
        </w:rPr>
        <w:t>and make corrections.</w:t>
      </w:r>
      <w:r w:rsidRPr="00E23D9B">
        <w:t xml:space="preserve"> All students should log in and verify their application is complete and correct as submitted.</w:t>
      </w:r>
    </w:p>
    <w:p w14:paraId="161A2BC5" w14:textId="2DA4C2D5" w:rsidR="00E23D9B" w:rsidRPr="00E23D9B" w:rsidRDefault="00E23D9B" w:rsidP="00461648">
      <w:pPr>
        <w:pStyle w:val="ListParagraph"/>
        <w:numPr>
          <w:ilvl w:val="0"/>
          <w:numId w:val="9"/>
        </w:numPr>
      </w:pPr>
      <w:r>
        <w:rPr>
          <w:b/>
          <w:bCs/>
        </w:rPr>
        <w:t>Mixed-status</w:t>
      </w:r>
      <w:r w:rsidRPr="00E23D9B">
        <w:rPr>
          <w:b/>
          <w:bCs/>
        </w:rPr>
        <w:t xml:space="preserve"> families can now finish their applications</w:t>
      </w:r>
      <w:r w:rsidRPr="00E23D9B">
        <w:t>. The U.S. Department of Education</w:t>
      </w:r>
      <w:r>
        <w:t xml:space="preserve"> (ED)</w:t>
      </w:r>
      <w:r w:rsidRPr="00E23D9B">
        <w:t xml:space="preserve"> </w:t>
      </w:r>
      <w:r>
        <w:t>temporarily allows</w:t>
      </w:r>
      <w:r w:rsidRPr="00E23D9B">
        <w:t xml:space="preserve"> </w:t>
      </w:r>
      <w:hyperlink r:id="rId18" w:tgtFrame="_blank" w:tooltip="FSA Guidance: contributor without SSN" w:history="1">
        <w:r w:rsidRPr="00E23D9B">
          <w:rPr>
            <w:rStyle w:val="Hyperlink"/>
          </w:rPr>
          <w:t>parents and guardians without a social security number</w:t>
        </w:r>
      </w:hyperlink>
      <w:r w:rsidRPr="00E23D9B">
        <w:t xml:space="preserve"> to immediately complete their portion of the online 2024-25 FAFSA application.</w:t>
      </w:r>
    </w:p>
    <w:p w14:paraId="74B80371" w14:textId="3FA5C5E9" w:rsidR="00E23D9B" w:rsidRPr="00E23D9B" w:rsidRDefault="00E23D9B" w:rsidP="00461648">
      <w:pPr>
        <w:pStyle w:val="ListParagraph"/>
        <w:numPr>
          <w:ilvl w:val="0"/>
          <w:numId w:val="8"/>
        </w:numPr>
      </w:pPr>
      <w:r w:rsidRPr="00E23D9B">
        <w:rPr>
          <w:b/>
          <w:bCs/>
        </w:rPr>
        <w:t>Funding available!</w:t>
      </w:r>
      <w:r>
        <w:t xml:space="preserve"> ED</w:t>
      </w:r>
      <w:r w:rsidRPr="00E23D9B">
        <w:t xml:space="preserve"> announced a new program, administered by ECMC, entitled the </w:t>
      </w:r>
      <w:hyperlink r:id="rId19" w:anchor=":~:text=The%20goal%20of%20the%20FAFSA,providing%20these%20or%20similar%20services." w:tgtFrame="_blank" w:history="1">
        <w:r w:rsidRPr="00E23D9B">
          <w:rPr>
            <w:rStyle w:val="Hyperlink"/>
          </w:rPr>
          <w:t>FAFSA Student Support Strategy,</w:t>
        </w:r>
      </w:hyperlink>
      <w:r w:rsidRPr="00E23D9B">
        <w:t xml:space="preserve"> to help school districts, states, nonprofit organizations, and other public and private organizations with efforts to boost 2024-25 FAFSA completion.</w:t>
      </w:r>
      <w:r>
        <w:t xml:space="preserve"> Learn how to apply.</w:t>
      </w:r>
    </w:p>
    <w:p w14:paraId="726D5C17" w14:textId="443D0A11" w:rsidR="00675D55" w:rsidRPr="00E23D9B" w:rsidRDefault="00675D55" w:rsidP="00461648">
      <w:pPr>
        <w:pStyle w:val="ListParagraph"/>
        <w:numPr>
          <w:ilvl w:val="0"/>
          <w:numId w:val="8"/>
        </w:numPr>
      </w:pPr>
      <w:r w:rsidRPr="00E23D9B">
        <w:rPr>
          <w:b/>
          <w:bCs/>
        </w:rPr>
        <w:t xml:space="preserve">NCAN launched the </w:t>
      </w:r>
      <w:hyperlink r:id="rId20" w:tgtFrame="_blank" w:history="1">
        <w:r w:rsidRPr="00E23D9B">
          <w:rPr>
            <w:rStyle w:val="Hyperlink"/>
            <w:b/>
            <w:bCs/>
          </w:rPr>
          <w:t>Do The FAFSA campaign,</w:t>
        </w:r>
      </w:hyperlink>
      <w:r w:rsidRPr="00E23D9B">
        <w:t xml:space="preserve"> a national digital effort to encourage students, especially those of color and from low-income backgrounds, to complete the form. </w:t>
      </w:r>
    </w:p>
    <w:p w14:paraId="74223868" w14:textId="3A47A354" w:rsidR="00675D55" w:rsidRPr="00E23D9B" w:rsidRDefault="00675D55" w:rsidP="00461648">
      <w:pPr>
        <w:pStyle w:val="ListParagraph"/>
        <w:numPr>
          <w:ilvl w:val="0"/>
          <w:numId w:val="8"/>
        </w:numPr>
      </w:pPr>
      <w:r w:rsidRPr="00E23D9B">
        <w:rPr>
          <w:b/>
          <w:bCs/>
        </w:rPr>
        <w:t xml:space="preserve">Download the </w:t>
      </w:r>
      <w:hyperlink r:id="rId21" w:history="1">
        <w:r w:rsidRPr="00E23D9B">
          <w:rPr>
            <w:rStyle w:val="Hyperlink"/>
            <w:b/>
            <w:bCs/>
          </w:rPr>
          <w:t>Better FAFSA Toolkits.</w:t>
        </w:r>
      </w:hyperlink>
      <w:r w:rsidRPr="00E23D9B">
        <w:t xml:space="preserve"> Resources f</w:t>
      </w:r>
      <w:r w:rsidR="00E23D9B" w:rsidRPr="00E23D9B">
        <w:t>rom ED f</w:t>
      </w:r>
      <w:r w:rsidRPr="00E23D9B">
        <w:t>or students and families, high school educators and college access counselors, and college officials</w:t>
      </w:r>
    </w:p>
    <w:p w14:paraId="31E09027" w14:textId="55139133" w:rsidR="00675D55" w:rsidRPr="00E23D9B" w:rsidRDefault="00675D55" w:rsidP="00461648">
      <w:pPr>
        <w:pStyle w:val="ListParagraph"/>
        <w:numPr>
          <w:ilvl w:val="0"/>
          <w:numId w:val="8"/>
        </w:numPr>
        <w:rPr>
          <w:b/>
          <w:bCs/>
        </w:rPr>
      </w:pPr>
      <w:r w:rsidRPr="00E23D9B">
        <w:rPr>
          <w:b/>
          <w:bCs/>
        </w:rPr>
        <w:t>FAFSA Dashboard:</w:t>
      </w:r>
      <w:r w:rsidRPr="00E23D9B">
        <w:t xml:space="preserve"> WSAC is pleased to announce that a beta version of our updated public-facing </w:t>
      </w:r>
      <w:hyperlink r:id="rId22" w:history="1">
        <w:r w:rsidRPr="00E23D9B">
          <w:rPr>
            <w:rStyle w:val="Hyperlink"/>
          </w:rPr>
          <w:t>FAFSA completion dashboard</w:t>
        </w:r>
      </w:hyperlink>
      <w:r w:rsidRPr="00E23D9B">
        <w:t xml:space="preserve"> is now online. New views </w:t>
      </w:r>
      <w:r w:rsidR="00E23D9B">
        <w:t>allow</w:t>
      </w:r>
      <w:r w:rsidRPr="00E23D9B">
        <w:t xml:space="preserve"> you to track and understand FAFSA completion data at the aggregate level.</w:t>
      </w:r>
    </w:p>
    <w:p w14:paraId="0F070276" w14:textId="77777777" w:rsidR="00675D55" w:rsidRPr="00E23D9B" w:rsidRDefault="00675D55" w:rsidP="00461648">
      <w:pPr>
        <w:pStyle w:val="ListParagraph"/>
        <w:numPr>
          <w:ilvl w:val="0"/>
          <w:numId w:val="8"/>
        </w:numPr>
      </w:pPr>
      <w:r w:rsidRPr="00E23D9B">
        <w:rPr>
          <w:b/>
          <w:bCs/>
        </w:rPr>
        <w:t xml:space="preserve">FAFSA Portal: </w:t>
      </w:r>
      <w:r w:rsidRPr="00E23D9B">
        <w:t xml:space="preserve">School staff can track student-level data in WSAC’s </w:t>
      </w:r>
      <w:hyperlink r:id="rId23" w:tgtFrame="_blank" w:tooltip="WSAC Portal for School Staff" w:history="1">
        <w:r w:rsidRPr="00E23D9B">
          <w:rPr>
            <w:rStyle w:val="Hyperlink"/>
          </w:rPr>
          <w:t>FAFSA portal</w:t>
        </w:r>
      </w:hyperlink>
      <w:r w:rsidRPr="00E23D9B">
        <w:t xml:space="preserve">. The portal can help identify gaps and students needing additional support. To gain access, please email </w:t>
      </w:r>
      <w:hyperlink r:id="rId24" w:history="1">
        <w:r w:rsidRPr="00E23D9B">
          <w:rPr>
            <w:rStyle w:val="Hyperlink"/>
          </w:rPr>
          <w:t>fafsa@wsac.wa.gov</w:t>
        </w:r>
      </w:hyperlink>
      <w:r w:rsidRPr="00E23D9B">
        <w:t>.</w:t>
      </w:r>
    </w:p>
    <w:p w14:paraId="1AF617A0" w14:textId="0D0F26E0" w:rsidR="00675D55" w:rsidRPr="00E23D9B" w:rsidRDefault="00675D55" w:rsidP="00461648">
      <w:pPr>
        <w:pStyle w:val="ListParagraph"/>
        <w:numPr>
          <w:ilvl w:val="0"/>
          <w:numId w:val="8"/>
        </w:numPr>
      </w:pPr>
      <w:r w:rsidRPr="00E23D9B">
        <w:rPr>
          <w:b/>
          <w:bCs/>
        </w:rPr>
        <w:t>Governor’s Letter:</w:t>
      </w:r>
      <w:r w:rsidRPr="00E23D9B">
        <w:t xml:space="preserve"> </w:t>
      </w:r>
      <w:r w:rsidR="00E23D9B">
        <w:t>S</w:t>
      </w:r>
      <w:r w:rsidRPr="00E23D9B">
        <w:t xml:space="preserve">hare this </w:t>
      </w:r>
      <w:hyperlink r:id="rId25" w:tgtFrame="_blank" w:tooltip="Governor's FAFSA Letter" w:history="1">
        <w:r w:rsidRPr="00E23D9B">
          <w:rPr>
            <w:rStyle w:val="Hyperlink"/>
          </w:rPr>
          <w:t>letter from Governor Inslee to graduating high school seniors!</w:t>
        </w:r>
      </w:hyperlink>
      <w:r w:rsidRPr="00E23D9B">
        <w:t xml:space="preserve"> It includes information about state financial aid and articulates the importance of completing a FAFSA or WASFA. Students enrolled in College Bound will get this letter in the mail, but we hope you will distribute it more broadly to seniors via email, in your newsletter, or posted on your organization’s website.</w:t>
      </w:r>
    </w:p>
    <w:bookmarkEnd w:id="0"/>
    <w:p w14:paraId="3C39E5F5" w14:textId="446FEE94" w:rsidR="00EB01D4" w:rsidRPr="00E563E5" w:rsidRDefault="00EB01D4" w:rsidP="00E23D9B">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F4574A" w:rsidP="007B111F">
      <w:pPr>
        <w:pStyle w:val="ListParagraph"/>
        <w:numPr>
          <w:ilvl w:val="0"/>
          <w:numId w:val="4"/>
        </w:numPr>
        <w:jc w:val="left"/>
      </w:pPr>
      <w:hyperlink r:id="rId26"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0A9EA3E7" w14:textId="7236A0E4" w:rsidR="002D0BF2" w:rsidRPr="00EB01D4" w:rsidRDefault="003127A7" w:rsidP="007B111F">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4B8A6458" w14:textId="1CE47364" w:rsidR="005870F6" w:rsidRDefault="005870F6" w:rsidP="005870F6">
      <w:pPr>
        <w:pStyle w:val="ListParagraph"/>
        <w:numPr>
          <w:ilvl w:val="0"/>
          <w:numId w:val="4"/>
        </w:numPr>
        <w:jc w:val="left"/>
      </w:pPr>
      <w:r w:rsidRPr="005870F6">
        <w:rPr>
          <w:b/>
          <w:bCs/>
        </w:rPr>
        <w:t xml:space="preserve">Webinar: </w:t>
      </w:r>
      <w:hyperlink r:id="rId27" w:history="1">
        <w:r w:rsidRPr="005870F6">
          <w:rPr>
            <w:rStyle w:val="Hyperlink"/>
            <w:b/>
            <w:bCs/>
          </w:rPr>
          <w:t>Addressing the Impact of the Opioid Crisis on Washington Schools and Communities</w:t>
        </w:r>
      </w:hyperlink>
      <w:r w:rsidRPr="005870F6">
        <w:rPr>
          <w:b/>
          <w:bCs/>
        </w:rPr>
        <w:t>.</w:t>
      </w:r>
      <w:r w:rsidRPr="005870F6">
        <w:t xml:space="preserve"> By LEV. May 23, 12:30. </w:t>
      </w:r>
    </w:p>
    <w:p w14:paraId="6BF39F21" w14:textId="009FFB79" w:rsidR="005870F6" w:rsidRPr="00461648" w:rsidRDefault="005870F6" w:rsidP="00461648">
      <w:pPr>
        <w:pStyle w:val="ListParagraph"/>
        <w:numPr>
          <w:ilvl w:val="0"/>
          <w:numId w:val="4"/>
        </w:numPr>
        <w:jc w:val="left"/>
      </w:pPr>
      <w:r w:rsidRPr="00461648">
        <w:rPr>
          <w:b/>
          <w:bCs/>
        </w:rPr>
        <w:t xml:space="preserve">Webinar: </w:t>
      </w:r>
      <w:hyperlink r:id="rId28" w:history="1">
        <w:r w:rsidRPr="00461648">
          <w:rPr>
            <w:rStyle w:val="Hyperlink"/>
            <w:b/>
            <w:bCs/>
          </w:rPr>
          <w:t>Nurturing Students</w:t>
        </w:r>
        <w:r w:rsidR="00461648" w:rsidRPr="00461648">
          <w:rPr>
            <w:rStyle w:val="Hyperlink"/>
            <w:b/>
            <w:bCs/>
          </w:rPr>
          <w:t>’</w:t>
        </w:r>
        <w:r w:rsidRPr="00461648">
          <w:rPr>
            <w:rStyle w:val="Hyperlink"/>
            <w:b/>
            <w:bCs/>
          </w:rPr>
          <w:t xml:space="preserve"> Mental Health</w:t>
        </w:r>
      </w:hyperlink>
      <w:r w:rsidRPr="00461648">
        <w:t xml:space="preserve">. </w:t>
      </w:r>
      <w:r w:rsidR="00461648" w:rsidRPr="00461648">
        <w:t xml:space="preserve">By </w:t>
      </w:r>
      <w:r w:rsidRPr="00461648">
        <w:t>EdTrust and The School Superintendents Association (AASA)</w:t>
      </w:r>
      <w:r w:rsidR="00461648" w:rsidRPr="00461648">
        <w:t xml:space="preserve">. May 23, 3 PM. </w:t>
      </w:r>
    </w:p>
    <w:p w14:paraId="4AC46C48" w14:textId="0ACBE7DB" w:rsidR="00277EFC" w:rsidRPr="004F057D" w:rsidRDefault="00F4574A" w:rsidP="007B111F">
      <w:pPr>
        <w:pStyle w:val="ListParagraph"/>
        <w:numPr>
          <w:ilvl w:val="0"/>
          <w:numId w:val="6"/>
        </w:numPr>
        <w:jc w:val="left"/>
      </w:pPr>
      <w:hyperlink r:id="rId29"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F4574A" w:rsidP="007B111F">
      <w:pPr>
        <w:pStyle w:val="ListParagraph"/>
        <w:numPr>
          <w:ilvl w:val="0"/>
          <w:numId w:val="6"/>
        </w:numPr>
        <w:jc w:val="left"/>
      </w:pPr>
      <w:hyperlink r:id="rId30"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68EC9503" w14:textId="6403E662" w:rsidR="00D23D7B" w:rsidRPr="001E0584" w:rsidRDefault="001D0CB9" w:rsidP="00A407F7">
      <w:pPr>
        <w:pStyle w:val="ListParagraph"/>
        <w:numPr>
          <w:ilvl w:val="0"/>
          <w:numId w:val="6"/>
        </w:numPr>
        <w:jc w:val="left"/>
        <w:rPr>
          <w:rFonts w:eastAsia="Times New Roman"/>
        </w:rPr>
      </w:pPr>
      <w:r w:rsidRPr="00013004">
        <w:rPr>
          <w:b/>
          <w:bCs/>
        </w:rPr>
        <w:t>GEAR UP West</w:t>
      </w:r>
      <w:r w:rsidRPr="001D0CB9">
        <w:t xml:space="preserve">. Oct. 27 – 29, Albuquerque, NM. </w:t>
      </w:r>
      <w:r w:rsidR="00013004" w:rsidRPr="00013004">
        <w:rPr>
          <w:i/>
          <w:iCs/>
        </w:rPr>
        <w:t>Registration Opens May 20</w:t>
      </w:r>
      <w:r w:rsidR="00013004">
        <w:rPr>
          <w:i/>
          <w:iCs/>
        </w:rPr>
        <w:t>.</w:t>
      </w:r>
    </w:p>
    <w:p w14:paraId="5D1C622A" w14:textId="3C51D980" w:rsidR="00E12188" w:rsidRPr="00087959" w:rsidRDefault="002F0864" w:rsidP="007B111F">
      <w:pPr>
        <w:pStyle w:val="Heading1"/>
        <w:pBdr>
          <w:bottom w:val="single" w:sz="4" w:space="2" w:color="BFBFBF" w:themeColor="background1" w:themeShade="BF"/>
        </w:pBdr>
      </w:pPr>
      <w:r w:rsidRPr="009336B1">
        <w:t>Resource</w:t>
      </w:r>
      <w:r w:rsidR="0091215E">
        <w:t>s</w:t>
      </w:r>
    </w:p>
    <w:p w14:paraId="1ECD66AD" w14:textId="73A23471" w:rsidR="00461648" w:rsidRPr="00461648" w:rsidRDefault="001C4303" w:rsidP="00461648">
      <w:pPr>
        <w:pStyle w:val="ListParagraph"/>
        <w:numPr>
          <w:ilvl w:val="0"/>
          <w:numId w:val="13"/>
        </w:numPr>
      </w:pPr>
      <w:r w:rsidRPr="00461648">
        <w:rPr>
          <w:b/>
          <w:bCs/>
        </w:rPr>
        <w:t xml:space="preserve">WAGU Featured Resource: </w:t>
      </w:r>
      <w:hyperlink r:id="rId31" w:history="1">
        <w:r w:rsidR="00461648" w:rsidRPr="00461648">
          <w:rPr>
            <w:rStyle w:val="Hyperlink"/>
            <w:b/>
            <w:bCs/>
          </w:rPr>
          <w:t>Handout: Make Your College Plans a Reality</w:t>
        </w:r>
      </w:hyperlink>
      <w:r w:rsidR="00461648" w:rsidRPr="00461648">
        <w:t>. There are essential steps that need to be completed over the summer for you to be able to enroll in the fall. The tasks listed are common to most colleges. (Available in Arabic, Chuukese, Marshallese, Russian, Somali, Spanish, and Vietnamese.)</w:t>
      </w:r>
      <w:r w:rsidR="00461648" w:rsidRPr="00461648">
        <w:t xml:space="preserve"> </w:t>
      </w:r>
      <w:r w:rsidR="00461648" w:rsidRPr="00461648">
        <w:rPr>
          <w:u w:val="single"/>
        </w:rPr>
        <w:t xml:space="preserve">What might you add to help those who are struggling with the FAFSA this year? Feel free to customize this document. </w:t>
      </w:r>
    </w:p>
    <w:p w14:paraId="28FD55AD" w14:textId="4721DC92" w:rsidR="0081733D" w:rsidRPr="005870F6" w:rsidRDefault="005870F6" w:rsidP="00461648">
      <w:pPr>
        <w:pStyle w:val="ListParagraph"/>
        <w:numPr>
          <w:ilvl w:val="0"/>
          <w:numId w:val="12"/>
        </w:numPr>
        <w:jc w:val="left"/>
      </w:pPr>
      <w:hyperlink r:id="rId32" w:history="1">
        <w:r w:rsidRPr="005870F6">
          <w:rPr>
            <w:rStyle w:val="Hyperlink"/>
          </w:rPr>
          <w:t>17 Brain Breaks Tailored for High Schoolers</w:t>
        </w:r>
      </w:hyperlink>
      <w:r w:rsidRPr="005870F6">
        <w:t xml:space="preserve">. From Edutopia. </w:t>
      </w:r>
      <w:r w:rsidRPr="005870F6">
        <w:t>As high school students navigate more rigorous academic tasks and denser curricular material, the occasional 3-to-5-minute break delivers a wide range of benefits.</w:t>
      </w:r>
      <w:r w:rsidRPr="005870F6">
        <w:t xml:space="preserve"> </w:t>
      </w:r>
      <w:r w:rsidR="00F4541E" w:rsidRPr="005870F6">
        <w:t xml:space="preserve">When students feel fatigued or overwhelmed, these brain breaks help them regain focus. </w:t>
      </w:r>
    </w:p>
    <w:p w14:paraId="73A1BD7F" w14:textId="6D3B1785" w:rsidR="008633F7" w:rsidRPr="005870F6" w:rsidRDefault="005870F6" w:rsidP="00461648">
      <w:pPr>
        <w:pStyle w:val="ListParagraph"/>
        <w:numPr>
          <w:ilvl w:val="0"/>
          <w:numId w:val="12"/>
        </w:numPr>
        <w:jc w:val="left"/>
      </w:pPr>
      <w:hyperlink r:id="rId33" w:history="1">
        <w:r w:rsidR="009920F5" w:rsidRPr="005870F6">
          <w:rPr>
            <w:rStyle w:val="Hyperlink"/>
          </w:rPr>
          <w:t>The 2024 College Openings Update</w:t>
        </w:r>
      </w:hyperlink>
      <w:r w:rsidRPr="005870F6">
        <w:t>. From NACAC. This page</w:t>
      </w:r>
      <w:r w:rsidR="009920F5" w:rsidRPr="005870F6">
        <w:t xml:space="preserve"> provides options for qualified students who have not completed their college admission process. It holds more than 240 voluntary listings from NACAC-member institutions that are accepting applications for the upcoming fall term. Be sure to check back daily, as the list is updated frequently. </w:t>
      </w:r>
    </w:p>
    <w:p w14:paraId="1F0DE258" w14:textId="77777777" w:rsidR="00F4541E" w:rsidRDefault="00F4541E" w:rsidP="0081733D">
      <w:pPr>
        <w:rPr>
          <w:rFonts w:asciiTheme="majorHAnsi" w:eastAsiaTheme="majorEastAsia" w:hAnsiTheme="majorHAnsi" w:cstheme="majorBidi"/>
          <w:b/>
          <w:bCs/>
          <w:color w:val="806000" w:themeColor="accent4" w:themeShade="80"/>
          <w:spacing w:val="4"/>
          <w:sz w:val="24"/>
          <w:szCs w:val="28"/>
        </w:rPr>
      </w:pPr>
    </w:p>
    <w:p w14:paraId="7889BDD6" w14:textId="59839BD0" w:rsidR="001F77E2" w:rsidRPr="0081733D" w:rsidRDefault="00830ECB" w:rsidP="0081733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81733D">
        <w:rPr>
          <w:rFonts w:asciiTheme="majorHAnsi" w:eastAsiaTheme="majorEastAsia" w:hAnsiTheme="majorHAnsi" w:cstheme="majorBidi"/>
          <w:b/>
          <w:bCs/>
          <w:color w:val="806000" w:themeColor="accent4" w:themeShade="80"/>
          <w:spacing w:val="4"/>
          <w:sz w:val="24"/>
          <w:szCs w:val="28"/>
        </w:rPr>
        <w:t>IN THE NEWS</w:t>
      </w:r>
    </w:p>
    <w:p w14:paraId="2225E245" w14:textId="0BBA287D" w:rsidR="00F4541E" w:rsidRPr="00967D36" w:rsidRDefault="00F4574A" w:rsidP="00461648">
      <w:pPr>
        <w:pStyle w:val="ListParagraph"/>
        <w:numPr>
          <w:ilvl w:val="0"/>
          <w:numId w:val="10"/>
        </w:numPr>
        <w:jc w:val="left"/>
      </w:pPr>
      <w:hyperlink r:id="rId34" w:history="1">
        <w:r w:rsidR="00F4541E" w:rsidRPr="00967D36">
          <w:rPr>
            <w:rStyle w:val="Hyperlink"/>
          </w:rPr>
          <w:t xml:space="preserve">Unsure </w:t>
        </w:r>
        <w:r w:rsidR="00967D36" w:rsidRPr="00967D36">
          <w:rPr>
            <w:rStyle w:val="Hyperlink"/>
          </w:rPr>
          <w:t xml:space="preserve">About A Career? </w:t>
        </w:r>
        <w:r w:rsidR="00F4541E" w:rsidRPr="00967D36">
          <w:rPr>
            <w:rStyle w:val="Hyperlink"/>
          </w:rPr>
          <w:t xml:space="preserve">Try </w:t>
        </w:r>
        <w:r w:rsidR="00967D36" w:rsidRPr="00967D36">
          <w:rPr>
            <w:rStyle w:val="Hyperlink"/>
          </w:rPr>
          <w:t>One, In A Job Simulation Program</w:t>
        </w:r>
      </w:hyperlink>
    </w:p>
    <w:p w14:paraId="526D8873" w14:textId="6FDE1082" w:rsidR="00967D36" w:rsidRPr="00967D36" w:rsidRDefault="00967D36" w:rsidP="00461648">
      <w:pPr>
        <w:pStyle w:val="ListParagraph"/>
        <w:numPr>
          <w:ilvl w:val="0"/>
          <w:numId w:val="10"/>
        </w:numPr>
        <w:jc w:val="left"/>
      </w:pPr>
      <w:hyperlink r:id="rId35" w:history="1">
        <w:r w:rsidRPr="00967D36">
          <w:rPr>
            <w:rStyle w:val="Hyperlink"/>
          </w:rPr>
          <w:t>The FAFSA Isn’t Fixed For Everyone. Some Students Are Stuck And Demoralized.</w:t>
        </w:r>
      </w:hyperlink>
      <w:r w:rsidRPr="00967D36">
        <w:t xml:space="preserve"> </w:t>
      </w:r>
    </w:p>
    <w:p w14:paraId="0E33AAD8" w14:textId="294B8664" w:rsidR="00F4541E" w:rsidRPr="00967D36" w:rsidRDefault="009920F5" w:rsidP="00461648">
      <w:pPr>
        <w:pStyle w:val="ListParagraph"/>
        <w:numPr>
          <w:ilvl w:val="0"/>
          <w:numId w:val="10"/>
        </w:numPr>
        <w:jc w:val="left"/>
      </w:pPr>
      <w:hyperlink r:id="rId36" w:history="1">
        <w:r w:rsidRPr="00967D36">
          <w:rPr>
            <w:rStyle w:val="Hyperlink"/>
          </w:rPr>
          <w:t xml:space="preserve">Americans </w:t>
        </w:r>
        <w:r w:rsidR="00967D36" w:rsidRPr="00967D36">
          <w:rPr>
            <w:rStyle w:val="Hyperlink"/>
          </w:rPr>
          <w:t>Need Help Paying For New, Nondegree Programs And College Alternatives</w:t>
        </w:r>
      </w:hyperlink>
    </w:p>
    <w:p w14:paraId="62234BA4" w14:textId="24496CBF" w:rsidR="00C679B2" w:rsidRPr="00967D36" w:rsidRDefault="00F4574A" w:rsidP="00461648">
      <w:pPr>
        <w:pStyle w:val="ListParagraph"/>
        <w:numPr>
          <w:ilvl w:val="0"/>
          <w:numId w:val="10"/>
        </w:numPr>
        <w:jc w:val="left"/>
      </w:pPr>
      <w:hyperlink r:id="rId37" w:history="1">
        <w:r w:rsidR="00C679B2" w:rsidRPr="00967D36">
          <w:rPr>
            <w:rStyle w:val="Hyperlink"/>
          </w:rPr>
          <w:t xml:space="preserve">Students </w:t>
        </w:r>
        <w:r w:rsidR="00967D36" w:rsidRPr="00967D36">
          <w:rPr>
            <w:rStyle w:val="Hyperlink"/>
          </w:rPr>
          <w:t>With Disabilities Are Missing School Because Of Staff Shortages</w:t>
        </w:r>
      </w:hyperlink>
    </w:p>
    <w:p w14:paraId="336AB07F" w14:textId="6F84063F" w:rsidR="00967D36" w:rsidRPr="00967D36" w:rsidRDefault="00967D36" w:rsidP="00461648">
      <w:pPr>
        <w:pStyle w:val="ListParagraph"/>
        <w:numPr>
          <w:ilvl w:val="0"/>
          <w:numId w:val="10"/>
        </w:numPr>
        <w:jc w:val="left"/>
      </w:pPr>
      <w:hyperlink r:id="rId38" w:history="1">
        <w:r w:rsidRPr="00967D36">
          <w:rPr>
            <w:rStyle w:val="Hyperlink"/>
          </w:rPr>
          <w:t xml:space="preserve">These Teens Were </w:t>
        </w:r>
        <w:r w:rsidRPr="00967D36">
          <w:rPr>
            <w:rStyle w:val="Hyperlink"/>
          </w:rPr>
          <w:t xml:space="preserve">Missing </w:t>
        </w:r>
        <w:r w:rsidRPr="00967D36">
          <w:rPr>
            <w:rStyle w:val="Hyperlink"/>
          </w:rPr>
          <w:t>Too Much School</w:t>
        </w:r>
        <w:r w:rsidRPr="00967D36">
          <w:rPr>
            <w:rStyle w:val="Hyperlink"/>
          </w:rPr>
          <w:t xml:space="preserve">. </w:t>
        </w:r>
        <w:r w:rsidRPr="00967D36">
          <w:rPr>
            <w:rStyle w:val="Hyperlink"/>
          </w:rPr>
          <w:t xml:space="preserve">Here's What It Took </w:t>
        </w:r>
        <w:r w:rsidRPr="00967D36">
          <w:rPr>
            <w:rStyle w:val="Hyperlink"/>
          </w:rPr>
          <w:t xml:space="preserve">To </w:t>
        </w:r>
        <w:r w:rsidRPr="00967D36">
          <w:rPr>
            <w:rStyle w:val="Hyperlink"/>
          </w:rPr>
          <w:t>Get Them Back</w:t>
        </w:r>
      </w:hyperlink>
    </w:p>
    <w:p w14:paraId="5CC84C81" w14:textId="1A0E8DF0" w:rsidR="001E0584" w:rsidRPr="00967D36" w:rsidRDefault="00F4574A" w:rsidP="00461648">
      <w:pPr>
        <w:pStyle w:val="ListParagraph"/>
        <w:numPr>
          <w:ilvl w:val="0"/>
          <w:numId w:val="10"/>
        </w:numPr>
        <w:jc w:val="left"/>
      </w:pPr>
      <w:hyperlink r:id="rId39" w:history="1">
        <w:r w:rsidR="001E0584" w:rsidRPr="00967D36">
          <w:rPr>
            <w:rStyle w:val="Hyperlink"/>
          </w:rPr>
          <w:t xml:space="preserve">Racing </w:t>
        </w:r>
        <w:r w:rsidR="00967D36" w:rsidRPr="00967D36">
          <w:rPr>
            <w:rStyle w:val="Hyperlink"/>
          </w:rPr>
          <w:t>Toward A Better Future</w:t>
        </w:r>
      </w:hyperlink>
    </w:p>
    <w:p w14:paraId="114565FC" w14:textId="1E02A67F" w:rsidR="00EC6273" w:rsidRPr="00967D36" w:rsidRDefault="00F4574A" w:rsidP="00461648">
      <w:pPr>
        <w:pStyle w:val="ListParagraph"/>
        <w:numPr>
          <w:ilvl w:val="0"/>
          <w:numId w:val="10"/>
        </w:numPr>
        <w:jc w:val="left"/>
      </w:pPr>
      <w:hyperlink r:id="rId40" w:history="1">
        <w:r w:rsidR="00EC6273" w:rsidRPr="00967D36">
          <w:rPr>
            <w:rStyle w:val="Hyperlink"/>
          </w:rPr>
          <w:t xml:space="preserve">Schools Successfully Fighting Chronic Absenteeism Have This </w:t>
        </w:r>
        <w:r w:rsidR="00967D36" w:rsidRPr="00967D36">
          <w:rPr>
            <w:rStyle w:val="Hyperlink"/>
          </w:rPr>
          <w:t xml:space="preserve">In </w:t>
        </w:r>
        <w:r w:rsidR="00EC6273" w:rsidRPr="00967D36">
          <w:rPr>
            <w:rStyle w:val="Hyperlink"/>
          </w:rPr>
          <w:t>Common</w:t>
        </w:r>
      </w:hyperlink>
    </w:p>
    <w:p w14:paraId="2E663330" w14:textId="258F052E" w:rsidR="00EC6273" w:rsidRPr="00967D36" w:rsidRDefault="00F4574A" w:rsidP="00461648">
      <w:pPr>
        <w:pStyle w:val="ListParagraph"/>
        <w:numPr>
          <w:ilvl w:val="0"/>
          <w:numId w:val="10"/>
        </w:numPr>
        <w:jc w:val="left"/>
      </w:pPr>
      <w:hyperlink r:id="rId41" w:history="1">
        <w:r w:rsidR="00EC6273" w:rsidRPr="00967D36">
          <w:rPr>
            <w:rStyle w:val="Hyperlink"/>
          </w:rPr>
          <w:t xml:space="preserve">Cellphone Headaches </w:t>
        </w:r>
        <w:r w:rsidR="00967D36" w:rsidRPr="00967D36">
          <w:rPr>
            <w:rStyle w:val="Hyperlink"/>
          </w:rPr>
          <w:t xml:space="preserve">In </w:t>
        </w:r>
        <w:r w:rsidR="00EC6273" w:rsidRPr="00967D36">
          <w:rPr>
            <w:rStyle w:val="Hyperlink"/>
          </w:rPr>
          <w:t>Middle Schools</w:t>
        </w:r>
        <w:r w:rsidR="00967D36" w:rsidRPr="00967D36">
          <w:rPr>
            <w:rStyle w:val="Hyperlink"/>
          </w:rPr>
          <w:t xml:space="preserve">: </w:t>
        </w:r>
        <w:r w:rsidR="00EC6273" w:rsidRPr="00967D36">
          <w:rPr>
            <w:rStyle w:val="Hyperlink"/>
          </w:rPr>
          <w:t>Why Policies Aren’t Enough</w:t>
        </w:r>
      </w:hyperlink>
    </w:p>
    <w:p w14:paraId="530681B2" w14:textId="00E03E8D" w:rsidR="00EC6273" w:rsidRPr="00967D36" w:rsidRDefault="00F4574A" w:rsidP="00461648">
      <w:pPr>
        <w:pStyle w:val="ListParagraph"/>
        <w:numPr>
          <w:ilvl w:val="0"/>
          <w:numId w:val="10"/>
        </w:numPr>
        <w:jc w:val="left"/>
      </w:pPr>
      <w:hyperlink r:id="rId42" w:history="1">
        <w:r w:rsidR="00EC6273" w:rsidRPr="00967D36">
          <w:rPr>
            <w:rStyle w:val="Hyperlink"/>
          </w:rPr>
          <w:t xml:space="preserve">To </w:t>
        </w:r>
        <w:r w:rsidR="00967D36" w:rsidRPr="00967D36">
          <w:rPr>
            <w:rStyle w:val="Hyperlink"/>
          </w:rPr>
          <w:t xml:space="preserve">Fight Chronic Absenteeism, An </w:t>
        </w:r>
        <w:r w:rsidR="00EC6273" w:rsidRPr="00967D36">
          <w:rPr>
            <w:rStyle w:val="Hyperlink"/>
          </w:rPr>
          <w:t xml:space="preserve">Oregon </w:t>
        </w:r>
        <w:r w:rsidR="00967D36" w:rsidRPr="00967D36">
          <w:rPr>
            <w:rStyle w:val="Hyperlink"/>
          </w:rPr>
          <w:t>School District Enlists The Whole Town</w:t>
        </w:r>
      </w:hyperlink>
    </w:p>
    <w:p w14:paraId="61F0A94D" w14:textId="0AA3436A" w:rsidR="001E0584" w:rsidRPr="00967D36" w:rsidRDefault="00F4574A" w:rsidP="00461648">
      <w:pPr>
        <w:pStyle w:val="ListParagraph"/>
        <w:numPr>
          <w:ilvl w:val="0"/>
          <w:numId w:val="10"/>
        </w:numPr>
        <w:jc w:val="left"/>
      </w:pPr>
      <w:hyperlink r:id="rId43" w:history="1">
        <w:r w:rsidR="008633F7" w:rsidRPr="00967D36">
          <w:rPr>
            <w:rStyle w:val="Hyperlink"/>
          </w:rPr>
          <w:t xml:space="preserve">New </w:t>
        </w:r>
        <w:r w:rsidR="00967D36" w:rsidRPr="00967D36">
          <w:rPr>
            <w:rStyle w:val="Hyperlink"/>
          </w:rPr>
          <w:t>Data Shows High Totals Of Suspensions For Missing Class</w:t>
        </w:r>
      </w:hyperlink>
    </w:p>
    <w:p w14:paraId="15AD7613" w14:textId="22D20094" w:rsidR="008633F7" w:rsidRPr="00967D36" w:rsidRDefault="00F4574A" w:rsidP="00461648">
      <w:pPr>
        <w:pStyle w:val="ListParagraph"/>
        <w:numPr>
          <w:ilvl w:val="0"/>
          <w:numId w:val="10"/>
        </w:numPr>
        <w:jc w:val="left"/>
      </w:pPr>
      <w:hyperlink r:id="rId44" w:history="1">
        <w:r w:rsidR="008633F7" w:rsidRPr="00967D36">
          <w:rPr>
            <w:rStyle w:val="Hyperlink"/>
          </w:rPr>
          <w:t xml:space="preserve">The Untold Story </w:t>
        </w:r>
        <w:r w:rsidR="00967D36" w:rsidRPr="00967D36">
          <w:rPr>
            <w:rStyle w:val="Hyperlink"/>
          </w:rPr>
          <w:t xml:space="preserve">Of </w:t>
        </w:r>
        <w:r w:rsidR="008633F7" w:rsidRPr="00967D36">
          <w:rPr>
            <w:rStyle w:val="Hyperlink"/>
          </w:rPr>
          <w:t xml:space="preserve">Noncredit Programs </w:t>
        </w:r>
        <w:r w:rsidR="00967D36" w:rsidRPr="00967D36">
          <w:rPr>
            <w:rStyle w:val="Hyperlink"/>
          </w:rPr>
          <w:t xml:space="preserve">In </w:t>
        </w:r>
        <w:r w:rsidR="008633F7" w:rsidRPr="00967D36">
          <w:rPr>
            <w:rStyle w:val="Hyperlink"/>
          </w:rPr>
          <w:t>Higher Ed</w:t>
        </w:r>
      </w:hyperlink>
    </w:p>
    <w:p w14:paraId="4D58F704" w14:textId="099EA46F" w:rsidR="008633F7" w:rsidRPr="00967D36" w:rsidRDefault="00F4574A" w:rsidP="00461648">
      <w:pPr>
        <w:pStyle w:val="ListParagraph"/>
        <w:numPr>
          <w:ilvl w:val="0"/>
          <w:numId w:val="10"/>
        </w:numPr>
        <w:jc w:val="left"/>
      </w:pPr>
      <w:hyperlink r:id="rId45" w:history="1">
        <w:r w:rsidR="008633F7" w:rsidRPr="00967D36">
          <w:rPr>
            <w:rStyle w:val="Hyperlink"/>
          </w:rPr>
          <w:t xml:space="preserve">Thousands Weigh In </w:t>
        </w:r>
        <w:r w:rsidR="00967D36" w:rsidRPr="00967D36">
          <w:rPr>
            <w:rStyle w:val="Hyperlink"/>
          </w:rPr>
          <w:t xml:space="preserve">On </w:t>
        </w:r>
        <w:r w:rsidR="008633F7" w:rsidRPr="00967D36">
          <w:rPr>
            <w:rStyle w:val="Hyperlink"/>
          </w:rPr>
          <w:t>Biden’s Debt Relief Plan</w:t>
        </w:r>
      </w:hyperlink>
    </w:p>
    <w:p w14:paraId="6A74CD40" w14:textId="5905A448" w:rsidR="008633F7" w:rsidRPr="00967D36" w:rsidRDefault="00F4574A" w:rsidP="00461648">
      <w:pPr>
        <w:pStyle w:val="ListParagraph"/>
        <w:numPr>
          <w:ilvl w:val="0"/>
          <w:numId w:val="10"/>
        </w:numPr>
        <w:jc w:val="left"/>
      </w:pPr>
      <w:hyperlink r:id="rId46" w:history="1">
        <w:r w:rsidR="008633F7" w:rsidRPr="00967D36">
          <w:rPr>
            <w:rStyle w:val="Hyperlink"/>
          </w:rPr>
          <w:t xml:space="preserve">A Growing Number </w:t>
        </w:r>
        <w:r w:rsidR="00967D36" w:rsidRPr="00967D36">
          <w:rPr>
            <w:rStyle w:val="Hyperlink"/>
          </w:rPr>
          <w:t xml:space="preserve">Of </w:t>
        </w:r>
        <w:r w:rsidR="008633F7" w:rsidRPr="00967D36">
          <w:rPr>
            <w:rStyle w:val="Hyperlink"/>
          </w:rPr>
          <w:t>Community Colleges Are Building HBCU Pipelines</w:t>
        </w:r>
      </w:hyperlink>
    </w:p>
    <w:p w14:paraId="1FCACCED" w14:textId="2C28E7EF" w:rsidR="00967D36" w:rsidRPr="00967D36" w:rsidRDefault="00F4574A" w:rsidP="00461648">
      <w:pPr>
        <w:pStyle w:val="ListParagraph"/>
        <w:numPr>
          <w:ilvl w:val="0"/>
          <w:numId w:val="10"/>
        </w:numPr>
        <w:spacing w:after="240"/>
        <w:jc w:val="left"/>
      </w:pPr>
      <w:hyperlink r:id="rId47" w:history="1">
        <w:r w:rsidR="000E6256" w:rsidRPr="00967D36">
          <w:rPr>
            <w:rStyle w:val="Hyperlink"/>
          </w:rPr>
          <w:t xml:space="preserve">Colleges Are Swimming </w:t>
        </w:r>
        <w:r w:rsidR="00967D36" w:rsidRPr="00967D36">
          <w:rPr>
            <w:rStyle w:val="Hyperlink"/>
          </w:rPr>
          <w:t xml:space="preserve">In </w:t>
        </w:r>
        <w:r w:rsidR="000E6256" w:rsidRPr="00967D36">
          <w:rPr>
            <w:rStyle w:val="Hyperlink"/>
          </w:rPr>
          <w:t xml:space="preserve">Financial Uncertainty Amid </w:t>
        </w:r>
        <w:r w:rsidR="00967D36" w:rsidRPr="00967D36">
          <w:rPr>
            <w:rStyle w:val="Hyperlink"/>
          </w:rPr>
          <w:t xml:space="preserve">The </w:t>
        </w:r>
        <w:r w:rsidR="000E6256" w:rsidRPr="00967D36">
          <w:rPr>
            <w:rStyle w:val="Hyperlink"/>
          </w:rPr>
          <w:t>FAFSA Mess</w:t>
        </w:r>
      </w:hyperlink>
    </w:p>
    <w:p w14:paraId="788B30D2" w14:textId="4819C5EC" w:rsidR="007A3D98" w:rsidRPr="00967D36" w:rsidRDefault="007B0B11" w:rsidP="00967D36">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967D36">
        <w:rPr>
          <w:rFonts w:asciiTheme="majorHAnsi" w:eastAsiaTheme="majorEastAsia" w:hAnsiTheme="majorHAnsi" w:cstheme="majorBidi"/>
          <w:b/>
          <w:bCs/>
          <w:color w:val="806000" w:themeColor="accent4" w:themeShade="80"/>
          <w:spacing w:val="4"/>
          <w:sz w:val="24"/>
          <w:szCs w:val="28"/>
        </w:rPr>
        <w:t>SCHOLARSHIPS &amp; OPPORTUNITIES</w:t>
      </w:r>
    </w:p>
    <w:p w14:paraId="1313C1F1" w14:textId="2E1F8B9B" w:rsidR="00E75CE0" w:rsidRDefault="00E75CE0" w:rsidP="005F2EFC">
      <w:r w:rsidRPr="00386E1A">
        <w:rPr>
          <w:i/>
          <w:iCs/>
        </w:rPr>
        <w:t xml:space="preserve">Find more opportunities at: </w:t>
      </w:r>
      <w:hyperlink r:id="rId48" w:history="1">
        <w:r w:rsidR="00967D36" w:rsidRPr="00D20FCD">
          <w:rPr>
            <w:rStyle w:val="Hyperlink"/>
          </w:rPr>
          <w:t>https://gearup.wa.gov/educators/scholarships</w:t>
        </w:r>
      </w:hyperlink>
      <w:r w:rsidR="000216CA">
        <w:t>.</w:t>
      </w:r>
    </w:p>
    <w:bookmarkStart w:id="1" w:name="link_19"/>
    <w:p w14:paraId="42923BE5" w14:textId="74ED9892" w:rsidR="00A65FB1" w:rsidRDefault="00017F18" w:rsidP="00A407F7">
      <w:pPr>
        <w:pStyle w:val="ListParagraph"/>
        <w:numPr>
          <w:ilvl w:val="0"/>
          <w:numId w:val="5"/>
        </w:numPr>
        <w:jc w:val="left"/>
      </w:pPr>
      <w:r w:rsidRPr="00D23D7B">
        <w:rPr>
          <w:b/>
          <w:bCs/>
        </w:rPr>
        <w:fldChar w:fldCharType="begin"/>
      </w:r>
      <w:r w:rsidRPr="00D23D7B">
        <w:rPr>
          <w:b/>
          <w:bCs/>
        </w:rPr>
        <w:instrText xml:space="preserve"> HYPERLINK "https://www.scholarshipjunkies.org/scholarship-search" </w:instrText>
      </w:r>
      <w:r w:rsidRPr="00D23D7B">
        <w:rPr>
          <w:b/>
          <w:bCs/>
        </w:rPr>
      </w:r>
      <w:r w:rsidRPr="00D23D7B">
        <w:rPr>
          <w:b/>
          <w:bCs/>
        </w:rPr>
        <w:fldChar w:fldCharType="separate"/>
      </w:r>
      <w:r w:rsidRPr="00D23D7B">
        <w:rPr>
          <w:rStyle w:val="Hyperlink"/>
          <w:b/>
          <w:bCs/>
        </w:rPr>
        <w:t>Scholarship Junkies’ Free Scholarship Bank</w:t>
      </w:r>
      <w:bookmarkEnd w:id="1"/>
      <w:r w:rsidRPr="00D23D7B">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p w14:paraId="129DA2D2" w14:textId="5612A476" w:rsidR="00967D36" w:rsidRPr="00967D36" w:rsidRDefault="00967D36" w:rsidP="00461648">
      <w:pPr>
        <w:pStyle w:val="ListParagraph"/>
        <w:numPr>
          <w:ilvl w:val="0"/>
          <w:numId w:val="11"/>
        </w:numPr>
        <w:jc w:val="left"/>
      </w:pPr>
      <w:hyperlink r:id="rId49" w:history="1">
        <w:r w:rsidRPr="00967D36">
          <w:rPr>
            <w:rStyle w:val="Hyperlink"/>
            <w:b/>
            <w:bCs/>
          </w:rPr>
          <w:t>Penn Early Exploration Program</w:t>
        </w:r>
        <w:r w:rsidRPr="00967D36">
          <w:rPr>
            <w:rStyle w:val="Hyperlink"/>
            <w:b/>
            <w:bCs/>
          </w:rPr>
          <w:t xml:space="preserve"> (Peep).</w:t>
        </w:r>
      </w:hyperlink>
      <w:r w:rsidRPr="00967D36">
        <w:t xml:space="preserve"> Help us spread the word that GEAR UP students are encouraged to apply to this </w:t>
      </w:r>
      <w:r w:rsidRPr="00967D36">
        <w:rPr>
          <w:i/>
          <w:iCs/>
        </w:rPr>
        <w:t>FREE virtual summer program</w:t>
      </w:r>
      <w:r w:rsidRPr="00967D36">
        <w:t xml:space="preserve">! Hosted by the University of Pennsylvania and Penn Admissions, rising seniors will gain practical skills to help them apply to college and hear from current Penn students, faculty, and admissions staff.  GEAR UP students interested in applying should indicate their GEAR UP affiliation in the question about community-based organization participation in the application. Apply by June 2. </w:t>
      </w:r>
    </w:p>
    <w:p w14:paraId="1281546C" w14:textId="45500CEB" w:rsidR="009920F5" w:rsidRPr="00967D36" w:rsidRDefault="00967D36" w:rsidP="00461648">
      <w:pPr>
        <w:pStyle w:val="ListParagraph"/>
        <w:numPr>
          <w:ilvl w:val="0"/>
          <w:numId w:val="11"/>
        </w:numPr>
        <w:jc w:val="left"/>
      </w:pPr>
      <w:hyperlink r:id="rId50" w:history="1">
        <w:r w:rsidRPr="00967D36">
          <w:rPr>
            <w:rStyle w:val="Hyperlink"/>
            <w:b/>
            <w:bCs/>
          </w:rPr>
          <w:t>Washington State Youth Arts Leadership (WA</w:t>
        </w:r>
        <w:r w:rsidRPr="00967D36">
          <w:rPr>
            <w:rStyle w:val="Hyperlink"/>
            <w:b/>
            <w:bCs/>
          </w:rPr>
          <w:t>Y</w:t>
        </w:r>
        <w:r w:rsidRPr="00967D36">
          <w:rPr>
            <w:rStyle w:val="Hyperlink"/>
            <w:b/>
            <w:bCs/>
          </w:rPr>
          <w:t>AL) program</w:t>
        </w:r>
      </w:hyperlink>
      <w:r w:rsidRPr="00967D36">
        <w:rPr>
          <w:b/>
          <w:bCs/>
        </w:rPr>
        <w:t>.</w:t>
      </w:r>
      <w:r w:rsidRPr="00967D36">
        <w:t xml:space="preserve"> </w:t>
      </w:r>
      <w:r w:rsidR="009920F5" w:rsidRPr="00967D36">
        <w:t>Do you know a creative young person, ready to grow as a leader? Apply or nominate now</w:t>
      </w:r>
      <w:r w:rsidRPr="00967D36">
        <w:t>. WAYAL</w:t>
      </w:r>
      <w:r w:rsidRPr="00967D36">
        <w:t> is an annual cohort of youth and young adults (ages 16-19) from across Washington State. WAYAL leaders work with the Arts in Education (AIE) team at </w:t>
      </w:r>
      <w:proofErr w:type="spellStart"/>
      <w:r w:rsidRPr="00967D36">
        <w:fldChar w:fldCharType="begin"/>
      </w:r>
      <w:r w:rsidRPr="00967D36">
        <w:instrText>HYPERLINK "https://www.arts.wa.gov/"</w:instrText>
      </w:r>
      <w:r w:rsidRPr="00967D36">
        <w:fldChar w:fldCharType="separate"/>
      </w:r>
      <w:r w:rsidRPr="00967D36">
        <w:rPr>
          <w:rStyle w:val="Hyperlink"/>
        </w:rPr>
        <w:t>ArtsWA</w:t>
      </w:r>
      <w:proofErr w:type="spellEnd"/>
      <w:r w:rsidRPr="00967D36">
        <w:fldChar w:fldCharType="end"/>
      </w:r>
      <w:r w:rsidRPr="00967D36">
        <w:t> to explore and amplify the role of arts engagement in their communities. Young artists build community among their peers, gain leadership and communication skills, and explore arts careers with mentors in the field. Youth leaders receive a stipend for their participation</w:t>
      </w:r>
      <w:r w:rsidRPr="00967D36">
        <w:t xml:space="preserve">. </w:t>
      </w:r>
      <w:proofErr w:type="gramStart"/>
      <w:r w:rsidRPr="00967D36">
        <w:t xml:space="preserve">Due </w:t>
      </w:r>
      <w:r w:rsidR="009920F5" w:rsidRPr="00967D36">
        <w:t xml:space="preserve"> July</w:t>
      </w:r>
      <w:proofErr w:type="gramEnd"/>
      <w:r w:rsidR="009920F5" w:rsidRPr="00967D36">
        <w:t xml:space="preserve"> 11</w:t>
      </w:r>
      <w:r w:rsidRPr="00967D36">
        <w:t xml:space="preserve">. </w:t>
      </w:r>
    </w:p>
    <w:tbl>
      <w:tblPr>
        <w:tblStyle w:val="TableGridLight"/>
        <w:tblW w:w="5000" w:type="pct"/>
        <w:tblLayout w:type="fixed"/>
        <w:tblLook w:val="04A0" w:firstRow="1" w:lastRow="0" w:firstColumn="1" w:lastColumn="0" w:noHBand="0" w:noVBand="1"/>
      </w:tblPr>
      <w:tblGrid>
        <w:gridCol w:w="3596"/>
        <w:gridCol w:w="6480"/>
        <w:gridCol w:w="714"/>
      </w:tblGrid>
      <w:tr w:rsidR="008C48D9" w:rsidRPr="00CC46A1" w14:paraId="3C0FD467" w14:textId="77777777" w:rsidTr="00CC46A1">
        <w:trPr>
          <w:trHeight w:val="20"/>
        </w:trPr>
        <w:tc>
          <w:tcPr>
            <w:tcW w:w="1666" w:type="pct"/>
            <w:shd w:val="clear" w:color="auto" w:fill="806000" w:themeFill="accent4" w:themeFillShade="80"/>
          </w:tcPr>
          <w:p w14:paraId="60C8BD2C" w14:textId="1295B669" w:rsidR="00E75CE0" w:rsidRPr="00CC46A1" w:rsidRDefault="00E75CE0" w:rsidP="00CC46A1">
            <w:pPr>
              <w:rPr>
                <w:b/>
                <w:bCs/>
                <w:color w:val="FFFFFF" w:themeColor="background1"/>
              </w:rPr>
            </w:pPr>
            <w:r w:rsidRPr="00CC46A1">
              <w:rPr>
                <w:b/>
                <w:bCs/>
                <w:color w:val="FFFFFF" w:themeColor="background1"/>
              </w:rPr>
              <w:t>Scholarship</w:t>
            </w:r>
          </w:p>
        </w:tc>
        <w:tc>
          <w:tcPr>
            <w:tcW w:w="3003" w:type="pct"/>
            <w:shd w:val="clear" w:color="auto" w:fill="806000" w:themeFill="accent4" w:themeFillShade="80"/>
          </w:tcPr>
          <w:p w14:paraId="100E1E59" w14:textId="77777777" w:rsidR="00E75CE0" w:rsidRPr="00CC46A1" w:rsidRDefault="00E75CE0" w:rsidP="00CC46A1">
            <w:pPr>
              <w:rPr>
                <w:b/>
                <w:bCs/>
                <w:color w:val="FFFFFF" w:themeColor="background1"/>
              </w:rPr>
            </w:pPr>
            <w:r w:rsidRPr="00CC46A1">
              <w:rPr>
                <w:b/>
                <w:bCs/>
                <w:color w:val="FFFFFF" w:themeColor="background1"/>
              </w:rPr>
              <w:t>Brief Description</w:t>
            </w:r>
          </w:p>
        </w:tc>
        <w:tc>
          <w:tcPr>
            <w:tcW w:w="331" w:type="pct"/>
            <w:shd w:val="clear" w:color="auto" w:fill="806000" w:themeFill="accent4" w:themeFillShade="80"/>
          </w:tcPr>
          <w:p w14:paraId="08AEFC40" w14:textId="77777777" w:rsidR="00E75CE0" w:rsidRPr="00CC46A1" w:rsidRDefault="00E75CE0" w:rsidP="00CC46A1">
            <w:pPr>
              <w:rPr>
                <w:b/>
                <w:bCs/>
                <w:color w:val="FFFFFF" w:themeColor="background1"/>
              </w:rPr>
            </w:pPr>
            <w:r w:rsidRPr="00CC46A1">
              <w:rPr>
                <w:b/>
                <w:bCs/>
                <w:color w:val="FFFFFF" w:themeColor="background1"/>
              </w:rPr>
              <w:t>Due</w:t>
            </w:r>
          </w:p>
        </w:tc>
      </w:tr>
      <w:tr w:rsidR="00832095" w:rsidRPr="00CC46A1" w14:paraId="790C5AAB" w14:textId="77777777" w:rsidTr="00CC46A1">
        <w:trPr>
          <w:trHeight w:val="20"/>
        </w:trPr>
        <w:tc>
          <w:tcPr>
            <w:tcW w:w="1666" w:type="pct"/>
            <w:noWrap/>
            <w:hideMark/>
          </w:tcPr>
          <w:p w14:paraId="50AC4328" w14:textId="070303CE" w:rsidR="00832095" w:rsidRPr="00CC46A1" w:rsidRDefault="00F4574A" w:rsidP="00CC46A1">
            <w:hyperlink r:id="rId51" w:history="1">
              <w:r w:rsidR="00832095" w:rsidRPr="00CC46A1">
                <w:rPr>
                  <w:rStyle w:val="Hyperlink"/>
                </w:rPr>
                <w:t>Humane Education Network: A Voice for Animals HS Essay Contest</w:t>
              </w:r>
            </w:hyperlink>
          </w:p>
        </w:tc>
        <w:tc>
          <w:tcPr>
            <w:tcW w:w="3003" w:type="pct"/>
            <w:hideMark/>
          </w:tcPr>
          <w:p w14:paraId="7B9923AE" w14:textId="77777777" w:rsidR="00832095" w:rsidRPr="00CC46A1" w:rsidRDefault="00832095" w:rsidP="00CC46A1">
            <w:r w:rsidRPr="00CC46A1">
              <w:t>For HS students (ages 14-19). $150-$650. Rules &amp; requirements may vary from year to year.</w:t>
            </w:r>
          </w:p>
        </w:tc>
        <w:tc>
          <w:tcPr>
            <w:tcW w:w="331" w:type="pct"/>
            <w:noWrap/>
            <w:hideMark/>
          </w:tcPr>
          <w:p w14:paraId="3CFAB55C" w14:textId="70AC5AC6" w:rsidR="00832095" w:rsidRPr="00CC46A1" w:rsidRDefault="00832095" w:rsidP="00CC46A1">
            <w:r w:rsidRPr="00CC46A1">
              <w:t>5/31</w:t>
            </w:r>
          </w:p>
        </w:tc>
      </w:tr>
      <w:tr w:rsidR="00832095" w:rsidRPr="00CC46A1" w14:paraId="6DCA42F2" w14:textId="77777777" w:rsidTr="00CC46A1">
        <w:trPr>
          <w:trHeight w:val="20"/>
        </w:trPr>
        <w:tc>
          <w:tcPr>
            <w:tcW w:w="1666" w:type="pct"/>
            <w:noWrap/>
            <w:hideMark/>
          </w:tcPr>
          <w:p w14:paraId="69FF4090" w14:textId="77777777" w:rsidR="00832095" w:rsidRPr="00CC46A1" w:rsidRDefault="00F4574A" w:rsidP="00CC46A1">
            <w:hyperlink r:id="rId52" w:history="1">
              <w:r w:rsidR="00832095" w:rsidRPr="00CC46A1">
                <w:rPr>
                  <w:rStyle w:val="Hyperlink"/>
                </w:rPr>
                <w:t>Fifth Month Scholarship</w:t>
              </w:r>
            </w:hyperlink>
          </w:p>
        </w:tc>
        <w:tc>
          <w:tcPr>
            <w:tcW w:w="3003" w:type="pct"/>
            <w:hideMark/>
          </w:tcPr>
          <w:p w14:paraId="005CCAA1" w14:textId="58F91636" w:rsidR="00832095" w:rsidRPr="00CC46A1" w:rsidRDefault="00832095" w:rsidP="00CC46A1">
            <w:r w:rsidRPr="00CC46A1">
              <w:t>($1,500) - In 250 words or less</w:t>
            </w:r>
            <w:r w:rsidR="00C3279B">
              <w:t>,</w:t>
            </w:r>
            <w:r w:rsidRPr="00CC46A1">
              <w:t xml:space="preserve"> submit a response to the question: "May is the fifth month of the year. Write a letter to the number five explaining why five is important. Be serious or be funny. Either way, here's a high five for being original." Must be 14 years of age or older at </w:t>
            </w:r>
            <w:r w:rsidR="004B7A10" w:rsidRPr="00CC46A1">
              <w:t xml:space="preserve">the </w:t>
            </w:r>
            <w:r w:rsidRPr="00CC46A1">
              <w:t>time of application.</w:t>
            </w:r>
          </w:p>
        </w:tc>
        <w:tc>
          <w:tcPr>
            <w:tcW w:w="331" w:type="pct"/>
            <w:noWrap/>
            <w:hideMark/>
          </w:tcPr>
          <w:p w14:paraId="02D62EB3" w14:textId="1F2361E1" w:rsidR="00832095" w:rsidRPr="00CC46A1" w:rsidRDefault="00832095" w:rsidP="00CC46A1">
            <w:r w:rsidRPr="00CC46A1">
              <w:t>5/31</w:t>
            </w:r>
          </w:p>
        </w:tc>
      </w:tr>
      <w:tr w:rsidR="00832095" w:rsidRPr="00CC46A1" w14:paraId="72BD9766" w14:textId="77777777" w:rsidTr="00CC46A1">
        <w:trPr>
          <w:trHeight w:val="20"/>
        </w:trPr>
        <w:tc>
          <w:tcPr>
            <w:tcW w:w="1666" w:type="pct"/>
            <w:noWrap/>
            <w:hideMark/>
          </w:tcPr>
          <w:p w14:paraId="037735CB" w14:textId="77777777" w:rsidR="00832095" w:rsidRPr="00CC46A1" w:rsidRDefault="00F4574A" w:rsidP="00CC46A1">
            <w:hyperlink r:id="rId53" w:history="1">
              <w:r w:rsidR="00832095" w:rsidRPr="00CC46A1">
                <w:rPr>
                  <w:rStyle w:val="Hyperlink"/>
                </w:rPr>
                <w:t>College is Power Scholarship</w:t>
              </w:r>
            </w:hyperlink>
          </w:p>
        </w:tc>
        <w:tc>
          <w:tcPr>
            <w:tcW w:w="3003" w:type="pct"/>
            <w:hideMark/>
          </w:tcPr>
          <w:p w14:paraId="0F5751FD" w14:textId="66D5ED35" w:rsidR="00832095" w:rsidRPr="00CC46A1" w:rsidRDefault="00832095" w:rsidP="00CC46A1">
            <w:r w:rsidRPr="00CC46A1">
              <w:t xml:space="preserve">($1,000) A scholarship to help you pay for college! The "College Is Power" scholarship is open to students </w:t>
            </w:r>
            <w:r w:rsidR="00632B47" w:rsidRPr="00CC46A1">
              <w:t>aged</w:t>
            </w:r>
            <w:r w:rsidRPr="00CC46A1">
              <w:t xml:space="preserve"> 17 and older who are currently in college or plan to start college within the next 12 </w:t>
            </w:r>
            <w:r w:rsidR="004B7A10" w:rsidRPr="00CC46A1">
              <w:t>months</w:t>
            </w:r>
            <w:r w:rsidRPr="00CC46A1">
              <w:t>. Use the scholarship to pay for tuition, books, room and board, computers</w:t>
            </w:r>
            <w:r w:rsidR="004B7A10" w:rsidRPr="00CC46A1">
              <w:t>,</w:t>
            </w:r>
            <w:r w:rsidRPr="00CC46A1">
              <w:t xml:space="preserve"> or anything related to your education!</w:t>
            </w:r>
          </w:p>
        </w:tc>
        <w:tc>
          <w:tcPr>
            <w:tcW w:w="331" w:type="pct"/>
            <w:noWrap/>
            <w:hideMark/>
          </w:tcPr>
          <w:p w14:paraId="23F114F4" w14:textId="2B6EC9A2" w:rsidR="00832095" w:rsidRPr="00CC46A1" w:rsidRDefault="00832095" w:rsidP="00CC46A1">
            <w:r w:rsidRPr="00CC46A1">
              <w:t>5/31</w:t>
            </w:r>
          </w:p>
        </w:tc>
      </w:tr>
      <w:tr w:rsidR="00832095" w:rsidRPr="00CC46A1" w14:paraId="164FD41F" w14:textId="77777777" w:rsidTr="00CC46A1">
        <w:trPr>
          <w:trHeight w:val="20"/>
        </w:trPr>
        <w:tc>
          <w:tcPr>
            <w:tcW w:w="1666" w:type="pct"/>
            <w:noWrap/>
            <w:hideMark/>
          </w:tcPr>
          <w:p w14:paraId="6E661E2F" w14:textId="77777777" w:rsidR="00832095" w:rsidRPr="00CC46A1" w:rsidRDefault="00F4574A" w:rsidP="00CC46A1">
            <w:hyperlink r:id="rId54" w:history="1">
              <w:r w:rsidR="00832095" w:rsidRPr="00CC46A1">
                <w:rPr>
                  <w:rStyle w:val="Hyperlink"/>
                </w:rPr>
                <w:t>UW Young Executives of Color Program</w:t>
              </w:r>
            </w:hyperlink>
          </w:p>
        </w:tc>
        <w:tc>
          <w:tcPr>
            <w:tcW w:w="3003" w:type="pct"/>
            <w:hideMark/>
          </w:tcPr>
          <w:p w14:paraId="5EA0F446" w14:textId="37F9F10E" w:rsidR="00832095" w:rsidRPr="00CC46A1" w:rsidRDefault="00832095" w:rsidP="00CC46A1">
            <w:r w:rsidRPr="00CC46A1">
              <w:t>YEOC is a nine-month college pipeline program hosted by the University of Washington Foster School of Business. The program currently serves 190 high school sophomores, juniors</w:t>
            </w:r>
            <w:r w:rsidR="004B7A10" w:rsidRPr="00CC46A1">
              <w:t>,</w:t>
            </w:r>
            <w:r w:rsidRPr="00CC46A1">
              <w:t xml:space="preserve"> and seniors from 75 schools in 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331" w:type="pct"/>
            <w:noWrap/>
            <w:hideMark/>
          </w:tcPr>
          <w:p w14:paraId="5FC7FD5D" w14:textId="543A1DF9" w:rsidR="00832095" w:rsidRPr="00CC46A1" w:rsidRDefault="00832095" w:rsidP="00CC46A1">
            <w:r w:rsidRPr="00CC46A1">
              <w:t>5/31</w:t>
            </w:r>
          </w:p>
        </w:tc>
      </w:tr>
      <w:tr w:rsidR="00832095" w:rsidRPr="00CC46A1" w14:paraId="1F1B9144" w14:textId="77777777" w:rsidTr="00CC46A1">
        <w:trPr>
          <w:trHeight w:val="20"/>
        </w:trPr>
        <w:tc>
          <w:tcPr>
            <w:tcW w:w="1666" w:type="pct"/>
            <w:noWrap/>
            <w:hideMark/>
          </w:tcPr>
          <w:p w14:paraId="0F895BFE" w14:textId="77777777" w:rsidR="00832095" w:rsidRPr="00CC46A1" w:rsidRDefault="00F4574A" w:rsidP="00CC46A1">
            <w:hyperlink r:id="rId55" w:history="1">
              <w:r w:rsidR="00832095" w:rsidRPr="00CC46A1">
                <w:rPr>
                  <w:rStyle w:val="Hyperlink"/>
                </w:rPr>
                <w:t>American Indian College Fund Full Circle Scholarship</w:t>
              </w:r>
            </w:hyperlink>
          </w:p>
        </w:tc>
        <w:tc>
          <w:tcPr>
            <w:tcW w:w="3003" w:type="pct"/>
            <w:hideMark/>
          </w:tcPr>
          <w:p w14:paraId="239AD1A1" w14:textId="1F61308E" w:rsidR="00832095" w:rsidRPr="00CC46A1" w:rsidRDefault="00832095" w:rsidP="00CC46A1">
            <w:r w:rsidRPr="00CC46A1">
              <w:t>Full Circle Scholarship: The American Indian College Fund supports American Indian and Alaska Native college students seeking technical, undergraduate</w:t>
            </w:r>
            <w:r w:rsidR="004B7A10" w:rsidRPr="00CC46A1">
              <w:t>,</w:t>
            </w:r>
            <w:r w:rsidRPr="00CC46A1">
              <w:t xml:space="preserve"> and graduate degrees at tribal colleges and other nonprofit, accredited schools. Any Native American U.S. citizen </w:t>
            </w:r>
            <w:r w:rsidR="00C3279B">
              <w:t>who is a member or descendant of a state or federally-recognized</w:t>
            </w:r>
            <w:r w:rsidRPr="00CC46A1">
              <w:t xml:space="preserve"> tribe with at least a 2.0 grade point average and enrolled </w:t>
            </w:r>
            <w:r w:rsidR="004606F1">
              <w:t>full-time</w:t>
            </w:r>
            <w:r w:rsidRPr="00CC46A1">
              <w:t xml:space="preserve"> can apply for a scholarship.</w:t>
            </w:r>
          </w:p>
        </w:tc>
        <w:tc>
          <w:tcPr>
            <w:tcW w:w="331" w:type="pct"/>
            <w:noWrap/>
            <w:hideMark/>
          </w:tcPr>
          <w:p w14:paraId="0568C35E" w14:textId="549CB64B" w:rsidR="00832095" w:rsidRPr="00CC46A1" w:rsidRDefault="00832095" w:rsidP="00CC46A1">
            <w:r w:rsidRPr="00CC46A1">
              <w:t>5/31</w:t>
            </w:r>
          </w:p>
        </w:tc>
      </w:tr>
      <w:tr w:rsidR="00832095" w:rsidRPr="00CC46A1" w14:paraId="38B65AAE" w14:textId="77777777" w:rsidTr="00CC46A1">
        <w:trPr>
          <w:trHeight w:val="20"/>
        </w:trPr>
        <w:tc>
          <w:tcPr>
            <w:tcW w:w="1666" w:type="pct"/>
            <w:noWrap/>
            <w:hideMark/>
          </w:tcPr>
          <w:p w14:paraId="7FA0A64E" w14:textId="77777777" w:rsidR="00832095" w:rsidRPr="00CC46A1" w:rsidRDefault="00F4574A" w:rsidP="00CC46A1">
            <w:hyperlink r:id="rId56" w:history="1">
              <w:r w:rsidR="00832095" w:rsidRPr="00CC46A1">
                <w:rPr>
                  <w:rStyle w:val="Hyperlink"/>
                </w:rPr>
                <w:t>A.T. Anderson Memorial Scholarship</w:t>
              </w:r>
            </w:hyperlink>
          </w:p>
        </w:tc>
        <w:tc>
          <w:tcPr>
            <w:tcW w:w="3003" w:type="pct"/>
            <w:hideMark/>
          </w:tcPr>
          <w:p w14:paraId="5118FEEA" w14:textId="40A3D5E9" w:rsidR="00832095" w:rsidRPr="00CC46A1" w:rsidRDefault="00832095" w:rsidP="00CC46A1">
            <w:r w:rsidRPr="00CC46A1">
              <w:t xml:space="preserve">($1,000) - This scholarship is awarded to American Indian/Alaska Native/Native Hawaiian AISES members pursuing </w:t>
            </w:r>
            <w:r w:rsidR="00C3279B">
              <w:t>the sciences, engineering, medicine, natural resources, math &amp; technology degrees</w:t>
            </w:r>
            <w:r w:rsidRPr="00CC46A1">
              <w:t xml:space="preserve">. Students are required to submit </w:t>
            </w:r>
            <w:r w:rsidR="00C3279B">
              <w:t>three</w:t>
            </w:r>
            <w:r w:rsidRPr="00CC46A1">
              <w:t xml:space="preserve"> essays (prompts provided), up to 1,000 words each. </w:t>
            </w:r>
          </w:p>
        </w:tc>
        <w:tc>
          <w:tcPr>
            <w:tcW w:w="331" w:type="pct"/>
            <w:noWrap/>
            <w:hideMark/>
          </w:tcPr>
          <w:p w14:paraId="46F82528" w14:textId="1B0A371C" w:rsidR="00832095" w:rsidRPr="00CC46A1" w:rsidRDefault="00832095" w:rsidP="00CC46A1">
            <w:r w:rsidRPr="00CC46A1">
              <w:t>5/31</w:t>
            </w:r>
          </w:p>
        </w:tc>
      </w:tr>
      <w:tr w:rsidR="00832095" w:rsidRPr="00CC46A1" w14:paraId="032DC480" w14:textId="77777777" w:rsidTr="00CC46A1">
        <w:trPr>
          <w:trHeight w:val="20"/>
        </w:trPr>
        <w:tc>
          <w:tcPr>
            <w:tcW w:w="1666" w:type="pct"/>
            <w:noWrap/>
            <w:hideMark/>
          </w:tcPr>
          <w:p w14:paraId="46C1954F" w14:textId="77777777" w:rsidR="00832095" w:rsidRPr="00CC46A1" w:rsidRDefault="00F4574A" w:rsidP="00CC46A1">
            <w:hyperlink r:id="rId57" w:history="1">
              <w:r w:rsidR="00832095" w:rsidRPr="00CC46A1">
                <w:rPr>
                  <w:rStyle w:val="Hyperlink"/>
                </w:rPr>
                <w:t>We the Future Contest</w:t>
              </w:r>
            </w:hyperlink>
          </w:p>
        </w:tc>
        <w:tc>
          <w:tcPr>
            <w:tcW w:w="3003" w:type="pct"/>
            <w:hideMark/>
          </w:tcPr>
          <w:p w14:paraId="0B89D836" w14:textId="21F03180" w:rsidR="00832095" w:rsidRPr="00CC46A1" w:rsidRDefault="00832095" w:rsidP="00CC46A1">
            <w:r w:rsidRPr="00CC46A1">
              <w:t xml:space="preserve">Open to K-12 students, college students, law school students, graduate students, adults 25 years and older, and seniors 65 years and older. </w:t>
            </w:r>
          </w:p>
        </w:tc>
        <w:tc>
          <w:tcPr>
            <w:tcW w:w="331" w:type="pct"/>
            <w:noWrap/>
            <w:hideMark/>
          </w:tcPr>
          <w:p w14:paraId="4238414B" w14:textId="71F0FB2B" w:rsidR="00832095" w:rsidRPr="00CC46A1" w:rsidRDefault="00832095" w:rsidP="00CC46A1">
            <w:r w:rsidRPr="00CC46A1">
              <w:t>5/31</w:t>
            </w:r>
          </w:p>
        </w:tc>
      </w:tr>
      <w:tr w:rsidR="00832095" w:rsidRPr="00CC46A1" w14:paraId="68E3E4C3" w14:textId="77777777" w:rsidTr="00CC46A1">
        <w:trPr>
          <w:trHeight w:val="20"/>
        </w:trPr>
        <w:tc>
          <w:tcPr>
            <w:tcW w:w="1666" w:type="pct"/>
            <w:noWrap/>
            <w:hideMark/>
          </w:tcPr>
          <w:p w14:paraId="0DD80558" w14:textId="77777777" w:rsidR="00832095" w:rsidRPr="00CC46A1" w:rsidRDefault="00F4574A" w:rsidP="00CC46A1">
            <w:hyperlink r:id="rId58" w:history="1">
              <w:r w:rsidR="00832095" w:rsidRPr="00CC46A1">
                <w:rPr>
                  <w:rStyle w:val="Hyperlink"/>
                </w:rPr>
                <w:t>Wilson-Hooper Veterinary Medicine Assistance Program</w:t>
              </w:r>
            </w:hyperlink>
          </w:p>
        </w:tc>
        <w:tc>
          <w:tcPr>
            <w:tcW w:w="3003" w:type="pct"/>
            <w:hideMark/>
          </w:tcPr>
          <w:p w14:paraId="3351C635" w14:textId="6AD89658" w:rsidR="00832095" w:rsidRPr="00CC46A1" w:rsidRDefault="00C3279B" w:rsidP="00CC46A1">
            <w:r>
              <w:t>This is for native students pursuing a degree in veterinary medicine (DVM) or veterinary technology (associate of applied science degree</w:t>
            </w:r>
            <w:r w:rsidR="00832095" w:rsidRPr="00CC46A1">
              <w:t>).</w:t>
            </w:r>
          </w:p>
        </w:tc>
        <w:tc>
          <w:tcPr>
            <w:tcW w:w="331" w:type="pct"/>
            <w:noWrap/>
            <w:hideMark/>
          </w:tcPr>
          <w:p w14:paraId="632DA370" w14:textId="44E0A432" w:rsidR="00832095" w:rsidRPr="00CC46A1" w:rsidRDefault="00832095" w:rsidP="00CC46A1">
            <w:r w:rsidRPr="00CC46A1">
              <w:t>6/1</w:t>
            </w:r>
          </w:p>
        </w:tc>
      </w:tr>
      <w:tr w:rsidR="00832095" w:rsidRPr="00CC46A1" w14:paraId="6D7C6869" w14:textId="77777777" w:rsidTr="00CC46A1">
        <w:trPr>
          <w:trHeight w:val="20"/>
        </w:trPr>
        <w:tc>
          <w:tcPr>
            <w:tcW w:w="1666" w:type="pct"/>
            <w:noWrap/>
            <w:hideMark/>
          </w:tcPr>
          <w:p w14:paraId="09CC0E52" w14:textId="77777777" w:rsidR="00832095" w:rsidRPr="00CC46A1" w:rsidRDefault="00F4574A" w:rsidP="00CC46A1">
            <w:hyperlink r:id="rId59" w:anchor=":~:text=The%20Wells%20Fargo%20Scholarship%20for,in%20any%20field%20of%20study." w:history="1">
              <w:r w:rsidR="00832095" w:rsidRPr="00CC46A1">
                <w:rPr>
                  <w:rStyle w:val="Hyperlink"/>
                </w:rPr>
                <w:t>Wells Fargo Scholarship for Undergraduates</w:t>
              </w:r>
            </w:hyperlink>
          </w:p>
        </w:tc>
        <w:tc>
          <w:tcPr>
            <w:tcW w:w="3003" w:type="pct"/>
            <w:hideMark/>
          </w:tcPr>
          <w:p w14:paraId="744E0E77" w14:textId="078ECD42" w:rsidR="00832095" w:rsidRPr="00CC46A1" w:rsidRDefault="00832095" w:rsidP="00CC46A1">
            <w:r w:rsidRPr="00CC46A1">
              <w:t xml:space="preserve">(Up to $5,000) - </w:t>
            </w:r>
            <w:r w:rsidR="00632B47" w:rsidRPr="00CC46A1">
              <w:t>For</w:t>
            </w:r>
            <w:r w:rsidRPr="00CC46A1">
              <w:t xml:space="preserve"> </w:t>
            </w:r>
            <w:r w:rsidR="00C3279B">
              <w:t>first-year college students</w:t>
            </w:r>
            <w:r w:rsidRPr="00CC46A1">
              <w:t>, sophomores, juniors</w:t>
            </w:r>
            <w:r w:rsidR="004B7A10" w:rsidRPr="00CC46A1">
              <w:t>,</w:t>
            </w:r>
            <w:r w:rsidRPr="00CC46A1">
              <w:t xml:space="preserve"> and seniors who hold a current GPA of 2.7 or higher with up to $5,000 for one year of study in any chosen major at any accredited institution in the </w:t>
            </w:r>
            <w:r w:rsidR="00632B47" w:rsidRPr="00CC46A1">
              <w:t>US.</w:t>
            </w:r>
          </w:p>
        </w:tc>
        <w:tc>
          <w:tcPr>
            <w:tcW w:w="331" w:type="pct"/>
            <w:noWrap/>
            <w:hideMark/>
          </w:tcPr>
          <w:p w14:paraId="718DF1A6" w14:textId="7907EA80" w:rsidR="00832095" w:rsidRPr="00CC46A1" w:rsidRDefault="00832095" w:rsidP="00CC46A1">
            <w:r w:rsidRPr="00CC46A1">
              <w:t>6/1</w:t>
            </w:r>
          </w:p>
        </w:tc>
      </w:tr>
      <w:tr w:rsidR="00832095" w:rsidRPr="00CC46A1" w14:paraId="631288D5" w14:textId="77777777" w:rsidTr="00CC46A1">
        <w:trPr>
          <w:trHeight w:val="20"/>
        </w:trPr>
        <w:tc>
          <w:tcPr>
            <w:tcW w:w="1666" w:type="pct"/>
            <w:noWrap/>
            <w:hideMark/>
          </w:tcPr>
          <w:p w14:paraId="58BE6EC4" w14:textId="77777777" w:rsidR="00832095" w:rsidRPr="00CC46A1" w:rsidRDefault="00F4574A" w:rsidP="00CC46A1">
            <w:hyperlink r:id="rId60" w:history="1">
              <w:r w:rsidR="00832095" w:rsidRPr="00CC46A1">
                <w:rPr>
                  <w:rStyle w:val="Hyperlink"/>
                </w:rPr>
                <w:t>Stuck At Prom Scholarship Contest</w:t>
              </w:r>
            </w:hyperlink>
          </w:p>
        </w:tc>
        <w:tc>
          <w:tcPr>
            <w:tcW w:w="3003" w:type="pct"/>
            <w:hideMark/>
          </w:tcPr>
          <w:p w14:paraId="1CAC4154" w14:textId="0C650FC8" w:rsidR="00832095" w:rsidRPr="00CC46A1" w:rsidRDefault="00832095" w:rsidP="00CC46A1">
            <w:r w:rsidRPr="00CC46A1">
              <w:t>($10,000) - This is the coolest scholarship contest around! Students are challenged to create and wear their prom outfits made entirely from Duck Tape to win scholarship cash!</w:t>
            </w:r>
          </w:p>
        </w:tc>
        <w:tc>
          <w:tcPr>
            <w:tcW w:w="331" w:type="pct"/>
            <w:noWrap/>
            <w:hideMark/>
          </w:tcPr>
          <w:p w14:paraId="1752EB1D" w14:textId="3FBC369F" w:rsidR="00832095" w:rsidRPr="00CC46A1" w:rsidRDefault="00832095" w:rsidP="00CC46A1">
            <w:r w:rsidRPr="00CC46A1">
              <w:t>6/5</w:t>
            </w:r>
          </w:p>
        </w:tc>
      </w:tr>
      <w:tr w:rsidR="00CC46A1" w:rsidRPr="00CC46A1" w14:paraId="7149F645" w14:textId="77777777" w:rsidTr="00CC46A1">
        <w:trPr>
          <w:trHeight w:val="20"/>
        </w:trPr>
        <w:tc>
          <w:tcPr>
            <w:tcW w:w="1666" w:type="pct"/>
            <w:noWrap/>
          </w:tcPr>
          <w:p w14:paraId="7BEFBF21" w14:textId="63B908EE" w:rsidR="00CC46A1" w:rsidRPr="00CC46A1" w:rsidRDefault="00F4574A" w:rsidP="00CC46A1">
            <w:hyperlink r:id="rId61" w:history="1">
              <w:r w:rsidR="00CC46A1" w:rsidRPr="00CC46A1">
                <w:rPr>
                  <w:rStyle w:val="Hyperlink"/>
                </w:rPr>
                <w:t>National First-Generation Recognition Program</w:t>
              </w:r>
            </w:hyperlink>
          </w:p>
        </w:tc>
        <w:tc>
          <w:tcPr>
            <w:tcW w:w="3003" w:type="pct"/>
          </w:tcPr>
          <w:p w14:paraId="37844981" w14:textId="60854CC6" w:rsidR="00CC46A1" w:rsidRPr="00CC46A1" w:rsidRDefault="00CC46A1" w:rsidP="00CC46A1">
            <w:r w:rsidRPr="00CC46A1">
              <w:t xml:space="preserve">From College Board. For HS students whose parent(s) does not have a bachelor’s degree or has some education that is less than a bachelor’s degree. </w:t>
            </w:r>
          </w:p>
        </w:tc>
        <w:tc>
          <w:tcPr>
            <w:tcW w:w="331" w:type="pct"/>
            <w:noWrap/>
          </w:tcPr>
          <w:p w14:paraId="69049EB8" w14:textId="06900228" w:rsidR="00CC46A1" w:rsidRPr="00CC46A1" w:rsidRDefault="00CC46A1" w:rsidP="00CC46A1">
            <w:r w:rsidRPr="00CC46A1">
              <w:t>6/14</w:t>
            </w:r>
          </w:p>
        </w:tc>
      </w:tr>
      <w:tr w:rsidR="00CC46A1" w:rsidRPr="00CC46A1" w14:paraId="1DAD9764" w14:textId="77777777" w:rsidTr="00CC46A1">
        <w:trPr>
          <w:trHeight w:val="20"/>
        </w:trPr>
        <w:tc>
          <w:tcPr>
            <w:tcW w:w="1666" w:type="pct"/>
            <w:noWrap/>
          </w:tcPr>
          <w:p w14:paraId="72359DE2" w14:textId="6A666024" w:rsidR="00CC46A1" w:rsidRPr="00CC46A1" w:rsidRDefault="00F4574A" w:rsidP="00CC46A1">
            <w:hyperlink r:id="rId62" w:history="1">
              <w:r w:rsidR="00CC46A1" w:rsidRPr="00CC46A1">
                <w:rPr>
                  <w:rStyle w:val="Hyperlink"/>
                </w:rPr>
                <w:t>2024 Breakthrough Junior Challenge</w:t>
              </w:r>
            </w:hyperlink>
          </w:p>
        </w:tc>
        <w:tc>
          <w:tcPr>
            <w:tcW w:w="3003" w:type="pct"/>
          </w:tcPr>
          <w:p w14:paraId="0DF6CA29" w14:textId="554DD714" w:rsidR="00CC46A1" w:rsidRPr="00CC46A1" w:rsidRDefault="00CC46A1" w:rsidP="00CC46A1">
            <w:r w:rsidRPr="00CC46A1">
              <w:t xml:space="preserve">Win a life-changing $250,000 college scholarship! For 13–18-year-olds who are good at explaining math or science. To enter, they must create a </w:t>
            </w:r>
            <w:r w:rsidR="00C3279B">
              <w:t>minimum of less than 2 minutes</w:t>
            </w:r>
            <w:r w:rsidRPr="00CC46A1">
              <w:t xml:space="preserve">. </w:t>
            </w:r>
            <w:r w:rsidR="00C3279B">
              <w:t>Video</w:t>
            </w:r>
            <w:r w:rsidRPr="00CC46A1">
              <w:t xml:space="preserve"> explaining a key concept in math, physics, or life sciences for a chance to win a prize for them, their teacher, and their school.</w:t>
            </w:r>
          </w:p>
        </w:tc>
        <w:tc>
          <w:tcPr>
            <w:tcW w:w="331" w:type="pct"/>
            <w:noWrap/>
          </w:tcPr>
          <w:p w14:paraId="4FB63F77" w14:textId="774413E8" w:rsidR="00CC46A1" w:rsidRPr="00CC46A1" w:rsidRDefault="00CC46A1" w:rsidP="00CC46A1">
            <w:r w:rsidRPr="00CC46A1">
              <w:t>6/25</w:t>
            </w:r>
          </w:p>
        </w:tc>
      </w:tr>
      <w:tr w:rsidR="00832095" w:rsidRPr="00CC46A1" w14:paraId="635AB601" w14:textId="77777777" w:rsidTr="00CC46A1">
        <w:trPr>
          <w:trHeight w:val="20"/>
        </w:trPr>
        <w:tc>
          <w:tcPr>
            <w:tcW w:w="1666" w:type="pct"/>
            <w:noWrap/>
            <w:hideMark/>
          </w:tcPr>
          <w:p w14:paraId="5918304A" w14:textId="77777777" w:rsidR="00832095" w:rsidRPr="00CC46A1" w:rsidRDefault="00F4574A" w:rsidP="00CC46A1">
            <w:hyperlink r:id="rId63" w:history="1">
              <w:r w:rsidR="00832095" w:rsidRPr="00CC46A1">
                <w:rPr>
                  <w:rStyle w:val="Hyperlink"/>
                </w:rPr>
                <w:t>Navigate Your Future Scholarship</w:t>
              </w:r>
            </w:hyperlink>
          </w:p>
        </w:tc>
        <w:tc>
          <w:tcPr>
            <w:tcW w:w="3003" w:type="pct"/>
            <w:hideMark/>
          </w:tcPr>
          <w:p w14:paraId="100169B7" w14:textId="279EE1ED" w:rsidR="00832095" w:rsidRPr="00CC46A1" w:rsidRDefault="00832095" w:rsidP="00CC46A1">
            <w:r w:rsidRPr="00CC46A1">
              <w:t xml:space="preserve">A $2,500 scholarship </w:t>
            </w:r>
            <w:r w:rsidR="004B7A10" w:rsidRPr="00CC46A1">
              <w:t xml:space="preserve">is </w:t>
            </w:r>
            <w:r w:rsidRPr="00CC46A1">
              <w:t xml:space="preserve">offered to </w:t>
            </w:r>
            <w:r w:rsidR="004B7A10" w:rsidRPr="00CC46A1">
              <w:t>an</w:t>
            </w:r>
            <w:r w:rsidRPr="00CC46A1">
              <w:t xml:space="preserve"> HS graduate continuing </w:t>
            </w:r>
            <w:r w:rsidR="00C3279B">
              <w:t>their</w:t>
            </w:r>
            <w:r w:rsidRPr="00CC46A1">
              <w:t xml:space="preserve"> education in the aviation industry.</w:t>
            </w:r>
          </w:p>
        </w:tc>
        <w:tc>
          <w:tcPr>
            <w:tcW w:w="331" w:type="pct"/>
            <w:noWrap/>
            <w:hideMark/>
          </w:tcPr>
          <w:p w14:paraId="21415B5D" w14:textId="328850FF" w:rsidR="00832095" w:rsidRPr="00CC46A1" w:rsidRDefault="00832095" w:rsidP="00CC46A1">
            <w:r w:rsidRPr="00CC46A1">
              <w:t>6/28</w:t>
            </w:r>
          </w:p>
        </w:tc>
      </w:tr>
      <w:tr w:rsidR="00832095" w:rsidRPr="00CC46A1" w14:paraId="3862DCD9" w14:textId="77777777" w:rsidTr="00CC46A1">
        <w:trPr>
          <w:trHeight w:val="20"/>
        </w:trPr>
        <w:tc>
          <w:tcPr>
            <w:tcW w:w="1666" w:type="pct"/>
            <w:noWrap/>
            <w:hideMark/>
          </w:tcPr>
          <w:p w14:paraId="2A053F8C" w14:textId="77777777" w:rsidR="00832095" w:rsidRPr="00CC46A1" w:rsidRDefault="00F4574A" w:rsidP="00CC46A1">
            <w:hyperlink r:id="rId64" w:history="1">
              <w:r w:rsidR="00832095" w:rsidRPr="00CC46A1">
                <w:rPr>
                  <w:rStyle w:val="Hyperlink"/>
                </w:rPr>
                <w:t>Geoscience IDEA Scholarship (formerly AWG Minority Scholarship)</w:t>
              </w:r>
            </w:hyperlink>
          </w:p>
        </w:tc>
        <w:tc>
          <w:tcPr>
            <w:tcW w:w="3003" w:type="pct"/>
            <w:hideMark/>
          </w:tcPr>
          <w:p w14:paraId="2663A904" w14:textId="6F24899A" w:rsidR="00832095" w:rsidRPr="00CC46A1" w:rsidRDefault="00832095" w:rsidP="00CC46A1">
            <w:r w:rsidRPr="00CC46A1">
              <w:t>The scholarship provides up to $5000 in awards annually, typically split between two or more undergraduate students, and matches them with AWG mentors to enhance their careers. It also includes a one-year, sponsored AWG student membership.</w:t>
            </w:r>
          </w:p>
        </w:tc>
        <w:tc>
          <w:tcPr>
            <w:tcW w:w="331" w:type="pct"/>
            <w:noWrap/>
            <w:hideMark/>
          </w:tcPr>
          <w:p w14:paraId="5857B90C" w14:textId="32981B4F" w:rsidR="00832095" w:rsidRPr="00CC46A1" w:rsidRDefault="00832095" w:rsidP="00CC46A1">
            <w:r w:rsidRPr="00CC46A1">
              <w:t>6/30</w:t>
            </w:r>
          </w:p>
        </w:tc>
      </w:tr>
      <w:tr w:rsidR="00832095" w:rsidRPr="00CC46A1" w14:paraId="48ED4A74" w14:textId="77777777" w:rsidTr="00CC46A1">
        <w:trPr>
          <w:trHeight w:val="20"/>
        </w:trPr>
        <w:tc>
          <w:tcPr>
            <w:tcW w:w="1666" w:type="pct"/>
            <w:noWrap/>
            <w:hideMark/>
          </w:tcPr>
          <w:p w14:paraId="43BF425B" w14:textId="77777777" w:rsidR="00832095" w:rsidRPr="00CC46A1" w:rsidRDefault="00F4574A" w:rsidP="00CC46A1">
            <w:hyperlink r:id="rId65" w:history="1">
              <w:r w:rsidR="00832095" w:rsidRPr="00CC46A1">
                <w:rPr>
                  <w:rStyle w:val="Hyperlink"/>
                </w:rPr>
                <w:t>Do-Over Scholarship</w:t>
              </w:r>
            </w:hyperlink>
          </w:p>
        </w:tc>
        <w:tc>
          <w:tcPr>
            <w:tcW w:w="3003" w:type="pct"/>
            <w:hideMark/>
          </w:tcPr>
          <w:p w14:paraId="1B616884" w14:textId="67BFBBC6" w:rsidR="00832095" w:rsidRPr="00CC46A1" w:rsidRDefault="00832095" w:rsidP="00CC46A1">
            <w:r w:rsidRPr="00CC46A1">
              <w:t>($1,500) - In 250 words or less</w:t>
            </w:r>
            <w:r w:rsidR="00C3279B">
              <w:t>,</w:t>
            </w:r>
            <w:r w:rsidRPr="00CC46A1">
              <w:t xml:space="preserve"> submit a response to the question: "If you could get one 'do-over' in life, what would it be and why?"</w:t>
            </w:r>
          </w:p>
        </w:tc>
        <w:tc>
          <w:tcPr>
            <w:tcW w:w="331" w:type="pct"/>
            <w:noWrap/>
            <w:hideMark/>
          </w:tcPr>
          <w:p w14:paraId="02F34010" w14:textId="105C62EB" w:rsidR="00832095" w:rsidRPr="00CC46A1" w:rsidRDefault="00832095" w:rsidP="00CC46A1">
            <w:r w:rsidRPr="00CC46A1">
              <w:t>6/30</w:t>
            </w:r>
          </w:p>
        </w:tc>
      </w:tr>
      <w:tr w:rsidR="00832095" w:rsidRPr="00CC46A1" w14:paraId="0551637D" w14:textId="77777777" w:rsidTr="00CC46A1">
        <w:trPr>
          <w:trHeight w:val="20"/>
        </w:trPr>
        <w:tc>
          <w:tcPr>
            <w:tcW w:w="1666" w:type="pct"/>
            <w:noWrap/>
            <w:hideMark/>
          </w:tcPr>
          <w:p w14:paraId="524E172A" w14:textId="77777777" w:rsidR="00832095" w:rsidRPr="00CC46A1" w:rsidRDefault="00F4574A" w:rsidP="00CC46A1">
            <w:hyperlink r:id="rId66" w:history="1">
              <w:r w:rsidR="00832095" w:rsidRPr="00CC46A1">
                <w:rPr>
                  <w:rStyle w:val="Hyperlink"/>
                </w:rPr>
                <w:t>Scholarship Poetry Contest - Fall Issue</w:t>
              </w:r>
            </w:hyperlink>
          </w:p>
        </w:tc>
        <w:tc>
          <w:tcPr>
            <w:tcW w:w="3003" w:type="pct"/>
            <w:hideMark/>
          </w:tcPr>
          <w:p w14:paraId="18DB7AA1" w14:textId="77777777" w:rsidR="00832095" w:rsidRPr="00CC46A1" w:rsidRDefault="00832095" w:rsidP="00CC46A1">
            <w:r w:rsidRPr="00CC46A1">
              <w:t>Open to all U.S. HS students. Applicant must submit an original poem with 20 lines or less. Up to $500.</w:t>
            </w:r>
          </w:p>
        </w:tc>
        <w:tc>
          <w:tcPr>
            <w:tcW w:w="331" w:type="pct"/>
            <w:noWrap/>
            <w:hideMark/>
          </w:tcPr>
          <w:p w14:paraId="36FC3A32" w14:textId="434B9435" w:rsidR="00832095" w:rsidRPr="00CC46A1" w:rsidRDefault="00832095" w:rsidP="00CC46A1">
            <w:r w:rsidRPr="00CC46A1">
              <w:t>6/30</w:t>
            </w:r>
          </w:p>
        </w:tc>
      </w:tr>
      <w:tr w:rsidR="00832095" w:rsidRPr="00CC46A1" w14:paraId="51690F69" w14:textId="77777777" w:rsidTr="00CC46A1">
        <w:trPr>
          <w:trHeight w:val="20"/>
        </w:trPr>
        <w:tc>
          <w:tcPr>
            <w:tcW w:w="1666" w:type="pct"/>
            <w:noWrap/>
            <w:hideMark/>
          </w:tcPr>
          <w:p w14:paraId="1E62654A" w14:textId="77777777" w:rsidR="00832095" w:rsidRPr="00CC46A1" w:rsidRDefault="00F4574A" w:rsidP="00CC46A1">
            <w:hyperlink r:id="rId67" w:history="1">
              <w:r w:rsidR="00832095" w:rsidRPr="00CC46A1">
                <w:rPr>
                  <w:rStyle w:val="Hyperlink"/>
                </w:rPr>
                <w:t>Flavor of the Month Scholarship</w:t>
              </w:r>
            </w:hyperlink>
          </w:p>
        </w:tc>
        <w:tc>
          <w:tcPr>
            <w:tcW w:w="3003" w:type="pct"/>
            <w:hideMark/>
          </w:tcPr>
          <w:p w14:paraId="3FD4882C" w14:textId="5451D471" w:rsidR="00832095" w:rsidRPr="00CC46A1" w:rsidRDefault="00832095" w:rsidP="00CC46A1">
            <w:r w:rsidRPr="00CC46A1">
              <w:t xml:space="preserve">($1,500) -Summer and ice cream go hand-in-hand. July is National Ice Cream Month, and that's the inspiration behind this award. </w:t>
            </w:r>
            <w:r w:rsidR="00C3279B">
              <w:t>People are very similar to ice cream; some are nutty, others a little exotic, and</w:t>
            </w:r>
            <w:r w:rsidRPr="00CC46A1">
              <w:t xml:space="preserve"> some are very comforting. If you were an ice cream flavor, which would you be and why?" (250 words or less)</w:t>
            </w:r>
          </w:p>
        </w:tc>
        <w:tc>
          <w:tcPr>
            <w:tcW w:w="331" w:type="pct"/>
            <w:noWrap/>
            <w:hideMark/>
          </w:tcPr>
          <w:p w14:paraId="5778D3FA" w14:textId="45818FFE" w:rsidR="00832095" w:rsidRPr="00CC46A1" w:rsidRDefault="00832095" w:rsidP="00CC46A1">
            <w:r w:rsidRPr="00CC46A1">
              <w:t>7/31</w:t>
            </w:r>
          </w:p>
        </w:tc>
      </w:tr>
      <w:tr w:rsidR="00832095" w:rsidRPr="00CC46A1" w14:paraId="29762EA5" w14:textId="77777777" w:rsidTr="00CC46A1">
        <w:trPr>
          <w:trHeight w:val="20"/>
        </w:trPr>
        <w:tc>
          <w:tcPr>
            <w:tcW w:w="1666" w:type="pct"/>
            <w:noWrap/>
            <w:hideMark/>
          </w:tcPr>
          <w:p w14:paraId="46811712" w14:textId="77777777" w:rsidR="00832095" w:rsidRPr="00CC46A1" w:rsidRDefault="00F4574A" w:rsidP="00CC46A1">
            <w:hyperlink r:id="rId68" w:history="1">
              <w:r w:rsidR="00832095" w:rsidRPr="00CC46A1">
                <w:rPr>
                  <w:rStyle w:val="Hyperlink"/>
                </w:rPr>
                <w:t>Make Me Laugh Scholarship</w:t>
              </w:r>
            </w:hyperlink>
          </w:p>
        </w:tc>
        <w:tc>
          <w:tcPr>
            <w:tcW w:w="3003" w:type="pct"/>
            <w:hideMark/>
          </w:tcPr>
          <w:p w14:paraId="615EE4E7" w14:textId="75E43C38" w:rsidR="00832095" w:rsidRPr="00CC46A1" w:rsidRDefault="00832095" w:rsidP="00CC46A1">
            <w:r w:rsidRPr="00CC46A1">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sidRPr="00CC46A1">
              <w:t xml:space="preserve">the </w:t>
            </w:r>
            <w:r w:rsidRPr="00CC46A1">
              <w:t>time of application.</w:t>
            </w:r>
          </w:p>
        </w:tc>
        <w:tc>
          <w:tcPr>
            <w:tcW w:w="331" w:type="pct"/>
            <w:noWrap/>
            <w:hideMark/>
          </w:tcPr>
          <w:p w14:paraId="10806A2E" w14:textId="167DDBD7" w:rsidR="00832095" w:rsidRPr="00CC46A1" w:rsidRDefault="00832095" w:rsidP="00CC46A1">
            <w:r w:rsidRPr="00CC46A1">
              <w:t>8/31</w:t>
            </w:r>
          </w:p>
        </w:tc>
      </w:tr>
      <w:tr w:rsidR="00FA334F" w:rsidRPr="00CC46A1" w14:paraId="01418ECB" w14:textId="77777777" w:rsidTr="00CC46A1">
        <w:trPr>
          <w:trHeight w:val="20"/>
        </w:trPr>
        <w:tc>
          <w:tcPr>
            <w:tcW w:w="1666" w:type="pct"/>
            <w:noWrap/>
          </w:tcPr>
          <w:p w14:paraId="07A5E52A" w14:textId="037E0F6C" w:rsidR="00FA334F" w:rsidRPr="00CC46A1" w:rsidRDefault="00F4574A" w:rsidP="00CC46A1">
            <w:hyperlink r:id="rId69" w:history="1">
              <w:r w:rsidR="00FA334F" w:rsidRPr="00FA334F">
                <w:rPr>
                  <w:rStyle w:val="Hyperlink"/>
                </w:rPr>
                <w:t>Beauty &amp; Wellness Professionals Scholarship</w:t>
              </w:r>
            </w:hyperlink>
          </w:p>
        </w:tc>
        <w:tc>
          <w:tcPr>
            <w:tcW w:w="3003" w:type="pct"/>
          </w:tcPr>
          <w:p w14:paraId="02553C8D" w14:textId="29156848" w:rsidR="00FA334F" w:rsidRPr="00FA334F" w:rsidRDefault="00FA334F" w:rsidP="00FA334F">
            <w:r>
              <w:t xml:space="preserve">($2,500) </w:t>
            </w:r>
            <w:r w:rsidR="00C3279B">
              <w:t>This is for</w:t>
            </w:r>
            <w:r>
              <w:t xml:space="preserve"> s</w:t>
            </w:r>
            <w:r w:rsidRPr="00FA334F">
              <w:t>tudents currently enrolled in an eligible program</w:t>
            </w:r>
            <w:r>
              <w:t xml:space="preserve"> and p</w:t>
            </w:r>
            <w:r w:rsidRPr="00FA334F">
              <w:t>rospective students planning to enroll in an eligible program before the scholarship deadlin</w:t>
            </w:r>
            <w:r>
              <w:t>e.</w:t>
            </w:r>
            <w:r w:rsidRPr="00FA334F">
              <w:t xml:space="preserve"> </w:t>
            </w:r>
          </w:p>
        </w:tc>
        <w:tc>
          <w:tcPr>
            <w:tcW w:w="331" w:type="pct"/>
            <w:noWrap/>
          </w:tcPr>
          <w:p w14:paraId="1B009ADB" w14:textId="1760F711" w:rsidR="00FA334F" w:rsidRPr="00CC46A1" w:rsidRDefault="00FA334F" w:rsidP="00CC46A1">
            <w:r>
              <w:t>9/1</w:t>
            </w:r>
          </w:p>
        </w:tc>
      </w:tr>
      <w:tr w:rsidR="008C48D9" w:rsidRPr="00CC46A1"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C46A1" w:rsidRDefault="008C48D9" w:rsidP="00CC46A1">
            <w:pPr>
              <w:jc w:val="center"/>
            </w:pPr>
            <w:r w:rsidRPr="00CC46A1">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C46A1">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C46A1">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C46A1" w14:paraId="7931BCB8" w14:textId="77777777" w:rsidTr="00832095">
        <w:trPr>
          <w:trHeight w:val="20"/>
        </w:trPr>
        <w:tc>
          <w:tcPr>
            <w:tcW w:w="5000" w:type="pct"/>
            <w:gridSpan w:val="3"/>
            <w:tcBorders>
              <w:top w:val="nil"/>
              <w:left w:val="nil"/>
              <w:bottom w:val="nil"/>
              <w:right w:val="nil"/>
            </w:tcBorders>
          </w:tcPr>
          <w:p w14:paraId="55675B98" w14:textId="640A781B" w:rsidR="008C48D9" w:rsidRPr="00CC46A1" w:rsidRDefault="008C48D9" w:rsidP="00CC46A1">
            <w:pPr>
              <w:jc w:val="center"/>
            </w:pPr>
            <w:r w:rsidRPr="00CC46A1">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5244CE">
      <w:pPr>
        <w:tabs>
          <w:tab w:val="left" w:pos="3546"/>
        </w:tabs>
        <w:rPr>
          <w:szCs w:val="20"/>
        </w:rPr>
      </w:pPr>
    </w:p>
    <w:sectPr w:rsidR="00807DCB" w:rsidRPr="00402790" w:rsidSect="009E5A56">
      <w:footerReference w:type="default" r:id="rId79"/>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F82" w14:textId="77777777" w:rsidR="005244CE" w:rsidRDefault="005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27AF2"/>
    <w:multiLevelType w:val="hybridMultilevel"/>
    <w:tmpl w:val="D11A849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6E2D"/>
    <w:multiLevelType w:val="hybridMultilevel"/>
    <w:tmpl w:val="0F80F39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62F14"/>
    <w:multiLevelType w:val="hybridMultilevel"/>
    <w:tmpl w:val="AB381D2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1D1464"/>
    <w:multiLevelType w:val="hybridMultilevel"/>
    <w:tmpl w:val="C44E5E8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0242A"/>
    <w:multiLevelType w:val="hybridMultilevel"/>
    <w:tmpl w:val="45FC644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46B02"/>
    <w:multiLevelType w:val="hybridMultilevel"/>
    <w:tmpl w:val="D12C3C7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A4171"/>
    <w:multiLevelType w:val="hybridMultilevel"/>
    <w:tmpl w:val="809672D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D1082"/>
    <w:multiLevelType w:val="hybridMultilevel"/>
    <w:tmpl w:val="B010D1E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6"/>
  </w:num>
  <w:num w:numId="3" w16cid:durableId="1863781378">
    <w:abstractNumId w:val="8"/>
  </w:num>
  <w:num w:numId="4" w16cid:durableId="1142504329">
    <w:abstractNumId w:val="5"/>
  </w:num>
  <w:num w:numId="5" w16cid:durableId="1410496887">
    <w:abstractNumId w:val="1"/>
  </w:num>
  <w:num w:numId="6" w16cid:durableId="396706744">
    <w:abstractNumId w:val="2"/>
  </w:num>
  <w:num w:numId="7" w16cid:durableId="894437065">
    <w:abstractNumId w:val="12"/>
  </w:num>
  <w:num w:numId="8" w16cid:durableId="1208760835">
    <w:abstractNumId w:val="7"/>
  </w:num>
  <w:num w:numId="9" w16cid:durableId="1924994200">
    <w:abstractNumId w:val="4"/>
  </w:num>
  <w:num w:numId="10" w16cid:durableId="749499541">
    <w:abstractNumId w:val="9"/>
  </w:num>
  <w:num w:numId="11" w16cid:durableId="2052413605">
    <w:abstractNumId w:val="10"/>
  </w:num>
  <w:num w:numId="12" w16cid:durableId="1467120150">
    <w:abstractNumId w:val="11"/>
  </w:num>
  <w:num w:numId="13" w16cid:durableId="147825553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9AC"/>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004"/>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A52"/>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2F6C"/>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03A"/>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39"/>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256"/>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3AB7"/>
    <w:rsid w:val="000F4081"/>
    <w:rsid w:val="000F441F"/>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6B3A"/>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42"/>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3F0"/>
    <w:rsid w:val="001938AB"/>
    <w:rsid w:val="00193D11"/>
    <w:rsid w:val="00193E24"/>
    <w:rsid w:val="001940F0"/>
    <w:rsid w:val="00194393"/>
    <w:rsid w:val="00194F04"/>
    <w:rsid w:val="00194FAB"/>
    <w:rsid w:val="00194FEF"/>
    <w:rsid w:val="00195763"/>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303"/>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584"/>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7E2"/>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BA6"/>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5F8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6F8"/>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8C9"/>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7C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6FFD"/>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1C9"/>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6E3"/>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85A"/>
    <w:rsid w:val="00326C93"/>
    <w:rsid w:val="00326EDF"/>
    <w:rsid w:val="00326FD0"/>
    <w:rsid w:val="00327F7F"/>
    <w:rsid w:val="003306EE"/>
    <w:rsid w:val="0033086B"/>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544"/>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D91"/>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6F1"/>
    <w:rsid w:val="00460AE4"/>
    <w:rsid w:val="00460D50"/>
    <w:rsid w:val="0046130E"/>
    <w:rsid w:val="00461648"/>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4CE"/>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631"/>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1F64"/>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0F6"/>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61F"/>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A89"/>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17F"/>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5D55"/>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2FB"/>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C3"/>
    <w:rsid w:val="006C4DE1"/>
    <w:rsid w:val="006C52B4"/>
    <w:rsid w:val="006C5896"/>
    <w:rsid w:val="006C5D03"/>
    <w:rsid w:val="006C5ED7"/>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6F7"/>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1E69"/>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11F"/>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2D4C"/>
    <w:rsid w:val="007F365C"/>
    <w:rsid w:val="007F388A"/>
    <w:rsid w:val="007F3890"/>
    <w:rsid w:val="007F3907"/>
    <w:rsid w:val="007F3F78"/>
    <w:rsid w:val="007F428B"/>
    <w:rsid w:val="007F44B4"/>
    <w:rsid w:val="007F453D"/>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719"/>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3D"/>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057"/>
    <w:rsid w:val="00830498"/>
    <w:rsid w:val="008308CA"/>
    <w:rsid w:val="00830A95"/>
    <w:rsid w:val="00830C02"/>
    <w:rsid w:val="00830D86"/>
    <w:rsid w:val="00830ECB"/>
    <w:rsid w:val="008313DC"/>
    <w:rsid w:val="00831BDB"/>
    <w:rsid w:val="00831C93"/>
    <w:rsid w:val="00832095"/>
    <w:rsid w:val="0083215B"/>
    <w:rsid w:val="00832879"/>
    <w:rsid w:val="008334E3"/>
    <w:rsid w:val="0083359F"/>
    <w:rsid w:val="00834055"/>
    <w:rsid w:val="0083449F"/>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257"/>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3F7"/>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AB4"/>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17CC4"/>
    <w:rsid w:val="009200F5"/>
    <w:rsid w:val="00920921"/>
    <w:rsid w:val="00920F58"/>
    <w:rsid w:val="0092107C"/>
    <w:rsid w:val="0092150C"/>
    <w:rsid w:val="00921D52"/>
    <w:rsid w:val="00922C2B"/>
    <w:rsid w:val="00922C2C"/>
    <w:rsid w:val="0092313E"/>
    <w:rsid w:val="00923618"/>
    <w:rsid w:val="0092367B"/>
    <w:rsid w:val="0092381B"/>
    <w:rsid w:val="00923AF4"/>
    <w:rsid w:val="00924ED9"/>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A5"/>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D37"/>
    <w:rsid w:val="00963FF5"/>
    <w:rsid w:val="009642DA"/>
    <w:rsid w:val="009644C5"/>
    <w:rsid w:val="00964AED"/>
    <w:rsid w:val="00964C59"/>
    <w:rsid w:val="009651D0"/>
    <w:rsid w:val="009651D5"/>
    <w:rsid w:val="00965A5F"/>
    <w:rsid w:val="00965DD2"/>
    <w:rsid w:val="0096623C"/>
    <w:rsid w:val="0096657B"/>
    <w:rsid w:val="00966B79"/>
    <w:rsid w:val="00966D25"/>
    <w:rsid w:val="00966DFA"/>
    <w:rsid w:val="0096757F"/>
    <w:rsid w:val="00967D36"/>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0F5"/>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412"/>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2E"/>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3AC5"/>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6E4"/>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07F7"/>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5FB1"/>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28"/>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C75"/>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2CF5"/>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BD"/>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2D8"/>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BF74B0"/>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91F"/>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79B"/>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5DB"/>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9B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8F3"/>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214"/>
    <w:rsid w:val="00CC447F"/>
    <w:rsid w:val="00CC4658"/>
    <w:rsid w:val="00CC46A1"/>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5E1"/>
    <w:rsid w:val="00CF0BBE"/>
    <w:rsid w:val="00CF0D72"/>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9BE"/>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7B"/>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1F80"/>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694"/>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67AE"/>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3D9B"/>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0B3"/>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DE9"/>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2DD"/>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27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41E"/>
    <w:rsid w:val="00F45532"/>
    <w:rsid w:val="00F4574A"/>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34F"/>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CDE"/>
    <w:rsid w:val="00FF1EAE"/>
    <w:rsid w:val="00FF1EF4"/>
    <w:rsid w:val="00FF21DE"/>
    <w:rsid w:val="00FF21E6"/>
    <w:rsid w:val="00FF2606"/>
    <w:rsid w:val="00FF2BAE"/>
    <w:rsid w:val="00FF2BD5"/>
    <w:rsid w:val="00FF2C3D"/>
    <w:rsid w:val="00FF2E51"/>
    <w:rsid w:val="00FF37EE"/>
    <w:rsid w:val="00FF3C95"/>
    <w:rsid w:val="00FF4035"/>
    <w:rsid w:val="00FF41B4"/>
    <w:rsid w:val="00FF441D"/>
    <w:rsid w:val="00FF4580"/>
    <w:rsid w:val="00FF4CBC"/>
    <w:rsid w:val="00FF55FE"/>
    <w:rsid w:val="00FF56A8"/>
    <w:rsid w:val="00FF56B8"/>
    <w:rsid w:val="00FF56D7"/>
    <w:rsid w:val="00FF5857"/>
    <w:rsid w:val="00FF6270"/>
    <w:rsid w:val="00FF6341"/>
    <w:rsid w:val="00FF6683"/>
    <w:rsid w:val="00FF66F5"/>
    <w:rsid w:val="00FF671D"/>
    <w:rsid w:val="00FF6E53"/>
    <w:rsid w:val="00FF6E9E"/>
    <w:rsid w:val="00FF7071"/>
    <w:rsid w:val="00FF72DD"/>
    <w:rsid w:val="00FF7668"/>
    <w:rsid w:val="00FF76E1"/>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59F36033"/>
  <w15:docId w15:val="{6B90F0E1-C2B3-4B6A-9E63-E821483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 w:type="character" w:customStyle="1" w:styleId="html-span">
    <w:name w:val="html-span"/>
    <w:basedOn w:val="DefaultParagraphFont"/>
    <w:rsid w:val="003176E3"/>
  </w:style>
  <w:style w:type="character" w:customStyle="1" w:styleId="routes-site-routes-post-listen-listenarticlelistenlabel">
    <w:name w:val="routes-site-routes-post-listen-__listen__articlelisten_label"/>
    <w:basedOn w:val="DefaultParagraphFont"/>
    <w:rsid w:val="0096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29689055">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758">
      <w:bodyDiv w:val="1"/>
      <w:marLeft w:val="0"/>
      <w:marRight w:val="0"/>
      <w:marTop w:val="0"/>
      <w:marBottom w:val="0"/>
      <w:divBdr>
        <w:top w:val="none" w:sz="0" w:space="0" w:color="auto"/>
        <w:left w:val="none" w:sz="0" w:space="0" w:color="auto"/>
        <w:bottom w:val="none" w:sz="0" w:space="0" w:color="auto"/>
        <w:right w:val="none" w:sz="0" w:space="0" w:color="auto"/>
      </w:divBdr>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4566">
      <w:bodyDiv w:val="1"/>
      <w:marLeft w:val="0"/>
      <w:marRight w:val="0"/>
      <w:marTop w:val="0"/>
      <w:marBottom w:val="0"/>
      <w:divBdr>
        <w:top w:val="none" w:sz="0" w:space="0" w:color="auto"/>
        <w:left w:val="none" w:sz="0" w:space="0" w:color="auto"/>
        <w:bottom w:val="none" w:sz="0" w:space="0" w:color="auto"/>
        <w:right w:val="none" w:sz="0" w:space="0" w:color="auto"/>
      </w:divBdr>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382208">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3222">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0903349">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375584">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
        <w:div w:id="377247303">
          <w:marLeft w:val="0"/>
          <w:marRight w:val="0"/>
          <w:marTop w:val="120"/>
          <w:marBottom w:val="0"/>
          <w:divBdr>
            <w:top w:val="none" w:sz="0" w:space="0" w:color="auto"/>
            <w:left w:val="none" w:sz="0" w:space="0" w:color="auto"/>
            <w:bottom w:val="none" w:sz="0" w:space="0" w:color="auto"/>
            <w:right w:val="none" w:sz="0" w:space="0" w:color="auto"/>
          </w:divBdr>
          <w:divsChild>
            <w:div w:id="19217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531841">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612192">
      <w:bodyDiv w:val="1"/>
      <w:marLeft w:val="0"/>
      <w:marRight w:val="0"/>
      <w:marTop w:val="0"/>
      <w:marBottom w:val="0"/>
      <w:divBdr>
        <w:top w:val="none" w:sz="0" w:space="0" w:color="auto"/>
        <w:left w:val="none" w:sz="0" w:space="0" w:color="auto"/>
        <w:bottom w:val="none" w:sz="0" w:space="0" w:color="auto"/>
        <w:right w:val="none" w:sz="0" w:space="0" w:color="auto"/>
      </w:divBdr>
      <w:divsChild>
        <w:div w:id="323818520">
          <w:marLeft w:val="0"/>
          <w:marRight w:val="0"/>
          <w:marTop w:val="0"/>
          <w:marBottom w:val="0"/>
          <w:divBdr>
            <w:top w:val="none" w:sz="0" w:space="0" w:color="auto"/>
            <w:left w:val="none" w:sz="0" w:space="0" w:color="auto"/>
            <w:bottom w:val="none" w:sz="0" w:space="0" w:color="auto"/>
            <w:right w:val="none" w:sz="0" w:space="0" w:color="auto"/>
          </w:divBdr>
        </w:div>
        <w:div w:id="1263219301">
          <w:marLeft w:val="0"/>
          <w:marRight w:val="0"/>
          <w:marTop w:val="120"/>
          <w:marBottom w:val="0"/>
          <w:divBdr>
            <w:top w:val="none" w:sz="0" w:space="0" w:color="auto"/>
            <w:left w:val="none" w:sz="0" w:space="0" w:color="auto"/>
            <w:bottom w:val="none" w:sz="0" w:space="0" w:color="auto"/>
            <w:right w:val="none" w:sz="0" w:space="0" w:color="auto"/>
          </w:divBdr>
          <w:divsChild>
            <w:div w:id="1554270151">
              <w:marLeft w:val="0"/>
              <w:marRight w:val="0"/>
              <w:marTop w:val="0"/>
              <w:marBottom w:val="0"/>
              <w:divBdr>
                <w:top w:val="none" w:sz="0" w:space="0" w:color="auto"/>
                <w:left w:val="none" w:sz="0" w:space="0" w:color="auto"/>
                <w:bottom w:val="none" w:sz="0" w:space="0" w:color="auto"/>
                <w:right w:val="none" w:sz="0" w:space="0" w:color="auto"/>
              </w:divBdr>
            </w:div>
          </w:divsChild>
        </w:div>
        <w:div w:id="1492405344">
          <w:marLeft w:val="0"/>
          <w:marRight w:val="0"/>
          <w:marTop w:val="120"/>
          <w:marBottom w:val="0"/>
          <w:divBdr>
            <w:top w:val="none" w:sz="0" w:space="0" w:color="auto"/>
            <w:left w:val="none" w:sz="0" w:space="0" w:color="auto"/>
            <w:bottom w:val="none" w:sz="0" w:space="0" w:color="auto"/>
            <w:right w:val="none" w:sz="0" w:space="0" w:color="auto"/>
          </w:divBdr>
          <w:divsChild>
            <w:div w:id="1879051938">
              <w:marLeft w:val="0"/>
              <w:marRight w:val="0"/>
              <w:marTop w:val="0"/>
              <w:marBottom w:val="0"/>
              <w:divBdr>
                <w:top w:val="none" w:sz="0" w:space="0" w:color="auto"/>
                <w:left w:val="none" w:sz="0" w:space="0" w:color="auto"/>
                <w:bottom w:val="none" w:sz="0" w:space="0" w:color="auto"/>
                <w:right w:val="none" w:sz="0" w:space="0" w:color="auto"/>
              </w:divBdr>
            </w:div>
          </w:divsChild>
        </w:div>
        <w:div w:id="1475875535">
          <w:marLeft w:val="0"/>
          <w:marRight w:val="0"/>
          <w:marTop w:val="120"/>
          <w:marBottom w:val="0"/>
          <w:divBdr>
            <w:top w:val="none" w:sz="0" w:space="0" w:color="auto"/>
            <w:left w:val="none" w:sz="0" w:space="0" w:color="auto"/>
            <w:bottom w:val="none" w:sz="0" w:space="0" w:color="auto"/>
            <w:right w:val="none" w:sz="0" w:space="0" w:color="auto"/>
          </w:divBdr>
          <w:divsChild>
            <w:div w:id="334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593055809">
          <w:marLeft w:val="0"/>
          <w:marRight w:val="0"/>
          <w:marTop w:val="0"/>
          <w:marBottom w:val="0"/>
          <w:divBdr>
            <w:top w:val="none" w:sz="0" w:space="0" w:color="auto"/>
            <w:left w:val="none" w:sz="0" w:space="0" w:color="auto"/>
            <w:bottom w:val="none" w:sz="0" w:space="0" w:color="auto"/>
            <w:right w:val="none" w:sz="0" w:space="0" w:color="auto"/>
          </w:divBdr>
        </w:div>
        <w:div w:id="1604605815">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544093">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8832770">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7549451">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83141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289805">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487520">
      <w:bodyDiv w:val="1"/>
      <w:marLeft w:val="0"/>
      <w:marRight w:val="0"/>
      <w:marTop w:val="0"/>
      <w:marBottom w:val="0"/>
      <w:divBdr>
        <w:top w:val="none" w:sz="0" w:space="0" w:color="auto"/>
        <w:left w:val="none" w:sz="0" w:space="0" w:color="auto"/>
        <w:bottom w:val="none" w:sz="0" w:space="0" w:color="auto"/>
        <w:right w:val="none" w:sz="0" w:space="0" w:color="auto"/>
      </w:divBdr>
      <w:divsChild>
        <w:div w:id="821696994">
          <w:marLeft w:val="0"/>
          <w:marRight w:val="0"/>
          <w:marTop w:val="0"/>
          <w:marBottom w:val="270"/>
          <w:divBdr>
            <w:top w:val="none" w:sz="0" w:space="0" w:color="auto"/>
            <w:left w:val="none" w:sz="0" w:space="0" w:color="auto"/>
            <w:bottom w:val="none" w:sz="0" w:space="0" w:color="auto"/>
            <w:right w:val="none" w:sz="0" w:space="0" w:color="auto"/>
          </w:divBdr>
        </w:div>
      </w:divsChild>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 w:id="1142233172">
          <w:marLeft w:val="0"/>
          <w:marRight w:val="0"/>
          <w:marTop w:val="0"/>
          <w:marBottom w:val="0"/>
          <w:divBdr>
            <w:top w:val="none" w:sz="0" w:space="0" w:color="auto"/>
            <w:left w:val="none" w:sz="0" w:space="0" w:color="auto"/>
            <w:bottom w:val="none" w:sz="0" w:space="0" w:color="auto"/>
            <w:right w:val="none" w:sz="0" w:space="0" w:color="auto"/>
          </w:divBdr>
        </w:div>
      </w:divsChild>
    </w:div>
    <w:div w:id="402677542">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2097480448">
          <w:marLeft w:val="0"/>
          <w:marRight w:val="0"/>
          <w:marTop w:val="0"/>
          <w:marBottom w:val="0"/>
          <w:divBdr>
            <w:top w:val="none" w:sz="0" w:space="0" w:color="auto"/>
            <w:left w:val="none" w:sz="0" w:space="0" w:color="auto"/>
            <w:bottom w:val="none" w:sz="0" w:space="0" w:color="auto"/>
            <w:right w:val="none" w:sz="0" w:space="0" w:color="auto"/>
          </w:divBdr>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530128">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400550">
      <w:bodyDiv w:val="1"/>
      <w:marLeft w:val="0"/>
      <w:marRight w:val="0"/>
      <w:marTop w:val="0"/>
      <w:marBottom w:val="0"/>
      <w:divBdr>
        <w:top w:val="none" w:sz="0" w:space="0" w:color="auto"/>
        <w:left w:val="none" w:sz="0" w:space="0" w:color="auto"/>
        <w:bottom w:val="none" w:sz="0" w:space="0" w:color="auto"/>
        <w:right w:val="none" w:sz="0" w:space="0" w:color="auto"/>
      </w:divBdr>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2991">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699">
      <w:bodyDiv w:val="1"/>
      <w:marLeft w:val="0"/>
      <w:marRight w:val="0"/>
      <w:marTop w:val="0"/>
      <w:marBottom w:val="0"/>
      <w:divBdr>
        <w:top w:val="none" w:sz="0" w:space="0" w:color="auto"/>
        <w:left w:val="none" w:sz="0" w:space="0" w:color="auto"/>
        <w:bottom w:val="none" w:sz="0" w:space="0" w:color="auto"/>
        <w:right w:val="none" w:sz="0" w:space="0" w:color="auto"/>
      </w:divBdr>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291358">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736253">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2933665">
      <w:bodyDiv w:val="1"/>
      <w:marLeft w:val="0"/>
      <w:marRight w:val="0"/>
      <w:marTop w:val="0"/>
      <w:marBottom w:val="0"/>
      <w:divBdr>
        <w:top w:val="none" w:sz="0" w:space="0" w:color="auto"/>
        <w:left w:val="none" w:sz="0" w:space="0" w:color="auto"/>
        <w:bottom w:val="none" w:sz="0" w:space="0" w:color="auto"/>
        <w:right w:val="none" w:sz="0" w:space="0" w:color="auto"/>
      </w:divBdr>
      <w:divsChild>
        <w:div w:id="1483807957">
          <w:marLeft w:val="0"/>
          <w:marRight w:val="0"/>
          <w:marTop w:val="0"/>
          <w:marBottom w:val="0"/>
          <w:divBdr>
            <w:top w:val="none" w:sz="0" w:space="0" w:color="auto"/>
            <w:left w:val="none" w:sz="0" w:space="0" w:color="auto"/>
            <w:bottom w:val="none" w:sz="0" w:space="0" w:color="auto"/>
            <w:right w:val="none" w:sz="0" w:space="0" w:color="auto"/>
          </w:divBdr>
        </w:div>
        <w:div w:id="67509098">
          <w:marLeft w:val="0"/>
          <w:marRight w:val="0"/>
          <w:marTop w:val="120"/>
          <w:marBottom w:val="0"/>
          <w:divBdr>
            <w:top w:val="none" w:sz="0" w:space="0" w:color="auto"/>
            <w:left w:val="none" w:sz="0" w:space="0" w:color="auto"/>
            <w:bottom w:val="none" w:sz="0" w:space="0" w:color="auto"/>
            <w:right w:val="none" w:sz="0" w:space="0" w:color="auto"/>
          </w:divBdr>
          <w:divsChild>
            <w:div w:id="381053112">
              <w:marLeft w:val="0"/>
              <w:marRight w:val="0"/>
              <w:marTop w:val="0"/>
              <w:marBottom w:val="0"/>
              <w:divBdr>
                <w:top w:val="none" w:sz="0" w:space="0" w:color="auto"/>
                <w:left w:val="none" w:sz="0" w:space="0" w:color="auto"/>
                <w:bottom w:val="none" w:sz="0" w:space="0" w:color="auto"/>
                <w:right w:val="none" w:sz="0" w:space="0" w:color="auto"/>
              </w:divBdr>
            </w:div>
            <w:div w:id="53084280">
              <w:marLeft w:val="0"/>
              <w:marRight w:val="0"/>
              <w:marTop w:val="0"/>
              <w:marBottom w:val="0"/>
              <w:divBdr>
                <w:top w:val="none" w:sz="0" w:space="0" w:color="auto"/>
                <w:left w:val="none" w:sz="0" w:space="0" w:color="auto"/>
                <w:bottom w:val="none" w:sz="0" w:space="0" w:color="auto"/>
                <w:right w:val="none" w:sz="0" w:space="0" w:color="auto"/>
              </w:divBdr>
            </w:div>
          </w:divsChild>
        </w:div>
        <w:div w:id="1384140844">
          <w:marLeft w:val="0"/>
          <w:marRight w:val="0"/>
          <w:marTop w:val="120"/>
          <w:marBottom w:val="0"/>
          <w:divBdr>
            <w:top w:val="none" w:sz="0" w:space="0" w:color="auto"/>
            <w:left w:val="none" w:sz="0" w:space="0" w:color="auto"/>
            <w:bottom w:val="none" w:sz="0" w:space="0" w:color="auto"/>
            <w:right w:val="none" w:sz="0" w:space="0" w:color="auto"/>
          </w:divBdr>
          <w:divsChild>
            <w:div w:id="1158576575">
              <w:marLeft w:val="0"/>
              <w:marRight w:val="0"/>
              <w:marTop w:val="0"/>
              <w:marBottom w:val="0"/>
              <w:divBdr>
                <w:top w:val="none" w:sz="0" w:space="0" w:color="auto"/>
                <w:left w:val="none" w:sz="0" w:space="0" w:color="auto"/>
                <w:bottom w:val="none" w:sz="0" w:space="0" w:color="auto"/>
                <w:right w:val="none" w:sz="0" w:space="0" w:color="auto"/>
              </w:divBdr>
            </w:div>
          </w:divsChild>
        </w:div>
        <w:div w:id="890504166">
          <w:marLeft w:val="0"/>
          <w:marRight w:val="0"/>
          <w:marTop w:val="120"/>
          <w:marBottom w:val="0"/>
          <w:divBdr>
            <w:top w:val="none" w:sz="0" w:space="0" w:color="auto"/>
            <w:left w:val="none" w:sz="0" w:space="0" w:color="auto"/>
            <w:bottom w:val="none" w:sz="0" w:space="0" w:color="auto"/>
            <w:right w:val="none" w:sz="0" w:space="0" w:color="auto"/>
          </w:divBdr>
          <w:divsChild>
            <w:div w:id="1270359671">
              <w:marLeft w:val="0"/>
              <w:marRight w:val="0"/>
              <w:marTop w:val="0"/>
              <w:marBottom w:val="0"/>
              <w:divBdr>
                <w:top w:val="none" w:sz="0" w:space="0" w:color="auto"/>
                <w:left w:val="none" w:sz="0" w:space="0" w:color="auto"/>
                <w:bottom w:val="none" w:sz="0" w:space="0" w:color="auto"/>
                <w:right w:val="none" w:sz="0" w:space="0" w:color="auto"/>
              </w:divBdr>
            </w:div>
          </w:divsChild>
        </w:div>
        <w:div w:id="399602554">
          <w:marLeft w:val="0"/>
          <w:marRight w:val="0"/>
          <w:marTop w:val="120"/>
          <w:marBottom w:val="0"/>
          <w:divBdr>
            <w:top w:val="none" w:sz="0" w:space="0" w:color="auto"/>
            <w:left w:val="none" w:sz="0" w:space="0" w:color="auto"/>
            <w:bottom w:val="none" w:sz="0" w:space="0" w:color="auto"/>
            <w:right w:val="none" w:sz="0" w:space="0" w:color="auto"/>
          </w:divBdr>
          <w:divsChild>
            <w:div w:id="4451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1531017">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499655">
      <w:bodyDiv w:val="1"/>
      <w:marLeft w:val="0"/>
      <w:marRight w:val="0"/>
      <w:marTop w:val="0"/>
      <w:marBottom w:val="0"/>
      <w:divBdr>
        <w:top w:val="none" w:sz="0" w:space="0" w:color="auto"/>
        <w:left w:val="none" w:sz="0" w:space="0" w:color="auto"/>
        <w:bottom w:val="none" w:sz="0" w:space="0" w:color="auto"/>
        <w:right w:val="none" w:sz="0" w:space="0" w:color="auto"/>
      </w:divBdr>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443575953">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1709799110">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3953553">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430257">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3685946">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593921">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1685592">
      <w:bodyDiv w:val="1"/>
      <w:marLeft w:val="0"/>
      <w:marRight w:val="0"/>
      <w:marTop w:val="0"/>
      <w:marBottom w:val="0"/>
      <w:divBdr>
        <w:top w:val="none" w:sz="0" w:space="0" w:color="auto"/>
        <w:left w:val="none" w:sz="0" w:space="0" w:color="auto"/>
        <w:bottom w:val="none" w:sz="0" w:space="0" w:color="auto"/>
        <w:right w:val="none" w:sz="0" w:space="0" w:color="auto"/>
      </w:divBdr>
      <w:divsChild>
        <w:div w:id="86316509">
          <w:marLeft w:val="0"/>
          <w:marRight w:val="0"/>
          <w:marTop w:val="120"/>
          <w:marBottom w:val="0"/>
          <w:divBdr>
            <w:top w:val="none" w:sz="0" w:space="0" w:color="auto"/>
            <w:left w:val="none" w:sz="0" w:space="0" w:color="auto"/>
            <w:bottom w:val="none" w:sz="0" w:space="0" w:color="auto"/>
            <w:right w:val="none" w:sz="0" w:space="0" w:color="auto"/>
          </w:divBdr>
          <w:divsChild>
            <w:div w:id="26218354">
              <w:marLeft w:val="0"/>
              <w:marRight w:val="0"/>
              <w:marTop w:val="0"/>
              <w:marBottom w:val="0"/>
              <w:divBdr>
                <w:top w:val="none" w:sz="0" w:space="0" w:color="auto"/>
                <w:left w:val="none" w:sz="0" w:space="0" w:color="auto"/>
                <w:bottom w:val="none" w:sz="0" w:space="0" w:color="auto"/>
                <w:right w:val="none" w:sz="0" w:space="0" w:color="auto"/>
              </w:divBdr>
            </w:div>
          </w:divsChild>
        </w:div>
        <w:div w:id="720522909">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04583">
      <w:bodyDiv w:val="1"/>
      <w:marLeft w:val="0"/>
      <w:marRight w:val="0"/>
      <w:marTop w:val="0"/>
      <w:marBottom w:val="0"/>
      <w:divBdr>
        <w:top w:val="none" w:sz="0" w:space="0" w:color="auto"/>
        <w:left w:val="none" w:sz="0" w:space="0" w:color="auto"/>
        <w:bottom w:val="none" w:sz="0" w:space="0" w:color="auto"/>
        <w:right w:val="none" w:sz="0" w:space="0" w:color="auto"/>
      </w:divBdr>
      <w:divsChild>
        <w:div w:id="925844189">
          <w:marLeft w:val="0"/>
          <w:marRight w:val="0"/>
          <w:marTop w:val="100"/>
          <w:marBottom w:val="0"/>
          <w:divBdr>
            <w:top w:val="none" w:sz="0" w:space="0" w:color="auto"/>
            <w:left w:val="none" w:sz="0" w:space="0" w:color="auto"/>
            <w:bottom w:val="none" w:sz="0" w:space="0" w:color="auto"/>
            <w:right w:val="none" w:sz="0" w:space="0" w:color="auto"/>
          </w:divBdr>
          <w:divsChild>
            <w:div w:id="58198423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146419">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0958363">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1944267816">
          <w:marLeft w:val="0"/>
          <w:marRight w:val="0"/>
          <w:marTop w:val="0"/>
          <w:marBottom w:val="0"/>
          <w:divBdr>
            <w:top w:val="none" w:sz="0" w:space="0" w:color="auto"/>
            <w:left w:val="none" w:sz="0" w:space="0" w:color="auto"/>
            <w:bottom w:val="none" w:sz="0" w:space="0" w:color="auto"/>
            <w:right w:val="none" w:sz="0" w:space="0" w:color="auto"/>
          </w:divBdr>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sChild>
        <w:div w:id="1438402889">
          <w:marLeft w:val="0"/>
          <w:marRight w:val="0"/>
          <w:marTop w:val="0"/>
          <w:marBottom w:val="0"/>
          <w:divBdr>
            <w:top w:val="none" w:sz="0" w:space="0" w:color="auto"/>
            <w:left w:val="none" w:sz="0" w:space="0" w:color="auto"/>
            <w:bottom w:val="none" w:sz="0" w:space="0" w:color="auto"/>
            <w:right w:val="none" w:sz="0" w:space="0" w:color="auto"/>
          </w:divBdr>
          <w:divsChild>
            <w:div w:id="965771245">
              <w:marLeft w:val="0"/>
              <w:marRight w:val="0"/>
              <w:marTop w:val="0"/>
              <w:marBottom w:val="0"/>
              <w:divBdr>
                <w:top w:val="none" w:sz="0" w:space="0" w:color="auto"/>
                <w:left w:val="none" w:sz="0" w:space="0" w:color="auto"/>
                <w:bottom w:val="none" w:sz="0" w:space="0" w:color="auto"/>
                <w:right w:val="none" w:sz="0" w:space="0" w:color="auto"/>
              </w:divBdr>
            </w:div>
          </w:divsChild>
        </w:div>
        <w:div w:id="2000422037">
          <w:marLeft w:val="0"/>
          <w:marRight w:val="0"/>
          <w:marTop w:val="0"/>
          <w:marBottom w:val="0"/>
          <w:divBdr>
            <w:top w:val="none" w:sz="0" w:space="0" w:color="auto"/>
            <w:left w:val="none" w:sz="0" w:space="0" w:color="auto"/>
            <w:bottom w:val="none" w:sz="0" w:space="0" w:color="auto"/>
            <w:right w:val="none" w:sz="0" w:space="0" w:color="auto"/>
          </w:divBdr>
          <w:divsChild>
            <w:div w:id="513154477">
              <w:marLeft w:val="0"/>
              <w:marRight w:val="0"/>
              <w:marTop w:val="270"/>
              <w:marBottom w:val="360"/>
              <w:divBdr>
                <w:top w:val="none" w:sz="0" w:space="0" w:color="auto"/>
                <w:left w:val="none" w:sz="0" w:space="0" w:color="auto"/>
                <w:bottom w:val="none" w:sz="0" w:space="0" w:color="auto"/>
                <w:right w:val="none" w:sz="0" w:space="0" w:color="auto"/>
              </w:divBdr>
            </w:div>
          </w:divsChild>
        </w:div>
      </w:divsChild>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457715">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638984">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1266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083">
          <w:marLeft w:val="0"/>
          <w:marRight w:val="0"/>
          <w:marTop w:val="0"/>
          <w:marBottom w:val="0"/>
          <w:divBdr>
            <w:top w:val="none" w:sz="0" w:space="0" w:color="auto"/>
            <w:left w:val="none" w:sz="0" w:space="0" w:color="auto"/>
            <w:bottom w:val="none" w:sz="0" w:space="0" w:color="auto"/>
            <w:right w:val="none" w:sz="0" w:space="0" w:color="auto"/>
          </w:divBdr>
        </w:div>
      </w:divsChild>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539130445">
                                  <w:marLeft w:val="0"/>
                                  <w:marRight w:val="0"/>
                                  <w:marTop w:val="0"/>
                                  <w:marBottom w:val="0"/>
                                  <w:divBdr>
                                    <w:top w:val="none" w:sz="0" w:space="0" w:color="auto"/>
                                    <w:left w:val="none" w:sz="0" w:space="0" w:color="auto"/>
                                    <w:bottom w:val="none" w:sz="0" w:space="0" w:color="auto"/>
                                    <w:right w:val="none" w:sz="0" w:space="0" w:color="auto"/>
                                  </w:divBdr>
                                </w:div>
                                <w:div w:id="968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0973595">
      <w:bodyDiv w:val="1"/>
      <w:marLeft w:val="0"/>
      <w:marRight w:val="0"/>
      <w:marTop w:val="0"/>
      <w:marBottom w:val="0"/>
      <w:divBdr>
        <w:top w:val="none" w:sz="0" w:space="0" w:color="auto"/>
        <w:left w:val="none" w:sz="0" w:space="0" w:color="auto"/>
        <w:bottom w:val="none" w:sz="0" w:space="0" w:color="auto"/>
        <w:right w:val="none" w:sz="0" w:space="0" w:color="auto"/>
      </w:divBdr>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31725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578376">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896265">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199499">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1241">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272549">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212513">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495628">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846737">
      <w:bodyDiv w:val="1"/>
      <w:marLeft w:val="0"/>
      <w:marRight w:val="0"/>
      <w:marTop w:val="0"/>
      <w:marBottom w:val="0"/>
      <w:divBdr>
        <w:top w:val="none" w:sz="0" w:space="0" w:color="auto"/>
        <w:left w:val="none" w:sz="0" w:space="0" w:color="auto"/>
        <w:bottom w:val="none" w:sz="0" w:space="0" w:color="auto"/>
        <w:right w:val="none" w:sz="0" w:space="0" w:color="auto"/>
      </w:divBdr>
      <w:divsChild>
        <w:div w:id="1250700626">
          <w:marLeft w:val="0"/>
          <w:marRight w:val="0"/>
          <w:marTop w:val="0"/>
          <w:marBottom w:val="0"/>
          <w:divBdr>
            <w:top w:val="none" w:sz="0" w:space="0" w:color="auto"/>
            <w:left w:val="none" w:sz="0" w:space="0" w:color="auto"/>
            <w:bottom w:val="none" w:sz="0" w:space="0" w:color="auto"/>
            <w:right w:val="none" w:sz="0" w:space="0" w:color="auto"/>
          </w:divBdr>
        </w:div>
        <w:div w:id="630984854">
          <w:marLeft w:val="0"/>
          <w:marRight w:val="0"/>
          <w:marTop w:val="120"/>
          <w:marBottom w:val="0"/>
          <w:divBdr>
            <w:top w:val="none" w:sz="0" w:space="0" w:color="auto"/>
            <w:left w:val="none" w:sz="0" w:space="0" w:color="auto"/>
            <w:bottom w:val="none" w:sz="0" w:space="0" w:color="auto"/>
            <w:right w:val="none" w:sz="0" w:space="0" w:color="auto"/>
          </w:divBdr>
          <w:divsChild>
            <w:div w:id="1117526956">
              <w:marLeft w:val="0"/>
              <w:marRight w:val="0"/>
              <w:marTop w:val="0"/>
              <w:marBottom w:val="0"/>
              <w:divBdr>
                <w:top w:val="none" w:sz="0" w:space="0" w:color="auto"/>
                <w:left w:val="none" w:sz="0" w:space="0" w:color="auto"/>
                <w:bottom w:val="none" w:sz="0" w:space="0" w:color="auto"/>
                <w:right w:val="none" w:sz="0" w:space="0" w:color="auto"/>
              </w:divBdr>
            </w:div>
          </w:divsChild>
        </w:div>
        <w:div w:id="65230209">
          <w:marLeft w:val="0"/>
          <w:marRight w:val="0"/>
          <w:marTop w:val="120"/>
          <w:marBottom w:val="0"/>
          <w:divBdr>
            <w:top w:val="none" w:sz="0" w:space="0" w:color="auto"/>
            <w:left w:val="none" w:sz="0" w:space="0" w:color="auto"/>
            <w:bottom w:val="none" w:sz="0" w:space="0" w:color="auto"/>
            <w:right w:val="none" w:sz="0" w:space="0" w:color="auto"/>
          </w:divBdr>
          <w:divsChild>
            <w:div w:id="1451439651">
              <w:marLeft w:val="0"/>
              <w:marRight w:val="0"/>
              <w:marTop w:val="0"/>
              <w:marBottom w:val="0"/>
              <w:divBdr>
                <w:top w:val="none" w:sz="0" w:space="0" w:color="auto"/>
                <w:left w:val="none" w:sz="0" w:space="0" w:color="auto"/>
                <w:bottom w:val="none" w:sz="0" w:space="0" w:color="auto"/>
                <w:right w:val="none" w:sz="0" w:space="0" w:color="auto"/>
              </w:divBdr>
            </w:div>
          </w:divsChild>
        </w:div>
        <w:div w:id="1838231871">
          <w:marLeft w:val="0"/>
          <w:marRight w:val="0"/>
          <w:marTop w:val="120"/>
          <w:marBottom w:val="0"/>
          <w:divBdr>
            <w:top w:val="none" w:sz="0" w:space="0" w:color="auto"/>
            <w:left w:val="none" w:sz="0" w:space="0" w:color="auto"/>
            <w:bottom w:val="none" w:sz="0" w:space="0" w:color="auto"/>
            <w:right w:val="none" w:sz="0" w:space="0" w:color="auto"/>
          </w:divBdr>
          <w:divsChild>
            <w:div w:id="1328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376446">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437754">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088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261901">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8735642">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74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174825">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03998">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1562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261171">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3653274">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69751820">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3987823">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791092800">
                          <w:marLeft w:val="0"/>
                          <w:marRight w:val="0"/>
                          <w:marTop w:val="0"/>
                          <w:marBottom w:val="0"/>
                          <w:divBdr>
                            <w:top w:val="none" w:sz="0" w:space="0" w:color="auto"/>
                            <w:left w:val="none" w:sz="0" w:space="0" w:color="auto"/>
                            <w:bottom w:val="none" w:sz="0" w:space="0" w:color="auto"/>
                            <w:right w:val="none" w:sz="0" w:space="0" w:color="auto"/>
                          </w:divBdr>
                        </w:div>
                        <w:div w:id="803276701">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164516071">
                          <w:marLeft w:val="0"/>
                          <w:marRight w:val="0"/>
                          <w:marTop w:val="0"/>
                          <w:marBottom w:val="0"/>
                          <w:divBdr>
                            <w:top w:val="none" w:sz="0" w:space="0" w:color="auto"/>
                            <w:left w:val="none" w:sz="0" w:space="0" w:color="auto"/>
                            <w:bottom w:val="none" w:sz="0" w:space="0" w:color="auto"/>
                            <w:right w:val="none" w:sz="0" w:space="0" w:color="auto"/>
                          </w:divBdr>
                        </w:div>
                        <w:div w:id="1674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881115">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1603563991">
              <w:marLeft w:val="0"/>
              <w:marRight w:val="0"/>
              <w:marTop w:val="0"/>
              <w:marBottom w:val="0"/>
              <w:divBdr>
                <w:top w:val="none" w:sz="0" w:space="0" w:color="auto"/>
                <w:left w:val="none" w:sz="0" w:space="0" w:color="auto"/>
                <w:bottom w:val="none" w:sz="0" w:space="0" w:color="auto"/>
                <w:right w:val="none" w:sz="0" w:space="0" w:color="auto"/>
              </w:divBdr>
            </w:div>
            <w:div w:id="2122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228">
      <w:bodyDiv w:val="1"/>
      <w:marLeft w:val="0"/>
      <w:marRight w:val="0"/>
      <w:marTop w:val="0"/>
      <w:marBottom w:val="0"/>
      <w:divBdr>
        <w:top w:val="none" w:sz="0" w:space="0" w:color="auto"/>
        <w:left w:val="none" w:sz="0" w:space="0" w:color="auto"/>
        <w:bottom w:val="none" w:sz="0" w:space="0" w:color="auto"/>
        <w:right w:val="none" w:sz="0" w:space="0" w:color="auto"/>
      </w:divBdr>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551818">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253697">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 w:id="1894922003">
          <w:marLeft w:val="0"/>
          <w:marRight w:val="0"/>
          <w:marTop w:val="0"/>
          <w:marBottom w:val="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5488591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32654556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124535">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277236">
      <w:bodyDiv w:val="1"/>
      <w:marLeft w:val="0"/>
      <w:marRight w:val="0"/>
      <w:marTop w:val="0"/>
      <w:marBottom w:val="0"/>
      <w:divBdr>
        <w:top w:val="none" w:sz="0" w:space="0" w:color="auto"/>
        <w:left w:val="none" w:sz="0" w:space="0" w:color="auto"/>
        <w:bottom w:val="none" w:sz="0" w:space="0" w:color="auto"/>
        <w:right w:val="none" w:sz="0" w:space="0" w:color="auto"/>
      </w:divBdr>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59807651">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67635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254538">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0751256">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368934">
      <w:bodyDiv w:val="1"/>
      <w:marLeft w:val="0"/>
      <w:marRight w:val="0"/>
      <w:marTop w:val="0"/>
      <w:marBottom w:val="0"/>
      <w:divBdr>
        <w:top w:val="none" w:sz="0" w:space="0" w:color="auto"/>
        <w:left w:val="none" w:sz="0" w:space="0" w:color="auto"/>
        <w:bottom w:val="none" w:sz="0" w:space="0" w:color="auto"/>
        <w:right w:val="none" w:sz="0" w:space="0" w:color="auto"/>
      </w:divBdr>
      <w:divsChild>
        <w:div w:id="344982173">
          <w:marLeft w:val="0"/>
          <w:marRight w:val="0"/>
          <w:marTop w:val="0"/>
          <w:marBottom w:val="0"/>
          <w:divBdr>
            <w:top w:val="none" w:sz="0" w:space="0" w:color="auto"/>
            <w:left w:val="none" w:sz="0" w:space="0" w:color="auto"/>
            <w:bottom w:val="none" w:sz="0" w:space="0" w:color="auto"/>
            <w:right w:val="none" w:sz="0" w:space="0" w:color="auto"/>
          </w:divBdr>
        </w:div>
        <w:div w:id="888035457">
          <w:marLeft w:val="0"/>
          <w:marRight w:val="0"/>
          <w:marTop w:val="120"/>
          <w:marBottom w:val="0"/>
          <w:divBdr>
            <w:top w:val="none" w:sz="0" w:space="0" w:color="auto"/>
            <w:left w:val="none" w:sz="0" w:space="0" w:color="auto"/>
            <w:bottom w:val="none" w:sz="0" w:space="0" w:color="auto"/>
            <w:right w:val="none" w:sz="0" w:space="0" w:color="auto"/>
          </w:divBdr>
          <w:divsChild>
            <w:div w:id="1501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459718">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091485">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248676">
      <w:bodyDiv w:val="1"/>
      <w:marLeft w:val="0"/>
      <w:marRight w:val="0"/>
      <w:marTop w:val="0"/>
      <w:marBottom w:val="0"/>
      <w:divBdr>
        <w:top w:val="none" w:sz="0" w:space="0" w:color="auto"/>
        <w:left w:val="none" w:sz="0" w:space="0" w:color="auto"/>
        <w:bottom w:val="none" w:sz="0" w:space="0" w:color="auto"/>
        <w:right w:val="none" w:sz="0" w:space="0" w:color="auto"/>
      </w:divBdr>
      <w:divsChild>
        <w:div w:id="1708606061">
          <w:marLeft w:val="0"/>
          <w:marRight w:val="0"/>
          <w:marTop w:val="0"/>
          <w:marBottom w:val="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268133">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498862">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487535">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oELovlvqYmCD7NY0nDw7A_b1Bbeoj4-M7VNBDaQfxoI/edit" TargetMode="External"/><Relationship Id="rId21" Type="http://schemas.openxmlformats.org/officeDocument/2006/relationships/hyperlink" Target="https://www.ed.gov/better-fafsa" TargetMode="External"/><Relationship Id="rId42" Type="http://schemas.openxmlformats.org/officeDocument/2006/relationships/hyperlink" Target="https://gcc02.safelinks.protection.outlook.com/?url=https%3A%2F%2Fheeptedbb.cc.rs6.net%2Ftn.jsp%3Ff%3D001Ulamc4qd5Au-xUofVoVyMqVYAEOIrddK_TNqT8g1oEiKt5wwdZKiUUrkZBBlz1ST2nUSYpqtSvdEDG2amiv2k8t1LOOkb9eE5OFPU85BsRDFvavtOrKnZZHjPHH0OqdBBVYdzrrh2kArcdTg2pWwoOwbwV-ZJo41-glMFzkprFzKoT8N5ksvDFxLR2YiE_i5rBmEMqORXLrWG_EyF145G4FKKc8Fm8y4I31wW8t7Lk-xH1NcTfhCHXkO8H9g3bLWttHiRmvHwsaLfwyYchtnviMFB-0rLwUAqzi1aY6OXck%3D%26c%3DY0MQDHUrtfovfULCYPoQDTyhbdf_hQpJ08O3jLsFZK_xI7W-g9eW4g%3D%3D%26ch%3DmYnsPtNJswSjit12wxE3Ud22LbEZC2PAWa9hggTVP9K4fIsJvr0MoQ%3D%3D&amp;data=05%7C02%7Cbethk%40wsac.wa.gov%7C25d6adfdfb2048928e1308dc75c63dfe%7C11d0e217264e400a8ba057dcc127d72d%7C0%7C0%7C638514741534700610%7CUnknown%7CTWFpbGZsb3d8eyJWIjoiMC4wLjAwMDAiLCJQIjoiV2luMzIiLCJBTiI6Ik1haWwiLCJXVCI6Mn0%3D%7C0%7C%7C%7C&amp;sdata=03kDExA2vg%2Fl%2BDEaH83q6pRUjj8emmA5kvn5xDCNnZo%3D&amp;reserved=0" TargetMode="External"/><Relationship Id="rId47" Type="http://schemas.openxmlformats.org/officeDocument/2006/relationships/hyperlink" Target="https://www.chronicle.com/article/colleges-are-swimming-in-financial-uncertainty-amid-the-fafsa-mess" TargetMode="External"/><Relationship Id="rId63" Type="http://schemas.openxmlformats.org/officeDocument/2006/relationships/hyperlink" Target="http://www.nata.aero/Scholarships/Navigate-Your-Future-Scholarship.aspx" TargetMode="External"/><Relationship Id="rId68" Type="http://schemas.openxmlformats.org/officeDocument/2006/relationships/hyperlink" Target="https://www.unigo.com/scholarships/our-scholarships/make-me-laugh-scholarship" TargetMode="External"/><Relationship Id="rId16" Type="http://schemas.openxmlformats.org/officeDocument/2006/relationships/hyperlink" Target="https://gearup.wa.gov/educators/family-newsletters" TargetMode="External"/><Relationship Id="rId11" Type="http://schemas.openxmlformats.org/officeDocument/2006/relationships/image" Target="media/image1.jpeg"/><Relationship Id="rId32" Type="http://schemas.openxmlformats.org/officeDocument/2006/relationships/hyperlink" Target="https://www.edutopia.org/article/17-brain-breaks-tailored-for-high-schoolers/" TargetMode="External"/><Relationship Id="rId37" Type="http://schemas.openxmlformats.org/officeDocument/2006/relationships/hyperlink" Target="https://gcc02.safelinks.protection.outlook.com/?url=https%3A%2F%2Fheeptedbb.cc.rs6.net%2Ftn.jsp%3Ff%3D001PYNpYdsd7ZKbP8rC_2Bln5bt-zQglZ19H3Tzxj6-0pTG1b0X65BG-RCl0LOjeRVa51Ozs075fdvqAoE0P-4U5H2gO0BLMNXm763uEchygx1Tcm00Cquqkz7F1SqdWJgtcA9bt0UezHnYXXaSHtZVQQy5hTIJbWvC1IoA2wLUIL3WeRJUNYwo9lbTdsOeLs5sA2O2Dniil6OXosCJx_66w7C8Zba6KvGPx8qNpvxFfeAsaqMP21BxwuLgi29CSqGy%26c%3D-wURVr6xE8AlDk9juLHAgw1h2gVV4-s90_i4joGrw3HdskZMkD5OqQ%3D%3D%26ch%3DhhLa7Rd0HJYeqh5gXNpMyxtUN6mkP2cNzQSRSI40uX5dKWRZzsAtKQ%3D%3D&amp;data=05%7C02%7Cbethk%40wsac.wa.gov%7Cb7d20eb21a704c9f40d708dc74fd7db3%7C11d0e217264e400a8ba057dcc127d72d%7C0%7C0%7C638513879300460647%7CUnknown%7CTWFpbGZsb3d8eyJWIjoiMC4wLjAwMDAiLCJQIjoiV2luMzIiLCJBTiI6Ik1haWwiLCJXVCI6Mn0%3D%7C0%7C%7C%7C&amp;sdata=l1BBbYfjqqma%2Bbq%2FdQXS6RohB4V2pzjzBbPBx2dzRg0%3D&amp;reserved=0" TargetMode="External"/><Relationship Id="rId53" Type="http://schemas.openxmlformats.org/officeDocument/2006/relationships/hyperlink" Target="http://www.collegeispower.com/scholarship.cfm" TargetMode="External"/><Relationship Id="rId58" Type="http://schemas.openxmlformats.org/officeDocument/2006/relationships/hyperlink" Target="https://www.nativeforward.org/scholarships/wilson-hooper-veterinary-medicine-assistance-program-2022-2023/" TargetMode="External"/><Relationship Id="rId74" Type="http://schemas.openxmlformats.org/officeDocument/2006/relationships/image" Target="media/image3.jpeg"/><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bigfuture.collegeboard.org/communities-events/national-recognition-programs" TargetMode="External"/><Relationship Id="rId19" Type="http://schemas.openxmlformats.org/officeDocument/2006/relationships/hyperlink" Target="https://www.ecmc.org/fafsa-support" TargetMode="External"/><Relationship Id="rId14" Type="http://schemas.openxmlformats.org/officeDocument/2006/relationships/hyperlink" Target="https://airtable.com/app7jdN8h1uHg1qhT/shr54I5G3Xrqcfyyv" TargetMode="External"/><Relationship Id="rId22" Type="http://schemas.openxmlformats.org/officeDocument/2006/relationships/hyperlink" Target="https://gcc02.safelinks.protection.outlook.com/?url=https%3A%2F%2Frw2yhkq5.r.us-west-2.awstrack.me%2FL0%2Fhttps%3A%252F%252Fwsac.wa.gov%252Ffafsa-completion%253Futm_medium%3Demail%2526utm_source%3DWSAC%2F1%2F0101018f5a4a45cb-87af54d2-c230-4622-b6be-444d1a98c3b0-000000%2FQ9THnzphEIH2-g_a0BLVRxHkf3I%3D374&amp;data=05%7C02%7Cbethk%40wsac.wa.gov%7C665593a80db24bf3a03108dc6faced87%7C11d0e217264e400a8ba057dcc127d72d%7C0%7C0%7C638508035722199217%7CUnknown%7CTWFpbGZsb3d8eyJWIjoiMC4wLjAwMDAiLCJQIjoiV2luMzIiLCJBTiI6Ik1haWwiLCJXVCI6Mn0%3D%7C0%7C%7C%7C&amp;sdata=6xOJ%2F2yB8h1dV0uT2iuCqYMDyg68OiS%2BdYQo1%2F26ry0%3D&amp;reserved=0" TargetMode="External"/><Relationship Id="rId27" Type="http://schemas.openxmlformats.org/officeDocument/2006/relationships/hyperlink" Target="https://us06web.zoom.us/webinar/register/WN_1HuIj3ltRceqHTUYf98t0g" TargetMode="External"/><Relationship Id="rId30" Type="http://schemas.openxmlformats.org/officeDocument/2006/relationships/hyperlink" Target="https://www.edpartnerships.org/annual" TargetMode="External"/><Relationship Id="rId35" Type="http://schemas.openxmlformats.org/officeDocument/2006/relationships/hyperlink" Target="https://www.chronicle.com/article/the-fafsa-isnt-fixed-for-everyone" TargetMode="External"/><Relationship Id="rId43" Type="http://schemas.openxmlformats.org/officeDocument/2006/relationships/hyperlink" Target="https://hechingerreport.org/new-data-shows-high-totals-of-suspensions-for-missing-class/" TargetMode="External"/><Relationship Id="rId48" Type="http://schemas.openxmlformats.org/officeDocument/2006/relationships/hyperlink" Target="https://gearup.wa.gov/educators/scholarships" TargetMode="External"/><Relationship Id="rId56" Type="http://schemas.openxmlformats.org/officeDocument/2006/relationships/hyperlink" Target="http://www.aises.org/students/scholarships" TargetMode="External"/><Relationship Id="rId64" Type="http://schemas.openxmlformats.org/officeDocument/2006/relationships/hyperlink" Target="https://cdn.ymaws.com/www.awg.org/resource/resmgr/awards/student_awards/geoscienceideascholarship22.pdf" TargetMode="External"/><Relationship Id="rId69" Type="http://schemas.openxmlformats.org/officeDocument/2006/relationships/hyperlink" Target="https://www.beautyschoolsdirectory.com/cosmetology-school-scholarships" TargetMode="External"/><Relationship Id="rId77" Type="http://schemas.openxmlformats.org/officeDocument/2006/relationships/image" Target="media/image4.jpeg"/><Relationship Id="rId8" Type="http://schemas.openxmlformats.org/officeDocument/2006/relationships/webSettings" Target="webSettings.xml"/><Relationship Id="rId51" Type="http://schemas.openxmlformats.org/officeDocument/2006/relationships/hyperlink" Target="http://www.hennet.org/contest.php" TargetMode="External"/><Relationship Id="rId72" Type="http://schemas.openxmlformats.org/officeDocument/2006/relationships/image" Target="cid:image003.jpg@01D341AB.22959DC0"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nsidehighered.com/news/student-success/health-wellness/2024/05/16/students-feel-under-supported-colleges-fafsa-delays" TargetMode="External"/><Relationship Id="rId17" Type="http://schemas.openxmlformats.org/officeDocument/2006/relationships/hyperlink" Target="https://gcc02.safelinks.protection.outlook.com/?url=https%3A%2F%2Frw2yhkq5.r.us-west-2.awstrack.me%2FL0%2Fhttps%3A%252F%252Fstudentaid.gov%252Fhelp%252Fcheck-fafsa-status%253Futm_medium%3Demail%2526utm_source%3DWSAC%2F1%2F0101018f5a4a45cb-87af54d2-c230-4622-b6be-444d1a98c3b0-000000%2F-wN3m8jaC0arf-NnSIrQtp4ymuc%3D374&amp;data=05%7C02%7Cbethk%40wsac.wa.gov%7C665593a80db24bf3a03108dc6faced87%7C11d0e217264e400a8ba057dcc127d72d%7C0%7C0%7C638508035722217880%7CUnknown%7CTWFpbGZsb3d8eyJWIjoiMC4wLjAwMDAiLCJQIjoiV2luMzIiLCJBTiI6Ik1haWwiLCJXVCI6Mn0%3D%7C0%7C%7C%7C&amp;sdata=zlccWShIonKBsWYJScRYYRzy9XPlMYcUWMcDjozUQgI%3D&amp;reserved=0" TargetMode="External"/><Relationship Id="rId25" Type="http://schemas.openxmlformats.org/officeDocument/2006/relationships/hyperlink" Target="https://gcc02.safelinks.protection.outlook.com/?url=https%3A%2F%2Frw2yhkq5.r.us-west-2.awstrack.me%2FL0%2Fhttps%3A%252F%252Fdrive.google.com%252Ffile%252Fd%252F1sxbPjFigizlDYWBbSaB-aj3eu8TNHltz%252Fview%253Fusp%3Ddrive_link%2526utm_medium%3Demail%2526utm_source%3DWSAC%2F1%2F0101018f5a4a45cb-87af54d2-c230-4622-b6be-444d1a98c3b0-000000%2FdsMwLrwLZ2ABWXElVkeCVWEJyCE%3D374&amp;data=05%7C02%7Cbethk%40wsac.wa.gov%7C665593a80db24bf3a03108dc6faced87%7C11d0e217264e400a8ba057dcc127d72d%7C0%7C0%7C638508035722211315%7CUnknown%7CTWFpbGZsb3d8eyJWIjoiMC4wLjAwMDAiLCJQIjoiV2luMzIiLCJBTiI6Ik1haWwiLCJXVCI6Mn0%3D%7C0%7C%7C%7C&amp;sdata=tppviehhfYlwYxntDASPgYsSYuwK%2Fo2mxgBIT7OWXWg%3D&amp;reserved=0" TargetMode="External"/><Relationship Id="rId33" Type="http://schemas.openxmlformats.org/officeDocument/2006/relationships/hyperlink" Target="https://www.nacacnet.org/college-openings-update/" TargetMode="External"/><Relationship Id="rId38" Type="http://schemas.openxmlformats.org/officeDocument/2006/relationships/hyperlink" Target="https://www.kqed.org/mindshift/63826/these-teens-were-missing-too-much-school-heres-what-it-took-to-get-them-back" TargetMode="External"/><Relationship Id="rId46" Type="http://schemas.openxmlformats.org/officeDocument/2006/relationships/hyperlink" Target="https://www.insidehighered.com/news/institutions/minority-serving-institutions/2024/05/20/community-colleges-and-hbcus-strengthen" TargetMode="External"/><Relationship Id="rId59" Type="http://schemas.openxmlformats.org/officeDocument/2006/relationships/hyperlink" Target="https://www.nativeforward.org/scholarships/wells-fargo-scholarship-for-undergraduates/" TargetMode="External"/><Relationship Id="rId67" Type="http://schemas.openxmlformats.org/officeDocument/2006/relationships/hyperlink" Target="https://www.unigo.com/scholarships/our-scholarships/flavor-of-the-month-scholarship" TargetMode="External"/><Relationship Id="rId20" Type="http://schemas.openxmlformats.org/officeDocument/2006/relationships/hyperlink" Target="https://www.ncan.org/news/672388/New-National-Digital-Campaign-Encourages-Pell-Eligible-Young-People-to-DoTheFAFSA.htm" TargetMode="External"/><Relationship Id="rId41" Type="http://schemas.openxmlformats.org/officeDocument/2006/relationships/hyperlink" Target="https://gcc02.safelinks.protection.outlook.com/?url=https%3A%2F%2Fheeptedbb.cc.rs6.net%2Ftn.jsp%3Ff%3D001Ulamc4qd5Au-xUofVoVyMqVYAEOIrddK_TNqT8g1oEiKt5wwdZKiUUrkZBBlz1STiLfTdATSgYlw8FZ-DnA3vqX4HvZbd_B2yLd7FkYjZlDjK9urvmMdUAreesWRn7du7OlvRiup86A26wdZrIRPQR5L5MvUrY8s3Yi0YpRoBON9K8kjS7bs5yGhjuICJVdNwCctmWF_A-dUhtWVWUp9zAPsKUmfPh37HRS51y7xCVFiYR8Eq-JAdcqZc2EXknoh9W5ohcV2meE%3D%26c%3DY0MQDHUrtfovfULCYPoQDTyhbdf_hQpJ08O3jLsFZK_xI7W-g9eW4g%3D%3D%26ch%3DmYnsPtNJswSjit12wxE3Ud22LbEZC2PAWa9hggTVP9K4fIsJvr0MoQ%3D%3D&amp;data=05%7C02%7Cbethk%40wsac.wa.gov%7C25d6adfdfb2048928e1308dc75c63dfe%7C11d0e217264e400a8ba057dcc127d72d%7C0%7C0%7C638514741534693172%7CUnknown%7CTWFpbGZsb3d8eyJWIjoiMC4wLjAwMDAiLCJQIjoiV2luMzIiLCJBTiI6Ik1haWwiLCJXVCI6Mn0%3D%7C0%7C%7C%7C&amp;sdata=J2KG2LoLLJB31xy7JuKKwTFnvwQIXaYEr%2Bc15CVJfc4%3D&amp;reserved=0" TargetMode="External"/><Relationship Id="rId54" Type="http://schemas.openxmlformats.org/officeDocument/2006/relationships/hyperlink" Target="http://foster.uw.edu/academics/degree-programs/undergraduate-programs/diversity-services/young-executives-of-color-yeoc/" TargetMode="External"/><Relationship Id="rId62" Type="http://schemas.openxmlformats.org/officeDocument/2006/relationships/hyperlink" Target="https://breakthroughjuniorchallenge.org/" TargetMode="External"/><Relationship Id="rId70" Type="http://schemas.openxmlformats.org/officeDocument/2006/relationships/hyperlink" Target="http://www.facebook.com/gearupwa" TargetMode="External"/><Relationship Id="rId75" Type="http://schemas.openxmlformats.org/officeDocument/2006/relationships/image" Target="cid:image005.jpg@01D341AB.22959DC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eatherw@wsac.wa.gov" TargetMode="External"/><Relationship Id="rId23" Type="http://schemas.openxmlformats.org/officeDocument/2006/relationships/hyperlink" Target="https://gcc02.safelinks.protection.outlook.com/?url=https%3A%2F%2Frw2yhkq5.r.us-west-2.awstrack.me%2FL0%2Fhttps%3A%252F%252Fportal.wsac.wa.gov%252F%253Futm_medium%3Demail%2526utm_source%3DWSAC%2F1%2F0101018f5a4a45cb-87af54d2-c230-4622-b6be-444d1a98c3b0-000000%2F36u1GLKkG5vSdoeWDRvrA42ClHU%3D374&amp;data=05%7C02%7Cbethk%40wsac.wa.gov%7C665593a80db24bf3a03108dc6faced87%7C11d0e217264e400a8ba057dcc127d72d%7C0%7C0%7C638508035722204935%7CUnknown%7CTWFpbGZsb3d8eyJWIjoiMC4wLjAwMDAiLCJQIjoiV2luMzIiLCJBTiI6Ik1haWwiLCJXVCI6Mn0%3D%7C0%7C%7C%7C&amp;sdata=okNS%2FtvGUblNaPeKb9t9LybDKuGhmaMlTBb5JTCvAk4%3D&amp;reserved=0" TargetMode="External"/><Relationship Id="rId28" Type="http://schemas.openxmlformats.org/officeDocument/2006/relationships/hyperlink" Target="https://edtrust.org/superintendents-of-color-leading-with-excellence" TargetMode="External"/><Relationship Id="rId36" Type="http://schemas.openxmlformats.org/officeDocument/2006/relationships/hyperlink" Target="https://hechingerreport.org/opinion-americans-need-help-paying-for-new-nondegree-programs-and-college-alternatives/" TargetMode="External"/><Relationship Id="rId49" Type="http://schemas.openxmlformats.org/officeDocument/2006/relationships/hyperlink" Target="https://admissions.upenn.edu/visit-connect/penn-perspectives/peep" TargetMode="External"/><Relationship Id="rId57" Type="http://schemas.openxmlformats.org/officeDocument/2006/relationships/hyperlink" Target="http://constitutingamerica.org/downloads.php" TargetMode="External"/><Relationship Id="rId10" Type="http://schemas.openxmlformats.org/officeDocument/2006/relationships/endnotes" Target="endnotes.xml"/><Relationship Id="rId31" Type="http://schemas.openxmlformats.org/officeDocument/2006/relationships/hyperlink" Target="https://gearup.wa.gov/file/handout-make-your-college-plans-reality" TargetMode="External"/><Relationship Id="rId44" Type="http://schemas.openxmlformats.org/officeDocument/2006/relationships/hyperlink" Target="https://evolllution.com/the-untold-story-of-noncredit-programs-in-higher-ed" TargetMode="External"/><Relationship Id="rId52" Type="http://schemas.openxmlformats.org/officeDocument/2006/relationships/hyperlink" Target="https://www.unigo.com/scholarships/our-scholarships/fifth-month-scholarship" TargetMode="External"/><Relationship Id="rId60" Type="http://schemas.openxmlformats.org/officeDocument/2006/relationships/hyperlink" Target="http://stuckatprom.com/" TargetMode="External"/><Relationship Id="rId65" Type="http://schemas.openxmlformats.org/officeDocument/2006/relationships/hyperlink" Target="https://www.unigo.com/scholarships/our-scholarships/do-over-scholarship" TargetMode="External"/><Relationship Id="rId73" Type="http://schemas.openxmlformats.org/officeDocument/2006/relationships/hyperlink" Target="http://www.instagram.com/gearupwa" TargetMode="External"/><Relationship Id="rId78" Type="http://schemas.openxmlformats.org/officeDocument/2006/relationships/image" Target="cid:image015.jpg@01D341AF.8987B190"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nsidehighered.com/news/student-success/health-wellness/2024/05/16/students-feel-under-supported-colleges-fafsa-delays" TargetMode="External"/><Relationship Id="rId18" Type="http://schemas.openxmlformats.org/officeDocument/2006/relationships/hyperlink" Target="https://gcc02.safelinks.protection.outlook.com/?url=https%3A%2F%2Frw2yhkq5.r.us-west-2.awstrack.me%2FL0%2Fhttps%3A%252F%252Fstudentaid.gov%252Fannouncements-events%252Ffafsa-support%252Fcontributor-social-security-number%253Futm_medium%3Demail%2526utm_source%3DWSAC%2F1%2F0101018f5a4a45cb-87af54d2-c230-4622-b6be-444d1a98c3b0-000000%2FHbhYE3z5AOROYrK_b7N63LxiYBk%3D374&amp;data=05%7C02%7Cbethk%40wsac.wa.gov%7C665593a80db24bf3a03108dc6faced87%7C11d0e217264e400a8ba057dcc127d72d%7C0%7C0%7C638508035722223662%7CUnknown%7CTWFpbGZsb3d8eyJWIjoiMC4wLjAwMDAiLCJQIjoiV2luMzIiLCJBTiI6Ik1haWwiLCJXVCI6Mn0%3D%7C0%7C%7C%7C&amp;sdata=NHWtu%2BthfoRn19CrjTbHAMOBS8iNIDR%2BUVRE4qTkxJk%3D&amp;reserved=0" TargetMode="External"/><Relationship Id="rId39" Type="http://schemas.openxmlformats.org/officeDocument/2006/relationships/hyperlink" Target="https://www.ccdaily.com/2024/05/racing-toward-a-better-future" TargetMode="External"/><Relationship Id="rId34" Type="http://schemas.openxmlformats.org/officeDocument/2006/relationships/hyperlink" Target="https://hechingerreport.org/unsure-about-a-career-try-one-in-a-job-simulation-program" TargetMode="External"/><Relationship Id="rId50" Type="http://schemas.openxmlformats.org/officeDocument/2006/relationships/hyperlink" Target="https://www.arts.wa.gov/youth-arts-leadership-program/" TargetMode="External"/><Relationship Id="rId55" Type="http://schemas.openxmlformats.org/officeDocument/2006/relationships/hyperlink" Target="http://collegefund.org/student-resources/scholarships/scholarship-programs/" TargetMode="External"/><Relationship Id="rId76" Type="http://schemas.openxmlformats.org/officeDocument/2006/relationships/hyperlink" Target="http://bit.ly/gearupwa" TargetMode="External"/><Relationship Id="rId7" Type="http://schemas.openxmlformats.org/officeDocument/2006/relationships/settings" Target="settings.xml"/><Relationship Id="rId71"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https://www.pnacac.org/annual-conference" TargetMode="External"/><Relationship Id="rId24" Type="http://schemas.openxmlformats.org/officeDocument/2006/relationships/hyperlink" Target="mailto:fafsa@wsac.wa.gov" TargetMode="External"/><Relationship Id="rId40" Type="http://schemas.openxmlformats.org/officeDocument/2006/relationships/hyperlink" Target="https://gcc02.safelinks.protection.outlook.com/?url=https%3A%2F%2Fheeptedbb.cc.rs6.net%2Ftn.jsp%3Ff%3D001Ulamc4qd5Au-xUofVoVyMqVYAEOIrddK_TNqT8g1oEiKt5wwdZKiUUrkZBBlz1STyr5hp_R3KrwZBX9KvOJGytsQAxJW7ZyiUqvFtCpEp4mrY6v7Sx4fOq21KtNnx_UYyMatywJ-MD-qaAm0ZTrzjUabdBxFWGPBIzKOXObdcSqonNdYiSt9U6MYsS4dRPoeRcasU1x_wvIZinc8yzNnfcf1aI2s4l-gWWrl-uX5a0UkNOi0o5KrGUKh3OqwxAKH9PASp4jTwDLqrnXnrSeukQ%3D%3D%26c%3DY0MQDHUrtfovfULCYPoQDTyhbdf_hQpJ08O3jLsFZK_xI7W-g9eW4g%3D%3D%26ch%3DmYnsPtNJswSjit12wxE3Ud22LbEZC2PAWa9hggTVP9K4fIsJvr0MoQ%3D%3D&amp;data=05%7C02%7Cbethk%40wsac.wa.gov%7C25d6adfdfb2048928e1308dc75c63dfe%7C11d0e217264e400a8ba057dcc127d72d%7C0%7C0%7C638514741534687655%7CUnknown%7CTWFpbGZsb3d8eyJWIjoiMC4wLjAwMDAiLCJQIjoiV2luMzIiLCJBTiI6Ik1haWwiLCJXVCI6Mn0%3D%7C0%7C%7C%7C&amp;sdata=lwxMnEE0Mns%2Bng%2Fe9nDmIg%2B0daozogMJOXb%2BexxKwwQ%3D&amp;reserved=0" TargetMode="External"/><Relationship Id="rId45" Type="http://schemas.openxmlformats.org/officeDocument/2006/relationships/hyperlink" Target="https://www.insidehighered.com/news/government/student-aid-policy/2024/05/20/sharp-divides-over-bidens-debt-relief-plan" TargetMode="External"/><Relationship Id="rId66" Type="http://schemas.openxmlformats.org/officeDocument/2006/relationships/hyperlink" Target="http://www.justpoetry.org/sub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1958</Words>
  <Characters>10505</Characters>
  <Application>Microsoft Office Word</Application>
  <DocSecurity>0</DocSecurity>
  <Lines>209</Lines>
  <Paragraphs>116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2024-05-21T16:11:00Z</dcterms:created>
  <dcterms:modified xsi:type="dcterms:W3CDTF">2024-05-21T16:12:00Z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