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7BAA2037" w:rsidR="008E3EB8" w:rsidRPr="00A24366" w:rsidRDefault="00AA4E53" w:rsidP="00A24366">
      <w:pPr>
        <w:pStyle w:val="Subtitle"/>
        <w:jc w:val="left"/>
        <w:rPr>
          <w:b/>
          <w:bCs/>
          <w:color w:val="000000" w:themeColor="text1"/>
          <w:sz w:val="22"/>
          <w:szCs w:val="22"/>
        </w:rPr>
      </w:pPr>
      <w:r>
        <w:rPr>
          <w:b/>
          <w:bCs/>
          <w:color w:val="000000" w:themeColor="text1"/>
          <w:sz w:val="22"/>
          <w:szCs w:val="22"/>
        </w:rPr>
        <w:t xml:space="preserve">December </w:t>
      </w:r>
      <w:r w:rsidR="00D51EC5">
        <w:rPr>
          <w:b/>
          <w:bCs/>
          <w:color w:val="000000" w:themeColor="text1"/>
          <w:sz w:val="22"/>
          <w:szCs w:val="22"/>
        </w:rPr>
        <w:t>4-8</w:t>
      </w:r>
      <w:r w:rsidR="00A621E9">
        <w:rPr>
          <w:b/>
          <w:bCs/>
          <w:color w:val="000000" w:themeColor="text1"/>
          <w:sz w:val="22"/>
          <w:szCs w:val="22"/>
        </w:rPr>
        <w:t>,</w:t>
      </w:r>
      <w:r w:rsidR="00586669" w:rsidRPr="00A24366">
        <w:rPr>
          <w:b/>
          <w:bCs/>
          <w:color w:val="000000" w:themeColor="text1"/>
          <w:sz w:val="22"/>
          <w:szCs w:val="22"/>
        </w:rPr>
        <w:t xml:space="preserve"> 2023</w:t>
      </w:r>
    </w:p>
    <w:tbl>
      <w:tblPr>
        <w:tblW w:w="5000" w:type="pct"/>
        <w:tblInd w:w="-90" w:type="dxa"/>
        <w:tblCellMar>
          <w:left w:w="0" w:type="dxa"/>
          <w:right w:w="0" w:type="dxa"/>
        </w:tblCellMar>
        <w:tblLook w:val="04A0" w:firstRow="1" w:lastRow="0" w:firstColumn="1" w:lastColumn="0" w:noHBand="0" w:noVBand="1"/>
      </w:tblPr>
      <w:tblGrid>
        <w:gridCol w:w="5300"/>
        <w:gridCol w:w="5500"/>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159BE619" w:rsidR="00182F4E" w:rsidRPr="007A7360" w:rsidRDefault="008C48D9" w:rsidP="007961D9">
            <w:pPr>
              <w:jc w:val="right"/>
              <w:rPr>
                <w:rStyle w:val="Hyperlink"/>
              </w:rPr>
            </w:pPr>
            <w:r>
              <w:rPr>
                <w:caps/>
                <w:noProof/>
              </w:rPr>
              <mc:AlternateContent>
                <mc:Choice Requires="wps">
                  <w:drawing>
                    <wp:anchor distT="0" distB="0" distL="114300" distR="114300" simplePos="0" relativeHeight="251656191" behindDoc="0" locked="0" layoutInCell="1" allowOverlap="1" wp14:anchorId="75B0B829" wp14:editId="5C85E39C">
                      <wp:simplePos x="0" y="0"/>
                      <wp:positionH relativeFrom="margin">
                        <wp:posOffset>1064260</wp:posOffset>
                      </wp:positionH>
                      <wp:positionV relativeFrom="margin">
                        <wp:posOffset>1905</wp:posOffset>
                      </wp:positionV>
                      <wp:extent cx="2097405" cy="826770"/>
                      <wp:effectExtent l="0" t="0" r="17145" b="1143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097405" cy="8267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6B2976E3" w14:textId="1D069F2C" w:rsidR="00663197" w:rsidRPr="00632CA9" w:rsidRDefault="00663197" w:rsidP="00632CA9">
                                  <w:pPr>
                                    <w:jc w:val="center"/>
                                  </w:pPr>
                                  <w:r w:rsidRPr="00632CA9">
                                    <w:t xml:space="preserve">Two-year college completion rates </w:t>
                                  </w:r>
                                  <w:r w:rsidR="00632CA9">
                                    <w:t>are edging</w:t>
                                  </w:r>
                                  <w:r w:rsidRPr="00632CA9">
                                    <w:t xml:space="preserve"> up again. </w:t>
                                  </w:r>
                                  <w:hyperlink r:id="rId12" w:history="1">
                                    <w:r w:rsidRPr="00632CA9">
                                      <w:rPr>
                                        <w:rStyle w:val="Hyperlink"/>
                                      </w:rPr>
                                      <w:t>Keep Reading</w:t>
                                    </w:r>
                                  </w:hyperlink>
                                </w:p>
                                <w:p w14:paraId="6CF84B72" w14:textId="77777777" w:rsidR="008C48D9" w:rsidRDefault="008C48D9" w:rsidP="008C4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0B829" id="Rectangle: Rounded Corners 1" o:spid="_x0000_s1026" style="position:absolute;left:0;text-align:left;margin-left:83.8pt;margin-top:.15pt;width:165.15pt;height:65.1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" fillcolor="white [3201]" strokecolor="#70ad47 [3209]" strokeweight="1pt">
                      <v:stroke joinstyle="miter"/>
                      <v:textbo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6B2976E3" w14:textId="1D069F2C" w:rsidR="00663197" w:rsidRPr="00632CA9" w:rsidRDefault="00663197" w:rsidP="00632CA9">
                            <w:pPr>
                              <w:jc w:val="center"/>
                            </w:pPr>
                            <w:r w:rsidRPr="00632CA9">
                              <w:t xml:space="preserve">Two-year college completion rates </w:t>
                            </w:r>
                            <w:r w:rsidR="00632CA9">
                              <w:t>are edging</w:t>
                            </w:r>
                            <w:r w:rsidRPr="00632CA9">
                              <w:t xml:space="preserve"> up again. </w:t>
                            </w:r>
                            <w:hyperlink r:id="rId13" w:history="1">
                              <w:r w:rsidRPr="00632CA9">
                                <w:rPr>
                                  <w:rStyle w:val="Hyperlink"/>
                                </w:rPr>
                                <w:t>Keep Reading</w:t>
                              </w:r>
                            </w:hyperlink>
                          </w:p>
                          <w:p w14:paraId="6CF84B72" w14:textId="77777777" w:rsidR="008C48D9" w:rsidRDefault="008C48D9" w:rsidP="008C48D9">
                            <w:pPr>
                              <w:jc w:val="center"/>
                            </w:pP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32951DC2" w14:textId="25F8DE1E" w:rsidR="00632CA9" w:rsidRPr="00632CA9" w:rsidRDefault="00632CA9" w:rsidP="00632CA9">
      <w:pPr>
        <w:pStyle w:val="ListParagraph"/>
        <w:numPr>
          <w:ilvl w:val="0"/>
          <w:numId w:val="12"/>
        </w:numPr>
        <w:jc w:val="left"/>
      </w:pPr>
      <w:r w:rsidRPr="00632CA9">
        <w:rPr>
          <w:b/>
          <w:bCs/>
        </w:rPr>
        <w:t>Tomorrow is #BetterFAFSA Awareness Day!</w:t>
      </w:r>
      <w:r w:rsidRPr="00632CA9">
        <w:t xml:space="preserve"> Want to spread awareness</w:t>
      </w:r>
      <w:r>
        <w:t xml:space="preserve"> about </w:t>
      </w:r>
      <w:r w:rsidRPr="00632CA9">
        <w:t xml:space="preserve">changes and ensure students are prepared? </w:t>
      </w:r>
      <w:r>
        <w:t>Use this</w:t>
      </w:r>
      <w:r w:rsidRPr="00632CA9">
        <w:t xml:space="preserve"> </w:t>
      </w:r>
      <w:hyperlink r:id="rId14" w:anchor="betterfafsa-day-2023" w:history="1">
        <w:r w:rsidRPr="00632CA9">
          <w:rPr>
            <w:rStyle w:val="Hyperlink"/>
          </w:rPr>
          <w:t>digit</w:t>
        </w:r>
        <w:r w:rsidRPr="00632CA9">
          <w:rPr>
            <w:rStyle w:val="Hyperlink"/>
          </w:rPr>
          <w:t>a</w:t>
        </w:r>
        <w:r w:rsidRPr="00632CA9">
          <w:rPr>
            <w:rStyle w:val="Hyperlink"/>
          </w:rPr>
          <w:t>l social media toolkit</w:t>
        </w:r>
      </w:hyperlink>
      <w:r w:rsidRPr="00632CA9">
        <w:t xml:space="preserve"> from NCAN, NASFAA, and Third Way. </w:t>
      </w:r>
      <w:r>
        <w:t>See also:</w:t>
      </w:r>
      <w:r w:rsidRPr="00632CA9">
        <w:t xml:space="preserve"> </w:t>
      </w:r>
      <w:hyperlink r:id="rId15" w:tgtFrame="_blank" w:history="1">
        <w:r w:rsidRPr="00632CA9">
          <w:rPr>
            <w:rStyle w:val="Hyperlink"/>
          </w:rPr>
          <w:t xml:space="preserve">Better FAFSA updates and </w:t>
        </w:r>
        <w:r w:rsidRPr="00632CA9">
          <w:rPr>
            <w:rStyle w:val="Hyperlink"/>
          </w:rPr>
          <w:t>r</w:t>
        </w:r>
        <w:r w:rsidRPr="00632CA9">
          <w:rPr>
            <w:rStyle w:val="Hyperlink"/>
          </w:rPr>
          <w:t>esources </w:t>
        </w:r>
      </w:hyperlink>
    </w:p>
    <w:p w14:paraId="1110DC0C" w14:textId="1E68A05E" w:rsidR="00305507" w:rsidRPr="00094C90" w:rsidRDefault="00305507" w:rsidP="00632CA9">
      <w:pPr>
        <w:pStyle w:val="ListParagraph"/>
        <w:numPr>
          <w:ilvl w:val="0"/>
          <w:numId w:val="12"/>
        </w:numPr>
        <w:jc w:val="left"/>
      </w:pPr>
      <w:r w:rsidRPr="00305507">
        <w:rPr>
          <w:b/>
          <w:bCs/>
        </w:rPr>
        <w:t xml:space="preserve">Job Opening: </w:t>
      </w:r>
      <w:hyperlink r:id="rId16" w:history="1">
        <w:r w:rsidRPr="00305507">
          <w:rPr>
            <w:rStyle w:val="Hyperlink"/>
            <w:b/>
            <w:bCs/>
          </w:rPr>
          <w:t>WAGU Fiscal and Administrative Specialist</w:t>
        </w:r>
      </w:hyperlink>
      <w:r w:rsidRPr="00305507">
        <w:t>. Due Dec. 12.</w:t>
      </w:r>
    </w:p>
    <w:p w14:paraId="56D75C22" w14:textId="77777777" w:rsidR="00D51EC5" w:rsidRPr="0082582D" w:rsidRDefault="00D51EC5" w:rsidP="00632CA9">
      <w:pPr>
        <w:pStyle w:val="ListParagraph"/>
        <w:numPr>
          <w:ilvl w:val="0"/>
          <w:numId w:val="12"/>
        </w:numPr>
        <w:spacing w:after="80"/>
        <w:jc w:val="left"/>
        <w:rPr>
          <w:color w:val="0563C1" w:themeColor="hyperlink"/>
          <w:u w:val="single"/>
        </w:rPr>
      </w:pPr>
      <w:r w:rsidRPr="004A42C1">
        <w:rPr>
          <w:b/>
        </w:rPr>
        <w:t>Call for Proposals:</w:t>
      </w:r>
      <w:hyperlink r:id="rId17" w:history="1">
        <w:r w:rsidRPr="004A42C1">
          <w:rPr>
            <w:rStyle w:val="Hyperlink"/>
            <w:b/>
          </w:rPr>
          <w:t xml:space="preserve"> NCCEP/GEAR UP Annual Conference</w:t>
        </w:r>
      </w:hyperlink>
      <w:r w:rsidRPr="00A3086B">
        <w:t xml:space="preserve">. </w:t>
      </w:r>
      <w:r>
        <w:t>W</w:t>
      </w:r>
      <w:r w:rsidRPr="00A3086B">
        <w:t xml:space="preserve">hat </w:t>
      </w:r>
      <w:r>
        <w:t xml:space="preserve">do </w:t>
      </w:r>
      <w:r w:rsidRPr="00A3086B">
        <w:t>you and your team do well</w:t>
      </w:r>
      <w:r>
        <w:t>? R</w:t>
      </w:r>
      <w:r w:rsidRPr="00A3086B">
        <w:t xml:space="preserve">eview </w:t>
      </w:r>
      <w:r>
        <w:t>the</w:t>
      </w:r>
      <w:r w:rsidRPr="00A3086B">
        <w:t> </w:t>
      </w:r>
      <w:r w:rsidRPr="00B0169A">
        <w:t>How-To Guide</w:t>
      </w:r>
      <w:r w:rsidRPr="00A3086B">
        <w:t xml:space="preserve"> to write a stellar proposal. </w:t>
      </w:r>
      <w:r w:rsidRPr="00B0169A">
        <w:t>Due by Dec. 15</w:t>
      </w:r>
      <w:r>
        <w:t xml:space="preserve">. </w:t>
      </w:r>
    </w:p>
    <w:p w14:paraId="389EAF2E" w14:textId="7C85519B" w:rsidR="00EB377F" w:rsidRDefault="00094C90" w:rsidP="00632CA9">
      <w:pPr>
        <w:pStyle w:val="ListParagraph"/>
        <w:numPr>
          <w:ilvl w:val="0"/>
          <w:numId w:val="12"/>
        </w:numPr>
        <w:jc w:val="left"/>
      </w:pPr>
      <w:r w:rsidRPr="00094C90">
        <w:rPr>
          <w:b/>
          <w:bCs/>
        </w:rPr>
        <w:t xml:space="preserve">Deadline: </w:t>
      </w:r>
      <w:hyperlink r:id="rId18" w:history="1">
        <w:r w:rsidRPr="00094C90">
          <w:rPr>
            <w:rStyle w:val="Hyperlink"/>
            <w:b/>
            <w:bCs/>
          </w:rPr>
          <w:t>W</w:t>
        </w:r>
        <w:r w:rsidR="00EB377F" w:rsidRPr="00094C90">
          <w:rPr>
            <w:rStyle w:val="Hyperlink"/>
            <w:b/>
            <w:bCs/>
          </w:rPr>
          <w:t xml:space="preserve">ork </w:t>
        </w:r>
        <w:r w:rsidRPr="00094C90">
          <w:rPr>
            <w:rStyle w:val="Hyperlink"/>
            <w:b/>
            <w:bCs/>
          </w:rPr>
          <w:t>Plan And Budget Revisions</w:t>
        </w:r>
      </w:hyperlink>
      <w:r w:rsidRPr="00094C90">
        <w:t xml:space="preserve"> are</w:t>
      </w:r>
      <w:r w:rsidR="00EB377F" w:rsidRPr="00094C90">
        <w:t xml:space="preserve"> </w:t>
      </w:r>
      <w:r w:rsidRPr="00094C90">
        <w:t>due</w:t>
      </w:r>
      <w:r w:rsidR="00EB377F" w:rsidRPr="00094C90">
        <w:t xml:space="preserve"> Dec</w:t>
      </w:r>
      <w:r w:rsidR="00D51EC5">
        <w:t xml:space="preserve">. </w:t>
      </w:r>
      <w:r w:rsidR="00EB377F" w:rsidRPr="00094C90">
        <w:t>31</w:t>
      </w:r>
      <w:r w:rsidRPr="00094C90">
        <w:t xml:space="preserve"> if you have any changes. Please r</w:t>
      </w:r>
      <w:r w:rsidR="00EB377F" w:rsidRPr="00094C90">
        <w:t xml:space="preserve">eview your work plan for the next few months to see if anything needs </w:t>
      </w:r>
      <w:r w:rsidRPr="00094C90">
        <w:t>to be updated</w:t>
      </w:r>
      <w:r w:rsidR="00EB377F" w:rsidRPr="00094C90">
        <w:t xml:space="preserve">. </w:t>
      </w:r>
    </w:p>
    <w:p w14:paraId="74EC6036" w14:textId="77777777" w:rsidR="00632CA9" w:rsidRPr="00632CA9" w:rsidRDefault="00932E29" w:rsidP="00632CA9">
      <w:pPr>
        <w:pStyle w:val="ListParagraph"/>
        <w:numPr>
          <w:ilvl w:val="0"/>
          <w:numId w:val="12"/>
        </w:numPr>
        <w:spacing w:after="80"/>
        <w:jc w:val="left"/>
        <w:rPr>
          <w:rFonts w:ascii="Roboto" w:hAnsi="Roboto"/>
          <w:szCs w:val="20"/>
        </w:rPr>
      </w:pPr>
      <w:hyperlink r:id="rId19" w:history="1">
        <w:r w:rsidR="00E75CE0" w:rsidRPr="0082582D">
          <w:rPr>
            <w:rStyle w:val="Hyperlink"/>
            <w:b/>
            <w:bCs/>
          </w:rPr>
          <w:t>College Knowledge Family Newsletters</w:t>
        </w:r>
      </w:hyperlink>
      <w:r w:rsidR="00E75CE0" w:rsidRPr="0082582D">
        <w:rPr>
          <w:b/>
          <w:bCs/>
        </w:rPr>
        <w:t>.</w:t>
      </w:r>
      <w:r w:rsidR="00E75CE0" w:rsidRPr="00B6158C">
        <w:t xml:space="preserve"> Monthly newsletters for students by grade level (7-12). The</w:t>
      </w:r>
      <w:r w:rsidR="005F06B6" w:rsidRPr="00B6158C">
        <w:t>y</w:t>
      </w:r>
      <w:r w:rsidR="00E75CE0" w:rsidRPr="00B6158C">
        <w:t xml:space="preserve"> come pre-loaded with info and areas to personalize! </w:t>
      </w:r>
      <w:r w:rsidR="00E75CE0" w:rsidRPr="0082582D">
        <w:rPr>
          <w:i/>
          <w:iCs/>
        </w:rPr>
        <w:t xml:space="preserve">Available in English, Arabic, Chuukese, Marshallese, Russian, Somali, Spanish, and Vietnamese. </w:t>
      </w:r>
      <w:r w:rsidR="004472FA" w:rsidRPr="0082582D">
        <w:rPr>
          <w:i/>
          <w:iCs/>
        </w:rPr>
        <w:t> </w:t>
      </w:r>
    </w:p>
    <w:p w14:paraId="3C39E5F5" w14:textId="41F99496"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4DF8C2AA" w14:textId="77777777" w:rsidR="005F787C" w:rsidRDefault="005F787C" w:rsidP="00E75894">
      <w:pPr>
        <w:pStyle w:val="ListParagraph"/>
        <w:numPr>
          <w:ilvl w:val="0"/>
          <w:numId w:val="4"/>
        </w:numPr>
        <w:jc w:val="left"/>
      </w:pPr>
      <w:r>
        <w:rPr>
          <w:b/>
          <w:bCs/>
        </w:rPr>
        <w:t xml:space="preserve">View </w:t>
      </w:r>
      <w:r w:rsidRPr="003348F1">
        <w:rPr>
          <w:b/>
          <w:bCs/>
        </w:rPr>
        <w:t>Video Series:</w:t>
      </w:r>
      <w:r>
        <w:t xml:space="preserve"> </w:t>
      </w:r>
      <w:hyperlink r:id="rId20" w:history="1">
        <w:r w:rsidRPr="003348F1">
          <w:rPr>
            <w:rStyle w:val="Hyperlink"/>
            <w:b/>
            <w:bCs/>
          </w:rPr>
          <w:t>WAGU Career &amp; Technical Programs</w:t>
        </w:r>
      </w:hyperlink>
      <w:r w:rsidRPr="00A63467">
        <w:t xml:space="preserve"> </w:t>
      </w:r>
      <w:r>
        <w:t xml:space="preserve">|  </w:t>
      </w:r>
      <w:hyperlink r:id="rId21" w:history="1">
        <w:r w:rsidRPr="003348F1">
          <w:rPr>
            <w:rStyle w:val="Hyperlink"/>
            <w:b/>
            <w:bCs/>
          </w:rPr>
          <w:t>WAGU Campus Visits</w:t>
        </w:r>
      </w:hyperlink>
      <w:r w:rsidRPr="00A63467">
        <w:t xml:space="preserve"> </w:t>
      </w:r>
      <w:r>
        <w:t xml:space="preserve">| </w:t>
      </w:r>
      <w:hyperlink r:id="rId22" w:history="1">
        <w:r w:rsidRPr="003348F1">
          <w:rPr>
            <w:rStyle w:val="Hyperlink"/>
            <w:b/>
            <w:bCs/>
          </w:rPr>
          <w:t>WAGU Speaker Series</w:t>
        </w:r>
      </w:hyperlink>
      <w:r w:rsidRPr="00A63467">
        <w:t xml:space="preserve"> </w:t>
      </w:r>
    </w:p>
    <w:p w14:paraId="29819895" w14:textId="77777777" w:rsidR="00D51EC5" w:rsidRPr="00380AD3" w:rsidRDefault="00932E29" w:rsidP="00E75894">
      <w:pPr>
        <w:pStyle w:val="ListParagraph"/>
        <w:numPr>
          <w:ilvl w:val="0"/>
          <w:numId w:val="4"/>
        </w:numPr>
        <w:jc w:val="left"/>
      </w:pPr>
      <w:hyperlink r:id="rId23" w:history="1">
        <w:r w:rsidR="00D51EC5" w:rsidRPr="0082582D">
          <w:rPr>
            <w:rStyle w:val="Hyperlink"/>
            <w:b/>
            <w:bCs/>
          </w:rPr>
          <w:t>Virtual Financial Aid Help Events</w:t>
        </w:r>
      </w:hyperlink>
      <w:r w:rsidR="00D51EC5" w:rsidRPr="00EA4037">
        <w:t>. uAspire hosts </w:t>
      </w:r>
      <w:r w:rsidR="00D51EC5" w:rsidRPr="0082582D">
        <w:rPr>
          <w:u w:val="single"/>
        </w:rPr>
        <w:t>free virtual events to walk students and families</w:t>
      </w:r>
      <w:r w:rsidR="00D51EC5" w:rsidRPr="00EA4037">
        <w:t xml:space="preserve"> through the financial aid process and applications, provide resources and guidance, and answer questions. Each session is one hour.</w:t>
      </w:r>
      <w:r w:rsidR="00D51EC5">
        <w:t xml:space="preserve"> Topics include CCS profile, </w:t>
      </w:r>
      <w:r w:rsidR="00D51EC5" w:rsidRPr="00EA4037">
        <w:t>FAFSA Walkthrough</w:t>
      </w:r>
      <w:r w:rsidR="00D51EC5">
        <w:t xml:space="preserve">, </w:t>
      </w:r>
      <w:r w:rsidR="00D51EC5" w:rsidRPr="00EA4037">
        <w:t>Next Steps Post-FAFSA</w:t>
      </w:r>
      <w:r w:rsidR="00D51EC5">
        <w:t xml:space="preserve">, </w:t>
      </w:r>
      <w:r w:rsidR="00D51EC5" w:rsidRPr="00EA4037">
        <w:t>Financial Aid Offer Review</w:t>
      </w:r>
      <w:r w:rsidR="00D51EC5">
        <w:t xml:space="preserve">, and </w:t>
      </w:r>
      <w:r w:rsidR="00D51EC5" w:rsidRPr="00EA4037">
        <w:t>Summer Financial Aid Steps</w:t>
      </w:r>
      <w:r w:rsidR="00D51EC5">
        <w:t>.</w:t>
      </w:r>
      <w:r w:rsidR="00D51EC5" w:rsidRPr="004A3D23">
        <w:t xml:space="preserve"> </w:t>
      </w:r>
    </w:p>
    <w:p w14:paraId="32EB452E" w14:textId="22150D90" w:rsidR="0031634F" w:rsidRDefault="00932E29" w:rsidP="00E75894">
      <w:pPr>
        <w:pStyle w:val="ListParagraph"/>
        <w:numPr>
          <w:ilvl w:val="0"/>
          <w:numId w:val="4"/>
        </w:numPr>
        <w:jc w:val="left"/>
      </w:pPr>
      <w:hyperlink r:id="rId24"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w:t>
      </w:r>
    </w:p>
    <w:p w14:paraId="29138A60" w14:textId="6F2CDF86" w:rsidR="00557BBE" w:rsidRDefault="00932E29" w:rsidP="00E75894">
      <w:pPr>
        <w:pStyle w:val="ListParagraph"/>
        <w:numPr>
          <w:ilvl w:val="0"/>
          <w:numId w:val="8"/>
        </w:numPr>
        <w:jc w:val="left"/>
      </w:pPr>
      <w:hyperlink r:id="rId25" w:history="1">
        <w:r w:rsidR="00557BBE" w:rsidRPr="00557BBE">
          <w:rPr>
            <w:rStyle w:val="Hyperlink"/>
            <w:b/>
            <w:bCs/>
          </w:rPr>
          <w:t>NACAC Spring 2024 National College Fair</w:t>
        </w:r>
      </w:hyperlink>
      <w:r w:rsidR="00557BBE" w:rsidRPr="00557BBE">
        <w:rPr>
          <w:b/>
          <w:bCs/>
        </w:rPr>
        <w:t>.</w:t>
      </w:r>
      <w:r w:rsidR="00557BBE" w:rsidRPr="00557BBE">
        <w:t xml:space="preserve"> 2/18-Virtual, 3/24-Virtual, 4/21-Virtual</w:t>
      </w:r>
      <w:r w:rsidR="00557BBE">
        <w:t>.</w:t>
      </w:r>
      <w:r w:rsidR="00557BBE" w:rsidRPr="00557BBE">
        <w:t xml:space="preserve"> </w:t>
      </w:r>
    </w:p>
    <w:p w14:paraId="288A0B54" w14:textId="6193485D" w:rsidR="00557BBE" w:rsidRDefault="00932E29" w:rsidP="00E75894">
      <w:pPr>
        <w:pStyle w:val="ListParagraph"/>
        <w:numPr>
          <w:ilvl w:val="0"/>
          <w:numId w:val="8"/>
        </w:numPr>
        <w:jc w:val="left"/>
      </w:pPr>
      <w:hyperlink r:id="rId26" w:history="1">
        <w:r w:rsidR="0039487F" w:rsidRPr="00557BBE">
          <w:rPr>
            <w:rStyle w:val="Hyperlink"/>
            <w:b/>
            <w:bCs/>
          </w:rPr>
          <w:t>PNACAC Spring College Fair</w:t>
        </w:r>
      </w:hyperlink>
      <w:r w:rsidR="0039487F">
        <w:t xml:space="preserve">.  4/19-Spokane, 4/22-Seattle, 4/30-Portland. </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0F76E465" w14:textId="268B6865" w:rsidR="00AF7981" w:rsidRPr="00AF7981" w:rsidRDefault="00AF7981" w:rsidP="00632CA9">
      <w:pPr>
        <w:pStyle w:val="ListParagraph"/>
        <w:numPr>
          <w:ilvl w:val="0"/>
          <w:numId w:val="10"/>
        </w:numPr>
        <w:jc w:val="left"/>
      </w:pPr>
      <w:r w:rsidRPr="00AF7981">
        <w:rPr>
          <w:b/>
          <w:bCs/>
        </w:rPr>
        <w:t xml:space="preserve">Webinar: </w:t>
      </w:r>
      <w:hyperlink r:id="rId27" w:anchor="/registration" w:history="1">
        <w:r w:rsidRPr="00AF7981">
          <w:rPr>
            <w:rStyle w:val="Hyperlink"/>
            <w:b/>
            <w:bCs/>
          </w:rPr>
          <w:t>Changes to the Financial Aid Applications.</w:t>
        </w:r>
      </w:hyperlink>
      <w:r>
        <w:t xml:space="preserve"> </w:t>
      </w:r>
      <w:r w:rsidRPr="00AF7981">
        <w:t>By OSPI/WSAC. (</w:t>
      </w:r>
      <w:proofErr w:type="spellStart"/>
      <w:r w:rsidR="0059487C">
        <w:fldChar w:fldCharType="begin"/>
      </w:r>
      <w:r w:rsidR="0059487C">
        <w:instrText>HYPERLINK "https://lnks.gd/l/eyJhbGciOiJIUzI1NiJ9.eyJidWxsZXRpbl9saW5rX2lkIjoxMTIsInVyaSI6ImJwMjpjbGljayIsInVybCI6Imh0dHBzOi8vd3d3LnBkZW5yb2xsZXIub3JnL2NhdGFsb2cvZXZlbnQvMTY0MjQ4IiwiYnVsbGV0aW5faWQiOiIyMDIzMTEyMC44NTkxNTQ1MSJ9.bKc7m6a4GJuW-epSRDzLKaEVAtS-BRAJTEaWn_nBuGI/s/421506233/br/231228810276-l" \t "_blank"</w:instrText>
      </w:r>
      <w:r w:rsidR="0059487C">
        <w:fldChar w:fldCharType="separate"/>
      </w:r>
      <w:r w:rsidRPr="00AF7981">
        <w:rPr>
          <w:rStyle w:val="Hyperlink"/>
        </w:rPr>
        <w:t>PDEnroller</w:t>
      </w:r>
      <w:proofErr w:type="spellEnd"/>
      <w:r w:rsidRPr="00AF7981">
        <w:rPr>
          <w:rStyle w:val="Hyperlink"/>
        </w:rPr>
        <w:t xml:space="preserve"> Link for Clock Hours</w:t>
      </w:r>
      <w:r w:rsidR="0059487C">
        <w:rPr>
          <w:rStyle w:val="Hyperlink"/>
        </w:rPr>
        <w:fldChar w:fldCharType="end"/>
      </w:r>
      <w:r w:rsidRPr="00AF7981">
        <w:t xml:space="preserve">). </w:t>
      </w:r>
      <w:r w:rsidRPr="00632CA9">
        <w:rPr>
          <w:color w:val="FF0000"/>
        </w:rPr>
        <w:t xml:space="preserve">Dec. 6, 11 AM. </w:t>
      </w:r>
    </w:p>
    <w:p w14:paraId="5F24BC99" w14:textId="63D04E3A" w:rsidR="00AF7981" w:rsidRPr="00AF7981" w:rsidRDefault="00AF7981" w:rsidP="00632CA9">
      <w:pPr>
        <w:pStyle w:val="ListParagraph"/>
        <w:numPr>
          <w:ilvl w:val="0"/>
          <w:numId w:val="10"/>
        </w:numPr>
        <w:jc w:val="left"/>
      </w:pPr>
      <w:r w:rsidRPr="00AF7981">
        <w:rPr>
          <w:b/>
          <w:bCs/>
        </w:rPr>
        <w:t xml:space="preserve">Discussion Lab: </w:t>
      </w:r>
      <w:hyperlink r:id="rId28" w:anchor="/registration" w:history="1">
        <w:r w:rsidRPr="00AF7981">
          <w:rPr>
            <w:rStyle w:val="Hyperlink"/>
            <w:b/>
            <w:bCs/>
          </w:rPr>
          <w:t>FAFSA Completion Strategies for 2024</w:t>
        </w:r>
      </w:hyperlink>
      <w:r w:rsidRPr="00AF7981">
        <w:t xml:space="preserve">. By NCCEP. </w:t>
      </w:r>
      <w:r w:rsidR="00D51EC5" w:rsidRPr="00632CA9">
        <w:rPr>
          <w:color w:val="FF0000"/>
        </w:rPr>
        <w:t xml:space="preserve">Dec. 7, </w:t>
      </w:r>
      <w:r w:rsidR="00245B51">
        <w:rPr>
          <w:color w:val="FF0000"/>
        </w:rPr>
        <w:t>11 AM</w:t>
      </w:r>
      <w:r w:rsidR="00D51EC5" w:rsidRPr="00632CA9">
        <w:rPr>
          <w:color w:val="FF0000"/>
        </w:rPr>
        <w:t xml:space="preserve">. </w:t>
      </w:r>
    </w:p>
    <w:p w14:paraId="5ED14A2B" w14:textId="18C190ED" w:rsidR="005A5DDC" w:rsidRDefault="005A5DDC" w:rsidP="00632CA9">
      <w:pPr>
        <w:pStyle w:val="ListParagraph"/>
        <w:numPr>
          <w:ilvl w:val="3"/>
          <w:numId w:val="6"/>
        </w:numPr>
        <w:jc w:val="left"/>
      </w:pPr>
      <w:r w:rsidRPr="005A5DDC">
        <w:rPr>
          <w:b/>
          <w:bCs/>
        </w:rPr>
        <w:t xml:space="preserve">Virtual: </w:t>
      </w:r>
      <w:hyperlink r:id="rId29" w:history="1">
        <w:r w:rsidRPr="005A5DDC">
          <w:rPr>
            <w:rStyle w:val="Hyperlink"/>
            <w:b/>
            <w:bCs/>
          </w:rPr>
          <w:t>MAD-learn Student Showcase</w:t>
        </w:r>
      </w:hyperlink>
      <w:r w:rsidRPr="005A5DDC">
        <w:rPr>
          <w:b/>
          <w:bCs/>
        </w:rPr>
        <w:t>.</w:t>
      </w:r>
      <w:r w:rsidRPr="005A5DDC">
        <w:t xml:space="preserve"> Dec. 7, Noon. </w:t>
      </w:r>
    </w:p>
    <w:p w14:paraId="230AB2C9" w14:textId="77777777" w:rsidR="00632CA9" w:rsidRDefault="00632CA9" w:rsidP="00632CA9">
      <w:pPr>
        <w:pStyle w:val="ListParagraph"/>
        <w:numPr>
          <w:ilvl w:val="0"/>
          <w:numId w:val="20"/>
        </w:numPr>
        <w:jc w:val="left"/>
      </w:pPr>
      <w:hyperlink r:id="rId30" w:tgtFrame="_blank" w:history="1">
        <w:r w:rsidRPr="00D5382A">
          <w:rPr>
            <w:rStyle w:val="Hyperlink"/>
            <w:b/>
            <w:bCs/>
          </w:rPr>
          <w:t xml:space="preserve">2023 Power of </w:t>
        </w:r>
        <w:r w:rsidRPr="00D5382A">
          <w:rPr>
            <w:rStyle w:val="Hyperlink"/>
            <w:b/>
            <w:bCs/>
          </w:rPr>
          <w:t>H</w:t>
        </w:r>
        <w:r w:rsidRPr="00D5382A">
          <w:rPr>
            <w:rStyle w:val="Hyperlink"/>
            <w:b/>
            <w:bCs/>
          </w:rPr>
          <w:t>ope Awards</w:t>
        </w:r>
      </w:hyperlink>
      <w:r w:rsidRPr="00D5382A">
        <w:rPr>
          <w:b/>
          <w:bCs/>
        </w:rPr>
        <w:t>.</w:t>
      </w:r>
      <w:r w:rsidRPr="00D5382A">
        <w:t xml:space="preserve"> The National Postsecondary Strategy Institute is excited to announce the </w:t>
      </w:r>
      <w:r>
        <w:t xml:space="preserve">2023 Power of Hope Awards launch </w:t>
      </w:r>
      <w:r w:rsidRPr="00D5382A">
        <w:t>in collaboration with Common App and Michelle Obama's Reach Higher Initiative. This award honors school districts that engage school counselors as postsecondary leaders, tracking FAFSA and delivering postsecondary interventions in collaboration with district administrators. Districts can apply or be nominated</w:t>
      </w:r>
      <w:r>
        <w:t xml:space="preserve"> by </w:t>
      </w:r>
      <w:r w:rsidRPr="00D5382A">
        <w:t>Dec</w:t>
      </w:r>
      <w:r>
        <w:t>.</w:t>
      </w:r>
      <w:r w:rsidRPr="00D5382A">
        <w:t xml:space="preserve"> 15</w:t>
      </w:r>
      <w:r>
        <w:t>.</w:t>
      </w:r>
    </w:p>
    <w:p w14:paraId="18E333A2" w14:textId="777C92EC" w:rsidR="00632CA9" w:rsidRPr="00632CA9" w:rsidRDefault="00632CA9" w:rsidP="00632CA9">
      <w:pPr>
        <w:pStyle w:val="ListParagraph"/>
        <w:numPr>
          <w:ilvl w:val="3"/>
          <w:numId w:val="6"/>
        </w:numPr>
        <w:jc w:val="left"/>
      </w:pPr>
      <w:r w:rsidRPr="00632CA9">
        <w:rPr>
          <w:b/>
          <w:bCs/>
        </w:rPr>
        <w:t xml:space="preserve">Webinar: </w:t>
      </w:r>
      <w:hyperlink r:id="rId31" w:anchor="/registration" w:history="1">
        <w:r w:rsidRPr="00632CA9">
          <w:rPr>
            <w:rStyle w:val="Hyperlink"/>
            <w:b/>
            <w:bCs/>
          </w:rPr>
          <w:t>Getting Ready For The Better FAFSA.</w:t>
        </w:r>
      </w:hyperlink>
      <w:r>
        <w:t xml:space="preserve"> By NCAN. Jan. 5, 10 AM. </w:t>
      </w:r>
    </w:p>
    <w:p w14:paraId="51F36F59" w14:textId="4E1A4FE2" w:rsidR="00AB35D3" w:rsidRPr="005A5DDC" w:rsidRDefault="00AB35D3" w:rsidP="00632CA9">
      <w:pPr>
        <w:pStyle w:val="ListParagraph"/>
        <w:numPr>
          <w:ilvl w:val="3"/>
          <w:numId w:val="6"/>
        </w:numPr>
        <w:jc w:val="left"/>
      </w:pPr>
      <w:r>
        <w:rPr>
          <w:b/>
          <w:bCs/>
        </w:rPr>
        <w:t>Webinar:</w:t>
      </w:r>
      <w:r w:rsidRPr="00AB35D3">
        <w:rPr>
          <w:b/>
          <w:bCs/>
        </w:rPr>
        <w:t xml:space="preserve"> </w:t>
      </w:r>
      <w:hyperlink r:id="rId32" w:anchor="/registration" w:history="1">
        <w:r w:rsidRPr="00AB35D3">
          <w:rPr>
            <w:rStyle w:val="Hyperlink"/>
            <w:b/>
            <w:bCs/>
          </w:rPr>
          <w:t>The 2024-2025 FAFSA: Helping Homeless and Foster Youth</w:t>
        </w:r>
      </w:hyperlink>
      <w:r>
        <w:t xml:space="preserve">. By SchoolHouse Connections. Jan. 16, 12:30. </w:t>
      </w:r>
    </w:p>
    <w:p w14:paraId="073C629A" w14:textId="0B51830E" w:rsidR="001133E0" w:rsidRPr="001133E0" w:rsidRDefault="001133E0" w:rsidP="00632CA9">
      <w:pPr>
        <w:pStyle w:val="ListParagraph"/>
        <w:numPr>
          <w:ilvl w:val="3"/>
          <w:numId w:val="6"/>
        </w:numPr>
        <w:jc w:val="left"/>
      </w:pPr>
      <w:r w:rsidRPr="001133E0">
        <w:rPr>
          <w:b/>
          <w:bCs/>
        </w:rPr>
        <w:t xml:space="preserve">Virtual: </w:t>
      </w:r>
      <w:hyperlink r:id="rId33" w:history="1">
        <w:r w:rsidRPr="001133E0">
          <w:rPr>
            <w:rStyle w:val="Hyperlink"/>
            <w:b/>
            <w:bCs/>
          </w:rPr>
          <w:t>National GEAR UP Academy</w:t>
        </w:r>
      </w:hyperlink>
      <w:r w:rsidRPr="001133E0">
        <w:rPr>
          <w:b/>
          <w:bCs/>
        </w:rPr>
        <w:t>.</w:t>
      </w:r>
      <w:r w:rsidRPr="001133E0">
        <w:t xml:space="preserve"> By NCCEP. Feb 12- 15.  </w:t>
      </w:r>
    </w:p>
    <w:p w14:paraId="26FFFB6F" w14:textId="506D8A9A" w:rsidR="000B254E" w:rsidRDefault="00932E29" w:rsidP="00632CA9">
      <w:pPr>
        <w:pStyle w:val="ListParagraph"/>
        <w:numPr>
          <w:ilvl w:val="0"/>
          <w:numId w:val="7"/>
        </w:numPr>
        <w:jc w:val="left"/>
      </w:pPr>
      <w:hyperlink r:id="rId34" w:history="1">
        <w:r w:rsidR="00C92A5F" w:rsidRPr="000B254E">
          <w:rPr>
            <w:rStyle w:val="Hyperlink"/>
            <w:b/>
            <w:bCs/>
          </w:rPr>
          <w:t>2024 WSCA Conference</w:t>
        </w:r>
        <w:r w:rsidR="00BA4FFC" w:rsidRPr="000B254E">
          <w:rPr>
            <w:rStyle w:val="Hyperlink"/>
            <w:b/>
            <w:bCs/>
          </w:rPr>
          <w:t>.</w:t>
        </w:r>
      </w:hyperlink>
      <w:r w:rsidR="00BA4FFC" w:rsidRPr="00A66358">
        <w:t xml:space="preserve"> Mar. 6-8, SeaTac.</w:t>
      </w:r>
      <w:r w:rsidR="00C92A5F" w:rsidRPr="00A66358">
        <w:t xml:space="preserve"> </w:t>
      </w:r>
    </w:p>
    <w:p w14:paraId="4AC46C48" w14:textId="7973B31D" w:rsidR="00277EFC" w:rsidRDefault="00932E29" w:rsidP="00632CA9">
      <w:pPr>
        <w:pStyle w:val="ListParagraph"/>
        <w:numPr>
          <w:ilvl w:val="0"/>
          <w:numId w:val="7"/>
        </w:numPr>
        <w:jc w:val="left"/>
      </w:pPr>
      <w:hyperlink r:id="rId35" w:history="1">
        <w:r w:rsidR="00C94EB1" w:rsidRPr="00C94EB1">
          <w:rPr>
            <w:rStyle w:val="Hyperlink"/>
            <w:b/>
            <w:bCs/>
          </w:rPr>
          <w:t>PNACAC Conference: Where It All Began</w:t>
        </w:r>
      </w:hyperlink>
      <w:r w:rsidR="00C94EB1" w:rsidRPr="00C94EB1">
        <w:t>.</w:t>
      </w:r>
      <w:r w:rsidR="00277EFC" w:rsidRPr="00C94EB1">
        <w:t xml:space="preserve"> May 22 - 24, Salem, O</w:t>
      </w:r>
      <w:r w:rsidR="00C94EB1" w:rsidRPr="00C94EB1">
        <w:t xml:space="preserve">R. </w:t>
      </w:r>
    </w:p>
    <w:p w14:paraId="6399B57D" w14:textId="6EC725FF" w:rsidR="003B2E3D" w:rsidRPr="00AF7981" w:rsidRDefault="00932E29" w:rsidP="00632CA9">
      <w:pPr>
        <w:pStyle w:val="ListParagraph"/>
        <w:numPr>
          <w:ilvl w:val="0"/>
          <w:numId w:val="7"/>
        </w:numPr>
        <w:jc w:val="left"/>
        <w:rPr>
          <w:rFonts w:ascii="Calibri" w:eastAsia="Times New Roman" w:hAnsi="Calibri" w:cs="Calibri"/>
          <w:vanish/>
          <w:sz w:val="22"/>
        </w:rPr>
      </w:pPr>
      <w:hyperlink r:id="rId36" w:history="1">
        <w:r w:rsidR="00402CC8" w:rsidRPr="00AF7981">
          <w:rPr>
            <w:rStyle w:val="Hyperlink"/>
            <w:b/>
            <w:bCs/>
          </w:rPr>
          <w:t>NCCEP/GEAR UP Annual Conference</w:t>
        </w:r>
      </w:hyperlink>
      <w:r w:rsidR="00402CC8" w:rsidRPr="00AF7981">
        <w:rPr>
          <w:b/>
          <w:bCs/>
        </w:rPr>
        <w:t>.</w:t>
      </w:r>
      <w:r w:rsidR="00402CC8" w:rsidRPr="00402CC8">
        <w:t xml:space="preserve"> July 21-24, Washington, </w:t>
      </w:r>
      <w:r w:rsidR="00402CC8">
        <w:t>DC.</w:t>
      </w:r>
    </w:p>
    <w:p w14:paraId="5420FA30" w14:textId="77777777" w:rsidR="00A1144F" w:rsidRDefault="00A1144F" w:rsidP="00632CA9">
      <w:pPr>
        <w:pStyle w:val="Heading1"/>
        <w:pBdr>
          <w:bottom w:val="single" w:sz="2" w:space="1" w:color="A6A6A6" w:themeColor="background1" w:themeShade="A6"/>
        </w:pBdr>
        <w:rPr>
          <w:caps w:val="0"/>
        </w:rPr>
      </w:pPr>
    </w:p>
    <w:p w14:paraId="07D8D619" w14:textId="28DD7D69"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383F5A55" w14:textId="509B65DF" w:rsidR="00CF3FD2" w:rsidRPr="00295471" w:rsidRDefault="002F0864" w:rsidP="00CF3FD2">
      <w:pPr>
        <w:pStyle w:val="ListParagraph"/>
        <w:numPr>
          <w:ilvl w:val="0"/>
          <w:numId w:val="9"/>
        </w:numPr>
        <w:jc w:val="left"/>
      </w:pPr>
      <w:r w:rsidRPr="005F787C">
        <w:rPr>
          <w:b/>
          <w:bCs/>
        </w:rPr>
        <w:t>WAGU Featured Resource</w:t>
      </w:r>
      <w:r w:rsidR="00114F92" w:rsidRPr="005F787C">
        <w:rPr>
          <w:b/>
          <w:bCs/>
        </w:rPr>
        <w:t>:</w:t>
      </w:r>
      <w:r w:rsidR="005A5DDC" w:rsidRPr="005F787C">
        <w:rPr>
          <w:b/>
          <w:bCs/>
        </w:rPr>
        <w:t xml:space="preserve"> </w:t>
      </w:r>
      <w:hyperlink r:id="rId37" w:history="1">
        <w:r w:rsidR="00CF3FD2" w:rsidRPr="00295471">
          <w:rPr>
            <w:rStyle w:val="Hyperlink"/>
            <w:b/>
            <w:bCs/>
          </w:rPr>
          <w:t>Student Alumni Webpage Template</w:t>
        </w:r>
      </w:hyperlink>
      <w:r w:rsidR="00CF3FD2" w:rsidRPr="00295471">
        <w:t xml:space="preserve">. Recent high school graduates may still need support and guidance around college or career pathways. This template features language you can use for this webpage. </w:t>
      </w:r>
    </w:p>
    <w:p w14:paraId="4D055B8A" w14:textId="77777777" w:rsidR="00CF3FD2" w:rsidRDefault="00CF3FD2" w:rsidP="00CF3FD2">
      <w:pPr>
        <w:pStyle w:val="ListParagraph"/>
        <w:numPr>
          <w:ilvl w:val="0"/>
          <w:numId w:val="9"/>
        </w:numPr>
        <w:jc w:val="left"/>
      </w:pPr>
      <w:hyperlink r:id="rId38" w:history="1">
        <w:r w:rsidRPr="00BC2083">
          <w:rPr>
            <w:rStyle w:val="Hyperlink"/>
            <w:b/>
            <w:bCs/>
          </w:rPr>
          <w:t>12</w:t>
        </w:r>
        <w:r w:rsidRPr="00BC2083">
          <w:rPr>
            <w:rStyle w:val="Hyperlink"/>
            <w:b/>
            <w:bCs/>
            <w:vertAlign w:val="superscript"/>
          </w:rPr>
          <w:t>th</w:t>
        </w:r>
        <w:r w:rsidRPr="00BC2083">
          <w:rPr>
            <w:rStyle w:val="Hyperlink"/>
            <w:b/>
            <w:bCs/>
          </w:rPr>
          <w:t xml:space="preserve"> Year Campaign Suppo</w:t>
        </w:r>
        <w:r w:rsidRPr="00BC2083">
          <w:rPr>
            <w:rStyle w:val="Hyperlink"/>
            <w:b/>
            <w:bCs/>
          </w:rPr>
          <w:t>r</w:t>
        </w:r>
        <w:r w:rsidRPr="00BC2083">
          <w:rPr>
            <w:rStyle w:val="Hyperlink"/>
            <w:b/>
            <w:bCs/>
          </w:rPr>
          <w:t>t Modules.</w:t>
        </w:r>
      </w:hyperlink>
      <w:r w:rsidRPr="00BC2083">
        <w:t xml:space="preserve"> Every module features a</w:t>
      </w:r>
      <w:r>
        <w:t xml:space="preserve"> financial aid</w:t>
      </w:r>
      <w:r w:rsidRPr="00BC2083">
        <w:t xml:space="preserve"> resource, video, and Kahoot quiz</w:t>
      </w:r>
      <w:r>
        <w:t xml:space="preserve"> for you to use with students and families. </w:t>
      </w:r>
    </w:p>
    <w:p w14:paraId="40B09794" w14:textId="6A18EC00" w:rsidR="00CF3FD2" w:rsidRPr="007736CE" w:rsidRDefault="00932E29" w:rsidP="00CF3FD2">
      <w:pPr>
        <w:pStyle w:val="ListParagraph"/>
        <w:numPr>
          <w:ilvl w:val="0"/>
          <w:numId w:val="9"/>
        </w:numPr>
      </w:pPr>
      <w:hyperlink r:id="rId39" w:history="1">
        <w:r w:rsidR="00072C1C" w:rsidRPr="00632CA9">
          <w:rPr>
            <w:rStyle w:val="Hyperlink"/>
            <w:b/>
            <w:bCs/>
          </w:rPr>
          <w:t>AI Guidance for Schools Toolkit</w:t>
        </w:r>
      </w:hyperlink>
      <w:r w:rsidR="00A1144F" w:rsidRPr="00632CA9">
        <w:t>. F</w:t>
      </w:r>
      <w:r w:rsidR="00072C1C" w:rsidRPr="00632CA9">
        <w:t>rom TeachAI</w:t>
      </w:r>
      <w:r w:rsidR="00A1144F" w:rsidRPr="00632CA9">
        <w:t xml:space="preserve">. </w:t>
      </w:r>
      <w:r w:rsidR="00072C1C" w:rsidRPr="00632CA9">
        <w:t xml:space="preserve">Don't miss your chance to hear from district leaders about principles to consider when incorporating AI in schools. </w:t>
      </w:r>
    </w:p>
    <w:p w14:paraId="51B3D1AC" w14:textId="30AD3C43" w:rsidR="00CF3FD2" w:rsidRPr="007736CE" w:rsidRDefault="00CF3FD2" w:rsidP="00CF3FD2">
      <w:pPr>
        <w:pStyle w:val="ListParagraph"/>
        <w:numPr>
          <w:ilvl w:val="0"/>
          <w:numId w:val="9"/>
        </w:numPr>
        <w:jc w:val="left"/>
      </w:pPr>
      <w:hyperlink r:id="rId40" w:history="1">
        <w:r w:rsidRPr="00CF3FD2">
          <w:rPr>
            <w:rStyle w:val="Hyperlink"/>
            <w:b/>
            <w:bCs/>
          </w:rPr>
          <w:t xml:space="preserve">How to Manage </w:t>
        </w:r>
        <w:r w:rsidRPr="00CF3FD2">
          <w:rPr>
            <w:rStyle w:val="Hyperlink"/>
            <w:b/>
            <w:bCs/>
          </w:rPr>
          <w:t>A</w:t>
        </w:r>
        <w:r w:rsidRPr="00CF3FD2">
          <w:rPr>
            <w:rStyle w:val="Hyperlink"/>
            <w:b/>
            <w:bCs/>
          </w:rPr>
          <w:t>nxiety</w:t>
        </w:r>
      </w:hyperlink>
      <w:r w:rsidRPr="00CF3FD2">
        <w:rPr>
          <w:b/>
          <w:bCs/>
        </w:rPr>
        <w:t>.</w:t>
      </w:r>
      <w:r>
        <w:t xml:space="preserve"> From the</w:t>
      </w:r>
      <w:r>
        <w:t xml:space="preserve"> </w:t>
      </w:r>
      <w:r w:rsidRPr="007736CE">
        <w:t>Jed Foundation</w:t>
      </w:r>
      <w:r>
        <w:t xml:space="preserve">. </w:t>
      </w:r>
      <w:r>
        <w:t xml:space="preserve">Find some </w:t>
      </w:r>
      <w:r w:rsidRPr="007736CE">
        <w:t xml:space="preserve">helpful techniques to keep calm. </w:t>
      </w:r>
    </w:p>
    <w:p w14:paraId="7D53EA53" w14:textId="0EC67B2E" w:rsidR="00CF3FD2" w:rsidRPr="00877F56" w:rsidRDefault="00CF3FD2" w:rsidP="00CF3FD2">
      <w:pPr>
        <w:pStyle w:val="ListParagraph"/>
        <w:numPr>
          <w:ilvl w:val="0"/>
          <w:numId w:val="9"/>
        </w:numPr>
        <w:jc w:val="left"/>
      </w:pPr>
      <w:hyperlink r:id="rId41" w:history="1">
        <w:r w:rsidRPr="00BC2083">
          <w:rPr>
            <w:rStyle w:val="Hyperlink"/>
            <w:b/>
            <w:bCs/>
          </w:rPr>
          <w:t>U.S. Department of E</w:t>
        </w:r>
        <w:r w:rsidRPr="00BC2083">
          <w:rPr>
            <w:rStyle w:val="Hyperlink"/>
            <w:b/>
            <w:bCs/>
          </w:rPr>
          <w:t>d</w:t>
        </w:r>
        <w:r w:rsidRPr="00BC2083">
          <w:rPr>
            <w:rStyle w:val="Hyperlink"/>
            <w:b/>
            <w:bCs/>
          </w:rPr>
          <w:t xml:space="preserve"> Net Price Calculator Center</w:t>
        </w:r>
      </w:hyperlink>
      <w:r w:rsidRPr="00BC2083">
        <w:rPr>
          <w:b/>
          <w:bCs/>
        </w:rPr>
        <w:t xml:space="preserve">. </w:t>
      </w:r>
      <w:r w:rsidRPr="00877F56">
        <w:t xml:space="preserve">Prospective students enter information about themselves to find out what students like them paid to attend the institution in the previous year after taking grants and scholarship aid into account. </w:t>
      </w:r>
    </w:p>
    <w:p w14:paraId="175164DF" w14:textId="77777777" w:rsidR="00CF3FD2" w:rsidRPr="00BC2083" w:rsidRDefault="00CF3FD2" w:rsidP="00CF3FD2">
      <w:pPr>
        <w:pStyle w:val="ListParagraph"/>
        <w:numPr>
          <w:ilvl w:val="0"/>
          <w:numId w:val="9"/>
        </w:numPr>
        <w:jc w:val="left"/>
      </w:pPr>
      <w:hyperlink r:id="rId42" w:history="1">
        <w:r w:rsidRPr="00BC2083">
          <w:rPr>
            <w:rStyle w:val="Hyperlink"/>
            <w:b/>
            <w:bCs/>
          </w:rPr>
          <w:t>Career Bridge Washington</w:t>
        </w:r>
      </w:hyperlink>
      <w:r w:rsidRPr="00BC2083">
        <w:t>. W</w:t>
      </w:r>
      <w:r>
        <w:t>A’s</w:t>
      </w:r>
      <w:r w:rsidRPr="00BC2083">
        <w:t xml:space="preserve"> one-stop source for career and education planning.</w:t>
      </w:r>
    </w:p>
    <w:p w14:paraId="28977616" w14:textId="74A8FA33" w:rsidR="00CF3FD2" w:rsidRPr="00BC2083" w:rsidRDefault="00CF3FD2" w:rsidP="00CF3FD2">
      <w:pPr>
        <w:pStyle w:val="ListParagraph"/>
        <w:numPr>
          <w:ilvl w:val="0"/>
          <w:numId w:val="9"/>
        </w:numPr>
        <w:jc w:val="left"/>
      </w:pPr>
      <w:hyperlink r:id="rId43" w:history="1">
        <w:r w:rsidRPr="00BC2083">
          <w:rPr>
            <w:rStyle w:val="Hyperlink"/>
            <w:b/>
            <w:bCs/>
          </w:rPr>
          <w:t>Career Explor</w:t>
        </w:r>
        <w:r w:rsidRPr="00BC2083">
          <w:rPr>
            <w:rStyle w:val="Hyperlink"/>
            <w:b/>
            <w:bCs/>
          </w:rPr>
          <w:t>e</w:t>
        </w:r>
        <w:r w:rsidRPr="00BC2083">
          <w:rPr>
            <w:rStyle w:val="Hyperlink"/>
            <w:b/>
            <w:bCs/>
          </w:rPr>
          <w:t xml:space="preserve"> NW.</w:t>
        </w:r>
      </w:hyperlink>
      <w:r w:rsidRPr="00BC2083">
        <w:t> Provides educational and career resources to explorers, both in and outside of the classroom.</w:t>
      </w:r>
    </w:p>
    <w:p w14:paraId="7F51A7C4" w14:textId="77777777" w:rsidR="00072C1C" w:rsidRPr="00CF3FD2" w:rsidRDefault="00072C1C" w:rsidP="00CF3FD2"/>
    <w:p w14:paraId="2C7E6539" w14:textId="4343138C" w:rsidR="00453E53" w:rsidRPr="00AA4E53" w:rsidRDefault="007004E1" w:rsidP="006D1A1C">
      <w:pPr>
        <w:pBdr>
          <w:bottom w:val="single" w:sz="4" w:space="1" w:color="BFBFBF" w:themeColor="background1" w:themeShade="BF"/>
        </w:pBdr>
        <w:shd w:val="clear" w:color="auto" w:fill="FFFFFF"/>
        <w:rPr>
          <w:rFonts w:asciiTheme="majorHAnsi" w:eastAsiaTheme="majorEastAsia" w:hAnsiTheme="majorHAnsi" w:cstheme="majorBidi"/>
          <w:b/>
          <w:bCs/>
          <w:color w:val="806000" w:themeColor="accent4" w:themeShade="80"/>
          <w:spacing w:val="4"/>
          <w:sz w:val="24"/>
          <w:szCs w:val="28"/>
        </w:rPr>
      </w:pPr>
      <w:r w:rsidRPr="00AA4E53">
        <w:rPr>
          <w:rFonts w:asciiTheme="majorHAnsi" w:eastAsiaTheme="majorEastAsia" w:hAnsiTheme="majorHAnsi" w:cstheme="majorBidi"/>
          <w:b/>
          <w:bCs/>
          <w:color w:val="806000" w:themeColor="accent4" w:themeShade="80"/>
          <w:spacing w:val="4"/>
          <w:sz w:val="24"/>
          <w:szCs w:val="28"/>
        </w:rPr>
        <w:t>IN THE NEWS</w:t>
      </w:r>
    </w:p>
    <w:p w14:paraId="1764E535" w14:textId="4F88500A" w:rsidR="001B2151" w:rsidRPr="00664CF0" w:rsidRDefault="00932E29" w:rsidP="00E75894">
      <w:pPr>
        <w:pStyle w:val="ListParagraph"/>
        <w:numPr>
          <w:ilvl w:val="0"/>
          <w:numId w:val="13"/>
        </w:numPr>
      </w:pPr>
      <w:hyperlink r:id="rId44" w:history="1">
        <w:r w:rsidR="00862955" w:rsidRPr="00664CF0">
          <w:rPr>
            <w:rStyle w:val="Hyperlink"/>
          </w:rPr>
          <w:t xml:space="preserve">Evolving The Learning </w:t>
        </w:r>
        <w:r w:rsidR="00A1144F">
          <w:rPr>
            <w:rStyle w:val="Hyperlink"/>
          </w:rPr>
          <w:t>&amp;</w:t>
        </w:r>
        <w:r w:rsidR="00862955" w:rsidRPr="00664CF0">
          <w:rPr>
            <w:rStyle w:val="Hyperlink"/>
          </w:rPr>
          <w:t xml:space="preserve"> Employment Ecosystem</w:t>
        </w:r>
      </w:hyperlink>
    </w:p>
    <w:p w14:paraId="61F2D63D" w14:textId="1E339730" w:rsidR="001B2151" w:rsidRPr="00664CF0" w:rsidRDefault="00932E29" w:rsidP="00E75894">
      <w:pPr>
        <w:pStyle w:val="ListParagraph"/>
        <w:numPr>
          <w:ilvl w:val="0"/>
          <w:numId w:val="13"/>
        </w:numPr>
      </w:pPr>
      <w:hyperlink r:id="rId45" w:history="1">
        <w:r w:rsidR="00862955" w:rsidRPr="00664CF0">
          <w:rPr>
            <w:rStyle w:val="Hyperlink"/>
          </w:rPr>
          <w:t>Free Online Tool To Connect College Students Facing Basic Needs Insecurity To Resources</w:t>
        </w:r>
      </w:hyperlink>
    </w:p>
    <w:p w14:paraId="41A0DA68" w14:textId="4D41453D" w:rsidR="001B2151" w:rsidRPr="00664CF0" w:rsidRDefault="00932E29" w:rsidP="00E75894">
      <w:pPr>
        <w:pStyle w:val="ListParagraph"/>
        <w:numPr>
          <w:ilvl w:val="0"/>
          <w:numId w:val="13"/>
        </w:numPr>
      </w:pPr>
      <w:hyperlink r:id="rId46" w:history="1">
        <w:r w:rsidR="00862955" w:rsidRPr="00664CF0">
          <w:rPr>
            <w:rStyle w:val="Hyperlink"/>
          </w:rPr>
          <w:t>O</w:t>
        </w:r>
        <w:r w:rsidR="00862955">
          <w:rPr>
            <w:rStyle w:val="Hyperlink"/>
          </w:rPr>
          <w:t>R</w:t>
        </w:r>
        <w:r w:rsidR="00862955" w:rsidRPr="00664CF0">
          <w:rPr>
            <w:rStyle w:val="Hyperlink"/>
          </w:rPr>
          <w:t xml:space="preserve"> Decriminalization Reveals Possible Solutions </w:t>
        </w:r>
        <w:r w:rsidR="00862955">
          <w:rPr>
            <w:rStyle w:val="Hyperlink"/>
          </w:rPr>
          <w:t>&amp;</w:t>
        </w:r>
        <w:r w:rsidR="00862955" w:rsidRPr="00664CF0">
          <w:rPr>
            <w:rStyle w:val="Hyperlink"/>
          </w:rPr>
          <w:t xml:space="preserve"> Challenges To Addressing Addiction</w:t>
        </w:r>
      </w:hyperlink>
    </w:p>
    <w:p w14:paraId="140F6984" w14:textId="6E78E855" w:rsidR="001B2151" w:rsidRPr="00664CF0" w:rsidRDefault="00932E29" w:rsidP="00E75894">
      <w:pPr>
        <w:pStyle w:val="ListParagraph"/>
        <w:numPr>
          <w:ilvl w:val="0"/>
          <w:numId w:val="13"/>
        </w:numPr>
      </w:pPr>
      <w:hyperlink r:id="rId47" w:history="1">
        <w:r w:rsidR="00862955" w:rsidRPr="00664CF0">
          <w:rPr>
            <w:rStyle w:val="Hyperlink"/>
          </w:rPr>
          <w:t>A Guide For First-Generation, Working-Class Graduate Students</w:t>
        </w:r>
      </w:hyperlink>
    </w:p>
    <w:p w14:paraId="3D91D0B8" w14:textId="318E365D" w:rsidR="001B2151" w:rsidRPr="00664CF0" w:rsidRDefault="00932E29" w:rsidP="00E75894">
      <w:pPr>
        <w:pStyle w:val="ListParagraph"/>
        <w:numPr>
          <w:ilvl w:val="0"/>
          <w:numId w:val="13"/>
        </w:numPr>
      </w:pPr>
      <w:hyperlink r:id="rId48" w:history="1">
        <w:r w:rsidR="00862955" w:rsidRPr="00664CF0">
          <w:rPr>
            <w:rStyle w:val="Hyperlink"/>
          </w:rPr>
          <w:t>Many Parents Don’t Know When Kids Are Behind In School</w:t>
        </w:r>
      </w:hyperlink>
    </w:p>
    <w:p w14:paraId="6A976C7B" w14:textId="3F205296" w:rsidR="001B2151" w:rsidRPr="00664CF0" w:rsidRDefault="00932E29" w:rsidP="00E75894">
      <w:pPr>
        <w:pStyle w:val="ListParagraph"/>
        <w:numPr>
          <w:ilvl w:val="0"/>
          <w:numId w:val="13"/>
        </w:numPr>
      </w:pPr>
      <w:hyperlink r:id="rId49" w:history="1">
        <w:r w:rsidR="00862955" w:rsidRPr="00664CF0">
          <w:rPr>
            <w:rStyle w:val="Hyperlink"/>
          </w:rPr>
          <w:t>Ways To Gain Skills Through Opportunities In High School</w:t>
        </w:r>
      </w:hyperlink>
    </w:p>
    <w:p w14:paraId="66721A69" w14:textId="638A9B69" w:rsidR="0041400F" w:rsidRPr="00664CF0" w:rsidRDefault="00932E29" w:rsidP="00E75894">
      <w:pPr>
        <w:pStyle w:val="ListParagraph"/>
        <w:numPr>
          <w:ilvl w:val="0"/>
          <w:numId w:val="13"/>
        </w:numPr>
      </w:pPr>
      <w:hyperlink r:id="rId50" w:history="1">
        <w:r w:rsidR="00862955" w:rsidRPr="00664CF0">
          <w:rPr>
            <w:rStyle w:val="Hyperlink"/>
          </w:rPr>
          <w:t xml:space="preserve">Reinstating Pell Grants In Prisons </w:t>
        </w:r>
      </w:hyperlink>
    </w:p>
    <w:p w14:paraId="537AE726" w14:textId="04A9AFDF" w:rsidR="001B2151" w:rsidRPr="00664CF0" w:rsidRDefault="00932E29" w:rsidP="00E75894">
      <w:pPr>
        <w:pStyle w:val="ListParagraph"/>
        <w:numPr>
          <w:ilvl w:val="0"/>
          <w:numId w:val="13"/>
        </w:numPr>
      </w:pPr>
      <w:hyperlink r:id="rId51" w:history="1">
        <w:r w:rsidR="00862955">
          <w:rPr>
            <w:rStyle w:val="Hyperlink"/>
          </w:rPr>
          <w:t>HBCUs</w:t>
        </w:r>
        <w:r w:rsidR="00862955" w:rsidRPr="00664CF0">
          <w:rPr>
            <w:rStyle w:val="Hyperlink"/>
          </w:rPr>
          <w:t xml:space="preserve"> Increase Black Students’ Likelihood Of Graduating</w:t>
        </w:r>
      </w:hyperlink>
    </w:p>
    <w:p w14:paraId="65E534E2" w14:textId="0CC3FC49" w:rsidR="001B2151" w:rsidRPr="00664CF0" w:rsidRDefault="00932E29" w:rsidP="00E75894">
      <w:pPr>
        <w:pStyle w:val="ListParagraph"/>
        <w:numPr>
          <w:ilvl w:val="0"/>
          <w:numId w:val="13"/>
        </w:numPr>
      </w:pPr>
      <w:hyperlink r:id="rId52" w:history="1">
        <w:r w:rsidR="00862955" w:rsidRPr="00664CF0">
          <w:rPr>
            <w:rStyle w:val="Hyperlink"/>
          </w:rPr>
          <w:t xml:space="preserve">The Mental Health </w:t>
        </w:r>
        <w:r w:rsidR="00862955">
          <w:rPr>
            <w:rStyle w:val="Hyperlink"/>
          </w:rPr>
          <w:t>&amp;</w:t>
        </w:r>
        <w:r w:rsidR="00862955" w:rsidRPr="00664CF0">
          <w:rPr>
            <w:rStyle w:val="Hyperlink"/>
          </w:rPr>
          <w:t xml:space="preserve"> Well-Being Of Indigenous LGBTQ Young People</w:t>
        </w:r>
      </w:hyperlink>
    </w:p>
    <w:p w14:paraId="22697AA5" w14:textId="582E50AD" w:rsidR="006D1A1C" w:rsidRPr="00664CF0" w:rsidRDefault="00663197" w:rsidP="00E75894">
      <w:pPr>
        <w:pStyle w:val="ListParagraph"/>
        <w:numPr>
          <w:ilvl w:val="0"/>
          <w:numId w:val="13"/>
        </w:numPr>
        <w:rPr>
          <w:rStyle w:val="Hyperlink"/>
        </w:rPr>
      </w:pPr>
      <w:r w:rsidRPr="00664CF0">
        <w:fldChar w:fldCharType="begin"/>
      </w:r>
      <w:r w:rsidRPr="00664CF0">
        <w:instrText xml:space="preserve"> HYPERLINK "https://hechingerreport.org/my-number-one-enemy-the-hidden-financial-aid-hurdle-derailing-college-students" </w:instrText>
      </w:r>
      <w:r w:rsidRPr="00664CF0">
        <w:fldChar w:fldCharType="separate"/>
      </w:r>
      <w:r w:rsidR="00862955" w:rsidRPr="00664CF0">
        <w:rPr>
          <w:rStyle w:val="Hyperlink"/>
        </w:rPr>
        <w:t>The Hidden Financial Aid Hurdle Derailing College Students</w:t>
      </w:r>
    </w:p>
    <w:p w14:paraId="2C01E206" w14:textId="2FB45DA3" w:rsidR="00663197" w:rsidRPr="00664CF0" w:rsidRDefault="00663197" w:rsidP="00E75894">
      <w:pPr>
        <w:pStyle w:val="ListParagraph"/>
        <w:numPr>
          <w:ilvl w:val="0"/>
          <w:numId w:val="13"/>
        </w:numPr>
      </w:pPr>
      <w:r w:rsidRPr="00664CF0">
        <w:fldChar w:fldCharType="end"/>
      </w:r>
      <w:hyperlink r:id="rId53" w:history="1">
        <w:r w:rsidR="00862955" w:rsidRPr="00664CF0">
          <w:rPr>
            <w:rStyle w:val="Hyperlink"/>
          </w:rPr>
          <w:t xml:space="preserve">The Now </w:t>
        </w:r>
        <w:r w:rsidR="00862955">
          <w:rPr>
            <w:rStyle w:val="Hyperlink"/>
          </w:rPr>
          <w:t>o</w:t>
        </w:r>
        <w:r w:rsidR="00862955" w:rsidRPr="00664CF0">
          <w:rPr>
            <w:rStyle w:val="Hyperlink"/>
          </w:rPr>
          <w:t>f Work</w:t>
        </w:r>
      </w:hyperlink>
    </w:p>
    <w:p w14:paraId="7D264790" w14:textId="00317FB7" w:rsidR="00663197" w:rsidRPr="00862955" w:rsidRDefault="00932E29" w:rsidP="00E75894">
      <w:pPr>
        <w:pStyle w:val="ListParagraph"/>
        <w:numPr>
          <w:ilvl w:val="0"/>
          <w:numId w:val="13"/>
        </w:numPr>
        <w:rPr>
          <w:rStyle w:val="Hyperlink"/>
          <w:color w:val="auto"/>
          <w:u w:val="none"/>
        </w:rPr>
      </w:pPr>
      <w:hyperlink r:id="rId54" w:history="1">
        <w:r w:rsidR="00862955" w:rsidRPr="00664CF0">
          <w:rPr>
            <w:rStyle w:val="Hyperlink"/>
          </w:rPr>
          <w:t>Getting An Education While Homeless</w:t>
        </w:r>
      </w:hyperlink>
    </w:p>
    <w:p w14:paraId="7990EF8C" w14:textId="382DF23E" w:rsidR="005F3A5D" w:rsidRPr="00862955" w:rsidRDefault="00862955" w:rsidP="00862955">
      <w:pPr>
        <w:pStyle w:val="ListParagraph"/>
        <w:numPr>
          <w:ilvl w:val="0"/>
          <w:numId w:val="19"/>
        </w:numPr>
        <w:rPr>
          <w:rStyle w:val="Hyperlink"/>
        </w:rPr>
      </w:pPr>
      <w:r w:rsidRPr="00862955">
        <w:fldChar w:fldCharType="begin"/>
      </w:r>
      <w:r w:rsidRPr="00862955">
        <w:instrText xml:space="preserve"> HYPERLINK "https://medium.com/waospi/student-stories-academic-burnout-is-real-and-preventable-33685d4d824e" </w:instrText>
      </w:r>
      <w:r w:rsidRPr="00862955">
        <w:fldChar w:fldCharType="separate"/>
      </w:r>
      <w:r w:rsidRPr="00862955">
        <w:rPr>
          <w:rStyle w:val="Hyperlink"/>
        </w:rPr>
        <w:t xml:space="preserve">Academic Burnout Is Real </w:t>
      </w:r>
      <w:r>
        <w:rPr>
          <w:rStyle w:val="Hyperlink"/>
        </w:rPr>
        <w:t xml:space="preserve">&amp; </w:t>
      </w:r>
      <w:r w:rsidRPr="00862955">
        <w:rPr>
          <w:rStyle w:val="Hyperlink"/>
        </w:rPr>
        <w:t>Preventable</w:t>
      </w:r>
    </w:p>
    <w:p w14:paraId="32211417" w14:textId="78A76059" w:rsidR="005F3A5D" w:rsidRPr="00862955" w:rsidRDefault="00862955" w:rsidP="00862955">
      <w:pPr>
        <w:pStyle w:val="ListParagraph"/>
        <w:numPr>
          <w:ilvl w:val="0"/>
          <w:numId w:val="19"/>
        </w:numPr>
        <w:rPr>
          <w:rStyle w:val="Hyperlink"/>
        </w:rPr>
      </w:pPr>
      <w:r w:rsidRPr="00862955">
        <w:fldChar w:fldCharType="end"/>
      </w:r>
      <w:r w:rsidRPr="00862955">
        <w:fldChar w:fldCharType="begin"/>
      </w:r>
      <w:r w:rsidRPr="00862955">
        <w:instrText xml:space="preserve"> HYPERLINK "https://washingtonstatestandard.com/2023/11/30/native-and-state-leaders-push-for-k-12-schools-to-fully-implement-tribal-history-curriculum/" </w:instrText>
      </w:r>
      <w:r w:rsidRPr="00862955">
        <w:fldChar w:fldCharType="separate"/>
      </w:r>
      <w:r w:rsidRPr="00862955">
        <w:rPr>
          <w:rStyle w:val="Hyperlink"/>
        </w:rPr>
        <w:t>Leaders Push For K-12 Schools To Fully Implement Tribal History Curriculum</w:t>
      </w:r>
    </w:p>
    <w:p w14:paraId="1546EE91" w14:textId="09CC4617" w:rsidR="005F3A5D" w:rsidRPr="00862955" w:rsidRDefault="00862955" w:rsidP="00862955">
      <w:pPr>
        <w:pStyle w:val="ListParagraph"/>
        <w:numPr>
          <w:ilvl w:val="0"/>
          <w:numId w:val="19"/>
        </w:numPr>
        <w:rPr>
          <w:rStyle w:val="Hyperlink"/>
        </w:rPr>
      </w:pPr>
      <w:r w:rsidRPr="00862955">
        <w:fldChar w:fldCharType="end"/>
      </w:r>
      <w:r w:rsidRPr="00862955">
        <w:fldChar w:fldCharType="begin"/>
      </w:r>
      <w:r w:rsidRPr="00862955">
        <w:instrText xml:space="preserve"> HYPERLINK "https://www.edweek.org/leadership/rising-tensions-from-israel-hamas-war-are-seeping-into-schools/2023/11" </w:instrText>
      </w:r>
      <w:r w:rsidRPr="00862955">
        <w:fldChar w:fldCharType="separate"/>
      </w:r>
      <w:r w:rsidRPr="00862955">
        <w:rPr>
          <w:rStyle w:val="Hyperlink"/>
        </w:rPr>
        <w:t>Rising Tensions From Israel-Hamas War Are Seeping Into Schools</w:t>
      </w:r>
    </w:p>
    <w:p w14:paraId="5D3AE832" w14:textId="090543A4" w:rsidR="005F3A5D" w:rsidRPr="00862955" w:rsidRDefault="00862955" w:rsidP="00862955">
      <w:pPr>
        <w:pStyle w:val="ListParagraph"/>
        <w:numPr>
          <w:ilvl w:val="0"/>
          <w:numId w:val="19"/>
        </w:numPr>
        <w:rPr>
          <w:rStyle w:val="Hyperlink"/>
        </w:rPr>
      </w:pPr>
      <w:r w:rsidRPr="00862955">
        <w:fldChar w:fldCharType="end"/>
      </w:r>
      <w:r w:rsidRPr="00862955">
        <w:fldChar w:fldCharType="begin"/>
      </w:r>
      <w:r w:rsidRPr="00862955">
        <w:instrText xml:space="preserve"> HYPERLINK "https://www.edweek.org/leadership/the-perception-of-suburban-schools-as-white-and-wealthy-needs-to-change-researchers-say/2023/11" </w:instrText>
      </w:r>
      <w:r w:rsidRPr="00862955">
        <w:fldChar w:fldCharType="separate"/>
      </w:r>
      <w:r w:rsidRPr="00862955">
        <w:rPr>
          <w:rStyle w:val="Hyperlink"/>
        </w:rPr>
        <w:t xml:space="preserve">The Perception Of Suburban Schools As White </w:t>
      </w:r>
      <w:r>
        <w:rPr>
          <w:rStyle w:val="Hyperlink"/>
        </w:rPr>
        <w:t>&amp;</w:t>
      </w:r>
      <w:r w:rsidRPr="00862955">
        <w:rPr>
          <w:rStyle w:val="Hyperlink"/>
        </w:rPr>
        <w:t xml:space="preserve"> Wealthy Needs To Change</w:t>
      </w:r>
    </w:p>
    <w:p w14:paraId="37EAB6DB" w14:textId="5FCE5648" w:rsidR="005F3A5D" w:rsidRPr="00862955" w:rsidRDefault="00862955" w:rsidP="00862955">
      <w:pPr>
        <w:pStyle w:val="ListParagraph"/>
        <w:numPr>
          <w:ilvl w:val="0"/>
          <w:numId w:val="19"/>
        </w:numPr>
        <w:rPr>
          <w:rStyle w:val="Hyperlink"/>
        </w:rPr>
      </w:pPr>
      <w:r w:rsidRPr="00862955">
        <w:fldChar w:fldCharType="end"/>
      </w:r>
      <w:r w:rsidRPr="00862955">
        <w:fldChar w:fldCharType="begin"/>
      </w:r>
      <w:r w:rsidRPr="00862955">
        <w:instrText xml:space="preserve"> HYPERLINK "https://www.edweek.org/leadership/what-slogan-would-you-use-to-recruit-teachers-educators-weigh-in/2023/11" </w:instrText>
      </w:r>
      <w:r w:rsidRPr="00862955">
        <w:fldChar w:fldCharType="separate"/>
      </w:r>
      <w:r w:rsidRPr="00862955">
        <w:rPr>
          <w:rStyle w:val="Hyperlink"/>
        </w:rPr>
        <w:t xml:space="preserve">What Slogan Would You Use To Recruit Teachers? </w:t>
      </w:r>
    </w:p>
    <w:p w14:paraId="4C8B1EF4" w14:textId="09D0FD33" w:rsidR="00862955" w:rsidRPr="00862955" w:rsidRDefault="00862955" w:rsidP="00862955">
      <w:pPr>
        <w:pStyle w:val="ListParagraph"/>
        <w:numPr>
          <w:ilvl w:val="0"/>
          <w:numId w:val="19"/>
        </w:numPr>
        <w:rPr>
          <w:rStyle w:val="Hyperlink"/>
        </w:rPr>
      </w:pPr>
      <w:r w:rsidRPr="00862955">
        <w:fldChar w:fldCharType="end"/>
      </w:r>
      <w:r w:rsidRPr="00862955">
        <w:fldChar w:fldCharType="begin"/>
      </w:r>
      <w:r w:rsidRPr="00862955">
        <w:instrText xml:space="preserve"> HYPERLINK "https://www.inlander.com/news/the-nez-perce-tribe-shares-its-work-to-restore-balance-in-the-documentary-covenant-of-the-salmon-people-27042691" </w:instrText>
      </w:r>
      <w:r w:rsidRPr="00862955">
        <w:fldChar w:fldCharType="separate"/>
      </w:r>
      <w:r w:rsidRPr="00862955">
        <w:rPr>
          <w:rStyle w:val="Hyperlink"/>
        </w:rPr>
        <w:t>Nez Perce Tribe Shares Its Work To Restore Balance In Documentary</w:t>
      </w:r>
    </w:p>
    <w:p w14:paraId="14335F07" w14:textId="144C53EA" w:rsidR="00D51EC5" w:rsidRPr="005F3A5D" w:rsidRDefault="00862955" w:rsidP="00862955">
      <w:pPr>
        <w:rPr>
          <w:rFonts w:ascii="Arial" w:eastAsia="Times New Roman" w:hAnsi="Arial" w:cs="Arial"/>
          <w:sz w:val="26"/>
          <w:szCs w:val="26"/>
        </w:rPr>
      </w:pPr>
      <w:r w:rsidRPr="00862955">
        <w:fldChar w:fldCharType="end"/>
      </w:r>
    </w:p>
    <w:p w14:paraId="788B30D2" w14:textId="3C0052C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55" w:history="1">
        <w:r w:rsidR="0035564C" w:rsidRPr="00D46745">
          <w:rPr>
            <w:rStyle w:val="Hyperlink"/>
          </w:rPr>
          <w:t>https://gearup.wa.gov/educators/scholarships</w:t>
        </w:r>
      </w:hyperlink>
      <w:r w:rsidR="000216CA">
        <w:t>.</w:t>
      </w:r>
    </w:p>
    <w:bookmarkStart w:id="0" w:name="link_19"/>
    <w:p w14:paraId="451B0AD0" w14:textId="6109AEF0" w:rsidR="003E4A34" w:rsidRPr="009E5F15" w:rsidRDefault="00017F18" w:rsidP="00E75894">
      <w:pPr>
        <w:pStyle w:val="ListParagraph"/>
        <w:numPr>
          <w:ilvl w:val="0"/>
          <w:numId w:val="5"/>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0"/>
      <w:r w:rsidRPr="006F53A6">
        <w:rPr>
          <w:b/>
          <w:bCs/>
        </w:rPr>
        <w:fldChar w:fldCharType="end"/>
      </w:r>
      <w:r w:rsidRPr="00017F18">
        <w:t>. Scholarship Junkies has launched their brand-new Scholarship Bank! This organization is a reputable and safe source to search for scholarships.</w:t>
      </w:r>
    </w:p>
    <w:p w14:paraId="4B891244" w14:textId="6F9DECD9" w:rsidR="009E5F15" w:rsidRPr="003E6961" w:rsidRDefault="00932E29" w:rsidP="00E75894">
      <w:pPr>
        <w:pStyle w:val="ListParagraph"/>
        <w:numPr>
          <w:ilvl w:val="0"/>
          <w:numId w:val="5"/>
        </w:numPr>
        <w:jc w:val="left"/>
        <w:rPr>
          <w:rFonts w:ascii="Times New Roman" w:eastAsia="Times New Roman" w:hAnsi="Times New Roman" w:cs="Times New Roman"/>
          <w:b/>
          <w:bCs/>
          <w:szCs w:val="20"/>
        </w:rPr>
      </w:pPr>
      <w:hyperlink r:id="rId56" w:history="1">
        <w:r w:rsidR="009E5F15" w:rsidRPr="009E5F15">
          <w:rPr>
            <w:rStyle w:val="Hyperlink"/>
            <w:b/>
            <w:bCs/>
          </w:rPr>
          <w:t>Get Schooled Essay Review</w:t>
        </w:r>
      </w:hyperlink>
      <w:r w:rsidR="009E5F15" w:rsidRPr="009E5F15">
        <w:rPr>
          <w:b/>
          <w:bCs/>
        </w:rPr>
        <w:t>.</w:t>
      </w:r>
      <w:r w:rsidR="009E5F15" w:rsidRPr="005A5DDC">
        <w:t> Get Schooled helps you with your essays for college applications and scholarships. Submit your personal statement, supplemental college application essays, and scholarship essays for feedback. They will provide actionable suggestions and feedback within one week.</w:t>
      </w:r>
      <w:r w:rsidR="009E5F15" w:rsidRPr="009E5F15">
        <w:rPr>
          <w:rFonts w:ascii="Helvetica" w:hAnsi="Helvetica" w:cs="Helvetica"/>
          <w:sz w:val="23"/>
          <w:szCs w:val="23"/>
        </w:rPr>
        <w:t xml:space="preserve"> </w:t>
      </w:r>
    </w:p>
    <w:p w14:paraId="364D2EB1" w14:textId="211A88F4" w:rsidR="003E6961" w:rsidRDefault="00932E29" w:rsidP="003E6961">
      <w:pPr>
        <w:pStyle w:val="ListParagraph"/>
        <w:numPr>
          <w:ilvl w:val="0"/>
          <w:numId w:val="5"/>
        </w:numPr>
      </w:pPr>
      <w:hyperlink r:id="rId57" w:history="1">
        <w:r w:rsidR="00D21745" w:rsidRPr="003E6961">
          <w:rPr>
            <w:rStyle w:val="Hyperlink"/>
            <w:b/>
            <w:bCs/>
          </w:rPr>
          <w:t>Community Health Professions Academy (CHPA)</w:t>
        </w:r>
      </w:hyperlink>
      <w:r w:rsidR="00D21745" w:rsidRPr="003E6961">
        <w:t xml:space="preserve">. </w:t>
      </w:r>
      <w:r w:rsidR="003E6961">
        <w:t xml:space="preserve">By </w:t>
      </w:r>
      <w:r w:rsidR="00D21745" w:rsidRPr="003E6961">
        <w:t>U</w:t>
      </w:r>
      <w:r w:rsidR="003E6961">
        <w:t xml:space="preserve">W </w:t>
      </w:r>
      <w:r w:rsidR="00D21745" w:rsidRPr="003E6961">
        <w:t>School of Dentistry</w:t>
      </w:r>
      <w:r w:rsidR="003E6961">
        <w:t>. F</w:t>
      </w:r>
      <w:r w:rsidR="00D21745" w:rsidRPr="003E6961">
        <w:t xml:space="preserve">or students, </w:t>
      </w:r>
      <w:r w:rsidR="00245B51">
        <w:t>in grades</w:t>
      </w:r>
      <w:r w:rsidR="00D21745" w:rsidRPr="003E6961">
        <w:t xml:space="preserve"> 9-12. Apps </w:t>
      </w:r>
      <w:r w:rsidR="00245B51">
        <w:t xml:space="preserve">are </w:t>
      </w:r>
      <w:r w:rsidR="00D21745" w:rsidRPr="003E6961">
        <w:t xml:space="preserve">considered on a rolling basis until Dec. 15. Learn more: </w:t>
      </w:r>
      <w:hyperlink r:id="rId58" w:history="1">
        <w:r w:rsidR="00D21745" w:rsidRPr="003E6961">
          <w:rPr>
            <w:rStyle w:val="Hyperlink"/>
          </w:rPr>
          <w:t xml:space="preserve">Community Health Professions Academy </w:t>
        </w:r>
        <w:r w:rsidR="003E6961">
          <w:rPr>
            <w:rStyle w:val="Hyperlink"/>
          </w:rPr>
          <w:t>–</w:t>
        </w:r>
        <w:r w:rsidR="00D21745" w:rsidRPr="003E6961">
          <w:rPr>
            <w:rStyle w:val="Hyperlink"/>
          </w:rPr>
          <w:t xml:space="preserve"> UW</w:t>
        </w:r>
        <w:r w:rsidR="003E6961">
          <w:rPr>
            <w:rStyle w:val="Hyperlink"/>
          </w:rPr>
          <w:t>.</w:t>
        </w:r>
        <w:r w:rsidR="00D21745" w:rsidRPr="003E6961">
          <w:rPr>
            <w:rStyle w:val="Hyperlink"/>
          </w:rPr>
          <w:t xml:space="preserve"> </w:t>
        </w:r>
      </w:hyperlink>
    </w:p>
    <w:p w14:paraId="45ADC663" w14:textId="77777777" w:rsidR="00A05047" w:rsidRPr="00A05047" w:rsidRDefault="00932E29" w:rsidP="00290548">
      <w:pPr>
        <w:pStyle w:val="ListParagraph"/>
        <w:numPr>
          <w:ilvl w:val="0"/>
          <w:numId w:val="5"/>
        </w:numPr>
        <w:spacing w:after="160" w:line="254" w:lineRule="auto"/>
      </w:pPr>
      <w:hyperlink r:id="rId59" w:history="1">
        <w:r w:rsidR="00DC7629" w:rsidRPr="00A05047">
          <w:rPr>
            <w:rStyle w:val="Hyperlink"/>
            <w:b/>
            <w:bCs/>
          </w:rPr>
          <w:t>WSECU Scholarships</w:t>
        </w:r>
      </w:hyperlink>
      <w:r w:rsidR="00305507" w:rsidRPr="00A05047">
        <w:rPr>
          <w:b/>
          <w:bCs/>
        </w:rPr>
        <w:t>.</w:t>
      </w:r>
      <w:r w:rsidR="00305507">
        <w:t xml:space="preserve"> For </w:t>
      </w:r>
      <w:r w:rsidR="00DC7629" w:rsidRPr="00A05047">
        <w:rPr>
          <w:color w:val="181F38"/>
        </w:rPr>
        <w:t xml:space="preserve">members </w:t>
      </w:r>
      <w:r w:rsidR="00305507" w:rsidRPr="00A05047">
        <w:rPr>
          <w:color w:val="181F38"/>
        </w:rPr>
        <w:t xml:space="preserve">of all ages.  </w:t>
      </w:r>
      <w:r w:rsidR="00305507" w:rsidRPr="00A05047">
        <w:rPr>
          <w:rFonts w:eastAsia="Times New Roman"/>
          <w:color w:val="181F38"/>
        </w:rPr>
        <w:t xml:space="preserve">$2,000 is awarded for two-year colleges and vocational schools. $3,000 is awarded for four-year undergraduate programs and graduate programs. </w:t>
      </w:r>
      <w:r w:rsidR="00DC7629" w:rsidRPr="00A05047">
        <w:rPr>
          <w:rFonts w:eastAsia="Times New Roman"/>
          <w:color w:val="181F38"/>
        </w:rPr>
        <w:t>Applications are accepted from Dec</w:t>
      </w:r>
      <w:r w:rsidR="00305507" w:rsidRPr="00A05047">
        <w:rPr>
          <w:rFonts w:eastAsia="Times New Roman"/>
          <w:color w:val="181F38"/>
        </w:rPr>
        <w:t>.</w:t>
      </w:r>
      <w:r w:rsidR="00DC7629" w:rsidRPr="00A05047">
        <w:rPr>
          <w:rFonts w:eastAsia="Times New Roman"/>
          <w:color w:val="181F38"/>
        </w:rPr>
        <w:t xml:space="preserve"> 1</w:t>
      </w:r>
      <w:r w:rsidR="00305507" w:rsidRPr="00A05047">
        <w:rPr>
          <w:rFonts w:eastAsia="Times New Roman"/>
          <w:color w:val="181F38"/>
        </w:rPr>
        <w:t>1-Feb. 12.</w:t>
      </w:r>
    </w:p>
    <w:p w14:paraId="7B365FE6" w14:textId="1D92EEBD" w:rsidR="008F78ED" w:rsidRPr="003E6961" w:rsidRDefault="00932E29" w:rsidP="00290548">
      <w:pPr>
        <w:pStyle w:val="ListParagraph"/>
        <w:numPr>
          <w:ilvl w:val="0"/>
          <w:numId w:val="5"/>
        </w:numPr>
        <w:spacing w:after="160" w:line="254" w:lineRule="auto"/>
      </w:pPr>
      <w:hyperlink r:id="rId60" w:history="1">
        <w:r w:rsidR="005E77DE" w:rsidRPr="00A05047">
          <w:rPr>
            <w:rStyle w:val="Hyperlink"/>
            <w:rFonts w:cs="Calibri"/>
            <w:b/>
            <w:bCs/>
            <w:lang w:eastAsia="ja-JP"/>
          </w:rPr>
          <w:t>HearMeWA</w:t>
        </w:r>
      </w:hyperlink>
      <w:r w:rsidR="005E77DE" w:rsidRPr="00A05047">
        <w:rPr>
          <w:rFonts w:cs="Calibri"/>
          <w:lang w:eastAsia="ja-JP"/>
        </w:rPr>
        <w:t xml:space="preserve">. </w:t>
      </w:r>
      <w:r w:rsidR="008F78ED" w:rsidRPr="00A05047">
        <w:rPr>
          <w:rFonts w:cs="Calibri"/>
          <w:lang w:eastAsia="ja-JP"/>
        </w:rPr>
        <w:t xml:space="preserve">The Attorney General’s Office </w:t>
      </w:r>
      <w:r w:rsidR="005E77DE" w:rsidRPr="00A05047">
        <w:rPr>
          <w:rFonts w:cs="Calibri"/>
          <w:lang w:eastAsia="ja-JP"/>
        </w:rPr>
        <w:t xml:space="preserve">seeking WA youth ages 12-25 for </w:t>
      </w:r>
      <w:r w:rsidR="00A05047" w:rsidRPr="00A05047">
        <w:rPr>
          <w:rFonts w:cs="Calibri"/>
          <w:lang w:eastAsia="ja-JP"/>
        </w:rPr>
        <w:t>a Youth</w:t>
      </w:r>
      <w:r w:rsidR="008F78ED" w:rsidRPr="00A05047">
        <w:rPr>
          <w:rFonts w:cs="Calibri"/>
          <w:lang w:eastAsia="ja-JP"/>
        </w:rPr>
        <w:t xml:space="preserve"> Advisory Group</w:t>
      </w:r>
      <w:r w:rsidR="00A1144F">
        <w:rPr>
          <w:rFonts w:cs="Calibri"/>
          <w:lang w:eastAsia="ja-JP"/>
        </w:rPr>
        <w:t xml:space="preserve">. </w:t>
      </w:r>
      <w:hyperlink r:id="rId61" w:history="1">
        <w:r w:rsidR="005E77DE" w:rsidRPr="00A05047">
          <w:rPr>
            <w:rStyle w:val="Hyperlink"/>
            <w:rFonts w:cs="Calibri"/>
          </w:rPr>
          <w:t>Apply</w:t>
        </w:r>
      </w:hyperlink>
      <w:r w:rsidR="005E77DE" w:rsidRPr="00A05047">
        <w:rPr>
          <w:rFonts w:cs="Calibri"/>
        </w:rPr>
        <w:t xml:space="preserve"> by 1/1/.</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4E5CD8" w14:paraId="3C0FD467" w14:textId="77777777" w:rsidTr="00AA4E53">
        <w:trPr>
          <w:trHeight w:val="20"/>
        </w:trPr>
        <w:tc>
          <w:tcPr>
            <w:tcW w:w="1666" w:type="pct"/>
            <w:shd w:val="clear" w:color="auto" w:fill="806000" w:themeFill="accent4" w:themeFillShade="80"/>
          </w:tcPr>
          <w:p w14:paraId="60C8BD2C" w14:textId="7C0900B3" w:rsidR="00E75CE0" w:rsidRPr="004E5CD8" w:rsidRDefault="006361C8" w:rsidP="008C48D9">
            <w:pPr>
              <w:jc w:val="both"/>
              <w:rPr>
                <w:b/>
                <w:bCs/>
                <w:color w:val="FFFFFF" w:themeColor="background1"/>
              </w:rPr>
            </w:pPr>
            <w:r w:rsidRPr="004E5CD8">
              <w:rPr>
                <w:b/>
                <w:bCs/>
                <w:color w:val="FFFFFF" w:themeColor="background1"/>
              </w:rPr>
              <w:t xml:space="preserve">College </w:t>
            </w:r>
            <w:r w:rsidR="00E75CE0" w:rsidRPr="004E5CD8">
              <w:rPr>
                <w:b/>
                <w:bCs/>
                <w:color w:val="FFFFFF" w:themeColor="background1"/>
              </w:rPr>
              <w:t>Scholarship</w:t>
            </w:r>
          </w:p>
        </w:tc>
        <w:tc>
          <w:tcPr>
            <w:tcW w:w="2877" w:type="pct"/>
            <w:shd w:val="clear" w:color="auto" w:fill="806000" w:themeFill="accent4" w:themeFillShade="80"/>
          </w:tcPr>
          <w:p w14:paraId="100E1E59" w14:textId="77777777" w:rsidR="00E75CE0" w:rsidRPr="004E5CD8" w:rsidRDefault="00E75CE0" w:rsidP="008C48D9">
            <w:pPr>
              <w:jc w:val="both"/>
              <w:rPr>
                <w:b/>
                <w:bCs/>
                <w:color w:val="FFFFFF" w:themeColor="background1"/>
              </w:rPr>
            </w:pPr>
            <w:r w:rsidRPr="004E5CD8">
              <w:rPr>
                <w:b/>
                <w:bCs/>
                <w:color w:val="FFFFFF" w:themeColor="background1"/>
              </w:rPr>
              <w:t>Brief Description</w:t>
            </w:r>
          </w:p>
        </w:tc>
        <w:tc>
          <w:tcPr>
            <w:tcW w:w="457" w:type="pct"/>
            <w:shd w:val="clear" w:color="auto" w:fill="806000" w:themeFill="accent4" w:themeFillShade="80"/>
          </w:tcPr>
          <w:p w14:paraId="08AEFC40" w14:textId="77777777" w:rsidR="00E75CE0" w:rsidRPr="004E5CD8" w:rsidRDefault="00E75CE0" w:rsidP="008C48D9">
            <w:pPr>
              <w:jc w:val="both"/>
              <w:rPr>
                <w:b/>
                <w:bCs/>
                <w:color w:val="FFFFFF" w:themeColor="background1"/>
              </w:rPr>
            </w:pPr>
            <w:r w:rsidRPr="004E5CD8">
              <w:rPr>
                <w:b/>
                <w:bCs/>
                <w:color w:val="FFFFFF" w:themeColor="background1"/>
              </w:rPr>
              <w:t>Due</w:t>
            </w:r>
          </w:p>
        </w:tc>
      </w:tr>
      <w:tr w:rsidR="008C48D9" w:rsidRPr="002E620D" w14:paraId="42030D6E" w14:textId="77777777" w:rsidTr="00AA4E53">
        <w:trPr>
          <w:trHeight w:val="20"/>
        </w:trPr>
        <w:tc>
          <w:tcPr>
            <w:tcW w:w="1666" w:type="pct"/>
            <w:noWrap/>
            <w:hideMark/>
          </w:tcPr>
          <w:p w14:paraId="6D5072AE" w14:textId="77777777" w:rsidR="002E620D" w:rsidRPr="002E620D" w:rsidRDefault="00932E29" w:rsidP="002E620D">
            <w:hyperlink r:id="rId62" w:history="1">
              <w:r w:rsidR="002E620D" w:rsidRPr="002E620D">
                <w:rPr>
                  <w:rStyle w:val="Hyperlink"/>
                </w:rPr>
                <w:t>Point Foundation: The Point Flagship Scholarship</w:t>
              </w:r>
            </w:hyperlink>
          </w:p>
        </w:tc>
        <w:tc>
          <w:tcPr>
            <w:tcW w:w="2877" w:type="pct"/>
            <w:hideMark/>
          </w:tcPr>
          <w:p w14:paraId="424C6B48" w14:textId="2A12D365" w:rsidR="002E620D" w:rsidRPr="002E620D" w:rsidRDefault="000B254E" w:rsidP="002E620D">
            <w:r>
              <w:t>Empower</w:t>
            </w:r>
            <w:r w:rsidR="002E620D" w:rsidRPr="002E620D">
              <w:t xml:space="preserve"> LGBTQ students who are earning their undergraduate, graduate, &amp; doctoral degrees at accredited colleges in the U</w:t>
            </w:r>
            <w:r w:rsidR="002E620D">
              <w:t>S</w:t>
            </w:r>
            <w:r w:rsidR="002E620D" w:rsidRPr="002E620D">
              <w:t xml:space="preserve">. </w:t>
            </w:r>
          </w:p>
        </w:tc>
        <w:tc>
          <w:tcPr>
            <w:tcW w:w="457" w:type="pct"/>
            <w:noWrap/>
            <w:hideMark/>
          </w:tcPr>
          <w:p w14:paraId="08BC7C8E" w14:textId="5D5EB932" w:rsidR="002E620D" w:rsidRPr="002E620D" w:rsidRDefault="002E620D" w:rsidP="002E620D">
            <w:r w:rsidRPr="002E620D">
              <w:t>12/5</w:t>
            </w:r>
          </w:p>
        </w:tc>
      </w:tr>
      <w:tr w:rsidR="008C48D9" w:rsidRPr="002E620D" w14:paraId="5A0C0520" w14:textId="77777777" w:rsidTr="00AA4E53">
        <w:trPr>
          <w:trHeight w:val="20"/>
        </w:trPr>
        <w:tc>
          <w:tcPr>
            <w:tcW w:w="1666" w:type="pct"/>
            <w:noWrap/>
            <w:hideMark/>
          </w:tcPr>
          <w:p w14:paraId="0A27177F" w14:textId="77777777" w:rsidR="002E620D" w:rsidRPr="002E620D" w:rsidRDefault="00932E29" w:rsidP="002E620D">
            <w:hyperlink r:id="rId63" w:history="1">
              <w:r w:rsidR="002E620D" w:rsidRPr="002E620D">
                <w:rPr>
                  <w:rStyle w:val="Hyperlink"/>
                </w:rPr>
                <w:t>Scholastic Art &amp; Writing Awards Scholarships</w:t>
              </w:r>
            </w:hyperlink>
          </w:p>
        </w:tc>
        <w:tc>
          <w:tcPr>
            <w:tcW w:w="2877" w:type="pct"/>
            <w:hideMark/>
          </w:tcPr>
          <w:p w14:paraId="18BD1125" w14:textId="0CDCDFA4" w:rsidR="002E620D" w:rsidRPr="002E620D" w:rsidRDefault="002E620D" w:rsidP="002E620D">
            <w:r w:rsidRPr="002E620D">
              <w:t xml:space="preserve">Teens in grades 7–12 (ages 13 and up) can apply in 28 categories of art and writing. </w:t>
            </w:r>
          </w:p>
        </w:tc>
        <w:tc>
          <w:tcPr>
            <w:tcW w:w="457" w:type="pct"/>
            <w:noWrap/>
            <w:hideMark/>
          </w:tcPr>
          <w:p w14:paraId="28478026" w14:textId="15F3A459" w:rsidR="002E620D" w:rsidRPr="002E620D" w:rsidRDefault="002E620D" w:rsidP="002E620D">
            <w:r w:rsidRPr="002E620D">
              <w:t>12/7</w:t>
            </w:r>
          </w:p>
        </w:tc>
      </w:tr>
      <w:tr w:rsidR="008C48D9" w:rsidRPr="002E620D" w14:paraId="7B50024D" w14:textId="77777777" w:rsidTr="00AA4E53">
        <w:trPr>
          <w:trHeight w:val="20"/>
        </w:trPr>
        <w:tc>
          <w:tcPr>
            <w:tcW w:w="1666" w:type="pct"/>
            <w:hideMark/>
          </w:tcPr>
          <w:p w14:paraId="1A2D75DE" w14:textId="77777777" w:rsidR="002E620D" w:rsidRPr="002E620D" w:rsidRDefault="00932E29" w:rsidP="002E620D">
            <w:hyperlink r:id="rId64" w:history="1">
              <w:r w:rsidR="002E620D" w:rsidRPr="002E620D">
                <w:rPr>
                  <w:rStyle w:val="Hyperlink"/>
                </w:rPr>
                <w:t>Dirk Derrick Car &amp; Truck Accident Injury Scholarship</w:t>
              </w:r>
            </w:hyperlink>
          </w:p>
        </w:tc>
        <w:tc>
          <w:tcPr>
            <w:tcW w:w="2877" w:type="pct"/>
            <w:hideMark/>
          </w:tcPr>
          <w:p w14:paraId="5D0F85EF" w14:textId="53DC772B" w:rsidR="002E620D" w:rsidRPr="002E620D" w:rsidRDefault="002E620D" w:rsidP="002E620D">
            <w:r w:rsidRPr="002E620D">
              <w:t xml:space="preserve">$1,000 </w:t>
            </w:r>
            <w:r>
              <w:t>–</w:t>
            </w:r>
            <w:r w:rsidRPr="002E620D">
              <w:t xml:space="preserve"> </w:t>
            </w:r>
            <w:r>
              <w:t>For</w:t>
            </w:r>
            <w:r w:rsidRPr="002E620D">
              <w:t xml:space="preserve"> any current or soon-to-be undergraduate student who has had their life altered due to an injury from a car or truck accident, be it their injury that of a loved one, or an influential individual. </w:t>
            </w:r>
          </w:p>
        </w:tc>
        <w:tc>
          <w:tcPr>
            <w:tcW w:w="457" w:type="pct"/>
            <w:noWrap/>
            <w:hideMark/>
          </w:tcPr>
          <w:p w14:paraId="37921C2F" w14:textId="3EF498CA" w:rsidR="002E620D" w:rsidRPr="002E620D" w:rsidRDefault="002E620D" w:rsidP="002E620D">
            <w:r w:rsidRPr="002E620D">
              <w:t>12/15</w:t>
            </w:r>
          </w:p>
        </w:tc>
      </w:tr>
      <w:tr w:rsidR="008C48D9" w:rsidRPr="002E620D" w14:paraId="519BD80B" w14:textId="77777777" w:rsidTr="00AA4E53">
        <w:trPr>
          <w:trHeight w:val="20"/>
        </w:trPr>
        <w:tc>
          <w:tcPr>
            <w:tcW w:w="1666" w:type="pct"/>
            <w:noWrap/>
          </w:tcPr>
          <w:p w14:paraId="42E04BEE" w14:textId="6E45DD75" w:rsidR="003E4A34" w:rsidRDefault="00932E29" w:rsidP="002E620D">
            <w:hyperlink r:id="rId65" w:tgtFrame="_blank" w:history="1">
              <w:r w:rsidR="003E4A34" w:rsidRPr="003E4A34">
                <w:rPr>
                  <w:rStyle w:val="Hyperlink"/>
                </w:rPr>
                <w:t>Washington State Volunteer Service Awards.</w:t>
              </w:r>
            </w:hyperlink>
          </w:p>
        </w:tc>
        <w:tc>
          <w:tcPr>
            <w:tcW w:w="2877" w:type="pct"/>
          </w:tcPr>
          <w:p w14:paraId="31CDD343" w14:textId="0E014F83" w:rsidR="003E4A34" w:rsidRDefault="003E4A34" w:rsidP="006F53A6">
            <w:r w:rsidRPr="003E4A34">
              <w:t xml:space="preserve">Honor the many acts of kindness individuals, families, service groups and organizations perform in communities across the state of Washington. </w:t>
            </w:r>
          </w:p>
        </w:tc>
        <w:tc>
          <w:tcPr>
            <w:tcW w:w="457" w:type="pct"/>
            <w:noWrap/>
          </w:tcPr>
          <w:p w14:paraId="402E7719" w14:textId="64A38A7F" w:rsidR="003E4A34" w:rsidRPr="002E620D" w:rsidRDefault="003E4A34" w:rsidP="002E620D">
            <w:r>
              <w:t>12/22</w:t>
            </w:r>
          </w:p>
        </w:tc>
      </w:tr>
      <w:tr w:rsidR="008C48D9" w:rsidRPr="002E620D" w14:paraId="6782A0D2" w14:textId="77777777" w:rsidTr="00AA4E53">
        <w:trPr>
          <w:trHeight w:val="20"/>
        </w:trPr>
        <w:tc>
          <w:tcPr>
            <w:tcW w:w="1666" w:type="pct"/>
            <w:noWrap/>
            <w:hideMark/>
          </w:tcPr>
          <w:p w14:paraId="47752BE6" w14:textId="77777777" w:rsidR="002E620D" w:rsidRPr="002E620D" w:rsidRDefault="00932E29" w:rsidP="002E620D">
            <w:hyperlink r:id="rId66" w:history="1">
              <w:r w:rsidR="002E620D" w:rsidRPr="002E620D">
                <w:rPr>
                  <w:rStyle w:val="Hyperlink"/>
                </w:rPr>
                <w:t>NASA Student Art Contest</w:t>
              </w:r>
            </w:hyperlink>
          </w:p>
        </w:tc>
        <w:tc>
          <w:tcPr>
            <w:tcW w:w="2877" w:type="pct"/>
            <w:hideMark/>
          </w:tcPr>
          <w:p w14:paraId="7521EDFE" w14:textId="40165053" w:rsidR="002E620D" w:rsidRPr="002E620D" w:rsidRDefault="003B3780" w:rsidP="002E620D">
            <w:r>
              <w:t>For</w:t>
            </w:r>
            <w:r w:rsidR="002E620D" w:rsidRPr="002E620D">
              <w:t xml:space="preserve"> students in grades K-12 to participate in the 2024 NASA Langley Art Contest, using the theme “Connect the Dots.” </w:t>
            </w:r>
          </w:p>
        </w:tc>
        <w:tc>
          <w:tcPr>
            <w:tcW w:w="457" w:type="pct"/>
            <w:noWrap/>
            <w:hideMark/>
          </w:tcPr>
          <w:p w14:paraId="31B42881" w14:textId="48964889" w:rsidR="002E620D" w:rsidRPr="002E620D" w:rsidRDefault="002E620D" w:rsidP="002E620D">
            <w:r w:rsidRPr="002E620D">
              <w:t>12/31</w:t>
            </w:r>
          </w:p>
        </w:tc>
      </w:tr>
      <w:tr w:rsidR="008C48D9" w:rsidRPr="002E620D" w14:paraId="3A983BE8" w14:textId="77777777" w:rsidTr="00AA4E53">
        <w:trPr>
          <w:trHeight w:val="20"/>
        </w:trPr>
        <w:tc>
          <w:tcPr>
            <w:tcW w:w="1666" w:type="pct"/>
            <w:noWrap/>
            <w:hideMark/>
          </w:tcPr>
          <w:p w14:paraId="19608ED4" w14:textId="77777777" w:rsidR="002E620D" w:rsidRPr="002E620D" w:rsidRDefault="00932E29" w:rsidP="002E620D">
            <w:hyperlink r:id="rId67" w:history="1">
              <w:r w:rsidR="002E620D" w:rsidRPr="002E620D">
                <w:rPr>
                  <w:rStyle w:val="Hyperlink"/>
                </w:rPr>
                <w:t>Top Ten List Scholarship</w:t>
              </w:r>
            </w:hyperlink>
          </w:p>
        </w:tc>
        <w:tc>
          <w:tcPr>
            <w:tcW w:w="2877" w:type="pct"/>
            <w:hideMark/>
          </w:tcPr>
          <w:p w14:paraId="28541C21" w14:textId="3404B23B" w:rsidR="002E620D" w:rsidRPr="002E620D" w:rsidRDefault="002E620D" w:rsidP="002E620D">
            <w:r w:rsidRPr="002E620D">
              <w:t>($1,500) - In 250 words or less submit a response to the question: "Create a Top Ten List of the top ten reasons you should get this scholarship."</w:t>
            </w:r>
          </w:p>
        </w:tc>
        <w:tc>
          <w:tcPr>
            <w:tcW w:w="457" w:type="pct"/>
            <w:noWrap/>
            <w:hideMark/>
          </w:tcPr>
          <w:p w14:paraId="3DC7F1E9" w14:textId="486990BA" w:rsidR="002E620D" w:rsidRPr="002E620D" w:rsidRDefault="002E620D" w:rsidP="002E620D">
            <w:r w:rsidRPr="002E620D">
              <w:t>12/31</w:t>
            </w:r>
          </w:p>
        </w:tc>
      </w:tr>
      <w:tr w:rsidR="008C48D9" w:rsidRPr="002E620D" w14:paraId="5EAE0E3C" w14:textId="77777777" w:rsidTr="00AA4E53">
        <w:trPr>
          <w:trHeight w:val="20"/>
        </w:trPr>
        <w:tc>
          <w:tcPr>
            <w:tcW w:w="1666" w:type="pct"/>
            <w:noWrap/>
          </w:tcPr>
          <w:p w14:paraId="11AF9621" w14:textId="5F8B7394" w:rsidR="006F53A6" w:rsidRDefault="00932E29" w:rsidP="002E620D">
            <w:hyperlink r:id="rId68" w:tgtFrame="_blank" w:history="1">
              <w:r w:rsidR="006F53A6" w:rsidRPr="003E4A34">
                <w:rPr>
                  <w:rStyle w:val="Hyperlink"/>
                </w:rPr>
                <w:t>Reach For Your Peak</w:t>
              </w:r>
            </w:hyperlink>
          </w:p>
        </w:tc>
        <w:tc>
          <w:tcPr>
            <w:tcW w:w="2877" w:type="pct"/>
          </w:tcPr>
          <w:p w14:paraId="181F2E7B" w14:textId="416748A2" w:rsidR="006F53A6" w:rsidRPr="002E620D" w:rsidRDefault="006F53A6" w:rsidP="002E620D">
            <w:r w:rsidRPr="003E4A34">
              <w:t xml:space="preserve">A $2000 scholarship for </w:t>
            </w:r>
            <w:r w:rsidR="00245B51">
              <w:t>an</w:t>
            </w:r>
            <w:r w:rsidRPr="003E4A34">
              <w:t xml:space="preserve"> HS junior or senior living in OR or WA. </w:t>
            </w:r>
          </w:p>
        </w:tc>
        <w:tc>
          <w:tcPr>
            <w:tcW w:w="457" w:type="pct"/>
            <w:noWrap/>
          </w:tcPr>
          <w:p w14:paraId="7F46EAE3" w14:textId="1EFACEF6" w:rsidR="006F53A6" w:rsidRPr="002E620D" w:rsidRDefault="006F53A6" w:rsidP="002E620D">
            <w:r>
              <w:t>12/31</w:t>
            </w:r>
          </w:p>
        </w:tc>
      </w:tr>
      <w:tr w:rsidR="008C48D9" w:rsidRPr="002E620D" w14:paraId="565E0D7E" w14:textId="77777777" w:rsidTr="00AA4E53">
        <w:trPr>
          <w:trHeight w:val="20"/>
        </w:trPr>
        <w:tc>
          <w:tcPr>
            <w:tcW w:w="1666" w:type="pct"/>
            <w:noWrap/>
          </w:tcPr>
          <w:p w14:paraId="1D704FF3" w14:textId="28A9042E" w:rsidR="008C48D9" w:rsidRPr="008C48D9" w:rsidRDefault="00932E29" w:rsidP="008C48D9">
            <w:hyperlink r:id="rId69" w:history="1">
              <w:r w:rsidR="008C48D9" w:rsidRPr="008C48D9">
                <w:rPr>
                  <w:rStyle w:val="Hyperlink"/>
                </w:rPr>
                <w:t>First-Gen Trailblazers Scholarship</w:t>
              </w:r>
            </w:hyperlink>
            <w:r w:rsidR="008C48D9" w:rsidRPr="008C48D9">
              <w:t xml:space="preserve"> </w:t>
            </w:r>
          </w:p>
        </w:tc>
        <w:tc>
          <w:tcPr>
            <w:tcW w:w="2877" w:type="pct"/>
          </w:tcPr>
          <w:p w14:paraId="78B7CE0D" w14:textId="6D185506" w:rsidR="008C48D9" w:rsidRPr="008C48D9" w:rsidRDefault="008C48D9" w:rsidP="008C48D9">
            <w:r w:rsidRPr="008C48D9">
              <w:t>Awarded exclusively to high school juniors and seniors who are the first in their generation to go to college.</w:t>
            </w:r>
          </w:p>
        </w:tc>
        <w:tc>
          <w:tcPr>
            <w:tcW w:w="457" w:type="pct"/>
            <w:noWrap/>
          </w:tcPr>
          <w:p w14:paraId="3E68D271" w14:textId="583BF636" w:rsidR="008C48D9" w:rsidRPr="008C48D9" w:rsidRDefault="008C48D9" w:rsidP="008C48D9">
            <w:r w:rsidRPr="008C48D9">
              <w:t>12/31</w:t>
            </w:r>
          </w:p>
        </w:tc>
      </w:tr>
      <w:tr w:rsidR="008C48D9" w:rsidRPr="002E620D" w14:paraId="5F7C256C" w14:textId="77777777" w:rsidTr="00AA4E53">
        <w:trPr>
          <w:trHeight w:val="20"/>
        </w:trPr>
        <w:tc>
          <w:tcPr>
            <w:tcW w:w="1666" w:type="pct"/>
            <w:noWrap/>
          </w:tcPr>
          <w:p w14:paraId="03F4C27F" w14:textId="0D1C4013" w:rsidR="008C48D9" w:rsidRPr="008C48D9" w:rsidRDefault="00932E29" w:rsidP="008C48D9">
            <w:hyperlink r:id="rId70" w:history="1">
              <w:r w:rsidR="008C48D9" w:rsidRPr="008C48D9">
                <w:rPr>
                  <w:rStyle w:val="Hyperlink"/>
                </w:rPr>
                <w:t>Rise to Legacy HBCU Scholarship</w:t>
              </w:r>
            </w:hyperlink>
            <w:r w:rsidR="008C48D9" w:rsidRPr="008C48D9">
              <w:t xml:space="preserve"> </w:t>
            </w:r>
          </w:p>
        </w:tc>
        <w:tc>
          <w:tcPr>
            <w:tcW w:w="2877" w:type="pct"/>
          </w:tcPr>
          <w:p w14:paraId="5FD6335D" w14:textId="44233804" w:rsidR="008C48D9" w:rsidRPr="008C48D9" w:rsidRDefault="00932E29" w:rsidP="008C48D9">
            <w:hyperlink r:id="rId71" w:history="1"/>
            <w:r w:rsidR="008C48D9" w:rsidRPr="008C48D9">
              <w:t xml:space="preserve"> Awarded exclusively to high school juniors and seniors who are planning to apply to a Historically Black College or University.</w:t>
            </w:r>
          </w:p>
        </w:tc>
        <w:tc>
          <w:tcPr>
            <w:tcW w:w="457" w:type="pct"/>
            <w:noWrap/>
          </w:tcPr>
          <w:p w14:paraId="377D5D96" w14:textId="424850AB" w:rsidR="008C48D9" w:rsidRPr="008C48D9" w:rsidRDefault="008C48D9" w:rsidP="008C48D9">
            <w:r w:rsidRPr="008C48D9">
              <w:t>12/31</w:t>
            </w:r>
          </w:p>
        </w:tc>
      </w:tr>
      <w:tr w:rsidR="008C48D9" w:rsidRPr="002E620D" w14:paraId="58084E9B" w14:textId="77777777" w:rsidTr="00AA4E53">
        <w:trPr>
          <w:trHeight w:val="20"/>
        </w:trPr>
        <w:tc>
          <w:tcPr>
            <w:tcW w:w="1666" w:type="pct"/>
            <w:noWrap/>
            <w:hideMark/>
          </w:tcPr>
          <w:p w14:paraId="7D3EF8F6" w14:textId="0B49A03D" w:rsidR="008C48D9" w:rsidRPr="002E620D" w:rsidRDefault="00932E29" w:rsidP="008C48D9">
            <w:hyperlink r:id="rId72" w:history="1">
              <w:r w:rsidR="008C48D9" w:rsidRPr="002E620D">
                <w:rPr>
                  <w:rStyle w:val="Hyperlink"/>
                </w:rPr>
                <w:t>Unigo $10K Scholarship</w:t>
              </w:r>
            </w:hyperlink>
          </w:p>
        </w:tc>
        <w:tc>
          <w:tcPr>
            <w:tcW w:w="2877" w:type="pct"/>
            <w:hideMark/>
          </w:tcPr>
          <w:p w14:paraId="73E1F2B8" w14:textId="2F4485A3" w:rsidR="008C48D9" w:rsidRPr="002E620D" w:rsidRDefault="008C48D9" w:rsidP="008C48D9">
            <w:r w:rsidRPr="002E620D">
              <w:t>($10,000) - Submit an online written response to the question: Would you rather be smart, funny</w:t>
            </w:r>
            <w:r>
              <w:t>,</w:t>
            </w:r>
            <w:r w:rsidRPr="002E620D">
              <w:t xml:space="preserve"> or rich? Why?" (250 words or less)</w:t>
            </w:r>
          </w:p>
        </w:tc>
        <w:tc>
          <w:tcPr>
            <w:tcW w:w="457" w:type="pct"/>
            <w:noWrap/>
            <w:hideMark/>
          </w:tcPr>
          <w:p w14:paraId="3E2978B3" w14:textId="14E20B10" w:rsidR="008C48D9" w:rsidRPr="002E620D" w:rsidRDefault="008C48D9" w:rsidP="008C48D9">
            <w:r w:rsidRPr="002E620D">
              <w:t>12/31</w:t>
            </w:r>
          </w:p>
        </w:tc>
      </w:tr>
      <w:tr w:rsidR="008C48D9" w:rsidRPr="002E620D" w14:paraId="0B3737EA" w14:textId="77777777" w:rsidTr="00AA4E53">
        <w:trPr>
          <w:trHeight w:val="20"/>
        </w:trPr>
        <w:tc>
          <w:tcPr>
            <w:tcW w:w="1666" w:type="pct"/>
            <w:noWrap/>
            <w:hideMark/>
          </w:tcPr>
          <w:p w14:paraId="51BC7982" w14:textId="77777777" w:rsidR="008C48D9" w:rsidRPr="002E620D" w:rsidRDefault="00932E29" w:rsidP="008C48D9">
            <w:hyperlink r:id="rId73" w:history="1">
              <w:r w:rsidR="008C48D9" w:rsidRPr="002E620D">
                <w:rPr>
                  <w:rStyle w:val="Hyperlink"/>
                </w:rPr>
                <w:t>Pride Foundation Scholarship</w:t>
              </w:r>
            </w:hyperlink>
          </w:p>
        </w:tc>
        <w:tc>
          <w:tcPr>
            <w:tcW w:w="2877" w:type="pct"/>
            <w:hideMark/>
          </w:tcPr>
          <w:p w14:paraId="468E4AF7" w14:textId="2D2FEAAC" w:rsidR="008C48D9" w:rsidRPr="002E620D" w:rsidRDefault="008C48D9" w:rsidP="008C48D9">
            <w:r w:rsidRPr="002E620D">
              <w:t xml:space="preserve">For current and future leaders </w:t>
            </w:r>
            <w:r>
              <w:t xml:space="preserve">LGBTQIA </w:t>
            </w:r>
            <w:r w:rsidRPr="002E620D">
              <w:t xml:space="preserve">and straight ally community from Alaska, Idaho, Montana, Oregon, and Washington. </w:t>
            </w:r>
          </w:p>
        </w:tc>
        <w:tc>
          <w:tcPr>
            <w:tcW w:w="457" w:type="pct"/>
            <w:noWrap/>
            <w:hideMark/>
          </w:tcPr>
          <w:p w14:paraId="5BDEBE4B" w14:textId="3ECF0FF9" w:rsidR="008C48D9" w:rsidRPr="002E620D" w:rsidRDefault="008C48D9" w:rsidP="008C48D9">
            <w:r w:rsidRPr="002E620D">
              <w:t>1/6</w:t>
            </w:r>
          </w:p>
        </w:tc>
      </w:tr>
      <w:tr w:rsidR="008C48D9" w:rsidRPr="002E620D" w14:paraId="77B415C2" w14:textId="77777777" w:rsidTr="00AA4E53">
        <w:trPr>
          <w:trHeight w:val="20"/>
        </w:trPr>
        <w:tc>
          <w:tcPr>
            <w:tcW w:w="1666" w:type="pct"/>
            <w:noWrap/>
            <w:hideMark/>
          </w:tcPr>
          <w:p w14:paraId="6068B85D" w14:textId="77777777" w:rsidR="008C48D9" w:rsidRPr="002E620D" w:rsidRDefault="00932E29" w:rsidP="008C48D9">
            <w:hyperlink r:id="rId74" w:history="1">
              <w:r w:rsidR="008C48D9" w:rsidRPr="002E620D">
                <w:rPr>
                  <w:rStyle w:val="Hyperlink"/>
                </w:rPr>
                <w:t>Ron Brown Scholar Program</w:t>
              </w:r>
            </w:hyperlink>
          </w:p>
        </w:tc>
        <w:tc>
          <w:tcPr>
            <w:tcW w:w="2877" w:type="pct"/>
            <w:hideMark/>
          </w:tcPr>
          <w:p w14:paraId="2C75B602" w14:textId="4337FC8D" w:rsidR="008C48D9" w:rsidRPr="002E620D" w:rsidRDefault="008C48D9" w:rsidP="008C48D9">
            <w:r>
              <w:t>Awards</w:t>
            </w:r>
            <w:r w:rsidRPr="002E620D">
              <w:t xml:space="preserve"> 20 or more</w:t>
            </w:r>
            <w:r>
              <w:t xml:space="preserve"> </w:t>
            </w:r>
            <w:r w:rsidRPr="002E620D">
              <w:t xml:space="preserve">scholarships annually </w:t>
            </w:r>
            <w:r>
              <w:t>for</w:t>
            </w:r>
            <w:r w:rsidRPr="002E620D">
              <w:t xml:space="preserve"> $40,000 to extraordinary </w:t>
            </w:r>
            <w:proofErr w:type="gramStart"/>
            <w:r w:rsidR="00245B51">
              <w:t>African-American</w:t>
            </w:r>
            <w:proofErr w:type="gramEnd"/>
            <w:r>
              <w:t xml:space="preserve"> students </w:t>
            </w:r>
            <w:r w:rsidR="00245B51">
              <w:t xml:space="preserve">who </w:t>
            </w:r>
            <w:r w:rsidRPr="002E620D">
              <w:t>must attend a four-year accredited college or university within the United States.</w:t>
            </w:r>
          </w:p>
        </w:tc>
        <w:tc>
          <w:tcPr>
            <w:tcW w:w="457" w:type="pct"/>
            <w:noWrap/>
            <w:hideMark/>
          </w:tcPr>
          <w:p w14:paraId="3AD4259F" w14:textId="28A48EE9" w:rsidR="008C48D9" w:rsidRPr="002E620D" w:rsidRDefault="008C48D9" w:rsidP="008C48D9">
            <w:r w:rsidRPr="002E620D">
              <w:t>1/9</w:t>
            </w:r>
          </w:p>
        </w:tc>
      </w:tr>
      <w:tr w:rsidR="008C48D9" w:rsidRPr="002E620D" w14:paraId="54CDFAE2" w14:textId="77777777" w:rsidTr="00AA4E53">
        <w:trPr>
          <w:trHeight w:val="20"/>
        </w:trPr>
        <w:tc>
          <w:tcPr>
            <w:tcW w:w="1666" w:type="pct"/>
            <w:noWrap/>
            <w:hideMark/>
          </w:tcPr>
          <w:p w14:paraId="52B39AE0" w14:textId="77777777" w:rsidR="008C48D9" w:rsidRPr="002E620D" w:rsidRDefault="00932E29" w:rsidP="008C48D9">
            <w:hyperlink r:id="rId75" w:history="1">
              <w:r w:rsidR="008C48D9" w:rsidRPr="002E620D">
                <w:rPr>
                  <w:rStyle w:val="Hyperlink"/>
                </w:rPr>
                <w:t>APIASF Scholarship Program</w:t>
              </w:r>
            </w:hyperlink>
          </w:p>
        </w:tc>
        <w:tc>
          <w:tcPr>
            <w:tcW w:w="2877" w:type="pct"/>
            <w:hideMark/>
          </w:tcPr>
          <w:p w14:paraId="4F4976B0" w14:textId="4F434E13" w:rsidR="008C48D9" w:rsidRPr="002E620D" w:rsidRDefault="008C48D9" w:rsidP="008C48D9">
            <w:r w:rsidRPr="002E620D">
              <w:t xml:space="preserve">($2,500-$20,000) - </w:t>
            </w:r>
            <w:r>
              <w:t>P</w:t>
            </w:r>
            <w:r w:rsidRPr="002E620D">
              <w:t xml:space="preserve">rovides scholarships to underserved APIA students with a special focus on those who: Live at or below the poverty level or are otherwise of low socioeconomic status; Are the first in their families to attend college; Are representative of the APIA community’s diversity </w:t>
            </w:r>
            <w:r w:rsidRPr="002E620D">
              <w:lastRenderedPageBreak/>
              <w:t xml:space="preserve">(geographically and ethnically), especially those ethnicities that have been underrepresented on college campuses due to limited access and opportunity; and have placed a strong emphasis on community service, leadership, and solid academic achievement. </w:t>
            </w:r>
          </w:p>
        </w:tc>
        <w:tc>
          <w:tcPr>
            <w:tcW w:w="457" w:type="pct"/>
            <w:noWrap/>
            <w:hideMark/>
          </w:tcPr>
          <w:p w14:paraId="505B2CAE" w14:textId="4C0B571D" w:rsidR="008C48D9" w:rsidRPr="002E620D" w:rsidRDefault="008C48D9" w:rsidP="008C48D9">
            <w:r w:rsidRPr="002E620D">
              <w:lastRenderedPageBreak/>
              <w:t>1/9</w:t>
            </w:r>
          </w:p>
        </w:tc>
      </w:tr>
      <w:tr w:rsidR="008C48D9" w:rsidRPr="002E620D" w14:paraId="3EDEE701" w14:textId="77777777" w:rsidTr="00AA4E53">
        <w:trPr>
          <w:trHeight w:val="20"/>
        </w:trPr>
        <w:tc>
          <w:tcPr>
            <w:tcW w:w="1666" w:type="pct"/>
            <w:noWrap/>
            <w:hideMark/>
          </w:tcPr>
          <w:p w14:paraId="7D1E8A9D" w14:textId="6165F039" w:rsidR="008C48D9" w:rsidRPr="002E620D" w:rsidRDefault="00932E29" w:rsidP="008C48D9">
            <w:hyperlink r:id="rId76" w:history="1">
              <w:r w:rsidR="008C48D9" w:rsidRPr="002E620D">
                <w:rPr>
                  <w:rStyle w:val="Hyperlink"/>
                </w:rPr>
                <w:t xml:space="preserve">Jackie Robinson Foundation Scholarship </w:t>
              </w:r>
            </w:hyperlink>
          </w:p>
        </w:tc>
        <w:tc>
          <w:tcPr>
            <w:tcW w:w="2877" w:type="pct"/>
            <w:hideMark/>
          </w:tcPr>
          <w:p w14:paraId="17B89310" w14:textId="12B998A8" w:rsidR="008C48D9" w:rsidRPr="002E620D" w:rsidRDefault="008C48D9" w:rsidP="008C48D9">
            <w:r w:rsidRPr="002E620D">
              <w:t xml:space="preserve">($35,000) - </w:t>
            </w:r>
            <w:r>
              <w:t>Awarded</w:t>
            </w:r>
            <w:r w:rsidRPr="002E620D">
              <w:t xml:space="preserve"> to outstanding </w:t>
            </w:r>
            <w:r>
              <w:t xml:space="preserve">HS </w:t>
            </w:r>
            <w:r w:rsidRPr="002E620D">
              <w:t xml:space="preserve">graduates who plan to earn a baccalaureate degree from an accredited four-year college or university. </w:t>
            </w:r>
          </w:p>
        </w:tc>
        <w:tc>
          <w:tcPr>
            <w:tcW w:w="457" w:type="pct"/>
            <w:noWrap/>
            <w:hideMark/>
          </w:tcPr>
          <w:p w14:paraId="1EEE8131" w14:textId="6A19BE89" w:rsidR="008C48D9" w:rsidRPr="002E620D" w:rsidRDefault="008C48D9" w:rsidP="008C48D9">
            <w:r w:rsidRPr="002E620D">
              <w:t>1/10</w:t>
            </w:r>
          </w:p>
        </w:tc>
      </w:tr>
      <w:tr w:rsidR="008C48D9" w:rsidRPr="002E620D" w14:paraId="07763465" w14:textId="77777777" w:rsidTr="00AA4E53">
        <w:trPr>
          <w:trHeight w:val="20"/>
        </w:trPr>
        <w:tc>
          <w:tcPr>
            <w:tcW w:w="1666" w:type="pct"/>
            <w:noWrap/>
            <w:hideMark/>
          </w:tcPr>
          <w:p w14:paraId="0850DFAB" w14:textId="77777777" w:rsidR="008C48D9" w:rsidRPr="002E620D" w:rsidRDefault="00932E29" w:rsidP="008C48D9">
            <w:hyperlink r:id="rId77" w:history="1">
              <w:r w:rsidR="008C48D9" w:rsidRPr="002E620D">
                <w:rPr>
                  <w:rStyle w:val="Hyperlink"/>
                </w:rPr>
                <w:t>FFA Scholarships</w:t>
              </w:r>
            </w:hyperlink>
          </w:p>
        </w:tc>
        <w:tc>
          <w:tcPr>
            <w:tcW w:w="2877" w:type="pct"/>
            <w:hideMark/>
          </w:tcPr>
          <w:p w14:paraId="21A14F7B" w14:textId="154EA362" w:rsidR="008C48D9" w:rsidRPr="002E620D" w:rsidRDefault="008C48D9" w:rsidP="008C48D9">
            <w:r w:rsidRPr="002E620D">
              <w:t xml:space="preserve">Over 1,000 scholarships </w:t>
            </w:r>
            <w:r>
              <w:t>with</w:t>
            </w:r>
            <w:r w:rsidRPr="002E620D">
              <w:t>/ just one application available to FFA members.</w:t>
            </w:r>
          </w:p>
        </w:tc>
        <w:tc>
          <w:tcPr>
            <w:tcW w:w="457" w:type="pct"/>
            <w:noWrap/>
            <w:hideMark/>
          </w:tcPr>
          <w:p w14:paraId="4472E98A" w14:textId="78AF8726" w:rsidR="008C48D9" w:rsidRPr="002E620D" w:rsidRDefault="008C48D9" w:rsidP="008C48D9">
            <w:r w:rsidRPr="002E620D">
              <w:t>1/11</w:t>
            </w:r>
          </w:p>
        </w:tc>
      </w:tr>
      <w:tr w:rsidR="008C48D9" w:rsidRPr="002E620D" w14:paraId="47BA7E84" w14:textId="77777777" w:rsidTr="00AA4E53">
        <w:trPr>
          <w:trHeight w:val="20"/>
        </w:trPr>
        <w:tc>
          <w:tcPr>
            <w:tcW w:w="1666" w:type="pct"/>
            <w:noWrap/>
            <w:hideMark/>
          </w:tcPr>
          <w:p w14:paraId="5CC4B153" w14:textId="77777777" w:rsidR="008C48D9" w:rsidRPr="002E620D" w:rsidRDefault="00932E29" w:rsidP="008C48D9">
            <w:hyperlink r:id="rId78" w:history="1">
              <w:r w:rsidR="008C48D9" w:rsidRPr="002E620D">
                <w:rPr>
                  <w:rStyle w:val="Hyperlink"/>
                </w:rPr>
                <w:t>GSBA Scholarship Fund</w:t>
              </w:r>
            </w:hyperlink>
          </w:p>
        </w:tc>
        <w:tc>
          <w:tcPr>
            <w:tcW w:w="2877" w:type="pct"/>
            <w:hideMark/>
          </w:tcPr>
          <w:p w14:paraId="00D3A48F" w14:textId="77777777" w:rsidR="008C48D9" w:rsidRPr="002E620D" w:rsidRDefault="008C48D9" w:rsidP="008C48D9">
            <w:r w:rsidRPr="002E620D">
              <w:t>($8,000) - The average annual award amount for each scholar is $8,000. In addition, GSBA invests in our scholars' leadership development through annual programs and workshops.</w:t>
            </w:r>
          </w:p>
        </w:tc>
        <w:tc>
          <w:tcPr>
            <w:tcW w:w="457" w:type="pct"/>
            <w:noWrap/>
            <w:hideMark/>
          </w:tcPr>
          <w:p w14:paraId="525CA889" w14:textId="00E0C6E7" w:rsidR="008C48D9" w:rsidRPr="002E620D" w:rsidRDefault="008C48D9" w:rsidP="008C48D9">
            <w:r w:rsidRPr="002E620D">
              <w:t>1/12</w:t>
            </w:r>
          </w:p>
        </w:tc>
      </w:tr>
      <w:tr w:rsidR="008C48D9" w:rsidRPr="002E620D" w14:paraId="0368F209" w14:textId="77777777" w:rsidTr="00AA4E53">
        <w:trPr>
          <w:trHeight w:val="20"/>
        </w:trPr>
        <w:tc>
          <w:tcPr>
            <w:tcW w:w="1666" w:type="pct"/>
            <w:noWrap/>
            <w:hideMark/>
          </w:tcPr>
          <w:p w14:paraId="58945EBA" w14:textId="77777777" w:rsidR="008C48D9" w:rsidRPr="002E620D" w:rsidRDefault="00932E29" w:rsidP="008C48D9">
            <w:hyperlink r:id="rId79" w:history="1">
              <w:r w:rsidR="008C48D9" w:rsidRPr="002E620D">
                <w:rPr>
                  <w:rStyle w:val="Hyperlink"/>
                </w:rPr>
                <w:t>Bezos Scholars Program</w:t>
              </w:r>
            </w:hyperlink>
          </w:p>
        </w:tc>
        <w:tc>
          <w:tcPr>
            <w:tcW w:w="2877" w:type="pct"/>
            <w:hideMark/>
          </w:tcPr>
          <w:p w14:paraId="4F02D811" w14:textId="4D5915AD" w:rsidR="008C48D9" w:rsidRPr="002E620D" w:rsidRDefault="008C48D9" w:rsidP="008C48D9">
            <w:r>
              <w:t xml:space="preserve">For HS </w:t>
            </w:r>
            <w:r w:rsidRPr="002E620D">
              <w:t>juniors</w:t>
            </w:r>
            <w:r>
              <w:t xml:space="preserve">. </w:t>
            </w:r>
            <w:r w:rsidRPr="002E620D">
              <w:t xml:space="preserve">Successful applicants have a strong drive and commitment to their education and demonstrate maturity, curiosity, resilience, and leadership. </w:t>
            </w:r>
          </w:p>
        </w:tc>
        <w:tc>
          <w:tcPr>
            <w:tcW w:w="457" w:type="pct"/>
            <w:noWrap/>
            <w:hideMark/>
          </w:tcPr>
          <w:p w14:paraId="3B27DD7E" w14:textId="4A3B3667" w:rsidR="008C48D9" w:rsidRPr="002E620D" w:rsidRDefault="008C48D9" w:rsidP="008C48D9">
            <w:r w:rsidRPr="002E620D">
              <w:t>1/24</w:t>
            </w:r>
          </w:p>
        </w:tc>
      </w:tr>
      <w:tr w:rsidR="008C48D9" w:rsidRPr="002E620D" w14:paraId="583E7A3B" w14:textId="77777777" w:rsidTr="00AA4E53">
        <w:trPr>
          <w:trHeight w:val="20"/>
        </w:trPr>
        <w:tc>
          <w:tcPr>
            <w:tcW w:w="1666" w:type="pct"/>
            <w:noWrap/>
            <w:hideMark/>
          </w:tcPr>
          <w:p w14:paraId="6C19ECC7" w14:textId="77777777" w:rsidR="008C48D9" w:rsidRPr="002E620D" w:rsidRDefault="00932E29" w:rsidP="008C48D9">
            <w:hyperlink r:id="rId80" w:history="1">
              <w:r w:rsidR="008C48D9" w:rsidRPr="002E620D">
                <w:rPr>
                  <w:rStyle w:val="Hyperlink"/>
                </w:rPr>
                <w:t>The Hamilton Award</w:t>
              </w:r>
            </w:hyperlink>
          </w:p>
        </w:tc>
        <w:tc>
          <w:tcPr>
            <w:tcW w:w="2877" w:type="pct"/>
            <w:hideMark/>
          </w:tcPr>
          <w:p w14:paraId="399D8042" w14:textId="7A776E05" w:rsidR="008C48D9" w:rsidRPr="002E620D" w:rsidRDefault="008C48D9" w:rsidP="008C48D9">
            <w:r>
              <w:t>For</w:t>
            </w:r>
            <w:r w:rsidRPr="002E620D">
              <w:t xml:space="preserve"> HS juniors for their academic, personal, and service achievements</w:t>
            </w:r>
            <w:r>
              <w:t xml:space="preserve">. This </w:t>
            </w:r>
            <w:r w:rsidRPr="002E620D">
              <w:t xml:space="preserve">three-year, </w:t>
            </w:r>
            <w:r>
              <w:t>no-student-cost</w:t>
            </w:r>
            <w:r w:rsidRPr="002E620D">
              <w:t xml:space="preserve"> program helps students get into college, transition to college, succeed while in college</w:t>
            </w:r>
            <w:r>
              <w:t>,</w:t>
            </w:r>
            <w:r w:rsidRPr="002E620D">
              <w:t xml:space="preserve"> and transition to the </w:t>
            </w:r>
            <w:r>
              <w:t>post-college</w:t>
            </w:r>
            <w:r w:rsidRPr="002E620D">
              <w:t xml:space="preserve"> world.</w:t>
            </w:r>
          </w:p>
        </w:tc>
        <w:tc>
          <w:tcPr>
            <w:tcW w:w="457" w:type="pct"/>
            <w:noWrap/>
            <w:hideMark/>
          </w:tcPr>
          <w:p w14:paraId="6A4E4874" w14:textId="5CA2E6E2" w:rsidR="008C48D9" w:rsidRPr="002E620D" w:rsidRDefault="008C48D9" w:rsidP="008C48D9">
            <w:r w:rsidRPr="002E620D">
              <w:t>1/26</w:t>
            </w:r>
          </w:p>
        </w:tc>
      </w:tr>
      <w:tr w:rsidR="008C48D9" w:rsidRPr="002E620D" w14:paraId="7AFD87F2" w14:textId="77777777" w:rsidTr="00AA4E53">
        <w:trPr>
          <w:trHeight w:val="20"/>
        </w:trPr>
        <w:tc>
          <w:tcPr>
            <w:tcW w:w="1666" w:type="pct"/>
            <w:noWrap/>
            <w:hideMark/>
          </w:tcPr>
          <w:p w14:paraId="6FE41F71" w14:textId="77777777" w:rsidR="008C48D9" w:rsidRPr="002E620D" w:rsidRDefault="00932E29" w:rsidP="008C48D9">
            <w:hyperlink r:id="rId81" w:history="1">
              <w:r w:rsidR="008C48D9" w:rsidRPr="002E620D">
                <w:rPr>
                  <w:rStyle w:val="Hyperlink"/>
                </w:rPr>
                <w:t>Truman D. Picard Scholarship for Native Students</w:t>
              </w:r>
            </w:hyperlink>
          </w:p>
        </w:tc>
        <w:tc>
          <w:tcPr>
            <w:tcW w:w="2877" w:type="pct"/>
            <w:hideMark/>
          </w:tcPr>
          <w:p w14:paraId="1D97357A" w14:textId="77777777" w:rsidR="008C48D9" w:rsidRPr="002E620D" w:rsidRDefault="008C48D9" w:rsidP="008C48D9">
            <w:r w:rsidRPr="002E620D">
              <w:t>Dedicated to the support of Native American students pursuing a higher education in Natural Resources.</w:t>
            </w:r>
          </w:p>
        </w:tc>
        <w:tc>
          <w:tcPr>
            <w:tcW w:w="457" w:type="pct"/>
            <w:noWrap/>
            <w:hideMark/>
          </w:tcPr>
          <w:p w14:paraId="4CEB53E0" w14:textId="24089E6A" w:rsidR="008C48D9" w:rsidRPr="002E620D" w:rsidRDefault="008C48D9" w:rsidP="008C48D9">
            <w:r w:rsidRPr="002E620D">
              <w:t>1/26</w:t>
            </w:r>
          </w:p>
        </w:tc>
      </w:tr>
      <w:tr w:rsidR="008C48D9" w:rsidRPr="002E620D" w14:paraId="7BC2D6CE" w14:textId="77777777" w:rsidTr="00AA4E53">
        <w:trPr>
          <w:trHeight w:val="20"/>
        </w:trPr>
        <w:tc>
          <w:tcPr>
            <w:tcW w:w="1666" w:type="pct"/>
            <w:noWrap/>
            <w:hideMark/>
          </w:tcPr>
          <w:p w14:paraId="6B554B5E" w14:textId="77777777" w:rsidR="008C48D9" w:rsidRPr="002E620D" w:rsidRDefault="00932E29" w:rsidP="008C48D9">
            <w:hyperlink r:id="rId82" w:history="1">
              <w:r w:rsidR="008C48D9" w:rsidRPr="002E620D">
                <w:rPr>
                  <w:rStyle w:val="Hyperlink"/>
                </w:rPr>
                <w:t>The UW DO-IT Scholars Program</w:t>
              </w:r>
            </w:hyperlink>
          </w:p>
        </w:tc>
        <w:tc>
          <w:tcPr>
            <w:tcW w:w="2877" w:type="pct"/>
            <w:hideMark/>
          </w:tcPr>
          <w:p w14:paraId="42394A1D" w14:textId="131B1A0A" w:rsidR="008C48D9" w:rsidRPr="002E620D" w:rsidRDefault="008C48D9" w:rsidP="008C48D9">
            <w:r>
              <w:t>For</w:t>
            </w:r>
            <w:r w:rsidRPr="002E620D">
              <w:t xml:space="preserve"> W</w:t>
            </w:r>
            <w:r>
              <w:t xml:space="preserve">A </w:t>
            </w:r>
            <w:r w:rsidRPr="002E620D">
              <w:t xml:space="preserve">State </w:t>
            </w:r>
            <w:r>
              <w:t>HS</w:t>
            </w:r>
            <w:r w:rsidRPr="002E620D">
              <w:t xml:space="preserve"> students with disabilities planning to continue their education after they graduate. Scholars prepare for their transition to college—which includes exploring careers, independence, self-advocacy, and leadership. Is open to high school sophomores or juniors.</w:t>
            </w:r>
          </w:p>
        </w:tc>
        <w:tc>
          <w:tcPr>
            <w:tcW w:w="457" w:type="pct"/>
            <w:noWrap/>
            <w:hideMark/>
          </w:tcPr>
          <w:p w14:paraId="2ADD02D8" w14:textId="224AA0D4" w:rsidR="008C48D9" w:rsidRPr="002E620D" w:rsidRDefault="008C48D9" w:rsidP="008C48D9">
            <w:r w:rsidRPr="002E620D">
              <w:t>1/30</w:t>
            </w:r>
          </w:p>
        </w:tc>
      </w:tr>
      <w:tr w:rsidR="008C48D9" w:rsidRPr="00C41439" w14:paraId="669BF21E" w14:textId="77777777" w:rsidTr="008C48D9">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C41439" w:rsidRDefault="008C48D9" w:rsidP="008C48D9">
            <w:pPr>
              <w:jc w:val="center"/>
              <w:rPr>
                <w:rFonts w:ascii="Tw Cen MT" w:hAnsi="Tw Cen MT"/>
                <w:szCs w:val="20"/>
              </w:rPr>
            </w:pPr>
            <w:r w:rsidRPr="00C41439">
              <w:rPr>
                <w:rFonts w:ascii="Tw Cen MT" w:hAnsi="Tw Cen MT"/>
                <w:noProof/>
                <w:szCs w:val="20"/>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41439">
              <w:rPr>
                <w:rFonts w:ascii="Tw Cen MT" w:hAnsi="Tw Cen MT"/>
                <w:noProof/>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7" r:link="rId88">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41439">
              <w:rPr>
                <w:rFonts w:ascii="Tw Cen MT" w:hAnsi="Tw Cen MT"/>
                <w:noProof/>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C41439" w14:paraId="47CE6E39" w14:textId="77777777" w:rsidTr="008C48D9">
        <w:trPr>
          <w:trHeight w:val="20"/>
        </w:trPr>
        <w:tc>
          <w:tcPr>
            <w:tcW w:w="5000" w:type="pct"/>
            <w:gridSpan w:val="3"/>
            <w:tcBorders>
              <w:top w:val="nil"/>
              <w:left w:val="nil"/>
              <w:bottom w:val="nil"/>
              <w:right w:val="nil"/>
            </w:tcBorders>
          </w:tcPr>
          <w:p w14:paraId="07A45E9D" w14:textId="77777777" w:rsidR="008C48D9" w:rsidRPr="00C41439" w:rsidRDefault="008C48D9" w:rsidP="008C48D9">
            <w:pPr>
              <w:jc w:val="center"/>
              <w:rPr>
                <w:rFonts w:ascii="Tw Cen MT" w:hAnsi="Tw Cen MT"/>
                <w:szCs w:val="20"/>
              </w:rPr>
            </w:pPr>
          </w:p>
        </w:tc>
      </w:tr>
      <w:tr w:rsidR="008C48D9" w:rsidRPr="00C41439" w14:paraId="7931BCB8" w14:textId="77777777" w:rsidTr="008C48D9">
        <w:trPr>
          <w:trHeight w:val="20"/>
        </w:trPr>
        <w:tc>
          <w:tcPr>
            <w:tcW w:w="5000" w:type="pct"/>
            <w:gridSpan w:val="3"/>
            <w:tcBorders>
              <w:top w:val="nil"/>
              <w:left w:val="nil"/>
              <w:bottom w:val="nil"/>
              <w:right w:val="nil"/>
            </w:tcBorders>
          </w:tcPr>
          <w:p w14:paraId="55675B98" w14:textId="640A781B" w:rsidR="008C48D9" w:rsidRPr="00C41439" w:rsidRDefault="008C48D9" w:rsidP="008C48D9">
            <w:pPr>
              <w:jc w:val="center"/>
              <w:rPr>
                <w:rFonts w:ascii="Tw Cen MT" w:hAnsi="Tw Cen MT"/>
                <w:szCs w:val="20"/>
              </w:rPr>
            </w:pPr>
            <w:r w:rsidRPr="00C41439">
              <w:rPr>
                <w:rFonts w:ascii="Tw Cen MT" w:hAnsi="Tw Cen MT"/>
                <w:szCs w:val="20"/>
              </w:rPr>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Roboto">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637EEF"/>
    <w:multiLevelType w:val="hybridMultilevel"/>
    <w:tmpl w:val="C0425CEE"/>
    <w:lvl w:ilvl="0" w:tplc="BE7AC44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E61CBD"/>
    <w:multiLevelType w:val="hybridMultilevel"/>
    <w:tmpl w:val="DE84322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349B4"/>
    <w:multiLevelType w:val="hybridMultilevel"/>
    <w:tmpl w:val="72EEB91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41CFD"/>
    <w:multiLevelType w:val="multilevel"/>
    <w:tmpl w:val="92508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C7FCE"/>
    <w:multiLevelType w:val="hybridMultilevel"/>
    <w:tmpl w:val="CB9A845A"/>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CE6CF0"/>
    <w:multiLevelType w:val="hybridMultilevel"/>
    <w:tmpl w:val="0A6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61C71"/>
    <w:multiLevelType w:val="hybridMultilevel"/>
    <w:tmpl w:val="995A92E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32FAF"/>
    <w:multiLevelType w:val="hybridMultilevel"/>
    <w:tmpl w:val="019C3C7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11491"/>
    <w:multiLevelType w:val="hybridMultilevel"/>
    <w:tmpl w:val="32822ED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518B1"/>
    <w:multiLevelType w:val="hybridMultilevel"/>
    <w:tmpl w:val="27484BC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22807DA">
      <w:start w:val="2020"/>
      <w:numFmt w:val="bullet"/>
      <w:lvlText w:val="·"/>
      <w:lvlJc w:val="left"/>
      <w:pPr>
        <w:ind w:left="720" w:hanging="360"/>
      </w:pPr>
      <w:rPr>
        <w:rFonts w:ascii="Tw Cen MT" w:eastAsiaTheme="minorEastAsia" w:hAnsi="Tw Cen MT" w:cstheme="minorBidi" w:hint="default"/>
        <w:color w:val="auto"/>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FC43DA7"/>
    <w:multiLevelType w:val="multilevel"/>
    <w:tmpl w:val="03CC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6553D1"/>
    <w:multiLevelType w:val="hybridMultilevel"/>
    <w:tmpl w:val="0204B1E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E69A0"/>
    <w:multiLevelType w:val="hybridMultilevel"/>
    <w:tmpl w:val="0C928FC0"/>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2020"/>
      <w:numFmt w:val="bullet"/>
      <w:lvlText w:val="·"/>
      <w:lvlJc w:val="left"/>
      <w:pPr>
        <w:ind w:left="720" w:hanging="360"/>
      </w:pPr>
      <w:rPr>
        <w:rFonts w:ascii="Tw Cen MT" w:eastAsiaTheme="minorEastAsia" w:hAnsi="Tw Cen MT" w:cstheme="minorBidi" w:hint="default"/>
        <w:color w:val="auto"/>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2724FD7"/>
    <w:multiLevelType w:val="hybridMultilevel"/>
    <w:tmpl w:val="5540F96C"/>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37153"/>
    <w:multiLevelType w:val="multilevel"/>
    <w:tmpl w:val="B956B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292046"/>
    <w:multiLevelType w:val="hybridMultilevel"/>
    <w:tmpl w:val="8D043798"/>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E5238"/>
    <w:multiLevelType w:val="hybridMultilevel"/>
    <w:tmpl w:val="FFFFFFFF"/>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7"/>
  </w:num>
  <w:num w:numId="3" w16cid:durableId="1863781378">
    <w:abstractNumId w:val="10"/>
  </w:num>
  <w:num w:numId="4" w16cid:durableId="1142504329">
    <w:abstractNumId w:val="6"/>
  </w:num>
  <w:num w:numId="5" w16cid:durableId="1410496887">
    <w:abstractNumId w:val="2"/>
  </w:num>
  <w:num w:numId="6" w16cid:durableId="1636370137">
    <w:abstractNumId w:val="13"/>
  </w:num>
  <w:num w:numId="7" w16cid:durableId="394163460">
    <w:abstractNumId w:val="15"/>
  </w:num>
  <w:num w:numId="8" w16cid:durableId="1661883046">
    <w:abstractNumId w:val="17"/>
  </w:num>
  <w:num w:numId="9" w16cid:durableId="303436189">
    <w:abstractNumId w:val="12"/>
  </w:num>
  <w:num w:numId="10" w16cid:durableId="649099934">
    <w:abstractNumId w:val="11"/>
  </w:num>
  <w:num w:numId="11" w16cid:durableId="131945163">
    <w:abstractNumId w:val="1"/>
  </w:num>
  <w:num w:numId="12" w16cid:durableId="1873764248">
    <w:abstractNumId w:val="3"/>
  </w:num>
  <w:num w:numId="13" w16cid:durableId="137693889">
    <w:abstractNumId w:val="9"/>
  </w:num>
  <w:num w:numId="14" w16cid:durableId="1055396785">
    <w:abstractNumId w:val="14"/>
  </w:num>
  <w:num w:numId="15" w16cid:durableId="1076130106">
    <w:abstractNumId w:val="20"/>
  </w:num>
  <w:num w:numId="16" w16cid:durableId="1437628348">
    <w:abstractNumId w:val="4"/>
  </w:num>
  <w:num w:numId="17" w16cid:durableId="160397053">
    <w:abstractNumId w:val="18"/>
  </w:num>
  <w:num w:numId="18" w16cid:durableId="1534268308">
    <w:abstractNumId w:val="8"/>
  </w:num>
  <w:num w:numId="19" w16cid:durableId="1554267039">
    <w:abstractNumId w:val="19"/>
  </w:num>
  <w:num w:numId="20" w16cid:durableId="1846825759">
    <w:abstractNumId w:val="16"/>
  </w:num>
  <w:num w:numId="21" w16cid:durableId="21705915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6880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370"/>
    <w:rsid w:val="004E5779"/>
    <w:rsid w:val="004E5CD8"/>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3A5D"/>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505"/>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A15"/>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2E29"/>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047"/>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111C"/>
    <w:rsid w:val="00AB1370"/>
    <w:rsid w:val="00AB18CA"/>
    <w:rsid w:val="00AB1CBF"/>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77F"/>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88001"/>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622540914">
          <w:marLeft w:val="0"/>
          <w:marRight w:val="0"/>
          <w:marTop w:val="0"/>
          <w:marBottom w:val="0"/>
          <w:divBdr>
            <w:top w:val="none" w:sz="0" w:space="0" w:color="auto"/>
            <w:left w:val="none" w:sz="0" w:space="0" w:color="auto"/>
            <w:bottom w:val="none" w:sz="0" w:space="0" w:color="auto"/>
            <w:right w:val="none" w:sz="0" w:space="0" w:color="auto"/>
          </w:divBdr>
        </w:div>
        <w:div w:id="1397246738">
          <w:marLeft w:val="0"/>
          <w:marRight w:val="0"/>
          <w:marTop w:val="120"/>
          <w:marBottom w:val="0"/>
          <w:divBdr>
            <w:top w:val="none" w:sz="0" w:space="0" w:color="auto"/>
            <w:left w:val="none" w:sz="0" w:space="0" w:color="auto"/>
            <w:bottom w:val="none" w:sz="0" w:space="0" w:color="auto"/>
            <w:right w:val="none" w:sz="0" w:space="0" w:color="auto"/>
          </w:divBdr>
          <w:divsChild>
            <w:div w:id="1276214445">
              <w:marLeft w:val="0"/>
              <w:marRight w:val="0"/>
              <w:marTop w:val="0"/>
              <w:marBottom w:val="0"/>
              <w:divBdr>
                <w:top w:val="none" w:sz="0" w:space="0" w:color="auto"/>
                <w:left w:val="none" w:sz="0" w:space="0" w:color="auto"/>
                <w:bottom w:val="none" w:sz="0" w:space="0" w:color="auto"/>
                <w:right w:val="none" w:sz="0" w:space="0" w:color="auto"/>
              </w:divBdr>
            </w:div>
            <w:div w:id="638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 w:id="1715890217">
          <w:marLeft w:val="0"/>
          <w:marRight w:val="0"/>
          <w:marTop w:val="180"/>
          <w:marBottom w:val="0"/>
          <w:divBdr>
            <w:top w:val="none" w:sz="0" w:space="0" w:color="auto"/>
            <w:left w:val="none" w:sz="0" w:space="0" w:color="auto"/>
            <w:bottom w:val="none" w:sz="0" w:space="0" w:color="auto"/>
            <w:right w:val="none" w:sz="0" w:space="0" w:color="auto"/>
          </w:divBdr>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879080280">
                                          <w:marLeft w:val="0"/>
                                          <w:marRight w:val="0"/>
                                          <w:marTop w:val="0"/>
                                          <w:marBottom w:val="0"/>
                                          <w:divBdr>
                                            <w:top w:val="none" w:sz="0" w:space="0" w:color="auto"/>
                                            <w:left w:val="none" w:sz="0" w:space="0" w:color="auto"/>
                                            <w:bottom w:val="none" w:sz="0" w:space="0" w:color="auto"/>
                                            <w:right w:val="none" w:sz="0" w:space="0" w:color="auto"/>
                                          </w:divBdr>
                                        </w:div>
                                        <w:div w:id="1260794503">
                                          <w:marLeft w:val="0"/>
                                          <w:marRight w:val="0"/>
                                          <w:marTop w:val="0"/>
                                          <w:marBottom w:val="0"/>
                                          <w:divBdr>
                                            <w:top w:val="none" w:sz="0" w:space="0" w:color="auto"/>
                                            <w:left w:val="none" w:sz="0" w:space="0" w:color="auto"/>
                                            <w:bottom w:val="none" w:sz="0" w:space="0" w:color="auto"/>
                                            <w:right w:val="none" w:sz="0" w:space="0" w:color="auto"/>
                                          </w:divBdr>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nacac.org/spring-college-fairs" TargetMode="External"/><Relationship Id="rId21" Type="http://schemas.openxmlformats.org/officeDocument/2006/relationships/hyperlink" Target="https://gearup.wa.gov/educators/washington-state-gear-resources/campus-visits/virtual-campus-visit-series" TargetMode="External"/><Relationship Id="rId42" Type="http://schemas.openxmlformats.org/officeDocument/2006/relationships/hyperlink" Target="http://www.careerbridge.wa.gov/" TargetMode="External"/><Relationship Id="rId47" Type="http://schemas.openxmlformats.org/officeDocument/2006/relationships/hyperlink" Target="https://www.insidehighered.com/opinion/career-advice/2023/11/03/tips-first-generation-working-class-grad-school-students-opinion" TargetMode="External"/><Relationship Id="rId63" Type="http://schemas.openxmlformats.org/officeDocument/2006/relationships/hyperlink" Target="https://www.artandwriting.org/scholarships/" TargetMode="External"/><Relationship Id="rId68" Type="http://schemas.openxmlformats.org/officeDocument/2006/relationships/hyperlink" Target="https://getschooled.com/peak-scholarship/" TargetMode="External"/><Relationship Id="rId84" Type="http://schemas.openxmlformats.org/officeDocument/2006/relationships/image" Target="media/image2.jpeg"/><Relationship Id="rId89" Type="http://schemas.openxmlformats.org/officeDocument/2006/relationships/hyperlink" Target="http://bit.ly/gearupwa" TargetMode="External"/><Relationship Id="rId16" Type="http://schemas.openxmlformats.org/officeDocument/2006/relationships/hyperlink" Target="https://www.governmentjobs.com/careers/washington/jobs/4267974/fiscal-and-administrative-specialist" TargetMode="External"/><Relationship Id="rId11" Type="http://schemas.openxmlformats.org/officeDocument/2006/relationships/image" Target="media/image1.jpeg"/><Relationship Id="rId32" Type="http://schemas.openxmlformats.org/officeDocument/2006/relationships/hyperlink" Target="https://us06web.zoom.us/webinar/register/9017013567801/WN_xdQY1ATnQtWdV4JiWiO9iw?emci=83a14b73-7b90-ee11-8925-002248223f36&amp;emdi=6db2f92e-be92-ee11-8925-002248223f36&amp;ceid=11625301" TargetMode="External"/><Relationship Id="rId37" Type="http://schemas.openxmlformats.org/officeDocument/2006/relationships/hyperlink" Target="https://gearup.wa.gov/file/student-alumni-webpage-template" TargetMode="External"/><Relationship Id="rId53" Type="http://schemas.openxmlformats.org/officeDocument/2006/relationships/hyperlink" Target="https://www.ccdaily.com/2023/11/the-now-of-work/" TargetMode="External"/><Relationship Id="rId58" Type="http://schemas.openxmlformats.org/officeDocument/2006/relationships/hyperlink" Target="https://gcc02.safelinks.protection.outlook.com/?url=https%3A%2F%2Fdental.washington.edu%2Foepd%2Fyouth-programs%2F&amp;data=05%7C01%7Cbethk%40wsac.wa.gov%7C474b4f57a7a94757636108dbf1cc8c8d%7C11d0e217264e400a8ba057dcc127d72d%7C0%7C0%7C638369634567842025%7CUnknown%7CTWFpbGZsb3d8eyJWIjoiMC4wLjAwMDAiLCJQIjoiV2luMzIiLCJBTiI6Ik1haWwiLCJXVCI6Mn0%3D%7C3000%7C%7C%7C&amp;sdata=NAaTvVaW9By2nlqUHD4ySn0PlDgulPiMxBjonA%2FD9lA%3D&amp;reserved=0" TargetMode="External"/><Relationship Id="rId74" Type="http://schemas.openxmlformats.org/officeDocument/2006/relationships/hyperlink" Target="https://ronbrown.org/apply/ron-brown-scholarship/" TargetMode="External"/><Relationship Id="rId79" Type="http://schemas.openxmlformats.org/officeDocument/2006/relationships/hyperlink" Target="https://www.bezosscholars.org/apply" TargetMode="External"/><Relationship Id="rId5" Type="http://schemas.openxmlformats.org/officeDocument/2006/relationships/numbering" Target="numbering.xml"/><Relationship Id="rId90" Type="http://schemas.openxmlformats.org/officeDocument/2006/relationships/image" Target="media/image4.jpeg"/><Relationship Id="rId22" Type="http://schemas.openxmlformats.org/officeDocument/2006/relationships/hyperlink" Target="https://www.youtube.com/playlist?list=PLWg-9DmEamIL785e8tz6YZul9dVf1Fpcp" TargetMode="External"/><Relationship Id="rId27" Type="http://schemas.openxmlformats.org/officeDocument/2006/relationships/hyperlink" Target="https://us02web.zoom.us/webinar/register/WN_wpx7sGYESgqG7gpbNsa5Qw" TargetMode="External"/><Relationship Id="rId43" Type="http://schemas.openxmlformats.org/officeDocument/2006/relationships/hyperlink" Target="https://www.careerexplorenw.org/" TargetMode="External"/><Relationship Id="rId48" Type="http://schemas.openxmlformats.org/officeDocument/2006/relationships/hyperlink" Target="https://apnews.com/article/school-report-card-test-score-poll-755cc4b52f5c7946f28207ab07fd5794" TargetMode="External"/><Relationship Id="rId64" Type="http://schemas.openxmlformats.org/officeDocument/2006/relationships/hyperlink" Target="https://www.derricklawfirm.com/library/scholarship.cfm" TargetMode="External"/><Relationship Id="rId69" Type="http://schemas.openxmlformats.org/officeDocument/2006/relationships/hyperlink" Target="https://getschooled.com/first-gen-trailblazers-scholarship" TargetMode="External"/><Relationship Id="rId8" Type="http://schemas.openxmlformats.org/officeDocument/2006/relationships/webSettings" Target="webSettings.xml"/><Relationship Id="rId51" Type="http://schemas.openxmlformats.org/officeDocument/2006/relationships/hyperlink" Target="https://www.insidehighered.com/news/quick-takes/2023/11/29/hbcus-increase-black-students-likelihood-graduating" TargetMode="External"/><Relationship Id="rId72" Type="http://schemas.openxmlformats.org/officeDocument/2006/relationships/hyperlink" Target="https://www.unigo.com/scholarships/our-scholarships/unigo-10k-scholarship" TargetMode="External"/><Relationship Id="rId80" Type="http://schemas.openxmlformats.org/officeDocument/2006/relationships/hyperlink" Target="https://www.hamiltonscholars.org/apply/" TargetMode="External"/><Relationship Id="rId85" Type="http://schemas.openxmlformats.org/officeDocument/2006/relationships/image" Target="cid:image003.jpg@01D341AB.22959DC0"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cdaily.com/2023/11/two-year-college-completion-rates-up-again" TargetMode="External"/><Relationship Id="rId17" Type="http://schemas.openxmlformats.org/officeDocument/2006/relationships/hyperlink" Target="https://www.edpartnerships.org/annual" TargetMode="External"/><Relationship Id="rId25" Type="http://schemas.openxmlformats.org/officeDocument/2006/relationships/hyperlink" Target="https://www.nacacattend.org/fairs" TargetMode="External"/><Relationship Id="rId33" Type="http://schemas.openxmlformats.org/officeDocument/2006/relationships/hyperlink" Target="https://www.edpartnerships.org/nccep-events/2024ngua" TargetMode="External"/><Relationship Id="rId38" Type="http://schemas.openxmlformats.org/officeDocument/2006/relationships/hyperlink" Target="https://wsac.wa.gov/12th-year-campaign" TargetMode="External"/><Relationship Id="rId46" Type="http://schemas.openxmlformats.org/officeDocument/2006/relationships/hyperlink" Target="https://www.pbs.org/newshour/show/oregon-decriminalization-reveals-possible-solutions-and-challenges-to-addressing-addiction" TargetMode="External"/><Relationship Id="rId59" Type="http://schemas.openxmlformats.org/officeDocument/2006/relationships/hyperlink" Target="https://wsecu.org/scholarships" TargetMode="External"/><Relationship Id="rId67" Type="http://schemas.openxmlformats.org/officeDocument/2006/relationships/hyperlink" Target="https://www.unigo.com/scholarships/our-scholarships/top-ten-list-scholarship" TargetMode="External"/><Relationship Id="rId20" Type="http://schemas.openxmlformats.org/officeDocument/2006/relationships/hyperlink" Target="https://youtube.com/playlist?list=PLWg-9DmEamIJTFoNC8vnMQjscI2nkC9st" TargetMode="External"/><Relationship Id="rId41" Type="http://schemas.openxmlformats.org/officeDocument/2006/relationships/hyperlink" Target="https://collegecost.ed.gov/net-price" TargetMode="External"/><Relationship Id="rId54" Type="http://schemas.openxmlformats.org/officeDocument/2006/relationships/hyperlink" Target="https://www.youtube.com/watch?v=JgNTh8xUalI" TargetMode="External"/><Relationship Id="rId62" Type="http://schemas.openxmlformats.org/officeDocument/2006/relationships/hyperlink" Target="https://www.pointfoundation.org/point-apply/apply-now/" TargetMode="External"/><Relationship Id="rId70" Type="http://schemas.openxmlformats.org/officeDocument/2006/relationships/hyperlink" Target="https://getschooled.com/rise-to-legacy-hbcu-scholarship/" TargetMode="External"/><Relationship Id="rId75" Type="http://schemas.openxmlformats.org/officeDocument/2006/relationships/hyperlink" Target="http://www.apiasf.org/scholarship_apiasf.html" TargetMode="External"/><Relationship Id="rId83" Type="http://schemas.openxmlformats.org/officeDocument/2006/relationships/hyperlink" Target="http://www.facebook.com/gearupwa" TargetMode="External"/><Relationship Id="rId88" Type="http://schemas.openxmlformats.org/officeDocument/2006/relationships/image" Target="cid:image005.jpg@01D341AB.22959DC0" TargetMode="External"/><Relationship Id="rId91" Type="http://schemas.openxmlformats.org/officeDocument/2006/relationships/image" Target="cid:image015.jpg@01D341AF.8987B19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an.org/news/659245/Ring-in-the-New-Year-with-the-Better-FAFSA-Updates-and-Resources-for-2024.htm" TargetMode="External"/><Relationship Id="rId23" Type="http://schemas.openxmlformats.org/officeDocument/2006/relationships/hyperlink" Target="https://www.uaspire.org/FinAidEvents" TargetMode="External"/><Relationship Id="rId28" Type="http://schemas.openxmlformats.org/officeDocument/2006/relationships/hyperlink" Target="https://us02web.zoom.us/meeting/register/tZUvdu6srTsjHtTkiiREWx1DY4zEOfzu_ydo?mc_cid=8f8a621040&amp;mc_eid=a2f060beda" TargetMode="External"/><Relationship Id="rId36" Type="http://schemas.openxmlformats.org/officeDocument/2006/relationships/hyperlink" Target="https://www.edpartnerships.org/annual" TargetMode="External"/><Relationship Id="rId49" Type="http://schemas.openxmlformats.org/officeDocument/2006/relationships/hyperlink" Target="https://readywa.org/ways-to-gain-skills-through-opportunities-in-high-school" TargetMode="External"/><Relationship Id="rId57" Type="http://schemas.openxmlformats.org/officeDocument/2006/relationships/hyperlink" Target="https://docs.google.com/forms/d/e/1FAIpQLSdIe0Zh3fXIL36l16wGTFVKBekh6U_0SE5kElu_05PFcE6GBA/viewform" TargetMode="External"/><Relationship Id="rId10" Type="http://schemas.openxmlformats.org/officeDocument/2006/relationships/endnotes" Target="endnotes.xml"/><Relationship Id="rId31" Type="http://schemas.openxmlformats.org/officeDocument/2006/relationships/hyperlink" Target="https://ncan-org.zoom.us/webinar/register/WN_1GKFUIveTc-NdHFU-AnmqA" TargetMode="External"/><Relationship Id="rId44" Type="http://schemas.openxmlformats.org/officeDocument/2006/relationships/hyperlink" Target="https://www.insidehighered.com/opinion/blogs/beyond-transfer/2023/11/27/5-ways-college-and-universities-support-skills-based" TargetMode="External"/><Relationship Id="rId52" Type="http://schemas.openxmlformats.org/officeDocument/2006/relationships/hyperlink" Target="https://www.thetrevorproject.org/research-briefs/the-mental-health-and-well-being-of-indigenous-lgbtq-young-people" TargetMode="External"/><Relationship Id="rId60" Type="http://schemas.openxmlformats.org/officeDocument/2006/relationships/hyperlink" Target="https://www.atg.wa.gov/HearMeWA" TargetMode="External"/><Relationship Id="rId65" Type="http://schemas.openxmlformats.org/officeDocument/2006/relationships/hyperlink" Target="https://lnks.gd/l/eyJhbGciOiJIUzI1NiJ9.eyJidWxsZXRpbl9saW5rX2lkIjoxMDAsInVyaSI6ImJwMjpjbGljayIsInVybCI6Imh0dHBzOi8vc2VydmV3YXNoaW5ndG9uLndhLmdvdi9zaXRlcy9kZWZhdWx0L2ZpbGVzL3B1YmxpYy8yMDIzX25vbWluYXRpb25ndWlkZWxpbmVzX3dzdnNhX2ZpbmFsLnBkZj91dG1fbWVkaXVtPWVtYWlsJnV0bV9zb3VyY2U9Z292ZGVsaXZlcnkiLCJidWxsZXRpbl9pZCI6IjIwMjMxMDAyLjgzNDg4MjYxIn0.YjLDma0vDSvnxD-ZUPbAQ78S9Y5-hqOA_iF4xpys7EA/s/860227171/br/227262893579-l" TargetMode="External"/><Relationship Id="rId73" Type="http://schemas.openxmlformats.org/officeDocument/2006/relationships/hyperlink" Target="http://www.pridefoundation.org/what-we-do/scholarships/" TargetMode="External"/><Relationship Id="rId78" Type="http://schemas.openxmlformats.org/officeDocument/2006/relationships/hyperlink" Target="http://www.thegsba.org/scholarship-home" TargetMode="External"/><Relationship Id="rId81" Type="http://schemas.openxmlformats.org/officeDocument/2006/relationships/hyperlink" Target="http://www.itcnet.org/about_us/scholarships.html" TargetMode="External"/><Relationship Id="rId86" Type="http://schemas.openxmlformats.org/officeDocument/2006/relationships/hyperlink" Target="http://www.instagram.com/gearupw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cdaily.com/2023/11/two-year-college-completion-rates-up-again" TargetMode="External"/><Relationship Id="rId18" Type="http://schemas.openxmlformats.org/officeDocument/2006/relationships/hyperlink" Target="https://gearup.wa.gov/file/form-plan-and-budget-revision-request" TargetMode="External"/><Relationship Id="rId39" Type="http://schemas.openxmlformats.org/officeDocument/2006/relationships/hyperlink" Target="http://www.teachai.org/toolkit" TargetMode="External"/><Relationship Id="rId34" Type="http://schemas.openxmlformats.org/officeDocument/2006/relationships/hyperlink" Target="https://wscaconference.org/" TargetMode="External"/><Relationship Id="rId50" Type="http://schemas.openxmlformats.org/officeDocument/2006/relationships/hyperlink" Target="https://www.insidehighered.com/news/governance/state-oversight/2023/11/17/after-26-year-ban-reinstating-pell-prisons-moves-slowly" TargetMode="External"/><Relationship Id="rId55" Type="http://schemas.openxmlformats.org/officeDocument/2006/relationships/hyperlink" Target="https://gearup.wa.gov/educators/scholarships" TargetMode="External"/><Relationship Id="rId76" Type="http://schemas.openxmlformats.org/officeDocument/2006/relationships/hyperlink" Target="https://jackierobinson.org/scholarship/" TargetMode="External"/><Relationship Id="rId7" Type="http://schemas.openxmlformats.org/officeDocument/2006/relationships/settings" Target="settings.xml"/><Relationship Id="rId71" Type="http://schemas.openxmlformats.org/officeDocument/2006/relationships/hyperlink" Target="https://getschooled.com/rise-to-legacy-hbcu-scholarship/"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tinyurl.com/MAD-StudentShowcaseAttendee" TargetMode="External"/><Relationship Id="rId24" Type="http://schemas.openxmlformats.org/officeDocument/2006/relationships/hyperlink" Target="https://docs.google.com/document/d/1oELovlvqYmCD7NY0nDw7A_b1Bbeoj4-M7VNBDaQfxoI/edit" TargetMode="External"/><Relationship Id="rId40" Type="http://schemas.openxmlformats.org/officeDocument/2006/relationships/hyperlink" Target="https://jedfoundation.org/resource/how-can-i-manage-my-anxiety" TargetMode="External"/><Relationship Id="rId45" Type="http://schemas.openxmlformats.org/officeDocument/2006/relationships/hyperlink" Target="https://www.diverseeducation.com/student-issues/article/15658670/new-jersey-launches-free-online-tool-to-connect-college-students-facing-basic-needs-insecurity-to-resources" TargetMode="External"/><Relationship Id="rId66" Type="http://schemas.openxmlformats.org/officeDocument/2006/relationships/hyperlink" Target="https://artcontest.larc.nasa.gov/" TargetMode="External"/><Relationship Id="rId87" Type="http://schemas.openxmlformats.org/officeDocument/2006/relationships/image" Target="media/image3.jpeg"/><Relationship Id="rId61" Type="http://schemas.openxmlformats.org/officeDocument/2006/relationships/hyperlink" Target="https://www.research.net/r/youthadvisorygroupapplication" TargetMode="External"/><Relationship Id="rId82" Type="http://schemas.openxmlformats.org/officeDocument/2006/relationships/hyperlink" Target="http://www.washington.edu/doit/Programs/scholar.html" TargetMode="External"/><Relationship Id="rId19" Type="http://schemas.openxmlformats.org/officeDocument/2006/relationships/hyperlink" Target="https://gearup.wa.gov/educators/family-newsletters" TargetMode="External"/><Relationship Id="rId14" Type="http://schemas.openxmlformats.org/officeDocument/2006/relationships/hyperlink" Target="https://socialpresskit.com/thirdwayedu" TargetMode="External"/><Relationship Id="rId30" Type="http://schemas.openxmlformats.org/officeDocument/2006/relationships/hyperlink" Target="https://npsi.org/power-of-hope-awards" TargetMode="External"/><Relationship Id="rId35" Type="http://schemas.openxmlformats.org/officeDocument/2006/relationships/hyperlink" Target="https://www.pnacac.org/annual-conference" TargetMode="External"/><Relationship Id="rId56" Type="http://schemas.openxmlformats.org/officeDocument/2006/relationships/hyperlink" Target="https://getschooled.com/college-review" TargetMode="External"/><Relationship Id="rId77" Type="http://schemas.openxmlformats.org/officeDocument/2006/relationships/hyperlink" Target="https://www.ffa.org/scholarshi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4.xml><?xml version="1.0" encoding="utf-8"?>
<ds:datastoreItem xmlns:ds="http://schemas.openxmlformats.org/officeDocument/2006/customXml" ds:itemID="{843D4609-9E9A-4684-8C59-D86FD600E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1634</Words>
  <Characters>9100</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2023-12-05T18:10:00Z</dcterms:created>
  <dcterms:modified xsi:type="dcterms:W3CDTF">2023-12-05T18:11:00Z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