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FB1A" w14:textId="77777777" w:rsidR="001B2141" w:rsidRDefault="00BF057F" w:rsidP="001B2141">
      <w:r>
        <w:rPr>
          <w:noProof/>
        </w:rPr>
        <w:pict w14:anchorId="27AB7A4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366A1796" w14:textId="77777777" w:rsidR="00F010F1" w:rsidRPr="00322375" w:rsidRDefault="00B05ED3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322375">
                    <w:rPr>
                      <w:rFonts w:ascii="Myriad Pro" w:hAnsi="Myriad Pro"/>
                      <w:b/>
                      <w:sz w:val="32"/>
                    </w:rPr>
                    <w:t xml:space="preserve">Summer </w:t>
                  </w:r>
                  <w:r w:rsidR="00D10CB8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       </w:t>
                  </w:r>
                  <w:r w:rsidR="00B96041">
                    <w:rPr>
                      <w:rFonts w:ascii="Myriad Pro" w:hAnsi="Myriad Pro"/>
                      <w:b/>
                      <w:sz w:val="32"/>
                    </w:rPr>
                    <w:t>NAN PAAMLE AN KILAAJ 9</w:t>
                  </w:r>
                  <w:r w:rsidR="00B96041" w:rsidRPr="00CA79C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r w:rsidR="00B96041">
                    <w:rPr>
                      <w:rFonts w:ascii="Myriad Pro" w:hAnsi="Myriad Pro"/>
                      <w:b/>
                      <w:sz w:val="32"/>
                    </w:rPr>
                    <w:t>RI-JIKUUL</w:t>
                  </w:r>
                </w:p>
                <w:p w14:paraId="1F17AEE2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87E4550" wp14:editId="1F35FA4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35198375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FA37C45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5DE32F0B" w14:textId="77777777" w:rsidR="001A6610" w:rsidRPr="009909CD" w:rsidRDefault="0093151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6F9099E0" w14:textId="77777777" w:rsidR="0093151D" w:rsidRDefault="0093151D" w:rsidP="0093151D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196C2143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6444B69E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3DEC873" w14:textId="77777777" w:rsidR="001B2141" w:rsidRDefault="00BF057F" w:rsidP="001B2141">
      <w:r>
        <w:rPr>
          <w:noProof/>
        </w:rPr>
        <w:pict w14:anchorId="2ED4FCF1">
          <v:shape id="Text Box 8" o:spid="_x0000_s1028" type="#_x0000_t202" style="position:absolute;margin-left:4779.2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6/FmEaoCAADQBQAADgAAAAAAAAAA&#10;AAAAAAAuAgAAZHJzL2Uyb0RvYy54bWxQSwECLQAUAAYACAAAACEAzKTxY94AAAALAQAADwAAAAAA&#10;AAAAAAAAAAAEBQAAZHJzL2Rvd25yZXYueG1sUEsFBgAAAAAEAAQA8wAAAA8GAAAAAA==&#10;" fillcolor="#a5cdbc [1943]" stroked="f" strokeweight=".5pt">
            <v:textbox>
              <w:txbxContent>
                <w:p w14:paraId="253F5E19" w14:textId="77777777" w:rsidR="00CA36F6" w:rsidRPr="009E4AFB" w:rsidRDefault="00940738" w:rsidP="00CA36F6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28"/>
                    </w:rPr>
                    <w:t>Kwojela</w:t>
                  </w:r>
                  <w:proofErr w:type="spellEnd"/>
                  <w:r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28"/>
                    </w:rPr>
                    <w:t>ke</w:t>
                  </w:r>
                  <w:proofErr w:type="spellEnd"/>
                  <w:r w:rsidR="00CA36F6">
                    <w:rPr>
                      <w:rFonts w:ascii="Myriad Pro" w:hAnsi="Myriad Pro"/>
                      <w:b/>
                      <w:sz w:val="28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BF8706F">
          <v:shape id="Text Box 2" o:spid="_x0000_s1029" type="#_x0000_t202" style="position:absolute;margin-left:1.2pt;margin-top:22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" filled="f" stroked="f">
            <v:textbox>
              <w:txbxContent>
                <w:p w14:paraId="0B0BCDAB" w14:textId="77777777" w:rsidR="0009232D" w:rsidRPr="00FF075C" w:rsidRDefault="00B05ED3" w:rsidP="00FF075C">
                  <w:pPr>
                    <w:tabs>
                      <w:tab w:val="left" w:pos="1350"/>
                    </w:tabs>
                    <w:spacing w:after="0" w:line="240" w:lineRule="auto"/>
                    <w:rPr>
                      <w:rFonts w:ascii="Myriad Pro" w:hAnsi="Myriad Pro"/>
                      <w:b/>
                      <w:sz w:val="36"/>
                    </w:rPr>
                  </w:pPr>
                  <w:r w:rsidRPr="00FF075C">
                    <w:rPr>
                      <w:rFonts w:ascii="Myriad Pro" w:hAnsi="Myriad Pro"/>
                      <w:b/>
                      <w:sz w:val="36"/>
                    </w:rPr>
                    <w:t>Summer Slide</w:t>
                  </w:r>
                </w:p>
                <w:p w14:paraId="5EDDC1BB" w14:textId="77777777" w:rsidR="00B05ED3" w:rsidRPr="00FF075C" w:rsidRDefault="00910D7C" w:rsidP="00FF075C">
                  <w:pPr>
                    <w:pStyle w:val="NoSpacing"/>
                    <w:rPr>
                      <w:sz w:val="32"/>
                      <w:szCs w:val="26"/>
                    </w:rPr>
                  </w:pPr>
                  <w:proofErr w:type="spellStart"/>
                  <w:r>
                    <w:rPr>
                      <w:sz w:val="32"/>
                      <w:szCs w:val="26"/>
                    </w:rPr>
                    <w:t>Katak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32"/>
                      <w:szCs w:val="26"/>
                    </w:rPr>
                    <w:t>rej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kwalok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bwe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summer, </w:t>
                  </w:r>
                  <w:proofErr w:type="spellStart"/>
                  <w:r>
                    <w:rPr>
                      <w:sz w:val="32"/>
                      <w:szCs w:val="26"/>
                    </w:rPr>
                    <w:t>ri-jik</w:t>
                  </w:r>
                  <w:r w:rsidR="002E5DA1">
                    <w:rPr>
                      <w:sz w:val="32"/>
                      <w:szCs w:val="26"/>
                    </w:rPr>
                    <w:t>uu</w:t>
                  </w:r>
                  <w:r>
                    <w:rPr>
                      <w:sz w:val="32"/>
                      <w:szCs w:val="26"/>
                    </w:rPr>
                    <w:t>l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ro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rej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luuji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lablok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nan 2 </w:t>
                  </w:r>
                  <w:proofErr w:type="spellStart"/>
                  <w:r>
                    <w:rPr>
                      <w:sz w:val="32"/>
                      <w:szCs w:val="26"/>
                    </w:rPr>
                    <w:t>allonin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riit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im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jela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bwinbwin</w:t>
                  </w:r>
                  <w:proofErr w:type="spellEnd"/>
                  <w:r w:rsidR="00124306" w:rsidRPr="00FF075C">
                    <w:rPr>
                      <w:sz w:val="32"/>
                      <w:szCs w:val="26"/>
                    </w:rPr>
                    <w:t xml:space="preserve">! </w:t>
                  </w:r>
                  <w:proofErr w:type="spellStart"/>
                  <w:r>
                    <w:rPr>
                      <w:sz w:val="32"/>
                      <w:szCs w:val="26"/>
                    </w:rPr>
                    <w:t>Koman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bwe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jodikdik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en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bed w</w:t>
                  </w:r>
                  <w:r w:rsidR="002E5DA1">
                    <w:rPr>
                      <w:sz w:val="32"/>
                      <w:szCs w:val="26"/>
                    </w:rPr>
                    <w:t>o</w:t>
                  </w:r>
                  <w:r>
                    <w:rPr>
                      <w:sz w:val="32"/>
                      <w:szCs w:val="26"/>
                    </w:rPr>
                    <w:t xml:space="preserve">t </w:t>
                  </w:r>
                  <w:proofErr w:type="spellStart"/>
                  <w:r>
                    <w:rPr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jela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r w:rsidR="00B05ED3" w:rsidRPr="00FF075C">
                    <w:rPr>
                      <w:sz w:val="32"/>
                      <w:szCs w:val="26"/>
                    </w:rPr>
                    <w:t>su</w:t>
                  </w:r>
                  <w:r>
                    <w:rPr>
                      <w:sz w:val="32"/>
                      <w:szCs w:val="26"/>
                    </w:rPr>
                    <w:t xml:space="preserve">mmer </w:t>
                  </w:r>
                  <w:proofErr w:type="spellStart"/>
                  <w:r>
                    <w:rPr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32"/>
                      <w:szCs w:val="26"/>
                    </w:rPr>
                    <w:t>komane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wa</w:t>
                  </w:r>
                  <w:r w:rsidR="002E5DA1">
                    <w:rPr>
                      <w:sz w:val="32"/>
                      <w:szCs w:val="26"/>
                    </w:rPr>
                    <w:t>win</w:t>
                  </w:r>
                  <w:r>
                    <w:rPr>
                      <w:sz w:val="32"/>
                      <w:szCs w:val="26"/>
                    </w:rPr>
                    <w:t>n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kein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emen</w:t>
                  </w:r>
                  <w:proofErr w:type="spellEnd"/>
                  <w:r w:rsidR="00B05ED3" w:rsidRPr="00FF075C">
                    <w:rPr>
                      <w:sz w:val="32"/>
                      <w:szCs w:val="26"/>
                    </w:rPr>
                    <w:t>:</w:t>
                  </w:r>
                </w:p>
                <w:p w14:paraId="7C5E0E01" w14:textId="31828935" w:rsidR="00B05ED3" w:rsidRPr="00FF075C" w:rsidRDefault="00910D7C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240" w:line="240" w:lineRule="auto"/>
                    <w:rPr>
                      <w:rFonts w:cs="Arial"/>
                      <w:sz w:val="32"/>
                      <w:szCs w:val="26"/>
                    </w:rPr>
                  </w:pP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Pr</w:t>
                  </w:r>
                  <w:r w:rsidR="00E4123F">
                    <w:rPr>
                      <w:rFonts w:cs="Arial"/>
                      <w:b/>
                      <w:sz w:val="32"/>
                      <w:szCs w:val="26"/>
                    </w:rPr>
                    <w:t>o</w:t>
                  </w:r>
                  <w:r>
                    <w:rPr>
                      <w:rFonts w:cs="Arial"/>
                      <w:b/>
                      <w:sz w:val="32"/>
                      <w:szCs w:val="26"/>
                    </w:rPr>
                    <w:t>kraam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ekatak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summer</w:t>
                  </w:r>
                  <w:r w:rsidR="00B05ED3" w:rsidRPr="00FF075C">
                    <w:rPr>
                      <w:rFonts w:cs="Arial"/>
                      <w:b/>
                      <w:sz w:val="32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Jeek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kem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rokraam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jikuul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library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jkjukin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. Elon colleges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universities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rej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lelok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ran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prokraam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jukjkin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bed ko</w:t>
                  </w:r>
                  <w:r w:rsidR="00C33BC2" w:rsidRPr="00FF075C">
                    <w:rPr>
                      <w:rFonts w:cs="Arial"/>
                      <w:sz w:val="32"/>
                      <w:szCs w:val="26"/>
                    </w:rPr>
                    <w:t>. S</w:t>
                  </w:r>
                  <w:r w:rsidR="00B05ED3" w:rsidRPr="00FF075C">
                    <w:rPr>
                      <w:rFonts w:cs="Arial"/>
                      <w:sz w:val="32"/>
                      <w:szCs w:val="26"/>
                    </w:rPr>
                    <w:t>c</w:t>
                  </w:r>
                  <w:r>
                    <w:rPr>
                      <w:rFonts w:cs="Arial"/>
                      <w:sz w:val="32"/>
                      <w:szCs w:val="26"/>
                    </w:rPr>
                    <w:t xml:space="preserve">holarship ko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rej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komani</w:t>
                  </w:r>
                  <w:proofErr w:type="spellEnd"/>
                  <w:r w:rsidR="00B05ED3" w:rsidRPr="00FF075C">
                    <w:rPr>
                      <w:rFonts w:cs="Arial"/>
                      <w:sz w:val="32"/>
                      <w:szCs w:val="26"/>
                    </w:rPr>
                    <w:t>.</w:t>
                  </w:r>
                </w:p>
                <w:p w14:paraId="3F4C2BDB" w14:textId="77777777" w:rsidR="00B05ED3" w:rsidRPr="00FF075C" w:rsidRDefault="00910D7C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0" w:line="240" w:lineRule="auto"/>
                    <w:rPr>
                      <w:rFonts w:cs="Arial"/>
                      <w:sz w:val="32"/>
                      <w:szCs w:val="26"/>
                    </w:rPr>
                  </w:pP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Wawin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ko na</w:t>
                  </w:r>
                  <w:r w:rsidR="005655B1">
                    <w:rPr>
                      <w:rFonts w:cs="Arial"/>
                      <w:b/>
                      <w:sz w:val="32"/>
                      <w:szCs w:val="26"/>
                    </w:rPr>
                    <w:t>n</w:t>
                  </w:r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bok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sz w:val="32"/>
                      <w:szCs w:val="26"/>
                    </w:rPr>
                    <w:t>kunaam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>(</w:t>
                  </w:r>
                  <w:proofErr w:type="gram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Volunteer),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Kaminene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kabok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jerbal</w:t>
                  </w:r>
                  <w:proofErr w:type="spellEnd"/>
                  <w:r w:rsidR="00B05ED3" w:rsidRPr="00FF075C">
                    <w:rPr>
                      <w:rFonts w:cs="Arial"/>
                      <w:b/>
                      <w:sz w:val="32"/>
                      <w:szCs w:val="26"/>
                    </w:rPr>
                    <w:t xml:space="preserve">. </w:t>
                  </w:r>
                  <w:r>
                    <w:rPr>
                      <w:rFonts w:cs="Arial"/>
                      <w:sz w:val="32"/>
                      <w:szCs w:val="26"/>
                    </w:rPr>
                    <w:t>Ri-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jikuul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emaron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edrijone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aoleben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makitkit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kein</w:t>
                  </w:r>
                  <w:proofErr w:type="spellEnd"/>
                  <w:r w:rsidR="00B05ED3" w:rsidRPr="00FF075C"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kobaik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lok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elon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maktkit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 nan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kanne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nan college</w:t>
                  </w:r>
                  <w:r w:rsidR="00B05ED3" w:rsidRPr="00FF075C">
                    <w:rPr>
                      <w:rFonts w:cs="Arial"/>
                      <w:sz w:val="32"/>
                      <w:szCs w:val="26"/>
                    </w:rPr>
                    <w:t>.</w:t>
                  </w:r>
                </w:p>
                <w:p w14:paraId="683B552F" w14:textId="77777777" w:rsidR="00B05ED3" w:rsidRPr="00FF075C" w:rsidRDefault="00910D7C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0" w:line="240" w:lineRule="auto"/>
                    <w:rPr>
                      <w:rFonts w:cs="Arial"/>
                      <w:sz w:val="32"/>
                      <w:szCs w:val="26"/>
                    </w:rPr>
                  </w:pP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Jerbal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b/>
                      <w:sz w:val="32"/>
                      <w:szCs w:val="26"/>
                    </w:rPr>
                    <w:t xml:space="preserve"> summer</w:t>
                  </w:r>
                  <w:r w:rsidR="00B05ED3" w:rsidRPr="00FF075C">
                    <w:rPr>
                      <w:rFonts w:cs="Arial"/>
                      <w:b/>
                      <w:sz w:val="32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Jekdron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ne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mwijbare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ujoj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ko,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jerbal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summer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enaj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koman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koman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bwe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lablok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jela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jerbal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kabel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Komane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juon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plan in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kejbarok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r w:rsidR="00B05ED3" w:rsidRPr="00FF075C">
                    <w:rPr>
                      <w:rFonts w:cs="Arial"/>
                      <w:sz w:val="32"/>
                      <w:szCs w:val="26"/>
                    </w:rPr>
                    <w:t>c</w:t>
                  </w:r>
                  <w:r>
                    <w:rPr>
                      <w:rFonts w:cs="Arial"/>
                      <w:sz w:val="32"/>
                      <w:szCs w:val="26"/>
                    </w:rPr>
                    <w:t xml:space="preserve">ollege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ajri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nejuum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enaj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jiban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lok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kolla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 an</w:t>
                  </w:r>
                  <w:r w:rsidR="00B05ED3" w:rsidRPr="00FF075C">
                    <w:rPr>
                      <w:rFonts w:cs="Arial"/>
                      <w:sz w:val="32"/>
                      <w:szCs w:val="26"/>
                    </w:rPr>
                    <w:t>.</w:t>
                  </w:r>
                </w:p>
                <w:p w14:paraId="473FEA1A" w14:textId="77D679FC" w:rsidR="00B05ED3" w:rsidRPr="00FF075C" w:rsidRDefault="00940738" w:rsidP="00FF075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1350"/>
                    </w:tabs>
                    <w:spacing w:after="0" w:line="240" w:lineRule="auto"/>
                    <w:rPr>
                      <w:rFonts w:cs="Arial"/>
                      <w:sz w:val="32"/>
                      <w:szCs w:val="26"/>
                    </w:rPr>
                  </w:pPr>
                  <w:proofErr w:type="spellStart"/>
                  <w:r>
                    <w:rPr>
                      <w:rFonts w:cs="Arial"/>
                      <w:b/>
                      <w:sz w:val="32"/>
                      <w:szCs w:val="26"/>
                    </w:rPr>
                    <w:t>Riit</w:t>
                  </w:r>
                  <w:proofErr w:type="spellEnd"/>
                  <w:r w:rsidR="00B05ED3" w:rsidRPr="00FF075C">
                    <w:rPr>
                      <w:rFonts w:cs="Arial"/>
                      <w:b/>
                      <w:sz w:val="32"/>
                      <w:szCs w:val="26"/>
                    </w:rPr>
                    <w:t xml:space="preserve">!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Jabreot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men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ri-jikul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kelete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aqn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komane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 w:rsidR="00B05ED3" w:rsidRPr="00FF075C">
                    <w:rPr>
                      <w:rFonts w:cs="Arial"/>
                      <w:sz w:val="32"/>
                      <w:szCs w:val="26"/>
                    </w:rPr>
                    <w:t xml:space="preserve"> summer</w:t>
                  </w:r>
                  <w:r>
                    <w:rPr>
                      <w:rFonts w:cs="Arial"/>
                      <w:sz w:val="32"/>
                      <w:szCs w:val="26"/>
                    </w:rPr>
                    <w:t xml:space="preserve"> in,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rojan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ir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bwe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ren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riit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. Rite </w:t>
                  </w:r>
                  <w:proofErr w:type="gramStart"/>
                  <w:r>
                    <w:rPr>
                      <w:rFonts w:cs="Arial"/>
                      <w:sz w:val="32"/>
                      <w:szCs w:val="26"/>
                    </w:rPr>
                    <w:t xml:space="preserve">j 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kobellok</w:t>
                  </w:r>
                  <w:proofErr w:type="spellEnd"/>
                  <w:proofErr w:type="gram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kolmenlokjen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ajri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kwalok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ir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lal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 jet,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air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katak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kabel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einwot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jeje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nan ko.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Koman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be ren bed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book club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r w:rsidR="00B05ED3" w:rsidRPr="00FF075C">
                    <w:rPr>
                      <w:rFonts w:cs="Arial"/>
                      <w:sz w:val="32"/>
                      <w:szCs w:val="26"/>
                    </w:rPr>
                    <w:t xml:space="preserve">library </w:t>
                  </w:r>
                  <w:r>
                    <w:rPr>
                      <w:rFonts w:cs="Arial"/>
                      <w:sz w:val="32"/>
                      <w:szCs w:val="26"/>
                    </w:rPr>
                    <w:t xml:space="preserve">ko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komane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juon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air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iben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mottaier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Mekarr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ta ne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new ko,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pija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novel,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bwebwe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nato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inon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</w:t>
                  </w:r>
                  <w:r w:rsidR="00B05ED3" w:rsidRPr="00FF075C">
                    <w:rPr>
                      <w:rFonts w:cs="Arial"/>
                      <w:sz w:val="32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riit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ej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mottan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makitkit</w:t>
                  </w:r>
                  <w:proofErr w:type="spellEnd"/>
                  <w:r>
                    <w:rPr>
                      <w:rFonts w:cs="Arial"/>
                      <w:sz w:val="32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rFonts w:cs="Arial"/>
                      <w:sz w:val="32"/>
                      <w:szCs w:val="26"/>
                    </w:rPr>
                    <w:t>raurok</w:t>
                  </w:r>
                  <w:proofErr w:type="spellEnd"/>
                  <w:r w:rsidR="00B05ED3" w:rsidRPr="00FF075C">
                    <w:rPr>
                      <w:rFonts w:cs="Arial"/>
                      <w:sz w:val="32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44FE25B8">
          <v:shape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26747CCB" w14:textId="77777777" w:rsidR="00B05ED3" w:rsidRPr="00B05ED3" w:rsidRDefault="008A7D2B" w:rsidP="00BE72CC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8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Elonlok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jen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jimettan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in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nebar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ko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kottan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tulal</w:t>
                  </w:r>
                  <w:proofErr w:type="spellEnd"/>
                  <w:r w:rsidR="00247187">
                    <w:rPr>
                      <w:rFonts w:asciiTheme="minorHAnsi" w:hAnsiTheme="minorHAnsi"/>
                      <w:sz w:val="28"/>
                    </w:rPr>
                    <w:t xml:space="preserve">- 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I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lonlok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-income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jodikdik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ro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remaron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kemelele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ki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jen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ien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makitkit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ko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ilo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summer.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Lale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elane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jikuul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eo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am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ak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jukukin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bed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eo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ikijen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</w:rPr>
                    <w:t xml:space="preserve"> summer </w:t>
                  </w:r>
                  <w:proofErr w:type="spellStart"/>
                  <w:r>
                    <w:rPr>
                      <w:rFonts w:asciiTheme="minorHAnsi" w:hAnsiTheme="minorHAnsi"/>
                      <w:sz w:val="28"/>
                    </w:rPr>
                    <w:t>prokraam</w:t>
                  </w:r>
                  <w:proofErr w:type="spellEnd"/>
                  <w:r w:rsidR="00B05ED3" w:rsidRPr="00B05ED3">
                    <w:rPr>
                      <w:rFonts w:asciiTheme="minorHAnsi" w:hAnsiTheme="minorHAnsi"/>
                      <w:sz w:val="28"/>
                    </w:rPr>
                    <w:t xml:space="preserve">. </w:t>
                  </w:r>
                </w:p>
                <w:p w14:paraId="5DE43B1B" w14:textId="77777777" w:rsidR="00B05ED3" w:rsidRPr="00B05ED3" w:rsidRDefault="00B05ED3" w:rsidP="00BE72CC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0"/>
                    </w:rPr>
                  </w:pPr>
                </w:p>
                <w:p w14:paraId="17BC5FF7" w14:textId="77777777" w:rsidR="009A60F7" w:rsidRPr="00B57CFA" w:rsidRDefault="009A60F7" w:rsidP="00BE72CC">
                  <w:pPr>
                    <w:spacing w:after="0"/>
                    <w:jc w:val="right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4F9E40D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49406B2" w14:textId="77777777" w:rsidR="00420399" w:rsidRPr="00685C13" w:rsidRDefault="00420399" w:rsidP="00420399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Likit</w:t>
                  </w:r>
                  <w:proofErr w:type="spellEnd"/>
                  <w:r w:rsidR="00413005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>
                    <w:rPr>
                      <w:sz w:val="28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  <w:p w14:paraId="6DD1E175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1AEA940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08089182" w14:textId="77777777" w:rsidR="00420399" w:rsidRPr="00481E11" w:rsidRDefault="00420399" w:rsidP="00420399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9CAF142B23D44ED284F1985018B32353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4BC2CD8A" w14:textId="77777777" w:rsidR="00420399" w:rsidRPr="00481E11" w:rsidRDefault="00420399" w:rsidP="00420399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</w:p>
                <w:p w14:paraId="0B541282" w14:textId="77777777" w:rsidR="00420399" w:rsidRDefault="00420399" w:rsidP="00420399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Jikinri-jerbal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id w:val="-339470322"/>
                      <w:placeholder>
                        <w:docPart w:val="9CAF142B23D44ED284F1985018B32353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8"/>
                          </w:rPr>
                          <w:id w:val="1085442487"/>
                          <w:placeholder>
                            <w:docPart w:val="2E32B0859C9446EB9479D005B304AD4D"/>
                          </w:placeholder>
                        </w:sdtPr>
                        <w:sdtEndPr>
                          <w:rPr>
                            <w:color w:val="4FB8C1" w:themeColor="text2" w:themeTint="99"/>
                          </w:rPr>
                        </w:sdtEndPr>
                        <w:sdtContent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3356C3DE" w14:textId="77777777" w:rsidR="00420399" w:rsidRDefault="00420399" w:rsidP="00420399">
                  <w:pPr>
                    <w:pStyle w:val="NoSpacing"/>
                  </w:pPr>
                </w:p>
                <w:p w14:paraId="22A4EFCC" w14:textId="77777777" w:rsidR="00420399" w:rsidRDefault="00420399" w:rsidP="00420399">
                  <w:pPr>
                    <w:pStyle w:val="NoSpacing"/>
                  </w:pPr>
                </w:p>
                <w:p w14:paraId="2C9017EA" w14:textId="77777777" w:rsidR="00F35BE3" w:rsidRPr="00F35BE3" w:rsidRDefault="00420399" w:rsidP="00420399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Jikinkatakin</w:t>
                  </w:r>
                  <w:proofErr w:type="spellEnd"/>
                  <w:r w:rsidRPr="00F35BE3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9CAF142B23D44ED284F1985018B32353"/>
                      </w:placeholder>
                      <w:showingPlcHdr/>
                    </w:sdtPr>
                    <w:sdtEndPr/>
                    <w:sdtContent>
                      <w:r w:rsidRPr="00094E8D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481E11">
                    <w:rPr>
                      <w:color w:val="4FB8C1" w:themeColor="text2" w:themeTint="99"/>
                      <w:sz w:val="18"/>
                      <w:szCs w:val="18"/>
                    </w:rPr>
                    <w:t>clickimkadelonjejeiji</w:t>
                  </w: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14BC9981" w14:textId="77777777" w:rsidR="001B2141" w:rsidRDefault="00BF057F" w:rsidP="001B2141">
      <w:r>
        <w:rPr>
          <w:noProof/>
        </w:rPr>
        <w:lastRenderedPageBreak/>
        <w:pict w14:anchorId="049FF6FD">
          <v:shape id="_x0000_s1033" type="#_x0000_t202" style="position:absolute;margin-left:183pt;margin-top:6pt;width:382.45pt;height:110.4pt;z-index:2516889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4PPQ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" filled="f" strokecolor="#d9d9d9">
            <v:textbox>
              <w:txbxContent>
                <w:p w14:paraId="1A8EDFA2" w14:textId="77777777" w:rsidR="006E6571" w:rsidRPr="0003646A" w:rsidRDefault="006E6571" w:rsidP="006E6571">
                  <w:pPr>
                    <w:spacing w:after="0" w:line="520" w:lineRule="exact"/>
                    <w:rPr>
                      <w:rFonts w:ascii="Myriad Pro" w:hAnsi="Myriad Pro"/>
                      <w:b/>
                      <w:i/>
                      <w:sz w:val="36"/>
                    </w:rPr>
                  </w:pP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Makitkit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ko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rej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bojak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nan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koman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&amp; </w:t>
                  </w:r>
                  <w:proofErr w:type="spellStart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>Kojela</w:t>
                  </w:r>
                  <w:proofErr w:type="spellEnd"/>
                  <w:r w:rsidRPr="0003646A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ko</w:t>
                  </w:r>
                </w:p>
                <w:p w14:paraId="762614B4" w14:textId="77777777" w:rsidR="006E6571" w:rsidRPr="00696E04" w:rsidRDefault="006E6571" w:rsidP="006E657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ko 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1100652670"/>
                  </w:sdtPr>
                  <w:sdtEndPr/>
                  <w:sdtContent>
                    <w:p w14:paraId="2DF528D7" w14:textId="77777777" w:rsidR="00696E04" w:rsidRPr="00071B7A" w:rsidRDefault="006E6571" w:rsidP="006E657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071B7A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Pr="00071B7A">
                        <w:rPr>
                          <w:sz w:val="28"/>
                          <w:szCs w:val="28"/>
                          <w:lang w:val="es-ES"/>
                        </w:rPr>
                        <w:t xml:space="preserve">_ </w:t>
                      </w:r>
                      <w:proofErr w:type="spellStart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ie</w:t>
                      </w:r>
                      <w:proofErr w:type="spellEnd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ijin</w:t>
                      </w:r>
                      <w:proofErr w:type="spellEnd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nan</w:t>
                      </w:r>
                      <w:proofErr w:type="spellEnd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kadelon</w:t>
                      </w:r>
                      <w:proofErr w:type="spellEnd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71B7A">
                        <w:rPr>
                          <w:i/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nan</w:t>
                      </w:r>
                      <w:proofErr w:type="spellEnd"/>
                    </w:p>
                  </w:sdtContent>
                </w:sdt>
                <w:p w14:paraId="312C85DD" w14:textId="77777777" w:rsidR="00781C88" w:rsidRPr="00071B7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D2E942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3583B30" w14:textId="77777777" w:rsidR="00EE7A62" w:rsidRDefault="00EE7A62" w:rsidP="00EE7A62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6AE356FC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2E8CE461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6E222731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259A668" w14:textId="77777777" w:rsidR="00734818" w:rsidRDefault="00BF057F" w:rsidP="001B2141">
      <w:r>
        <w:rPr>
          <w:noProof/>
        </w:rPr>
        <w:pict w14:anchorId="414B35EF">
          <v:shape id="Text Box 9" o:spid="_x0000_s1035" type="#_x0000_t202" style="position:absolute;margin-left:-3.95pt;margin-top:10.6pt;width:184.2pt;height:5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" filled="f" stroked="f" strokeweight=".5pt">
            <v:textbox>
              <w:txbxContent>
                <w:p w14:paraId="3AF7DEE8" w14:textId="77777777" w:rsidR="0009232D" w:rsidRPr="00BE72CC" w:rsidRDefault="003D64EA" w:rsidP="00BE72CC">
                  <w:pPr>
                    <w:spacing w:after="0"/>
                    <w:rPr>
                      <w:rFonts w:ascii="Myriad Pro" w:hAnsi="Myriad Pro" w:cs="Arial"/>
                      <w:sz w:val="28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>Nan</w:t>
                  </w:r>
                  <w:r w:rsidRPr="003F5263"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>Bajok</w:t>
                  </w:r>
                  <w:r w:rsidRPr="003F5263">
                    <w:rPr>
                      <w:b/>
                      <w:color w:val="EA6312" w:themeColor="accent2"/>
                      <w:sz w:val="32"/>
                      <w:szCs w:val="32"/>
                    </w:rPr>
                    <w:t>:</w:t>
                  </w:r>
                  <w:r w:rsidR="00727A04">
                    <w:rPr>
                      <w:rStyle w:val="NoSpacingChar"/>
                      <w:sz w:val="28"/>
                      <w:szCs w:val="26"/>
                    </w:rPr>
                    <w:t>Ien</w:t>
                  </w:r>
                  <w:proofErr w:type="spellEnd"/>
                  <w:proofErr w:type="gram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eo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eman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nan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lolok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college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ej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ien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eo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emoj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air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kadelone</w:t>
                  </w:r>
                  <w:proofErr w:type="spellEnd"/>
                  <w:r w:rsidR="00727A04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27A04">
                    <w:rPr>
                      <w:rStyle w:val="NoSpacingChar"/>
                      <w:sz w:val="28"/>
                      <w:szCs w:val="26"/>
                    </w:rPr>
                    <w:t>iok</w:t>
                  </w:r>
                  <w:proofErr w:type="spellEnd"/>
                  <w:r w:rsidR="00124306" w:rsidRPr="00BE72CC">
                    <w:rPr>
                      <w:rStyle w:val="NoSpacingChar"/>
                      <w:sz w:val="28"/>
                      <w:szCs w:val="26"/>
                    </w:rPr>
                    <w:t>.</w:t>
                  </w:r>
                </w:p>
                <w:p w14:paraId="522F43BF" w14:textId="77777777" w:rsidR="0009232D" w:rsidRPr="00BE72CC" w:rsidRDefault="0009232D" w:rsidP="00BE72CC">
                  <w:pPr>
                    <w:spacing w:after="0"/>
                    <w:rPr>
                      <w:rFonts w:ascii="Myriad Pro" w:hAnsi="Myriad Pro" w:cs="Arial"/>
                      <w:sz w:val="28"/>
                      <w:szCs w:val="26"/>
                    </w:rPr>
                  </w:pPr>
                </w:p>
                <w:p w14:paraId="7A46CB94" w14:textId="77777777" w:rsidR="008E0616" w:rsidRPr="00BE72CC" w:rsidRDefault="003D64EA" w:rsidP="00BE72CC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 xml:space="preserve">MOL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E9686E">
                    <w:rPr>
                      <w:sz w:val="28"/>
                      <w:szCs w:val="26"/>
                    </w:rPr>
                    <w:t>Elon</w:t>
                  </w:r>
                  <w:proofErr w:type="spellEnd"/>
                  <w:proofErr w:type="gram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ri-jiuul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emojair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bo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bajok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rar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loe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bwe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ejelok</w:t>
                  </w:r>
                  <w:proofErr w:type="spellEnd"/>
                  <w:r w:rsidR="00124306" w:rsidRPr="00BE72CC">
                    <w:rPr>
                      <w:sz w:val="28"/>
                      <w:szCs w:val="26"/>
                    </w:rPr>
                    <w:t xml:space="preserve"> coll</w:t>
                  </w:r>
                  <w:r w:rsidR="00E9686E">
                    <w:rPr>
                      <w:sz w:val="28"/>
                      <w:szCs w:val="26"/>
                    </w:rPr>
                    <w:t xml:space="preserve">eges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rar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delone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"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loe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"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E9686E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9686E">
                    <w:rPr>
                      <w:sz w:val="28"/>
                      <w:szCs w:val="26"/>
                    </w:rPr>
                    <w:t>jimwe</w:t>
                  </w:r>
                  <w:proofErr w:type="spellEnd"/>
                  <w:r w:rsidR="00124306" w:rsidRPr="00BE72CC">
                    <w:rPr>
                      <w:sz w:val="28"/>
                      <w:szCs w:val="26"/>
                    </w:rPr>
                    <w:t>.</w:t>
                  </w:r>
                </w:p>
                <w:p w14:paraId="08FCDAC4" w14:textId="77777777" w:rsidR="008E0616" w:rsidRPr="00BE72CC" w:rsidRDefault="008E0616" w:rsidP="00BE72CC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67613731" w14:textId="7A12C08A" w:rsidR="008E0616" w:rsidRPr="00BE72CC" w:rsidRDefault="00E9686E" w:rsidP="00BE72CC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Mokta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lo college eon </w:t>
                  </w:r>
                  <w:proofErr w:type="gramStart"/>
                  <w:r>
                    <w:rPr>
                      <w:sz w:val="28"/>
                      <w:szCs w:val="26"/>
                    </w:rPr>
                    <w:t>an</w:t>
                  </w:r>
                  <w:proofErr w:type="gram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delone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menin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aurok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ri-jikuul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re </w:t>
                  </w:r>
                  <w:proofErr w:type="spellStart"/>
                  <w:r>
                    <w:rPr>
                      <w:sz w:val="28"/>
                      <w:szCs w:val="26"/>
                    </w:rPr>
                    <w:t>etae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mokta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Koman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</w:t>
                  </w:r>
                  <w:r w:rsidR="008E0616" w:rsidRPr="00BE72CC">
                    <w:rPr>
                      <w:sz w:val="28"/>
                      <w:szCs w:val="26"/>
                    </w:rPr>
                    <w:t xml:space="preserve"> colleg</w:t>
                  </w:r>
                  <w:r>
                    <w:rPr>
                      <w:sz w:val="28"/>
                      <w:szCs w:val="26"/>
                    </w:rPr>
                    <w:t xml:space="preserve">e I </w:t>
                  </w:r>
                  <w:proofErr w:type="spellStart"/>
                  <w:r>
                    <w:rPr>
                      <w:sz w:val="28"/>
                      <w:szCs w:val="26"/>
                    </w:rPr>
                    <w:t>etale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campus </w:t>
                  </w:r>
                  <w:proofErr w:type="spellStart"/>
                  <w:r>
                    <w:rPr>
                      <w:sz w:val="28"/>
                      <w:szCs w:val="26"/>
                    </w:rPr>
                    <w:t>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enaj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koman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konan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8E0616" w:rsidRPr="00BE72CC">
                    <w:rPr>
                      <w:sz w:val="28"/>
                      <w:szCs w:val="26"/>
                    </w:rPr>
                    <w:t>.</w:t>
                  </w:r>
                </w:p>
                <w:p w14:paraId="178F302A" w14:textId="77777777" w:rsidR="008E0616" w:rsidRPr="00BE72CC" w:rsidRDefault="008E0616" w:rsidP="00BE72CC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6B377B2B" w14:textId="77777777" w:rsidR="000F1346" w:rsidRPr="00BE72CC" w:rsidRDefault="00E9686E" w:rsidP="00BE72CC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Jab </w:t>
                  </w:r>
                  <w:proofErr w:type="spellStart"/>
                  <w:r>
                    <w:rPr>
                      <w:sz w:val="28"/>
                      <w:szCs w:val="26"/>
                    </w:rPr>
                    <w:t>kottar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6"/>
                    </w:rPr>
                    <w:t>ien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kwoj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junior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senior nan am </w:t>
                  </w:r>
                  <w:proofErr w:type="spellStart"/>
                  <w:r>
                    <w:rPr>
                      <w:sz w:val="28"/>
                      <w:szCs w:val="26"/>
                    </w:rPr>
                    <w:t>lolok</w:t>
                  </w:r>
                  <w:proofErr w:type="spellEnd"/>
                  <w:r w:rsidR="008E0616" w:rsidRPr="00BE72CC">
                    <w:rPr>
                      <w:sz w:val="28"/>
                      <w:szCs w:val="26"/>
                    </w:rPr>
                    <w:t xml:space="preserve"> campuses</w:t>
                  </w:r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Elane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jino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r w:rsidR="00247187" w:rsidRPr="00BE72CC">
                    <w:rPr>
                      <w:sz w:val="28"/>
                      <w:szCs w:val="26"/>
                    </w:rPr>
                    <w:t>campuses</w:t>
                  </w:r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kio</w:t>
                  </w:r>
                  <w:proofErr w:type="spellEnd"/>
                  <w:r w:rsidR="008E0616" w:rsidRPr="00BE72CC">
                    <w:rPr>
                      <w:sz w:val="28"/>
                      <w:szCs w:val="26"/>
                    </w:rPr>
                    <w:t xml:space="preserve">. </w:t>
                  </w:r>
                </w:p>
                <w:p w14:paraId="4A7D1E80" w14:textId="77777777" w:rsidR="008E0616" w:rsidRPr="00BE72CC" w:rsidRDefault="008E0616" w:rsidP="00BE72CC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3D07F455" w14:textId="77777777" w:rsidR="00124306" w:rsidRPr="00BE72CC" w:rsidRDefault="00124306" w:rsidP="00BE72CC">
                  <w:pPr>
                    <w:pStyle w:val="NoSpacing"/>
                    <w:spacing w:line="276" w:lineRule="auto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6451B4A1" w14:textId="77777777" w:rsidR="00734818" w:rsidRPr="00734818" w:rsidRDefault="00734818" w:rsidP="00734818"/>
    <w:p w14:paraId="2D8B5DF4" w14:textId="77777777" w:rsidR="00734818" w:rsidRPr="00734818" w:rsidRDefault="00734818" w:rsidP="00734818"/>
    <w:p w14:paraId="56A02ED5" w14:textId="77777777" w:rsidR="00734818" w:rsidRPr="00734818" w:rsidRDefault="00BF057F" w:rsidP="00734818">
      <w:r>
        <w:rPr>
          <w:noProof/>
        </w:rPr>
        <w:pict w14:anchorId="7D60EB0F">
          <v:shape id="_x0000_s1036" type="#_x0000_t202" style="position:absolute;margin-left:180.4pt;margin-top:22.45pt;width:383.25pt;height:50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" fillcolor="#e1eee8 [663]" stroked="f">
            <v:textbox>
              <w:txbxContent>
                <w:p w14:paraId="17EF0170" w14:textId="77777777" w:rsidR="00795EF0" w:rsidRPr="00B07849" w:rsidRDefault="00B07849" w:rsidP="00B0784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4716EB98" w14:textId="77777777" w:rsidR="00124306" w:rsidRPr="00FF075C" w:rsidRDefault="00B17BBF" w:rsidP="00BE72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Koman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plan nan summer</w:t>
                  </w:r>
                  <w:r w:rsidR="00124306" w:rsidRPr="00FF075C">
                    <w:rPr>
                      <w:b/>
                      <w:sz w:val="26"/>
                      <w:szCs w:val="26"/>
                    </w:rPr>
                    <w:t>.</w:t>
                  </w:r>
                  <w:r w:rsidR="00124306" w:rsidRPr="00FF075C">
                    <w:rPr>
                      <w:sz w:val="26"/>
                      <w:szCs w:val="26"/>
                    </w:rPr>
                    <w:t xml:space="preserve"> S</w:t>
                  </w:r>
                  <w:r w:rsidR="005655B1">
                    <w:rPr>
                      <w:sz w:val="26"/>
                      <w:szCs w:val="26"/>
                    </w:rPr>
                    <w:t xml:space="preserve">ummer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ien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emn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etale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konan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ko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kabel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k</w:t>
                  </w:r>
                  <w:r w:rsidR="003818DA">
                    <w:rPr>
                      <w:sz w:val="26"/>
                      <w:szCs w:val="26"/>
                    </w:rPr>
                    <w:t>o</w:t>
                  </w:r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rekeel</w:t>
                  </w:r>
                  <w:proofErr w:type="spellEnd"/>
                  <w:r w:rsidR="00124306" w:rsidRPr="00FF075C">
                    <w:rPr>
                      <w:sz w:val="26"/>
                      <w:szCs w:val="26"/>
                    </w:rPr>
                    <w:t xml:space="preserve"> </w:t>
                  </w:r>
                  <w:r w:rsidR="005655B1">
                    <w:rPr>
                      <w:sz w:val="26"/>
                      <w:szCs w:val="26"/>
                    </w:rPr>
                    <w:t xml:space="preserve">— and colleges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kabok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ri-jikuul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kabuki</w:t>
                  </w:r>
                  <w:r w:rsidR="004633E8">
                    <w:rPr>
                      <w:sz w:val="26"/>
                      <w:szCs w:val="26"/>
                    </w:rPr>
                    <w:t>t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makitkit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ko reman </w:t>
                  </w:r>
                  <w:proofErr w:type="spellStart"/>
                  <w:r w:rsidR="005655B1"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5655B1">
                    <w:rPr>
                      <w:sz w:val="26"/>
                      <w:szCs w:val="26"/>
                    </w:rPr>
                    <w:t xml:space="preserve"> summer</w:t>
                  </w:r>
                  <w:r w:rsidR="00124306" w:rsidRPr="00FF075C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5559121D" w14:textId="77777777" w:rsidR="00124306" w:rsidRPr="00FF075C" w:rsidRDefault="003818DA" w:rsidP="00BE72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cs="Arial"/>
                      <w:sz w:val="26"/>
                      <w:szCs w:val="26"/>
                    </w:rPr>
                  </w:pPr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Bok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kunaam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summer in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kem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prokraam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ko, volunteer ko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bareinwot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jerbal</w:t>
                  </w:r>
                  <w:proofErr w:type="spellEnd"/>
                  <w:r w:rsidR="00124306" w:rsidRPr="00FF075C">
                    <w:rPr>
                      <w:rFonts w:cs="Arial"/>
                      <w:b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cs="Arial"/>
                      <w:sz w:val="26"/>
                      <w:szCs w:val="26"/>
                    </w:rPr>
                    <w:t xml:space="preserve">Bed wot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jikejuul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 w:rsidR="00124306" w:rsidRPr="00FF075C">
                    <w:rPr>
                      <w:rFonts w:cs="Arial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Kaboksumer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prokraam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, volunteer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kabok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jerbal</w:t>
                  </w:r>
                  <w:proofErr w:type="spellEnd"/>
                  <w:r w:rsidR="00124306" w:rsidRPr="00FF075C">
                    <w:rPr>
                      <w:rFonts w:cs="Arial"/>
                      <w:sz w:val="26"/>
                      <w:szCs w:val="26"/>
                    </w:rPr>
                    <w:t>.</w:t>
                  </w:r>
                </w:p>
                <w:p w14:paraId="5518D1F4" w14:textId="77777777" w:rsidR="00124306" w:rsidRPr="00FF075C" w:rsidRDefault="003818DA" w:rsidP="00BE72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cs="Arial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Komane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juon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am college plan in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kejbarok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elane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kwojain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kar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koman</w:t>
                  </w:r>
                  <w:proofErr w:type="spellEnd"/>
                  <w:r w:rsidR="00124306" w:rsidRPr="00FF075C">
                    <w:rPr>
                      <w:rFonts w:cs="Arial"/>
                      <w:b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Kejenolok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jidik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ojeen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kolla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ko am nan</w:t>
                  </w:r>
                  <w:r w:rsidR="00124306" w:rsidRPr="00FF075C">
                    <w:rPr>
                      <w:rFonts w:cs="Arial"/>
                      <w:sz w:val="26"/>
                      <w:szCs w:val="26"/>
                    </w:rPr>
                    <w:t xml:space="preserve"> account</w:t>
                  </w:r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 w:rsidR="00124306" w:rsidRPr="00FF075C">
                    <w:rPr>
                      <w:rFonts w:cs="Arial"/>
                      <w:sz w:val="26"/>
                      <w:szCs w:val="26"/>
                    </w:rPr>
                    <w:t>.</w:t>
                  </w:r>
                </w:p>
                <w:p w14:paraId="343B5B4D" w14:textId="77777777" w:rsidR="00BE72CC" w:rsidRPr="00FF075C" w:rsidRDefault="00BE72CC" w:rsidP="00FF075C">
                  <w:pPr>
                    <w:spacing w:after="0"/>
                  </w:pPr>
                </w:p>
                <w:p w14:paraId="642A74C2" w14:textId="77777777" w:rsidR="000120AD" w:rsidRPr="00D607A9" w:rsidRDefault="00D607A9" w:rsidP="00D607A9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4BCE23DF" w14:textId="3C71620C" w:rsidR="008A4FE5" w:rsidRPr="00FF075C" w:rsidRDefault="003818DA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Jiban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ajri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nejuum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koman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summer</w:t>
                  </w:r>
                  <w:r w:rsidR="00B05ED3" w:rsidRPr="00FF075C">
                    <w:rPr>
                      <w:b/>
                      <w:sz w:val="26"/>
                      <w:szCs w:val="26"/>
                    </w:rPr>
                    <w:t xml:space="preserve"> plans.</w:t>
                  </w:r>
                  <w:r>
                    <w:rPr>
                      <w:sz w:val="26"/>
                      <w:szCs w:val="26"/>
                    </w:rPr>
                    <w:t xml:space="preserve"> Summer </w:t>
                  </w:r>
                  <w:proofErr w:type="spellStart"/>
                  <w:r>
                    <w:rPr>
                      <w:sz w:val="26"/>
                      <w:szCs w:val="26"/>
                    </w:rPr>
                    <w:t>ej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juon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etale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konan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kabel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ko </w:t>
                  </w:r>
                  <w:proofErr w:type="spellStart"/>
                  <w:r>
                    <w:rPr>
                      <w:sz w:val="26"/>
                      <w:szCs w:val="26"/>
                    </w:rPr>
                    <w:t>rekeel</w:t>
                  </w:r>
                  <w:proofErr w:type="spellEnd"/>
                  <w:r w:rsidR="00B05ED3" w:rsidRPr="00FF075C">
                    <w:rPr>
                      <w:sz w:val="26"/>
                      <w:szCs w:val="26"/>
                    </w:rPr>
                    <w:t xml:space="preserve"> — and colleges look for students who pursue meaningful summer activities. </w:t>
                  </w:r>
                </w:p>
                <w:p w14:paraId="3E430358" w14:textId="77777777" w:rsidR="00B05ED3" w:rsidRPr="00FF075C" w:rsidRDefault="004633E8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Koman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ajri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bok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kunaan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summer in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kem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, program ko, volunteer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 w:val="26"/>
                      <w:szCs w:val="26"/>
                    </w:rPr>
                    <w:t>jerbal</w:t>
                  </w:r>
                  <w:r w:rsidR="00B05ED3" w:rsidRPr="00FF075C">
                    <w:rPr>
                      <w:rFonts w:cs="Arial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cs="Arial"/>
                      <w:sz w:val="26"/>
                      <w:szCs w:val="26"/>
                    </w:rPr>
                    <w:t>jook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adimakoko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koman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jab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diklok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ekatak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bed wot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kajuur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jabrewot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)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jikejuul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bok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kunan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summer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pokraam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ko, volunteer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kaobk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jerbal</w:t>
                  </w:r>
                  <w:proofErr w:type="spellEnd"/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jekdkron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ne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mwjbar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ujoj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kakajiriri</w:t>
                  </w:r>
                  <w:proofErr w:type="spellEnd"/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!)</w:t>
                  </w:r>
                </w:p>
                <w:p w14:paraId="2BE41EF0" w14:textId="77777777" w:rsidR="00B05ED3" w:rsidRPr="00FF075C" w:rsidRDefault="004633E8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Omane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juon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am college</w:t>
                  </w:r>
                  <w:r w:rsidR="00B05ED3" w:rsidRPr="00FF075C"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plan</w:t>
                  </w:r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kejbarok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elane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kojain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kar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koman</w:t>
                  </w:r>
                  <w:r w:rsidR="00B05ED3" w:rsidRPr="00FF075C"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.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konono</w:t>
                  </w:r>
                  <w:proofErr w:type="spellEnd"/>
                  <w:proofErr w:type="gram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iben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bank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credit union nan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aam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komane</w:t>
                  </w:r>
                  <w:proofErr w:type="spellEnd"/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college 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savings acc</w:t>
                  </w:r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ount nan </w:t>
                  </w:r>
                  <w:proofErr w:type="spellStart"/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ri-jikuul</w:t>
                  </w:r>
                  <w:proofErr w:type="spellEnd"/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eo</w:t>
                  </w:r>
                  <w:proofErr w:type="spellEnd"/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proofErr w:type="spellStart"/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nejuum</w:t>
                  </w:r>
                  <w:proofErr w:type="spellEnd"/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4C689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jan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ajri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nejuum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likit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jidikin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pojeen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jen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kolla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nan </w:t>
                  </w:r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account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eo</w:t>
                  </w:r>
                  <w:proofErr w:type="spellEnd"/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14:paraId="69839A1A" w14:textId="77777777" w:rsidR="00B05ED3" w:rsidRPr="00FF075C" w:rsidRDefault="004633E8" w:rsidP="00BE72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Elane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emaron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lolok</w:t>
                  </w:r>
                  <w:proofErr w:type="spellEnd"/>
                  <w:r w:rsidR="00B05ED3" w:rsidRPr="00FF075C"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college campuses </w:t>
                  </w:r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ko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ke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kwoja</w:t>
                  </w:r>
                  <w:proofErr w:type="spellEnd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kakije</w:t>
                  </w:r>
                  <w:r w:rsidR="00B05ED3" w:rsidRPr="00FF075C">
                    <w:rPr>
                      <w:rFonts w:cs="Arial"/>
                      <w:b/>
                      <w:color w:val="000000" w:themeColor="text1"/>
                      <w:sz w:val="26"/>
                      <w:szCs w:val="26"/>
                    </w:rPr>
                    <w:t>.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etal</w:t>
                  </w:r>
                  <w:proofErr w:type="spellEnd"/>
                  <w:proofErr w:type="gram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kakije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iturin</w:t>
                  </w:r>
                  <w:proofErr w:type="spellEnd"/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college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eteta</w:t>
                  </w:r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l</w:t>
                  </w:r>
                  <w:proofErr w:type="spellEnd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im</w:t>
                  </w:r>
                  <w:proofErr w:type="spellEnd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wate</w:t>
                  </w:r>
                  <w:proofErr w:type="spellEnd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mona </w:t>
                  </w:r>
                  <w:proofErr w:type="spellStart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iloimon</w:t>
                  </w:r>
                  <w:proofErr w:type="spellEnd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mona </w:t>
                  </w:r>
                  <w:proofErr w:type="spellStart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ak</w:t>
                  </w:r>
                  <w:proofErr w:type="spellEnd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62C26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t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urin</w:t>
                  </w:r>
                  <w:proofErr w:type="spellEnd"/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campus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. Elon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jikuulrej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koman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ien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lolok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ejelok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wonen</w:t>
                  </w:r>
                  <w:proofErr w:type="spellEnd"/>
                  <w:r w:rsidR="00B05ED3" w:rsidRPr="00FF075C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14:paraId="78BBCB22" w14:textId="77777777" w:rsidR="00B540CC" w:rsidRDefault="00B540CC" w:rsidP="00124306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A318F5F" w14:textId="77777777" w:rsidR="00734818" w:rsidRPr="00734818" w:rsidRDefault="00734818" w:rsidP="00734818"/>
    <w:p w14:paraId="3A56223A" w14:textId="77777777" w:rsidR="00734818" w:rsidRPr="00734818" w:rsidRDefault="00734818" w:rsidP="00734818"/>
    <w:p w14:paraId="156BE86F" w14:textId="77777777" w:rsidR="00734818" w:rsidRPr="00734818" w:rsidRDefault="00734818" w:rsidP="00734818"/>
    <w:p w14:paraId="67C0AA3C" w14:textId="77777777" w:rsidR="00734818" w:rsidRDefault="00734818" w:rsidP="00734818"/>
    <w:p w14:paraId="654FBDAD" w14:textId="77777777" w:rsidR="00734818" w:rsidRDefault="00734818" w:rsidP="00734818"/>
    <w:p w14:paraId="3F2C75AE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828B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52EC16C7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2EA3" w14:textId="77777777" w:rsidR="00BF057F" w:rsidRDefault="00BF0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4CBB" w14:textId="77777777" w:rsidR="00611B9E" w:rsidRDefault="00611B9E" w:rsidP="00611B9E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4FBADD7" wp14:editId="0648EAF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7A8405" w14:textId="77777777" w:rsidR="00BF057F" w:rsidRDefault="00BF057F" w:rsidP="00BF057F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1CE1" w14:textId="77777777" w:rsidR="00BF057F" w:rsidRDefault="00BF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AB78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BEFE40B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7C76" w14:textId="77777777" w:rsidR="00BF057F" w:rsidRDefault="00BF0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C4D6" w14:textId="77777777" w:rsidR="00BF057F" w:rsidRDefault="00BF0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D3C3" w14:textId="77777777" w:rsidR="00BF057F" w:rsidRDefault="00BF0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59"/>
    <w:multiLevelType w:val="hybridMultilevel"/>
    <w:tmpl w:val="EED63CD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061"/>
    <w:multiLevelType w:val="hybridMultilevel"/>
    <w:tmpl w:val="09B6CB2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B1A"/>
    <w:multiLevelType w:val="hybridMultilevel"/>
    <w:tmpl w:val="3FA61D5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5AC"/>
    <w:multiLevelType w:val="hybridMultilevel"/>
    <w:tmpl w:val="FC90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YwNTEGEqZGxko6SsGpxcWZ+XkgBYa1APMEczssAAAA"/>
  </w:docVars>
  <w:rsids>
    <w:rsidRoot w:val="001B2141"/>
    <w:rsid w:val="000120AD"/>
    <w:rsid w:val="00045B5C"/>
    <w:rsid w:val="00071B7A"/>
    <w:rsid w:val="00076C3A"/>
    <w:rsid w:val="0009232D"/>
    <w:rsid w:val="000A2D1F"/>
    <w:rsid w:val="000A437C"/>
    <w:rsid w:val="000C40B8"/>
    <w:rsid w:val="000E3247"/>
    <w:rsid w:val="000F1346"/>
    <w:rsid w:val="001129E2"/>
    <w:rsid w:val="00123507"/>
    <w:rsid w:val="00124306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268FE"/>
    <w:rsid w:val="00247187"/>
    <w:rsid w:val="002754FD"/>
    <w:rsid w:val="00275C50"/>
    <w:rsid w:val="002808C2"/>
    <w:rsid w:val="002B3A16"/>
    <w:rsid w:val="002B5085"/>
    <w:rsid w:val="002E5DA1"/>
    <w:rsid w:val="002E6006"/>
    <w:rsid w:val="002F19C3"/>
    <w:rsid w:val="00312031"/>
    <w:rsid w:val="00322375"/>
    <w:rsid w:val="003818DA"/>
    <w:rsid w:val="003A76BF"/>
    <w:rsid w:val="003D401A"/>
    <w:rsid w:val="003D64EA"/>
    <w:rsid w:val="00406591"/>
    <w:rsid w:val="00413005"/>
    <w:rsid w:val="00414D69"/>
    <w:rsid w:val="00420399"/>
    <w:rsid w:val="00436814"/>
    <w:rsid w:val="004633E8"/>
    <w:rsid w:val="0047425E"/>
    <w:rsid w:val="00477C77"/>
    <w:rsid w:val="004C6892"/>
    <w:rsid w:val="004D131D"/>
    <w:rsid w:val="004E39D2"/>
    <w:rsid w:val="004E4727"/>
    <w:rsid w:val="00514DB7"/>
    <w:rsid w:val="00525EAB"/>
    <w:rsid w:val="005326F5"/>
    <w:rsid w:val="00532A29"/>
    <w:rsid w:val="005655B1"/>
    <w:rsid w:val="00565BEE"/>
    <w:rsid w:val="005839D7"/>
    <w:rsid w:val="005D2A65"/>
    <w:rsid w:val="00611B9E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E6571"/>
    <w:rsid w:val="006F45EA"/>
    <w:rsid w:val="0070210A"/>
    <w:rsid w:val="007132D9"/>
    <w:rsid w:val="00727A04"/>
    <w:rsid w:val="00734818"/>
    <w:rsid w:val="007440CD"/>
    <w:rsid w:val="00781C88"/>
    <w:rsid w:val="00784F1D"/>
    <w:rsid w:val="00794E38"/>
    <w:rsid w:val="00795EF0"/>
    <w:rsid w:val="007B7510"/>
    <w:rsid w:val="007E42EA"/>
    <w:rsid w:val="007E4FC9"/>
    <w:rsid w:val="008110A7"/>
    <w:rsid w:val="00853A1B"/>
    <w:rsid w:val="00854BA0"/>
    <w:rsid w:val="00862933"/>
    <w:rsid w:val="00874387"/>
    <w:rsid w:val="008916E0"/>
    <w:rsid w:val="008A4FE5"/>
    <w:rsid w:val="008A7C69"/>
    <w:rsid w:val="008A7D2B"/>
    <w:rsid w:val="008B3CF1"/>
    <w:rsid w:val="008E0616"/>
    <w:rsid w:val="008F484C"/>
    <w:rsid w:val="00905F05"/>
    <w:rsid w:val="00910D7C"/>
    <w:rsid w:val="0093151D"/>
    <w:rsid w:val="00940738"/>
    <w:rsid w:val="00950338"/>
    <w:rsid w:val="00980FFC"/>
    <w:rsid w:val="009909CD"/>
    <w:rsid w:val="009A60F7"/>
    <w:rsid w:val="009B09EE"/>
    <w:rsid w:val="00A25076"/>
    <w:rsid w:val="00A51106"/>
    <w:rsid w:val="00A7228B"/>
    <w:rsid w:val="00A838E1"/>
    <w:rsid w:val="00A91721"/>
    <w:rsid w:val="00A924DC"/>
    <w:rsid w:val="00AA5EF9"/>
    <w:rsid w:val="00AC67ED"/>
    <w:rsid w:val="00B044CD"/>
    <w:rsid w:val="00B05ED3"/>
    <w:rsid w:val="00B07849"/>
    <w:rsid w:val="00B17BBF"/>
    <w:rsid w:val="00B34BCF"/>
    <w:rsid w:val="00B53C93"/>
    <w:rsid w:val="00B540CC"/>
    <w:rsid w:val="00B57CFA"/>
    <w:rsid w:val="00B646B2"/>
    <w:rsid w:val="00B91A1C"/>
    <w:rsid w:val="00B93E27"/>
    <w:rsid w:val="00B96041"/>
    <w:rsid w:val="00BE72CC"/>
    <w:rsid w:val="00BF057F"/>
    <w:rsid w:val="00BF154F"/>
    <w:rsid w:val="00C149B4"/>
    <w:rsid w:val="00C33BC2"/>
    <w:rsid w:val="00C44833"/>
    <w:rsid w:val="00C91747"/>
    <w:rsid w:val="00CA36F6"/>
    <w:rsid w:val="00CD2DEC"/>
    <w:rsid w:val="00CE5BCB"/>
    <w:rsid w:val="00CF1D50"/>
    <w:rsid w:val="00D10CB8"/>
    <w:rsid w:val="00D14F9D"/>
    <w:rsid w:val="00D257AF"/>
    <w:rsid w:val="00D3117F"/>
    <w:rsid w:val="00D321C2"/>
    <w:rsid w:val="00D607A9"/>
    <w:rsid w:val="00D878B1"/>
    <w:rsid w:val="00E4123F"/>
    <w:rsid w:val="00E66C61"/>
    <w:rsid w:val="00E9686E"/>
    <w:rsid w:val="00EB7A6D"/>
    <w:rsid w:val="00EE7A62"/>
    <w:rsid w:val="00EF2FB0"/>
    <w:rsid w:val="00F010F1"/>
    <w:rsid w:val="00F35BE3"/>
    <w:rsid w:val="00F40A18"/>
    <w:rsid w:val="00F56165"/>
    <w:rsid w:val="00F56DB3"/>
    <w:rsid w:val="00F62C26"/>
    <w:rsid w:val="00F813FA"/>
    <w:rsid w:val="00F936C8"/>
    <w:rsid w:val="00F95852"/>
    <w:rsid w:val="00F9628A"/>
    <w:rsid w:val="00FD7D61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88D127E"/>
  <w15:docId w15:val="{C8257E1B-6AAD-4B4F-9586-766AED8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A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A1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A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A1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A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A1B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A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A1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A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53A1B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A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53A1B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53A1B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A1B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A1B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A1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A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A1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A1B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A1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A1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53A1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A1B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A1B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53A1B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853A1B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A1B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53A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3A1B"/>
  </w:style>
  <w:style w:type="paragraph" w:styleId="Quote">
    <w:name w:val="Quote"/>
    <w:basedOn w:val="Normal"/>
    <w:next w:val="Normal"/>
    <w:link w:val="QuoteChar"/>
    <w:uiPriority w:val="29"/>
    <w:qFormat/>
    <w:rsid w:val="00853A1B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53A1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53A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A1B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A1B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3A1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53A1B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53A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3A1B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53A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B05E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AF142B23D44ED284F1985018B3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144B-6B54-4DE3-928B-6152B79CDF66}"/>
      </w:docPartPr>
      <w:docPartBody>
        <w:p w:rsidR="001F7B26" w:rsidRDefault="006F219C" w:rsidP="006F219C">
          <w:pPr>
            <w:pStyle w:val="9CAF142B23D44ED284F1985018B32353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E32B0859C9446EB9479D005B304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D9-5AD6-468E-BCE8-279C4F8202AC}"/>
      </w:docPartPr>
      <w:docPartBody>
        <w:p w:rsidR="001F7B26" w:rsidRDefault="006F219C" w:rsidP="006F219C">
          <w:pPr>
            <w:pStyle w:val="2E32B0859C9446EB9479D005B304AD4D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F7B26"/>
    <w:rsid w:val="004D1936"/>
    <w:rsid w:val="005E3DA3"/>
    <w:rsid w:val="006F219C"/>
    <w:rsid w:val="008964B1"/>
    <w:rsid w:val="008B0559"/>
    <w:rsid w:val="008C7997"/>
    <w:rsid w:val="00A31BA8"/>
    <w:rsid w:val="00A523FA"/>
    <w:rsid w:val="00BD4B9E"/>
    <w:rsid w:val="00C7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19C"/>
    <w:rPr>
      <w:color w:val="808080"/>
    </w:rPr>
  </w:style>
  <w:style w:type="paragraph" w:customStyle="1" w:styleId="9CAF142B23D44ED284F1985018B32353">
    <w:name w:val="9CAF142B23D44ED284F1985018B32353"/>
    <w:rsid w:val="006F219C"/>
    <w:pPr>
      <w:spacing w:after="200" w:line="276" w:lineRule="auto"/>
    </w:pPr>
  </w:style>
  <w:style w:type="paragraph" w:customStyle="1" w:styleId="2E32B0859C9446EB9479D005B304AD4D">
    <w:name w:val="2E32B0859C9446EB9479D005B304AD4D"/>
    <w:rsid w:val="006F219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DF2CFE-A1FC-432A-A731-9CFF039F63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30</cp:revision>
  <cp:lastPrinted>2015-05-28T22:43:00Z</cp:lastPrinted>
  <dcterms:created xsi:type="dcterms:W3CDTF">2018-06-21T20:45:00Z</dcterms:created>
  <dcterms:modified xsi:type="dcterms:W3CDTF">2021-11-22T11:24:00Z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