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7EE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22F1" wp14:editId="0D765F2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891D" w14:textId="4196E9A2" w:rsidR="00F010F1" w:rsidRPr="00322375" w:rsidRDefault="00362FF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فصل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الصيف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B05ED3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09232D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61321A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532A29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A9172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012137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22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8CD891D" w14:textId="4196E9A2" w:rsidR="00F010F1" w:rsidRPr="00322375" w:rsidRDefault="00362FF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فصل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الصيف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B05ED3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09232D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61321A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 w:rsidR="00532A29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A9172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0012137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12E2335" wp14:editId="3209644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D5897DD" wp14:editId="3AC6C93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C83F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4FED2F" w14:textId="77777777" w:rsidR="00362FFC" w:rsidRDefault="00362FFC" w:rsidP="009909C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</w:p>
                          <w:p w14:paraId="240571C9" w14:textId="1B92A44B" w:rsidR="001A6610" w:rsidRPr="009909CD" w:rsidRDefault="00362FFC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97D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15C83F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F4FED2F" w14:textId="77777777" w:rsidR="00362FFC" w:rsidRDefault="00362FFC" w:rsidP="009909C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</w:p>
                    <w:p w14:paraId="240571C9" w14:textId="1B92A44B" w:rsidR="001A6610" w:rsidRPr="009909CD" w:rsidRDefault="00362FFC" w:rsidP="009909CD">
                      <w:pPr>
                        <w:rPr>
                          <w:rFonts w:ascii="Myriad Pro" w:hAnsi="Myriad Pro"/>
                        </w:rPr>
                      </w:pPr>
                      <w:r w:rsidRPr="00362FFC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5AA71746" w14:textId="77777777" w:rsidR="001B2141" w:rsidRDefault="003223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2D55D" wp14:editId="0E60576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D7B0" w14:textId="5C45D88E" w:rsidR="00CA36F6" w:rsidRPr="009E4AFB" w:rsidRDefault="00362FF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هل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تعلم</w:t>
                            </w:r>
                            <w:proofErr w:type="spellEnd"/>
                            <w:r w:rsidRPr="00362FF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D55D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YR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e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6/FmE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73C5D7B0" w14:textId="5C45D88E" w:rsidR="00CA36F6" w:rsidRPr="009E4AFB" w:rsidRDefault="00362FF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28"/>
                        </w:rPr>
                        <w:t>هل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28"/>
                        </w:rPr>
                        <w:t>تعلم</w:t>
                      </w:r>
                      <w:proofErr w:type="spellEnd"/>
                      <w:r w:rsidRPr="00362FFC">
                        <w:rPr>
                          <w:rFonts w:ascii="Arial" w:hAnsi="Arial" w:cs="Arial"/>
                          <w:b/>
                          <w:sz w:val="28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7008A" wp14:editId="24AC5EFD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9B39" w14:textId="15C655E5" w:rsidR="0009232D" w:rsidRPr="00FF075C" w:rsidRDefault="00362FFC" w:rsidP="00FF075C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الشريحة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الصيفية</w:t>
                            </w:r>
                            <w:proofErr w:type="spellEnd"/>
                          </w:p>
                          <w:p w14:paraId="615FE623" w14:textId="77777777" w:rsidR="00362FFC" w:rsidRPr="00362FFC" w:rsidRDefault="00362FFC" w:rsidP="00362FFC">
                            <w:pPr>
                              <w:widowControl w:val="0"/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تظهر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الأبحاث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أنه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خلال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فصل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يفقد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يصل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شهرين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مهارات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القراءة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والرياضيات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!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ساعد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البقاء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المسار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الصحيح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هذا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خلال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الاقتراحات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الأربعة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التالية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>:</w:t>
                            </w:r>
                          </w:p>
                          <w:p w14:paraId="370CA9B4" w14:textId="77777777" w:rsidR="00362FFC" w:rsidRPr="00362FFC" w:rsidRDefault="00362FFC" w:rsidP="00362FF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برامج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التعلم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راجع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المعسكرات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والبرامج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داخل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المكتبة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المجتمع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تقدم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العديد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الكليات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والجامعات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برامج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يومية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سكنية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المنح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الدراسية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متوفرة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عادة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7BD721D3" w14:textId="77777777" w:rsidR="00362FFC" w:rsidRPr="00362FFC" w:rsidRDefault="00362FFC" w:rsidP="00362FF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فرص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التطوع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التدريب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الداخلي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العمل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يمكن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للطلاب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الحصول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تجربة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مهنية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أثناء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إضافة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أنشطة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طلبات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التقدم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للكلية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073987C7" w14:textId="77777777" w:rsidR="00362FFC" w:rsidRPr="00362FFC" w:rsidRDefault="00362FFC" w:rsidP="00362FF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الوظائف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حتى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تمثلت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قص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العشب</w:t>
                            </w:r>
                            <w:proofErr w:type="spellEnd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فإن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العمل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يبني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أخلاقيات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العمل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والمهارات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قم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بإعداد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خطة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الادخار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للكلية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التي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يمكن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للطالب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يساهم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بها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سداد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المدفوعات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388E3A9E" w14:textId="451A94F7" w:rsidR="00B05ED3" w:rsidRPr="00FF075C" w:rsidRDefault="00362FFC" w:rsidP="00362FF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cs="Arial"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القراءة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!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شجع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القراءة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دون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النظر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يقررون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القيام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بهه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خلال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تفتح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القراءة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عقول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وتعرّفهم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بعوالم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أخرى</w:t>
                            </w:r>
                            <w:proofErr w:type="spellEnd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بينما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تشحذ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المهارات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الهامة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مثل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الفهم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والمفردات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اطلب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الانضمام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نادي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للكتاب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بالمكتبة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المحلية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تشكيل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ناديهم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الخاص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مع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الأصدقاء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سواء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كان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ذلك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يتعلق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بالأخبار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الروايات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المصوّرة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أحدث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سلسلة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خيال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للمراهقين</w:t>
                            </w:r>
                            <w:proofErr w:type="spellEnd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،</w:t>
                            </w:r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تعد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القراءة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نشاطا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EastAsia" w:hAnsi="Arial" w:cs="Arial"/>
                                <w:sz w:val="32"/>
                                <w:szCs w:val="26"/>
                                <w:lang w:eastAsia="ja-JP"/>
                              </w:rPr>
                              <w:t>مهما</w:t>
                            </w:r>
                            <w:proofErr w:type="spellEnd"/>
                            <w:r w:rsidRPr="00362FFC">
                              <w:rPr>
                                <w:rFonts w:eastAsiaTheme="minorEastAsia"/>
                                <w:sz w:val="32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08A" id="Text Box 2" o:spid="_x0000_s1029" type="#_x0000_t202" style="position:absolute;margin-left:1.2pt;margin-top:22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" filled="f" stroked="f">
                <v:textbox>
                  <w:txbxContent>
                    <w:p w14:paraId="309C9B39" w14:textId="15C655E5" w:rsidR="0009232D" w:rsidRPr="00FF075C" w:rsidRDefault="00362FFC" w:rsidP="00FF075C">
                      <w:p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6"/>
                        </w:rPr>
                        <w:t>الشريحة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6"/>
                        </w:rPr>
                        <w:t>الصيفية</w:t>
                      </w:r>
                      <w:proofErr w:type="spellEnd"/>
                    </w:p>
                    <w:p w14:paraId="615FE623" w14:textId="77777777" w:rsidR="00362FFC" w:rsidRPr="00362FFC" w:rsidRDefault="00362FFC" w:rsidP="00362FFC">
                      <w:pPr>
                        <w:widowControl w:val="0"/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</w:pP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تظهر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الأبحاث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أنه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خلال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فصل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،</w:t>
                      </w:r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يفقد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الطلاب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يصل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شهرين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مهارات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القراءة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والرياضيات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!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ساعد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طفلك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البقاء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المسار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الصحيح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هذا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خلال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الاقتراحات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الأربعة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التالية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>:</w:t>
                      </w:r>
                    </w:p>
                    <w:p w14:paraId="370CA9B4" w14:textId="77777777" w:rsidR="00362FFC" w:rsidRPr="00362FFC" w:rsidRDefault="00362FFC" w:rsidP="00362FF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</w:pP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برامج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التعلم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راجع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المعسكرات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والبرامج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داخل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المدرسة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المكتبة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المجتمع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تقدم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العديد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الكليات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والجامعات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برامج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يومية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سكنية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المنح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الدراسية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متوفرة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عادة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>.</w:t>
                      </w:r>
                    </w:p>
                    <w:p w14:paraId="7BD721D3" w14:textId="77777777" w:rsidR="00362FFC" w:rsidRPr="00362FFC" w:rsidRDefault="00362FFC" w:rsidP="00362FF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</w:pP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فرص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التطوع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التدريب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الداخلي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العمل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يمكن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للطلاب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الحصول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تجربة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مهنية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أثناء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إضافة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أنشطة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طلبات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التقدم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للكلية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>.</w:t>
                      </w:r>
                    </w:p>
                    <w:p w14:paraId="073987C7" w14:textId="77777777" w:rsidR="00362FFC" w:rsidRPr="00362FFC" w:rsidRDefault="00362FFC" w:rsidP="00362FF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</w:pP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الوظائف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حتى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تمثلت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قص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العشب</w:t>
                      </w:r>
                      <w:proofErr w:type="spellEnd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،</w:t>
                      </w:r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فإن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العمل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يبني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أخلاقيات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العمل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والمهارات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قم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بإعداد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خطة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الادخار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للكلية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التي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يمكن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للطالب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يساهم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بها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سداد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المدفوعات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>.</w:t>
                      </w:r>
                    </w:p>
                    <w:p w14:paraId="388E3A9E" w14:textId="451A94F7" w:rsidR="00B05ED3" w:rsidRPr="00FF075C" w:rsidRDefault="00362FFC" w:rsidP="00362FF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cs="Arial"/>
                          <w:sz w:val="32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القراءة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!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شجع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الطلاب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القراءة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دون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النظر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يقررون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القيام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بهه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خلال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تفتح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القراءة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عقول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الطلاب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وتعرّفهم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بعوالم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أخرى</w:t>
                      </w:r>
                      <w:proofErr w:type="spellEnd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،</w:t>
                      </w:r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بينما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تشحذ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المهارات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الهامة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مثل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الفهم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والمفردات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اطلب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طفلك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الانضمام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نادي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للكتاب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بالمكتبة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المحلية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تشكيل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ناديهم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الخاص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مع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الأصدقاء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سواء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كان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ذلك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يتعلق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بالأخبار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الروايات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المصوّرة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أحدث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سلسلة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خيال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للمراهقين</w:t>
                      </w:r>
                      <w:proofErr w:type="spellEnd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،</w:t>
                      </w:r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تعد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القراءة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نشاطا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EastAsia" w:hAnsi="Arial" w:cs="Arial"/>
                          <w:sz w:val="32"/>
                          <w:szCs w:val="26"/>
                          <w:lang w:eastAsia="ja-JP"/>
                        </w:rPr>
                        <w:t>مهما</w:t>
                      </w:r>
                      <w:proofErr w:type="spellEnd"/>
                      <w:r w:rsidRPr="00362FFC">
                        <w:rPr>
                          <w:rFonts w:eastAsiaTheme="minorEastAsia"/>
                          <w:sz w:val="32"/>
                          <w:szCs w:val="26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4D3E0" wp14:editId="3100E230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C752" w14:textId="477D4E9E" w:rsidR="00B05ED3" w:rsidRPr="00B05ED3" w:rsidRDefault="00362FFC" w:rsidP="00BE72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يمكن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إعادة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نصف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فجوة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فيما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يتعلق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بالتحصيل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بين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الشباب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الأقل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والأكثر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دخلاً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عدم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تكافؤ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فرص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التعلم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تحقق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مما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إذا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كانت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مدرستك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كليتك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المجتمعية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يقدم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برامج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صيفية</w:t>
                            </w:r>
                            <w:proofErr w:type="spellEnd"/>
                            <w:r w:rsidRPr="00362FFC">
                              <w:rPr>
                                <w:rFonts w:asciiTheme="minorHAnsi" w:hAnsiTheme="minorHAnsi"/>
                                <w:sz w:val="28"/>
                              </w:rPr>
                              <w:t>.</w:t>
                            </w:r>
                          </w:p>
                          <w:p w14:paraId="75F06ABB" w14:textId="77777777" w:rsidR="009A60F7" w:rsidRPr="00B57CFA" w:rsidRDefault="009A60F7" w:rsidP="00BE72CC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D3E0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6C9C752" w14:textId="477D4E9E" w:rsidR="00B05ED3" w:rsidRPr="00B05ED3" w:rsidRDefault="00362FFC" w:rsidP="00BE72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يمكن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إعادة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نصف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فجوة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فيما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يتعلق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بالتحصيل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بين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الشباب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الأقل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والأكثر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دخلاً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عدم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تكافؤ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فرص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التعلم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تحقق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مما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إذا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كانت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مدرستك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كليتك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المجتمعية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يقدم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برامج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صيفية</w:t>
                      </w:r>
                      <w:proofErr w:type="spellEnd"/>
                      <w:r w:rsidRPr="00362FFC">
                        <w:rPr>
                          <w:rFonts w:asciiTheme="minorHAnsi" w:hAnsiTheme="minorHAnsi"/>
                          <w:sz w:val="28"/>
                        </w:rPr>
                        <w:t>.</w:t>
                      </w:r>
                    </w:p>
                    <w:p w14:paraId="75F06ABB" w14:textId="77777777" w:rsidR="009A60F7" w:rsidRPr="00B57CFA" w:rsidRDefault="009A60F7" w:rsidP="00BE72CC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20C8E" wp14:editId="25D8512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C41F" w14:textId="5A1C424D" w:rsidR="00CA36F6" w:rsidRPr="00685C13" w:rsidRDefault="00362FF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20C8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A19C41F" w14:textId="5A1C424D" w:rsidR="00CA36F6" w:rsidRPr="00685C13" w:rsidRDefault="00362FFC">
                      <w:pPr>
                        <w:rPr>
                          <w:sz w:val="28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6ADBCB3" wp14:editId="022D0B1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6A27BBB" w14:textId="3C6E4F07" w:rsidR="00275C50" w:rsidRDefault="00362FF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362FFC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  <w:p w14:paraId="0271A55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CE04CAC" w14:textId="30D7A6C9" w:rsidR="00275C50" w:rsidRDefault="00362FFC" w:rsidP="00874387">
                            <w:pPr>
                              <w:pStyle w:val="NoSpacing"/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612641813"/>
                                    <w:placeholder>
                                      <w:docPart w:val="33AB2CC8AAA044C8A91E132C7E3482DC"/>
                                    </w:placeholder>
                                  </w:sdtPr>
                                  <w:sdtContent>
                                    <w:r w:rsidRPr="00362FFC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23EA556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DC198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9CB3AB5" w14:textId="4BEFF0DB" w:rsidR="00F35BE3" w:rsidRPr="00F35BE3" w:rsidRDefault="00362FF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362F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555081239"/>
                                    <w:placeholder>
                                      <w:docPart w:val="C938447113904292832D539501AC9EAC"/>
                                    </w:placeholder>
                                  </w:sdtPr>
                                  <w:sdtContent>
                                    <w:r w:rsidRPr="00362FFC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BCB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6A27BBB" w14:textId="3C6E4F07" w:rsidR="00275C50" w:rsidRDefault="00362FFC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362FFC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لإدخال النص</w:t>
                          </w:r>
                        </w:sdtContent>
                      </w:sdt>
                    </w:p>
                    <w:p w14:paraId="0271A55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CE04CAC" w14:textId="30D7A6C9" w:rsidR="00275C50" w:rsidRDefault="00362FFC" w:rsidP="00874387">
                      <w:pPr>
                        <w:pStyle w:val="NoSpacing"/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612641813"/>
                              <w:placeholder>
                                <w:docPart w:val="33AB2CC8AAA044C8A91E132C7E3482DC"/>
                              </w:placeholder>
                            </w:sdtPr>
                            <w:sdtContent>
                              <w:r w:rsidRPr="00362FFC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  <w:p w14:paraId="23EA556E" w14:textId="77777777" w:rsidR="00F35BE3" w:rsidRDefault="00F35BE3" w:rsidP="00874387">
                      <w:pPr>
                        <w:pStyle w:val="NoSpacing"/>
                      </w:pPr>
                    </w:p>
                    <w:p w14:paraId="6FDC1980" w14:textId="77777777" w:rsidR="00F35BE3" w:rsidRDefault="00F35BE3" w:rsidP="00874387">
                      <w:pPr>
                        <w:pStyle w:val="NoSpacing"/>
                      </w:pPr>
                    </w:p>
                    <w:p w14:paraId="69CB3AB5" w14:textId="4BEFF0DB" w:rsidR="00F35BE3" w:rsidRPr="00F35BE3" w:rsidRDefault="00362FF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362F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555081239"/>
                              <w:placeholder>
                                <w:docPart w:val="C938447113904292832D539501AC9EAC"/>
                              </w:placeholder>
                            </w:sdtPr>
                            <w:sdtContent>
                              <w:r w:rsidRPr="00362FFC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734B5B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0EAF0C" wp14:editId="6F5E1C5A">
                <wp:simplePos x="0" y="0"/>
                <wp:positionH relativeFrom="column">
                  <wp:posOffset>2291080</wp:posOffset>
                </wp:positionH>
                <wp:positionV relativeFrom="paragraph">
                  <wp:posOffset>76200</wp:posOffset>
                </wp:positionV>
                <wp:extent cx="4890135" cy="1402080"/>
                <wp:effectExtent l="0" t="0" r="2476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D631" w14:textId="4F3CF599" w:rsidR="00781C88" w:rsidRDefault="00362FF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والأحداث</w:t>
                            </w:r>
                            <w:proofErr w:type="spellEnd"/>
                            <w:r w:rsidRPr="00362FF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53E6FFAC" w14:textId="4667A36E" w:rsidR="00696E04" w:rsidRPr="00362FFC" w:rsidRDefault="00362FFC" w:rsidP="008E061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362FF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362FF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62FF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362FF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62FF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5FEB5C9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AF0C" id="_x0000_s1033" type="#_x0000_t202" style="position:absolute;margin-left:180.4pt;margin-top:6pt;width:385.05pt;height:1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4PPQ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" filled="f" strokecolor="#d9d9d9">
                <v:textbox>
                  <w:txbxContent>
                    <w:p w14:paraId="4DB5D631" w14:textId="4F3CF599" w:rsidR="00781C88" w:rsidRDefault="00362FF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6"/>
                        </w:rPr>
                        <w:t>والأحداث</w:t>
                      </w:r>
                      <w:proofErr w:type="spellEnd"/>
                      <w:r w:rsidRPr="00362FF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53E6FFAC" w14:textId="4667A36E" w:rsidR="00696E04" w:rsidRPr="00362FFC" w:rsidRDefault="00362FFC" w:rsidP="008E061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362FF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362FF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62FF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362FF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62FF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5FEB5C9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293FF" wp14:editId="2EA4554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CF88E" w14:textId="1AFE11AF" w:rsidR="001B2141" w:rsidRPr="00F45C84" w:rsidRDefault="00362FFC" w:rsidP="00362FF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362FF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2D182DD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93F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B3CF88E" w14:textId="1AFE11AF" w:rsidR="001B2141" w:rsidRPr="00F45C84" w:rsidRDefault="00362FFC" w:rsidP="00362FFC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362FF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2D182DD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C0CCB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98FF6" wp14:editId="79C4CF84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755844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755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FF67" w14:textId="23B9F93C" w:rsidR="0009232D" w:rsidRPr="00BE72CC" w:rsidRDefault="00362FFC" w:rsidP="00BE72CC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="0009232D" w:rsidRPr="00BE72C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9232D" w:rsidRPr="00BE72C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يتمثل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وقت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لزيارة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فيما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362FF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625F34E" w14:textId="77777777" w:rsidR="0009232D" w:rsidRPr="00BE72CC" w:rsidRDefault="0009232D" w:rsidP="00BE72CC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5C22D5A" w14:textId="7987E1AA" w:rsidR="00362FFC" w:rsidRDefault="00362FFC" w:rsidP="00362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09232D" w:rsidRPr="00BE72C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9232D" w:rsidRPr="00BE72C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4306" w:rsidRPr="00BE72C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لقد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سقط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ليتحققوا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مناسبة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قبولهم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زيارتها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CE93FB9" w14:textId="77777777" w:rsidR="00362FFC" w:rsidRPr="00362FFC" w:rsidRDefault="00362FFC" w:rsidP="00362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5528594" w14:textId="4B3E9DE8" w:rsidR="00362FFC" w:rsidRDefault="00362FFC" w:rsidP="00362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للالتحاق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الآراء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زيارة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والتجول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بالحرم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أمرًا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أساسيًا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قرار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بالتقدم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C3CB74E" w14:textId="77777777" w:rsidR="00362FFC" w:rsidRPr="00362FFC" w:rsidRDefault="00362FFC" w:rsidP="00362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60B763" w14:textId="49DB34DD" w:rsidR="000F1346" w:rsidRPr="00BE72CC" w:rsidRDefault="00362FFC" w:rsidP="00362FF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تنتظر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حتى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بالصف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الأخير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لزيارة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ابدأ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الآن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أمكن</w:t>
                            </w:r>
                            <w:proofErr w:type="spellEnd"/>
                            <w:r w:rsidRPr="00362FF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="008E0616" w:rsidRPr="00BE72C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D682915" w14:textId="77777777" w:rsidR="008E0616" w:rsidRPr="00BE72CC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FFCD57C" w14:textId="77777777" w:rsidR="00124306" w:rsidRPr="00BE72CC" w:rsidRDefault="00124306" w:rsidP="00BE72C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8FF6" id="Text Box 9" o:spid="_x0000_s1035" type="#_x0000_t202" style="position:absolute;margin-left:-3.95pt;margin-top:10.6pt;width:184.2pt;height:5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" filled="f" stroked="f" strokeweight=".5pt">
                <v:textbox>
                  <w:txbxContent>
                    <w:p w14:paraId="54EFFF67" w14:textId="23B9F93C" w:rsidR="0009232D" w:rsidRPr="00BE72CC" w:rsidRDefault="00362FFC" w:rsidP="00BE72CC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الأسطورة</w:t>
                      </w:r>
                      <w:proofErr w:type="spellEnd"/>
                      <w:r w:rsidR="0009232D" w:rsidRPr="00BE72C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9232D" w:rsidRPr="00BE72C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يتمثل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وقت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لزيارة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فيما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القبول</w:t>
                      </w:r>
                      <w:proofErr w:type="spellEnd"/>
                      <w:r w:rsidRPr="00362FFC">
                        <w:rPr>
                          <w:rStyle w:val="NoSpacingChar"/>
                          <w:sz w:val="28"/>
                          <w:szCs w:val="26"/>
                        </w:rPr>
                        <w:t>.</w:t>
                      </w:r>
                    </w:p>
                    <w:p w14:paraId="1625F34E" w14:textId="77777777" w:rsidR="0009232D" w:rsidRPr="00BE72CC" w:rsidRDefault="0009232D" w:rsidP="00BE72CC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5C22D5A" w14:textId="7987E1AA" w:rsidR="00362FFC" w:rsidRDefault="00362FFC" w:rsidP="00362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09232D" w:rsidRPr="00BE72C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9232D" w:rsidRPr="00BE72C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124306" w:rsidRPr="00BE72C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لقد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سقط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الكثير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الأسطورة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ليتحققوا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عدم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مناسبة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"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تم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قبولهم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زيارتها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CE93FB9" w14:textId="77777777" w:rsidR="00362FFC" w:rsidRPr="00362FFC" w:rsidRDefault="00362FFC" w:rsidP="00362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5528594" w14:textId="4B3E9DE8" w:rsidR="00362FFC" w:rsidRDefault="00362FFC" w:rsidP="00362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قبل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للالتحاق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بها</w:t>
                      </w:r>
                      <w:proofErr w:type="spellEnd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استكشاف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الآراء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زيارة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والتجول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بالحرم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أمرًا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أساسيًا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قرار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بالتقدم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C3CB74E" w14:textId="77777777" w:rsidR="00362FFC" w:rsidRPr="00362FFC" w:rsidRDefault="00362FFC" w:rsidP="00362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460B763" w14:textId="49DB34DD" w:rsidR="000F1346" w:rsidRPr="00BE72CC" w:rsidRDefault="00362FFC" w:rsidP="00362FF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تنتظر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حتى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بالصف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الأخير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لزيارة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ابدأ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استكشاف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الحرم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الآن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إن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أمكن</w:t>
                      </w:r>
                      <w:proofErr w:type="spellEnd"/>
                      <w:r w:rsidRPr="00362FF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="008E0616" w:rsidRPr="00BE72CC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D682915" w14:textId="77777777" w:rsidR="008E0616" w:rsidRPr="00BE72CC" w:rsidRDefault="008E061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0FFCD57C" w14:textId="77777777" w:rsidR="00124306" w:rsidRPr="00BE72CC" w:rsidRDefault="00124306" w:rsidP="00BE72CC">
                      <w:pPr>
                        <w:pStyle w:val="NoSpacing"/>
                        <w:spacing w:line="276" w:lineRule="auto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60F37D05" w14:textId="77777777" w:rsidR="00734818" w:rsidRPr="00734818" w:rsidRDefault="00734818" w:rsidP="00734818"/>
    <w:p w14:paraId="78100846" w14:textId="77777777" w:rsidR="00734818" w:rsidRPr="00734818" w:rsidRDefault="00734818" w:rsidP="00734818"/>
    <w:p w14:paraId="1A1A4F02" w14:textId="77777777" w:rsidR="00734818" w:rsidRPr="00734818" w:rsidRDefault="00FF075C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A049A" wp14:editId="2E6F2EFC">
                <wp:simplePos x="0" y="0"/>
                <wp:positionH relativeFrom="column">
                  <wp:posOffset>2291080</wp:posOffset>
                </wp:positionH>
                <wp:positionV relativeFrom="paragraph">
                  <wp:posOffset>285115</wp:posOffset>
                </wp:positionV>
                <wp:extent cx="4867275" cy="6471285"/>
                <wp:effectExtent l="0" t="0" r="952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471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911F" w14:textId="77777777" w:rsidR="00362FFC" w:rsidRPr="00362FFC" w:rsidRDefault="00362FFC" w:rsidP="00362FFC">
                            <w:pPr>
                              <w:pStyle w:val="NoSpacing"/>
                              <w:ind w:left="90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القائمة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المرجعية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للطلاب</w:t>
                            </w:r>
                            <w:proofErr w:type="spellEnd"/>
                          </w:p>
                          <w:p w14:paraId="59882A00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ضع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خططا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صيفية</w:t>
                            </w:r>
                            <w:proofErr w:type="spellEnd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،</w:t>
                            </w:r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حيث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يعد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وقتا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رائعا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لاستكشاف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الاهتمامات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وتعلم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المهارات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الجديدة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كما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تبحث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الكليات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الذين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يمارسون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أنشطة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هادفة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57C036BD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انخرط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المخيمات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البرامج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التطوع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حتى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العمل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خلال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فصل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،</w:t>
                            </w:r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والتزم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بجدول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منتظم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).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ابحث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البرامج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الأعمال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التطوعية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الوظائف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0400CA5A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بإعداد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خطة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ادخار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للكلية</w:t>
                            </w:r>
                            <w:proofErr w:type="spellEnd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،</w:t>
                            </w:r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تكن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قمت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بذلك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بالفعل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ادخر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نسبة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الأرباح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لهذا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الحساب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2D5FA26F" w14:textId="77777777" w:rsidR="00362FFC" w:rsidRPr="00362FFC" w:rsidRDefault="00362FFC" w:rsidP="00362FFC">
                            <w:pPr>
                              <w:pStyle w:val="NoSpacing"/>
                              <w:ind w:left="720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</w:p>
                          <w:p w14:paraId="48E73798" w14:textId="77777777" w:rsidR="00362FFC" w:rsidRPr="00362FFC" w:rsidRDefault="00362FFC" w:rsidP="00362FFC">
                            <w:pPr>
                              <w:pStyle w:val="NoSpacing"/>
                              <w:ind w:left="90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القائمة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المرجعية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للأسرة</w:t>
                            </w:r>
                            <w:proofErr w:type="spellEnd"/>
                          </w:p>
                          <w:p w14:paraId="694C8FB1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ساعد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وضع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خطط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لفصل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،</w:t>
                            </w:r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الذي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يعد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وقتا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رائعا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لاستكشاف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الاهتمامات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وتعلم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مهارات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جديدة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حيث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تبحث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الكليات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الطلاب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الذين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يمارسون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أنشطة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هادفة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39317276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ساعد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المشاركة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المخيمات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البرامج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برامج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التطوع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حتى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العمل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خلال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هذا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كافح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الملل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وواصل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التعليم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طريق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الإصرار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التزام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الطفل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بجدول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منتظم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)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والمشاركة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البرامج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التطوع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العثور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وظيفة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مثل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قص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المروج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الاعتناء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بالأطفال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>!)</w:t>
                            </w:r>
                          </w:p>
                          <w:p w14:paraId="3900E7B1" w14:textId="77777777" w:rsidR="00362FFC" w:rsidRPr="00362FF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بإعداد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خطة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ادخار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للكلية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تكن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قمت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بذلك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بالفعل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تحدث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البنك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المحلي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الاتحاد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الائتماني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حول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إعداد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حساب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ادخار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للكلية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لطفلك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شجع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طفلك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المساهمة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بنسبة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مئوية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الأرباح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للحساب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70ECCD4A" w14:textId="72C54E6F" w:rsidR="00B05ED3" w:rsidRPr="00FF075C" w:rsidRDefault="00362FFC" w:rsidP="00362F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فقم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بزيارة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حرم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الكلية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أثناء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العطلة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كان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ذلك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ممكنًا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كنت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عطلة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بالقرب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الكلية</w:t>
                            </w:r>
                            <w:proofErr w:type="spellEnd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،</w:t>
                            </w:r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فتوقف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للتنزه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وتناول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الغداء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قاعة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الطعام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بالقرب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الحرم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الجامعي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تقدم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العديد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المدارس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جولات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مجانية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حتى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فصل</w:t>
                            </w:r>
                            <w:proofErr w:type="spellEnd"/>
                            <w:r w:rsidRPr="00362FFC"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62FFC">
                              <w:rPr>
                                <w:rFonts w:ascii="Arial" w:eastAsiaTheme="minorHAnsi" w:hAnsi="Arial" w:cs="Arial"/>
                                <w:sz w:val="26"/>
                                <w:szCs w:val="26"/>
                                <w:lang w:eastAsia="en-US"/>
                              </w:rPr>
                              <w:t>الصيف</w:t>
                            </w:r>
                            <w:proofErr w:type="spellEnd"/>
                            <w:r w:rsidR="00B05ED3" w:rsidRPr="00FF075C">
                              <w:rPr>
                                <w:rFonts w:cs="Aria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8C7509" w14:textId="77777777" w:rsidR="00B540CC" w:rsidRDefault="00B540CC" w:rsidP="00124306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049A" id="_x0000_s1036" type="#_x0000_t202" style="position:absolute;margin-left:180.4pt;margin-top:22.45pt;width:383.25pt;height:50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" fillcolor="#e1eee8 [663]" stroked="f">
                <v:textbox>
                  <w:txbxContent>
                    <w:p w14:paraId="47EC911F" w14:textId="77777777" w:rsidR="00362FFC" w:rsidRPr="00362FFC" w:rsidRDefault="00362FFC" w:rsidP="00362FFC">
                      <w:pPr>
                        <w:pStyle w:val="NoSpacing"/>
                        <w:ind w:left="90"/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القائمة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المرجعية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للطلاب</w:t>
                      </w:r>
                      <w:proofErr w:type="spellEnd"/>
                    </w:p>
                    <w:p w14:paraId="59882A00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ضع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خططا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صيفية</w:t>
                      </w:r>
                      <w:proofErr w:type="spellEnd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،</w:t>
                      </w:r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حيث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يعد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وقتا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رائعا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لاستكشاف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الاهتمامات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وتعلم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المهارات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الجديدة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–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كما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تبحث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الكليات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الطلاب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الذين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يمارسون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أنشطة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هادفة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57C036BD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انخرط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المخيمات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البرامج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التطوع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حتى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العمل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خلال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فصل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،</w:t>
                      </w:r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والتزم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بجدول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منتظم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(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).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ابحث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البرامج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الأعمال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التطوعية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الوظائف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0400CA5A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بإعداد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خطة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ادخار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للكلية</w:t>
                      </w:r>
                      <w:proofErr w:type="spellEnd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،</w:t>
                      </w:r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تكن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قمت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بذلك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بالفعل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ادخر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نسبة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الأرباح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لهذا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الحساب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>.</w:t>
                      </w:r>
                    </w:p>
                    <w:p w14:paraId="2D5FA26F" w14:textId="77777777" w:rsidR="00362FFC" w:rsidRPr="00362FFC" w:rsidRDefault="00362FFC" w:rsidP="00362FFC">
                      <w:pPr>
                        <w:pStyle w:val="NoSpacing"/>
                        <w:ind w:left="720"/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</w:p>
                    <w:p w14:paraId="48E73798" w14:textId="77777777" w:rsidR="00362FFC" w:rsidRPr="00362FFC" w:rsidRDefault="00362FFC" w:rsidP="00362FFC">
                      <w:pPr>
                        <w:pStyle w:val="NoSpacing"/>
                        <w:ind w:left="90"/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القائمة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المرجعية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للأسرة</w:t>
                      </w:r>
                      <w:proofErr w:type="spellEnd"/>
                    </w:p>
                    <w:p w14:paraId="694C8FB1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ساعد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طفلك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وضع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خطط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لفصل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،</w:t>
                      </w:r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الذي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يعد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وقتا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رائعا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لاستكشاف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الاهتمامات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وتعلم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مهارات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جديدة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–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حيث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تبحث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الكليات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الطلاب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الذين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يمارسون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أنشطة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هادفة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39317276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ساعد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طفلك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المشاركة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المخيمات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البرامج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برامج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التطوع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حتى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العمل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خلال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هذا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كافح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الملل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وواصل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التعليم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طريق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الإصرار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التزام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الطفل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بجدول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منتظم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(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)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والمشاركة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البرامج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التطوع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العثور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وظيفة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(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مثل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قص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المروج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الاعتناء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بالأطفال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>!)</w:t>
                      </w:r>
                    </w:p>
                    <w:p w14:paraId="3900E7B1" w14:textId="77777777" w:rsidR="00362FFC" w:rsidRPr="00362FF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بإعداد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خطة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ادخار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للكلية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تكن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قمت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بذلك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بالفعل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تحدث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البنك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المحلي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الاتحاد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الائتماني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حول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إعداد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حساب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ادخار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للكلية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لطفلك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شجع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طفلك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على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المساهمة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بنسبة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مئوية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الأرباح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للحساب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70ECCD4A" w14:textId="72C54E6F" w:rsidR="00B05ED3" w:rsidRPr="00FF075C" w:rsidRDefault="00362FFC" w:rsidP="00362FF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فقم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بزيارة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حرم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الكلية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أثناء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العطلة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كان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ذلك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ممكنًا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إذا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كنت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عطلة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بالقرب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الكلية</w:t>
                      </w:r>
                      <w:proofErr w:type="spellEnd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،</w:t>
                      </w:r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فتوقف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للتنزه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وتناول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الغداء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قاعة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الطعام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أو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بالقرب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الحرم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الجامعي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تقدم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العديد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من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المدارس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جولات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مجانية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حتى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في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فصل</w:t>
                      </w:r>
                      <w:proofErr w:type="spellEnd"/>
                      <w:r w:rsidRPr="00362FFC">
                        <w:rPr>
                          <w:rFonts w:ascii="Myriad Pro" w:eastAsiaTheme="minorHAnsi" w:hAnsi="Myriad Pro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362FFC">
                        <w:rPr>
                          <w:rFonts w:ascii="Arial" w:eastAsiaTheme="minorHAnsi" w:hAnsi="Arial" w:cs="Arial"/>
                          <w:sz w:val="26"/>
                          <w:szCs w:val="26"/>
                          <w:lang w:eastAsia="en-US"/>
                        </w:rPr>
                        <w:t>الصيف</w:t>
                      </w:r>
                      <w:proofErr w:type="spellEnd"/>
                      <w:r w:rsidR="00B05ED3" w:rsidRPr="00FF075C">
                        <w:rPr>
                          <w:rFonts w:cs="Aria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478C7509" w14:textId="77777777" w:rsidR="00B540CC" w:rsidRDefault="00B540CC" w:rsidP="00124306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5B0A7" w14:textId="77777777" w:rsidR="00734818" w:rsidRPr="00734818" w:rsidRDefault="00734818" w:rsidP="00734818"/>
    <w:p w14:paraId="3866E7F6" w14:textId="77777777" w:rsidR="00734818" w:rsidRPr="00734818" w:rsidRDefault="00734818" w:rsidP="00734818"/>
    <w:p w14:paraId="5EDD946B" w14:textId="77777777" w:rsidR="00734818" w:rsidRPr="00734818" w:rsidRDefault="00734818" w:rsidP="00734818"/>
    <w:p w14:paraId="7593B4B8" w14:textId="77777777" w:rsidR="00734818" w:rsidRDefault="00734818" w:rsidP="00734818"/>
    <w:p w14:paraId="3E88ED9B" w14:textId="77777777" w:rsidR="00734818" w:rsidRDefault="00734818" w:rsidP="00734818"/>
    <w:p w14:paraId="26102967" w14:textId="77777777"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4F6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8DD1766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A1A5" w14:textId="77777777"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784539F" wp14:editId="4A88AFD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73CEE" w14:textId="77777777" w:rsidR="00362FFC" w:rsidRPr="00362FFC" w:rsidRDefault="00362FFC" w:rsidP="00362FFC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Calibri" w:eastAsia="Calibri" w:hAnsi="Calibri" w:cs="Arial"/>
      </w:rPr>
    </w:pPr>
    <w:r w:rsidRPr="00362FFC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362FFC">
        <w:rPr>
          <w:rFonts w:ascii="Arial" w:eastAsia="Calibri" w:hAnsi="Arial" w:cs="Arial"/>
          <w:color w:val="548DD4"/>
          <w:sz w:val="21"/>
          <w:szCs w:val="21"/>
          <w:u w:val="single"/>
        </w:rPr>
        <w:t>readysetgrad.org</w:t>
      </w:r>
    </w:hyperlink>
    <w:r w:rsidRPr="00362FFC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362FFC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455F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B4DC321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059"/>
    <w:multiLevelType w:val="hybridMultilevel"/>
    <w:tmpl w:val="EED63C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061"/>
    <w:multiLevelType w:val="hybridMultilevel"/>
    <w:tmpl w:val="09B6C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0F1346"/>
    <w:rsid w:val="001129E2"/>
    <w:rsid w:val="00123507"/>
    <w:rsid w:val="00124306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47187"/>
    <w:rsid w:val="002754FD"/>
    <w:rsid w:val="00275C50"/>
    <w:rsid w:val="002808C2"/>
    <w:rsid w:val="002B3A16"/>
    <w:rsid w:val="002B5085"/>
    <w:rsid w:val="002E6006"/>
    <w:rsid w:val="002F19C3"/>
    <w:rsid w:val="00312031"/>
    <w:rsid w:val="00322375"/>
    <w:rsid w:val="00362FFC"/>
    <w:rsid w:val="003A76BF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1B9E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7E4FC9"/>
    <w:rsid w:val="008110A7"/>
    <w:rsid w:val="00854BA0"/>
    <w:rsid w:val="00862933"/>
    <w:rsid w:val="00874387"/>
    <w:rsid w:val="008916E0"/>
    <w:rsid w:val="008A4FE5"/>
    <w:rsid w:val="008A7C69"/>
    <w:rsid w:val="008B3CF1"/>
    <w:rsid w:val="008E0616"/>
    <w:rsid w:val="008F484C"/>
    <w:rsid w:val="00905F05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1721"/>
    <w:rsid w:val="00A924DC"/>
    <w:rsid w:val="00AA5EF9"/>
    <w:rsid w:val="00AC67ED"/>
    <w:rsid w:val="00B044CD"/>
    <w:rsid w:val="00B05ED3"/>
    <w:rsid w:val="00B34BCF"/>
    <w:rsid w:val="00B53C93"/>
    <w:rsid w:val="00B540CC"/>
    <w:rsid w:val="00B57CFA"/>
    <w:rsid w:val="00B646B2"/>
    <w:rsid w:val="00B91A1C"/>
    <w:rsid w:val="00B93E27"/>
    <w:rsid w:val="00BE72CC"/>
    <w:rsid w:val="00BF154F"/>
    <w:rsid w:val="00C149B4"/>
    <w:rsid w:val="00C33BC2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9628A"/>
    <w:rsid w:val="00FD7D61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769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3AB2CC8AAA044C8A91E132C7E34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416C-C15B-4274-B2BB-F9150FDDE04F}"/>
      </w:docPartPr>
      <w:docPartBody>
        <w:p w:rsidR="00000000" w:rsidRDefault="001A5D16" w:rsidP="001A5D16">
          <w:pPr>
            <w:pStyle w:val="33AB2CC8AAA044C8A91E132C7E3482D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938447113904292832D539501AC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10E3-82F7-4BA4-A10E-D579FBB433DD}"/>
      </w:docPartPr>
      <w:docPartBody>
        <w:p w:rsidR="00000000" w:rsidRDefault="001A5D16" w:rsidP="001A5D16">
          <w:pPr>
            <w:pStyle w:val="C938447113904292832D539501AC9EA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A5D16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A5D16"/>
    <w:rPr>
      <w:color w:val="808080"/>
    </w:rPr>
  </w:style>
  <w:style w:type="paragraph" w:customStyle="1" w:styleId="33AB2CC8AAA044C8A91E132C7E3482DC">
    <w:name w:val="33AB2CC8AAA044C8A91E132C7E3482DC"/>
    <w:rsid w:val="001A5D16"/>
  </w:style>
  <w:style w:type="paragraph" w:customStyle="1" w:styleId="C938447113904292832D539501AC9EAC">
    <w:name w:val="C938447113904292832D539501AC9EAC"/>
    <w:rsid w:val="001A5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96A73-1769-49A6-80A2-54A2E04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2018-09-18T22:05:00Z</dcterms:created>
  <dcterms:modified xsi:type="dcterms:W3CDTF">2018-09-18T22:05:00Z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