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98D2" w14:textId="77777777" w:rsidR="001B2141" w:rsidRDefault="003B0F5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9AA2" wp14:editId="69E10427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8E9EC" w14:textId="77777777" w:rsidR="00F010F1" w:rsidRPr="00991050" w:rsidRDefault="00B52B26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JEPTOMBA</w:t>
                            </w:r>
                            <w:r w:rsidR="00EC616D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</w:t>
                            </w:r>
                            <w:r w:rsidR="00AC3D8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NAN PAAMLE AN KILAAJ 9 RI-JIKUUL</w:t>
                            </w:r>
                          </w:p>
                          <w:p w14:paraId="5C52CA9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9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" fillcolor="#a5cdbc [1943]" stroked="f" strokeweight=".5pt">
                <v:textbox>
                  <w:txbxContent>
                    <w:p w14:paraId="4398E9EC" w14:textId="77777777" w:rsidR="00F010F1" w:rsidRPr="00991050" w:rsidRDefault="00B52B26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JEPTOMBA</w:t>
                      </w:r>
                      <w:r w:rsidR="00EC616D"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</w:t>
                      </w:r>
                      <w:r w:rsidR="00AC3D8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NAN PAAMLE AN KILAAJ 9 RI-JIKUUL</w:t>
                      </w:r>
                    </w:p>
                    <w:p w14:paraId="5C52CA9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8693B0F" wp14:editId="780BA80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23B19CB" wp14:editId="6059728F">
                <wp:extent cx="7315200" cy="1371600"/>
                <wp:effectExtent l="0" t="0" r="0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5FD8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9BC31E1" w14:textId="77777777" w:rsidR="001A6610" w:rsidRPr="009909CD" w:rsidRDefault="006333C9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3D27F05" w14:textId="77777777" w:rsidR="006333C9" w:rsidRDefault="006333C9" w:rsidP="006333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7D5FCD70" w14:textId="77777777" w:rsidR="00F40A18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592DBC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B3C5C6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B19C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" fillcolor="#b58d15 [2406]" stroked="f" strokeweight="1.5pt">
                <v:stroke endcap="round"/>
                <v:textbox>
                  <w:txbxContent>
                    <w:p w14:paraId="0E65FD8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9BC31E1" w14:textId="77777777" w:rsidR="001A6610" w:rsidRPr="009909CD" w:rsidRDefault="006333C9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3D27F05" w14:textId="77777777" w:rsidR="006333C9" w:rsidRDefault="006333C9" w:rsidP="006333C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7D5FCD70" w14:textId="77777777" w:rsidR="00F40A18" w:rsidRDefault="00F40A1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592DBC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B3C5C6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A0741A" w14:textId="77777777" w:rsidR="001B2141" w:rsidRDefault="003B0F5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CD4DA" wp14:editId="4FCEA788">
                <wp:simplePos x="0" y="0"/>
                <wp:positionH relativeFrom="column">
                  <wp:posOffset>55880</wp:posOffset>
                </wp:positionH>
                <wp:positionV relativeFrom="paragraph">
                  <wp:posOffset>300990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3271" w14:textId="77777777" w:rsidR="006207D8" w:rsidRDefault="00BC1E0A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Etke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nan </w:t>
                            </w:r>
                            <w:r w:rsidR="00F813FA" w:rsidRPr="00F813F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College</w:t>
                            </w:r>
                          </w:p>
                          <w:p w14:paraId="7FD1E7B9" w14:textId="77777777" w:rsidR="0090177F" w:rsidRDefault="00BC1E0A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Kelet</w:t>
                            </w:r>
                            <w:proofErr w:type="spellEnd"/>
                            <w:r w:rsidR="0090177F" w:rsidRPr="0090177F">
                              <w:rPr>
                                <w:b/>
                                <w:sz w:val="25"/>
                                <w:szCs w:val="25"/>
                              </w:rPr>
                              <w:t>!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Elon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 w:rsidR="0090177F" w:rsidRPr="0090177F">
                              <w:rPr>
                                <w:sz w:val="25"/>
                                <w:szCs w:val="25"/>
                              </w:rPr>
                              <w:t xml:space="preserve">. College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ekoba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Kminene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(</w:t>
                            </w:r>
                            <w:r w:rsidR="0090177F" w:rsidRPr="0090177F">
                              <w:rPr>
                                <w:sz w:val="25"/>
                                <w:szCs w:val="25"/>
                              </w:rPr>
                              <w:t>apprenticeships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 w:rsidR="0090177F" w:rsidRPr="0090177F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community college,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-year degrees,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-year degrees,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ebar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lon</w:t>
                            </w:r>
                            <w:proofErr w:type="spellEnd"/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2B399C5" w14:textId="77777777" w:rsidR="0090177F" w:rsidRP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F1EF442" w14:textId="77777777" w:rsidR="00F813FA" w:rsidRPr="0090177F" w:rsidRDefault="00BC1E0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Kabel ko </w:t>
                            </w:r>
                            <w:proofErr w:type="spellStart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rekeel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jikin</w:t>
                            </w:r>
                            <w:proofErr w:type="spellEnd"/>
                            <w:r w:rsidR="00F813FA"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!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Bolen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 comm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unity college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</w:t>
                            </w:r>
                            <w:r w:rsidR="00A726C4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trin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jukuul</w:t>
                            </w:r>
                            <w:proofErr w:type="spellEnd"/>
                            <w:r w:rsidR="00A726C4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ko 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bukon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(state)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awa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ijo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</w:t>
                            </w:r>
                            <w:r w:rsidR="001C2A03">
                              <w:rPr>
                                <w:sz w:val="25"/>
                                <w:szCs w:val="25"/>
                              </w:rPr>
                              <w:t>u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private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bed e</w:t>
                            </w:r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o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tolok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bukon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(state</w:t>
                            </w:r>
                            <w:r w:rsidR="00D62BDE">
                              <w:rPr>
                                <w:sz w:val="25"/>
                                <w:szCs w:val="25"/>
                              </w:rPr>
                              <w:t>)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r w:rsidR="00D62BDE">
                              <w:rPr>
                                <w:sz w:val="25"/>
                                <w:szCs w:val="25"/>
                              </w:rPr>
                              <w:t>r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ion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elon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armij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koman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mottan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kajojo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jikin</w:t>
                            </w:r>
                            <w:proofErr w:type="spellEnd"/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college,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ri-jikuul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ebok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kilaaj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jabjik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itok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limoier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kake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katak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lal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ko jet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 w:rsidR="00D62BDE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D62BDE">
                              <w:rPr>
                                <w:sz w:val="25"/>
                                <w:szCs w:val="25"/>
                              </w:rPr>
                              <w:t>konan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518D4BB6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</w:pPr>
                          </w:p>
                          <w:p w14:paraId="349E66C0" w14:textId="77777777" w:rsidR="00F813FA" w:rsidRPr="0090177F" w:rsidRDefault="00B24AA3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  <w:t>Jeen</w:t>
                            </w:r>
                            <w:proofErr w:type="spellEnd"/>
                            <w:r w:rsidR="00F813FA" w:rsidRPr="0090177F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! Ro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College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60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pojeen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air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 degrees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ko reman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jilu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alen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lablok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kaduojok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college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degree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plan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bojrak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bareinwot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3BD8A13A" w14:textId="77777777" w:rsidR="00B24AA3" w:rsidRDefault="00B24AA3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0AE00DF" w14:textId="372CF48D" w:rsidR="00F813FA" w:rsidRPr="0090177F" w:rsidRDefault="00B24AA3" w:rsidP="00F813FA">
                            <w:pPr>
                              <w:pStyle w:val="NoSpacing"/>
                              <w:rPr>
                                <w:rStyle w:val="Strong"/>
                                <w:sz w:val="25"/>
                                <w:szCs w:val="25"/>
                              </w:rPr>
                            </w:pPr>
                            <w:r w:rsidRPr="00B24AA3">
                              <w:rPr>
                                <w:b/>
                                <w:sz w:val="25"/>
                                <w:szCs w:val="25"/>
                              </w:rPr>
                              <w:t xml:space="preserve">Make </w:t>
                            </w:r>
                            <w:proofErr w:type="spellStart"/>
                            <w:r w:rsidRPr="00B24AA3">
                              <w:rPr>
                                <w:b/>
                                <w:sz w:val="25"/>
                                <w:szCs w:val="25"/>
                              </w:rPr>
                              <w:t>iam</w:t>
                            </w:r>
                            <w:proofErr w:type="spellEnd"/>
                            <w:r w:rsidR="00F813FA"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eddo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air</w:t>
                            </w:r>
                            <w:r w:rsidR="00F66CAB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imweo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emakit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ko an </w:t>
                            </w:r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college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dorm,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apartment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imoko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iben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jeraier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14:paraId="2E641379" w14:textId="77777777" w:rsidR="00F813FA" w:rsidRPr="0090177F" w:rsidRDefault="00B70306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Men </w:t>
                            </w:r>
                            <w:proofErr w:type="spellStart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>kwoj</w:t>
                            </w:r>
                            <w:proofErr w:type="spellEnd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>itok</w:t>
                            </w:r>
                            <w:proofErr w:type="spellEnd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 limo </w:t>
                            </w:r>
                            <w:proofErr w:type="spellStart"/>
                            <w:r w:rsidR="00E76C57">
                              <w:rPr>
                                <w:rStyle w:val="Strong"/>
                                <w:sz w:val="25"/>
                                <w:szCs w:val="25"/>
                              </w:rPr>
                              <w:t>ie</w:t>
                            </w:r>
                            <w:proofErr w:type="spellEnd"/>
                            <w:r w:rsidR="00F813FA"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E76C57">
                              <w:rPr>
                                <w:sz w:val="25"/>
                                <w:szCs w:val="25"/>
                              </w:rPr>
                              <w:t>Ri-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jikuu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remaron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bok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kunaier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campus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club ko an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ri-jikuul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Ikkure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ko,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makitkit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ko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iio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jukjukin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bed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. Elon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buki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ak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emaron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taujin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course ko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kelet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E76C57"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 w:rsidR="00E76C57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college.  </w:t>
                            </w:r>
                          </w:p>
                          <w:p w14:paraId="504BE618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AC70399" w14:textId="52AE8955" w:rsidR="0090177F" w:rsidRPr="00F813FA" w:rsidRDefault="00E76C57" w:rsidP="00F813F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>ekon</w:t>
                            </w:r>
                            <w:proofErr w:type="spellEnd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25"/>
                                <w:szCs w:val="25"/>
                              </w:rPr>
                              <w:t>eman</w:t>
                            </w:r>
                            <w:proofErr w:type="spellEnd"/>
                            <w:r w:rsidR="00F813FA"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eor</w:t>
                            </w:r>
                            <w:proofErr w:type="spellEnd"/>
                            <w:r w:rsidR="0033689A">
                              <w:rPr>
                                <w:sz w:val="25"/>
                                <w:szCs w:val="25"/>
                              </w:rPr>
                              <w:t xml:space="preserve"> an college degrees </w:t>
                            </w:r>
                            <w:proofErr w:type="spellStart"/>
                            <w:r w:rsidR="0033689A"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 w:rsidR="0033689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33689A">
                              <w:rPr>
                                <w:sz w:val="25"/>
                                <w:szCs w:val="25"/>
                              </w:rPr>
                              <w:t>ir</w:t>
                            </w:r>
                            <w:proofErr w:type="spellEnd"/>
                            <w:r w:rsidR="0033689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33689A"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 w:rsidR="0033689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ir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diklok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oran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ri-jerbal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degree.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koba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college de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gree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kelete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ijo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tokjen</w:t>
                            </w:r>
                            <w:proofErr w:type="spellEnd"/>
                            <w:r w:rsidR="00F813FA" w:rsidRPr="0090177F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D4DA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52AE3271" w14:textId="77777777" w:rsidR="006207D8" w:rsidRDefault="00BC1E0A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Etke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etal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nan </w:t>
                      </w:r>
                      <w:r w:rsidR="00F813FA" w:rsidRPr="00F813F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College</w:t>
                      </w:r>
                    </w:p>
                    <w:p w14:paraId="7FD1E7B9" w14:textId="77777777" w:rsidR="0090177F" w:rsidRDefault="00BC1E0A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b/>
                          <w:sz w:val="25"/>
                          <w:szCs w:val="25"/>
                        </w:rPr>
                        <w:t>Kelet</w:t>
                      </w:r>
                      <w:proofErr w:type="spellEnd"/>
                      <w:r w:rsidR="0090177F" w:rsidRPr="0090177F">
                        <w:rPr>
                          <w:b/>
                          <w:sz w:val="25"/>
                          <w:szCs w:val="25"/>
                        </w:rPr>
                        <w:t>!</w:t>
                      </w:r>
                      <w:r>
                        <w:rPr>
                          <w:sz w:val="25"/>
                          <w:szCs w:val="25"/>
                        </w:rPr>
                        <w:t xml:space="preserve"> Elon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kelet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elikin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 w:rsidR="0090177F" w:rsidRPr="0090177F">
                        <w:rPr>
                          <w:sz w:val="25"/>
                          <w:szCs w:val="25"/>
                        </w:rPr>
                        <w:t xml:space="preserve">. College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ekoba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Kminene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(</w:t>
                      </w:r>
                      <w:r w:rsidR="0090177F" w:rsidRPr="0090177F">
                        <w:rPr>
                          <w:sz w:val="25"/>
                          <w:szCs w:val="25"/>
                        </w:rPr>
                        <w:t>apprenticeships</w:t>
                      </w:r>
                      <w:r>
                        <w:rPr>
                          <w:sz w:val="25"/>
                          <w:szCs w:val="25"/>
                        </w:rPr>
                        <w:t xml:space="preserve">),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Katak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 w:rsidR="0090177F" w:rsidRPr="0090177F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Pepa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community college,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ruo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-year degrees,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-year degrees,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ebar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lon</w:t>
                      </w:r>
                      <w:proofErr w:type="spellEnd"/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32B399C5" w14:textId="77777777" w:rsidR="0090177F" w:rsidRP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F1EF442" w14:textId="77777777" w:rsidR="00F813FA" w:rsidRPr="0090177F" w:rsidRDefault="00BC1E0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 xml:space="preserve">Kabel ko </w:t>
                      </w:r>
                      <w:proofErr w:type="spellStart"/>
                      <w:r>
                        <w:rPr>
                          <w:b/>
                          <w:sz w:val="25"/>
                          <w:szCs w:val="25"/>
                        </w:rPr>
                        <w:t>rekeel</w:t>
                      </w:r>
                      <w:proofErr w:type="spellEnd"/>
                      <w:r>
                        <w:rPr>
                          <w:b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5"/>
                          <w:szCs w:val="25"/>
                        </w:rPr>
                        <w:t>armij</w:t>
                      </w:r>
                      <w:proofErr w:type="spellEnd"/>
                      <w:r>
                        <w:rPr>
                          <w:b/>
                          <w:sz w:val="25"/>
                          <w:szCs w:val="25"/>
                        </w:rPr>
                        <w:t xml:space="preserve"> &amp; </w:t>
                      </w:r>
                      <w:proofErr w:type="spellStart"/>
                      <w:r>
                        <w:rPr>
                          <w:b/>
                          <w:sz w:val="25"/>
                          <w:szCs w:val="25"/>
                        </w:rPr>
                        <w:t>jikin</w:t>
                      </w:r>
                      <w:proofErr w:type="spellEnd"/>
                      <w:r w:rsidR="00F813FA" w:rsidRPr="0090177F">
                        <w:rPr>
                          <w:b/>
                          <w:sz w:val="25"/>
                          <w:szCs w:val="25"/>
                        </w:rPr>
                        <w:t xml:space="preserve">! </w:t>
                      </w:r>
                      <w:r>
                        <w:rPr>
                          <w:sz w:val="25"/>
                          <w:szCs w:val="25"/>
                        </w:rPr>
                        <w:t xml:space="preserve">Bolen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jodikdik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nejuum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etal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 xml:space="preserve"> comm</w:t>
                      </w:r>
                      <w:r>
                        <w:rPr>
                          <w:sz w:val="25"/>
                          <w:szCs w:val="25"/>
                        </w:rPr>
                        <w:t xml:space="preserve">unity college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</w:t>
                      </w:r>
                      <w:r w:rsidR="00A726C4">
                        <w:rPr>
                          <w:sz w:val="25"/>
                          <w:szCs w:val="25"/>
                        </w:rPr>
                        <w:t>u</w:t>
                      </w:r>
                      <w:r>
                        <w:rPr>
                          <w:sz w:val="25"/>
                          <w:szCs w:val="25"/>
                        </w:rPr>
                        <w:t>trin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jokwe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>,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jukuul</w:t>
                      </w:r>
                      <w:proofErr w:type="spellEnd"/>
                      <w:r w:rsidR="00A726C4">
                        <w:rPr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sz w:val="25"/>
                          <w:szCs w:val="25"/>
                        </w:rPr>
                        <w:t xml:space="preserve">ko 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bukon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(state)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awa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ijo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</w:t>
                      </w:r>
                      <w:r w:rsidR="001C2A03">
                        <w:rPr>
                          <w:sz w:val="25"/>
                          <w:szCs w:val="25"/>
                        </w:rPr>
                        <w:t>u</w:t>
                      </w:r>
                      <w:r>
                        <w:rPr>
                          <w:sz w:val="25"/>
                          <w:szCs w:val="25"/>
                        </w:rPr>
                        <w:t>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private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bed e</w:t>
                      </w:r>
                      <w:r w:rsidR="00D62BDE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m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>o</w:t>
                      </w:r>
                      <w:r>
                        <w:rPr>
                          <w:sz w:val="25"/>
                          <w:szCs w:val="25"/>
                        </w:rPr>
                        <w:t>tolok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bukon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(state</w:t>
                      </w:r>
                      <w:r w:rsidR="00D62BDE">
                        <w:rPr>
                          <w:sz w:val="25"/>
                          <w:szCs w:val="25"/>
                        </w:rPr>
                        <w:t>)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r w:rsidR="00D62BDE">
                        <w:rPr>
                          <w:sz w:val="25"/>
                          <w:szCs w:val="25"/>
                        </w:rPr>
                        <w:t>r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ion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elon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armij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koman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mottan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kajojo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jikin</w:t>
                      </w:r>
                      <w:proofErr w:type="spellEnd"/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college,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ri-jikuul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ebok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kilaaj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jabjik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itok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limoier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kake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katak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lal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ko jet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 w:rsidR="00D62BDE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D62BDE">
                        <w:rPr>
                          <w:sz w:val="25"/>
                          <w:szCs w:val="25"/>
                        </w:rPr>
                        <w:t>konan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>.</w:t>
                      </w:r>
                    </w:p>
                    <w:p w14:paraId="518D4BB6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bCs w:val="0"/>
                          <w:sz w:val="25"/>
                          <w:szCs w:val="25"/>
                        </w:rPr>
                      </w:pPr>
                    </w:p>
                    <w:p w14:paraId="349E66C0" w14:textId="77777777" w:rsidR="00F813FA" w:rsidRPr="0090177F" w:rsidRDefault="00B24AA3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Style w:val="Strong"/>
                          <w:bCs w:val="0"/>
                          <w:sz w:val="25"/>
                          <w:szCs w:val="25"/>
                        </w:rPr>
                        <w:t>Jeen</w:t>
                      </w:r>
                      <w:proofErr w:type="spellEnd"/>
                      <w:r w:rsidR="00F813FA" w:rsidRPr="0090177F">
                        <w:rPr>
                          <w:rStyle w:val="Strong"/>
                          <w:bCs w:val="0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Jelalokjen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wonen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! Ro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kaduojlok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College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>60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pojeen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elablok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rar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air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 xml:space="preserve"> degrees</w:t>
                      </w:r>
                      <w:r>
                        <w:rPr>
                          <w:sz w:val="25"/>
                          <w:szCs w:val="25"/>
                        </w:rPr>
                        <w:t xml:space="preserve"> ko reman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ruo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jilu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alen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lablok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rar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kaduojok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aikuij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>college</w:t>
                      </w:r>
                      <w:r>
                        <w:rPr>
                          <w:sz w:val="25"/>
                          <w:szCs w:val="25"/>
                        </w:rPr>
                        <w:t xml:space="preserve"> degree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jiban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plan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bojrak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bareinwot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  <w:p w14:paraId="3BD8A13A" w14:textId="77777777" w:rsidR="00B24AA3" w:rsidRDefault="00B24AA3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0AE00DF" w14:textId="372CF48D" w:rsidR="00F813FA" w:rsidRPr="0090177F" w:rsidRDefault="00B24AA3" w:rsidP="00F813FA">
                      <w:pPr>
                        <w:pStyle w:val="NoSpacing"/>
                        <w:rPr>
                          <w:rStyle w:val="Strong"/>
                          <w:sz w:val="25"/>
                          <w:szCs w:val="25"/>
                        </w:rPr>
                      </w:pPr>
                      <w:r w:rsidRPr="00B24AA3">
                        <w:rPr>
                          <w:b/>
                          <w:sz w:val="25"/>
                          <w:szCs w:val="25"/>
                        </w:rPr>
                        <w:t xml:space="preserve">Make </w:t>
                      </w:r>
                      <w:proofErr w:type="spellStart"/>
                      <w:r w:rsidRPr="00B24AA3">
                        <w:rPr>
                          <w:b/>
                          <w:sz w:val="25"/>
                          <w:szCs w:val="25"/>
                        </w:rPr>
                        <w:t>iam</w:t>
                      </w:r>
                      <w:proofErr w:type="spellEnd"/>
                      <w:r w:rsidR="00F813FA" w:rsidRPr="0090177F">
                        <w:rPr>
                          <w:b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college,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eddo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kilaaj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konan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buki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wawin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air</w:t>
                      </w:r>
                      <w:r w:rsidR="00F66CAB">
                        <w:rPr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Ajri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nejuum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jokwe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imweo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emakit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jokwe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jokwe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ko an </w:t>
                      </w:r>
                      <w:r w:rsidR="00E76C57">
                        <w:rPr>
                          <w:sz w:val="25"/>
                          <w:szCs w:val="25"/>
                        </w:rPr>
                        <w:t xml:space="preserve">college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dorm,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apartment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imoko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iben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jeraier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 xml:space="preserve">. 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br/>
                      </w:r>
                    </w:p>
                    <w:p w14:paraId="2E641379" w14:textId="77777777" w:rsidR="00F813FA" w:rsidRPr="0090177F" w:rsidRDefault="00B70306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Style w:val="Strong"/>
                          <w:sz w:val="25"/>
                          <w:szCs w:val="25"/>
                        </w:rPr>
                        <w:t xml:space="preserve">Men </w:t>
                      </w:r>
                      <w:proofErr w:type="spellStart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>kwoj</w:t>
                      </w:r>
                      <w:proofErr w:type="spellEnd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>itok</w:t>
                      </w:r>
                      <w:proofErr w:type="spellEnd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 xml:space="preserve"> limo </w:t>
                      </w:r>
                      <w:proofErr w:type="spellStart"/>
                      <w:r w:rsidR="00E76C57">
                        <w:rPr>
                          <w:rStyle w:val="Strong"/>
                          <w:sz w:val="25"/>
                          <w:szCs w:val="25"/>
                        </w:rPr>
                        <w:t>ie</w:t>
                      </w:r>
                      <w:proofErr w:type="spellEnd"/>
                      <w:r w:rsidR="00F813FA"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. </w:t>
                      </w:r>
                      <w:r w:rsidR="00E76C57">
                        <w:rPr>
                          <w:sz w:val="25"/>
                          <w:szCs w:val="25"/>
                        </w:rPr>
                        <w:t>Ri-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jikuu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remaron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bok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kunaier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campus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club ko an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ri-jikuul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Ikkure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ko,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makitkit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ko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iio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jukjukin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bed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. Elon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buki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ak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emaron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taujin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course ko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kelet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E76C57"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 w:rsidR="00E76C57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 xml:space="preserve">college.  </w:t>
                      </w:r>
                    </w:p>
                    <w:p w14:paraId="504BE618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AC70399" w14:textId="52AE8955" w:rsidR="0090177F" w:rsidRPr="00F813FA" w:rsidRDefault="00E76C57" w:rsidP="00F813F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Style w:val="Strong"/>
                          <w:sz w:val="25"/>
                          <w:szCs w:val="25"/>
                        </w:rPr>
                        <w:t>Jerbal</w:t>
                      </w:r>
                      <w:proofErr w:type="spellEnd"/>
                      <w:r>
                        <w:rPr>
                          <w:rStyle w:val="Strong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rStyle w:val="Strong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sz w:val="25"/>
                          <w:szCs w:val="25"/>
                        </w:rPr>
                        <w:t>ekon</w:t>
                      </w:r>
                      <w:proofErr w:type="spellEnd"/>
                      <w:r>
                        <w:rPr>
                          <w:rStyle w:val="Strong"/>
                          <w:sz w:val="25"/>
                          <w:szCs w:val="25"/>
                        </w:rPr>
                        <w:t xml:space="preserve"> &amp; </w:t>
                      </w:r>
                      <w:proofErr w:type="spellStart"/>
                      <w:r>
                        <w:rPr>
                          <w:rStyle w:val="Strong"/>
                          <w:sz w:val="25"/>
                          <w:szCs w:val="25"/>
                        </w:rPr>
                        <w:t>eman</w:t>
                      </w:r>
                      <w:proofErr w:type="spellEnd"/>
                      <w:r w:rsidR="00F813FA"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Armij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eor</w:t>
                      </w:r>
                      <w:proofErr w:type="spellEnd"/>
                      <w:r w:rsidR="0033689A">
                        <w:rPr>
                          <w:sz w:val="25"/>
                          <w:szCs w:val="25"/>
                        </w:rPr>
                        <w:t xml:space="preserve"> an college degrees </w:t>
                      </w:r>
                      <w:proofErr w:type="spellStart"/>
                      <w:r w:rsidR="0033689A"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 w:rsidR="0033689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33689A">
                        <w:rPr>
                          <w:sz w:val="25"/>
                          <w:szCs w:val="25"/>
                        </w:rPr>
                        <w:t>ir</w:t>
                      </w:r>
                      <w:proofErr w:type="spellEnd"/>
                      <w:r w:rsidR="0033689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33689A"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 w:rsidR="0033689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ir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ilo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diklok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oran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ri-jerbal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rej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jikuul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degree.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bar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koba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r w:rsidR="00F813FA" w:rsidRPr="0090177F">
                        <w:rPr>
                          <w:sz w:val="25"/>
                          <w:szCs w:val="25"/>
                        </w:rPr>
                        <w:t>college de</w:t>
                      </w:r>
                      <w:r>
                        <w:rPr>
                          <w:sz w:val="25"/>
                          <w:szCs w:val="25"/>
                        </w:rPr>
                        <w:t xml:space="preserve">gree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enaj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lok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komaron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kelete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kelet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ijo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kwoj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jerbal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elab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eman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im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wor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tokjen</w:t>
                      </w:r>
                      <w:proofErr w:type="spellEnd"/>
                      <w:r w:rsidR="00F813FA" w:rsidRPr="0090177F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DDB4E" wp14:editId="36D32371">
                <wp:simplePos x="0" y="0"/>
                <wp:positionH relativeFrom="margin">
                  <wp:align>left</wp:align>
                </wp:positionH>
                <wp:positionV relativeFrom="paragraph">
                  <wp:posOffset>6644640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0E0C9" w14:textId="77777777" w:rsidR="002C71DD" w:rsidRDefault="002C71DD" w:rsidP="002C71D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3CCC71A9" w14:textId="77777777" w:rsidR="00CA36F6" w:rsidRPr="009910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DB4E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" fillcolor="#a5cdbc [1943]" stroked="f" strokeweight=".5pt">
                <v:textbox>
                  <w:txbxContent>
                    <w:p w14:paraId="5F50E0C9" w14:textId="77777777" w:rsidR="002C71DD" w:rsidRDefault="002C71DD" w:rsidP="002C71D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3CCC71A9" w14:textId="77777777" w:rsidR="00CA36F6" w:rsidRPr="009910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3734D" wp14:editId="686B3539">
                <wp:simplePos x="0" y="0"/>
                <wp:positionH relativeFrom="column">
                  <wp:posOffset>50165</wp:posOffset>
                </wp:positionH>
                <wp:positionV relativeFrom="paragraph">
                  <wp:posOffset>7036435</wp:posOffset>
                </wp:positionV>
                <wp:extent cx="730758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A76C" w14:textId="0CD75FFE" w:rsidR="006207D8" w:rsidRPr="00950338" w:rsidRDefault="00E76C57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c</w:t>
                            </w:r>
                            <w:r w:rsidR="00950338" w:rsidRPr="00950338">
                              <w:rPr>
                                <w:b/>
                                <w:bCs/>
                                <w:sz w:val="28"/>
                              </w:rPr>
                              <w:t>ollege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education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tokjen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rainin</w:t>
                            </w:r>
                            <w:proofErr w:type="spellEnd"/>
                            <w:r w:rsidR="00950338" w:rsidRPr="00950338"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lab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ear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ilo</w:t>
                            </w:r>
                            <w:proofErr w:type="spellEnd"/>
                            <w:r w:rsidR="00950338" w:rsidRPr="00950338">
                              <w:rPr>
                                <w:sz w:val="28"/>
                              </w:rPr>
                              <w:t xml:space="preserve"> col</w:t>
                            </w:r>
                            <w:r>
                              <w:rPr>
                                <w:sz w:val="28"/>
                              </w:rPr>
                              <w:t>lege</w:t>
                            </w:r>
                            <w:r w:rsidR="00CC0C9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keidi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ebeben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lok</w:t>
                            </w:r>
                            <w:proofErr w:type="spellEnd"/>
                            <w:r w:rsidR="00950338" w:rsidRPr="0095033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C968B02" w14:textId="77777777"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734D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" filled="f" stroked="f" strokeweight=".5pt">
                <v:textbox>
                  <w:txbxContent>
                    <w:p w14:paraId="1D0FA76C" w14:textId="0CD75FFE" w:rsidR="006207D8" w:rsidRPr="00950338" w:rsidRDefault="00E76C57" w:rsidP="001B2141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Jelalokjen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jen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c</w:t>
                      </w:r>
                      <w:r w:rsidR="00950338" w:rsidRPr="00950338">
                        <w:rPr>
                          <w:b/>
                          <w:bCs/>
                          <w:sz w:val="28"/>
                        </w:rPr>
                        <w:t>ollege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education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eor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tokjen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rainin</w:t>
                      </w:r>
                      <w:proofErr w:type="spellEnd"/>
                      <w:r w:rsidR="00950338" w:rsidRPr="00950338">
                        <w:rPr>
                          <w:b/>
                          <w:bCs/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> </w:t>
                      </w:r>
                      <w:proofErr w:type="spellStart"/>
                      <w:r>
                        <w:rPr>
                          <w:sz w:val="28"/>
                        </w:rPr>
                        <w:t>Elab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lab </w:t>
                      </w:r>
                      <w:proofErr w:type="spellStart"/>
                      <w:r>
                        <w:rPr>
                          <w:sz w:val="28"/>
                        </w:rPr>
                        <w:t>oktak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iben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ear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ilo</w:t>
                      </w:r>
                      <w:proofErr w:type="spellEnd"/>
                      <w:r w:rsidR="00950338" w:rsidRPr="00950338">
                        <w:rPr>
                          <w:sz w:val="28"/>
                        </w:rPr>
                        <w:t xml:space="preserve"> col</w:t>
                      </w:r>
                      <w:r>
                        <w:rPr>
                          <w:sz w:val="28"/>
                        </w:rPr>
                        <w:t>lege</w:t>
                      </w:r>
                      <w:r w:rsidR="00CC0C9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8"/>
                        </w:rPr>
                        <w:t>keidi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</w:rPr>
                        <w:t>ebeben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lok</w:t>
                      </w:r>
                      <w:proofErr w:type="spellEnd"/>
                      <w:r w:rsidR="00950338" w:rsidRPr="00950338">
                        <w:rPr>
                          <w:sz w:val="28"/>
                        </w:rPr>
                        <w:t>.</w:t>
                      </w:r>
                    </w:p>
                    <w:p w14:paraId="7C968B02" w14:textId="77777777"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5CD41" wp14:editId="520038F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4ADC" w14:textId="77777777" w:rsidR="00EC0337" w:rsidRDefault="00EC0337" w:rsidP="00EC033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4220A89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CD41"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158C4ADC" w14:textId="77777777" w:rsidR="00EC0337" w:rsidRDefault="00EC0337" w:rsidP="00EC033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4220A89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D971DD8" wp14:editId="5960E2C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4BA0646" w14:textId="77777777" w:rsidR="00D17BF3" w:rsidRDefault="00D17BF3" w:rsidP="00D17BF3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 w:rsidR="00E6568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4C668811E85446BA8ED3C7262155136F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clickimkadelonjejeijin</w:t>
                                </w:r>
                                <w:proofErr w:type="spellEnd"/>
                              </w:sdtContent>
                            </w:sdt>
                          </w:p>
                          <w:p w14:paraId="0F8F6833" w14:textId="77777777" w:rsidR="00D17BF3" w:rsidRDefault="00D17BF3" w:rsidP="00D17BF3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0B9D2BEC" w14:textId="77777777" w:rsidR="00D17BF3" w:rsidRDefault="00D17BF3" w:rsidP="00D17BF3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 w:rsidR="00E6568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4C668811E85446BA8ED3C7262155136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1B012CD1717E4AFEBB2B7BE8E989E146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clickimkadelonjejeijin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27AAA379" w14:textId="77777777" w:rsidR="00D17BF3" w:rsidRDefault="00D17BF3" w:rsidP="00D17BF3">
                            <w:pPr>
                              <w:pStyle w:val="NoSpacing"/>
                            </w:pPr>
                          </w:p>
                          <w:p w14:paraId="584E2F46" w14:textId="77777777" w:rsidR="00D17BF3" w:rsidRDefault="00D17BF3" w:rsidP="00D17BF3">
                            <w:pPr>
                              <w:pStyle w:val="NoSpacing"/>
                            </w:pPr>
                          </w:p>
                          <w:p w14:paraId="4A7873DC" w14:textId="77777777" w:rsidR="00D17BF3" w:rsidRDefault="00D17BF3" w:rsidP="00D17BF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 w:rsidR="00E6568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4C668811E85446BA8ED3C7262155136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clickimkadelonjejeiji</w:t>
                            </w:r>
                            <w:proofErr w:type="spellEnd"/>
                          </w:p>
                          <w:p w14:paraId="0A019A30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71DD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4BA0646" w14:textId="77777777" w:rsidR="00D17BF3" w:rsidRDefault="00D17BF3" w:rsidP="00D17BF3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 w:rsidR="00E6568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4C668811E85446BA8ED3C7262155136F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p>
                    <w:p w14:paraId="0F8F6833" w14:textId="77777777" w:rsidR="00D17BF3" w:rsidRDefault="00D17BF3" w:rsidP="00D17BF3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0B9D2BEC" w14:textId="77777777" w:rsidR="00D17BF3" w:rsidRDefault="00D17BF3" w:rsidP="00D17BF3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 w:rsidR="00E6568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4C668811E85446BA8ED3C7262155136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1B012CD1717E4AFEBB2B7BE8E989E146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clickimkadelonjejeijin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27AAA379" w14:textId="77777777" w:rsidR="00D17BF3" w:rsidRDefault="00D17BF3" w:rsidP="00D17BF3">
                      <w:pPr>
                        <w:pStyle w:val="NoSpacing"/>
                      </w:pPr>
                    </w:p>
                    <w:p w14:paraId="584E2F46" w14:textId="77777777" w:rsidR="00D17BF3" w:rsidRDefault="00D17BF3" w:rsidP="00D17BF3">
                      <w:pPr>
                        <w:pStyle w:val="NoSpacing"/>
                      </w:pPr>
                    </w:p>
                    <w:p w14:paraId="4A7873DC" w14:textId="77777777" w:rsidR="00D17BF3" w:rsidRDefault="00D17BF3" w:rsidP="00D17BF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 w:rsidR="00E6568A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4C668811E85446BA8ED3C7262155136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</w:t>
                      </w:r>
                      <w:proofErr w:type="spellEnd"/>
                    </w:p>
                    <w:p w14:paraId="0A019A30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992CBAF" w14:textId="77777777" w:rsidR="001B2141" w:rsidRDefault="003B0F59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E9ABB6" wp14:editId="436D4BC5">
                <wp:simplePos x="0" y="0"/>
                <wp:positionH relativeFrom="column">
                  <wp:posOffset>2289175</wp:posOffset>
                </wp:positionH>
                <wp:positionV relativeFrom="paragraph">
                  <wp:posOffset>68580</wp:posOffset>
                </wp:positionV>
                <wp:extent cx="4890135" cy="3622040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50E7" w14:textId="77777777" w:rsidR="00781C88" w:rsidRPr="002318BD" w:rsidRDefault="002318B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12F08344" w14:textId="77777777" w:rsidR="00781C88" w:rsidRPr="00696E04" w:rsidRDefault="00D4563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Wiik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GEAR UP</w:t>
                            </w:r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>aoleb</w:t>
                            </w:r>
                            <w:proofErr w:type="spellEnd"/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>jikin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FE876E9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268CC2" w14:textId="77777777" w:rsidR="00781C88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CD2046"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F2A639" w14:textId="77777777" w:rsidR="00AF2F68" w:rsidRDefault="00CD204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="00AF2F6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DFB7F1" w14:textId="77777777" w:rsidR="00AF2F68" w:rsidRPr="00696E04" w:rsidRDefault="00CD204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Nebar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r w:rsidR="00D4563B">
                              <w:rPr>
                                <w:b/>
                                <w:sz w:val="28"/>
                                <w:szCs w:val="28"/>
                              </w:rPr>
                              <w:t>GEAR UP</w:t>
                            </w:r>
                            <w:r w:rsidR="00AF2F6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19A06D39" w14:textId="77777777" w:rsidR="00696E04" w:rsidRPr="006C7EC6" w:rsidRDefault="001119D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proofErr w:type="spellStart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Click</w:t>
                                </w:r>
                                <w:proofErr w:type="spellEnd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ie</w:t>
                                </w:r>
                                <w:proofErr w:type="spellEnd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ijin</w:t>
                                </w:r>
                                <w:proofErr w:type="spellEnd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nan</w:t>
                                </w:r>
                                <w:proofErr w:type="spellEnd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kadelon</w:t>
                                </w:r>
                                <w:proofErr w:type="spellEnd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6C7EC6">
                                  <w:rPr>
                                    <w:i/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nan</w:t>
                                </w:r>
                                <w:proofErr w:type="spellEnd"/>
                              </w:p>
                            </w:sdtContent>
                          </w:sdt>
                          <w:p w14:paraId="3A8AE0ED" w14:textId="77777777" w:rsidR="00781C88" w:rsidRPr="006C7EC6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ABB6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" filled="f" strokecolor="#d9d9d9">
                <v:textbox>
                  <w:txbxContent>
                    <w:p w14:paraId="569450E7" w14:textId="77777777" w:rsidR="00781C88" w:rsidRPr="002318BD" w:rsidRDefault="002318B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12F08344" w14:textId="77777777" w:rsidR="00781C88" w:rsidRPr="00696E04" w:rsidRDefault="00D4563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Wiik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in GEAR UP</w:t>
                      </w:r>
                      <w:r w:rsidR="00CD2046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CD2046">
                        <w:rPr>
                          <w:b/>
                          <w:sz w:val="28"/>
                          <w:szCs w:val="28"/>
                        </w:rPr>
                        <w:t>aoleb</w:t>
                      </w:r>
                      <w:proofErr w:type="spellEnd"/>
                      <w:r w:rsidR="00CD20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2046">
                        <w:rPr>
                          <w:b/>
                          <w:sz w:val="28"/>
                          <w:szCs w:val="28"/>
                        </w:rPr>
                        <w:t>jikin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FE876E9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 w:rsidR="00CD2046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CD2046">
                        <w:rPr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4268CC2" w14:textId="77777777" w:rsidR="00781C88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 w:rsidR="00CD2046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CD2046"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5F2A639" w14:textId="77777777" w:rsidR="00AF2F68" w:rsidRDefault="00CD204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="00AF2F6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8DFB7F1" w14:textId="77777777" w:rsidR="00AF2F68" w:rsidRPr="00696E04" w:rsidRDefault="00CD204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Nebar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r w:rsidR="00D4563B">
                        <w:rPr>
                          <w:b/>
                          <w:sz w:val="28"/>
                          <w:szCs w:val="28"/>
                        </w:rPr>
                        <w:t>GEAR UP</w:t>
                      </w:r>
                      <w:r w:rsidR="00AF2F6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19A06D39" w14:textId="77777777" w:rsidR="00696E04" w:rsidRPr="006C7EC6" w:rsidRDefault="001119D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</w:t>
                          </w:r>
                          <w:proofErr w:type="spellEnd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ijin</w:t>
                          </w:r>
                          <w:proofErr w:type="spellEnd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C7EC6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  <w:p w14:paraId="3A8AE0ED" w14:textId="77777777" w:rsidR="00781C88" w:rsidRPr="006C7EC6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098B6" wp14:editId="58EF574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F990" w14:textId="77777777" w:rsidR="002C71DD" w:rsidRDefault="002C71DD" w:rsidP="002C71DD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2F7DE1F4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0B5222E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912133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98B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Ji1VG+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4487F990" w14:textId="77777777" w:rsidR="002C71DD" w:rsidRDefault="002C71DD" w:rsidP="002C71DD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2F7DE1F4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0B5222E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912133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CC1EE" w14:textId="77777777" w:rsidR="00671A4B" w:rsidRPr="001B2141" w:rsidRDefault="003B0F5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444D6" wp14:editId="6601C438">
                <wp:simplePos x="0" y="0"/>
                <wp:positionH relativeFrom="column">
                  <wp:posOffset>2300605</wp:posOffset>
                </wp:positionH>
                <wp:positionV relativeFrom="paragraph">
                  <wp:posOffset>3459480</wp:posOffset>
                </wp:positionV>
                <wp:extent cx="4899025" cy="42271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4227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FCA2" w14:textId="77777777" w:rsidR="001B2141" w:rsidRPr="00F7144D" w:rsidRDefault="00F7144D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0CD5B5AF" w14:textId="77777777" w:rsidR="000A437C" w:rsidRPr="009848CE" w:rsidRDefault="00636E2D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Kokaale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r w:rsidR="000A437C"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High School and Beyond Plan.</w:t>
                              </w:r>
                            </w:hyperlink>
                          </w:p>
                          <w:p w14:paraId="7DA7C473" w14:textId="77777777" w:rsidR="000A437C" w:rsidRPr="009848CE" w:rsidRDefault="00636E2D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etam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kajin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lal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ilikin</w:t>
                            </w:r>
                            <w:proofErr w:type="spellEnd"/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82873BA" w14:textId="77777777" w:rsidR="000A437C" w:rsidRPr="009848CE" w:rsidRDefault="00636E2D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etam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peej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Algebra </w:t>
                            </w:r>
                            <w:r w:rsidR="00F66CAB" w:rsidRPr="009848CE">
                              <w:rPr>
                                <w:b/>
                                <w:sz w:val="26"/>
                                <w:szCs w:val="26"/>
                              </w:rPr>
                              <w:t>I.</w:t>
                            </w:r>
                          </w:p>
                          <w:p w14:paraId="32EC7B77" w14:textId="4AAFA1C0" w:rsidR="000A437C" w:rsidRPr="000A437C" w:rsidRDefault="00636E2D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counselor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ta in </w:t>
                            </w:r>
                            <w:hyperlink r:id="rId13" w:tgtFrame="_blank" w:history="1">
                              <w:r w:rsidR="000A437C"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Advanced Placement</w:t>
                              </w:r>
                            </w:hyperlink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 course ko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liwaji</w:t>
                            </w:r>
                            <w:proofErr w:type="spellEnd"/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nane</w:t>
                            </w:r>
                            <w:proofErr w:type="spellEnd"/>
                            <w:r w:rsidR="000A437C" w:rsidRPr="000A437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549565A" w14:textId="77777777" w:rsidR="00EC616D" w:rsidRDefault="00EC61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59829788" w14:textId="77777777" w:rsidR="00854BA0" w:rsidRPr="00F7144D" w:rsidRDefault="00F7144D" w:rsidP="00F7144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01FC1846" w14:textId="77777777" w:rsidR="000A437C" w:rsidRPr="009848CE" w:rsidRDefault="00636E2D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>counselor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ikijen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jerblal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 jet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ekar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boke. Bok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kin</w:t>
                            </w:r>
                            <w:r w:rsidR="000A437C" w:rsidRPr="000A437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0A437C" w:rsidRPr="000A437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 high school counselor's role</w:t>
                              </w:r>
                            </w:hyperlink>
                            <w:r w:rsidR="000A437C" w:rsidRPr="000A437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F3BDD11" w14:textId="77777777" w:rsidR="009848CE" w:rsidRPr="000A437C" w:rsidRDefault="00636E2D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kajin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ilikin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848CE" w:rsidRPr="009848C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457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9848CE" w:rsidRPr="009848CE">
                              <w:rPr>
                                <w:sz w:val="26"/>
                                <w:szCs w:val="26"/>
                              </w:rPr>
                              <w:t>lgebra</w:t>
                            </w:r>
                            <w:r w:rsidR="009848CE" w:rsidRPr="009848CE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69CB263" w14:textId="77777777" w:rsidR="00854BA0" w:rsidRPr="000A437C" w:rsidRDefault="00636E2D" w:rsidP="00EC61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Jiban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kotobar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bedwot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kijnene</w:t>
                            </w:r>
                            <w:proofErr w:type="spellEnd"/>
                            <w:r w:rsidR="000A437C" w:rsidRPr="000A437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746F4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44D6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" fillcolor="#e1eee8 [663]" stroked="f">
                <v:textbox>
                  <w:txbxContent>
                    <w:p w14:paraId="42D1FCA2" w14:textId="77777777" w:rsidR="001B2141" w:rsidRPr="00F7144D" w:rsidRDefault="00F7144D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0CD5B5AF" w14:textId="77777777" w:rsidR="000A437C" w:rsidRPr="009848CE" w:rsidRDefault="00636E2D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Kokaale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5" w:tgtFrame="_blank" w:history="1">
                        <w:r w:rsidR="000A437C"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High School and Beyond Plan.</w:t>
                        </w:r>
                      </w:hyperlink>
                    </w:p>
                    <w:p w14:paraId="7DA7C473" w14:textId="77777777" w:rsidR="000A437C" w:rsidRPr="009848CE" w:rsidRDefault="00636E2D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Je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etam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kajin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lal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ilikin</w:t>
                      </w:r>
                      <w:proofErr w:type="spellEnd"/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282873BA" w14:textId="77777777" w:rsidR="000A437C" w:rsidRPr="009848CE" w:rsidRDefault="00636E2D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Je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etam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peej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 Algebra </w:t>
                      </w:r>
                      <w:r w:rsidR="00F66CAB" w:rsidRPr="009848CE">
                        <w:rPr>
                          <w:b/>
                          <w:sz w:val="26"/>
                          <w:szCs w:val="26"/>
                        </w:rPr>
                        <w:t>I.</w:t>
                      </w:r>
                    </w:p>
                    <w:p w14:paraId="32EC7B77" w14:textId="4AAFA1C0" w:rsidR="000A437C" w:rsidRPr="000A437C" w:rsidRDefault="00636E2D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Kajitok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 counselor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ri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-kaki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ta in </w:t>
                      </w:r>
                      <w:hyperlink r:id="rId16" w:tgtFrame="_blank" w:history="1">
                        <w:r w:rsidR="000A437C"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Advanced Placement</w:t>
                        </w:r>
                      </w:hyperlink>
                      <w:r>
                        <w:rPr>
                          <w:b/>
                          <w:sz w:val="26"/>
                          <w:szCs w:val="26"/>
                        </w:rPr>
                        <w:t xml:space="preserve"> course ko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liwaji</w:t>
                      </w:r>
                      <w:proofErr w:type="spellEnd"/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buki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buki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nane</w:t>
                      </w:r>
                      <w:proofErr w:type="spellEnd"/>
                      <w:r w:rsidR="000A437C" w:rsidRPr="000A437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549565A" w14:textId="77777777" w:rsidR="00EC616D" w:rsidRDefault="00EC61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59829788" w14:textId="77777777" w:rsidR="00854BA0" w:rsidRPr="00F7144D" w:rsidRDefault="00F7144D" w:rsidP="00F7144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01FC1846" w14:textId="77777777" w:rsidR="000A437C" w:rsidRPr="009848CE" w:rsidRDefault="00636E2D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Lale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konono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>counselor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an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konono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ikijen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jerblal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 jet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ekar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boke. Bok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elablok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melele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kin</w:t>
                      </w:r>
                      <w:r w:rsidR="000A437C" w:rsidRPr="000A437C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7" w:history="1">
                        <w:r w:rsidR="000A437C" w:rsidRPr="000A437C">
                          <w:rPr>
                            <w:rStyle w:val="Hyperlink"/>
                            <w:sz w:val="26"/>
                            <w:szCs w:val="26"/>
                          </w:rPr>
                          <w:t>the high school counselor's role</w:t>
                        </w:r>
                      </w:hyperlink>
                      <w:r w:rsidR="000A437C" w:rsidRPr="000A437C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F3BDD11" w14:textId="77777777" w:rsidR="009848CE" w:rsidRPr="000A437C" w:rsidRDefault="00636E2D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Lale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reben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kajin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ilikin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9848CE" w:rsidRPr="009848C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54576">
                        <w:rPr>
                          <w:sz w:val="26"/>
                          <w:szCs w:val="26"/>
                        </w:rPr>
                        <w:t>a</w:t>
                      </w:r>
                      <w:r w:rsidR="009848CE" w:rsidRPr="009848CE">
                        <w:rPr>
                          <w:sz w:val="26"/>
                          <w:szCs w:val="26"/>
                        </w:rPr>
                        <w:t>lgebra</w:t>
                      </w:r>
                      <w:r w:rsidR="009848CE" w:rsidRPr="009848CE">
                        <w:rPr>
                          <w:rFonts w:eastAsia="Times New Roman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69CB263" w14:textId="77777777" w:rsidR="00854BA0" w:rsidRPr="000A437C" w:rsidRDefault="00636E2D" w:rsidP="00EC616D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Jiban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kotobar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ko nan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year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maanlok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kotobar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bedwot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itok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kijnene</w:t>
                      </w:r>
                      <w:proofErr w:type="spellEnd"/>
                      <w:r w:rsidR="000A437C" w:rsidRPr="000A437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4746F4E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1898F" wp14:editId="3D971E66">
                <wp:simplePos x="0" y="0"/>
                <wp:positionH relativeFrom="column">
                  <wp:posOffset>-62230</wp:posOffset>
                </wp:positionH>
                <wp:positionV relativeFrom="paragraph">
                  <wp:posOffset>146685</wp:posOffset>
                </wp:positionV>
                <wp:extent cx="2351405" cy="66313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1405" cy="663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9C0D" w14:textId="7D97FC1B" w:rsidR="00950338" w:rsidRPr="00007D31" w:rsidRDefault="002C71DD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NanBajok</w:t>
                            </w:r>
                            <w:proofErr w:type="spellEnd"/>
                            <w:r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:</w:t>
                            </w:r>
                            <w:r w:rsidR="006C7EC6"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567C">
                              <w:rPr>
                                <w:rFonts w:cs="Arial"/>
                                <w:sz w:val="28"/>
                              </w:rPr>
                              <w:t xml:space="preserve">College </w:t>
                            </w:r>
                            <w:proofErr w:type="spellStart"/>
                            <w:r w:rsidR="00C3567C">
                              <w:rPr>
                                <w:rFonts w:cs="Arial"/>
                                <w:sz w:val="28"/>
                              </w:rPr>
                              <w:t>ej</w:t>
                            </w:r>
                            <w:proofErr w:type="spellEnd"/>
                            <w:r w:rsidR="00C3567C">
                              <w:rPr>
                                <w:rFonts w:cs="Arial"/>
                                <w:sz w:val="28"/>
                              </w:rPr>
                              <w:t xml:space="preserve"> nan wot </w:t>
                            </w:r>
                            <w:proofErr w:type="spellStart"/>
                            <w:r w:rsidR="00C3567C">
                              <w:rPr>
                                <w:rFonts w:cs="Arial"/>
                                <w:sz w:val="28"/>
                              </w:rPr>
                              <w:t>ri-jikuu</w:t>
                            </w:r>
                            <w:r w:rsidR="00DF68FF">
                              <w:rPr>
                                <w:rFonts w:cs="Arial"/>
                                <w:sz w:val="28"/>
                              </w:rPr>
                              <w:t>l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ro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 “</w:t>
                            </w:r>
                            <w:proofErr w:type="spellStart"/>
                            <w:proofErr w:type="gramEnd"/>
                            <w:r w:rsidR="00DF68FF">
                              <w:rPr>
                                <w:rFonts w:cs="Arial"/>
                                <w:sz w:val="28"/>
                              </w:rPr>
                              <w:t>remelelet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>”</w:t>
                            </w:r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3E838A78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5763FF13" w14:textId="3D8A4C25" w:rsidR="00950338" w:rsidRDefault="002C71DD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6C7EC6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Elukun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lon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coll</w:t>
                            </w:r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eges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im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prokraam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ko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ilonlok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rej</w:t>
                            </w:r>
                            <w:proofErr w:type="spellEnd"/>
                            <w:r w:rsidR="00DF68FF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F68FF">
                              <w:rPr>
                                <w:rFonts w:cs="Arial"/>
                                <w:sz w:val="28"/>
                              </w:rPr>
                              <w:t>komani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 xml:space="preserve">. </w:t>
                            </w:r>
                          </w:p>
                          <w:p w14:paraId="323D61CE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77DDF6DF" w14:textId="77777777" w:rsidR="00950338" w:rsidRDefault="00DF68FF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</w:rPr>
                              <w:t xml:space="preserve">Jet </w:t>
                            </w:r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olleges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jet course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ak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 xml:space="preserve"> grades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 xml:space="preserve">ko reman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delon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rejab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jabrewot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ijelokin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jikuul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 xml:space="preserve">. </w:t>
                            </w:r>
                          </w:p>
                          <w:p w14:paraId="1954BD74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62F4C91B" w14:textId="77777777" w:rsidR="00950338" w:rsidRDefault="00CD2046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</w:rPr>
                              <w:t xml:space="preserve">College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aoleb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emanlok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grades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B46CEB">
                              <w:rPr>
                                <w:rFonts w:cs="Arial"/>
                                <w:sz w:val="28"/>
                              </w:rPr>
                              <w:t>lonlok</w:t>
                            </w:r>
                            <w:proofErr w:type="spellEnd"/>
                            <w:r w:rsidR="00B46CEB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B46CEB">
                              <w:rPr>
                                <w:rFonts w:cs="Arial"/>
                                <w:sz w:val="28"/>
                              </w:rPr>
                              <w:t>kelet</w:t>
                            </w:r>
                            <w:proofErr w:type="spellEnd"/>
                            <w:r w:rsidR="00B46CEB">
                              <w:rPr>
                                <w:rFonts w:cs="Arial"/>
                                <w:sz w:val="28"/>
                              </w:rPr>
                              <w:t xml:space="preserve"> ko </w:t>
                            </w:r>
                            <w:proofErr w:type="spellStart"/>
                            <w:r w:rsidR="00B46CEB">
                              <w:rPr>
                                <w:rFonts w:cs="Arial"/>
                                <w:sz w:val="28"/>
                              </w:rPr>
                              <w:t>nane</w:t>
                            </w:r>
                            <w:proofErr w:type="spellEnd"/>
                            <w:r w:rsidR="00B46CEB">
                              <w:rPr>
                                <w:rFonts w:cs="Arial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B46CEB">
                              <w:rPr>
                                <w:rFonts w:cs="Arial"/>
                                <w:sz w:val="28"/>
                              </w:rPr>
                              <w:t>im</w:t>
                            </w:r>
                            <w:proofErr w:type="spellEnd"/>
                            <w:r w:rsidR="00B46CEB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B46CEB">
                              <w:rPr>
                                <w:rFonts w:cs="Arial"/>
                                <w:sz w:val="28"/>
                              </w:rPr>
                              <w:t>barei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nwot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ilok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scholarship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</w:rPr>
                              <w:t>nane</w:t>
                            </w:r>
                            <w:proofErr w:type="spellEnd"/>
                            <w:r w:rsidR="00950338" w:rsidRPr="00950338">
                              <w:rPr>
                                <w:rFonts w:cs="Arial"/>
                                <w:sz w:val="28"/>
                              </w:rPr>
                              <w:t>.</w:t>
                            </w:r>
                          </w:p>
                          <w:p w14:paraId="63D3F2F6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551CC59F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898F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" filled="f" stroked="f" strokeweight=".5pt">
                <v:textbox>
                  <w:txbxContent>
                    <w:p w14:paraId="53249C0D" w14:textId="7D97FC1B" w:rsidR="00950338" w:rsidRPr="00007D31" w:rsidRDefault="002C71DD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>NanBajok</w:t>
                      </w:r>
                      <w:proofErr w:type="spellEnd"/>
                      <w:r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>:</w:t>
                      </w:r>
                      <w:r w:rsidR="006C7EC6"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 xml:space="preserve"> </w:t>
                      </w:r>
                      <w:r w:rsidR="00C3567C">
                        <w:rPr>
                          <w:rFonts w:cs="Arial"/>
                          <w:sz w:val="28"/>
                        </w:rPr>
                        <w:t xml:space="preserve">College </w:t>
                      </w:r>
                      <w:proofErr w:type="spellStart"/>
                      <w:r w:rsidR="00C3567C">
                        <w:rPr>
                          <w:rFonts w:cs="Arial"/>
                          <w:sz w:val="28"/>
                        </w:rPr>
                        <w:t>ej</w:t>
                      </w:r>
                      <w:proofErr w:type="spellEnd"/>
                      <w:r w:rsidR="00C3567C">
                        <w:rPr>
                          <w:rFonts w:cs="Arial"/>
                          <w:sz w:val="28"/>
                        </w:rPr>
                        <w:t xml:space="preserve"> nan wot </w:t>
                      </w:r>
                      <w:proofErr w:type="spellStart"/>
                      <w:r w:rsidR="00C3567C">
                        <w:rPr>
                          <w:rFonts w:cs="Arial"/>
                          <w:sz w:val="28"/>
                        </w:rPr>
                        <w:t>ri-jikuu</w:t>
                      </w:r>
                      <w:r w:rsidR="00DF68FF">
                        <w:rPr>
                          <w:rFonts w:cs="Arial"/>
                          <w:sz w:val="28"/>
                        </w:rPr>
                        <w:t>l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DF68FF">
                        <w:rPr>
                          <w:rFonts w:cs="Arial"/>
                          <w:sz w:val="28"/>
                        </w:rPr>
                        <w:t>ro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 “</w:t>
                      </w:r>
                      <w:proofErr w:type="spellStart"/>
                      <w:proofErr w:type="gramEnd"/>
                      <w:r w:rsidR="00DF68FF">
                        <w:rPr>
                          <w:rFonts w:cs="Arial"/>
                          <w:sz w:val="28"/>
                        </w:rPr>
                        <w:t>remelelet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>”</w:t>
                      </w:r>
                      <w:r w:rsidR="00950338" w:rsidRPr="0095033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3E838A78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5763FF13" w14:textId="3D8A4C25" w:rsidR="00950338" w:rsidRDefault="002C71DD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6C7EC6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Elukun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lon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</w:t>
                      </w:r>
                      <w:r w:rsidR="00950338" w:rsidRPr="00950338">
                        <w:rPr>
                          <w:rFonts w:cs="Arial"/>
                          <w:sz w:val="28"/>
                        </w:rPr>
                        <w:t>coll</w:t>
                      </w:r>
                      <w:r w:rsidR="00DF68FF">
                        <w:rPr>
                          <w:rFonts w:cs="Arial"/>
                          <w:sz w:val="28"/>
                        </w:rPr>
                        <w:t xml:space="preserve">eges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im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prokraam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ko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ilonlok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rej</w:t>
                      </w:r>
                      <w:proofErr w:type="spellEnd"/>
                      <w:r w:rsidR="00DF68FF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DF68FF">
                        <w:rPr>
                          <w:rFonts w:cs="Arial"/>
                          <w:sz w:val="28"/>
                        </w:rPr>
                        <w:t>komani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 xml:space="preserve">. </w:t>
                      </w:r>
                    </w:p>
                    <w:p w14:paraId="323D61CE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77DDF6DF" w14:textId="77777777" w:rsidR="00950338" w:rsidRDefault="00DF68FF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rFonts w:cs="Arial"/>
                          <w:sz w:val="28"/>
                        </w:rPr>
                        <w:t xml:space="preserve">Jet </w:t>
                      </w:r>
                      <w:r w:rsidR="00950338" w:rsidRPr="00950338">
                        <w:rPr>
                          <w:rFonts w:cs="Arial"/>
                          <w:sz w:val="28"/>
                        </w:rPr>
                        <w:t>c</w:t>
                      </w:r>
                      <w:r>
                        <w:rPr>
                          <w:rFonts w:cs="Arial"/>
                          <w:sz w:val="28"/>
                        </w:rPr>
                        <w:t xml:space="preserve">olleges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rej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aikuij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jet course ko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ak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 xml:space="preserve"> grades </w:t>
                      </w:r>
                      <w:r>
                        <w:rPr>
                          <w:rFonts w:cs="Arial"/>
                          <w:sz w:val="28"/>
                        </w:rPr>
                        <w:t xml:space="preserve">ko reman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bwe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delon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jet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rejab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aikuij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jabrewot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ijelokin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kaduojlok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jen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jikuul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 xml:space="preserve">. </w:t>
                      </w:r>
                    </w:p>
                    <w:p w14:paraId="1954BD74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62F4C91B" w14:textId="77777777" w:rsidR="00950338" w:rsidRDefault="00CD2046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rFonts w:cs="Arial"/>
                          <w:sz w:val="28"/>
                        </w:rPr>
                        <w:t xml:space="preserve">College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ej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juon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kelet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aoleb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kilaaj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reben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lok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emanlok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lok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grades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jen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ajri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eo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nejuum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enaj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B46CEB">
                        <w:rPr>
                          <w:rFonts w:cs="Arial"/>
                          <w:sz w:val="28"/>
                        </w:rPr>
                        <w:t>lonlok</w:t>
                      </w:r>
                      <w:proofErr w:type="spellEnd"/>
                      <w:r w:rsidR="00B46CEB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B46CEB">
                        <w:rPr>
                          <w:rFonts w:cs="Arial"/>
                          <w:sz w:val="28"/>
                        </w:rPr>
                        <w:t>kelet</w:t>
                      </w:r>
                      <w:proofErr w:type="spellEnd"/>
                      <w:r w:rsidR="00B46CEB">
                        <w:rPr>
                          <w:rFonts w:cs="Arial"/>
                          <w:sz w:val="28"/>
                        </w:rPr>
                        <w:t xml:space="preserve"> ko </w:t>
                      </w:r>
                      <w:proofErr w:type="spellStart"/>
                      <w:r w:rsidR="00B46CEB">
                        <w:rPr>
                          <w:rFonts w:cs="Arial"/>
                          <w:sz w:val="28"/>
                        </w:rPr>
                        <w:t>nane</w:t>
                      </w:r>
                      <w:proofErr w:type="spellEnd"/>
                      <w:r w:rsidR="00B46CEB">
                        <w:rPr>
                          <w:rFonts w:cs="Arial"/>
                          <w:sz w:val="28"/>
                        </w:rPr>
                        <w:t xml:space="preserve">, </w:t>
                      </w:r>
                      <w:proofErr w:type="spellStart"/>
                      <w:r w:rsidR="00B46CEB">
                        <w:rPr>
                          <w:rFonts w:cs="Arial"/>
                          <w:sz w:val="28"/>
                        </w:rPr>
                        <w:t>im</w:t>
                      </w:r>
                      <w:proofErr w:type="spellEnd"/>
                      <w:r w:rsidR="00B46CEB"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 w:rsidR="00B46CEB">
                        <w:rPr>
                          <w:rFonts w:cs="Arial"/>
                          <w:sz w:val="28"/>
                        </w:rPr>
                        <w:t>barei</w:t>
                      </w:r>
                      <w:r>
                        <w:rPr>
                          <w:rFonts w:cs="Arial"/>
                          <w:sz w:val="28"/>
                        </w:rPr>
                        <w:t>nwot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ilok</w:t>
                      </w:r>
                      <w:proofErr w:type="spellEnd"/>
                      <w:r>
                        <w:rPr>
                          <w:rFonts w:cs="Arial"/>
                          <w:sz w:val="28"/>
                        </w:rPr>
                        <w:t xml:space="preserve"> scholarship ko </w:t>
                      </w:r>
                      <w:proofErr w:type="spellStart"/>
                      <w:r>
                        <w:rPr>
                          <w:rFonts w:cs="Arial"/>
                          <w:sz w:val="28"/>
                        </w:rPr>
                        <w:t>nane</w:t>
                      </w:r>
                      <w:proofErr w:type="spellEnd"/>
                      <w:r w:rsidR="00950338" w:rsidRPr="00950338">
                        <w:rPr>
                          <w:rFonts w:cs="Arial"/>
                          <w:sz w:val="28"/>
                        </w:rPr>
                        <w:t>.</w:t>
                      </w:r>
                    </w:p>
                    <w:p w14:paraId="63D3F2F6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551CC59F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1DB6" w14:textId="77777777" w:rsidR="004C6F60" w:rsidRDefault="004C6F60" w:rsidP="009909CD">
      <w:pPr>
        <w:spacing w:after="0" w:line="240" w:lineRule="auto"/>
      </w:pPr>
      <w:r>
        <w:separator/>
      </w:r>
    </w:p>
  </w:endnote>
  <w:endnote w:type="continuationSeparator" w:id="0">
    <w:p w14:paraId="12668750" w14:textId="77777777" w:rsidR="004C6F60" w:rsidRDefault="004C6F6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A198" w14:textId="77777777" w:rsidR="00254671" w:rsidRDefault="0025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33E7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5C1126A" wp14:editId="63554144">
          <wp:extent cx="3552825" cy="6167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142" cy="624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731072" w14:textId="1441EC03" w:rsidR="002B65A6" w:rsidRPr="00254671" w:rsidRDefault="002B65A6" w:rsidP="002B65A6">
    <w:pPr>
      <w:pStyle w:val="Footer"/>
      <w:jc w:val="center"/>
      <w:rPr>
        <w:sz w:val="20"/>
        <w:szCs w:val="20"/>
      </w:rPr>
    </w:pPr>
    <w:proofErr w:type="spellStart"/>
    <w:r w:rsidRPr="00254671">
      <w:rPr>
        <w:rFonts w:ascii="Myriad Pro" w:hAnsi="Myriad Pro"/>
        <w:sz w:val="20"/>
        <w:szCs w:val="20"/>
      </w:rPr>
      <w:t>Etal</w:t>
    </w:r>
    <w:proofErr w:type="spellEnd"/>
    <w:r w:rsidRPr="00254671">
      <w:rPr>
        <w:rFonts w:ascii="Myriad Pro" w:hAnsi="Myriad Pro"/>
        <w:sz w:val="20"/>
        <w:szCs w:val="20"/>
      </w:rPr>
      <w:t xml:space="preserve"> nan </w:t>
    </w:r>
    <w:hyperlink r:id="rId2" w:history="1">
      <w:r w:rsidR="00254671" w:rsidRPr="00254671">
        <w:rPr>
          <w:rStyle w:val="Hyperlink"/>
          <w:sz w:val="20"/>
          <w:szCs w:val="20"/>
        </w:rPr>
        <w:t>https://gearup.wa.gov/students-families</w:t>
      </w:r>
    </w:hyperlink>
    <w:r w:rsidR="00254671" w:rsidRPr="00254671">
      <w:rPr>
        <w:sz w:val="20"/>
        <w:szCs w:val="20"/>
      </w:rPr>
      <w:t xml:space="preserve"> </w:t>
    </w:r>
    <w:r w:rsidRPr="00254671">
      <w:rPr>
        <w:rFonts w:ascii="Myriad Pro" w:hAnsi="Myriad Pro"/>
        <w:sz w:val="20"/>
        <w:szCs w:val="20"/>
      </w:rPr>
      <w:t xml:space="preserve">nan </w:t>
    </w:r>
    <w:proofErr w:type="spellStart"/>
    <w:r w:rsidRPr="00254671">
      <w:rPr>
        <w:rFonts w:ascii="Myriad Pro" w:hAnsi="Myriad Pro"/>
        <w:sz w:val="20"/>
        <w:szCs w:val="20"/>
      </w:rPr>
      <w:t>bokelablok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melele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im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kein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jerbal</w:t>
    </w:r>
    <w:proofErr w:type="spellEnd"/>
    <w:r w:rsidRPr="00254671">
      <w:rPr>
        <w:rFonts w:ascii="Myriad Pro" w:hAnsi="Myriad Pro"/>
        <w:sz w:val="20"/>
        <w:szCs w:val="20"/>
      </w:rPr>
      <w:t xml:space="preserve"> ko nan </w:t>
    </w:r>
    <w:proofErr w:type="spellStart"/>
    <w:r w:rsidRPr="00254671">
      <w:rPr>
        <w:rFonts w:ascii="Myriad Pro" w:hAnsi="Myriad Pro"/>
        <w:sz w:val="20"/>
        <w:szCs w:val="20"/>
      </w:rPr>
      <w:t>jiban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ajri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eo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nejuum</w:t>
    </w:r>
    <w:proofErr w:type="spellEnd"/>
    <w:r w:rsidRPr="00254671">
      <w:rPr>
        <w:rFonts w:ascii="Myriad Pro" w:hAnsi="Myriad Pro"/>
        <w:sz w:val="20"/>
        <w:szCs w:val="20"/>
      </w:rPr>
      <w:t xml:space="preserve"> </w:t>
    </w:r>
    <w:proofErr w:type="spellStart"/>
    <w:r w:rsidRPr="00254671">
      <w:rPr>
        <w:rFonts w:ascii="Myriad Pro" w:hAnsi="Myriad Pro"/>
        <w:sz w:val="20"/>
        <w:szCs w:val="20"/>
      </w:rPr>
      <w:t>koman</w:t>
    </w:r>
    <w:proofErr w:type="spellEnd"/>
    <w:r w:rsidRPr="00254671">
      <w:rPr>
        <w:rFonts w:ascii="Myriad Pro" w:hAnsi="Myriad Pro"/>
        <w:sz w:val="20"/>
        <w:szCs w:val="20"/>
      </w:rPr>
      <w:t xml:space="preserve"> plan</w:t>
    </w:r>
  </w:p>
  <w:p w14:paraId="1E4AA2A2" w14:textId="77777777" w:rsidR="00DB3D31" w:rsidRPr="00D46648" w:rsidRDefault="00DB3D31" w:rsidP="00DB3D3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A4AD" w14:textId="77777777" w:rsidR="00254671" w:rsidRDefault="0025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F4D0" w14:textId="77777777" w:rsidR="004C6F60" w:rsidRDefault="004C6F60" w:rsidP="009909CD">
      <w:pPr>
        <w:spacing w:after="0" w:line="240" w:lineRule="auto"/>
      </w:pPr>
      <w:r>
        <w:separator/>
      </w:r>
    </w:p>
  </w:footnote>
  <w:footnote w:type="continuationSeparator" w:id="0">
    <w:p w14:paraId="7236BEF9" w14:textId="77777777" w:rsidR="004C6F60" w:rsidRDefault="004C6F6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F2B1" w14:textId="77777777" w:rsidR="00254671" w:rsidRDefault="0025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AA03" w14:textId="77777777" w:rsidR="00254671" w:rsidRDefault="00254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7BD5" w14:textId="77777777" w:rsidR="00254671" w:rsidRDefault="0025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A437C"/>
    <w:rsid w:val="000C40B8"/>
    <w:rsid w:val="001119D8"/>
    <w:rsid w:val="001733BE"/>
    <w:rsid w:val="001956B9"/>
    <w:rsid w:val="001A6610"/>
    <w:rsid w:val="001B2141"/>
    <w:rsid w:val="001C2A03"/>
    <w:rsid w:val="001D16DC"/>
    <w:rsid w:val="001D41E3"/>
    <w:rsid w:val="001D5F2E"/>
    <w:rsid w:val="002318BD"/>
    <w:rsid w:val="00254671"/>
    <w:rsid w:val="00275C50"/>
    <w:rsid w:val="002B65A6"/>
    <w:rsid w:val="002C71DD"/>
    <w:rsid w:val="0033689A"/>
    <w:rsid w:val="003B0F59"/>
    <w:rsid w:val="00406591"/>
    <w:rsid w:val="00414D69"/>
    <w:rsid w:val="00436814"/>
    <w:rsid w:val="0047425E"/>
    <w:rsid w:val="004C6F60"/>
    <w:rsid w:val="004D131D"/>
    <w:rsid w:val="004D1D45"/>
    <w:rsid w:val="00521F72"/>
    <w:rsid w:val="00531E29"/>
    <w:rsid w:val="005326F5"/>
    <w:rsid w:val="00532A29"/>
    <w:rsid w:val="006155FB"/>
    <w:rsid w:val="006207D8"/>
    <w:rsid w:val="00622246"/>
    <w:rsid w:val="006333C9"/>
    <w:rsid w:val="00636E2D"/>
    <w:rsid w:val="00645074"/>
    <w:rsid w:val="00661D0B"/>
    <w:rsid w:val="00671A4B"/>
    <w:rsid w:val="00675C1D"/>
    <w:rsid w:val="00685C13"/>
    <w:rsid w:val="00696E04"/>
    <w:rsid w:val="006C7EC6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50338"/>
    <w:rsid w:val="00980FFC"/>
    <w:rsid w:val="009848CE"/>
    <w:rsid w:val="009909CD"/>
    <w:rsid w:val="00991050"/>
    <w:rsid w:val="009B09EE"/>
    <w:rsid w:val="00A25076"/>
    <w:rsid w:val="00A51106"/>
    <w:rsid w:val="00A726C4"/>
    <w:rsid w:val="00A924DC"/>
    <w:rsid w:val="00AC3D85"/>
    <w:rsid w:val="00AC67ED"/>
    <w:rsid w:val="00AF2F68"/>
    <w:rsid w:val="00B044CD"/>
    <w:rsid w:val="00B24AA3"/>
    <w:rsid w:val="00B46CEB"/>
    <w:rsid w:val="00B52B26"/>
    <w:rsid w:val="00B53C93"/>
    <w:rsid w:val="00B646B2"/>
    <w:rsid w:val="00B70306"/>
    <w:rsid w:val="00B91A1C"/>
    <w:rsid w:val="00BC1E0A"/>
    <w:rsid w:val="00BF154F"/>
    <w:rsid w:val="00C3567C"/>
    <w:rsid w:val="00C91747"/>
    <w:rsid w:val="00CA36F6"/>
    <w:rsid w:val="00CC0C96"/>
    <w:rsid w:val="00CD2046"/>
    <w:rsid w:val="00CD2DEC"/>
    <w:rsid w:val="00CE5BCB"/>
    <w:rsid w:val="00CF1D50"/>
    <w:rsid w:val="00D14F9D"/>
    <w:rsid w:val="00D17BF3"/>
    <w:rsid w:val="00D257AF"/>
    <w:rsid w:val="00D321C2"/>
    <w:rsid w:val="00D4563B"/>
    <w:rsid w:val="00D62BDE"/>
    <w:rsid w:val="00DB3D31"/>
    <w:rsid w:val="00DF68FF"/>
    <w:rsid w:val="00E6568A"/>
    <w:rsid w:val="00E76C57"/>
    <w:rsid w:val="00EC0337"/>
    <w:rsid w:val="00EC616D"/>
    <w:rsid w:val="00ED03B4"/>
    <w:rsid w:val="00F010F1"/>
    <w:rsid w:val="00F35BE3"/>
    <w:rsid w:val="00F40A18"/>
    <w:rsid w:val="00F54576"/>
    <w:rsid w:val="00F56DB3"/>
    <w:rsid w:val="00F66CAB"/>
    <w:rsid w:val="00F7144D"/>
    <w:rsid w:val="00F813FA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1B72"/>
  <w15:docId w15:val="{0392B002-7E78-4967-8165-73C023A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F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F7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F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F7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F7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F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F7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F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21F7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F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21F7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21F7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F7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F7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F7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F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F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F7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F7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F7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21F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F7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F7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21F7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521F7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F7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21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1F72"/>
  </w:style>
  <w:style w:type="paragraph" w:styleId="Quote">
    <w:name w:val="Quote"/>
    <w:basedOn w:val="Normal"/>
    <w:next w:val="Normal"/>
    <w:link w:val="QuoteChar"/>
    <w:uiPriority w:val="29"/>
    <w:qFormat/>
    <w:rsid w:val="00521F7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521F7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21F7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F7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1F7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21F7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21F7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21F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1F7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21F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hyperlink" Target="https://bigfuture.collegeboard.org/get-started/building-a-support-network/working-with-your-high-school-counselor-for-college-succes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k12.wa.us/GraduationRequirements/Requirement-HighSchoolBeyond.asp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building-a-support-network/working-with-your-high-school-counselor-for-college-succes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668811E85446BA8ED3C7262155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EBE2-3C60-4C4F-BE04-4D4C00CCF218}"/>
      </w:docPartPr>
      <w:docPartBody>
        <w:p w:rsidR="00DA551E" w:rsidRDefault="00A8738B" w:rsidP="00A8738B">
          <w:pPr>
            <w:pStyle w:val="4C668811E85446BA8ED3C726215513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12CD1717E4AFEBB2B7BE8E989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9495-801A-4189-A824-C96B11A41FF1}"/>
      </w:docPartPr>
      <w:docPartBody>
        <w:p w:rsidR="00DA551E" w:rsidRDefault="00A8738B" w:rsidP="00A8738B">
          <w:pPr>
            <w:pStyle w:val="1B012CD1717E4AFEBB2B7BE8E989E14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A8738B"/>
    <w:rsid w:val="00BD4B9E"/>
    <w:rsid w:val="00DA551E"/>
    <w:rsid w:val="00D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B"/>
  </w:style>
  <w:style w:type="paragraph" w:customStyle="1" w:styleId="4C668811E85446BA8ED3C7262155136F">
    <w:name w:val="4C668811E85446BA8ED3C7262155136F"/>
    <w:rsid w:val="00A8738B"/>
    <w:pPr>
      <w:spacing w:after="200" w:line="276" w:lineRule="auto"/>
    </w:pPr>
  </w:style>
  <w:style w:type="paragraph" w:customStyle="1" w:styleId="1B012CD1717E4AFEBB2B7BE8E989E146">
    <w:name w:val="1B012CD1717E4AFEBB2B7BE8E989E146"/>
    <w:rsid w:val="00A8738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C2F5E-4C3E-4E97-A53C-69879D5A78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2021-08-25T20:19:00Z</dcterms:created>
  <dcterms:modified xsi:type="dcterms:W3CDTF">2021-08-25T20:19:00Z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