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991050" w:rsidRDefault="00EC616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SEPTEMBER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FOR FAMILIES OF </w:t>
                            </w:r>
                            <w:proofErr w:type="gramStart"/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proofErr w:type="gramEnd"/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F010F1" w:rsidRPr="00991050" w:rsidRDefault="00EC616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 xml:space="preserve">SEPTEMBER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 xml:space="preserve">FOR FAMILIES OF </w:t>
                      </w:r>
                      <w:proofErr w:type="gramStart"/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>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proofErr w:type="gramEnd"/>
                      <w:r w:rsidRPr="0099105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99105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F40A18" w:rsidRDefault="00F5457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F40A18" w:rsidRDefault="00F5457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F54576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EC616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40F0C2" wp14:editId="4E612A40">
                <wp:simplePos x="0" y="0"/>
                <wp:positionH relativeFrom="column">
                  <wp:posOffset>55880</wp:posOffset>
                </wp:positionH>
                <wp:positionV relativeFrom="paragraph">
                  <wp:posOffset>300991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D8" w:rsidRDefault="0090177F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Why </w:t>
                            </w:r>
                            <w:r w:rsidR="00F813FA" w:rsidRPr="00F813F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Go To College</w:t>
                            </w:r>
                          </w:p>
                          <w:p w:rsidR="0090177F" w:rsidRDefault="0090177F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>Options!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There are many options for students after high school. College includes apprenticeships, on-the-job training programs, community college certificates, two-year degrees, four-year degrees, and more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90177F" w:rsidRPr="0090177F" w:rsidRDefault="0090177F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New experiences, people &amp; places!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Whether your teen goes to a community college near your hometown, a state school a few hours away, or a private school in another state, he or she will have the opportunity to meet people and make friends from different places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In college, students have the chance to take classes in subjects that interests them and even study abroad in another country if they want.</w:t>
                            </w:r>
                          </w:p>
                          <w:p w:rsidR="00F813FA" w:rsidRPr="0090177F" w:rsidRDefault="00F813FA" w:rsidP="00F813FA">
                            <w:pPr>
                              <w:pStyle w:val="NoSpacing"/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</w:pPr>
                          </w:p>
                          <w:p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  <w:t xml:space="preserve">Money.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Education pays! College graduates earn 60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 xml:space="preserve"> percent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more than a high school graduate, and those with advanced degrees earn two to three times as much as high school graduates. The jobs that require a college degree are more likely to have benefits and retirement plans, as well. </w:t>
                            </w:r>
                          </w:p>
                          <w:p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F813FA" w:rsidRPr="0090177F" w:rsidRDefault="00F813FA" w:rsidP="00F813FA">
                            <w:pPr>
                              <w:pStyle w:val="NoSpacing"/>
                              <w:rPr>
                                <w:rStyle w:val="Strong"/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Independence.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In college, students have control over the classes they want to take</w:t>
                            </w:r>
                            <w:r w:rsidR="00F66CAB">
                              <w:rPr>
                                <w:sz w:val="25"/>
                                <w:szCs w:val="25"/>
                              </w:rPr>
                              <w:t xml:space="preserve"> and how they spend their time.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Your child might live at home, move into a college residence hall or dorm, or an apartment or house with friends.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br/>
                            </w:r>
                          </w:p>
                          <w:p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Discover passions.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Students can get involved on campus with student clubs, athletics, and community service. There are also hundreds or even thousands of courses to choose from at college.  </w:t>
                            </w:r>
                          </w:p>
                          <w:p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90177F" w:rsidRPr="00F813FA" w:rsidRDefault="00F813FA" w:rsidP="00F813FA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Job security &amp; satisfaction.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Individuals with college degrees are more likely to have and keep their jobs, with lower unemployment rates than those with only a high school degree. In addition, having a college degree gives individuals more jobs to choose from and the opportunity to choose a career that is interesting and meaningful.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F0C2" id="Text Box 2" o:spid="_x0000_s1028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CpW0cd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:rsidR="006207D8" w:rsidRDefault="0090177F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Why </w:t>
                      </w:r>
                      <w:r w:rsidR="00F813FA" w:rsidRPr="00F813F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Go To College</w:t>
                      </w:r>
                    </w:p>
                    <w:p w:rsidR="0090177F" w:rsidRDefault="0090177F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>Options!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There are many options for students after high school. College includes apprenticeships, on-the-job training programs, community college certificates, two-year degrees, four-year degrees, and more</w:t>
                      </w:r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:rsidR="0090177F" w:rsidRPr="0090177F" w:rsidRDefault="0090177F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 xml:space="preserve">New experiences, people &amp; places! </w:t>
                      </w:r>
                      <w:r w:rsidRPr="0090177F">
                        <w:rPr>
                          <w:sz w:val="25"/>
                          <w:szCs w:val="25"/>
                        </w:rPr>
                        <w:t>Whether your teen goes to a community college near your hometown, a state school a few hours away, or a private school in another state, he or she will have the opportunity to meet people and make friends from different places</w:t>
                      </w:r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In college, students have the chance to take classes in subjects that interests them and even study abroad in another country if they want.</w:t>
                      </w:r>
                    </w:p>
                    <w:p w:rsidR="00F813FA" w:rsidRPr="0090177F" w:rsidRDefault="00F813FA" w:rsidP="00F813FA">
                      <w:pPr>
                        <w:pStyle w:val="NoSpacing"/>
                        <w:rPr>
                          <w:rStyle w:val="Strong"/>
                          <w:bCs w:val="0"/>
                          <w:sz w:val="25"/>
                          <w:szCs w:val="25"/>
                        </w:rPr>
                      </w:pPr>
                    </w:p>
                    <w:p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rStyle w:val="Strong"/>
                          <w:bCs w:val="0"/>
                          <w:sz w:val="25"/>
                          <w:szCs w:val="25"/>
                        </w:rPr>
                        <w:t xml:space="preserve">Money. </w:t>
                      </w:r>
                      <w:r w:rsidRPr="0090177F">
                        <w:rPr>
                          <w:sz w:val="25"/>
                          <w:szCs w:val="25"/>
                        </w:rPr>
                        <w:t>Education pays! College graduates earn 60</w:t>
                      </w:r>
                      <w:r w:rsidR="00F54576">
                        <w:rPr>
                          <w:sz w:val="25"/>
                          <w:szCs w:val="25"/>
                        </w:rPr>
                        <w:t xml:space="preserve"> percent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more than a high school graduate, and those with advanced degrees earn two to three times as much as high school graduates. The jobs that require a college degree are more likely to have benefits and retirement plans, as well. </w:t>
                      </w:r>
                    </w:p>
                    <w:p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F813FA" w:rsidRPr="0090177F" w:rsidRDefault="00F813FA" w:rsidP="00F813FA">
                      <w:pPr>
                        <w:pStyle w:val="NoSpacing"/>
                        <w:rPr>
                          <w:rStyle w:val="Strong"/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 xml:space="preserve">Independence. </w:t>
                      </w:r>
                      <w:r w:rsidRPr="0090177F">
                        <w:rPr>
                          <w:sz w:val="25"/>
                          <w:szCs w:val="25"/>
                        </w:rPr>
                        <w:t>In college, students have control over the classes they want to take</w:t>
                      </w:r>
                      <w:r w:rsidR="00F66CAB">
                        <w:rPr>
                          <w:sz w:val="25"/>
                          <w:szCs w:val="25"/>
                        </w:rPr>
                        <w:t xml:space="preserve"> and how they spend their time. 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Your child might live at home, move into a college residence hall or dorm, or an apartment or house with friends. </w:t>
                      </w:r>
                      <w:r w:rsidRPr="0090177F">
                        <w:rPr>
                          <w:sz w:val="25"/>
                          <w:szCs w:val="25"/>
                        </w:rPr>
                        <w:br/>
                      </w:r>
                    </w:p>
                    <w:p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Discover passions. 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Students can get involved on campus with student clubs, athletics, and community service. There are also hundreds or even thousands of courses to choose from at college.  </w:t>
                      </w:r>
                    </w:p>
                    <w:p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90177F" w:rsidRPr="00F813FA" w:rsidRDefault="00F813FA" w:rsidP="00F813FA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Job security &amp; satisfaction. </w:t>
                      </w:r>
                      <w:r w:rsidRPr="0090177F">
                        <w:rPr>
                          <w:sz w:val="25"/>
                          <w:szCs w:val="25"/>
                        </w:rPr>
                        <w:t>Individuals with college degrees are more likely to have and keep their jobs, with lower unemployment rates than those with only a high school degree. In addition, having a college degree gives individuals more jobs to choose from and the opportunity to choose a career that is interesting and meaningful.</w:t>
                      </w:r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64CD56" wp14:editId="72264DE8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99105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CD56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AatfCV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:rsidR="00CA36F6" w:rsidRPr="0099105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EC90C" wp14:editId="66938522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D8" w:rsidRPr="00950338" w:rsidRDefault="00950338" w:rsidP="001B214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950338">
                              <w:rPr>
                                <w:b/>
                                <w:bCs/>
                                <w:sz w:val="28"/>
                              </w:rPr>
                              <w:t>A college education is worth more today.</w:t>
                            </w:r>
                            <w:r w:rsidRPr="00950338">
                              <w:rPr>
                                <w:sz w:val="28"/>
                              </w:rPr>
                              <w:t> There’s a wider earnings gap between college-educated and less-educated Millennials compared with previous generations.</w:t>
                            </w:r>
                          </w:p>
                          <w:p w:rsidR="0090177F" w:rsidRDefault="0090177F" w:rsidP="0095033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C90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6207D8" w:rsidRPr="00950338" w:rsidRDefault="00950338" w:rsidP="001B2141">
                      <w:pPr>
                        <w:spacing w:after="0"/>
                        <w:rPr>
                          <w:sz w:val="28"/>
                        </w:rPr>
                      </w:pPr>
                      <w:r w:rsidRPr="00950338">
                        <w:rPr>
                          <w:b/>
                          <w:bCs/>
                          <w:sz w:val="28"/>
                        </w:rPr>
                        <w:t>A college education is worth more today.</w:t>
                      </w:r>
                      <w:r w:rsidRPr="00950338">
                        <w:rPr>
                          <w:sz w:val="28"/>
                        </w:rPr>
                        <w:t> There’s a wider earnings gap between college-educated and less-educated Millennials compared with previous generations.</w:t>
                      </w:r>
                    </w:p>
                    <w:p w:rsidR="0090177F" w:rsidRDefault="0090177F" w:rsidP="00950338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621974"/>
                <wp:effectExtent l="0" t="0" r="247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2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National GEAR UP Week: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Student Orientation:</w:t>
                            </w:r>
                          </w:p>
                          <w:p w:rsidR="00781C88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Family Orientation:</w:t>
                            </w:r>
                          </w:p>
                          <w:p w:rsidR="00AF2F68" w:rsidRDefault="00AF2F6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 Event:</w:t>
                            </w:r>
                          </w:p>
                          <w:p w:rsidR="00AF2F68" w:rsidRPr="00696E04" w:rsidRDefault="00AF2F6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ED03B4">
                              <w:rPr>
                                <w:b/>
                                <w:sz w:val="28"/>
                                <w:szCs w:val="28"/>
                              </w:rPr>
                              <w:t>EAR UP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Awards: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.25pt;margin-top:5.4pt;width:385.05pt;height:28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National GEAR UP Week: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Student Orientation:</w:t>
                      </w:r>
                    </w:p>
                    <w:p w:rsidR="00781C88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Family Orientation:</w:t>
                      </w:r>
                    </w:p>
                    <w:p w:rsidR="00AF2F68" w:rsidRDefault="00AF2F6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Family Event:</w:t>
                      </w:r>
                    </w:p>
                    <w:p w:rsidR="00AF2F68" w:rsidRPr="00696E04" w:rsidRDefault="00AF2F6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="00ED03B4">
                        <w:rPr>
                          <w:b/>
                          <w:sz w:val="28"/>
                          <w:szCs w:val="28"/>
                        </w:rPr>
                        <w:t>EAR UP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Awards: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9910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F5833" wp14:editId="4D9797C9">
                <wp:simplePos x="0" y="0"/>
                <wp:positionH relativeFrom="column">
                  <wp:posOffset>2300844</wp:posOffset>
                </wp:positionH>
                <wp:positionV relativeFrom="paragraph">
                  <wp:posOffset>3459693</wp:posOffset>
                </wp:positionV>
                <wp:extent cx="4899157" cy="4227055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22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:rsidR="000A437C" w:rsidRPr="009848CE" w:rsidRDefault="0090177F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Update your</w:t>
                            </w:r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tgtFrame="_blank" w:history="1">
                              <w:r w:rsidR="000A437C"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High School and Beyond Plan.</w:t>
                              </w:r>
                            </w:hyperlink>
                          </w:p>
                          <w:p w:rsidR="000A437C" w:rsidRPr="009848CE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Enroll in and pass a foreign language class.</w:t>
                            </w:r>
                          </w:p>
                          <w:p w:rsidR="000A437C" w:rsidRPr="009848CE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Enroll in and pass Algebra </w:t>
                            </w:r>
                            <w:r w:rsidR="00F66CAB" w:rsidRPr="009848CE">
                              <w:rPr>
                                <w:b/>
                                <w:sz w:val="26"/>
                                <w:szCs w:val="26"/>
                              </w:rPr>
                              <w:t>I.</w:t>
                            </w:r>
                          </w:p>
                          <w:p w:rsidR="000A437C" w:rsidRPr="000A437C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Ask your guidance counselor or teachers what </w:t>
                            </w:r>
                            <w:hyperlink r:id="rId13" w:tgtFrame="_blank" w:history="1">
                              <w:r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Advanced Placement</w:t>
                              </w:r>
                            </w:hyperlink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 courses are available,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 whether you are eligible, and how to enroll in them.</w:t>
                            </w:r>
                          </w:p>
                          <w:p w:rsidR="00EC616D" w:rsidRDefault="00EC616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854BA0" w:rsidRPr="000A437C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r w:rsidRPr="000A437C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Family Checklist</w:t>
                            </w:r>
                          </w:p>
                          <w:p w:rsidR="000A437C" w:rsidRPr="009848CE" w:rsidRDefault="000A437C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Make sure your child meets with the school counselor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>. Your child should schedule a meeting to talk about college and career options and to choose the most</w:t>
                            </w:r>
                            <w:r w:rsidR="006155F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appropriate classes. Learn more about </w:t>
                            </w:r>
                            <w:hyperlink r:id="rId14" w:history="1">
                              <w:r w:rsidRPr="000A437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the high school counselor's role</w:t>
                              </w:r>
                            </w:hyperlink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9848CE" w:rsidRPr="000A437C" w:rsidRDefault="009848CE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Make sure your teen is taking challenging classes</w:t>
                            </w:r>
                            <w:r w:rsidRPr="009848CE">
                              <w:rPr>
                                <w:sz w:val="26"/>
                                <w:szCs w:val="26"/>
                              </w:rPr>
                              <w:t xml:space="preserve"> like a foreign language and </w:t>
                            </w:r>
                            <w:r w:rsidR="00F54576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9848CE">
                              <w:rPr>
                                <w:sz w:val="26"/>
                                <w:szCs w:val="26"/>
                              </w:rPr>
                              <w:t>lgebra</w:t>
                            </w:r>
                            <w:r w:rsidRPr="009848CE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854BA0" w:rsidRPr="000A437C" w:rsidRDefault="000A437C" w:rsidP="00EC616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Help your child set goals for the school year. 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>Working toward specific goals helps your child stay motivated and focused.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5833" id="_x0000_s1035" type="#_x0000_t202" style="position:absolute;margin-left:181.15pt;margin-top:272.4pt;width:385.75pt;height:3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" fillcolor="#e1eee8 [663]" stroked="f">
                <v:textbox>
                  <w:txbxContent>
                    <w:p w:rsidR="001B2141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:rsidR="000A437C" w:rsidRPr="009848CE" w:rsidRDefault="0090177F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Update your</w:t>
                      </w:r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15" w:tgtFrame="_blank" w:history="1">
                        <w:r w:rsidR="000A437C"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High School and Beyond Plan.</w:t>
                        </w:r>
                      </w:hyperlink>
                    </w:p>
                    <w:p w:rsidR="000A437C" w:rsidRPr="009848CE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Enroll in and pass a foreign language class.</w:t>
                      </w:r>
                    </w:p>
                    <w:p w:rsidR="000A437C" w:rsidRPr="009848CE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 xml:space="preserve">Enroll in and pass Algebra </w:t>
                      </w:r>
                      <w:r w:rsidR="00F66CAB" w:rsidRPr="009848CE">
                        <w:rPr>
                          <w:b/>
                          <w:sz w:val="26"/>
                          <w:szCs w:val="26"/>
                        </w:rPr>
                        <w:t>I.</w:t>
                      </w:r>
                    </w:p>
                    <w:p w:rsidR="000A437C" w:rsidRPr="000A437C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Ask your guidance counselor or teachers what </w:t>
                      </w:r>
                      <w:hyperlink r:id="rId16" w:tgtFrame="_blank" w:history="1">
                        <w:r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Advanced Placement</w:t>
                        </w:r>
                      </w:hyperlink>
                      <w:r w:rsidRPr="009848CE">
                        <w:rPr>
                          <w:b/>
                          <w:sz w:val="26"/>
                          <w:szCs w:val="26"/>
                        </w:rPr>
                        <w:t> courses are available,</w:t>
                      </w:r>
                      <w:r w:rsidRPr="000A437C">
                        <w:rPr>
                          <w:sz w:val="26"/>
                          <w:szCs w:val="26"/>
                        </w:rPr>
                        <w:t xml:space="preserve"> whether you are eligible, and how to enroll in them.</w:t>
                      </w:r>
                    </w:p>
                    <w:p w:rsidR="00EC616D" w:rsidRDefault="00EC616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</w:p>
                    <w:p w:rsidR="00854BA0" w:rsidRPr="000A437C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r w:rsidRPr="000A437C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Family Checklist</w:t>
                      </w:r>
                    </w:p>
                    <w:p w:rsidR="000A437C" w:rsidRPr="009848CE" w:rsidRDefault="000A437C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Make sure your child meets with the school counselor</w:t>
                      </w:r>
                      <w:r w:rsidRPr="000A437C">
                        <w:rPr>
                          <w:sz w:val="26"/>
                          <w:szCs w:val="26"/>
                        </w:rPr>
                        <w:t>. Your child should schedule a meeting to talk about college and career options and to choose the most</w:t>
                      </w:r>
                      <w:r w:rsidR="006155F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437C">
                        <w:rPr>
                          <w:sz w:val="26"/>
                          <w:szCs w:val="26"/>
                        </w:rPr>
                        <w:t xml:space="preserve">appropriate classes. Learn more about </w:t>
                      </w:r>
                      <w:hyperlink r:id="rId17" w:history="1">
                        <w:r w:rsidRPr="000A437C">
                          <w:rPr>
                            <w:rStyle w:val="Hyperlink"/>
                            <w:sz w:val="26"/>
                            <w:szCs w:val="26"/>
                          </w:rPr>
                          <w:t>the high school counselor's role</w:t>
                        </w:r>
                      </w:hyperlink>
                      <w:r w:rsidRPr="000A437C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:rsidR="009848CE" w:rsidRPr="000A437C" w:rsidRDefault="009848CE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Make sure your teen is taking challenging classes</w:t>
                      </w:r>
                      <w:r w:rsidRPr="009848CE">
                        <w:rPr>
                          <w:sz w:val="26"/>
                          <w:szCs w:val="26"/>
                        </w:rPr>
                        <w:t xml:space="preserve"> like a foreign language and </w:t>
                      </w:r>
                      <w:r w:rsidR="00F54576">
                        <w:rPr>
                          <w:sz w:val="26"/>
                          <w:szCs w:val="26"/>
                        </w:rPr>
                        <w:t>a</w:t>
                      </w:r>
                      <w:r w:rsidRPr="009848CE">
                        <w:rPr>
                          <w:sz w:val="26"/>
                          <w:szCs w:val="26"/>
                        </w:rPr>
                        <w:t>lgebra</w:t>
                      </w:r>
                      <w:r w:rsidRPr="009848CE">
                        <w:rPr>
                          <w:rFonts w:eastAsia="Times New Roman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854BA0" w:rsidRPr="000A437C" w:rsidRDefault="000A437C" w:rsidP="00EC616D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 xml:space="preserve">Help your child set goals for the school year. </w:t>
                      </w:r>
                      <w:r w:rsidRPr="000A437C">
                        <w:rPr>
                          <w:sz w:val="26"/>
                          <w:szCs w:val="26"/>
                        </w:rPr>
                        <w:t>Working toward specific goals helps your child stay motivated and focused.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7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F59C7" wp14:editId="6C33F750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6631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663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MYTH:</w:t>
                            </w:r>
                            <w:r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College is only for the 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“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>smartest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”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 students.</w:t>
                            </w:r>
                          </w:p>
                          <w:p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  <w:p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REALITY</w:t>
                            </w:r>
                            <w:r w:rsidRPr="0095033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There are many different colleges and postsecondary programs </w:t>
                            </w:r>
                            <w:r w:rsidR="00F54576">
                              <w:rPr>
                                <w:rFonts w:cs="Arial"/>
                                <w:sz w:val="28"/>
                              </w:rPr>
                              <w:t xml:space="preserve">like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available. </w:t>
                            </w:r>
                          </w:p>
                          <w:p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Some colleges require specific classes or high grades to be accepted, while others have no requirements beyond graduating from high school. </w:t>
                            </w:r>
                          </w:p>
                          <w:p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College is an option for everyone – but the more challenging classes and the better grades your </w:t>
                            </w:r>
                            <w:r w:rsidR="0090177F">
                              <w:rPr>
                                <w:rFonts w:cs="Arial"/>
                                <w:sz w:val="28"/>
                              </w:rPr>
                              <w:t>child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 gets, the more options she or he will have, in addition to greater access to scholarships.</w:t>
                            </w:r>
                          </w:p>
                          <w:p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59C7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" filled="f" stroked="f" strokeweight=".5pt">
                <v:textbox>
                  <w:txbxContent>
                    <w:p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MYTH:</w:t>
                      </w:r>
                      <w:r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College is only for the </w:t>
                      </w:r>
                      <w:r>
                        <w:rPr>
                          <w:rFonts w:cs="Arial"/>
                          <w:sz w:val="28"/>
                        </w:rPr>
                        <w:t>“</w:t>
                      </w:r>
                      <w:r w:rsidRPr="00950338">
                        <w:rPr>
                          <w:rFonts w:cs="Arial"/>
                          <w:sz w:val="28"/>
                        </w:rPr>
                        <w:t>smartest</w:t>
                      </w:r>
                      <w:r>
                        <w:rPr>
                          <w:rFonts w:cs="Arial"/>
                          <w:sz w:val="28"/>
                        </w:rPr>
                        <w:t>”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 students.</w:t>
                      </w:r>
                    </w:p>
                    <w:p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  <w:p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REALITY</w:t>
                      </w:r>
                      <w:r w:rsidRPr="00950338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:</w:t>
                      </w:r>
                      <w:r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There are many different colleges and postsecondary programs </w:t>
                      </w:r>
                      <w:r w:rsidR="00F54576">
                        <w:rPr>
                          <w:rFonts w:cs="Arial"/>
                          <w:sz w:val="28"/>
                        </w:rPr>
                        <w:t xml:space="preserve">like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available. </w:t>
                      </w:r>
                    </w:p>
                    <w:p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cs="Arial"/>
                          <w:sz w:val="28"/>
                        </w:rPr>
                        <w:t xml:space="preserve">Some colleges require specific classes or high grades to be accepted, while others have no requirements beyond graduating from high school. </w:t>
                      </w:r>
                    </w:p>
                    <w:p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cs="Arial"/>
                          <w:sz w:val="28"/>
                        </w:rPr>
                        <w:t xml:space="preserve">College is an option for everyone – but the more challenging classes and the better grades your </w:t>
                      </w:r>
                      <w:r w:rsidR="0090177F">
                        <w:rPr>
                          <w:rFonts w:cs="Arial"/>
                          <w:sz w:val="28"/>
                        </w:rPr>
                        <w:t>child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 gets, the more options she or he will have, in addition to greater access to scholarships.</w:t>
                      </w:r>
                    </w:p>
                    <w:p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3D31" w:rsidRPr="00D46648" w:rsidRDefault="00DB3D31" w:rsidP="00DB3D31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0"/>
  </w:num>
  <w:num w:numId="12">
    <w:abstractNumId w:val="25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26"/>
  </w:num>
  <w:num w:numId="18">
    <w:abstractNumId w:val="4"/>
  </w:num>
  <w:num w:numId="19">
    <w:abstractNumId w:val="22"/>
  </w:num>
  <w:num w:numId="20">
    <w:abstractNumId w:val="27"/>
  </w:num>
  <w:num w:numId="21">
    <w:abstractNumId w:val="1"/>
  </w:num>
  <w:num w:numId="22">
    <w:abstractNumId w:val="2"/>
  </w:num>
  <w:num w:numId="23">
    <w:abstractNumId w:val="14"/>
  </w:num>
  <w:num w:numId="24">
    <w:abstractNumId w:val="28"/>
  </w:num>
  <w:num w:numId="25">
    <w:abstractNumId w:val="16"/>
  </w:num>
  <w:num w:numId="26">
    <w:abstractNumId w:val="24"/>
  </w:num>
  <w:num w:numId="27">
    <w:abstractNumId w:val="7"/>
  </w:num>
  <w:num w:numId="28">
    <w:abstractNumId w:val="19"/>
  </w:num>
  <w:num w:numId="29">
    <w:abstractNumId w:val="23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A437C"/>
    <w:rsid w:val="000C40B8"/>
    <w:rsid w:val="001733BE"/>
    <w:rsid w:val="001956B9"/>
    <w:rsid w:val="001A6610"/>
    <w:rsid w:val="001B2141"/>
    <w:rsid w:val="001D16DC"/>
    <w:rsid w:val="001D41E3"/>
    <w:rsid w:val="001D5F2E"/>
    <w:rsid w:val="00275C50"/>
    <w:rsid w:val="00406591"/>
    <w:rsid w:val="00414D69"/>
    <w:rsid w:val="00436814"/>
    <w:rsid w:val="0047425E"/>
    <w:rsid w:val="004D131D"/>
    <w:rsid w:val="004D1D45"/>
    <w:rsid w:val="005326F5"/>
    <w:rsid w:val="00532A29"/>
    <w:rsid w:val="006155FB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94E38"/>
    <w:rsid w:val="008110A7"/>
    <w:rsid w:val="00854BA0"/>
    <w:rsid w:val="00862933"/>
    <w:rsid w:val="00874387"/>
    <w:rsid w:val="008916E0"/>
    <w:rsid w:val="008A4FE5"/>
    <w:rsid w:val="008F484C"/>
    <w:rsid w:val="0090177F"/>
    <w:rsid w:val="00950338"/>
    <w:rsid w:val="00980FFC"/>
    <w:rsid w:val="009848CE"/>
    <w:rsid w:val="009909CD"/>
    <w:rsid w:val="00991050"/>
    <w:rsid w:val="009B09EE"/>
    <w:rsid w:val="00A25076"/>
    <w:rsid w:val="00A51106"/>
    <w:rsid w:val="00A924DC"/>
    <w:rsid w:val="00AC67ED"/>
    <w:rsid w:val="00AF2F68"/>
    <w:rsid w:val="00B044CD"/>
    <w:rsid w:val="00B53C93"/>
    <w:rsid w:val="00B646B2"/>
    <w:rsid w:val="00B91A1C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B3D31"/>
    <w:rsid w:val="00EC616D"/>
    <w:rsid w:val="00ED03B4"/>
    <w:rsid w:val="00F010F1"/>
    <w:rsid w:val="00F35BE3"/>
    <w:rsid w:val="00F40A18"/>
    <w:rsid w:val="00F54576"/>
    <w:rsid w:val="00F56DB3"/>
    <w:rsid w:val="00F66CAB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7A0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ard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/Requirement-HighSchoolBeyond.aspx" TargetMode="External"/><Relationship Id="rId17" Type="http://schemas.openxmlformats.org/officeDocument/2006/relationships/hyperlink" Target="https://bigfuture.collegeboard.org/get-started/building-a-support-network/working-with-your-high-school-counselor-for-college-succ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org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k12.wa.us/GraduationRequirements/Requirement-HighSchoolBeyond.asp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started/building-a-support-network/working-with-your-high-school-counselor-for-college-succes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DD268-98CF-4B68-9F97-748BDFCE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2018-07-05T16:16:00Z</dcterms:created>
  <dcterms:modified xsi:type="dcterms:W3CDTF">2018-07-05T16:16:00Z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