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1F92" wp14:editId="1FCC17CE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DF1" w:rsidRDefault="00581DF1" w:rsidP="00581D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СЕНТЯБРЬ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ДЛЯ СЕМЕЙ УЧЕНИКОВ 9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-го КЛАССА</w:t>
                            </w:r>
                          </w:p>
                          <w:p w:rsidR="001B2141" w:rsidRPr="00581DF1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:rsidR="00581DF1" w:rsidRDefault="00581DF1" w:rsidP="00581DF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СЕНТЯБРЬ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ДЛЯ СЕМЕЙ УЧЕНИКОВ 9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-го КЛАССА</w:t>
                      </w:r>
                    </w:p>
                    <w:p w:rsidR="001B2141" w:rsidRPr="00581DF1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3648E02E" wp14:editId="24CD1CA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6BD1FC20" wp14:editId="71C24B5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581DF1" w:rsidRDefault="00581DF1" w:rsidP="00581DF1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581DF1" w:rsidRDefault="00581DF1" w:rsidP="00581DF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F40A18" w:rsidRPr="00581DF1" w:rsidRDefault="00F40A18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9909CD" w:rsidRPr="00581DF1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581DF1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581DF1" w:rsidRDefault="00581DF1" w:rsidP="00581DF1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581DF1" w:rsidRDefault="00581DF1" w:rsidP="00581DF1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F40A18" w:rsidRPr="00581DF1" w:rsidRDefault="00F40A18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9909CD" w:rsidRPr="00581DF1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581DF1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EC616D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40F0C2" wp14:editId="4E612A40">
                <wp:simplePos x="0" y="0"/>
                <wp:positionH relativeFrom="column">
                  <wp:posOffset>55880</wp:posOffset>
                </wp:positionH>
                <wp:positionV relativeFrom="paragraph">
                  <wp:posOffset>300991</wp:posOffset>
                </wp:positionV>
                <wp:extent cx="5486400" cy="6207760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207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7D8" w:rsidRPr="00581DF1" w:rsidRDefault="0090177F" w:rsidP="00532A29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581DF1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ru-RU"/>
                              </w:rPr>
                              <w:t>Зачем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 </w:t>
                            </w:r>
                            <w:r w:rsidR="00FB560D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ru-RU"/>
                              </w:rPr>
                              <w:t>идти в к</w:t>
                            </w:r>
                            <w:r w:rsidR="00F813FA" w:rsidRPr="00581DF1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  <w:lang w:val="ru-RU"/>
                              </w:rPr>
                              <w:t>олледж</w:t>
                            </w:r>
                          </w:p>
                          <w:p w:rsidR="0090177F" w:rsidRPr="001D1F3D" w:rsidRDefault="0090177F" w:rsidP="0090177F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1D1F3D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Варианты!</w:t>
                            </w:r>
                            <w:r w:rsidRPr="001D1F3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FB560D">
                              <w:rPr>
                                <w:sz w:val="22"/>
                                <w:szCs w:val="22"/>
                                <w:lang w:val="ru-RU"/>
                              </w:rPr>
                              <w:t>Д</w:t>
                            </w:r>
                            <w:r w:rsidR="00FB560D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ля учеников </w:t>
                            </w:r>
                            <w:r w:rsidR="00FB560D">
                              <w:rPr>
                                <w:sz w:val="22"/>
                                <w:szCs w:val="22"/>
                                <w:lang w:val="ru-RU"/>
                              </w:rPr>
                              <w:t>п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осле окончания </w:t>
                            </w:r>
                            <w:r w:rsidR="003A4802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школы</w:t>
                            </w:r>
                            <w:r w:rsidR="003A4802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с</w:t>
                            </w:r>
                            <w:r w:rsidR="003A4802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уществует много вариантов</w:t>
                            </w:r>
                            <w:r w:rsidR="003A4802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продолжения образования. Колледж включает такие</w:t>
                            </w:r>
                            <w:r w:rsidR="008F05E3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варианты, как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профессиональное обучение, </w:t>
                            </w:r>
                            <w:r w:rsidR="008F05E3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программы обучения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на рабочем месте,</w:t>
                            </w:r>
                            <w:r w:rsidR="008F05E3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сертификат колледжа</w:t>
                            </w:r>
                            <w:r w:rsidR="00FC0983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, двухгодичные программы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, четыре</w:t>
                            </w:r>
                            <w:r w:rsidR="00FC0983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хгодичные программы и много других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Pr="001D1F3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90177F" w:rsidRPr="001D1F3D" w:rsidRDefault="0090177F" w:rsidP="0090177F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581DF1" w:rsidRPr="001D1F3D" w:rsidRDefault="00F813FA" w:rsidP="00F813FA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1D1F3D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Новый опыт, люди и места!</w:t>
                            </w:r>
                            <w:r w:rsidRPr="001D1F3D">
                              <w:rPr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="0014705B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Учится ли ваш подросток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14705B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в обществе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нном кол</w:t>
                            </w:r>
                            <w:r w:rsidR="0014705B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ледже недалеко от вашего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города, </w:t>
                            </w:r>
                            <w:r w:rsidR="0014705B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или в г</w:t>
                            </w:r>
                            <w:r w:rsidR="00B95A69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осударственном учебном заведении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несколько часов</w:t>
                            </w:r>
                            <w:r w:rsidR="00B95A69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езды от города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, или </w:t>
                            </w:r>
                            <w:r w:rsidR="00B95A69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в 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ча</w:t>
                            </w:r>
                            <w:r w:rsidR="00B95A69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стной школе в другом штате, 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он или она будет иметь возможность встречаться с людьми и найти</w:t>
                            </w:r>
                            <w:r w:rsidR="00FC3E5E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новых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друзей из разных мест.</w:t>
                            </w:r>
                            <w:r w:rsidRPr="001D1F3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FC3E5E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В колледже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сту</w:t>
                            </w:r>
                            <w:r w:rsidR="00FC3E5E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денты им</w:t>
                            </w:r>
                            <w:r w:rsidR="00681509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еют возможность проходить курсы в предметной области своего интереса, и даже обучаться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за границей в другой стране, если они хотят.</w:t>
                            </w:r>
                          </w:p>
                          <w:p w:rsidR="00581DF1" w:rsidRPr="001D1F3D" w:rsidRDefault="00581DF1" w:rsidP="00F813FA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F813FA" w:rsidRPr="001D1F3D" w:rsidRDefault="00F813FA" w:rsidP="00F813FA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1D1F3D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Деньги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. Образование платит! </w:t>
                            </w:r>
                            <w:r w:rsidR="00681509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Выпускники колледжа зарабатывают на</w:t>
                            </w:r>
                            <w:r w:rsidR="00581DF1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60</w:t>
                            </w:r>
                            <w:r w:rsidR="00F54576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%</w:t>
                            </w:r>
                            <w:r w:rsidRPr="001D1F3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681509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больше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, чем выпускник</w:t>
                            </w:r>
                            <w:r w:rsidR="00FB560D">
                              <w:rPr>
                                <w:sz w:val="22"/>
                                <w:szCs w:val="22"/>
                                <w:lang w:val="ru-RU"/>
                              </w:rPr>
                              <w:t>и школы, а</w:t>
                            </w:r>
                            <w:r w:rsidR="00681509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те, у которых высшие научные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ст</w:t>
                            </w:r>
                            <w:r w:rsidR="00681509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епени, зарабатывают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в два-</w:t>
                            </w:r>
                            <w:r w:rsidR="00681509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три раза больше, чем выпускники</w:t>
                            </w:r>
                            <w:r w:rsidR="00F4382D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старшей школы. Работы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, которые требуют ст</w:t>
                            </w:r>
                            <w:r w:rsidR="00F4382D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епень коллежа, </w:t>
                            </w:r>
                            <w:r w:rsidR="003113EC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также</w:t>
                            </w:r>
                            <w:r w:rsidR="00F4382D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с большей вероятностью будут иметь льготы и пенсионный план.</w:t>
                            </w:r>
                            <w:r w:rsidRPr="001D1F3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F813FA" w:rsidRPr="001D1F3D" w:rsidRDefault="00F813FA" w:rsidP="00F813FA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F813FA" w:rsidRPr="001D1F3D" w:rsidRDefault="00F813FA" w:rsidP="00F813FA">
                            <w:pPr>
                              <w:pStyle w:val="NoSpacing"/>
                              <w:rPr>
                                <w:rStyle w:val="Strong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1D1F3D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Независимость.</w:t>
                            </w:r>
                            <w:r w:rsidRPr="001D1F3D">
                              <w:rPr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="005527C0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В колледже студенты имеют контроль над предметами, которые они хотят изучать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  <w:r w:rsidR="00F66CAB" w:rsidRPr="001D1F3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5527C0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и над те</w:t>
                            </w:r>
                            <w:r w:rsidR="00F66CAB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м, как они проводят свое время.</w:t>
                            </w:r>
                            <w:r w:rsidR="00F66CAB" w:rsidRPr="001D1F3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5527C0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Ваш ребенок может проживать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дома, </w:t>
                            </w:r>
                            <w:r w:rsidR="005527C0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переехать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в </w:t>
                            </w:r>
                            <w:r w:rsidR="005527C0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общежитие</w:t>
                            </w:r>
                            <w:r w:rsidR="005527C0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колледжа</w:t>
                            </w:r>
                            <w:r w:rsidR="002C1AB1">
                              <w:rPr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или </w:t>
                            </w:r>
                            <w:r w:rsidR="005527C0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снимать квартиру или дом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с друзьями.</w:t>
                            </w:r>
                            <w:r w:rsidRPr="001D1F3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br/>
                            </w:r>
                          </w:p>
                          <w:p w:rsidR="00F813FA" w:rsidRPr="001D1F3D" w:rsidRDefault="00581DF1" w:rsidP="00F813FA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1D1F3D">
                              <w:rPr>
                                <w:rStyle w:val="Strong"/>
                                <w:sz w:val="22"/>
                                <w:szCs w:val="22"/>
                                <w:lang w:val="ru-RU"/>
                              </w:rPr>
                              <w:t>Раскройте увлечения</w:t>
                            </w:r>
                            <w:r w:rsidR="00F813FA" w:rsidRPr="001D1F3D">
                              <w:rPr>
                                <w:rStyle w:val="Strong"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="00F813FA" w:rsidRPr="001D1F3D">
                              <w:rPr>
                                <w:rStyle w:val="Strong"/>
                                <w:sz w:val="22"/>
                                <w:szCs w:val="22"/>
                              </w:rPr>
                              <w:t> </w:t>
                            </w:r>
                            <w:r w:rsidR="00173D7F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Студенты </w:t>
                            </w:r>
                            <w:r w:rsidR="001D1F3D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на кампусе </w:t>
                            </w:r>
                            <w:r w:rsidR="00173D7F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могут быть вовлечены в студенческие клубы, атлетические кружки</w:t>
                            </w:r>
                            <w:r w:rsidR="001D1F3D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и общественные</w:t>
                            </w:r>
                            <w:r w:rsidR="00F813FA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работы. Также</w:t>
                            </w:r>
                            <w:r w:rsidR="001D1F3D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в</w:t>
                            </w:r>
                            <w:r w:rsidR="00F813FA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1D1F3D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колледж</w:t>
                            </w:r>
                            <w:r w:rsidR="001D1F3D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е </w:t>
                            </w:r>
                            <w:r w:rsidR="00F813FA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существуют сотни или даже тысячи курсов на</w:t>
                            </w:r>
                            <w:r w:rsidR="001D1F3D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выбор</w:t>
                            </w:r>
                            <w:r w:rsidR="00F813FA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. </w:t>
                            </w:r>
                            <w:r w:rsidR="00F813FA" w:rsidRPr="001D1F3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F813FA" w:rsidRPr="001D1F3D" w:rsidRDefault="00F813FA" w:rsidP="00F813FA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90177F" w:rsidRPr="001D1F3D" w:rsidRDefault="001D1F3D" w:rsidP="00F813FA">
                            <w:pPr>
                              <w:pStyle w:val="NoSpacing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1D1F3D">
                              <w:rPr>
                                <w:rStyle w:val="Strong"/>
                                <w:sz w:val="22"/>
                                <w:szCs w:val="22"/>
                                <w:lang w:val="ru-RU"/>
                              </w:rPr>
                              <w:t>Уверенность трудоустройства</w:t>
                            </w:r>
                            <w:r>
                              <w:rPr>
                                <w:rStyle w:val="Strong"/>
                                <w:sz w:val="22"/>
                                <w:szCs w:val="22"/>
                                <w:lang w:val="ru-RU"/>
                              </w:rPr>
                              <w:t xml:space="preserve"> и удовлетворенность карьерой</w:t>
                            </w:r>
                            <w:r w:rsidR="00F813FA" w:rsidRPr="001D1F3D">
                              <w:rPr>
                                <w:rStyle w:val="Strong"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r w:rsidR="00F813FA" w:rsidRPr="001D1F3D">
                              <w:rPr>
                                <w:rStyle w:val="Strong"/>
                                <w:sz w:val="22"/>
                                <w:szCs w:val="22"/>
                              </w:rPr>
                              <w:t> </w:t>
                            </w:r>
                            <w:r w:rsidR="007904B1">
                              <w:rPr>
                                <w:sz w:val="22"/>
                                <w:szCs w:val="22"/>
                                <w:lang w:val="ru-RU"/>
                              </w:rPr>
                              <w:t>Личности</w:t>
                            </w:r>
                            <w:r w:rsidR="00F813FA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с </w:t>
                            </w:r>
                            <w:r w:rsidR="007904B1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образованием после </w:t>
                            </w:r>
                            <w:r w:rsidR="00F813FA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колледжа </w:t>
                            </w:r>
                            <w:r w:rsidR="001060E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с </w:t>
                            </w:r>
                            <w:r w:rsidR="007904B1">
                              <w:rPr>
                                <w:sz w:val="22"/>
                                <w:szCs w:val="22"/>
                                <w:lang w:val="ru-RU"/>
                              </w:rPr>
                              <w:t>большей вероятностью</w:t>
                            </w:r>
                            <w:r w:rsidR="00F813FA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7904B1">
                              <w:rPr>
                                <w:sz w:val="22"/>
                                <w:szCs w:val="22"/>
                                <w:lang w:val="ru-RU"/>
                              </w:rPr>
                              <w:t>будут иметь и сохраня</w:t>
                            </w:r>
                            <w:r w:rsidR="002C1AB1">
                              <w:rPr>
                                <w:sz w:val="22"/>
                                <w:szCs w:val="22"/>
                                <w:lang w:val="ru-RU"/>
                              </w:rPr>
                              <w:t>т</w:t>
                            </w:r>
                            <w:r w:rsidR="00F813FA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свои </w:t>
                            </w:r>
                            <w:r w:rsidR="001060E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рабочие места, </w:t>
                            </w:r>
                            <w:r w:rsidR="00B40AF5">
                              <w:rPr>
                                <w:sz w:val="22"/>
                                <w:szCs w:val="22"/>
                                <w:lang w:val="ru-RU"/>
                              </w:rPr>
                              <w:t>и иметь более низкий</w:t>
                            </w:r>
                            <w:r w:rsidR="001060E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уров</w:t>
                            </w:r>
                            <w:r w:rsidR="00B40AF5">
                              <w:rPr>
                                <w:sz w:val="22"/>
                                <w:szCs w:val="22"/>
                                <w:lang w:val="ru-RU"/>
                              </w:rPr>
                              <w:t>ень</w:t>
                            </w:r>
                            <w:r w:rsidR="00F813FA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безработицы</w:t>
                            </w:r>
                            <w:r w:rsidR="00B40AF5">
                              <w:rPr>
                                <w:sz w:val="22"/>
                                <w:szCs w:val="22"/>
                                <w:lang w:val="ru-RU"/>
                              </w:rPr>
                              <w:t>, чем те, у кого только школьное образование</w:t>
                            </w:r>
                            <w:r w:rsidR="00F813FA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. Кроме того, </w:t>
                            </w:r>
                            <w:r w:rsidR="00B40AF5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наличие образования </w:t>
                            </w:r>
                            <w:r w:rsidR="00594FA2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после </w:t>
                            </w:r>
                            <w:r w:rsidR="00F813FA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колледж</w:t>
                            </w:r>
                            <w:r w:rsidR="00594FA2">
                              <w:rPr>
                                <w:sz w:val="22"/>
                                <w:szCs w:val="22"/>
                                <w:lang w:val="ru-RU"/>
                              </w:rPr>
                              <w:t>а предоставляет больший</w:t>
                            </w:r>
                            <w:r w:rsidR="00F813FA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выбор</w:t>
                            </w:r>
                            <w:r w:rsidR="00594FA2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рабочих мест</w:t>
                            </w:r>
                            <w:r w:rsidR="00F813FA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, и возможность выбрат</w:t>
                            </w:r>
                            <w:r w:rsidR="00594FA2">
                              <w:rPr>
                                <w:sz w:val="22"/>
                                <w:szCs w:val="22"/>
                                <w:lang w:val="ru-RU"/>
                              </w:rPr>
                              <w:t>ь интересную и содержательную карьеру</w:t>
                            </w:r>
                            <w:r w:rsidR="00F813FA" w:rsidRPr="001D1F3D">
                              <w:rPr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0F0C2" id="Text Box 2" o:spid="_x0000_s1028" type="#_x0000_t202" style="position:absolute;margin-left:4.4pt;margin-top:23.7pt;width:6in;height:48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" filled="f" stroked="f">
                <v:textbox>
                  <w:txbxContent>
                    <w:p w:rsidR="006207D8" w:rsidRPr="00581DF1" w:rsidRDefault="0090177F" w:rsidP="00532A29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ru-RU"/>
                        </w:rPr>
                      </w:pPr>
                      <w:r w:rsidRPr="00581DF1"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ru-RU"/>
                        </w:rPr>
                        <w:t>Зачем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 </w:t>
                      </w:r>
                      <w:r w:rsidR="00FB560D"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ru-RU"/>
                        </w:rPr>
                        <w:t>идти в к</w:t>
                      </w:r>
                      <w:r w:rsidR="00F813FA" w:rsidRPr="00581DF1">
                        <w:rPr>
                          <w:rFonts w:ascii="Myriad Pro" w:hAnsi="Myriad Pro"/>
                          <w:b/>
                          <w:sz w:val="32"/>
                          <w:szCs w:val="32"/>
                          <w:lang w:val="ru-RU"/>
                        </w:rPr>
                        <w:t>олледж</w:t>
                      </w:r>
                    </w:p>
                    <w:p w:rsidR="0090177F" w:rsidRPr="001D1F3D" w:rsidRDefault="0090177F" w:rsidP="0090177F">
                      <w:pPr>
                        <w:pStyle w:val="NoSpacing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1D1F3D">
                        <w:rPr>
                          <w:b/>
                          <w:sz w:val="22"/>
                          <w:szCs w:val="22"/>
                          <w:lang w:val="ru-RU"/>
                        </w:rPr>
                        <w:t>Варианты!</w:t>
                      </w:r>
                      <w:r w:rsidRPr="001D1F3D">
                        <w:rPr>
                          <w:sz w:val="22"/>
                          <w:szCs w:val="22"/>
                        </w:rPr>
                        <w:t> 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FB560D">
                        <w:rPr>
                          <w:sz w:val="22"/>
                          <w:szCs w:val="22"/>
                          <w:lang w:val="ru-RU"/>
                        </w:rPr>
                        <w:t>Д</w:t>
                      </w:r>
                      <w:r w:rsidR="00FB560D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ля учеников </w:t>
                      </w:r>
                      <w:r w:rsidR="00FB560D">
                        <w:rPr>
                          <w:sz w:val="22"/>
                          <w:szCs w:val="22"/>
                          <w:lang w:val="ru-RU"/>
                        </w:rPr>
                        <w:t>п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осле окончания </w:t>
                      </w:r>
                      <w:r w:rsidR="003A4802" w:rsidRPr="001D1F3D">
                        <w:rPr>
                          <w:sz w:val="22"/>
                          <w:szCs w:val="22"/>
                          <w:lang w:val="ru-RU"/>
                        </w:rPr>
                        <w:t>школы</w:t>
                      </w:r>
                      <w:r w:rsidR="003A4802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с</w:t>
                      </w:r>
                      <w:r w:rsidR="003A4802" w:rsidRPr="001D1F3D">
                        <w:rPr>
                          <w:sz w:val="22"/>
                          <w:szCs w:val="22"/>
                          <w:lang w:val="ru-RU"/>
                        </w:rPr>
                        <w:t>уществует много вариантов</w:t>
                      </w:r>
                      <w:r w:rsidR="003A4802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продолжения образования. Колледж включает такие</w:t>
                      </w:r>
                      <w:r w:rsidR="008F05E3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варианты, как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профессиональное обучение, </w:t>
                      </w:r>
                      <w:r w:rsidR="008F05E3" w:rsidRPr="001D1F3D">
                        <w:rPr>
                          <w:sz w:val="22"/>
                          <w:szCs w:val="22"/>
                          <w:lang w:val="ru-RU"/>
                        </w:rPr>
                        <w:t>программы обучения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на рабочем месте,</w:t>
                      </w:r>
                      <w:r w:rsidR="008F05E3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сертификат колледжа</w:t>
                      </w:r>
                      <w:r w:rsidR="00FC0983" w:rsidRPr="001D1F3D">
                        <w:rPr>
                          <w:sz w:val="22"/>
                          <w:szCs w:val="22"/>
                          <w:lang w:val="ru-RU"/>
                        </w:rPr>
                        <w:t>, двухгодичные программы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>, четыре</w:t>
                      </w:r>
                      <w:r w:rsidR="00FC0983" w:rsidRPr="001D1F3D">
                        <w:rPr>
                          <w:sz w:val="22"/>
                          <w:szCs w:val="22"/>
                          <w:lang w:val="ru-RU"/>
                        </w:rPr>
                        <w:t>хгодичные программы и много других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>.</w:t>
                      </w:r>
                      <w:r w:rsidRPr="001D1F3D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:rsidR="0090177F" w:rsidRPr="001D1F3D" w:rsidRDefault="0090177F" w:rsidP="0090177F">
                      <w:pPr>
                        <w:pStyle w:val="NoSpacing"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581DF1" w:rsidRPr="001D1F3D" w:rsidRDefault="00F813FA" w:rsidP="00F813FA">
                      <w:pPr>
                        <w:pStyle w:val="NoSpacing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1D1F3D">
                        <w:rPr>
                          <w:b/>
                          <w:sz w:val="22"/>
                          <w:szCs w:val="22"/>
                          <w:lang w:val="ru-RU"/>
                        </w:rPr>
                        <w:t>Новый опыт, люди и места!</w:t>
                      </w:r>
                      <w:r w:rsidRPr="001D1F3D">
                        <w:rPr>
                          <w:b/>
                          <w:sz w:val="22"/>
                          <w:szCs w:val="22"/>
                        </w:rPr>
                        <w:t> </w:t>
                      </w:r>
                      <w:r w:rsidR="0014705B" w:rsidRPr="001D1F3D">
                        <w:rPr>
                          <w:sz w:val="22"/>
                          <w:szCs w:val="22"/>
                          <w:lang w:val="ru-RU"/>
                        </w:rPr>
                        <w:t>Учится ли ваш подросток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14705B" w:rsidRPr="001D1F3D">
                        <w:rPr>
                          <w:sz w:val="22"/>
                          <w:szCs w:val="22"/>
                          <w:lang w:val="ru-RU"/>
                        </w:rPr>
                        <w:t>в обществе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>нном кол</w:t>
                      </w:r>
                      <w:r w:rsidR="0014705B" w:rsidRPr="001D1F3D">
                        <w:rPr>
                          <w:sz w:val="22"/>
                          <w:szCs w:val="22"/>
                          <w:lang w:val="ru-RU"/>
                        </w:rPr>
                        <w:t>ледже недалеко от вашего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города, </w:t>
                      </w:r>
                      <w:r w:rsidR="0014705B" w:rsidRPr="001D1F3D">
                        <w:rPr>
                          <w:sz w:val="22"/>
                          <w:szCs w:val="22"/>
                          <w:lang w:val="ru-RU"/>
                        </w:rPr>
                        <w:t>или в г</w:t>
                      </w:r>
                      <w:r w:rsidR="00B95A69" w:rsidRPr="001D1F3D">
                        <w:rPr>
                          <w:sz w:val="22"/>
                          <w:szCs w:val="22"/>
                          <w:lang w:val="ru-RU"/>
                        </w:rPr>
                        <w:t>осударственном учебном заведении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несколько часов</w:t>
                      </w:r>
                      <w:r w:rsidR="00B95A69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езды от города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, или </w:t>
                      </w:r>
                      <w:r w:rsidR="00B95A69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в 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>ча</w:t>
                      </w:r>
                      <w:r w:rsidR="00B95A69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стной школе в другом штате, 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>он или она будет иметь возможность встречаться с людьми и найти</w:t>
                      </w:r>
                      <w:r w:rsidR="00FC3E5E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новых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друзей из разных мест.</w:t>
                      </w:r>
                      <w:r w:rsidRPr="001D1F3D">
                        <w:rPr>
                          <w:sz w:val="22"/>
                          <w:szCs w:val="22"/>
                        </w:rPr>
                        <w:t> </w:t>
                      </w:r>
                      <w:r w:rsidR="00FC3E5E" w:rsidRPr="001D1F3D">
                        <w:rPr>
                          <w:sz w:val="22"/>
                          <w:szCs w:val="22"/>
                          <w:lang w:val="ru-RU"/>
                        </w:rPr>
                        <w:t>В колледже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сту</w:t>
                      </w:r>
                      <w:r w:rsidR="00FC3E5E" w:rsidRPr="001D1F3D">
                        <w:rPr>
                          <w:sz w:val="22"/>
                          <w:szCs w:val="22"/>
                          <w:lang w:val="ru-RU"/>
                        </w:rPr>
                        <w:t>денты им</w:t>
                      </w:r>
                      <w:r w:rsidR="00681509" w:rsidRPr="001D1F3D">
                        <w:rPr>
                          <w:sz w:val="22"/>
                          <w:szCs w:val="22"/>
                          <w:lang w:val="ru-RU"/>
                        </w:rPr>
                        <w:t>еют возможность проходить курсы в предметной области своего интереса, и даже обучаться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за границей в другой стране, если они хотят.</w:t>
                      </w:r>
                    </w:p>
                    <w:p w:rsidR="00581DF1" w:rsidRPr="001D1F3D" w:rsidRDefault="00581DF1" w:rsidP="00F813FA">
                      <w:pPr>
                        <w:pStyle w:val="NoSpacing"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F813FA" w:rsidRPr="001D1F3D" w:rsidRDefault="00F813FA" w:rsidP="00F813FA">
                      <w:pPr>
                        <w:pStyle w:val="NoSpacing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1D1F3D">
                        <w:rPr>
                          <w:b/>
                          <w:sz w:val="22"/>
                          <w:szCs w:val="22"/>
                          <w:lang w:val="ru-RU"/>
                        </w:rPr>
                        <w:t>Деньги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. Образование платит! </w:t>
                      </w:r>
                      <w:r w:rsidR="00681509" w:rsidRPr="001D1F3D">
                        <w:rPr>
                          <w:sz w:val="22"/>
                          <w:szCs w:val="22"/>
                          <w:lang w:val="ru-RU"/>
                        </w:rPr>
                        <w:t>Выпускники колледжа зарабатывают на</w:t>
                      </w:r>
                      <w:r w:rsidR="00581DF1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>60</w:t>
                      </w:r>
                      <w:r w:rsidR="00F54576" w:rsidRPr="001D1F3D">
                        <w:rPr>
                          <w:sz w:val="22"/>
                          <w:szCs w:val="22"/>
                          <w:lang w:val="ru-RU"/>
                        </w:rPr>
                        <w:t>%</w:t>
                      </w:r>
                      <w:r w:rsidRPr="001D1F3D">
                        <w:rPr>
                          <w:sz w:val="22"/>
                          <w:szCs w:val="22"/>
                        </w:rPr>
                        <w:t> </w:t>
                      </w:r>
                      <w:r w:rsidR="00681509" w:rsidRPr="001D1F3D">
                        <w:rPr>
                          <w:sz w:val="22"/>
                          <w:szCs w:val="22"/>
                          <w:lang w:val="ru-RU"/>
                        </w:rPr>
                        <w:t>больше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>, чем выпускник</w:t>
                      </w:r>
                      <w:r w:rsidR="00FB560D">
                        <w:rPr>
                          <w:sz w:val="22"/>
                          <w:szCs w:val="22"/>
                          <w:lang w:val="ru-RU"/>
                        </w:rPr>
                        <w:t>и школы, а</w:t>
                      </w:r>
                      <w:r w:rsidR="00681509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те, у которых высшие научные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ст</w:t>
                      </w:r>
                      <w:r w:rsidR="00681509" w:rsidRPr="001D1F3D">
                        <w:rPr>
                          <w:sz w:val="22"/>
                          <w:szCs w:val="22"/>
                          <w:lang w:val="ru-RU"/>
                        </w:rPr>
                        <w:t>епени, зарабатывают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в два-</w:t>
                      </w:r>
                      <w:r w:rsidR="00681509" w:rsidRPr="001D1F3D">
                        <w:rPr>
                          <w:sz w:val="22"/>
                          <w:szCs w:val="22"/>
                          <w:lang w:val="ru-RU"/>
                        </w:rPr>
                        <w:t>три раза больше, чем выпускники</w:t>
                      </w:r>
                      <w:r w:rsidR="00F4382D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старшей школы. Работы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>, которые требуют ст</w:t>
                      </w:r>
                      <w:r w:rsidR="00F4382D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епень коллежа, </w:t>
                      </w:r>
                      <w:r w:rsidR="003113EC" w:rsidRPr="001D1F3D">
                        <w:rPr>
                          <w:sz w:val="22"/>
                          <w:szCs w:val="22"/>
                          <w:lang w:val="ru-RU"/>
                        </w:rPr>
                        <w:t>также</w:t>
                      </w:r>
                      <w:r w:rsidR="00F4382D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с большей вероятностью будут иметь льготы и пенсионный план.</w:t>
                      </w:r>
                      <w:r w:rsidRPr="001D1F3D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:rsidR="00F813FA" w:rsidRPr="001D1F3D" w:rsidRDefault="00F813FA" w:rsidP="00F813FA">
                      <w:pPr>
                        <w:pStyle w:val="NoSpacing"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F813FA" w:rsidRPr="001D1F3D" w:rsidRDefault="00F813FA" w:rsidP="00F813FA">
                      <w:pPr>
                        <w:pStyle w:val="NoSpacing"/>
                        <w:rPr>
                          <w:rStyle w:val="Strong"/>
                          <w:sz w:val="22"/>
                          <w:szCs w:val="22"/>
                          <w:lang w:val="ru-RU"/>
                        </w:rPr>
                      </w:pPr>
                      <w:r w:rsidRPr="001D1F3D">
                        <w:rPr>
                          <w:b/>
                          <w:sz w:val="22"/>
                          <w:szCs w:val="22"/>
                          <w:lang w:val="ru-RU"/>
                        </w:rPr>
                        <w:t>Независимость.</w:t>
                      </w:r>
                      <w:r w:rsidRPr="001D1F3D">
                        <w:rPr>
                          <w:b/>
                          <w:sz w:val="22"/>
                          <w:szCs w:val="22"/>
                        </w:rPr>
                        <w:t> </w:t>
                      </w:r>
                      <w:r w:rsidR="005527C0" w:rsidRPr="001D1F3D">
                        <w:rPr>
                          <w:sz w:val="22"/>
                          <w:szCs w:val="22"/>
                          <w:lang w:val="ru-RU"/>
                        </w:rPr>
                        <w:t>В колледже студенты имеют контроль над предметами, которые они хотят изучать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>,</w:t>
                      </w:r>
                      <w:r w:rsidR="00F66CAB" w:rsidRPr="001D1F3D">
                        <w:rPr>
                          <w:sz w:val="22"/>
                          <w:szCs w:val="22"/>
                        </w:rPr>
                        <w:t> </w:t>
                      </w:r>
                      <w:r w:rsidR="005527C0" w:rsidRPr="001D1F3D">
                        <w:rPr>
                          <w:sz w:val="22"/>
                          <w:szCs w:val="22"/>
                          <w:lang w:val="ru-RU"/>
                        </w:rPr>
                        <w:t>и над те</w:t>
                      </w:r>
                      <w:r w:rsidR="00F66CAB" w:rsidRPr="001D1F3D">
                        <w:rPr>
                          <w:sz w:val="22"/>
                          <w:szCs w:val="22"/>
                          <w:lang w:val="ru-RU"/>
                        </w:rPr>
                        <w:t>м, как они проводят свое время.</w:t>
                      </w:r>
                      <w:r w:rsidR="00F66CAB" w:rsidRPr="001D1F3D">
                        <w:rPr>
                          <w:sz w:val="22"/>
                          <w:szCs w:val="22"/>
                        </w:rPr>
                        <w:t> </w:t>
                      </w:r>
                      <w:r w:rsidR="005527C0" w:rsidRPr="001D1F3D">
                        <w:rPr>
                          <w:sz w:val="22"/>
                          <w:szCs w:val="22"/>
                          <w:lang w:val="ru-RU"/>
                        </w:rPr>
                        <w:t>Ваш ребенок может проживать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дома, </w:t>
                      </w:r>
                      <w:r w:rsidR="005527C0" w:rsidRPr="001D1F3D">
                        <w:rPr>
                          <w:sz w:val="22"/>
                          <w:szCs w:val="22"/>
                          <w:lang w:val="ru-RU"/>
                        </w:rPr>
                        <w:t>переехать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в </w:t>
                      </w:r>
                      <w:r w:rsidR="005527C0" w:rsidRPr="001D1F3D">
                        <w:rPr>
                          <w:sz w:val="22"/>
                          <w:szCs w:val="22"/>
                          <w:lang w:val="ru-RU"/>
                        </w:rPr>
                        <w:t>общежитие</w:t>
                      </w:r>
                      <w:r w:rsidR="005527C0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колледжа</w:t>
                      </w:r>
                      <w:r w:rsidR="002C1AB1">
                        <w:rPr>
                          <w:sz w:val="22"/>
                          <w:szCs w:val="22"/>
                          <w:lang w:val="ru-RU"/>
                        </w:rPr>
                        <w:t>,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или </w:t>
                      </w:r>
                      <w:r w:rsidR="005527C0" w:rsidRPr="001D1F3D">
                        <w:rPr>
                          <w:sz w:val="22"/>
                          <w:szCs w:val="22"/>
                          <w:lang w:val="ru-RU"/>
                        </w:rPr>
                        <w:t>снимать квартиру или дом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с друзьями.</w:t>
                      </w:r>
                      <w:r w:rsidRPr="001D1F3D">
                        <w:rPr>
                          <w:sz w:val="22"/>
                          <w:szCs w:val="22"/>
                        </w:rPr>
                        <w:t> </w:t>
                      </w:r>
                      <w:r w:rsidRPr="001D1F3D">
                        <w:rPr>
                          <w:sz w:val="22"/>
                          <w:szCs w:val="22"/>
                          <w:lang w:val="ru-RU"/>
                        </w:rPr>
                        <w:br/>
                      </w:r>
                    </w:p>
                    <w:p w:rsidR="00F813FA" w:rsidRPr="001D1F3D" w:rsidRDefault="00581DF1" w:rsidP="00F813FA">
                      <w:pPr>
                        <w:pStyle w:val="NoSpacing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1D1F3D">
                        <w:rPr>
                          <w:rStyle w:val="Strong"/>
                          <w:sz w:val="22"/>
                          <w:szCs w:val="22"/>
                          <w:lang w:val="ru-RU"/>
                        </w:rPr>
                        <w:t>Раскройте увлечения</w:t>
                      </w:r>
                      <w:r w:rsidR="00F813FA" w:rsidRPr="001D1F3D">
                        <w:rPr>
                          <w:rStyle w:val="Strong"/>
                          <w:sz w:val="22"/>
                          <w:szCs w:val="22"/>
                          <w:lang w:val="ru-RU"/>
                        </w:rPr>
                        <w:t>.</w:t>
                      </w:r>
                      <w:r w:rsidR="00F813FA" w:rsidRPr="001D1F3D">
                        <w:rPr>
                          <w:rStyle w:val="Strong"/>
                          <w:sz w:val="22"/>
                          <w:szCs w:val="22"/>
                        </w:rPr>
                        <w:t> </w:t>
                      </w:r>
                      <w:r w:rsidR="00173D7F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Студенты </w:t>
                      </w:r>
                      <w:r w:rsidR="001D1F3D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на кампусе </w:t>
                      </w:r>
                      <w:r w:rsidR="00173D7F" w:rsidRPr="001D1F3D">
                        <w:rPr>
                          <w:sz w:val="22"/>
                          <w:szCs w:val="22"/>
                          <w:lang w:val="ru-RU"/>
                        </w:rPr>
                        <w:t>могут быть вовлечены в студенческие клубы, атлетические кружки</w:t>
                      </w:r>
                      <w:r w:rsidR="001D1F3D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и общественные</w:t>
                      </w:r>
                      <w:r w:rsidR="00F813FA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работы. Также</w:t>
                      </w:r>
                      <w:r w:rsidR="001D1F3D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в</w:t>
                      </w:r>
                      <w:r w:rsidR="00F813FA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1D1F3D" w:rsidRPr="001D1F3D">
                        <w:rPr>
                          <w:sz w:val="22"/>
                          <w:szCs w:val="22"/>
                          <w:lang w:val="ru-RU"/>
                        </w:rPr>
                        <w:t>колледж</w:t>
                      </w:r>
                      <w:r w:rsidR="001D1F3D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е </w:t>
                      </w:r>
                      <w:r w:rsidR="00F813FA" w:rsidRPr="001D1F3D">
                        <w:rPr>
                          <w:sz w:val="22"/>
                          <w:szCs w:val="22"/>
                          <w:lang w:val="ru-RU"/>
                        </w:rPr>
                        <w:t>существуют сотни или даже тысячи курсов на</w:t>
                      </w:r>
                      <w:r w:rsidR="001D1F3D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выбор</w:t>
                      </w:r>
                      <w:r w:rsidR="00F813FA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. </w:t>
                      </w:r>
                      <w:r w:rsidR="00F813FA" w:rsidRPr="001D1F3D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:rsidR="00F813FA" w:rsidRPr="001D1F3D" w:rsidRDefault="00F813FA" w:rsidP="00F813FA">
                      <w:pPr>
                        <w:pStyle w:val="NoSpacing"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90177F" w:rsidRPr="001D1F3D" w:rsidRDefault="001D1F3D" w:rsidP="00F813FA">
                      <w:pPr>
                        <w:pStyle w:val="NoSpacing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1D1F3D">
                        <w:rPr>
                          <w:rStyle w:val="Strong"/>
                          <w:sz w:val="22"/>
                          <w:szCs w:val="22"/>
                          <w:lang w:val="ru-RU"/>
                        </w:rPr>
                        <w:t>Уверенность трудоустройства</w:t>
                      </w:r>
                      <w:r>
                        <w:rPr>
                          <w:rStyle w:val="Strong"/>
                          <w:sz w:val="22"/>
                          <w:szCs w:val="22"/>
                          <w:lang w:val="ru-RU"/>
                        </w:rPr>
                        <w:t xml:space="preserve"> и удовлетворенность карьерой</w:t>
                      </w:r>
                      <w:r w:rsidR="00F813FA" w:rsidRPr="001D1F3D">
                        <w:rPr>
                          <w:rStyle w:val="Strong"/>
                          <w:sz w:val="22"/>
                          <w:szCs w:val="22"/>
                          <w:lang w:val="ru-RU"/>
                        </w:rPr>
                        <w:t>.</w:t>
                      </w:r>
                      <w:r w:rsidR="00F813FA" w:rsidRPr="001D1F3D">
                        <w:rPr>
                          <w:rStyle w:val="Strong"/>
                          <w:sz w:val="22"/>
                          <w:szCs w:val="22"/>
                        </w:rPr>
                        <w:t> </w:t>
                      </w:r>
                      <w:r w:rsidR="007904B1">
                        <w:rPr>
                          <w:sz w:val="22"/>
                          <w:szCs w:val="22"/>
                          <w:lang w:val="ru-RU"/>
                        </w:rPr>
                        <w:t>Личности</w:t>
                      </w:r>
                      <w:r w:rsidR="00F813FA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с </w:t>
                      </w:r>
                      <w:r w:rsidR="007904B1">
                        <w:rPr>
                          <w:sz w:val="22"/>
                          <w:szCs w:val="22"/>
                          <w:lang w:val="ru-RU"/>
                        </w:rPr>
                        <w:t xml:space="preserve">образованием после </w:t>
                      </w:r>
                      <w:r w:rsidR="00F813FA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колледжа </w:t>
                      </w:r>
                      <w:r w:rsidR="001060E5">
                        <w:rPr>
                          <w:sz w:val="22"/>
                          <w:szCs w:val="22"/>
                          <w:lang w:val="ru-RU"/>
                        </w:rPr>
                        <w:t xml:space="preserve">с </w:t>
                      </w:r>
                      <w:r w:rsidR="007904B1">
                        <w:rPr>
                          <w:sz w:val="22"/>
                          <w:szCs w:val="22"/>
                          <w:lang w:val="ru-RU"/>
                        </w:rPr>
                        <w:t>большей вероятностью</w:t>
                      </w:r>
                      <w:r w:rsidR="00F813FA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7904B1">
                        <w:rPr>
                          <w:sz w:val="22"/>
                          <w:szCs w:val="22"/>
                          <w:lang w:val="ru-RU"/>
                        </w:rPr>
                        <w:t>будут иметь и сохраня</w:t>
                      </w:r>
                      <w:r w:rsidR="002C1AB1">
                        <w:rPr>
                          <w:sz w:val="22"/>
                          <w:szCs w:val="22"/>
                          <w:lang w:val="ru-RU"/>
                        </w:rPr>
                        <w:t>т</w:t>
                      </w:r>
                      <w:r w:rsidR="00F813FA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свои </w:t>
                      </w:r>
                      <w:r w:rsidR="001060E5">
                        <w:rPr>
                          <w:sz w:val="22"/>
                          <w:szCs w:val="22"/>
                          <w:lang w:val="ru-RU"/>
                        </w:rPr>
                        <w:t xml:space="preserve">рабочие места, </w:t>
                      </w:r>
                      <w:r w:rsidR="00B40AF5">
                        <w:rPr>
                          <w:sz w:val="22"/>
                          <w:szCs w:val="22"/>
                          <w:lang w:val="ru-RU"/>
                        </w:rPr>
                        <w:t>и иметь более низкий</w:t>
                      </w:r>
                      <w:r w:rsidR="001060E5">
                        <w:rPr>
                          <w:sz w:val="22"/>
                          <w:szCs w:val="22"/>
                          <w:lang w:val="ru-RU"/>
                        </w:rPr>
                        <w:t xml:space="preserve"> уров</w:t>
                      </w:r>
                      <w:r w:rsidR="00B40AF5">
                        <w:rPr>
                          <w:sz w:val="22"/>
                          <w:szCs w:val="22"/>
                          <w:lang w:val="ru-RU"/>
                        </w:rPr>
                        <w:t>ень</w:t>
                      </w:r>
                      <w:r w:rsidR="00F813FA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безработицы</w:t>
                      </w:r>
                      <w:r w:rsidR="00B40AF5">
                        <w:rPr>
                          <w:sz w:val="22"/>
                          <w:szCs w:val="22"/>
                          <w:lang w:val="ru-RU"/>
                        </w:rPr>
                        <w:t>, чем те, у кого только школьное образование</w:t>
                      </w:r>
                      <w:r w:rsidR="00F813FA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. Кроме того, </w:t>
                      </w:r>
                      <w:r w:rsidR="00B40AF5">
                        <w:rPr>
                          <w:sz w:val="22"/>
                          <w:szCs w:val="22"/>
                          <w:lang w:val="ru-RU"/>
                        </w:rPr>
                        <w:t xml:space="preserve">наличие образования </w:t>
                      </w:r>
                      <w:r w:rsidR="00594FA2">
                        <w:rPr>
                          <w:sz w:val="22"/>
                          <w:szCs w:val="22"/>
                          <w:lang w:val="ru-RU"/>
                        </w:rPr>
                        <w:t xml:space="preserve">после </w:t>
                      </w:r>
                      <w:r w:rsidR="00F813FA" w:rsidRPr="001D1F3D">
                        <w:rPr>
                          <w:sz w:val="22"/>
                          <w:szCs w:val="22"/>
                          <w:lang w:val="ru-RU"/>
                        </w:rPr>
                        <w:t>колледж</w:t>
                      </w:r>
                      <w:r w:rsidR="00594FA2">
                        <w:rPr>
                          <w:sz w:val="22"/>
                          <w:szCs w:val="22"/>
                          <w:lang w:val="ru-RU"/>
                        </w:rPr>
                        <w:t>а предоставляет больший</w:t>
                      </w:r>
                      <w:r w:rsidR="00F813FA" w:rsidRPr="001D1F3D">
                        <w:rPr>
                          <w:sz w:val="22"/>
                          <w:szCs w:val="22"/>
                          <w:lang w:val="ru-RU"/>
                        </w:rPr>
                        <w:t xml:space="preserve"> выбор</w:t>
                      </w:r>
                      <w:r w:rsidR="00594FA2">
                        <w:rPr>
                          <w:sz w:val="22"/>
                          <w:szCs w:val="22"/>
                          <w:lang w:val="ru-RU"/>
                        </w:rPr>
                        <w:t xml:space="preserve"> рабочих мест</w:t>
                      </w:r>
                      <w:r w:rsidR="00F813FA" w:rsidRPr="001D1F3D">
                        <w:rPr>
                          <w:sz w:val="22"/>
                          <w:szCs w:val="22"/>
                          <w:lang w:val="ru-RU"/>
                        </w:rPr>
                        <w:t>, и возможность выбрат</w:t>
                      </w:r>
                      <w:r w:rsidR="00594FA2">
                        <w:rPr>
                          <w:sz w:val="22"/>
                          <w:szCs w:val="22"/>
                          <w:lang w:val="ru-RU"/>
                        </w:rPr>
                        <w:t>ь интересную и содержательную карьеру</w:t>
                      </w:r>
                      <w:r w:rsidR="00F813FA" w:rsidRPr="001D1F3D">
                        <w:rPr>
                          <w:sz w:val="22"/>
                          <w:szCs w:val="22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9105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64CD56" wp14:editId="72264DE8">
                <wp:simplePos x="0" y="0"/>
                <wp:positionH relativeFrom="margin">
                  <wp:align>left</wp:align>
                </wp:positionH>
                <wp:positionV relativeFrom="paragraph">
                  <wp:posOffset>6644525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991050" w:rsidRDefault="00581DF1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581DF1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581DF1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99105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4CD56" id="Text Box 8" o:spid="_x0000_s1029" type="#_x0000_t202" style="position:absolute;margin-left:0;margin-top:523.2pt;width:575.05pt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" fillcolor="#a5cdbc [1943]" stroked="f" strokeweight=".5pt">
                <v:textbox>
                  <w:txbxContent>
                    <w:p w:rsidR="00CA36F6" w:rsidRPr="00991050" w:rsidRDefault="00581DF1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581DF1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581DF1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991050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31D"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9EC90C" wp14:editId="66938522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7D8" w:rsidRPr="00581DF1" w:rsidRDefault="00581DF1" w:rsidP="001B2141">
                            <w:pPr>
                              <w:spacing w:after="0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lang w:val="ru-RU"/>
                              </w:rPr>
                              <w:t>В</w:t>
                            </w:r>
                            <w:r w:rsidR="00950338" w:rsidRPr="00581DF1">
                              <w:rPr>
                                <w:b/>
                                <w:bCs/>
                                <w:sz w:val="28"/>
                                <w:lang w:val="ru-RU"/>
                              </w:rPr>
                              <w:t xml:space="preserve">ысшее образование стоит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lang w:val="ru-RU"/>
                              </w:rPr>
                              <w:t xml:space="preserve">больше </w:t>
                            </w:r>
                            <w:r w:rsidR="00950338" w:rsidRPr="00581DF1">
                              <w:rPr>
                                <w:b/>
                                <w:bCs/>
                                <w:sz w:val="28"/>
                                <w:lang w:val="ru-RU"/>
                              </w:rPr>
                              <w:t>сегодня.</w:t>
                            </w:r>
                            <w:r w:rsidR="00950338" w:rsidRPr="00950338">
                              <w:rPr>
                                <w:sz w:val="28"/>
                              </w:rPr>
                              <w:t> </w:t>
                            </w:r>
                            <w:r w:rsidR="007904B1">
                              <w:rPr>
                                <w:sz w:val="28"/>
                                <w:lang w:val="ru-RU"/>
                              </w:rPr>
                              <w:t>Существует более</w:t>
                            </w:r>
                            <w:r w:rsidR="00950338" w:rsidRPr="00581DF1">
                              <w:rPr>
                                <w:sz w:val="28"/>
                                <w:lang w:val="ru-RU"/>
                              </w:rPr>
                              <w:t xml:space="preserve"> широкий </w:t>
                            </w:r>
                            <w:r w:rsidR="007904B1">
                              <w:rPr>
                                <w:sz w:val="28"/>
                                <w:lang w:val="ru-RU"/>
                              </w:rPr>
                              <w:t xml:space="preserve">разрыв </w:t>
                            </w:r>
                            <w:r w:rsidR="00950338" w:rsidRPr="00581DF1">
                              <w:rPr>
                                <w:sz w:val="28"/>
                                <w:lang w:val="ru-RU"/>
                              </w:rPr>
                              <w:t>в</w:t>
                            </w:r>
                            <w:r w:rsidR="001060E5">
                              <w:rPr>
                                <w:sz w:val="28"/>
                                <w:lang w:val="ru-RU"/>
                              </w:rPr>
                              <w:t xml:space="preserve"> заработной плате между людьми с</w:t>
                            </w:r>
                            <w:r w:rsidR="00950338" w:rsidRPr="00581DF1">
                              <w:rPr>
                                <w:sz w:val="28"/>
                                <w:lang w:val="ru-RU"/>
                              </w:rPr>
                              <w:t xml:space="preserve"> о</w:t>
                            </w:r>
                            <w:r w:rsidR="001060E5">
                              <w:rPr>
                                <w:sz w:val="28"/>
                                <w:lang w:val="ru-RU"/>
                              </w:rPr>
                              <w:t>бразованием после колледжа</w:t>
                            </w:r>
                            <w:r w:rsidR="002C5A4F">
                              <w:rPr>
                                <w:sz w:val="28"/>
                                <w:lang w:val="ru-RU"/>
                              </w:rPr>
                              <w:t xml:space="preserve"> и менее образованными людьми</w:t>
                            </w:r>
                            <w:r w:rsidR="00950338" w:rsidRPr="00581DF1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="007904B1">
                              <w:rPr>
                                <w:sz w:val="28"/>
                                <w:lang w:val="ru-RU"/>
                              </w:rPr>
                              <w:t>поколения Миллениалов</w:t>
                            </w:r>
                            <w:r w:rsidR="002C5A4F">
                              <w:rPr>
                                <w:sz w:val="28"/>
                                <w:lang w:val="ru-RU"/>
                              </w:rPr>
                              <w:t xml:space="preserve"> (</w:t>
                            </w:r>
                            <w:r w:rsidR="002C5A4F">
                              <w:rPr>
                                <w:sz w:val="28"/>
                              </w:rPr>
                              <w:t>Millennials</w:t>
                            </w:r>
                            <w:r w:rsidR="002C5A4F" w:rsidRPr="002C5A4F">
                              <w:rPr>
                                <w:sz w:val="28"/>
                                <w:lang w:val="ru-RU"/>
                              </w:rPr>
                              <w:t>)</w:t>
                            </w:r>
                            <w:r w:rsidR="00950338" w:rsidRPr="00581DF1">
                              <w:rPr>
                                <w:sz w:val="28"/>
                                <w:lang w:val="ru-RU"/>
                              </w:rPr>
                              <w:t>, по сравнению с предыдущими поколениями.</w:t>
                            </w:r>
                          </w:p>
                          <w:p w:rsidR="0090177F" w:rsidRPr="00581DF1" w:rsidRDefault="0090177F" w:rsidP="00950338">
                            <w:pPr>
                              <w:spacing w:after="0"/>
                              <w:jc w:val="right"/>
                              <w:rPr>
                                <w:b/>
                                <w:sz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EC90C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:rsidR="006207D8" w:rsidRPr="00581DF1" w:rsidRDefault="00581DF1" w:rsidP="001B2141">
                      <w:pPr>
                        <w:spacing w:after="0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b/>
                          <w:bCs/>
                          <w:sz w:val="28"/>
                          <w:lang w:val="ru-RU"/>
                        </w:rPr>
                        <w:t>В</w:t>
                      </w:r>
                      <w:r w:rsidR="00950338" w:rsidRPr="00581DF1">
                        <w:rPr>
                          <w:b/>
                          <w:bCs/>
                          <w:sz w:val="28"/>
                          <w:lang w:val="ru-RU"/>
                        </w:rPr>
                        <w:t xml:space="preserve">ысшее образование стоит </w:t>
                      </w:r>
                      <w:r>
                        <w:rPr>
                          <w:b/>
                          <w:bCs/>
                          <w:sz w:val="28"/>
                          <w:lang w:val="ru-RU"/>
                        </w:rPr>
                        <w:t xml:space="preserve">больше </w:t>
                      </w:r>
                      <w:r w:rsidR="00950338" w:rsidRPr="00581DF1">
                        <w:rPr>
                          <w:b/>
                          <w:bCs/>
                          <w:sz w:val="28"/>
                          <w:lang w:val="ru-RU"/>
                        </w:rPr>
                        <w:t>сегодня.</w:t>
                      </w:r>
                      <w:r w:rsidR="00950338" w:rsidRPr="00950338">
                        <w:rPr>
                          <w:sz w:val="28"/>
                        </w:rPr>
                        <w:t> </w:t>
                      </w:r>
                      <w:r w:rsidR="007904B1">
                        <w:rPr>
                          <w:sz w:val="28"/>
                          <w:lang w:val="ru-RU"/>
                        </w:rPr>
                        <w:t>Существует более</w:t>
                      </w:r>
                      <w:r w:rsidR="00950338" w:rsidRPr="00581DF1">
                        <w:rPr>
                          <w:sz w:val="28"/>
                          <w:lang w:val="ru-RU"/>
                        </w:rPr>
                        <w:t xml:space="preserve"> широкий </w:t>
                      </w:r>
                      <w:r w:rsidR="007904B1">
                        <w:rPr>
                          <w:sz w:val="28"/>
                          <w:lang w:val="ru-RU"/>
                        </w:rPr>
                        <w:t xml:space="preserve">разрыв </w:t>
                      </w:r>
                      <w:r w:rsidR="00950338" w:rsidRPr="00581DF1">
                        <w:rPr>
                          <w:sz w:val="28"/>
                          <w:lang w:val="ru-RU"/>
                        </w:rPr>
                        <w:t>в</w:t>
                      </w:r>
                      <w:r w:rsidR="001060E5">
                        <w:rPr>
                          <w:sz w:val="28"/>
                          <w:lang w:val="ru-RU"/>
                        </w:rPr>
                        <w:t xml:space="preserve"> заработной плате между людьми с</w:t>
                      </w:r>
                      <w:r w:rsidR="00950338" w:rsidRPr="00581DF1">
                        <w:rPr>
                          <w:sz w:val="28"/>
                          <w:lang w:val="ru-RU"/>
                        </w:rPr>
                        <w:t xml:space="preserve"> о</w:t>
                      </w:r>
                      <w:r w:rsidR="001060E5">
                        <w:rPr>
                          <w:sz w:val="28"/>
                          <w:lang w:val="ru-RU"/>
                        </w:rPr>
                        <w:t>бразованием после колледжа</w:t>
                      </w:r>
                      <w:r w:rsidR="002C5A4F">
                        <w:rPr>
                          <w:sz w:val="28"/>
                          <w:lang w:val="ru-RU"/>
                        </w:rPr>
                        <w:t xml:space="preserve"> и менее образованными людьми</w:t>
                      </w:r>
                      <w:r w:rsidR="00950338" w:rsidRPr="00581DF1">
                        <w:rPr>
                          <w:sz w:val="28"/>
                          <w:lang w:val="ru-RU"/>
                        </w:rPr>
                        <w:t xml:space="preserve"> </w:t>
                      </w:r>
                      <w:r w:rsidR="007904B1">
                        <w:rPr>
                          <w:sz w:val="28"/>
                          <w:lang w:val="ru-RU"/>
                        </w:rPr>
                        <w:t>поколения Миллениалов</w:t>
                      </w:r>
                      <w:r w:rsidR="002C5A4F">
                        <w:rPr>
                          <w:sz w:val="28"/>
                          <w:lang w:val="ru-RU"/>
                        </w:rPr>
                        <w:t xml:space="preserve"> (</w:t>
                      </w:r>
                      <w:r w:rsidR="002C5A4F">
                        <w:rPr>
                          <w:sz w:val="28"/>
                        </w:rPr>
                        <w:t>Millennials</w:t>
                      </w:r>
                      <w:r w:rsidR="002C5A4F" w:rsidRPr="002C5A4F">
                        <w:rPr>
                          <w:sz w:val="28"/>
                          <w:lang w:val="ru-RU"/>
                        </w:rPr>
                        <w:t>)</w:t>
                      </w:r>
                      <w:r w:rsidR="00950338" w:rsidRPr="00581DF1">
                        <w:rPr>
                          <w:sz w:val="28"/>
                          <w:lang w:val="ru-RU"/>
                        </w:rPr>
                        <w:t>, по сравнению с предыдущими поколениями.</w:t>
                      </w:r>
                    </w:p>
                    <w:p w:rsidR="0090177F" w:rsidRPr="00581DF1" w:rsidRDefault="0090177F" w:rsidP="00950338">
                      <w:pPr>
                        <w:spacing w:after="0"/>
                        <w:jc w:val="right"/>
                        <w:rPr>
                          <w:b/>
                          <w:sz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581DF1" w:rsidRDefault="00581DF1" w:rsidP="00581DF1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581DF1" w:rsidRDefault="00581DF1" w:rsidP="00581DF1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121199544AC940C48ECADEA372D59BFD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6EE8DBDCE0914F0886BA8492B2FF6617"/>
                                </w:placeholder>
                                <w:showingPlcHdr/>
                              </w:sdtPr>
                              <w:sdtContent/>
                            </w:sdt>
                          </w:p>
                          <w:p w:rsidR="00581DF1" w:rsidRDefault="00581DF1" w:rsidP="00581DF1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581DF1" w:rsidRDefault="00581DF1" w:rsidP="00581DF1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6EE8DBDCE0914F0886BA8492B2FF6617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581DF1" w:rsidRDefault="00581DF1" w:rsidP="00581DF1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581DF1" w:rsidRDefault="00581DF1" w:rsidP="00581DF1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581DF1" w:rsidRPr="00276D77" w:rsidRDefault="00581DF1" w:rsidP="00581DF1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6EE8DBDCE0914F0886BA8492B2FF6617"/>
                                </w:placeholder>
                                <w:showingPlcHdr/>
                              </w:sdtPr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581DF1" w:rsidRDefault="00581DF1" w:rsidP="00581DF1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581DF1" w:rsidRDefault="00581DF1" w:rsidP="00581DF1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581DF1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581DF1" w:rsidRDefault="00581DF1" w:rsidP="00581DF1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581DF1" w:rsidRDefault="00581DF1" w:rsidP="00581DF1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121199544AC940C48ECADEA372D59BFD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6EE8DBDCE0914F0886BA8492B2FF6617"/>
                          </w:placeholder>
                          <w:showingPlcHdr/>
                        </w:sdtPr>
                        <w:sdtContent/>
                      </w:sdt>
                    </w:p>
                    <w:p w:rsidR="00581DF1" w:rsidRDefault="00581DF1" w:rsidP="00581DF1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581DF1" w:rsidRDefault="00581DF1" w:rsidP="00581DF1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6EE8DBDCE0914F0886BA8492B2FF6617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581DF1" w:rsidRDefault="00581DF1" w:rsidP="00581DF1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581DF1" w:rsidRDefault="00581DF1" w:rsidP="00581DF1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581DF1" w:rsidRPr="00276D77" w:rsidRDefault="00581DF1" w:rsidP="00581DF1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6EE8DBDCE0914F0886BA8492B2FF6617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581DF1" w:rsidRDefault="00581DF1" w:rsidP="00581DF1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581DF1" w:rsidRDefault="00581DF1" w:rsidP="00581DF1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581DF1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318944" wp14:editId="6C6BC281">
                <wp:simplePos x="0" y="0"/>
                <wp:positionH relativeFrom="column">
                  <wp:posOffset>2286000</wp:posOffset>
                </wp:positionH>
                <wp:positionV relativeFrom="paragraph">
                  <wp:posOffset>66675</wp:posOffset>
                </wp:positionV>
                <wp:extent cx="4890135" cy="300037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000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F1" w:rsidRDefault="00581DF1" w:rsidP="00581DF1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Предстоящие события и объявления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-71979367"/>
                                <w:showingPlcHdr/>
                              </w:sdtPr>
                              <w:sdtContent/>
                            </w:sdt>
                          </w:p>
                          <w:p w:rsidR="00581DF1" w:rsidRDefault="00581DF1" w:rsidP="00581DF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1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Национальная неделя «ЭКИПИРУЙСЯ»:</w:t>
                            </w:r>
                          </w:p>
                          <w:p w:rsidR="00581DF1" w:rsidRDefault="00581DF1" w:rsidP="00581DF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1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Ориентация для учеников:</w:t>
                            </w:r>
                          </w:p>
                          <w:p w:rsidR="00581DF1" w:rsidRPr="00581DF1" w:rsidRDefault="00581DF1" w:rsidP="00581DF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1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Ориентация для семей:</w:t>
                            </w:r>
                          </w:p>
                          <w:p w:rsidR="00581DF1" w:rsidRPr="00581DF1" w:rsidRDefault="00581DF1" w:rsidP="00581DF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1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p w:rsidR="00581DF1" w:rsidRDefault="00581DF1" w:rsidP="00581DF1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1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 xml:space="preserve">Награды программы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ЭКИПИРУЙСЯ»: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831368692"/>
                            </w:sdtPr>
                            <w:sdtContent>
                              <w:p w:rsidR="00581DF1" w:rsidRDefault="00581DF1" w:rsidP="00581DF1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sdt>
                                  <w:sdtPr>
                                    <w:rPr>
                                      <w:sz w:val="24"/>
                                    </w:rPr>
                                    <w:id w:val="380750577"/>
                                    <w:showingPlcHdr/>
                                  </w:sdtPr>
                                  <w:sdtContent>
                                    <w:r>
                                      <w:rPr>
                                        <w:rStyle w:val="PlaceholderText"/>
                                        <w:sz w:val="18"/>
                                        <w:lang w:val="ru-RU"/>
                                      </w:rPr>
                                      <w:t>Нажмите здесь для ввода текста.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  <w:p w:rsidR="00581DF1" w:rsidRDefault="00581DF1" w:rsidP="00581DF1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781C88" w:rsidRPr="00581DF1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8944" id="_x0000_s1033" type="#_x0000_t202" style="position:absolute;margin-left:180pt;margin-top:5.25pt;width:385.05pt;height:23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" filled="f" strokecolor="#d9d9d9">
                <v:textbox>
                  <w:txbxContent>
                    <w:p w:rsidR="00581DF1" w:rsidRDefault="00581DF1" w:rsidP="00581DF1">
                      <w:pPr>
                        <w:spacing w:after="0" w:line="520" w:lineRule="exac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Предстоящие события и объявления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-71979367"/>
                          <w:showingPlcHdr/>
                        </w:sdtPr>
                        <w:sdtContent/>
                      </w:sdt>
                    </w:p>
                    <w:p w:rsidR="00581DF1" w:rsidRDefault="00581DF1" w:rsidP="00581DF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1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Национальная неделя «ЭКИПИРУЙСЯ»:</w:t>
                      </w:r>
                    </w:p>
                    <w:p w:rsidR="00581DF1" w:rsidRDefault="00581DF1" w:rsidP="00581DF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1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Ориентация для учеников:</w:t>
                      </w:r>
                    </w:p>
                    <w:p w:rsidR="00581DF1" w:rsidRPr="00581DF1" w:rsidRDefault="00581DF1" w:rsidP="00581DF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1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Ориентация для семей:</w:t>
                      </w:r>
                    </w:p>
                    <w:p w:rsidR="00581DF1" w:rsidRPr="00581DF1" w:rsidRDefault="00581DF1" w:rsidP="00581DF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1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Семейное мероприятие:</w:t>
                      </w:r>
                    </w:p>
                    <w:p w:rsidR="00581DF1" w:rsidRDefault="00581DF1" w:rsidP="00581DF1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1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 xml:space="preserve">Награды программы </w:t>
                      </w:r>
                      <w:r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ЭКИПИРУЙСЯ»: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831368692"/>
                      </w:sdtPr>
                      <w:sdtContent>
                        <w:p w:rsidR="00581DF1" w:rsidRDefault="00581DF1" w:rsidP="00581DF1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sdt>
                            <w:sdtPr>
                              <w:rPr>
                                <w:sz w:val="24"/>
                              </w:rPr>
                              <w:id w:val="380750577"/>
                              <w:showingPlcHdr/>
                            </w:sdtPr>
                            <w:sdtContent>
                              <w:r>
                                <w:rPr>
                                  <w:rStyle w:val="PlaceholderText"/>
                                  <w:sz w:val="18"/>
                                  <w:lang w:val="ru-RU"/>
                                </w:rPr>
                                <w:t>Нажмите здесь для ввода текста.</w:t>
                              </w:r>
                            </w:sdtContent>
                          </w:sdt>
                        </w:p>
                      </w:sdtContent>
                    </w:sdt>
                    <w:p w:rsidR="00581DF1" w:rsidRDefault="00581DF1" w:rsidP="00581DF1">
                      <w:pPr>
                        <w:rPr>
                          <w:lang w:val="ru-RU"/>
                        </w:rPr>
                      </w:pPr>
                    </w:p>
                    <w:p w:rsidR="00781C88" w:rsidRPr="00581DF1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527F1" wp14:editId="19BA1F8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27F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991050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6F5833" wp14:editId="4D9797C9">
                <wp:simplePos x="0" y="0"/>
                <wp:positionH relativeFrom="column">
                  <wp:posOffset>2305050</wp:posOffset>
                </wp:positionH>
                <wp:positionV relativeFrom="paragraph">
                  <wp:posOffset>2877185</wp:posOffset>
                </wp:positionV>
                <wp:extent cx="4899157" cy="48075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157" cy="48075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F1" w:rsidRDefault="00581DF1" w:rsidP="00581DF1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EB3A9E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:rsidR="00777433" w:rsidRPr="00FD6037" w:rsidRDefault="00777433" w:rsidP="00777433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A96FC3">
                              <w:rPr>
                                <w:b/>
                                <w:sz w:val="24"/>
                                <w:lang w:val="ru-RU"/>
                              </w:rPr>
                              <w:t>Обновите</w:t>
                            </w:r>
                            <w:r w:rsidRPr="00FD6037">
                              <w:rPr>
                                <w:sz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ваш «План учебы в старшей школе и после»</w:t>
                            </w:r>
                          </w:p>
                          <w:p w:rsidR="00777433" w:rsidRPr="00777433" w:rsidRDefault="00777433" w:rsidP="00777433">
                            <w:pPr>
                              <w:pStyle w:val="NoSpacing"/>
                              <w:ind w:left="720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D6037">
                              <w:rPr>
                                <w:sz w:val="24"/>
                              </w:rPr>
                              <w:t>(</w:t>
                            </w:r>
                            <w:hyperlink r:id="rId12" w:tgtFrame="_blank" w:history="1">
                              <w:r w:rsidRPr="00184E0B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High School and Beyond Plan.</w:t>
                              </w:r>
                            </w:hyperlink>
                            <w:r w:rsidRPr="00FD6037"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)</w:t>
                            </w:r>
                          </w:p>
                          <w:p w:rsidR="005D559D" w:rsidRPr="005D559D" w:rsidRDefault="00777433" w:rsidP="00EC616D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Зарегистрируйтесь и пройдите курс иностранного языка</w:t>
                            </w:r>
                            <w:r w:rsidR="000A437C" w:rsidRPr="005D559D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0A437C" w:rsidRPr="005D559D" w:rsidRDefault="00777433" w:rsidP="005D559D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Зарегистрируйтесь и пройдите курс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А</w:t>
                            </w:r>
                            <w:r w:rsidR="000A437C" w:rsidRPr="005D559D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лгебра </w:t>
                            </w:r>
                            <w:r w:rsidR="000A437C" w:rsidRPr="005D559D">
                              <w:rPr>
                                <w:b/>
                                <w:sz w:val="24"/>
                                <w:szCs w:val="26"/>
                              </w:rPr>
                              <w:t>I</w:t>
                            </w:r>
                            <w:r w:rsidR="000A437C" w:rsidRPr="005D559D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777433" w:rsidRDefault="00777433" w:rsidP="00777433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С</w:t>
                            </w:r>
                            <w:r w:rsidRPr="00C45158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просите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консультирующего вас советника</w:t>
                            </w:r>
                            <w:r w:rsidRPr="00C45158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или учителей, какие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классы Предварительного Размещения</w:t>
                            </w:r>
                            <w:r w:rsidRPr="00184E0B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hyperlink r:id="rId13" w:tgtFrame="_blank" w:history="1">
                              <w:r w:rsidRPr="00184E0B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Advanced</w:t>
                              </w:r>
                              <w:r w:rsidRPr="00C45158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184E0B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Placement</w:t>
                              </w:r>
                            </w:hyperlink>
                            <w:r w:rsidRPr="00662641">
                              <w:rPr>
                                <w:rStyle w:val="Hyperlink"/>
                                <w:color w:val="auto"/>
                                <w:sz w:val="24"/>
                                <w:szCs w:val="24"/>
                                <w:u w:val="none"/>
                                <w:lang w:val="ru-RU"/>
                              </w:rPr>
                              <w:t>)</w:t>
                            </w:r>
                            <w:r w:rsidRPr="00184E0B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доступны</w:t>
                            </w:r>
                            <w:r w:rsidRPr="00C45158">
                              <w:rPr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имеете ли </w:t>
                            </w:r>
                            <w:r w:rsidRPr="00C45158">
                              <w:rPr>
                                <w:sz w:val="24"/>
                                <w:szCs w:val="24"/>
                                <w:lang w:val="ru-RU"/>
                              </w:rPr>
                              <w:t>вы право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участвовать</w:t>
                            </w:r>
                            <w:r w:rsidRPr="00C45158">
                              <w:rPr>
                                <w:sz w:val="24"/>
                                <w:szCs w:val="24"/>
                                <w:lang w:val="ru-RU"/>
                              </w:rPr>
                              <w:t>, и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о том, как на</w:t>
                            </w:r>
                            <w:r w:rsidRPr="00C45158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них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зарегистрироваться</w:t>
                            </w:r>
                            <w:r w:rsidRPr="00C45158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E97E1B" w:rsidRPr="00C45158" w:rsidRDefault="00E97E1B" w:rsidP="00E97E1B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854BA0" w:rsidRPr="005D559D" w:rsidRDefault="005D559D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:rsidR="000A437C" w:rsidRPr="00777433" w:rsidRDefault="00777433" w:rsidP="00EC616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У</w:t>
                            </w:r>
                            <w:r w:rsidR="000A437C" w:rsidRPr="005D559D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бедитесь,</w:t>
                            </w:r>
                            <w:bookmarkStart w:id="0" w:name="_GoBack"/>
                            <w:bookmarkEnd w:id="0"/>
                            <w:r w:rsidR="000A437C" w:rsidRPr="005D559D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что 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ваш ребенок встретится</w:t>
                            </w:r>
                            <w:r w:rsidR="000A437C" w:rsidRPr="005D559D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с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о школьным</w:t>
                            </w:r>
                            <w:r w:rsidR="000A437C" w:rsidRPr="005D559D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советник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ом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. Ваш ребенок должен назначи</w:t>
                            </w:r>
                            <w:r w:rsidR="000A437C" w:rsidRPr="005D559D">
                              <w:rPr>
                                <w:sz w:val="24"/>
                                <w:szCs w:val="26"/>
                                <w:lang w:val="ru-RU"/>
                              </w:rPr>
                              <w:t>ть встречу, чтобы погов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орить о колледже и вариантах карьеры</w:t>
                            </w:r>
                            <w:r w:rsidR="000A437C" w:rsidRPr="005D559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 выбрать наиболее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подходящие классы</w:t>
                            </w:r>
                            <w:r w:rsidR="000A437C" w:rsidRPr="005D559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 w:rsidR="000A437C" w:rsidRPr="00777433">
                              <w:rPr>
                                <w:sz w:val="24"/>
                                <w:szCs w:val="26"/>
                                <w:lang w:val="ru-RU"/>
                              </w:rPr>
                              <w:t>Узнайте больше о</w:t>
                            </w:r>
                            <w:r w:rsidR="000A437C" w:rsidRPr="005D559D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  <w:hyperlink r:id="rId14" w:history="1">
                              <w:r w:rsidRPr="00777433">
                                <w:rPr>
                                  <w:rStyle w:val="Hyperlink"/>
                                  <w:sz w:val="24"/>
                                  <w:szCs w:val="26"/>
                                  <w:lang w:val="ru-RU"/>
                                </w:rPr>
                                <w:t>роли школьного советника</w:t>
                              </w:r>
                            </w:hyperlink>
                            <w:r w:rsidR="000A437C" w:rsidRPr="00777433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0A437C" w:rsidRPr="005D559D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777433" w:rsidRPr="00777433" w:rsidRDefault="00777433" w:rsidP="00EC616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Убедитесь, что ваш подросток берет</w:t>
                            </w:r>
                            <w:r w:rsidR="009848CE" w:rsidRPr="005D559D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сложные классы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Pr="0077743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такие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как иностранный язык</w:t>
                            </w:r>
                            <w:r w:rsidR="009848CE" w:rsidRPr="005D559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</w:t>
                            </w:r>
                            <w:r w:rsidRPr="0077743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алгебра</w:t>
                            </w:r>
                            <w:r w:rsidR="00F54576" w:rsidRPr="005D559D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</w:p>
                          <w:p w:rsidR="00854BA0" w:rsidRPr="00777433" w:rsidRDefault="00F54576" w:rsidP="00777433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777433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Помогите вашему ребенку установить цели для учебного</w:t>
                            </w:r>
                            <w:r w:rsidRPr="0077743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777433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>года.</w:t>
                            </w:r>
                            <w:r w:rsidRPr="00777433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 w:rsidR="00777433" w:rsidRPr="00777433">
                              <w:rPr>
                                <w:sz w:val="24"/>
                                <w:szCs w:val="26"/>
                                <w:lang w:val="ru-RU"/>
                              </w:rPr>
                              <w:t>Работа</w:t>
                            </w:r>
                            <w:r w:rsidR="00777433">
                              <w:rPr>
                                <w:b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777433">
                              <w:rPr>
                                <w:sz w:val="24"/>
                                <w:szCs w:val="26"/>
                                <w:lang w:val="ru-RU"/>
                              </w:rPr>
                              <w:t>н</w:t>
                            </w:r>
                            <w:r w:rsidR="000A437C" w:rsidRPr="0077743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а </w:t>
                            </w:r>
                            <w:r w:rsidR="00777433">
                              <w:rPr>
                                <w:sz w:val="24"/>
                                <w:szCs w:val="26"/>
                                <w:lang w:val="ru-RU"/>
                              </w:rPr>
                              <w:t>достижение конкретных целей</w:t>
                            </w:r>
                            <w:r w:rsidR="000A437C" w:rsidRPr="0077743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поможет вашему ребенку оста</w:t>
                            </w:r>
                            <w:r w:rsidR="00777433">
                              <w:rPr>
                                <w:sz w:val="24"/>
                                <w:szCs w:val="26"/>
                                <w:lang w:val="ru-RU"/>
                              </w:rPr>
                              <w:t>ваться мотивированным и сфокусированным</w:t>
                            </w:r>
                            <w:r w:rsidR="000A437C" w:rsidRPr="00777433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8A4FE5" w:rsidRPr="005D559D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F5833" id="_x0000_s1035" type="#_x0000_t202" style="position:absolute;margin-left:181.5pt;margin-top:226.55pt;width:385.75pt;height:37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" fillcolor="#e1eee8 [663]" stroked="f">
                <v:textbox>
                  <w:txbxContent>
                    <w:p w:rsidR="00581DF1" w:rsidRDefault="00581DF1" w:rsidP="00581DF1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EB3A9E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:rsidR="00777433" w:rsidRPr="00FD6037" w:rsidRDefault="00777433" w:rsidP="00777433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rFonts w:eastAsia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A96FC3">
                        <w:rPr>
                          <w:b/>
                          <w:sz w:val="24"/>
                          <w:lang w:val="ru-RU"/>
                        </w:rPr>
                        <w:t>Обновите</w:t>
                      </w:r>
                      <w:r w:rsidRPr="00FD6037">
                        <w:rPr>
                          <w:sz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lang w:val="ru-RU"/>
                        </w:rPr>
                        <w:t>ваш «План учебы в старшей школе и после»</w:t>
                      </w:r>
                    </w:p>
                    <w:p w:rsidR="00777433" w:rsidRPr="00777433" w:rsidRDefault="00777433" w:rsidP="00777433">
                      <w:pPr>
                        <w:pStyle w:val="NoSpacing"/>
                        <w:ind w:left="720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D6037">
                        <w:rPr>
                          <w:sz w:val="24"/>
                        </w:rPr>
                        <w:t>(</w:t>
                      </w:r>
                      <w:hyperlink r:id="rId15" w:tgtFrame="_blank" w:history="1">
                        <w:r w:rsidRPr="00184E0B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High School and Beyond Plan.</w:t>
                        </w:r>
                      </w:hyperlink>
                      <w:r w:rsidRPr="00FD6037"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</w:rPr>
                        <w:t>)</w:t>
                      </w:r>
                    </w:p>
                    <w:p w:rsidR="005D559D" w:rsidRPr="005D559D" w:rsidRDefault="00777433" w:rsidP="00EC616D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b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Зарегистрируйтесь и пройдите курс иностранного языка</w:t>
                      </w:r>
                      <w:r w:rsidR="000A437C" w:rsidRPr="005D559D">
                        <w:rPr>
                          <w:b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0A437C" w:rsidRPr="005D559D" w:rsidRDefault="00777433" w:rsidP="005D559D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b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Зарегистрируйтесь и пройдите курс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А</w:t>
                      </w:r>
                      <w:r w:rsidR="000A437C" w:rsidRPr="005D559D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лгебра </w:t>
                      </w:r>
                      <w:r w:rsidR="000A437C" w:rsidRPr="005D559D">
                        <w:rPr>
                          <w:b/>
                          <w:sz w:val="24"/>
                          <w:szCs w:val="26"/>
                        </w:rPr>
                        <w:t>I</w:t>
                      </w:r>
                      <w:r w:rsidR="000A437C" w:rsidRPr="005D559D">
                        <w:rPr>
                          <w:b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777433" w:rsidRDefault="00777433" w:rsidP="00777433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С</w:t>
                      </w:r>
                      <w:r w:rsidRPr="00C45158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просите 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консультирующего вас советника</w:t>
                      </w:r>
                      <w:r w:rsidRPr="00C45158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или учителей, какие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классы Предварительного Размещения</w:t>
                      </w:r>
                      <w:r w:rsidRPr="00184E0B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(</w:t>
                      </w:r>
                      <w:hyperlink r:id="rId16" w:tgtFrame="_blank" w:history="1">
                        <w:r w:rsidRPr="00184E0B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Advanced</w:t>
                        </w:r>
                        <w:r w:rsidRPr="00C45158">
                          <w:rPr>
                            <w:rStyle w:val="Hyperlink"/>
                            <w:b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184E0B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Placement</w:t>
                        </w:r>
                      </w:hyperlink>
                      <w:r w:rsidRPr="00662641">
                        <w:rPr>
                          <w:rStyle w:val="Hyperlink"/>
                          <w:color w:val="auto"/>
                          <w:sz w:val="24"/>
                          <w:szCs w:val="24"/>
                          <w:u w:val="none"/>
                          <w:lang w:val="ru-RU"/>
                        </w:rPr>
                        <w:t>)</w:t>
                      </w:r>
                      <w:r w:rsidRPr="00184E0B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доступны</w:t>
                      </w:r>
                      <w:r w:rsidRPr="00C45158">
                        <w:rPr>
                          <w:sz w:val="24"/>
                          <w:szCs w:val="24"/>
                          <w:lang w:val="ru-RU"/>
                        </w:rPr>
                        <w:t>,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имеете ли </w:t>
                      </w:r>
                      <w:r w:rsidRPr="00C45158">
                        <w:rPr>
                          <w:sz w:val="24"/>
                          <w:szCs w:val="24"/>
                          <w:lang w:val="ru-RU"/>
                        </w:rPr>
                        <w:t>вы право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участвовать</w:t>
                      </w:r>
                      <w:r w:rsidRPr="00C45158">
                        <w:rPr>
                          <w:sz w:val="24"/>
                          <w:szCs w:val="24"/>
                          <w:lang w:val="ru-RU"/>
                        </w:rPr>
                        <w:t>, и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о том, как на</w:t>
                      </w:r>
                      <w:r w:rsidRPr="00C45158">
                        <w:rPr>
                          <w:sz w:val="24"/>
                          <w:szCs w:val="24"/>
                          <w:lang w:val="ru-RU"/>
                        </w:rPr>
                        <w:t xml:space="preserve"> них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зарегистрироваться</w:t>
                      </w:r>
                      <w:r w:rsidRPr="00C45158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E97E1B" w:rsidRPr="00C45158" w:rsidRDefault="00E97E1B" w:rsidP="00E97E1B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  <w:p w:rsidR="00854BA0" w:rsidRPr="005D559D" w:rsidRDefault="005D559D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для семьи</w:t>
                      </w:r>
                    </w:p>
                    <w:p w:rsidR="000A437C" w:rsidRPr="00777433" w:rsidRDefault="00777433" w:rsidP="00EC616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У</w:t>
                      </w:r>
                      <w:r w:rsidR="000A437C" w:rsidRPr="005D559D">
                        <w:rPr>
                          <w:b/>
                          <w:sz w:val="24"/>
                          <w:szCs w:val="26"/>
                          <w:lang w:val="ru-RU"/>
                        </w:rPr>
                        <w:t>бедитесь,</w:t>
                      </w:r>
                      <w:bookmarkStart w:id="1" w:name="_GoBack"/>
                      <w:bookmarkEnd w:id="1"/>
                      <w:r w:rsidR="000A437C" w:rsidRPr="005D559D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что 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ваш ребенок встретится</w:t>
                      </w:r>
                      <w:r w:rsidR="000A437C" w:rsidRPr="005D559D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с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о школьным</w:t>
                      </w:r>
                      <w:r w:rsidR="000A437C" w:rsidRPr="005D559D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советник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ом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. Ваш ребенок должен назначи</w:t>
                      </w:r>
                      <w:r w:rsidR="000A437C" w:rsidRPr="005D559D">
                        <w:rPr>
                          <w:sz w:val="24"/>
                          <w:szCs w:val="26"/>
                          <w:lang w:val="ru-RU"/>
                        </w:rPr>
                        <w:t>ть встречу, чтобы погов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орить о колледже и вариантах карьеры</w:t>
                      </w:r>
                      <w:r w:rsidR="000A437C" w:rsidRPr="005D559D">
                        <w:rPr>
                          <w:sz w:val="24"/>
                          <w:szCs w:val="26"/>
                          <w:lang w:val="ru-RU"/>
                        </w:rPr>
                        <w:t xml:space="preserve"> и выбрать наиболее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подходящие классы</w:t>
                      </w:r>
                      <w:r w:rsidR="000A437C" w:rsidRPr="005D559D">
                        <w:rPr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  <w:r w:rsidR="000A437C" w:rsidRPr="00777433">
                        <w:rPr>
                          <w:sz w:val="24"/>
                          <w:szCs w:val="26"/>
                          <w:lang w:val="ru-RU"/>
                        </w:rPr>
                        <w:t>Узнайте больше о</w:t>
                      </w:r>
                      <w:r w:rsidR="000A437C" w:rsidRPr="005D559D">
                        <w:rPr>
                          <w:sz w:val="24"/>
                          <w:szCs w:val="26"/>
                        </w:rPr>
                        <w:t> </w:t>
                      </w:r>
                      <w:hyperlink r:id="rId17" w:history="1">
                        <w:r w:rsidRPr="00777433">
                          <w:rPr>
                            <w:rStyle w:val="Hyperlink"/>
                            <w:sz w:val="24"/>
                            <w:szCs w:val="26"/>
                            <w:lang w:val="ru-RU"/>
                          </w:rPr>
                          <w:t>роли школьного советника</w:t>
                        </w:r>
                      </w:hyperlink>
                      <w:r w:rsidR="000A437C" w:rsidRPr="00777433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0A437C" w:rsidRPr="005D559D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777433" w:rsidRPr="00777433" w:rsidRDefault="00777433" w:rsidP="00EC616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>Убедитесь, что ваш подросток берет</w:t>
                      </w:r>
                      <w:r w:rsidR="009848CE" w:rsidRPr="005D559D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сложные классы</w:t>
                      </w:r>
                      <w:r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Pr="00777433">
                        <w:rPr>
                          <w:sz w:val="24"/>
                          <w:szCs w:val="26"/>
                          <w:lang w:val="ru-RU"/>
                        </w:rPr>
                        <w:t xml:space="preserve">такие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как иностранный язык</w:t>
                      </w:r>
                      <w:r w:rsidR="009848CE" w:rsidRPr="005D559D">
                        <w:rPr>
                          <w:sz w:val="24"/>
                          <w:szCs w:val="26"/>
                          <w:lang w:val="ru-RU"/>
                        </w:rPr>
                        <w:t xml:space="preserve"> и</w:t>
                      </w:r>
                      <w:r w:rsidRPr="00777433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алгебра</w:t>
                      </w:r>
                      <w:r w:rsidR="00F54576" w:rsidRPr="005D559D">
                        <w:rPr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</w:p>
                    <w:p w:rsidR="00854BA0" w:rsidRPr="00777433" w:rsidRDefault="00F54576" w:rsidP="00777433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6"/>
                          <w:lang w:val="ru-RU"/>
                        </w:rPr>
                      </w:pPr>
                      <w:r w:rsidRPr="00777433">
                        <w:rPr>
                          <w:b/>
                          <w:sz w:val="24"/>
                          <w:szCs w:val="26"/>
                          <w:lang w:val="ru-RU"/>
                        </w:rPr>
                        <w:t>Помогите вашему ребенку установить цели для учебного</w:t>
                      </w:r>
                      <w:r w:rsidRPr="00777433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Pr="00777433">
                        <w:rPr>
                          <w:b/>
                          <w:sz w:val="24"/>
                          <w:szCs w:val="26"/>
                          <w:lang w:val="ru-RU"/>
                        </w:rPr>
                        <w:t>года.</w:t>
                      </w:r>
                      <w:r w:rsidRPr="00777433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 w:rsidR="00777433" w:rsidRPr="00777433">
                        <w:rPr>
                          <w:sz w:val="24"/>
                          <w:szCs w:val="26"/>
                          <w:lang w:val="ru-RU"/>
                        </w:rPr>
                        <w:t>Работа</w:t>
                      </w:r>
                      <w:r w:rsidR="00777433">
                        <w:rPr>
                          <w:b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777433">
                        <w:rPr>
                          <w:sz w:val="24"/>
                          <w:szCs w:val="26"/>
                          <w:lang w:val="ru-RU"/>
                        </w:rPr>
                        <w:t>н</w:t>
                      </w:r>
                      <w:r w:rsidR="000A437C" w:rsidRPr="00777433">
                        <w:rPr>
                          <w:sz w:val="24"/>
                          <w:szCs w:val="26"/>
                          <w:lang w:val="ru-RU"/>
                        </w:rPr>
                        <w:t xml:space="preserve">а </w:t>
                      </w:r>
                      <w:r w:rsidR="00777433">
                        <w:rPr>
                          <w:sz w:val="24"/>
                          <w:szCs w:val="26"/>
                          <w:lang w:val="ru-RU"/>
                        </w:rPr>
                        <w:t>достижение конкретных целей</w:t>
                      </w:r>
                      <w:r w:rsidR="000A437C" w:rsidRPr="00777433">
                        <w:rPr>
                          <w:sz w:val="24"/>
                          <w:szCs w:val="26"/>
                          <w:lang w:val="ru-RU"/>
                        </w:rPr>
                        <w:t xml:space="preserve"> поможет вашему ребенку оста</w:t>
                      </w:r>
                      <w:r w:rsidR="00777433">
                        <w:rPr>
                          <w:sz w:val="24"/>
                          <w:szCs w:val="26"/>
                          <w:lang w:val="ru-RU"/>
                        </w:rPr>
                        <w:t>ваться мотивированным и сфокусированным</w:t>
                      </w:r>
                      <w:r w:rsidR="000A437C" w:rsidRPr="00777433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8A4FE5" w:rsidRPr="005D559D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177F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F59C7" wp14:editId="6C33F750">
                <wp:simplePos x="0" y="0"/>
                <wp:positionH relativeFrom="column">
                  <wp:posOffset>-62345</wp:posOffset>
                </wp:positionH>
                <wp:positionV relativeFrom="paragraph">
                  <wp:posOffset>146479</wp:posOffset>
                </wp:positionV>
                <wp:extent cx="2351314" cy="663137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314" cy="6631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338" w:rsidRPr="00581DF1" w:rsidRDefault="00581DF1" w:rsidP="0095033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lang w:val="ru-RU"/>
                              </w:rPr>
                              <w:t>МИФ</w:t>
                            </w:r>
                            <w:r w:rsidR="00950338" w:rsidRPr="00581DF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lang w:val="ru-RU"/>
                              </w:rPr>
                              <w:t>:</w:t>
                            </w:r>
                            <w:r w:rsidR="00950338" w:rsidRPr="00950338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</w:rPr>
                              <w:t> </w:t>
                            </w:r>
                            <w:r w:rsidR="00950338" w:rsidRPr="00581DF1">
                              <w:rPr>
                                <w:rFonts w:cs="Arial"/>
                                <w:sz w:val="24"/>
                                <w:lang w:val="ru-RU"/>
                              </w:rPr>
                              <w:t>Колледж - только для</w:t>
                            </w:r>
                            <w:r w:rsidR="00950338" w:rsidRPr="00581DF1">
                              <w:rPr>
                                <w:rFonts w:cs="Arial"/>
                                <w:sz w:val="24"/>
                              </w:rPr>
                              <w:t> </w:t>
                            </w:r>
                            <w:r w:rsidR="00950338" w:rsidRPr="00581DF1">
                              <w:rPr>
                                <w:rFonts w:cs="Arial"/>
                                <w:sz w:val="24"/>
                                <w:lang w:val="ru-RU"/>
                              </w:rPr>
                              <w:t>"</w:t>
                            </w:r>
                            <w:r>
                              <w:rPr>
                                <w:rFonts w:cs="Arial"/>
                                <w:sz w:val="24"/>
                                <w:lang w:val="ru-RU"/>
                              </w:rPr>
                              <w:t xml:space="preserve">самых </w:t>
                            </w:r>
                            <w:r w:rsidR="00950338" w:rsidRPr="00581DF1">
                              <w:rPr>
                                <w:rFonts w:cs="Arial"/>
                                <w:sz w:val="24"/>
                                <w:lang w:val="ru-RU"/>
                              </w:rPr>
                              <w:t>умных"</w:t>
                            </w:r>
                            <w:r w:rsidR="00950338" w:rsidRPr="00581DF1">
                              <w:rPr>
                                <w:rFonts w:cs="Arial"/>
                                <w:sz w:val="24"/>
                              </w:rPr>
                              <w:t> </w:t>
                            </w:r>
                            <w:r w:rsidR="00950338" w:rsidRPr="00581DF1">
                              <w:rPr>
                                <w:rFonts w:cs="Arial"/>
                                <w:sz w:val="24"/>
                                <w:lang w:val="ru-RU"/>
                              </w:rPr>
                              <w:t>студентов.</w:t>
                            </w:r>
                          </w:p>
                          <w:p w:rsidR="00950338" w:rsidRPr="00581DF1" w:rsidRDefault="00950338" w:rsidP="0095033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lang w:val="ru-RU"/>
                              </w:rPr>
                            </w:pPr>
                          </w:p>
                          <w:p w:rsidR="00950338" w:rsidRPr="00581DF1" w:rsidRDefault="00950338" w:rsidP="00950338">
                            <w:pPr>
                              <w:spacing w:after="0"/>
                              <w:rPr>
                                <w:rFonts w:cs="Arial"/>
                                <w:sz w:val="24"/>
                                <w:lang w:val="ru-RU"/>
                              </w:rPr>
                            </w:pPr>
                            <w:r w:rsidRPr="00581DF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lang w:val="ru-RU"/>
                              </w:rPr>
                              <w:t>Р</w:t>
                            </w:r>
                            <w:r w:rsidR="00581DF1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lang w:val="ru-RU"/>
                              </w:rPr>
                              <w:t>ЕАЛЬНОСТЬ</w:t>
                            </w:r>
                            <w:r w:rsidRPr="00581DF1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lang w:val="ru-RU"/>
                              </w:rPr>
                              <w:t>:</w:t>
                            </w:r>
                            <w:r w:rsidRPr="00950338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</w:rPr>
                              <w:t> </w:t>
                            </w:r>
                            <w:r w:rsidRPr="00581DF1">
                              <w:rPr>
                                <w:rFonts w:cs="Arial"/>
                                <w:sz w:val="24"/>
                                <w:lang w:val="ru-RU"/>
                              </w:rPr>
                              <w:t>Существует множество различных колл</w:t>
                            </w:r>
                            <w:r w:rsidR="00581DF1">
                              <w:rPr>
                                <w:rFonts w:cs="Arial"/>
                                <w:sz w:val="24"/>
                                <w:lang w:val="ru-RU"/>
                              </w:rPr>
                              <w:t>еджей и программ послешкольного образования</w:t>
                            </w:r>
                            <w:r w:rsidRPr="00581DF1">
                              <w:rPr>
                                <w:rFonts w:cs="Arial"/>
                                <w:sz w:val="24"/>
                                <w:lang w:val="ru-RU"/>
                              </w:rPr>
                              <w:t>.</w:t>
                            </w:r>
                            <w:r w:rsidRPr="00581DF1">
                              <w:rPr>
                                <w:rFonts w:cs="Arial"/>
                                <w:sz w:val="24"/>
                              </w:rPr>
                              <w:t> </w:t>
                            </w:r>
                          </w:p>
                          <w:p w:rsidR="00950338" w:rsidRPr="00581DF1" w:rsidRDefault="00950338" w:rsidP="00950338">
                            <w:pPr>
                              <w:spacing w:after="0"/>
                              <w:rPr>
                                <w:rFonts w:cs="Arial"/>
                                <w:sz w:val="24"/>
                                <w:lang w:val="ru-RU"/>
                              </w:rPr>
                            </w:pPr>
                          </w:p>
                          <w:p w:rsidR="00950338" w:rsidRPr="00581DF1" w:rsidRDefault="00950338" w:rsidP="00950338">
                            <w:pPr>
                              <w:spacing w:after="0"/>
                              <w:rPr>
                                <w:rFonts w:cs="Arial"/>
                                <w:sz w:val="24"/>
                                <w:lang w:val="ru-RU"/>
                              </w:rPr>
                            </w:pPr>
                            <w:r w:rsidRPr="00581DF1">
                              <w:rPr>
                                <w:rFonts w:cs="Arial"/>
                                <w:sz w:val="24"/>
                                <w:lang w:val="ru-RU"/>
                              </w:rPr>
                              <w:t xml:space="preserve">Некоторые колледжи </w:t>
                            </w:r>
                            <w:r w:rsidR="00177DE7">
                              <w:rPr>
                                <w:rFonts w:cs="Arial"/>
                                <w:sz w:val="24"/>
                                <w:lang w:val="ru-RU"/>
                              </w:rPr>
                              <w:t xml:space="preserve">для поступления </w:t>
                            </w:r>
                            <w:r w:rsidRPr="00581DF1">
                              <w:rPr>
                                <w:rFonts w:cs="Arial"/>
                                <w:sz w:val="24"/>
                                <w:lang w:val="ru-RU"/>
                              </w:rPr>
                              <w:t xml:space="preserve">требуют </w:t>
                            </w:r>
                            <w:r w:rsidR="00177DE7">
                              <w:rPr>
                                <w:rFonts w:cs="Arial"/>
                                <w:sz w:val="24"/>
                                <w:lang w:val="ru-RU"/>
                              </w:rPr>
                              <w:t>прохождения определенных курсов</w:t>
                            </w:r>
                            <w:r w:rsidRPr="00581DF1">
                              <w:rPr>
                                <w:rFonts w:cs="Arial"/>
                                <w:sz w:val="24"/>
                                <w:lang w:val="ru-RU"/>
                              </w:rPr>
                              <w:t xml:space="preserve"> или </w:t>
                            </w:r>
                            <w:r w:rsidR="00177DE7">
                              <w:rPr>
                                <w:rFonts w:cs="Arial"/>
                                <w:sz w:val="24"/>
                                <w:lang w:val="ru-RU"/>
                              </w:rPr>
                              <w:t>наличия высоких курсовых оценок</w:t>
                            </w:r>
                            <w:r w:rsidRPr="00581DF1">
                              <w:rPr>
                                <w:rFonts w:cs="Arial"/>
                                <w:sz w:val="24"/>
                                <w:lang w:val="ru-RU"/>
                              </w:rPr>
                              <w:t xml:space="preserve">, </w:t>
                            </w:r>
                            <w:r w:rsidR="00177DE7">
                              <w:rPr>
                                <w:rFonts w:cs="Arial"/>
                                <w:sz w:val="24"/>
                                <w:lang w:val="ru-RU"/>
                              </w:rPr>
                              <w:t>в то время как у других нет требований, кроме окончания старш</w:t>
                            </w:r>
                            <w:r w:rsidRPr="00581DF1">
                              <w:rPr>
                                <w:rFonts w:cs="Arial"/>
                                <w:sz w:val="24"/>
                                <w:lang w:val="ru-RU"/>
                              </w:rPr>
                              <w:t>ей школы.</w:t>
                            </w:r>
                            <w:r w:rsidRPr="00581DF1">
                              <w:rPr>
                                <w:rFonts w:cs="Arial"/>
                                <w:sz w:val="24"/>
                              </w:rPr>
                              <w:t> </w:t>
                            </w:r>
                          </w:p>
                          <w:p w:rsidR="00950338" w:rsidRPr="00581DF1" w:rsidRDefault="00950338" w:rsidP="00950338">
                            <w:pPr>
                              <w:spacing w:after="0"/>
                              <w:rPr>
                                <w:rFonts w:cs="Arial"/>
                                <w:sz w:val="24"/>
                                <w:lang w:val="ru-RU"/>
                              </w:rPr>
                            </w:pPr>
                          </w:p>
                          <w:p w:rsidR="00950338" w:rsidRPr="00581DF1" w:rsidRDefault="00E97E1B" w:rsidP="00950338">
                            <w:pPr>
                              <w:spacing w:after="0"/>
                              <w:rPr>
                                <w:rFonts w:cs="Arial"/>
                                <w:sz w:val="24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lang w:val="ru-RU"/>
                              </w:rPr>
                              <w:t>Колледж является доступным</w:t>
                            </w:r>
                            <w:r w:rsidR="00950338" w:rsidRPr="00581DF1">
                              <w:rPr>
                                <w:rFonts w:cs="Arial"/>
                                <w:sz w:val="24"/>
                                <w:lang w:val="ru-RU"/>
                              </w:rPr>
                              <w:t xml:space="preserve"> для всех - но </w:t>
                            </w:r>
                            <w:r>
                              <w:rPr>
                                <w:rFonts w:cs="Arial"/>
                                <w:sz w:val="24"/>
                                <w:lang w:val="ru-RU"/>
                              </w:rPr>
                              <w:t xml:space="preserve">чем более сложные классы </w:t>
                            </w:r>
                            <w:r w:rsidRPr="00581DF1">
                              <w:rPr>
                                <w:rFonts w:cs="Arial"/>
                                <w:sz w:val="24"/>
                                <w:lang w:val="ru-RU"/>
                              </w:rPr>
                              <w:t>ваш</w:t>
                            </w:r>
                            <w:r w:rsidRPr="00581DF1">
                              <w:rPr>
                                <w:rFonts w:cs="Arial"/>
                                <w:sz w:val="24"/>
                              </w:rPr>
                              <w:t> </w:t>
                            </w:r>
                            <w:r w:rsidRPr="00581DF1">
                              <w:rPr>
                                <w:rFonts w:cs="Arial"/>
                                <w:sz w:val="24"/>
                                <w:lang w:val="ru-RU"/>
                              </w:rPr>
                              <w:t>ребенок</w:t>
                            </w:r>
                            <w:r w:rsidRPr="00581DF1">
                              <w:rPr>
                                <w:rFonts w:cs="Arial"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sz w:val="24"/>
                                <w:lang w:val="ru-RU"/>
                              </w:rPr>
                              <w:t>берет, и чем лучшие оценки</w:t>
                            </w:r>
                            <w:r w:rsidR="00950338" w:rsidRPr="00581DF1">
                              <w:rPr>
                                <w:rFonts w:cs="Arial"/>
                                <w:sz w:val="24"/>
                                <w:lang w:val="ru-RU"/>
                              </w:rPr>
                              <w:t xml:space="preserve"> получает, тем больше вариантов она или он будет иметь, помим</w:t>
                            </w:r>
                            <w:r>
                              <w:rPr>
                                <w:rFonts w:cs="Arial"/>
                                <w:sz w:val="24"/>
                                <w:lang w:val="ru-RU"/>
                              </w:rPr>
                              <w:t>о большей возможности доступа к стипендиям</w:t>
                            </w:r>
                            <w:r w:rsidR="00950338" w:rsidRPr="00581DF1">
                              <w:rPr>
                                <w:rFonts w:cs="Arial"/>
                                <w:sz w:val="24"/>
                                <w:lang w:val="ru-RU"/>
                              </w:rPr>
                              <w:t>.</w:t>
                            </w:r>
                          </w:p>
                          <w:p w:rsidR="00950338" w:rsidRPr="00581DF1" w:rsidRDefault="00950338" w:rsidP="00950338">
                            <w:pPr>
                              <w:spacing w:after="0"/>
                              <w:rPr>
                                <w:rFonts w:cs="Arial"/>
                                <w:sz w:val="28"/>
                                <w:lang w:val="ru-RU"/>
                              </w:rPr>
                            </w:pPr>
                          </w:p>
                          <w:p w:rsidR="001B2141" w:rsidRPr="00581DF1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F59C7" id="Text Box 9" o:spid="_x0000_s1036" type="#_x0000_t202" style="position:absolute;margin-left:-4.9pt;margin-top:11.55pt;width:185.15pt;height:5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" filled="f" stroked="f" strokeweight=".5pt">
                <v:textbox>
                  <w:txbxContent>
                    <w:p w:rsidR="00950338" w:rsidRPr="00581DF1" w:rsidRDefault="00581DF1" w:rsidP="00950338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lang w:val="ru-RU"/>
                        </w:rPr>
                        <w:t>МИФ</w:t>
                      </w:r>
                      <w:r w:rsidR="00950338" w:rsidRPr="00581DF1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lang w:val="ru-RU"/>
                        </w:rPr>
                        <w:t>:</w:t>
                      </w:r>
                      <w:r w:rsidR="00950338" w:rsidRPr="00950338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</w:rPr>
                        <w:t> </w:t>
                      </w:r>
                      <w:r w:rsidR="00950338" w:rsidRPr="00581DF1">
                        <w:rPr>
                          <w:rFonts w:cs="Arial"/>
                          <w:sz w:val="24"/>
                          <w:lang w:val="ru-RU"/>
                        </w:rPr>
                        <w:t>Колледж - только для</w:t>
                      </w:r>
                      <w:r w:rsidR="00950338" w:rsidRPr="00581DF1">
                        <w:rPr>
                          <w:rFonts w:cs="Arial"/>
                          <w:sz w:val="24"/>
                        </w:rPr>
                        <w:t> </w:t>
                      </w:r>
                      <w:r w:rsidR="00950338" w:rsidRPr="00581DF1">
                        <w:rPr>
                          <w:rFonts w:cs="Arial"/>
                          <w:sz w:val="24"/>
                          <w:lang w:val="ru-RU"/>
                        </w:rPr>
                        <w:t>"</w:t>
                      </w:r>
                      <w:r>
                        <w:rPr>
                          <w:rFonts w:cs="Arial"/>
                          <w:sz w:val="24"/>
                          <w:lang w:val="ru-RU"/>
                        </w:rPr>
                        <w:t xml:space="preserve">самых </w:t>
                      </w:r>
                      <w:r w:rsidR="00950338" w:rsidRPr="00581DF1">
                        <w:rPr>
                          <w:rFonts w:cs="Arial"/>
                          <w:sz w:val="24"/>
                          <w:lang w:val="ru-RU"/>
                        </w:rPr>
                        <w:t>умных"</w:t>
                      </w:r>
                      <w:r w:rsidR="00950338" w:rsidRPr="00581DF1">
                        <w:rPr>
                          <w:rFonts w:cs="Arial"/>
                          <w:sz w:val="24"/>
                        </w:rPr>
                        <w:t> </w:t>
                      </w:r>
                      <w:r w:rsidR="00950338" w:rsidRPr="00581DF1">
                        <w:rPr>
                          <w:rFonts w:cs="Arial"/>
                          <w:sz w:val="24"/>
                          <w:lang w:val="ru-RU"/>
                        </w:rPr>
                        <w:t>студентов.</w:t>
                      </w:r>
                    </w:p>
                    <w:p w:rsidR="00950338" w:rsidRPr="00581DF1" w:rsidRDefault="00950338" w:rsidP="00950338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lang w:val="ru-RU"/>
                        </w:rPr>
                      </w:pPr>
                    </w:p>
                    <w:p w:rsidR="00950338" w:rsidRPr="00581DF1" w:rsidRDefault="00950338" w:rsidP="00950338">
                      <w:pPr>
                        <w:spacing w:after="0"/>
                        <w:rPr>
                          <w:rFonts w:cs="Arial"/>
                          <w:sz w:val="24"/>
                          <w:lang w:val="ru-RU"/>
                        </w:rPr>
                      </w:pPr>
                      <w:r w:rsidRPr="00581DF1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lang w:val="ru-RU"/>
                        </w:rPr>
                        <w:t>Р</w:t>
                      </w:r>
                      <w:r w:rsidR="00581DF1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lang w:val="ru-RU"/>
                        </w:rPr>
                        <w:t>ЕАЛЬНОСТЬ</w:t>
                      </w:r>
                      <w:r w:rsidRPr="00581DF1">
                        <w:rPr>
                          <w:rFonts w:ascii="Myriad Pro" w:hAnsi="Myriad Pro" w:cs="Arial"/>
                          <w:color w:val="EA6312" w:themeColor="accent2"/>
                          <w:sz w:val="28"/>
                          <w:lang w:val="ru-RU"/>
                        </w:rPr>
                        <w:t>:</w:t>
                      </w:r>
                      <w:r w:rsidRPr="00950338">
                        <w:rPr>
                          <w:rFonts w:ascii="Myriad Pro" w:hAnsi="Myriad Pro" w:cs="Arial"/>
                          <w:color w:val="EA6312" w:themeColor="accent2"/>
                          <w:sz w:val="28"/>
                        </w:rPr>
                        <w:t> </w:t>
                      </w:r>
                      <w:r w:rsidRPr="00581DF1">
                        <w:rPr>
                          <w:rFonts w:cs="Arial"/>
                          <w:sz w:val="24"/>
                          <w:lang w:val="ru-RU"/>
                        </w:rPr>
                        <w:t>Существует множество различных колл</w:t>
                      </w:r>
                      <w:r w:rsidR="00581DF1">
                        <w:rPr>
                          <w:rFonts w:cs="Arial"/>
                          <w:sz w:val="24"/>
                          <w:lang w:val="ru-RU"/>
                        </w:rPr>
                        <w:t>еджей и программ послешкольного образования</w:t>
                      </w:r>
                      <w:r w:rsidRPr="00581DF1">
                        <w:rPr>
                          <w:rFonts w:cs="Arial"/>
                          <w:sz w:val="24"/>
                          <w:lang w:val="ru-RU"/>
                        </w:rPr>
                        <w:t>.</w:t>
                      </w:r>
                      <w:r w:rsidRPr="00581DF1">
                        <w:rPr>
                          <w:rFonts w:cs="Arial"/>
                          <w:sz w:val="24"/>
                        </w:rPr>
                        <w:t> </w:t>
                      </w:r>
                    </w:p>
                    <w:p w:rsidR="00950338" w:rsidRPr="00581DF1" w:rsidRDefault="00950338" w:rsidP="00950338">
                      <w:pPr>
                        <w:spacing w:after="0"/>
                        <w:rPr>
                          <w:rFonts w:cs="Arial"/>
                          <w:sz w:val="24"/>
                          <w:lang w:val="ru-RU"/>
                        </w:rPr>
                      </w:pPr>
                    </w:p>
                    <w:p w:rsidR="00950338" w:rsidRPr="00581DF1" w:rsidRDefault="00950338" w:rsidP="00950338">
                      <w:pPr>
                        <w:spacing w:after="0"/>
                        <w:rPr>
                          <w:rFonts w:cs="Arial"/>
                          <w:sz w:val="24"/>
                          <w:lang w:val="ru-RU"/>
                        </w:rPr>
                      </w:pPr>
                      <w:r w:rsidRPr="00581DF1">
                        <w:rPr>
                          <w:rFonts w:cs="Arial"/>
                          <w:sz w:val="24"/>
                          <w:lang w:val="ru-RU"/>
                        </w:rPr>
                        <w:t xml:space="preserve">Некоторые колледжи </w:t>
                      </w:r>
                      <w:r w:rsidR="00177DE7">
                        <w:rPr>
                          <w:rFonts w:cs="Arial"/>
                          <w:sz w:val="24"/>
                          <w:lang w:val="ru-RU"/>
                        </w:rPr>
                        <w:t xml:space="preserve">для поступления </w:t>
                      </w:r>
                      <w:r w:rsidRPr="00581DF1">
                        <w:rPr>
                          <w:rFonts w:cs="Arial"/>
                          <w:sz w:val="24"/>
                          <w:lang w:val="ru-RU"/>
                        </w:rPr>
                        <w:t xml:space="preserve">требуют </w:t>
                      </w:r>
                      <w:r w:rsidR="00177DE7">
                        <w:rPr>
                          <w:rFonts w:cs="Arial"/>
                          <w:sz w:val="24"/>
                          <w:lang w:val="ru-RU"/>
                        </w:rPr>
                        <w:t>прохождения определенных курсов</w:t>
                      </w:r>
                      <w:r w:rsidRPr="00581DF1">
                        <w:rPr>
                          <w:rFonts w:cs="Arial"/>
                          <w:sz w:val="24"/>
                          <w:lang w:val="ru-RU"/>
                        </w:rPr>
                        <w:t xml:space="preserve"> или </w:t>
                      </w:r>
                      <w:r w:rsidR="00177DE7">
                        <w:rPr>
                          <w:rFonts w:cs="Arial"/>
                          <w:sz w:val="24"/>
                          <w:lang w:val="ru-RU"/>
                        </w:rPr>
                        <w:t>наличия высоких курсовых оценок</w:t>
                      </w:r>
                      <w:r w:rsidRPr="00581DF1">
                        <w:rPr>
                          <w:rFonts w:cs="Arial"/>
                          <w:sz w:val="24"/>
                          <w:lang w:val="ru-RU"/>
                        </w:rPr>
                        <w:t xml:space="preserve">, </w:t>
                      </w:r>
                      <w:r w:rsidR="00177DE7">
                        <w:rPr>
                          <w:rFonts w:cs="Arial"/>
                          <w:sz w:val="24"/>
                          <w:lang w:val="ru-RU"/>
                        </w:rPr>
                        <w:t>в то время как у других нет требований, кроме окончания старш</w:t>
                      </w:r>
                      <w:r w:rsidRPr="00581DF1">
                        <w:rPr>
                          <w:rFonts w:cs="Arial"/>
                          <w:sz w:val="24"/>
                          <w:lang w:val="ru-RU"/>
                        </w:rPr>
                        <w:t>ей школы.</w:t>
                      </w:r>
                      <w:r w:rsidRPr="00581DF1">
                        <w:rPr>
                          <w:rFonts w:cs="Arial"/>
                          <w:sz w:val="24"/>
                        </w:rPr>
                        <w:t> </w:t>
                      </w:r>
                    </w:p>
                    <w:p w:rsidR="00950338" w:rsidRPr="00581DF1" w:rsidRDefault="00950338" w:rsidP="00950338">
                      <w:pPr>
                        <w:spacing w:after="0"/>
                        <w:rPr>
                          <w:rFonts w:cs="Arial"/>
                          <w:sz w:val="24"/>
                          <w:lang w:val="ru-RU"/>
                        </w:rPr>
                      </w:pPr>
                    </w:p>
                    <w:p w:rsidR="00950338" w:rsidRPr="00581DF1" w:rsidRDefault="00E97E1B" w:rsidP="00950338">
                      <w:pPr>
                        <w:spacing w:after="0"/>
                        <w:rPr>
                          <w:rFonts w:cs="Arial"/>
                          <w:sz w:val="24"/>
                          <w:lang w:val="ru-RU"/>
                        </w:rPr>
                      </w:pPr>
                      <w:r>
                        <w:rPr>
                          <w:rFonts w:cs="Arial"/>
                          <w:sz w:val="24"/>
                          <w:lang w:val="ru-RU"/>
                        </w:rPr>
                        <w:t>Колледж является доступным</w:t>
                      </w:r>
                      <w:r w:rsidR="00950338" w:rsidRPr="00581DF1">
                        <w:rPr>
                          <w:rFonts w:cs="Arial"/>
                          <w:sz w:val="24"/>
                          <w:lang w:val="ru-RU"/>
                        </w:rPr>
                        <w:t xml:space="preserve"> для всех - но </w:t>
                      </w:r>
                      <w:r>
                        <w:rPr>
                          <w:rFonts w:cs="Arial"/>
                          <w:sz w:val="24"/>
                          <w:lang w:val="ru-RU"/>
                        </w:rPr>
                        <w:t xml:space="preserve">чем более сложные классы </w:t>
                      </w:r>
                      <w:r w:rsidRPr="00581DF1">
                        <w:rPr>
                          <w:rFonts w:cs="Arial"/>
                          <w:sz w:val="24"/>
                          <w:lang w:val="ru-RU"/>
                        </w:rPr>
                        <w:t>ваш</w:t>
                      </w:r>
                      <w:r w:rsidRPr="00581DF1">
                        <w:rPr>
                          <w:rFonts w:cs="Arial"/>
                          <w:sz w:val="24"/>
                        </w:rPr>
                        <w:t> </w:t>
                      </w:r>
                      <w:r w:rsidRPr="00581DF1">
                        <w:rPr>
                          <w:rFonts w:cs="Arial"/>
                          <w:sz w:val="24"/>
                          <w:lang w:val="ru-RU"/>
                        </w:rPr>
                        <w:t>ребенок</w:t>
                      </w:r>
                      <w:r w:rsidRPr="00581DF1">
                        <w:rPr>
                          <w:rFonts w:cs="Arial"/>
                          <w:sz w:val="24"/>
                        </w:rPr>
                        <w:t> </w:t>
                      </w:r>
                      <w:r>
                        <w:rPr>
                          <w:rFonts w:cs="Arial"/>
                          <w:sz w:val="24"/>
                          <w:lang w:val="ru-RU"/>
                        </w:rPr>
                        <w:t>берет, и чем лучшие оценки</w:t>
                      </w:r>
                      <w:r w:rsidR="00950338" w:rsidRPr="00581DF1">
                        <w:rPr>
                          <w:rFonts w:cs="Arial"/>
                          <w:sz w:val="24"/>
                          <w:lang w:val="ru-RU"/>
                        </w:rPr>
                        <w:t xml:space="preserve"> получает, тем больше вариантов она или он будет иметь, помим</w:t>
                      </w:r>
                      <w:r>
                        <w:rPr>
                          <w:rFonts w:cs="Arial"/>
                          <w:sz w:val="24"/>
                          <w:lang w:val="ru-RU"/>
                        </w:rPr>
                        <w:t>о большей возможности доступа к стипендиям</w:t>
                      </w:r>
                      <w:r w:rsidR="00950338" w:rsidRPr="00581DF1">
                        <w:rPr>
                          <w:rFonts w:cs="Arial"/>
                          <w:sz w:val="24"/>
                          <w:lang w:val="ru-RU"/>
                        </w:rPr>
                        <w:t>.</w:t>
                      </w:r>
                    </w:p>
                    <w:p w:rsidR="00950338" w:rsidRPr="00581DF1" w:rsidRDefault="00950338" w:rsidP="00950338">
                      <w:pPr>
                        <w:spacing w:after="0"/>
                        <w:rPr>
                          <w:rFonts w:cs="Arial"/>
                          <w:sz w:val="28"/>
                          <w:lang w:val="ru-RU"/>
                        </w:rPr>
                      </w:pPr>
                    </w:p>
                    <w:p w:rsidR="001B2141" w:rsidRPr="00581DF1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18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431" w:rsidRDefault="00AB5431" w:rsidP="009909CD">
      <w:pPr>
        <w:spacing w:after="0" w:line="240" w:lineRule="auto"/>
      </w:pPr>
      <w:r>
        <w:separator/>
      </w:r>
    </w:p>
  </w:endnote>
  <w:endnote w:type="continuationSeparator" w:id="0">
    <w:p w:rsidR="00AB5431" w:rsidRDefault="00AB543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D31" w:rsidRDefault="00DB3D31" w:rsidP="00DB3D31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B3D31" w:rsidRPr="00581DF1" w:rsidRDefault="00581DF1" w:rsidP="00581DF1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>
      <w:rPr>
        <w:rFonts w:ascii="Myriad Pro" w:hAnsi="Myriad Pro"/>
        <w:sz w:val="24"/>
        <w:szCs w:val="36"/>
      </w:rPr>
      <w:t> </w:t>
    </w:r>
    <w:proofErr w:type="spellStart"/>
    <w:r>
      <w:fldChar w:fldCharType="begin"/>
    </w:r>
    <w:r w:rsidRPr="00881FA8">
      <w:rPr>
        <w:lang w:val="ru-RU"/>
      </w:rPr>
      <w:instrText xml:space="preserve"> </w:instrText>
    </w:r>
    <w:r>
      <w:instrText>HYPERLINK</w:instrText>
    </w:r>
    <w:r w:rsidRPr="00881FA8">
      <w:rPr>
        <w:lang w:val="ru-RU"/>
      </w:rPr>
      <w:instrText xml:space="preserve"> "</w:instrText>
    </w:r>
    <w:r>
      <w:instrText>http</w:instrText>
    </w:r>
    <w:r w:rsidRPr="00881FA8">
      <w:rPr>
        <w:lang w:val="ru-RU"/>
      </w:rPr>
      <w:instrText>://</w:instrText>
    </w:r>
    <w:r>
      <w:instrText>readysetgrad</w:instrText>
    </w:r>
    <w:r w:rsidRPr="00881FA8">
      <w:rPr>
        <w:lang w:val="ru-RU"/>
      </w:rPr>
      <w:instrText>.</w:instrText>
    </w:r>
    <w:r>
      <w:instrText>org</w:instrText>
    </w:r>
    <w:r w:rsidRPr="00881FA8">
      <w:rPr>
        <w:lang w:val="ru-RU"/>
      </w:rPr>
      <w:instrText xml:space="preserve">/" </w:instrText>
    </w:r>
    <w:r>
      <w:fldChar w:fldCharType="separate"/>
    </w:r>
    <w:r>
      <w:rPr>
        <w:rStyle w:val="Hyperlink"/>
        <w:rFonts w:ascii="Myriad Pro" w:hAnsi="Myriad Pro"/>
        <w:sz w:val="24"/>
        <w:szCs w:val="36"/>
      </w:rPr>
      <w:t>readysetgrad</w:t>
    </w:r>
    <w:proofErr w:type="spellEnd"/>
    <w:r>
      <w:rPr>
        <w:rStyle w:val="Hyperlink"/>
        <w:rFonts w:ascii="Myriad Pro" w:hAnsi="Myriad Pro"/>
        <w:sz w:val="24"/>
        <w:szCs w:val="36"/>
        <w:lang w:val="ru-RU"/>
      </w:rPr>
      <w:t>.</w:t>
    </w:r>
    <w:r>
      <w:rPr>
        <w:rStyle w:val="Hyperlink"/>
        <w:rFonts w:ascii="Myriad Pro" w:hAnsi="Myriad Pro"/>
        <w:sz w:val="24"/>
        <w:szCs w:val="36"/>
      </w:rPr>
      <w:t>org</w:t>
    </w:r>
    <w:r>
      <w:fldChar w:fldCharType="end"/>
    </w:r>
    <w:r>
      <w:rPr>
        <w:rStyle w:val="Hyperlink"/>
        <w:rFonts w:ascii="Myriad Pro" w:hAnsi="Myriad Pro"/>
        <w:sz w:val="24"/>
        <w:szCs w:val="36"/>
        <w:lang w:val="ru-RU"/>
      </w:rPr>
      <w:t>,</w:t>
    </w:r>
    <w:r>
      <w:rPr>
        <w:rFonts w:ascii="Myriad Pro" w:hAnsi="Myriad Pro"/>
        <w:sz w:val="24"/>
        <w:szCs w:val="36"/>
      </w:rPr>
      <w:t> </w:t>
    </w:r>
    <w:r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431" w:rsidRDefault="00AB5431" w:rsidP="009909CD">
      <w:pPr>
        <w:spacing w:after="0" w:line="240" w:lineRule="auto"/>
      </w:pPr>
      <w:r>
        <w:separator/>
      </w:r>
    </w:p>
  </w:footnote>
  <w:footnote w:type="continuationSeparator" w:id="0">
    <w:p w:rsidR="00AB5431" w:rsidRDefault="00AB5431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2163"/>
    <w:multiLevelType w:val="hybridMultilevel"/>
    <w:tmpl w:val="7CB49764"/>
    <w:lvl w:ilvl="0" w:tplc="621A08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164C9"/>
    <w:multiLevelType w:val="hybridMultilevel"/>
    <w:tmpl w:val="532E8860"/>
    <w:lvl w:ilvl="0" w:tplc="6E5892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D0719"/>
    <w:multiLevelType w:val="hybridMultilevel"/>
    <w:tmpl w:val="F284654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825BB1"/>
    <w:multiLevelType w:val="hybridMultilevel"/>
    <w:tmpl w:val="B4C69F80"/>
    <w:lvl w:ilvl="0" w:tplc="66FA18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1"/>
  </w:num>
  <w:num w:numId="4">
    <w:abstractNumId w:val="6"/>
  </w:num>
  <w:num w:numId="5">
    <w:abstractNumId w:val="13"/>
  </w:num>
  <w:num w:numId="6">
    <w:abstractNumId w:val="12"/>
  </w:num>
  <w:num w:numId="7">
    <w:abstractNumId w:val="11"/>
  </w:num>
  <w:num w:numId="8">
    <w:abstractNumId w:val="15"/>
  </w:num>
  <w:num w:numId="9">
    <w:abstractNumId w:val="9"/>
  </w:num>
  <w:num w:numId="10">
    <w:abstractNumId w:val="3"/>
  </w:num>
  <w:num w:numId="11">
    <w:abstractNumId w:val="20"/>
  </w:num>
  <w:num w:numId="12">
    <w:abstractNumId w:val="25"/>
  </w:num>
  <w:num w:numId="13">
    <w:abstractNumId w:val="8"/>
  </w:num>
  <w:num w:numId="14">
    <w:abstractNumId w:val="17"/>
  </w:num>
  <w:num w:numId="15">
    <w:abstractNumId w:val="18"/>
  </w:num>
  <w:num w:numId="16">
    <w:abstractNumId w:val="10"/>
  </w:num>
  <w:num w:numId="17">
    <w:abstractNumId w:val="27"/>
  </w:num>
  <w:num w:numId="18">
    <w:abstractNumId w:val="4"/>
  </w:num>
  <w:num w:numId="19">
    <w:abstractNumId w:val="22"/>
  </w:num>
  <w:num w:numId="20">
    <w:abstractNumId w:val="28"/>
  </w:num>
  <w:num w:numId="21">
    <w:abstractNumId w:val="1"/>
  </w:num>
  <w:num w:numId="22">
    <w:abstractNumId w:val="2"/>
  </w:num>
  <w:num w:numId="23">
    <w:abstractNumId w:val="14"/>
  </w:num>
  <w:num w:numId="24">
    <w:abstractNumId w:val="29"/>
  </w:num>
  <w:num w:numId="25">
    <w:abstractNumId w:val="16"/>
  </w:num>
  <w:num w:numId="26">
    <w:abstractNumId w:val="24"/>
  </w:num>
  <w:num w:numId="27">
    <w:abstractNumId w:val="7"/>
  </w:num>
  <w:num w:numId="28">
    <w:abstractNumId w:val="19"/>
  </w:num>
  <w:num w:numId="29">
    <w:abstractNumId w:val="23"/>
  </w:num>
  <w:num w:numId="30">
    <w:abstractNumId w:val="5"/>
  </w:num>
  <w:num w:numId="31">
    <w:abstractNumId w:val="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76C3A"/>
    <w:rsid w:val="000A437C"/>
    <w:rsid w:val="000C40B8"/>
    <w:rsid w:val="001060E5"/>
    <w:rsid w:val="0014705B"/>
    <w:rsid w:val="001733BE"/>
    <w:rsid w:val="00173D7F"/>
    <w:rsid w:val="00177DE7"/>
    <w:rsid w:val="001956B9"/>
    <w:rsid w:val="001A6610"/>
    <w:rsid w:val="001B2141"/>
    <w:rsid w:val="001D16DC"/>
    <w:rsid w:val="001D1F3D"/>
    <w:rsid w:val="001D41E3"/>
    <w:rsid w:val="001D5F2E"/>
    <w:rsid w:val="00275C50"/>
    <w:rsid w:val="002C1AB1"/>
    <w:rsid w:val="002C5A4F"/>
    <w:rsid w:val="003113EC"/>
    <w:rsid w:val="003A4802"/>
    <w:rsid w:val="00406591"/>
    <w:rsid w:val="00414D69"/>
    <w:rsid w:val="00436814"/>
    <w:rsid w:val="0047425E"/>
    <w:rsid w:val="004D131D"/>
    <w:rsid w:val="004D1D45"/>
    <w:rsid w:val="005326F5"/>
    <w:rsid w:val="00532A29"/>
    <w:rsid w:val="005527C0"/>
    <w:rsid w:val="00581DF1"/>
    <w:rsid w:val="00594FA2"/>
    <w:rsid w:val="005D559D"/>
    <w:rsid w:val="006155FB"/>
    <w:rsid w:val="006207D8"/>
    <w:rsid w:val="00622246"/>
    <w:rsid w:val="00645074"/>
    <w:rsid w:val="00661D0B"/>
    <w:rsid w:val="00671A4B"/>
    <w:rsid w:val="00675C1D"/>
    <w:rsid w:val="00681509"/>
    <w:rsid w:val="00685C13"/>
    <w:rsid w:val="00696E04"/>
    <w:rsid w:val="006F45EA"/>
    <w:rsid w:val="0070210A"/>
    <w:rsid w:val="00777433"/>
    <w:rsid w:val="00781C88"/>
    <w:rsid w:val="00784F1D"/>
    <w:rsid w:val="007904B1"/>
    <w:rsid w:val="00794E38"/>
    <w:rsid w:val="008110A7"/>
    <w:rsid w:val="00854BA0"/>
    <w:rsid w:val="00862933"/>
    <w:rsid w:val="00874387"/>
    <w:rsid w:val="008916E0"/>
    <w:rsid w:val="008A4FE5"/>
    <w:rsid w:val="008F05E3"/>
    <w:rsid w:val="008F484C"/>
    <w:rsid w:val="0090177F"/>
    <w:rsid w:val="00950338"/>
    <w:rsid w:val="00980FFC"/>
    <w:rsid w:val="009848CE"/>
    <w:rsid w:val="009909CD"/>
    <w:rsid w:val="00991050"/>
    <w:rsid w:val="009B09EE"/>
    <w:rsid w:val="00A25076"/>
    <w:rsid w:val="00A51106"/>
    <w:rsid w:val="00A924DC"/>
    <w:rsid w:val="00AB5431"/>
    <w:rsid w:val="00AC67ED"/>
    <w:rsid w:val="00AF2F68"/>
    <w:rsid w:val="00B044CD"/>
    <w:rsid w:val="00B40AF5"/>
    <w:rsid w:val="00B53C93"/>
    <w:rsid w:val="00B646B2"/>
    <w:rsid w:val="00B91A1C"/>
    <w:rsid w:val="00B95A69"/>
    <w:rsid w:val="00BF154F"/>
    <w:rsid w:val="00C91747"/>
    <w:rsid w:val="00CA36F6"/>
    <w:rsid w:val="00CD2DEC"/>
    <w:rsid w:val="00CE5BCB"/>
    <w:rsid w:val="00CF1D50"/>
    <w:rsid w:val="00D14F9D"/>
    <w:rsid w:val="00D257AF"/>
    <w:rsid w:val="00D321C2"/>
    <w:rsid w:val="00DB3D31"/>
    <w:rsid w:val="00E97E1B"/>
    <w:rsid w:val="00EC616D"/>
    <w:rsid w:val="00ED03B4"/>
    <w:rsid w:val="00F010F1"/>
    <w:rsid w:val="00F35BE3"/>
    <w:rsid w:val="00F40A18"/>
    <w:rsid w:val="00F4382D"/>
    <w:rsid w:val="00F54576"/>
    <w:rsid w:val="00F56DB3"/>
    <w:rsid w:val="00F66CAB"/>
    <w:rsid w:val="00F813FA"/>
    <w:rsid w:val="00F95852"/>
    <w:rsid w:val="00FB560D"/>
    <w:rsid w:val="00FC0983"/>
    <w:rsid w:val="00FC3E5E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llegeboard.org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k12.wa.us/GraduationRequirements/Requirement-HighSchoolBeyond.aspx" TargetMode="External"/><Relationship Id="rId17" Type="http://schemas.openxmlformats.org/officeDocument/2006/relationships/hyperlink" Target="https://bigfuture.collegeboard.org/get-started/building-a-support-network/working-with-your-high-school-counselor-for-college-succes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llegeboard.org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://www.k12.wa.us/GraduationRequirements/Requirement-HighSchoolBeyond.aspx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gfuture.collegeboard.org/get-started/building-a-support-network/working-with-your-high-school-counselor-for-college-succes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1199544AC940C48ECADEA372D59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9186E-C59E-499A-A46C-AA4838459682}"/>
      </w:docPartPr>
      <w:docPartBody>
        <w:p w:rsidR="00000000" w:rsidRDefault="00D6505D" w:rsidP="00D6505D">
          <w:pPr>
            <w:pStyle w:val="121199544AC940C48ECADEA372D59BF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E8DBDCE0914F0886BA8492B2FF6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26AE0-776D-4FC9-AAD1-1938C0650D55}"/>
      </w:docPartPr>
      <w:docPartBody>
        <w:p w:rsidR="00000000" w:rsidRDefault="00D6505D" w:rsidP="00D6505D">
          <w:pPr>
            <w:pStyle w:val="6EE8DBDCE0914F0886BA8492B2FF6617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463207"/>
    <w:rsid w:val="004D1936"/>
    <w:rsid w:val="008B0559"/>
    <w:rsid w:val="008C7997"/>
    <w:rsid w:val="00A31BA8"/>
    <w:rsid w:val="00A523FA"/>
    <w:rsid w:val="00BD4B9E"/>
    <w:rsid w:val="00D6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D6505D"/>
  </w:style>
  <w:style w:type="paragraph" w:customStyle="1" w:styleId="121199544AC940C48ECADEA372D59BFD">
    <w:name w:val="121199544AC940C48ECADEA372D59BFD"/>
    <w:rsid w:val="00D6505D"/>
    <w:rPr>
      <w:lang w:val="uk-UA" w:eastAsia="uk-UA"/>
    </w:rPr>
  </w:style>
  <w:style w:type="paragraph" w:customStyle="1" w:styleId="6EE8DBDCE0914F0886BA8492B2FF6617">
    <w:name w:val="6EE8DBDCE0914F0886BA8492B2FF6617"/>
    <w:rsid w:val="00D6505D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CC336-272C-4756-9B7B-45C14A02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304</TotalTime>
  <Pages>2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Viktor Tereshchuk</cp:lastModifiedBy>
  <cp:revision>6</cp:revision>
  <cp:lastPrinted>2015-05-28T22:43:00Z</cp:lastPrinted>
  <dcterms:created xsi:type="dcterms:W3CDTF">2018-09-10T15:35:00Z</dcterms:created>
  <dcterms:modified xsi:type="dcterms:W3CDTF">2018-09-10T20:41:00Z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