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7C66" wp14:editId="005F27C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2F5" w:rsidRDefault="002012F5" w:rsidP="002012F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ОКТЯБРЬ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</w:t>
                            </w:r>
                            <w:r w:rsidR="00152066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 9-го КЛАССА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</w:rPr>
                              <w:t>СТУДЕНТЫ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67C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2012F5" w:rsidRDefault="002012F5" w:rsidP="002012F5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ОКТЯБРЬ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</w:t>
                      </w:r>
                      <w:r w:rsidR="00152066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 9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</w:rPr>
                        <w:t>СТУДЕНТЫ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5D85C526" wp14:editId="6FE9240F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5E195932" wp14:editId="0D7FB5D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696E04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</w:rPr>
                              <w:t>ШАБЛОН БЮЛЛЕТЕНЯ</w:t>
                            </w:r>
                          </w:p>
                          <w:p w:rsidR="001A6610" w:rsidRPr="002012F5" w:rsidRDefault="002012F5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9593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696E04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</w:rPr>
                        <w:t>ШАБЛОН БЮЛЛЕТЕНЯ</w:t>
                      </w:r>
                    </w:p>
                    <w:p w:rsidR="001A6610" w:rsidRPr="002012F5" w:rsidRDefault="002012F5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:rsidR="001B2141" w:rsidRDefault="00C36B32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E37EF" wp14:editId="41449BEC">
                <wp:simplePos x="0" y="0"/>
                <wp:positionH relativeFrom="column">
                  <wp:posOffset>47625</wp:posOffset>
                </wp:positionH>
                <wp:positionV relativeFrom="paragraph">
                  <wp:posOffset>7240270</wp:posOffset>
                </wp:positionV>
                <wp:extent cx="7306945" cy="628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B19" w:rsidRPr="00152066" w:rsidRDefault="0080799F" w:rsidP="007F1B19">
                            <w:pPr>
                              <w:spacing w:after="0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До времени 9-го</w:t>
                            </w:r>
                            <w:r w:rsidR="007F1B19"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класс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а</w:t>
                            </w:r>
                            <w:r w:rsidR="007F1B19"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регулярное</w:t>
                            </w:r>
                            <w:r w:rsidR="00C36B3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посещение является лучшим</w:t>
                            </w:r>
                            <w:r w:rsidR="007F1B19"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C36B3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определителем процента </w:t>
                            </w:r>
                            <w:r w:rsidR="002D311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будущих </w:t>
                            </w:r>
                            <w:r w:rsidR="00C36B3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выпускников, </w:t>
                            </w:r>
                            <w:r w:rsidR="007F1B19"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чем </w:t>
                            </w:r>
                            <w:r w:rsidR="00C36B3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тестовые оценки за </w:t>
                            </w:r>
                            <w:r w:rsidR="007F1B19"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>8</w:t>
                            </w:r>
                            <w:r w:rsidR="00C36B32">
                              <w:rPr>
                                <w:sz w:val="28"/>
                                <w:szCs w:val="28"/>
                                <w:lang w:val="ru-RU"/>
                              </w:rPr>
                              <w:t>-ой класс</w:t>
                            </w:r>
                            <w:r w:rsidR="007F1B19"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7F1B19" w:rsidRPr="00152066" w:rsidRDefault="007F1B19" w:rsidP="007F1B19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E37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3.75pt;margin-top:570.1pt;width:575.3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" filled="f" stroked="f" strokeweight=".5pt">
                <v:textbox>
                  <w:txbxContent>
                    <w:p w:rsidR="007F1B19" w:rsidRPr="00152066" w:rsidRDefault="0080799F" w:rsidP="007F1B19">
                      <w:pPr>
                        <w:spacing w:after="0"/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До времени 9-го</w:t>
                      </w:r>
                      <w:r w:rsidR="007F1B19" w:rsidRPr="00152066">
                        <w:rPr>
                          <w:sz w:val="28"/>
                          <w:szCs w:val="28"/>
                          <w:lang w:val="ru-RU"/>
                        </w:rPr>
                        <w:t xml:space="preserve"> класс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а</w:t>
                      </w:r>
                      <w:r w:rsidR="007F1B19" w:rsidRPr="00152066">
                        <w:rPr>
                          <w:sz w:val="28"/>
                          <w:szCs w:val="28"/>
                          <w:lang w:val="ru-RU"/>
                        </w:rPr>
                        <w:t xml:space="preserve"> регулярное</w:t>
                      </w:r>
                      <w:r w:rsidR="00C36B32">
                        <w:rPr>
                          <w:sz w:val="28"/>
                          <w:szCs w:val="28"/>
                          <w:lang w:val="ru-RU"/>
                        </w:rPr>
                        <w:t xml:space="preserve"> посещение является лучшим</w:t>
                      </w:r>
                      <w:r w:rsidR="007F1B19" w:rsidRPr="00152066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C36B32">
                        <w:rPr>
                          <w:sz w:val="28"/>
                          <w:szCs w:val="28"/>
                          <w:lang w:val="ru-RU"/>
                        </w:rPr>
                        <w:t xml:space="preserve">определителем процента </w:t>
                      </w:r>
                      <w:r w:rsidR="002D3116">
                        <w:rPr>
                          <w:sz w:val="28"/>
                          <w:szCs w:val="28"/>
                          <w:lang w:val="ru-RU"/>
                        </w:rPr>
                        <w:t xml:space="preserve">будущих </w:t>
                      </w:r>
                      <w:bookmarkStart w:id="1" w:name="_GoBack"/>
                      <w:bookmarkEnd w:id="1"/>
                      <w:r w:rsidR="00C36B32">
                        <w:rPr>
                          <w:sz w:val="28"/>
                          <w:szCs w:val="28"/>
                          <w:lang w:val="ru-RU"/>
                        </w:rPr>
                        <w:t xml:space="preserve">выпускников, </w:t>
                      </w:r>
                      <w:r w:rsidR="007F1B19" w:rsidRPr="00152066">
                        <w:rPr>
                          <w:sz w:val="28"/>
                          <w:szCs w:val="28"/>
                          <w:lang w:val="ru-RU"/>
                        </w:rPr>
                        <w:t xml:space="preserve">чем </w:t>
                      </w:r>
                      <w:r w:rsidR="00C36B32">
                        <w:rPr>
                          <w:sz w:val="28"/>
                          <w:szCs w:val="28"/>
                          <w:lang w:val="ru-RU"/>
                        </w:rPr>
                        <w:t xml:space="preserve">тестовые оценки за </w:t>
                      </w:r>
                      <w:r w:rsidR="007F1B19" w:rsidRPr="00152066">
                        <w:rPr>
                          <w:sz w:val="28"/>
                          <w:szCs w:val="28"/>
                          <w:lang w:val="ru-RU"/>
                        </w:rPr>
                        <w:t>8</w:t>
                      </w:r>
                      <w:r w:rsidR="00C36B32">
                        <w:rPr>
                          <w:sz w:val="28"/>
                          <w:szCs w:val="28"/>
                          <w:lang w:val="ru-RU"/>
                        </w:rPr>
                        <w:t>-ой класс</w:t>
                      </w:r>
                      <w:r w:rsidR="007F1B19" w:rsidRPr="00152066">
                        <w:rPr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  <w:p w:rsidR="007F1B19" w:rsidRPr="00152066" w:rsidRDefault="007F1B19" w:rsidP="007F1B19">
                      <w:pPr>
                        <w:spacing w:after="0"/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5E55BC" wp14:editId="210BD95A">
                <wp:simplePos x="0" y="0"/>
                <wp:positionH relativeFrom="margin">
                  <wp:posOffset>0</wp:posOffset>
                </wp:positionH>
                <wp:positionV relativeFrom="paragraph">
                  <wp:posOffset>6853555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245A42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45A42">
                              <w:rPr>
                                <w:rFonts w:ascii="Myriad Pro" w:hAnsi="Myriad Pro"/>
                                <w:b/>
                                <w:bCs/>
                                <w:sz w:val="32"/>
                                <w:szCs w:val="32"/>
                              </w:rPr>
                              <w:t>Знаете ли вы?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55BC" id="Text Box 8" o:spid="_x0000_s1029" type="#_x0000_t202" style="position:absolute;margin-left:0;margin-top:539.6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b4qQ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" fillcolor="#a5cdbc [1943]" stroked="f" strokeweight=".5pt">
                <v:textbox>
                  <w:txbxContent>
                    <w:p w:rsidR="00CA36F6" w:rsidRPr="00245A42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45A42">
                        <w:rPr>
                          <w:rFonts w:ascii="Myriad Pro" w:hAnsi="Myriad Pro"/>
                          <w:b/>
                          <w:bCs/>
                          <w:sz w:val="32"/>
                          <w:szCs w:val="32"/>
                        </w:rPr>
                        <w:t>Знаете ли вы?</w:t>
                      </w: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9E132E" wp14:editId="7152C278">
                <wp:simplePos x="0" y="0"/>
                <wp:positionH relativeFrom="margin">
                  <wp:align>left</wp:align>
                </wp:positionH>
                <wp:positionV relativeFrom="paragraph">
                  <wp:posOffset>241349</wp:posOffset>
                </wp:positionV>
                <wp:extent cx="5403273" cy="6667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73" cy="666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2F5" w:rsidRPr="00747E7B" w:rsidRDefault="002012F5" w:rsidP="002012F5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47E7B">
                              <w:rPr>
                                <w:rFonts w:ascii="Myriad Pro" w:hAnsi="Myriad Pro"/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  <w:t>Девятый класс имеет значение</w:t>
                            </w:r>
                          </w:p>
                          <w:p w:rsidR="007F1B19" w:rsidRPr="00152066" w:rsidRDefault="00152066" w:rsidP="002012F5">
                            <w:pPr>
                              <w:pStyle w:val="NoSpacing"/>
                              <w:spacing w:after="240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br/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Девятый класс является ключевым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год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ом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учащихся</w:t>
                            </w:r>
                            <w:r w:rsidR="003B3052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как академически, так и социально.</w:t>
                            </w:r>
                            <w:r w:rsidR="007F1B19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Первый год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старшей школе 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имеет важное значение в решении </w:t>
                            </w:r>
                            <w:r w:rsidR="004E5D89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ученика продолжить учебу или оставить школу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7F1B19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Переход от средней школы </w:t>
                            </w:r>
                            <w:r w:rsidR="004E5D8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старшую 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может быть сложным – </w:t>
                            </w:r>
                            <w:r w:rsidR="004E5D89">
                              <w:rPr>
                                <w:sz w:val="24"/>
                                <w:szCs w:val="26"/>
                                <w:lang w:val="ru-RU"/>
                              </w:rPr>
                              <w:t>более сложные классы с более высокими требованиями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, новые соци</w:t>
                            </w:r>
                            <w:r w:rsidR="004E5D89">
                              <w:rPr>
                                <w:sz w:val="24"/>
                                <w:szCs w:val="26"/>
                                <w:lang w:val="ru-RU"/>
                              </w:rPr>
                              <w:t>альные давления, изменение круга</w:t>
                            </w:r>
                            <w:r w:rsidR="003B305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друзей,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желание </w:t>
                            </w:r>
                            <w:r w:rsidR="004E5D8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отстаивать независимость и </w:t>
                            </w:r>
                            <w:r w:rsidR="000A55C2">
                              <w:rPr>
                                <w:sz w:val="24"/>
                                <w:szCs w:val="26"/>
                                <w:lang w:val="ru-RU"/>
                              </w:rPr>
                              <w:t>формирование</w:t>
                            </w:r>
                            <w:r w:rsidR="007F1B19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личности.</w:t>
                            </w:r>
                          </w:p>
                          <w:p w:rsidR="00545C48" w:rsidRPr="00152066" w:rsidRDefault="000A55C2" w:rsidP="0038313F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Стар</w:t>
                            </w:r>
                            <w:r w:rsidR="00545C4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шая школа представляет собой новую среду с гораздо больше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й свободой и большим количеством</w:t>
                            </w:r>
                            <w:r w:rsidR="00545C4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домашних заданий.</w:t>
                            </w:r>
                            <w:r w:rsidR="00545C48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</w:t>
                            </w:r>
                            <w:r w:rsidR="00545C4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является </w:t>
                            </w:r>
                            <w:r w:rsidR="00545C4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редкость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ю увидеть ухудшение в оценк</w:t>
                            </w:r>
                            <w:r w:rsidR="00545C4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ах</w:t>
                            </w:r>
                            <w:r w:rsidR="003B305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учеников</w:t>
                            </w:r>
                            <w:r w:rsidR="00545C4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545C48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3B3052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Може</w:t>
                            </w:r>
                            <w:r w:rsidR="003B3052" w:rsidRPr="0015206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т расти</w:t>
                            </w:r>
                            <w:r w:rsidR="003B3052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в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озможность развития плохих привычек, таки</w:t>
                            </w:r>
                            <w:r w:rsidR="003B3052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х как пропуск классных занятий,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особенно если ученик имеет трудности в учебе</w:t>
                            </w:r>
                            <w:r w:rsidR="00545C48" w:rsidRPr="0015206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545C48" w:rsidRPr="00152066" w:rsidRDefault="00545C48" w:rsidP="0038313F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7F1B19" w:rsidRPr="00152066" w:rsidRDefault="00152066" w:rsidP="0038313F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52066">
                              <w:rPr>
                                <w:rFonts w:ascii="Myriad Pro" w:hAnsi="Myriad Pro"/>
                                <w:sz w:val="24"/>
                                <w:szCs w:val="26"/>
                                <w:lang w:val="ru-RU"/>
                              </w:rPr>
                              <w:t>Т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ри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признаки —</w:t>
                            </w:r>
                            <w:r w:rsidR="00BF5BD8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BF5BD8" w:rsidRPr="00152066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посещаемость, поведение</w:t>
                            </w:r>
                            <w:r w:rsidR="009E33A5">
                              <w:rPr>
                                <w:sz w:val="24"/>
                                <w:szCs w:val="26"/>
                                <w:lang w:val="ru-RU"/>
                              </w:rPr>
                              <w:t>, и</w:t>
                            </w:r>
                            <w:r w:rsidR="00BF5BD8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9E33A5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успеваемость</w:t>
                            </w:r>
                            <w:r w:rsidR="00BF5BD8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A2177A">
                              <w:rPr>
                                <w:sz w:val="24"/>
                                <w:szCs w:val="26"/>
                                <w:lang w:val="ru-RU"/>
                              </w:rPr>
                              <w:t>— считаются наиболее точным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способ</w:t>
                            </w:r>
                            <w:r w:rsidR="009E33A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ом предсказать вероятность </w:t>
                            </w:r>
                            <w:r w:rsidR="003B305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того </w:t>
                            </w:r>
                            <w:r w:rsidR="009E33A5">
                              <w:rPr>
                                <w:sz w:val="24"/>
                                <w:szCs w:val="26"/>
                                <w:lang w:val="ru-RU"/>
                              </w:rPr>
                              <w:t>бросит ли ученик</w:t>
                            </w:r>
                            <w:r w:rsid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школу или о</w:t>
                            </w:r>
                            <w:r w:rsidR="009E33A5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кончит ее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E23784" w:rsidRPr="00152066" w:rsidRDefault="00E23784" w:rsidP="0038313F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BF5BD8" w:rsidRPr="00152066" w:rsidRDefault="009E33A5" w:rsidP="0038313F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Наибольшим фактором риска для провала девятого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класс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а является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количество отсутствий в течение первых 30 дней.</w:t>
                            </w:r>
                            <w:r w:rsidR="00E23784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Пропуск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более чем 10%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занятий 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является причиной для беспокойства.</w:t>
                            </w:r>
                            <w:r w:rsidR="00E23784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Ученики первого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год</w:t>
                            </w:r>
                            <w:r w:rsid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>а старшей школы счита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ются «</w:t>
                            </w:r>
                            <w:r w:rsidR="00A8133D" w:rsidRP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>на плаву</w:t>
                            </w:r>
                            <w:r w:rsid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>», если они заработают по меньшей мере пять полных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курс</w:t>
                            </w:r>
                            <w:r w:rsid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>овых кредитов за год и получат не более одной отметки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</w:rPr>
                              <w:t>F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 семестр.</w:t>
                            </w:r>
                            <w:r w:rsidR="00E23784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Ученики, которые проваливают более чем один базовый класс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их первый год </w:t>
                            </w:r>
                            <w:r w:rsid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старшей школы</w:t>
                            </w:r>
                            <w:r w:rsidR="0080799F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 большей вероятностью бросают школу</w:t>
                            </w:r>
                            <w:r w:rsidR="003B3052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A8133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не окончив ее</w:t>
                            </w:r>
                            <w:r w:rsidR="00BF5BD8"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BF5BD8" w:rsidRPr="00152066" w:rsidRDefault="00BF5BD8" w:rsidP="0038313F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E23784" w:rsidRPr="00152066" w:rsidRDefault="00E23784" w:rsidP="0038313F">
                            <w:pPr>
                              <w:pStyle w:val="NoSpacing"/>
                              <w:rPr>
                                <w:rFonts w:ascii="Myriad Pro" w:hAnsi="Myriad Pro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Как </w:t>
                            </w:r>
                            <w:r w:rsidR="0080799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дела у 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</w:t>
                            </w:r>
                            <w:r w:rsidR="0080799F">
                              <w:rPr>
                                <w:sz w:val="24"/>
                                <w:szCs w:val="26"/>
                                <w:lang w:val="ru-RU"/>
                              </w:rPr>
                              <w:t>его ребенка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?</w:t>
                            </w:r>
                            <w:r w:rsidR="00A10C3A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80799F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Поддержка вашего подростка в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этот важный год имеет решающее значение.</w:t>
                            </w:r>
                            <w:r w:rsidR="00A10C3A" w:rsidRPr="00152066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80799F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Поделитесь с вашим подростком, какими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0799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путями </w:t>
                            </w:r>
                            <w:r w:rsidR="00C36B3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можно победить </w:t>
                            </w:r>
                            <w:r w:rsidR="008C1DE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унылое </w:t>
                            </w:r>
                            <w:r w:rsidR="00C36B32">
                              <w:rPr>
                                <w:sz w:val="24"/>
                                <w:szCs w:val="26"/>
                                <w:lang w:val="ru-RU"/>
                              </w:rPr>
                              <w:t>настроение</w:t>
                            </w:r>
                            <w:r w:rsidR="0080799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начала старш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ей школы</w:t>
                            </w:r>
                            <w:r w:rsidR="008C1DE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–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как</w:t>
                            </w:r>
                            <w:r w:rsidR="0080799F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0799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например, 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ходить в школу (если вы не в классе, вы не можете учиться!), участие в школ</w:t>
                            </w:r>
                            <w:r w:rsidR="00C36B32">
                              <w:rPr>
                                <w:sz w:val="24"/>
                                <w:szCs w:val="26"/>
                                <w:lang w:val="ru-RU"/>
                              </w:rPr>
                              <w:t>ьных мероприятиях и клубах, обращение за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помощь</w:t>
                            </w:r>
                            <w:r w:rsidR="00C36B3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ю, если она нужна, и привлечение старших учеников и взрослых </w:t>
                            </w:r>
                            <w:r w:rsidRPr="00152066">
                              <w:rPr>
                                <w:sz w:val="24"/>
                                <w:szCs w:val="26"/>
                                <w:lang w:val="ru-RU"/>
                              </w:rPr>
                              <w:t>в качестве наставников.</w:t>
                            </w:r>
                          </w:p>
                          <w:p w:rsidR="00BF5BD8" w:rsidRPr="00152066" w:rsidRDefault="00BF5BD8" w:rsidP="00BF5BD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E13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19pt;width:425.45pt;height:5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" filled="f" stroked="f">
                <v:textbox>
                  <w:txbxContent>
                    <w:p w:rsidR="002012F5" w:rsidRPr="00747E7B" w:rsidRDefault="002012F5" w:rsidP="002012F5">
                      <w:pPr>
                        <w:pStyle w:val="NoSpacing"/>
                        <w:rPr>
                          <w:rFonts w:ascii="Myriad Pro" w:hAnsi="Myriad Pro"/>
                          <w:b/>
                          <w:bCs/>
                          <w:sz w:val="32"/>
                          <w:szCs w:val="32"/>
                          <w:lang w:val="ru-RU"/>
                        </w:rPr>
                      </w:pPr>
                      <w:r w:rsidRPr="00747E7B">
                        <w:rPr>
                          <w:rFonts w:ascii="Myriad Pro" w:hAnsi="Myriad Pro"/>
                          <w:b/>
                          <w:bCs/>
                          <w:sz w:val="32"/>
                          <w:szCs w:val="32"/>
                          <w:lang w:val="ru-RU"/>
                        </w:rPr>
                        <w:t>Девятый класс имеет значение</w:t>
                      </w:r>
                    </w:p>
                    <w:p w:rsidR="007F1B19" w:rsidRPr="00152066" w:rsidRDefault="00152066" w:rsidP="002012F5">
                      <w:pPr>
                        <w:pStyle w:val="NoSpacing"/>
                        <w:spacing w:after="240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br/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>Девятый класс является ключевым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год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>ом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для учащихся</w:t>
                      </w:r>
                      <w:r w:rsidR="003B3052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как академически, так и социально.</w:t>
                      </w:r>
                      <w:r w:rsidR="007F1B19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Первый год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в старшей школе 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имеет важное значение в решении </w:t>
                      </w:r>
                      <w:r w:rsidR="004E5D89">
                        <w:rPr>
                          <w:sz w:val="24"/>
                          <w:szCs w:val="26"/>
                          <w:lang w:val="ru-RU"/>
                        </w:rPr>
                        <w:t>ученика продолжить учебу или оставить школу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7F1B19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Переход от средней школы </w:t>
                      </w:r>
                      <w:r w:rsidR="004E5D89">
                        <w:rPr>
                          <w:sz w:val="24"/>
                          <w:szCs w:val="26"/>
                          <w:lang w:val="ru-RU"/>
                        </w:rPr>
                        <w:t xml:space="preserve">в старшую 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может быть сложным – </w:t>
                      </w:r>
                      <w:r w:rsidR="004E5D89">
                        <w:rPr>
                          <w:sz w:val="24"/>
                          <w:szCs w:val="26"/>
                          <w:lang w:val="ru-RU"/>
                        </w:rPr>
                        <w:t>более сложные классы с более высокими требованиями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>, новые соци</w:t>
                      </w:r>
                      <w:r w:rsidR="004E5D89">
                        <w:rPr>
                          <w:sz w:val="24"/>
                          <w:szCs w:val="26"/>
                          <w:lang w:val="ru-RU"/>
                        </w:rPr>
                        <w:t>альные давления, изменение круга</w:t>
                      </w:r>
                      <w:r w:rsidR="003B3052">
                        <w:rPr>
                          <w:sz w:val="24"/>
                          <w:szCs w:val="26"/>
                          <w:lang w:val="ru-RU"/>
                        </w:rPr>
                        <w:t xml:space="preserve"> друзей,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желание </w:t>
                      </w:r>
                      <w:r w:rsidR="004E5D89">
                        <w:rPr>
                          <w:sz w:val="24"/>
                          <w:szCs w:val="26"/>
                          <w:lang w:val="ru-RU"/>
                        </w:rPr>
                        <w:t xml:space="preserve">отстаивать независимость и </w:t>
                      </w:r>
                      <w:r w:rsidR="000A55C2">
                        <w:rPr>
                          <w:sz w:val="24"/>
                          <w:szCs w:val="26"/>
                          <w:lang w:val="ru-RU"/>
                        </w:rPr>
                        <w:t>формирование</w:t>
                      </w:r>
                      <w:r w:rsidR="007F1B19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личности.</w:t>
                      </w:r>
                    </w:p>
                    <w:p w:rsidR="00545C48" w:rsidRPr="00152066" w:rsidRDefault="000A55C2" w:rsidP="0038313F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Стар</w:t>
                      </w:r>
                      <w:r w:rsidR="00545C48" w:rsidRPr="00152066">
                        <w:rPr>
                          <w:sz w:val="24"/>
                          <w:szCs w:val="26"/>
                          <w:lang w:val="ru-RU"/>
                        </w:rPr>
                        <w:t>шая школа представляет собой новую среду с гораздо больше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й свободой и большим количеством</w:t>
                      </w:r>
                      <w:r w:rsidR="00545C4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домашних заданий.</w:t>
                      </w:r>
                      <w:r w:rsidR="00545C48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</w:t>
                      </w:r>
                      <w:r w:rsidR="00545C4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е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является </w:t>
                      </w:r>
                      <w:r w:rsidR="00545C48" w:rsidRPr="00152066">
                        <w:rPr>
                          <w:sz w:val="24"/>
                          <w:szCs w:val="26"/>
                          <w:lang w:val="ru-RU"/>
                        </w:rPr>
                        <w:t>редкость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ю увидеть ухудшение в оценк</w:t>
                      </w:r>
                      <w:r w:rsidR="00545C48" w:rsidRPr="00152066">
                        <w:rPr>
                          <w:sz w:val="24"/>
                          <w:szCs w:val="26"/>
                          <w:lang w:val="ru-RU"/>
                        </w:rPr>
                        <w:t>ах</w:t>
                      </w:r>
                      <w:r w:rsidR="003B3052">
                        <w:rPr>
                          <w:sz w:val="24"/>
                          <w:szCs w:val="26"/>
                          <w:lang w:val="ru-RU"/>
                        </w:rPr>
                        <w:t xml:space="preserve"> учеников</w:t>
                      </w:r>
                      <w:r w:rsidR="00545C48" w:rsidRPr="00152066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545C48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3B3052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Може</w:t>
                      </w:r>
                      <w:r w:rsidR="003B3052" w:rsidRPr="0015206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т расти</w:t>
                      </w:r>
                      <w:r w:rsidR="003B3052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в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озможность развития плохих привычек, таки</w:t>
                      </w:r>
                      <w:r w:rsidR="003B3052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х как пропуск классных занятий,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особенно если ученик имеет трудности в учебе</w:t>
                      </w:r>
                      <w:r w:rsidR="00545C48" w:rsidRPr="0015206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545C48" w:rsidRPr="00152066" w:rsidRDefault="00545C48" w:rsidP="0038313F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</w:p>
                    <w:p w:rsidR="007F1B19" w:rsidRPr="00152066" w:rsidRDefault="00152066" w:rsidP="0038313F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152066">
                        <w:rPr>
                          <w:rFonts w:ascii="Myriad Pro" w:hAnsi="Myriad Pro"/>
                          <w:sz w:val="24"/>
                          <w:szCs w:val="26"/>
                          <w:lang w:val="ru-RU"/>
                        </w:rPr>
                        <w:t>Т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>ри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признаки —</w:t>
                      </w:r>
                      <w:r w:rsidR="00BF5BD8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BF5BD8" w:rsidRPr="00152066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посещаемость, поведение</w:t>
                      </w:r>
                      <w:r w:rsidR="009E33A5">
                        <w:rPr>
                          <w:sz w:val="24"/>
                          <w:szCs w:val="26"/>
                          <w:lang w:val="ru-RU"/>
                        </w:rPr>
                        <w:t>, и</w:t>
                      </w:r>
                      <w:r w:rsidR="00BF5BD8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9E33A5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успеваемость</w:t>
                      </w:r>
                      <w:r w:rsidR="00BF5BD8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A2177A">
                        <w:rPr>
                          <w:sz w:val="24"/>
                          <w:szCs w:val="26"/>
                          <w:lang w:val="ru-RU"/>
                        </w:rPr>
                        <w:t>— считаются наиболее точным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способ</w:t>
                      </w:r>
                      <w:r w:rsidR="009E33A5">
                        <w:rPr>
                          <w:sz w:val="24"/>
                          <w:szCs w:val="26"/>
                          <w:lang w:val="ru-RU"/>
                        </w:rPr>
                        <w:t xml:space="preserve">ом предсказать вероятность </w:t>
                      </w:r>
                      <w:r w:rsidR="003B3052">
                        <w:rPr>
                          <w:sz w:val="24"/>
                          <w:szCs w:val="26"/>
                          <w:lang w:val="ru-RU"/>
                        </w:rPr>
                        <w:t xml:space="preserve">того </w:t>
                      </w:r>
                      <w:r w:rsidR="009E33A5">
                        <w:rPr>
                          <w:sz w:val="24"/>
                          <w:szCs w:val="26"/>
                          <w:lang w:val="ru-RU"/>
                        </w:rPr>
                        <w:t>бросит ли ученик</w:t>
                      </w:r>
                      <w:r w:rsidR="00A8133D">
                        <w:rPr>
                          <w:sz w:val="24"/>
                          <w:szCs w:val="26"/>
                          <w:lang w:val="ru-RU"/>
                        </w:rPr>
                        <w:t xml:space="preserve"> школу или о</w:t>
                      </w:r>
                      <w:r w:rsidR="009E33A5">
                        <w:rPr>
                          <w:sz w:val="24"/>
                          <w:szCs w:val="26"/>
                          <w:lang w:val="ru-RU"/>
                        </w:rPr>
                        <w:t>кончит ее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E23784" w:rsidRPr="00152066" w:rsidRDefault="00E23784" w:rsidP="0038313F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BF5BD8" w:rsidRPr="00152066" w:rsidRDefault="009E33A5" w:rsidP="0038313F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Наибольшим фактором риска для провала девятого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класс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а является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количество отсутствий в течение первых 30 дней.</w:t>
                      </w:r>
                      <w:r w:rsidR="00E23784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Пропуск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более чем 10%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занятий 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>является причиной для беспокойства.</w:t>
                      </w:r>
                      <w:r w:rsidR="00E23784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A8133D">
                        <w:rPr>
                          <w:sz w:val="24"/>
                          <w:szCs w:val="26"/>
                          <w:lang w:val="ru-RU"/>
                        </w:rPr>
                        <w:t>Ученики первого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год</w:t>
                      </w:r>
                      <w:r w:rsidR="00A8133D">
                        <w:rPr>
                          <w:sz w:val="24"/>
                          <w:szCs w:val="26"/>
                          <w:lang w:val="ru-RU"/>
                        </w:rPr>
                        <w:t>а старшей школы счита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>ются «</w:t>
                      </w:r>
                      <w:r w:rsidR="00A8133D" w:rsidRPr="00A8133D">
                        <w:rPr>
                          <w:sz w:val="24"/>
                          <w:szCs w:val="26"/>
                          <w:lang w:val="ru-RU"/>
                        </w:rPr>
                        <w:t>на плаву</w:t>
                      </w:r>
                      <w:r w:rsidR="00A8133D">
                        <w:rPr>
                          <w:sz w:val="24"/>
                          <w:szCs w:val="26"/>
                          <w:lang w:val="ru-RU"/>
                        </w:rPr>
                        <w:t>», если они заработают по меньшей мере пять полных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курс</w:t>
                      </w:r>
                      <w:r w:rsidR="00A8133D">
                        <w:rPr>
                          <w:sz w:val="24"/>
                          <w:szCs w:val="26"/>
                          <w:lang w:val="ru-RU"/>
                        </w:rPr>
                        <w:t>овых кредитов за год и получат не более одной отметки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BF5BD8" w:rsidRPr="00152066">
                        <w:rPr>
                          <w:sz w:val="24"/>
                          <w:szCs w:val="26"/>
                        </w:rPr>
                        <w:t>F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за семестр.</w:t>
                      </w:r>
                      <w:r w:rsidR="00E23784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A8133D">
                        <w:rPr>
                          <w:sz w:val="24"/>
                          <w:szCs w:val="26"/>
                          <w:lang w:val="ru-RU"/>
                        </w:rPr>
                        <w:t>Ученики, которые проваливают более чем один базовый класс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в их первый год </w:t>
                      </w:r>
                      <w:r w:rsidR="00A8133D">
                        <w:rPr>
                          <w:sz w:val="24"/>
                          <w:szCs w:val="26"/>
                          <w:lang w:val="ru-RU"/>
                        </w:rPr>
                        <w:t>старшей школы</w:t>
                      </w:r>
                      <w:r w:rsidR="0080799F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A8133D">
                        <w:rPr>
                          <w:sz w:val="24"/>
                          <w:szCs w:val="26"/>
                          <w:lang w:val="ru-RU"/>
                        </w:rPr>
                        <w:t xml:space="preserve"> с большей вероятностью бросают школу</w:t>
                      </w:r>
                      <w:r w:rsidR="003B3052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A8133D">
                        <w:rPr>
                          <w:sz w:val="24"/>
                          <w:szCs w:val="26"/>
                          <w:lang w:val="ru-RU"/>
                        </w:rPr>
                        <w:t xml:space="preserve"> не окончив ее</w:t>
                      </w:r>
                      <w:r w:rsidR="00BF5BD8" w:rsidRPr="00152066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BF5BD8" w:rsidRPr="00152066" w:rsidRDefault="00BF5BD8" w:rsidP="0038313F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E23784" w:rsidRPr="00152066" w:rsidRDefault="00E23784" w:rsidP="0038313F">
                      <w:pPr>
                        <w:pStyle w:val="NoSpacing"/>
                        <w:rPr>
                          <w:rFonts w:ascii="Myriad Pro" w:hAnsi="Myriad Pro"/>
                          <w:sz w:val="24"/>
                          <w:szCs w:val="26"/>
                          <w:lang w:val="ru-RU"/>
                        </w:rPr>
                      </w:pP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Как </w:t>
                      </w:r>
                      <w:r w:rsidR="0080799F">
                        <w:rPr>
                          <w:sz w:val="24"/>
                          <w:szCs w:val="26"/>
                          <w:lang w:val="ru-RU"/>
                        </w:rPr>
                        <w:t xml:space="preserve">дела у 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>ваш</w:t>
                      </w:r>
                      <w:r w:rsidR="0080799F">
                        <w:rPr>
                          <w:sz w:val="24"/>
                          <w:szCs w:val="26"/>
                          <w:lang w:val="ru-RU"/>
                        </w:rPr>
                        <w:t>его ребенка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>?</w:t>
                      </w:r>
                      <w:r w:rsidR="00A10C3A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80799F">
                        <w:rPr>
                          <w:sz w:val="24"/>
                          <w:szCs w:val="26"/>
                          <w:lang w:val="ru-RU"/>
                        </w:rPr>
                        <w:t>Поддержка вашего подростка в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этот важный год имеет решающее значение.</w:t>
                      </w:r>
                      <w:r w:rsidR="00A10C3A" w:rsidRPr="00152066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80799F">
                        <w:rPr>
                          <w:sz w:val="24"/>
                          <w:szCs w:val="26"/>
                          <w:lang w:val="ru-RU"/>
                        </w:rPr>
                        <w:t>Поделитесь с вашим подростком, какими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0799F">
                        <w:rPr>
                          <w:sz w:val="24"/>
                          <w:szCs w:val="26"/>
                          <w:lang w:val="ru-RU"/>
                        </w:rPr>
                        <w:t xml:space="preserve">путями </w:t>
                      </w:r>
                      <w:r w:rsidR="00C36B32">
                        <w:rPr>
                          <w:sz w:val="24"/>
                          <w:szCs w:val="26"/>
                          <w:lang w:val="ru-RU"/>
                        </w:rPr>
                        <w:t xml:space="preserve">можно победить </w:t>
                      </w:r>
                      <w:r w:rsidR="008C1DE2">
                        <w:rPr>
                          <w:sz w:val="24"/>
                          <w:szCs w:val="26"/>
                          <w:lang w:val="ru-RU"/>
                        </w:rPr>
                        <w:t xml:space="preserve">унылое </w:t>
                      </w:r>
                      <w:r w:rsidR="00C36B32">
                        <w:rPr>
                          <w:sz w:val="24"/>
                          <w:szCs w:val="26"/>
                          <w:lang w:val="ru-RU"/>
                        </w:rPr>
                        <w:t>настроение</w:t>
                      </w:r>
                      <w:r w:rsidR="0080799F">
                        <w:rPr>
                          <w:sz w:val="24"/>
                          <w:szCs w:val="26"/>
                          <w:lang w:val="ru-RU"/>
                        </w:rPr>
                        <w:t xml:space="preserve"> начала старш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>ей школы</w:t>
                      </w:r>
                      <w:r w:rsidR="008C1DE2">
                        <w:rPr>
                          <w:sz w:val="24"/>
                          <w:szCs w:val="26"/>
                          <w:lang w:val="ru-RU"/>
                        </w:rPr>
                        <w:t xml:space="preserve"> –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как</w:t>
                      </w:r>
                      <w:r w:rsidR="0080799F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0799F">
                        <w:rPr>
                          <w:sz w:val="24"/>
                          <w:szCs w:val="26"/>
                          <w:lang w:val="ru-RU"/>
                        </w:rPr>
                        <w:t xml:space="preserve">например, 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>ходить в школу (если вы не в классе, вы не можете учиться!), участие в школ</w:t>
                      </w:r>
                      <w:r w:rsidR="00C36B32">
                        <w:rPr>
                          <w:sz w:val="24"/>
                          <w:szCs w:val="26"/>
                          <w:lang w:val="ru-RU"/>
                        </w:rPr>
                        <w:t>ьных мероприятиях и клубах, обращение за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 xml:space="preserve"> помощь</w:t>
                      </w:r>
                      <w:r w:rsidR="00C36B32">
                        <w:rPr>
                          <w:sz w:val="24"/>
                          <w:szCs w:val="26"/>
                          <w:lang w:val="ru-RU"/>
                        </w:rPr>
                        <w:t xml:space="preserve">ю, если она нужна, и привлечение старших учеников и взрослых </w:t>
                      </w:r>
                      <w:r w:rsidRPr="00152066">
                        <w:rPr>
                          <w:sz w:val="24"/>
                          <w:szCs w:val="26"/>
                          <w:lang w:val="ru-RU"/>
                        </w:rPr>
                        <w:t>в качестве наставников.</w:t>
                      </w:r>
                    </w:p>
                    <w:p w:rsidR="00BF5BD8" w:rsidRPr="00152066" w:rsidRDefault="00BF5BD8" w:rsidP="00BF5BD8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152066" w:rsidRDefault="00152066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>Вставьте</w:t>
                            </w:r>
                            <w:r w:rsidR="00CA36F6" w:rsidRPr="00685C13">
                              <w:rPr>
                                <w:sz w:val="28"/>
                                <w:szCs w:val="28"/>
                              </w:rPr>
                              <w:t xml:space="preserve"> логотип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152066">
                              <w:rPr>
                                <w:sz w:val="28"/>
                                <w:szCs w:val="28"/>
                                <w:lang w:val="ru-RU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152066" w:rsidRDefault="00152066">
                      <w:pPr>
                        <w:rPr>
                          <w:sz w:val="28"/>
                          <w:lang w:val="ru-RU"/>
                        </w:rPr>
                      </w:pPr>
                      <w:r w:rsidRPr="00152066">
                        <w:rPr>
                          <w:sz w:val="28"/>
                          <w:szCs w:val="28"/>
                          <w:lang w:val="ru-RU"/>
                        </w:rPr>
                        <w:t>Вставьте</w:t>
                      </w:r>
                      <w:r w:rsidR="00CA36F6" w:rsidRPr="00685C13">
                        <w:rPr>
                          <w:sz w:val="28"/>
                          <w:szCs w:val="28"/>
                        </w:rPr>
                        <w:t xml:space="preserve"> логотип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152066">
                        <w:rPr>
                          <w:sz w:val="28"/>
                          <w:szCs w:val="28"/>
                          <w:lang w:val="ru-RU"/>
                        </w:rPr>
                        <w:t>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152066" w:rsidRDefault="004208C9" w:rsidP="00152066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  <w:r w:rsidR="00152066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152066" w:rsidRDefault="00152066" w:rsidP="00152066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FC83AAE626514B8AA8E5871785D087FD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65234683"/>
                                <w:placeholder>
                                  <w:docPart w:val="BECAEFAE4DCB4DB3B5027BF64C353704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152066" w:rsidRDefault="00152066" w:rsidP="00152066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152066" w:rsidRDefault="00152066" w:rsidP="00152066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BECAEFAE4DCB4DB3B5027BF64C35370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152066" w:rsidRDefault="00152066" w:rsidP="00152066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152066" w:rsidRDefault="00152066" w:rsidP="00152066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152066" w:rsidRPr="00152066" w:rsidRDefault="00152066" w:rsidP="00152066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BECAEFAE4DCB4DB3B5027BF64C35370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F35BE3" w:rsidRPr="00152066" w:rsidRDefault="00F35BE3" w:rsidP="00152066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 w:rsidRPr="00152066">
                              <w:rPr>
                                <w:rStyle w:val="PlaceholderText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152066" w:rsidRDefault="00223B72" w:rsidP="00152066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/>
                      </w:sdt>
                      <w:r w:rsidR="00152066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152066" w:rsidRDefault="00152066" w:rsidP="00152066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FC83AAE626514B8AA8E5871785D087FD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65234683"/>
                          <w:placeholder>
                            <w:docPart w:val="BECAEFAE4DCB4DB3B5027BF64C353704"/>
                          </w:placeholder>
                          <w:showingPlcHdr/>
                        </w:sdtPr>
                        <w:sdtContent/>
                      </w:sdt>
                    </w:p>
                    <w:p w:rsidR="00152066" w:rsidRDefault="00152066" w:rsidP="00152066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152066" w:rsidRDefault="00152066" w:rsidP="00152066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BECAEFAE4DCB4DB3B5027BF64C353704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152066" w:rsidRDefault="00152066" w:rsidP="00152066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152066" w:rsidRDefault="00152066" w:rsidP="00152066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152066" w:rsidRPr="00152066" w:rsidRDefault="00152066" w:rsidP="00152066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BECAEFAE4DCB4DB3B5027BF64C353704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F35BE3" w:rsidRPr="00152066" w:rsidRDefault="00F35BE3" w:rsidP="00152066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 w:rsidRPr="00152066">
                        <w:rPr>
                          <w:rStyle w:val="PlaceholderText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76201</wp:posOffset>
                </wp:positionV>
                <wp:extent cx="4890135" cy="20955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577CB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781C88" w:rsidRPr="007577CB" w:rsidRDefault="007577CB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</w:t>
                            </w:r>
                            <w:r w:rsidR="000120AD"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ие:</w:t>
                            </w:r>
                          </w:p>
                          <w:p w:rsidR="0061321A" w:rsidRPr="007577CB" w:rsidRDefault="007577CB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Конференции п</w:t>
                            </w:r>
                            <w:r w:rsidR="0061321A"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од руков</w:t>
                            </w: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одством учеников</w:t>
                            </w:r>
                            <w:r w:rsidR="0061321A" w:rsidRPr="007577CB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152066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781C88" w:rsidRPr="00152066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1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" filled="f" strokecolor="#d9d9d9">
                <v:textbox>
                  <w:txbxContent>
                    <w:p w:rsidR="00781C88" w:rsidRDefault="007577CB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781C88" w:rsidRPr="007577CB" w:rsidRDefault="007577CB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</w:t>
                      </w:r>
                      <w:r w:rsidR="000120AD"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ие:</w:t>
                      </w:r>
                    </w:p>
                    <w:p w:rsidR="0061321A" w:rsidRPr="007577CB" w:rsidRDefault="007577CB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Конференции п</w:t>
                      </w:r>
                      <w:r w:rsidR="0061321A"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од руков</w:t>
                      </w: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одством учеников</w:t>
                      </w:r>
                      <w:r w:rsidR="0061321A" w:rsidRPr="007577CB">
                        <w:rPr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152066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781C88" w:rsidRPr="00152066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7577CB" w:rsidRDefault="007577CB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  <w:lang w:val="ru-RU"/>
                              </w:rPr>
                            </w:pPr>
                            <w:r w:rsidRPr="007577C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  <w:lang w:val="ru-RU"/>
                              </w:rPr>
                              <w:t>Разрушитель мифов</w:t>
                            </w: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7577CB" w:rsidRDefault="007577CB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  <w:lang w:val="ru-RU"/>
                        </w:rPr>
                      </w:pPr>
                      <w:r w:rsidRPr="007577CB">
                        <w:rPr>
                          <w:rFonts w:ascii="Myriad Pro" w:hAnsi="Myriad Pro" w:cs="Arial"/>
                          <w:b/>
                          <w:sz w:val="32"/>
                          <w:szCs w:val="15"/>
                          <w:lang w:val="ru-RU"/>
                        </w:rPr>
                        <w:t>Разрушитель мифов</w:t>
                      </w: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38313F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CAA9E" wp14:editId="523A2AE4">
                <wp:simplePos x="0" y="0"/>
                <wp:positionH relativeFrom="column">
                  <wp:posOffset>2286000</wp:posOffset>
                </wp:positionH>
                <wp:positionV relativeFrom="paragraph">
                  <wp:posOffset>1953260</wp:posOffset>
                </wp:positionV>
                <wp:extent cx="4914900" cy="58343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834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Pr="006C3FC8" w:rsidRDefault="006C3FC8" w:rsidP="000120AD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6C3FC8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4"/>
                                <w:lang w:val="ru-RU"/>
                              </w:rPr>
                              <w:t>К</w:t>
                            </w:r>
                            <w:r w:rsidR="00BF154F" w:rsidRPr="006C3FC8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4"/>
                                <w:lang w:val="ru-RU"/>
                              </w:rPr>
                              <w:t>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4"/>
                                <w:lang w:val="ru-RU"/>
                              </w:rPr>
                              <w:t xml:space="preserve"> ученика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0120AD" w:rsidRPr="006C3FC8" w:rsidRDefault="00AC49B1" w:rsidP="0038313F">
                            <w:pPr>
                              <w:pStyle w:val="Heading1"/>
                              <w:numPr>
                                <w:ilvl w:val="0"/>
                                <w:numId w:val="32"/>
                              </w:numPr>
                              <w:spacing w:before="0"/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Задействуйте свою семью</w:t>
                            </w:r>
                            <w:r w:rsidR="000120AD" w:rsidRPr="006C3FC8">
                              <w:rPr>
                                <w:rFonts w:ascii="Trebuchet MS" w:hAnsi="Trebuchet MS"/>
                                <w:b/>
                                <w:bCs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Если члены вашей семьи не учились</w:t>
                            </w:r>
                            <w:r w:rsidR="000120AD" w:rsidRPr="006C3FC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в колледж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е</w:t>
                            </w:r>
                            <w:r w:rsidR="000120AD" w:rsidRPr="006C3FC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сами, они могут думать, что они не могут помочь вам с планированием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учебы в</w:t>
                            </w:r>
                            <w:r w:rsidR="000120AD" w:rsidRPr="006C3FC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колледж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е</w:t>
                            </w:r>
                            <w:r w:rsidR="000120AD" w:rsidRPr="006C3FC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0120AD" w:rsidRPr="006C3FC8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Это – не</w:t>
                            </w:r>
                            <w:r w:rsidR="000120AD" w:rsidRPr="006C3FC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правда.</w:t>
                            </w:r>
                            <w:r w:rsidR="000120AD" w:rsidRPr="006C3FC8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Они знают вас хорошо и могу</w:t>
                            </w:r>
                            <w:r w:rsidR="000120AD" w:rsidRPr="006C3FC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т помочь вам сделать правильный выбор.</w:t>
                            </w:r>
                            <w:r w:rsidR="000120AD" w:rsidRPr="006C3FC8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Подключите членов вашей семьи к работе с вашими учителями</w:t>
                            </w:r>
                            <w:r w:rsidR="000120AD" w:rsidRPr="006C3FC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и школьн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ыми советниками</w:t>
                            </w:r>
                            <w:r w:rsidR="000120AD" w:rsidRPr="006C3FC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для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направления </w:t>
                            </w:r>
                            <w:r w:rsidR="000120AD" w:rsidRPr="006C3FC8">
                              <w:rPr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вас на путь в колледж.</w:t>
                            </w:r>
                          </w:p>
                          <w:p w:rsidR="000120AD" w:rsidRPr="006C3FC8" w:rsidRDefault="00AC49B1" w:rsidP="0038313F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Учитесь</w:t>
                            </w:r>
                            <w:r w:rsidR="000120AD" w:rsidRPr="006C3FC8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Pr="00AC49B1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читай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те</w:t>
                            </w:r>
                            <w:r w:rsidR="000120AD" w:rsidRPr="006C3FC8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каждый день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0120AD" w:rsidRPr="006C3FC8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Лю</w:t>
                            </w:r>
                            <w:r w:rsid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ди, которые читают больше, – знают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больше.</w:t>
                            </w:r>
                            <w:r w:rsidR="000120AD" w:rsidRPr="006C3FC8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Эта привычка </w:t>
                            </w:r>
                            <w:r w:rsid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вознаградит вас</w:t>
                            </w:r>
                            <w:r w:rsidR="0070629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когда вы будете сдавать тесты с ограниченным по времени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чтение</w:t>
                            </w:r>
                            <w:r w:rsid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м разделов, как, например, 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вступительные экзамены</w:t>
                            </w:r>
                            <w:r w:rsidR="0070629D" w:rsidRP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в </w:t>
                            </w:r>
                            <w:r w:rsidR="0070629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38313F" w:rsidRPr="006C3FC8" w:rsidRDefault="00AC49B1" w:rsidP="002B3A6B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Принимайт</w:t>
                            </w:r>
                            <w:r w:rsidR="000120AD" w:rsidRPr="006C3FC8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е участие.</w:t>
                            </w:r>
                            <w:r w:rsid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Подготовка к поступлению в колледж это не только работа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0120AD" w:rsidRPr="006C3FC8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Найдите то, что вам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дейст</w:t>
                            </w:r>
                            <w:r w:rsid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вительно нравится делать</w:t>
                            </w:r>
                            <w:r w:rsidR="002B3A6B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70629D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и погрузитесь в это занятие с головой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6C3FC8" w:rsidRDefault="006C3FC8" w:rsidP="006C3FC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6C3FC8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545C48" w:rsidRPr="006C3FC8" w:rsidRDefault="00545C48" w:rsidP="0038313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720" w:hanging="450"/>
                              <w:rPr>
                                <w:rFonts w:ascii="Myriad Pro" w:hAnsi="Myriad Pro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6C3FC8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Составьте п</w:t>
                            </w:r>
                            <w:r w:rsidR="006C3FC8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лан, чтобы регулярно проверять успеваемость</w:t>
                            </w:r>
                            <w:r w:rsidRPr="006C3FC8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C3FC8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на школьных занятиях</w:t>
                            </w:r>
                            <w:r w:rsidRPr="006C3FC8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0120AD" w:rsidRPr="006C3FC8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Если вы в курсе о </w:t>
                            </w:r>
                            <w:r w:rsidR="006C3FC8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тестах</w:t>
                            </w:r>
                            <w:r w:rsid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, письменных работах и домашних</w:t>
                            </w:r>
                            <w:r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задания</w:t>
                            </w:r>
                            <w:r w:rsid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х</w:t>
                            </w:r>
                            <w:r w:rsidR="006C3FC8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ваш</w:t>
                            </w:r>
                            <w:r w:rsid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его ребен</w:t>
                            </w:r>
                            <w:r w:rsidR="006C3FC8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к</w:t>
                            </w:r>
                            <w:r w:rsid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AC49B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AA56A9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то </w:t>
                            </w:r>
                            <w:r w:rsidR="00AC49B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вы можете праздновать</w:t>
                            </w:r>
                            <w:r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успехи</w:t>
                            </w:r>
                            <w:r w:rsidR="00AC49B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вместе</w:t>
                            </w:r>
                            <w:r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AC49B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устранять</w:t>
                            </w:r>
                            <w:r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проблем</w:t>
                            </w:r>
                            <w:r w:rsidR="00AC49B1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ы как одна команда</w:t>
                            </w:r>
                            <w:r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0120AD" w:rsidRPr="006C3FC8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C3FC8">
                              <w:rPr>
                                <w:sz w:val="24"/>
                                <w:szCs w:val="26"/>
                                <w:lang w:val="ru-RU"/>
                              </w:rPr>
                              <w:t>Узнайте больше о</w:t>
                            </w:r>
                            <w:r w:rsidR="002B3A6B">
                              <w:rPr>
                                <w:sz w:val="24"/>
                                <w:szCs w:val="26"/>
                                <w:lang w:val="ru-RU"/>
                              </w:rPr>
                              <w:t>б оценках вашего ребенка, заданиях и посещаемости с помощью школьной</w:t>
                            </w:r>
                            <w:r w:rsidRPr="006C3FC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онлайн-системы (</w:t>
                            </w:r>
                            <w:r w:rsidR="002B3A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такой как </w:t>
                            </w:r>
                            <w:r w:rsidR="002B3A6B">
                              <w:rPr>
                                <w:sz w:val="24"/>
                                <w:szCs w:val="26"/>
                              </w:rPr>
                              <w:t>Skyward</w:t>
                            </w:r>
                            <w:r w:rsidRPr="006C3FC8">
                              <w:rPr>
                                <w:sz w:val="24"/>
                                <w:szCs w:val="26"/>
                                <w:lang w:val="ru-RU"/>
                              </w:rPr>
                              <w:t>).</w:t>
                            </w:r>
                            <w:r w:rsidR="000120AD" w:rsidRPr="006C3FC8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AA56A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Если вы не </w:t>
                            </w:r>
                            <w:r w:rsidR="00B82F5A">
                              <w:rPr>
                                <w:sz w:val="24"/>
                                <w:szCs w:val="26"/>
                                <w:lang w:val="ru-RU"/>
                              </w:rPr>
                              <w:t>знаете,</w:t>
                            </w:r>
                            <w:r w:rsidRPr="006C3FC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как получить доступ к этой системе, обратитесь за помощью к </w:t>
                            </w:r>
                            <w:r w:rsidR="002B3A6B" w:rsidRPr="006C3FC8">
                              <w:rPr>
                                <w:sz w:val="24"/>
                                <w:szCs w:val="26"/>
                                <w:lang w:val="ru-RU"/>
                              </w:rPr>
                              <w:t>советник</w:t>
                            </w:r>
                            <w:r w:rsidR="002B3A6B">
                              <w:rPr>
                                <w:sz w:val="24"/>
                                <w:szCs w:val="26"/>
                                <w:lang w:val="ru-RU"/>
                              </w:rPr>
                              <w:t>у</w:t>
                            </w:r>
                            <w:r w:rsidR="002B3A6B" w:rsidRPr="006C3FC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B3A6B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вашего ребенка</w:t>
                            </w:r>
                            <w:r w:rsidRPr="006C3FC8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854BA0" w:rsidRPr="006C3FC8" w:rsidRDefault="006C3FC8" w:rsidP="0038313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720" w:hanging="450"/>
                              <w:rPr>
                                <w:rFonts w:ascii="Trebuchet MS" w:eastAsiaTheme="minorHAnsi" w:hAnsi="Trebuchet MS"/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Поговорите о внеклассных занятиях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0120AD" w:rsidRPr="006C3FC8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2B3A6B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Участие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в клубах и других групп</w:t>
                            </w:r>
                            <w:r w:rsidR="002B3A6B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ах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является отличным</w:t>
                            </w:r>
                            <w:r w:rsidR="002B3A6B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способом для вашего ребенка, чтобы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B3A6B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раскрыть свои интересы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="002B3A6B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по</w:t>
                            </w:r>
                            <w:r w:rsidR="002B3A6B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чувствовать себя более активным</w:t>
                            </w:r>
                            <w:r w:rsidR="000120AD" w:rsidRPr="006C3FC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в школе.</w:t>
                            </w:r>
                          </w:p>
                          <w:p w:rsidR="000120AD" w:rsidRPr="006C3FC8" w:rsidRDefault="000120AD" w:rsidP="000120AD">
                            <w:pPr>
                              <w:pStyle w:val="NoSpacing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  <w:p w:rsidR="008A4FE5" w:rsidRPr="006C3FC8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CAA9E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80pt;margin-top:153.8pt;width:387pt;height:45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" fillcolor="#e1eee8 [663]" stroked="f">
                <v:textbox>
                  <w:txbxContent>
                    <w:p w:rsidR="001B2141" w:rsidRPr="006C3FC8" w:rsidRDefault="006C3FC8" w:rsidP="000120AD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6C3FC8">
                        <w:rPr>
                          <w:rFonts w:ascii="Myriad Pro" w:hAnsi="Myriad Pro"/>
                          <w:b/>
                          <w:bCs/>
                          <w:sz w:val="30"/>
                          <w:szCs w:val="34"/>
                          <w:lang w:val="ru-RU"/>
                        </w:rPr>
                        <w:t>К</w:t>
                      </w:r>
                      <w:r w:rsidR="00BF154F" w:rsidRPr="006C3FC8">
                        <w:rPr>
                          <w:rFonts w:ascii="Myriad Pro" w:hAnsi="Myriad Pro"/>
                          <w:b/>
                          <w:bCs/>
                          <w:sz w:val="30"/>
                          <w:szCs w:val="34"/>
                          <w:lang w:val="ru-RU"/>
                        </w:rPr>
                        <w:t>онтрольный список</w:t>
                      </w:r>
                      <w:r>
                        <w:rPr>
                          <w:rFonts w:ascii="Myriad Pro" w:hAnsi="Myriad Pro"/>
                          <w:b/>
                          <w:bCs/>
                          <w:sz w:val="30"/>
                          <w:szCs w:val="34"/>
                          <w:lang w:val="ru-RU"/>
                        </w:rPr>
                        <w:t xml:space="preserve"> ученика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0120AD" w:rsidRPr="006C3FC8" w:rsidRDefault="00AC49B1" w:rsidP="0038313F">
                      <w:pPr>
                        <w:pStyle w:val="Heading1"/>
                        <w:numPr>
                          <w:ilvl w:val="0"/>
                          <w:numId w:val="32"/>
                        </w:numPr>
                        <w:spacing w:before="0"/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auto"/>
                          <w:sz w:val="24"/>
                          <w:szCs w:val="26"/>
                          <w:lang w:val="ru-RU"/>
                        </w:rPr>
                        <w:t>Задействуйте свою семью</w:t>
                      </w:r>
                      <w:r w:rsidR="000120AD" w:rsidRPr="006C3FC8">
                        <w:rPr>
                          <w:rFonts w:ascii="Trebuchet MS" w:hAnsi="Trebuchet MS"/>
                          <w:b/>
                          <w:bCs/>
                          <w:color w:val="auto"/>
                          <w:sz w:val="24"/>
                          <w:szCs w:val="26"/>
                          <w:lang w:val="ru-RU"/>
                        </w:rPr>
                        <w:t>.</w:t>
                      </w:r>
                      <w:r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Если члены вашей семьи не учились</w:t>
                      </w:r>
                      <w:r w:rsidR="000120AD" w:rsidRPr="006C3FC8"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 xml:space="preserve"> в колледж</w:t>
                      </w:r>
                      <w:r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е</w:t>
                      </w:r>
                      <w:r w:rsidR="000120AD" w:rsidRPr="006C3FC8"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 xml:space="preserve"> сами, они могут думать, что они не могут помочь вам с планированием</w:t>
                      </w:r>
                      <w:r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 xml:space="preserve"> учебы в</w:t>
                      </w:r>
                      <w:r w:rsidR="000120AD" w:rsidRPr="006C3FC8"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 xml:space="preserve"> колледж</w:t>
                      </w:r>
                      <w:r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е</w:t>
                      </w:r>
                      <w:r w:rsidR="000120AD" w:rsidRPr="006C3FC8"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0120AD" w:rsidRPr="006C3FC8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Это – не</w:t>
                      </w:r>
                      <w:r w:rsidR="000120AD" w:rsidRPr="006C3FC8"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правда.</w:t>
                      </w:r>
                      <w:r w:rsidR="000120AD" w:rsidRPr="006C3FC8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Они знают вас хорошо и могу</w:t>
                      </w:r>
                      <w:r w:rsidR="000120AD" w:rsidRPr="006C3FC8"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т помочь вам сделать правильный выбор.</w:t>
                      </w:r>
                      <w:r w:rsidR="000120AD" w:rsidRPr="006C3FC8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Подключите членов вашей семьи к работе с вашими учителями</w:t>
                      </w:r>
                      <w:r w:rsidR="000120AD" w:rsidRPr="006C3FC8"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 xml:space="preserve"> и школьн</w:t>
                      </w:r>
                      <w:r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ыми советниками</w:t>
                      </w:r>
                      <w:r w:rsidR="000120AD" w:rsidRPr="006C3FC8"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 xml:space="preserve"> для </w:t>
                      </w:r>
                      <w:r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 xml:space="preserve">направления </w:t>
                      </w:r>
                      <w:r w:rsidR="000120AD" w:rsidRPr="006C3FC8">
                        <w:rPr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вас на путь в колледж.</w:t>
                      </w:r>
                    </w:p>
                    <w:p w:rsidR="000120AD" w:rsidRPr="006C3FC8" w:rsidRDefault="00AC49B1" w:rsidP="0038313F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Учитесь</w:t>
                      </w:r>
                      <w:r w:rsidR="000120AD" w:rsidRPr="006C3FC8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Pr="00AC49B1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читай</w:t>
                      </w:r>
                      <w:r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те</w:t>
                      </w:r>
                      <w:r w:rsidR="000120AD" w:rsidRPr="006C3FC8">
                        <w:rPr>
                          <w:rFonts w:ascii="Trebuchet MS" w:hAnsi="Trebuchet MS"/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каждый день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0120AD" w:rsidRPr="006C3FC8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Лю</w:t>
                      </w:r>
                      <w:r w:rsid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ди, которые читают больше, – знают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больше.</w:t>
                      </w:r>
                      <w:r w:rsidR="000120AD" w:rsidRPr="006C3FC8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Эта привычка </w:t>
                      </w:r>
                      <w:r w:rsid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вознаградит вас</w:t>
                      </w:r>
                      <w:r w:rsidR="0070629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когда вы будете сдавать тесты с ограниченным по времени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чтение</w:t>
                      </w:r>
                      <w:r w:rsid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м разделов, как, например, 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вступительные экзамены</w:t>
                      </w:r>
                      <w:r w:rsidR="0070629D" w:rsidRP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в </w:t>
                      </w:r>
                      <w:r w:rsidR="0070629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колледж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38313F" w:rsidRPr="006C3FC8" w:rsidRDefault="00AC49B1" w:rsidP="002B3A6B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6"/>
                          <w:lang w:val="ru-RU"/>
                        </w:rPr>
                        <w:t>Принимайт</w:t>
                      </w:r>
                      <w:r w:rsidR="000120AD" w:rsidRPr="006C3FC8">
                        <w:rPr>
                          <w:rFonts w:ascii="Trebuchet MS" w:hAnsi="Trebuchet MS"/>
                          <w:b/>
                          <w:bCs/>
                          <w:sz w:val="24"/>
                          <w:szCs w:val="26"/>
                          <w:lang w:val="ru-RU"/>
                        </w:rPr>
                        <w:t>е участие.</w:t>
                      </w:r>
                      <w:r w:rsid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Подготовка к поступлению в колледж это не только работа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0120AD" w:rsidRPr="006C3FC8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Найдите то, что вам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дейст</w:t>
                      </w:r>
                      <w:r w:rsid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вительно нравится делать</w:t>
                      </w:r>
                      <w:r w:rsidR="002B3A6B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70629D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и погрузитесь в это занятие с головой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6C3FC8" w:rsidRDefault="006C3FC8" w:rsidP="006C3FC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6C3FC8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545C48" w:rsidRPr="006C3FC8" w:rsidRDefault="00545C48" w:rsidP="0038313F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720" w:hanging="450"/>
                        <w:rPr>
                          <w:rFonts w:ascii="Myriad Pro" w:hAnsi="Myriad Pro"/>
                          <w:sz w:val="24"/>
                          <w:szCs w:val="26"/>
                          <w:lang w:val="ru-RU"/>
                        </w:rPr>
                      </w:pPr>
                      <w:r w:rsidRPr="006C3FC8">
                        <w:rPr>
                          <w:rFonts w:ascii="Trebuchet MS" w:hAnsi="Trebuchet MS"/>
                          <w:b/>
                          <w:bCs/>
                          <w:sz w:val="24"/>
                          <w:szCs w:val="26"/>
                          <w:lang w:val="ru-RU"/>
                        </w:rPr>
                        <w:t>Составьте п</w:t>
                      </w:r>
                      <w:r w:rsidR="006C3FC8">
                        <w:rPr>
                          <w:rFonts w:ascii="Trebuchet MS" w:hAnsi="Trebuchet MS"/>
                          <w:b/>
                          <w:bCs/>
                          <w:sz w:val="24"/>
                          <w:szCs w:val="26"/>
                          <w:lang w:val="ru-RU"/>
                        </w:rPr>
                        <w:t>лан, чтобы регулярно проверять успеваемость</w:t>
                      </w:r>
                      <w:r w:rsidRPr="006C3FC8">
                        <w:rPr>
                          <w:rFonts w:ascii="Trebuchet MS" w:hAnsi="Trebuchet MS"/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6C3FC8">
                        <w:rPr>
                          <w:rFonts w:ascii="Trebuchet MS" w:hAnsi="Trebuchet MS"/>
                          <w:b/>
                          <w:bCs/>
                          <w:sz w:val="24"/>
                          <w:szCs w:val="26"/>
                          <w:lang w:val="ru-RU"/>
                        </w:rPr>
                        <w:t>на школьных занятиях</w:t>
                      </w:r>
                      <w:r w:rsidRPr="006C3FC8">
                        <w:rPr>
                          <w:rFonts w:ascii="Trebuchet MS" w:hAnsi="Trebuchet MS"/>
                          <w:b/>
                          <w:bCs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0120AD" w:rsidRPr="006C3FC8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Если вы в курсе о </w:t>
                      </w:r>
                      <w:r w:rsidR="006C3FC8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тестах</w:t>
                      </w:r>
                      <w:r w:rsid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, письменных работах и домашних</w:t>
                      </w:r>
                      <w:r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задания</w:t>
                      </w:r>
                      <w:r w:rsid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х</w:t>
                      </w:r>
                      <w:r w:rsidR="006C3FC8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ваш</w:t>
                      </w:r>
                      <w:r w:rsid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его ребен</w:t>
                      </w:r>
                      <w:r w:rsidR="006C3FC8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к</w:t>
                      </w:r>
                      <w:r w:rsid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AC49B1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AA56A9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то </w:t>
                      </w:r>
                      <w:r w:rsidR="00AC49B1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вы можете праздновать</w:t>
                      </w:r>
                      <w:r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успехи</w:t>
                      </w:r>
                      <w:r w:rsidR="00AC49B1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вместе</w:t>
                      </w:r>
                      <w:r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AC49B1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устранять</w:t>
                      </w:r>
                      <w:r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проблем</w:t>
                      </w:r>
                      <w:r w:rsidR="00AC49B1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ы как одна команда</w:t>
                      </w:r>
                      <w:r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0120AD" w:rsidRPr="006C3FC8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Pr="006C3FC8">
                        <w:rPr>
                          <w:sz w:val="24"/>
                          <w:szCs w:val="26"/>
                          <w:lang w:val="ru-RU"/>
                        </w:rPr>
                        <w:t>Узнайте больше о</w:t>
                      </w:r>
                      <w:r w:rsidR="002B3A6B">
                        <w:rPr>
                          <w:sz w:val="24"/>
                          <w:szCs w:val="26"/>
                          <w:lang w:val="ru-RU"/>
                        </w:rPr>
                        <w:t>б оценках вашего ребенка, заданиях и посещаемости с помощью школьной</w:t>
                      </w:r>
                      <w:r w:rsidRPr="006C3FC8">
                        <w:rPr>
                          <w:sz w:val="24"/>
                          <w:szCs w:val="26"/>
                          <w:lang w:val="ru-RU"/>
                        </w:rPr>
                        <w:t xml:space="preserve"> онлайн-системы (</w:t>
                      </w:r>
                      <w:r w:rsidR="002B3A6B">
                        <w:rPr>
                          <w:sz w:val="24"/>
                          <w:szCs w:val="26"/>
                          <w:lang w:val="ru-RU"/>
                        </w:rPr>
                        <w:t xml:space="preserve">такой как </w:t>
                      </w:r>
                      <w:r w:rsidR="002B3A6B">
                        <w:rPr>
                          <w:sz w:val="24"/>
                          <w:szCs w:val="26"/>
                        </w:rPr>
                        <w:t>Skyward</w:t>
                      </w:r>
                      <w:r w:rsidRPr="006C3FC8">
                        <w:rPr>
                          <w:sz w:val="24"/>
                          <w:szCs w:val="26"/>
                          <w:lang w:val="ru-RU"/>
                        </w:rPr>
                        <w:t>).</w:t>
                      </w:r>
                      <w:r w:rsidR="000120AD" w:rsidRPr="006C3FC8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AA56A9">
                        <w:rPr>
                          <w:sz w:val="24"/>
                          <w:szCs w:val="26"/>
                          <w:lang w:val="ru-RU"/>
                        </w:rPr>
                        <w:t xml:space="preserve">Если вы не </w:t>
                      </w:r>
                      <w:bookmarkStart w:id="1" w:name="_GoBack"/>
                      <w:bookmarkEnd w:id="1"/>
                      <w:r w:rsidR="00B82F5A">
                        <w:rPr>
                          <w:sz w:val="24"/>
                          <w:szCs w:val="26"/>
                          <w:lang w:val="ru-RU"/>
                        </w:rPr>
                        <w:t>знаете,</w:t>
                      </w:r>
                      <w:r w:rsidRPr="006C3FC8">
                        <w:rPr>
                          <w:sz w:val="24"/>
                          <w:szCs w:val="26"/>
                          <w:lang w:val="ru-RU"/>
                        </w:rPr>
                        <w:t xml:space="preserve"> как получить доступ к этой системе, обратитесь за помощью к </w:t>
                      </w:r>
                      <w:r w:rsidR="002B3A6B" w:rsidRPr="006C3FC8">
                        <w:rPr>
                          <w:sz w:val="24"/>
                          <w:szCs w:val="26"/>
                          <w:lang w:val="ru-RU"/>
                        </w:rPr>
                        <w:t>советник</w:t>
                      </w:r>
                      <w:r w:rsidR="002B3A6B">
                        <w:rPr>
                          <w:sz w:val="24"/>
                          <w:szCs w:val="26"/>
                          <w:lang w:val="ru-RU"/>
                        </w:rPr>
                        <w:t>у</w:t>
                      </w:r>
                      <w:r w:rsidR="002B3A6B" w:rsidRPr="006C3FC8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B3A6B">
                        <w:rPr>
                          <w:sz w:val="24"/>
                          <w:szCs w:val="26"/>
                          <w:lang w:val="ru-RU"/>
                        </w:rPr>
                        <w:t>вашего ребенка</w:t>
                      </w:r>
                      <w:r w:rsidRPr="006C3FC8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854BA0" w:rsidRPr="006C3FC8" w:rsidRDefault="006C3FC8" w:rsidP="0038313F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720" w:hanging="450"/>
                        <w:rPr>
                          <w:rFonts w:ascii="Trebuchet MS" w:eastAsiaTheme="minorHAnsi" w:hAnsi="Trebuchet MS"/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6"/>
                          <w:lang w:val="ru-RU"/>
                        </w:rPr>
                        <w:t>Поговорите о внеклассных занятиях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0120AD" w:rsidRPr="006C3FC8">
                        <w:rPr>
                          <w:sz w:val="16"/>
                          <w:lang w:val="ru-RU"/>
                        </w:rPr>
                        <w:t xml:space="preserve"> </w:t>
                      </w:r>
                      <w:r w:rsidR="002B3A6B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Участие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в клубах и других групп</w:t>
                      </w:r>
                      <w:r w:rsidR="002B3A6B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ах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является отличным</w:t>
                      </w:r>
                      <w:r w:rsidR="002B3A6B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способом для вашего ребенка, чтобы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B3A6B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раскрыть свои интересы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0120AD" w:rsidRPr="006C3FC8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и </w:t>
                      </w:r>
                      <w:r w:rsidR="002B3A6B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по</w:t>
                      </w:r>
                      <w:r w:rsidR="002B3A6B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чувствовать себя более активным</w:t>
                      </w:r>
                      <w:r w:rsidR="000120AD" w:rsidRPr="006C3FC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в школе.</w:t>
                      </w:r>
                    </w:p>
                    <w:p w:rsidR="000120AD" w:rsidRPr="006C3FC8" w:rsidRDefault="000120AD" w:rsidP="000120AD">
                      <w:pPr>
                        <w:pStyle w:val="NoSpacing"/>
                        <w:rPr>
                          <w:sz w:val="16"/>
                          <w:lang w:val="ru-RU"/>
                        </w:rPr>
                      </w:pPr>
                    </w:p>
                    <w:p w:rsidR="008A4FE5" w:rsidRPr="006C3FC8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C763F" wp14:editId="29E13132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192655" cy="63334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333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AD" w:rsidRPr="007577CB" w:rsidRDefault="000120AD" w:rsidP="000120A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52066">
                              <w:rPr>
                                <w:rFonts w:ascii="Myriad Pro" w:hAnsi="Myriad Pro"/>
                                <w:b/>
                                <w:bCs/>
                                <w:color w:val="EA6312"/>
                                <w:sz w:val="28"/>
                                <w:szCs w:val="28"/>
                                <w:lang w:val="ru-RU"/>
                              </w:rPr>
                              <w:t>МИФ:</w:t>
                            </w:r>
                            <w:r w:rsidRPr="00152066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Ваш ребенок </w:t>
                            </w:r>
                            <w:r w:rsidR="006C3FC8">
                              <w:rPr>
                                <w:sz w:val="24"/>
                                <w:szCs w:val="28"/>
                                <w:lang w:val="ru-RU"/>
                              </w:rPr>
                              <w:t>не может попасть в избираемый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колледж, если она или он </w:t>
                            </w:r>
                            <w:r w:rsidR="006C3FC8">
                              <w:rPr>
                                <w:sz w:val="24"/>
                                <w:szCs w:val="28"/>
                                <w:lang w:val="ru-RU"/>
                              </w:rPr>
                              <w:t>имели плохую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6C3FC8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успеваемость 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>в девятом и десятом классах.</w:t>
                            </w:r>
                          </w:p>
                          <w:p w:rsidR="000120AD" w:rsidRPr="00152066" w:rsidRDefault="000120AD" w:rsidP="000120AD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0120AD" w:rsidRPr="007577CB" w:rsidRDefault="007577CB" w:rsidP="000120AD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120AD" w:rsidRPr="00152066">
                              <w:rPr>
                                <w:rFonts w:ascii="Myriad Pro" w:hAnsi="Myriad Pro"/>
                                <w:color w:val="EA6312"/>
                                <w:sz w:val="28"/>
                                <w:szCs w:val="28"/>
                                <w:lang w:val="ru-RU"/>
                              </w:rPr>
                              <w:t xml:space="preserve">: </w:t>
                            </w:r>
                            <w:r w:rsidR="00F804E2">
                              <w:rPr>
                                <w:sz w:val="24"/>
                                <w:szCs w:val="28"/>
                                <w:lang w:val="ru-RU"/>
                              </w:rPr>
                              <w:t>Колледжи смотрят на улучшения в успеваемости,</w:t>
                            </w:r>
                            <w:r w:rsidR="000120AD"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как </w:t>
                            </w:r>
                            <w:r w:rsidR="00F804E2">
                              <w:rPr>
                                <w:sz w:val="24"/>
                                <w:szCs w:val="28"/>
                                <w:lang w:val="ru-RU"/>
                              </w:rPr>
                              <w:t>при</w:t>
                            </w:r>
                            <w:r w:rsidR="000120AD"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>знак того, что ваш ребенок может и будет делать работу.</w:t>
                            </w:r>
                          </w:p>
                          <w:p w:rsidR="000120AD" w:rsidRPr="007577CB" w:rsidRDefault="000120AD" w:rsidP="000120AD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0120AD" w:rsidRPr="007577CB" w:rsidRDefault="00F804E2" w:rsidP="000120AD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На</w:t>
                            </w:r>
                            <w:r w:rsidR="000120AD"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самом деле, </w:t>
                            </w:r>
                            <w:r w:rsidR="000120AD"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значительное улучшение 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успеваемости в предпоследний и последний</w:t>
                            </w:r>
                            <w:r w:rsidR="000120AD"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год старшей школы показывает для колледжа, что ученик настроился</w:t>
                            </w:r>
                            <w:r w:rsidR="000120AD"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и серьезно относится к школе.</w:t>
                            </w:r>
                          </w:p>
                          <w:p w:rsidR="000120AD" w:rsidRPr="007577CB" w:rsidRDefault="000120AD" w:rsidP="000120AD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>Однако</w:t>
                            </w:r>
                            <w:r w:rsidR="00F804E2">
                              <w:rPr>
                                <w:sz w:val="24"/>
                                <w:szCs w:val="28"/>
                                <w:lang w:val="ru-RU"/>
                              </w:rPr>
                              <w:t>,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ваш</w:t>
                            </w:r>
                            <w:r w:rsidR="00F804E2">
                              <w:rPr>
                                <w:sz w:val="24"/>
                                <w:szCs w:val="28"/>
                                <w:lang w:val="ru-RU"/>
                              </w:rPr>
                              <w:t>ему подростку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не стоит ожидать </w:t>
                            </w:r>
                            <w:r w:rsidR="00F804E2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догнать упущенное за три года 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в </w:t>
                            </w:r>
                            <w:r w:rsidR="00F804E2">
                              <w:rPr>
                                <w:sz w:val="24"/>
                                <w:szCs w:val="28"/>
                                <w:lang w:val="ru-RU"/>
                              </w:rPr>
                              <w:t>течение од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>н</w:t>
                            </w:r>
                            <w:r w:rsidR="00F804E2">
                              <w:rPr>
                                <w:sz w:val="24"/>
                                <w:szCs w:val="28"/>
                                <w:lang w:val="ru-RU"/>
                              </w:rPr>
                              <w:t>ого успешного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семестр</w:t>
                            </w:r>
                            <w:r w:rsidR="0004631C">
                              <w:rPr>
                                <w:sz w:val="24"/>
                                <w:szCs w:val="28"/>
                                <w:lang w:val="ru-RU"/>
                              </w:rPr>
                              <w:t>а выпускного года</w:t>
                            </w:r>
                            <w:r w:rsidRPr="007577CB">
                              <w:rPr>
                                <w:sz w:val="24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0120AD" w:rsidRPr="007577CB" w:rsidRDefault="000120AD" w:rsidP="000120A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1B2141" w:rsidRPr="00152066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763F" id="Text Box 9" o:spid="_x0000_s1036" type="#_x0000_t202" style="position:absolute;margin-left:0;margin-top:11.3pt;width:172.65pt;height:4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" filled="f" stroked="f" strokeweight=".5pt">
                <v:textbox>
                  <w:txbxContent>
                    <w:p w:rsidR="000120AD" w:rsidRPr="007577CB" w:rsidRDefault="000120AD" w:rsidP="000120AD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 w:rsidRPr="00152066">
                        <w:rPr>
                          <w:rFonts w:ascii="Myriad Pro" w:hAnsi="Myriad Pro"/>
                          <w:b/>
                          <w:bCs/>
                          <w:color w:val="EA6312"/>
                          <w:sz w:val="28"/>
                          <w:szCs w:val="28"/>
                          <w:lang w:val="ru-RU"/>
                        </w:rPr>
                        <w:t>МИФ:</w:t>
                      </w:r>
                      <w:r w:rsidRPr="00152066">
                        <w:rPr>
                          <w:lang w:val="ru-RU"/>
                        </w:rPr>
                        <w:t xml:space="preserve"> 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Ваш ребенок </w:t>
                      </w:r>
                      <w:r w:rsidR="006C3FC8">
                        <w:rPr>
                          <w:sz w:val="24"/>
                          <w:szCs w:val="28"/>
                          <w:lang w:val="ru-RU"/>
                        </w:rPr>
                        <w:t>не может попасть в избираемый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 колледж, если она или он </w:t>
                      </w:r>
                      <w:r w:rsidR="006C3FC8">
                        <w:rPr>
                          <w:sz w:val="24"/>
                          <w:szCs w:val="28"/>
                          <w:lang w:val="ru-RU"/>
                        </w:rPr>
                        <w:t>имели плохую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 w:rsidR="006C3FC8">
                        <w:rPr>
                          <w:sz w:val="24"/>
                          <w:szCs w:val="28"/>
                          <w:lang w:val="ru-RU"/>
                        </w:rPr>
                        <w:t xml:space="preserve">успеваемость 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>в девятом и десятом классах.</w:t>
                      </w:r>
                    </w:p>
                    <w:p w:rsidR="000120AD" w:rsidRPr="00152066" w:rsidRDefault="000120AD" w:rsidP="000120AD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0120AD" w:rsidRPr="007577CB" w:rsidRDefault="007577CB" w:rsidP="000120AD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0120AD" w:rsidRPr="00152066">
                        <w:rPr>
                          <w:rFonts w:ascii="Myriad Pro" w:hAnsi="Myriad Pro"/>
                          <w:color w:val="EA6312"/>
                          <w:sz w:val="28"/>
                          <w:szCs w:val="28"/>
                          <w:lang w:val="ru-RU"/>
                        </w:rPr>
                        <w:t xml:space="preserve">: </w:t>
                      </w:r>
                      <w:r w:rsidR="00F804E2">
                        <w:rPr>
                          <w:sz w:val="24"/>
                          <w:szCs w:val="28"/>
                          <w:lang w:val="ru-RU"/>
                        </w:rPr>
                        <w:t>Колледжи смотрят на улучшения в успеваемости,</w:t>
                      </w:r>
                      <w:r w:rsidR="000120AD"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 как </w:t>
                      </w:r>
                      <w:r w:rsidR="00F804E2">
                        <w:rPr>
                          <w:sz w:val="24"/>
                          <w:szCs w:val="28"/>
                          <w:lang w:val="ru-RU"/>
                        </w:rPr>
                        <w:t>при</w:t>
                      </w:r>
                      <w:r w:rsidR="000120AD" w:rsidRPr="007577CB">
                        <w:rPr>
                          <w:sz w:val="24"/>
                          <w:szCs w:val="28"/>
                          <w:lang w:val="ru-RU"/>
                        </w:rPr>
                        <w:t>знак того, что ваш ребенок может и будет делать работу.</w:t>
                      </w:r>
                    </w:p>
                    <w:p w:rsidR="000120AD" w:rsidRPr="007577CB" w:rsidRDefault="000120AD" w:rsidP="000120AD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0120AD" w:rsidRPr="007577CB" w:rsidRDefault="00F804E2" w:rsidP="000120AD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8"/>
                          <w:lang w:val="ru-RU"/>
                        </w:rPr>
                        <w:t>На</w:t>
                      </w:r>
                      <w:r w:rsidR="000120AD"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  <w:lang w:val="ru-RU"/>
                        </w:rPr>
                        <w:t xml:space="preserve">самом деле, </w:t>
                      </w:r>
                      <w:r w:rsidR="000120AD"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значительное улучшение </w:t>
                      </w:r>
                      <w:r>
                        <w:rPr>
                          <w:sz w:val="24"/>
                          <w:szCs w:val="28"/>
                          <w:lang w:val="ru-RU"/>
                        </w:rPr>
                        <w:t>успеваемости в предпоследний и последний</w:t>
                      </w:r>
                      <w:r w:rsidR="000120AD"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  <w:lang w:val="ru-RU"/>
                        </w:rPr>
                        <w:t>год старшей школы показывает для колледжа, что ученик настроился</w:t>
                      </w:r>
                      <w:r w:rsidR="000120AD"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 и серьезно относится к школе.</w:t>
                      </w:r>
                    </w:p>
                    <w:p w:rsidR="000120AD" w:rsidRPr="007577CB" w:rsidRDefault="000120AD" w:rsidP="000120AD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ru-RU"/>
                        </w:rPr>
                      </w:pP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>Однако</w:t>
                      </w:r>
                      <w:r w:rsidR="00F804E2">
                        <w:rPr>
                          <w:sz w:val="24"/>
                          <w:szCs w:val="28"/>
                          <w:lang w:val="ru-RU"/>
                        </w:rPr>
                        <w:t>,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 ваш</w:t>
                      </w:r>
                      <w:r w:rsidR="00F804E2">
                        <w:rPr>
                          <w:sz w:val="24"/>
                          <w:szCs w:val="28"/>
                          <w:lang w:val="ru-RU"/>
                        </w:rPr>
                        <w:t>ему подростку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 не стоит ожидать </w:t>
                      </w:r>
                      <w:r w:rsidR="00F804E2">
                        <w:rPr>
                          <w:sz w:val="24"/>
                          <w:szCs w:val="28"/>
                          <w:lang w:val="ru-RU"/>
                        </w:rPr>
                        <w:t xml:space="preserve">догнать упущенное за три года 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в </w:t>
                      </w:r>
                      <w:r w:rsidR="00F804E2">
                        <w:rPr>
                          <w:sz w:val="24"/>
                          <w:szCs w:val="28"/>
                          <w:lang w:val="ru-RU"/>
                        </w:rPr>
                        <w:t>течение од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>н</w:t>
                      </w:r>
                      <w:r w:rsidR="00F804E2">
                        <w:rPr>
                          <w:sz w:val="24"/>
                          <w:szCs w:val="28"/>
                          <w:lang w:val="ru-RU"/>
                        </w:rPr>
                        <w:t>ого успешного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 xml:space="preserve"> семестр</w:t>
                      </w:r>
                      <w:r w:rsidR="0004631C">
                        <w:rPr>
                          <w:sz w:val="24"/>
                          <w:szCs w:val="28"/>
                          <w:lang w:val="ru-RU"/>
                        </w:rPr>
                        <w:t>а выпускного года</w:t>
                      </w:r>
                      <w:r w:rsidRPr="007577CB">
                        <w:rPr>
                          <w:sz w:val="24"/>
                          <w:szCs w:val="28"/>
                          <w:lang w:val="ru-RU"/>
                        </w:rPr>
                        <w:t>.</w:t>
                      </w:r>
                    </w:p>
                    <w:p w:rsidR="000120AD" w:rsidRPr="007577CB" w:rsidRDefault="000120AD" w:rsidP="000120AD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24"/>
                          <w:szCs w:val="26"/>
                          <w:lang w:val="ru-RU"/>
                        </w:rPr>
                      </w:pPr>
                    </w:p>
                    <w:p w:rsidR="001B2141" w:rsidRPr="00152066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F804E2">
      <w:footerReference w:type="default" r:id="rId12"/>
      <w:pgSz w:w="12240" w:h="15840"/>
      <w:pgMar w:top="360" w:right="360" w:bottom="360" w:left="360" w:header="720" w:footer="2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C9" w:rsidRDefault="004208C9" w:rsidP="009909CD">
      <w:pPr>
        <w:spacing w:after="0" w:line="240" w:lineRule="auto"/>
      </w:pPr>
      <w:r>
        <w:separator/>
      </w:r>
    </w:p>
  </w:endnote>
  <w:endnote w:type="continuationSeparator" w:id="0">
    <w:p w:rsidR="004208C9" w:rsidRDefault="004208C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59" w:rsidRDefault="004F7659" w:rsidP="004F765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04E2" w:rsidRDefault="00F804E2" w:rsidP="00F804E2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F804E2">
      <w:rPr>
        <w:lang w:val="ru-RU"/>
      </w:rPr>
      <w:instrText xml:space="preserve"> </w:instrText>
    </w:r>
    <w:r>
      <w:instrText>HYPERLINK</w:instrText>
    </w:r>
    <w:r w:rsidRPr="00F804E2">
      <w:rPr>
        <w:lang w:val="ru-RU"/>
      </w:rPr>
      <w:instrText xml:space="preserve"> "</w:instrText>
    </w:r>
    <w:r>
      <w:instrText>http</w:instrText>
    </w:r>
    <w:r w:rsidRPr="00F804E2">
      <w:rPr>
        <w:lang w:val="ru-RU"/>
      </w:rPr>
      <w:instrText>://</w:instrText>
    </w:r>
    <w:r>
      <w:instrText>readysetgrad</w:instrText>
    </w:r>
    <w:r w:rsidRPr="00F804E2">
      <w:rPr>
        <w:lang w:val="ru-RU"/>
      </w:rPr>
      <w:instrText>.</w:instrText>
    </w:r>
    <w:r>
      <w:instrText>org</w:instrText>
    </w:r>
    <w:r w:rsidRPr="00F804E2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  <w:p w:rsidR="004F7659" w:rsidRPr="00A033F1" w:rsidRDefault="004F7659" w:rsidP="00F804E2">
    <w:pPr>
      <w:pStyle w:val="Footer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C9" w:rsidRDefault="004208C9" w:rsidP="009909CD">
      <w:pPr>
        <w:spacing w:after="0" w:line="240" w:lineRule="auto"/>
      </w:pPr>
      <w:r>
        <w:separator/>
      </w:r>
    </w:p>
  </w:footnote>
  <w:footnote w:type="continuationSeparator" w:id="0">
    <w:p w:rsidR="004208C9" w:rsidRDefault="004208C9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B27C3"/>
    <w:multiLevelType w:val="hybridMultilevel"/>
    <w:tmpl w:val="30361126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3563C"/>
    <w:multiLevelType w:val="hybridMultilevel"/>
    <w:tmpl w:val="0D7A489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90B14"/>
    <w:multiLevelType w:val="hybridMultilevel"/>
    <w:tmpl w:val="412CA8A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2"/>
  </w:num>
  <w:num w:numId="11">
    <w:abstractNumId w:val="20"/>
  </w:num>
  <w:num w:numId="12">
    <w:abstractNumId w:val="26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27"/>
  </w:num>
  <w:num w:numId="18">
    <w:abstractNumId w:val="3"/>
  </w:num>
  <w:num w:numId="19">
    <w:abstractNumId w:val="23"/>
  </w:num>
  <w:num w:numId="20">
    <w:abstractNumId w:val="29"/>
  </w:num>
  <w:num w:numId="21">
    <w:abstractNumId w:val="0"/>
  </w:num>
  <w:num w:numId="22">
    <w:abstractNumId w:val="1"/>
  </w:num>
  <w:num w:numId="23">
    <w:abstractNumId w:val="13"/>
  </w:num>
  <w:num w:numId="24">
    <w:abstractNumId w:val="30"/>
  </w:num>
  <w:num w:numId="25">
    <w:abstractNumId w:val="15"/>
  </w:num>
  <w:num w:numId="26">
    <w:abstractNumId w:val="25"/>
  </w:num>
  <w:num w:numId="27">
    <w:abstractNumId w:val="6"/>
  </w:num>
  <w:num w:numId="28">
    <w:abstractNumId w:val="18"/>
  </w:num>
  <w:num w:numId="29">
    <w:abstractNumId w:val="24"/>
  </w:num>
  <w:num w:numId="30">
    <w:abstractNumId w:val="22"/>
  </w:num>
  <w:num w:numId="31">
    <w:abstractNumId w:val="19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20AD"/>
    <w:rsid w:val="0004631C"/>
    <w:rsid w:val="00066A3C"/>
    <w:rsid w:val="00076C3A"/>
    <w:rsid w:val="000A437C"/>
    <w:rsid w:val="000A55C2"/>
    <w:rsid w:val="000C40B8"/>
    <w:rsid w:val="00123507"/>
    <w:rsid w:val="00152066"/>
    <w:rsid w:val="001733BE"/>
    <w:rsid w:val="001956B9"/>
    <w:rsid w:val="001A63A3"/>
    <w:rsid w:val="001A6610"/>
    <w:rsid w:val="001B2141"/>
    <w:rsid w:val="001D16DC"/>
    <w:rsid w:val="001D41E3"/>
    <w:rsid w:val="001D5F2E"/>
    <w:rsid w:val="002012F5"/>
    <w:rsid w:val="00223B72"/>
    <w:rsid w:val="00245A42"/>
    <w:rsid w:val="00275C50"/>
    <w:rsid w:val="002808C2"/>
    <w:rsid w:val="002B3A6B"/>
    <w:rsid w:val="002D3116"/>
    <w:rsid w:val="00312031"/>
    <w:rsid w:val="0038313F"/>
    <w:rsid w:val="003B3052"/>
    <w:rsid w:val="00406591"/>
    <w:rsid w:val="00414D69"/>
    <w:rsid w:val="004208C9"/>
    <w:rsid w:val="00436814"/>
    <w:rsid w:val="00447484"/>
    <w:rsid w:val="0047425E"/>
    <w:rsid w:val="004D131D"/>
    <w:rsid w:val="004E5D89"/>
    <w:rsid w:val="004F7659"/>
    <w:rsid w:val="005326F5"/>
    <w:rsid w:val="00532A29"/>
    <w:rsid w:val="00545C48"/>
    <w:rsid w:val="005D2A65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C3FC8"/>
    <w:rsid w:val="006F45EA"/>
    <w:rsid w:val="0070210A"/>
    <w:rsid w:val="0070629D"/>
    <w:rsid w:val="00747E7B"/>
    <w:rsid w:val="007577CB"/>
    <w:rsid w:val="00781C88"/>
    <w:rsid w:val="00784F1D"/>
    <w:rsid w:val="00794E38"/>
    <w:rsid w:val="007B7510"/>
    <w:rsid w:val="007F1B19"/>
    <w:rsid w:val="0080799F"/>
    <w:rsid w:val="008110A7"/>
    <w:rsid w:val="00815F7D"/>
    <w:rsid w:val="00854BA0"/>
    <w:rsid w:val="00862933"/>
    <w:rsid w:val="00874387"/>
    <w:rsid w:val="008916E0"/>
    <w:rsid w:val="008A4FE5"/>
    <w:rsid w:val="008C1DE2"/>
    <w:rsid w:val="008F484C"/>
    <w:rsid w:val="00950338"/>
    <w:rsid w:val="00980FFC"/>
    <w:rsid w:val="009909CD"/>
    <w:rsid w:val="009A60F7"/>
    <w:rsid w:val="009A7000"/>
    <w:rsid w:val="009B09EE"/>
    <w:rsid w:val="009E33A5"/>
    <w:rsid w:val="00A033F1"/>
    <w:rsid w:val="00A10C3A"/>
    <w:rsid w:val="00A2177A"/>
    <w:rsid w:val="00A25076"/>
    <w:rsid w:val="00A51106"/>
    <w:rsid w:val="00A8133D"/>
    <w:rsid w:val="00A924DC"/>
    <w:rsid w:val="00AA56A9"/>
    <w:rsid w:val="00AC49B1"/>
    <w:rsid w:val="00AC67ED"/>
    <w:rsid w:val="00AE6C4C"/>
    <w:rsid w:val="00B044CD"/>
    <w:rsid w:val="00B46D38"/>
    <w:rsid w:val="00B53C93"/>
    <w:rsid w:val="00B646B2"/>
    <w:rsid w:val="00B82F5A"/>
    <w:rsid w:val="00B91A1C"/>
    <w:rsid w:val="00BF154F"/>
    <w:rsid w:val="00BF5BD8"/>
    <w:rsid w:val="00C36B32"/>
    <w:rsid w:val="00C91747"/>
    <w:rsid w:val="00CA36F6"/>
    <w:rsid w:val="00CD2DEC"/>
    <w:rsid w:val="00CE5BCB"/>
    <w:rsid w:val="00CF1D50"/>
    <w:rsid w:val="00D14F9D"/>
    <w:rsid w:val="00D257AF"/>
    <w:rsid w:val="00D321C2"/>
    <w:rsid w:val="00D878B1"/>
    <w:rsid w:val="00DA6749"/>
    <w:rsid w:val="00DF1565"/>
    <w:rsid w:val="00E23784"/>
    <w:rsid w:val="00EE1B02"/>
    <w:rsid w:val="00F010F1"/>
    <w:rsid w:val="00F35BE3"/>
    <w:rsid w:val="00F40A18"/>
    <w:rsid w:val="00F56DB3"/>
    <w:rsid w:val="00F804E2"/>
    <w:rsid w:val="00F813FA"/>
    <w:rsid w:val="00F95852"/>
    <w:rsid w:val="00FD7D61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FC83AAE626514B8AA8E5871785D0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920F-481B-43D3-B481-E08F62546824}"/>
      </w:docPartPr>
      <w:docPartBody>
        <w:p w:rsidR="00F30A3B" w:rsidRDefault="00C77751" w:rsidP="00C77751">
          <w:pPr>
            <w:pStyle w:val="FC83AAE626514B8AA8E5871785D087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CAEFAE4DCB4DB3B5027BF64C35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87E21-F873-4154-ADF1-EBA3D6D789D8}"/>
      </w:docPartPr>
      <w:docPartBody>
        <w:p w:rsidR="00F30A3B" w:rsidRDefault="00C77751" w:rsidP="00C77751">
          <w:pPr>
            <w:pStyle w:val="BECAEFAE4DCB4DB3B5027BF64C35370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060BCD"/>
    <w:rsid w:val="00337228"/>
    <w:rsid w:val="004D1936"/>
    <w:rsid w:val="00525086"/>
    <w:rsid w:val="008B0559"/>
    <w:rsid w:val="008C7997"/>
    <w:rsid w:val="009735A1"/>
    <w:rsid w:val="00A31BA8"/>
    <w:rsid w:val="00A523FA"/>
    <w:rsid w:val="00BD4B9E"/>
    <w:rsid w:val="00C77751"/>
    <w:rsid w:val="00D52AF1"/>
    <w:rsid w:val="00F3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C77751"/>
  </w:style>
  <w:style w:type="paragraph" w:customStyle="1" w:styleId="FC83AAE626514B8AA8E5871785D087FD">
    <w:name w:val="FC83AAE626514B8AA8E5871785D087FD"/>
    <w:rsid w:val="00C77751"/>
    <w:rPr>
      <w:lang w:val="uk-UA" w:eastAsia="uk-UA"/>
    </w:rPr>
  </w:style>
  <w:style w:type="paragraph" w:customStyle="1" w:styleId="BECAEFAE4DCB4DB3B5027BF64C353704">
    <w:name w:val="BECAEFAE4DCB4DB3B5027BF64C353704"/>
    <w:rsid w:val="00C77751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34285-AB18-40DC-AB0F-5211AD23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181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12</cp:revision>
  <cp:lastPrinted>2015-05-28T22:43:00Z</cp:lastPrinted>
  <dcterms:created xsi:type="dcterms:W3CDTF">2018-06-21T20:30:00Z</dcterms:created>
  <dcterms:modified xsi:type="dcterms:W3CDTF">2018-09-05T17:42:00Z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