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6A9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F3290" wp14:editId="6593A72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799B" w14:textId="77777777" w:rsidR="00F010F1" w:rsidRPr="00245A42" w:rsidRDefault="003E608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OKTOBA</w:t>
                            </w:r>
                            <w:r w:rsidR="0038313F" w:rsidRPr="00245A4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 w:rsidR="0038313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="005E548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9 RI-JIKUUL</w:t>
                            </w:r>
                          </w:p>
                          <w:p w14:paraId="43F20C2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F32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2E9C799B" w14:textId="77777777" w:rsidR="00F010F1" w:rsidRPr="00245A42" w:rsidRDefault="003E608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OKTOBA</w:t>
                      </w:r>
                      <w:r w:rsidR="0038313F" w:rsidRPr="00245A4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 w:rsidR="0038313F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="005E5484">
                        <w:rPr>
                          <w:rFonts w:ascii="Myriad Pro" w:hAnsi="Myriad Pro"/>
                          <w:b/>
                          <w:sz w:val="32"/>
                        </w:rPr>
                        <w:t>NAN PAAMLE AN KILAAJ 9 RI-JIKUUL</w:t>
                      </w:r>
                    </w:p>
                    <w:p w14:paraId="43F20C25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C7FC7F9" wp14:editId="7D2788A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B154FD" wp14:editId="5E16594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9555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74BA175" w14:textId="77777777" w:rsidR="001A6610" w:rsidRPr="009909CD" w:rsidRDefault="00F319A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B7DB77B" w14:textId="77777777" w:rsidR="00F319A2" w:rsidRDefault="00F319A2" w:rsidP="00F319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Plan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maanlok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Nuuj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Melele</w:t>
                            </w:r>
                            <w:proofErr w:type="spellEnd"/>
                          </w:p>
                          <w:p w14:paraId="30F4C971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9E0D32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154F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BF9555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74BA175" w14:textId="77777777" w:rsidR="001A6610" w:rsidRPr="009909CD" w:rsidRDefault="00F319A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B7DB77B" w14:textId="77777777" w:rsidR="00F319A2" w:rsidRDefault="00F319A2" w:rsidP="00F319A2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Plan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maanlok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Nuuj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Melele</w:t>
                      </w:r>
                      <w:proofErr w:type="spellEnd"/>
                    </w:p>
                    <w:p w14:paraId="30F4C971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9E0D32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B6CE7E" w14:textId="77777777" w:rsidR="001B2141" w:rsidRDefault="00066A3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6C043D" wp14:editId="3CEB4CE9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50998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509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47D3C" w14:textId="77777777" w:rsidR="007F1B19" w:rsidRPr="0038313F" w:rsidRDefault="004C235A" w:rsidP="0038313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Ratimjuon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5D2C8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proofErr w:type="spellStart"/>
                            <w:r w:rsidR="005D2C8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eaurok</w:t>
                            </w:r>
                            <w:proofErr w:type="spellEnd"/>
                          </w:p>
                          <w:p w14:paraId="62354F3F" w14:textId="77777777" w:rsidR="007F1B19" w:rsidRPr="0038313F" w:rsidRDefault="007568C2" w:rsidP="0038313F">
                            <w:pPr>
                              <w:pStyle w:val="NoSpacing"/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Ratimjuon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F1B19" w:rsidRPr="0038313F">
                              <w:rPr>
                                <w:sz w:val="26"/>
                                <w:szCs w:val="26"/>
                              </w:rPr>
                              <w:t>grade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nan year nan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lobliij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Year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jinoin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tata(freshmen)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eban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kamoje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bed wot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Emaki</w:t>
                            </w:r>
                            <w:r w:rsidR="00764C0F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middle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eben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buki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lonlok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ibelakuum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ukot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jeram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mottam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kwon make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iam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kwe</w:t>
                            </w:r>
                            <w:proofErr w:type="spellEnd"/>
                            <w:r w:rsidR="007F1B19" w:rsidRPr="0038313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F1B19" w:rsidRPr="0038313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22E1135" w14:textId="77777777" w:rsidR="00545C48" w:rsidRPr="0038313F" w:rsidRDefault="0088010C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ekeel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elablok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anemkwoj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lonlok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ekatak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imoko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walok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kin an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etta</w:t>
                            </w:r>
                            <w:proofErr w:type="spellEnd"/>
                            <w:r w:rsidR="007568C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545C48" w:rsidRPr="0038313F">
                              <w:rPr>
                                <w:sz w:val="26"/>
                                <w:szCs w:val="26"/>
                              </w:rPr>
                              <w:t xml:space="preserve"> grades.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eddoklok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mwil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nana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jolok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lab </w:t>
                            </w:r>
                            <w:proofErr w:type="gram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walok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68C2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kate</w:t>
                            </w:r>
                            <w:proofErr w:type="spellEnd"/>
                            <w:r w:rsidR="00545C48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 w:rsidR="00545C48" w:rsidRPr="0038313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56F89E" w14:textId="77777777" w:rsidR="00545C48" w:rsidRPr="0038313F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1F8CA17D" w14:textId="77777777" w:rsidR="007F1B19" w:rsidRPr="0038313F" w:rsidRDefault="007568C2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Jilu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kakolkol</w:t>
                            </w:r>
                            <w:proofErr w:type="spellEnd"/>
                            <w:r w:rsidR="007F1B19" w:rsidRPr="0038313F">
                              <w:rPr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an bed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mwilin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568C2">
                              <w:rPr>
                                <w:b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Pr="007568C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course ko</w:t>
                            </w:r>
                            <w:r w:rsidR="0090385E">
                              <w:rPr>
                                <w:sz w:val="26"/>
                                <w:szCs w:val="26"/>
                              </w:rPr>
                              <w:t>—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ekar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tata nan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enaj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kamoje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kadedeiklok</w:t>
                            </w:r>
                            <w:proofErr w:type="spellEnd"/>
                            <w:r w:rsidR="0090385E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90385E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11BF4F3" w14:textId="77777777" w:rsidR="00E23784" w:rsidRPr="0038313F" w:rsidRDefault="00E23784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891057D" w14:textId="7D02B63B" w:rsidR="00BF5BD8" w:rsidRPr="0038313F" w:rsidRDefault="00226C2A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Uun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tata nan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tobrak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ratimjuon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jonan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ear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ran ko 30 man tata.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jonoul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pojeen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katak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Year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jinoin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tata nan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in high-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debdeb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wot’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lalim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>year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course credit ko,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lablok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F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jemejta</w:t>
                            </w:r>
                            <w:proofErr w:type="spellEnd"/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Ri-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reban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core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air </w:t>
                            </w:r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>fresh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man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remaron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jako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kaduojlok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E8C65F3" w14:textId="77777777" w:rsidR="00BF5BD8" w:rsidRPr="0038313F" w:rsidRDefault="00BF5BD8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2FF770" w14:textId="6C15F8C8" w:rsidR="00E23784" w:rsidRPr="0038313F" w:rsidRDefault="00972EF5" w:rsidP="0038313F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Ewi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Jutak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likin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iloan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year ko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raurok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menin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Jake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ko nan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jolok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kwojamin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kiaaj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, koban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ekatak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!),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koan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club ko</w:t>
                            </w:r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kajitok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ri-jikuul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reritto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ritto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257CB3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257CB3">
                              <w:rPr>
                                <w:sz w:val="26"/>
                                <w:szCs w:val="26"/>
                              </w:rPr>
                              <w:t>ri-katakin</w:t>
                            </w:r>
                            <w:proofErr w:type="spellEnd"/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A346D8F" w14:textId="77777777" w:rsidR="00BF5BD8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043D" id="Text Box 2" o:spid="_x0000_s1028" type="#_x0000_t202" style="position:absolute;margin-left:0;margin-top:19pt;width:425.45pt;height:512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" filled="f" stroked="f">
                <v:textbox>
                  <w:txbxContent>
                    <w:p w14:paraId="77B47D3C" w14:textId="77777777" w:rsidR="007F1B19" w:rsidRPr="0038313F" w:rsidRDefault="004C235A" w:rsidP="0038313F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Ratimjuon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5D2C8D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proofErr w:type="spellStart"/>
                      <w:r w:rsidR="005D2C8D">
                        <w:rPr>
                          <w:rFonts w:ascii="Myriad Pro" w:hAnsi="Myriad Pro"/>
                          <w:b/>
                          <w:sz w:val="32"/>
                        </w:rPr>
                        <w:t>eaurok</w:t>
                      </w:r>
                      <w:proofErr w:type="spellEnd"/>
                    </w:p>
                    <w:p w14:paraId="62354F3F" w14:textId="77777777" w:rsidR="007F1B19" w:rsidRPr="0038313F" w:rsidRDefault="007568C2" w:rsidP="0038313F">
                      <w:pPr>
                        <w:pStyle w:val="NoSpacing"/>
                        <w:spacing w:before="24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Ratimjuon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F1B19" w:rsidRPr="0038313F">
                        <w:rPr>
                          <w:sz w:val="26"/>
                          <w:szCs w:val="26"/>
                        </w:rPr>
                        <w:t>grade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nan year nan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jelalokjen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lobliij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Year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jinoin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tata(freshmen)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eban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kamoje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bed wot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Emaki</w:t>
                      </w:r>
                      <w:r w:rsidR="00764C0F">
                        <w:rPr>
                          <w:sz w:val="26"/>
                          <w:szCs w:val="26"/>
                        </w:rPr>
                        <w:t>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middle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–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eben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kwonaj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buki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lonlok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men ko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ibelakuum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ukot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jeram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mottam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konan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kwon make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iam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kwe</w:t>
                      </w:r>
                      <w:proofErr w:type="spellEnd"/>
                      <w:r w:rsidR="007F1B19" w:rsidRPr="0038313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7F1B19" w:rsidRPr="0038313F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22E1135" w14:textId="77777777" w:rsidR="00545C48" w:rsidRPr="0038313F" w:rsidRDefault="0088010C" w:rsidP="0038313F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ekeel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elablok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anemkwoj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lonlok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ekatak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imoko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Ejab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men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walok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kin an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etta</w:t>
                      </w:r>
                      <w:proofErr w:type="spellEnd"/>
                      <w:r w:rsidR="007568C2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 w:rsidR="00545C48" w:rsidRPr="0038313F">
                        <w:rPr>
                          <w:sz w:val="26"/>
                          <w:szCs w:val="26"/>
                        </w:rPr>
                        <w:t xml:space="preserve"> grades.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eddoklok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mwil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nana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jolok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lab </w:t>
                      </w:r>
                      <w:proofErr w:type="gram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an</w:t>
                      </w:r>
                      <w:proofErr w:type="gram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walok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568C2">
                        <w:rPr>
                          <w:rFonts w:ascii="Trebuchet MS" w:hAnsi="Trebuchet MS"/>
                          <w:sz w:val="26"/>
                          <w:szCs w:val="26"/>
                        </w:rPr>
                        <w:t>kate</w:t>
                      </w:r>
                      <w:proofErr w:type="spellEnd"/>
                      <w:r w:rsidR="00545C48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 w:rsidR="00545C48" w:rsidRPr="0038313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C56F89E" w14:textId="77777777" w:rsidR="00545C48" w:rsidRPr="0038313F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1F8CA17D" w14:textId="77777777" w:rsidR="007F1B19" w:rsidRPr="0038313F" w:rsidRDefault="007568C2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>Jilu</w:t>
                      </w:r>
                      <w:proofErr w:type="spellEnd"/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26"/>
                          <w:szCs w:val="26"/>
                        </w:rPr>
                        <w:t>kakolkol</w:t>
                      </w:r>
                      <w:proofErr w:type="spellEnd"/>
                      <w:r w:rsidR="007F1B19" w:rsidRPr="0038313F">
                        <w:rPr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an bed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mwilin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568C2">
                        <w:rPr>
                          <w:b/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Pr="007568C2">
                        <w:rPr>
                          <w:b/>
                          <w:sz w:val="26"/>
                          <w:szCs w:val="26"/>
                        </w:rPr>
                        <w:t xml:space="preserve"> course ko</w:t>
                      </w:r>
                      <w:r w:rsidR="0090385E">
                        <w:rPr>
                          <w:sz w:val="26"/>
                          <w:szCs w:val="26"/>
                        </w:rPr>
                        <w:t>—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ekar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tata nan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enaj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kamoje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kadedeiklok</w:t>
                      </w:r>
                      <w:proofErr w:type="spellEnd"/>
                      <w:r w:rsidR="0090385E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90385E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11BF4F3" w14:textId="77777777" w:rsidR="00E23784" w:rsidRPr="0038313F" w:rsidRDefault="00E23784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5891057D" w14:textId="7D02B63B" w:rsidR="00BF5BD8" w:rsidRPr="0038313F" w:rsidRDefault="00226C2A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Uun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tata nan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an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tobrak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ratimjuon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jonan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jako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ear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ran ko 30 man tata.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jonoul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pojeen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katak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men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elab</w:t>
                      </w:r>
                      <w:proofErr w:type="spellEnd"/>
                      <w:r w:rsidR="00E23784" w:rsidRPr="0038313F">
                        <w:rPr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sz w:val="26"/>
                          <w:szCs w:val="26"/>
                        </w:rPr>
                        <w:t xml:space="preserve">Year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jinoin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tata nan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in high-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debdeb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wot’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lalim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23784" w:rsidRPr="0038313F">
                        <w:rPr>
                          <w:sz w:val="26"/>
                          <w:szCs w:val="26"/>
                        </w:rPr>
                        <w:t>year</w:t>
                      </w:r>
                      <w:r>
                        <w:rPr>
                          <w:sz w:val="26"/>
                          <w:szCs w:val="26"/>
                        </w:rPr>
                        <w:t xml:space="preserve">  course credit ko,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rar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ejab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lablok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F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jemejta</w:t>
                      </w:r>
                      <w:proofErr w:type="spellEnd"/>
                      <w:r w:rsidR="00E23784" w:rsidRPr="0038313F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 xml:space="preserve"> Ri-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reban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jolok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elab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core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air </w:t>
                      </w:r>
                      <w:r w:rsidR="00BF5BD8" w:rsidRPr="0038313F">
                        <w:rPr>
                          <w:sz w:val="26"/>
                          <w:szCs w:val="26"/>
                        </w:rPr>
                        <w:t>fresh</w:t>
                      </w:r>
                      <w:r>
                        <w:rPr>
                          <w:sz w:val="26"/>
                          <w:szCs w:val="26"/>
                        </w:rPr>
                        <w:t xml:space="preserve">man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</w:rPr>
                        <w:t>remaron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 in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jako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kaduojlok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E8C65F3" w14:textId="77777777" w:rsidR="00BF5BD8" w:rsidRPr="0038313F" w:rsidRDefault="00BF5BD8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B2FF770" w14:textId="6C15F8C8" w:rsidR="00E23784" w:rsidRPr="0038313F" w:rsidRDefault="00972EF5" w:rsidP="0038313F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Ewi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>?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Jutak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likin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iloan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year ko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raurok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menin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sz w:val="26"/>
                          <w:szCs w:val="26"/>
                        </w:rPr>
                        <w:t xml:space="preserve">Jake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ko nan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jolok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57CB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kwojamin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kiaaj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, koban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ekatak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!),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koan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club ko</w:t>
                      </w:r>
                      <w:r w:rsidR="00E23784" w:rsidRPr="0038313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kajitok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ri-jikuul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reritto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ritto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257CB3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257CB3">
                        <w:rPr>
                          <w:sz w:val="26"/>
                          <w:szCs w:val="26"/>
                        </w:rPr>
                        <w:t>ri-katakin</w:t>
                      </w:r>
                      <w:proofErr w:type="spellEnd"/>
                      <w:r w:rsidR="00E23784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A346D8F" w14:textId="77777777" w:rsidR="00BF5BD8" w:rsidRDefault="00BF5BD8" w:rsidP="00BF5BD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F25BB1" wp14:editId="51B44EFF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0B6C" w14:textId="77777777" w:rsidR="00831B8D" w:rsidRDefault="00831B8D" w:rsidP="00831B8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Kwojela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  <w:p w14:paraId="3C9DDC64" w14:textId="77777777" w:rsidR="00CA36F6" w:rsidRPr="00245A4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5BB1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0B970B6C" w14:textId="77777777" w:rsidR="00831B8D" w:rsidRDefault="00831B8D" w:rsidP="00831B8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Kwojela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  <w:p w14:paraId="3C9DDC64" w14:textId="77777777" w:rsidR="00CA36F6" w:rsidRPr="00245A4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7613C" wp14:editId="0669F10C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0C489" w14:textId="77777777" w:rsidR="007F1B19" w:rsidRPr="0038313F" w:rsidRDefault="00324CCD" w:rsidP="007F1B19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9 grade, bed io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</w:t>
                            </w:r>
                            <w:r w:rsidR="00F03AAA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renaj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kaduojlok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8 grade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air</w:t>
                            </w:r>
                            <w:r w:rsidR="007F1B19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47095C3" w14:textId="77777777" w:rsidR="007F1B19" w:rsidRDefault="007F1B19" w:rsidP="007F1B1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613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5CB0C489" w14:textId="77777777" w:rsidR="007F1B19" w:rsidRPr="0038313F" w:rsidRDefault="00324CCD" w:rsidP="007F1B19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9 grade, bed io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</w:t>
                      </w:r>
                      <w:r w:rsidR="00F03AAA">
                        <w:rPr>
                          <w:sz w:val="28"/>
                          <w:szCs w:val="26"/>
                        </w:rPr>
                        <w:t>l</w:t>
                      </w:r>
                      <w:r>
                        <w:rPr>
                          <w:sz w:val="28"/>
                          <w:szCs w:val="26"/>
                        </w:rPr>
                        <w:t>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etale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renaj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kaduojlok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kilaaj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9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8 grade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air</w:t>
                      </w:r>
                      <w:r w:rsidR="007F1B19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47095C3" w14:textId="77777777" w:rsidR="007F1B19" w:rsidRDefault="007F1B19" w:rsidP="007F1B1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512051" wp14:editId="28519DC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F0423" w14:textId="77777777" w:rsidR="001824B5" w:rsidRDefault="001824B5" w:rsidP="001824B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Likit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076EA82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12051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89F0423" w14:textId="77777777" w:rsidR="001824B5" w:rsidRDefault="001824B5" w:rsidP="001824B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Likit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Pija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076EA822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E1F2A78" wp14:editId="6CAD207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292D5FF" w14:textId="77777777" w:rsidR="001824B5" w:rsidRDefault="001824B5" w:rsidP="001824B5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jikuuleo: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2003855205"/>
                                <w:placeholder>
                                  <w:docPart w:val="75702E029C66420699FF82619784FE1C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clickimkadelonjejeijin</w:t>
                                </w:r>
                                <w:proofErr w:type="spellEnd"/>
                              </w:sdtContent>
                            </w:sdt>
                          </w:p>
                          <w:p w14:paraId="06289EE3" w14:textId="77777777" w:rsidR="001824B5" w:rsidRDefault="001824B5" w:rsidP="001824B5">
                            <w:pPr>
                              <w:pStyle w:val="NoSpacing"/>
                              <w:rPr>
                                <w:color w:val="4FB8C1" w:themeColor="text2" w:themeTint="99"/>
                                <w:sz w:val="28"/>
                              </w:rPr>
                            </w:pPr>
                          </w:p>
                          <w:p w14:paraId="5F6418B2" w14:textId="77777777" w:rsidR="001824B5" w:rsidRDefault="001824B5" w:rsidP="001824B5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ri-jerbal:</w:t>
                            </w:r>
                            <w:sdt>
                              <w:sdtPr>
                                <w:id w:val="-339470322"/>
                                <w:placeholder>
                                  <w:docPart w:val="75702E029C66420699FF82619784FE1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1085442487"/>
                                    <w:placeholder>
                                      <w:docPart w:val="11B08F56D8C64248A913198F92C5C3E7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clickimkadelonjejeijin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  <w:p w14:paraId="1E144147" w14:textId="77777777" w:rsidR="001824B5" w:rsidRDefault="001824B5" w:rsidP="001824B5">
                            <w:pPr>
                              <w:pStyle w:val="NoSpacing"/>
                            </w:pPr>
                          </w:p>
                          <w:p w14:paraId="0A1907C1" w14:textId="77777777" w:rsidR="001824B5" w:rsidRDefault="001824B5" w:rsidP="001824B5">
                            <w:pPr>
                              <w:pStyle w:val="NoSpacing"/>
                            </w:pPr>
                          </w:p>
                          <w:p w14:paraId="7D4B2B1C" w14:textId="77777777" w:rsidR="001824B5" w:rsidRDefault="001824B5" w:rsidP="001824B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5702E029C66420699FF82619784FE1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clickimkadelonjejeiji</w:t>
                            </w:r>
                            <w:proofErr w:type="spellEnd"/>
                          </w:p>
                          <w:p w14:paraId="47C1D39F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F2A7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292D5FF" w14:textId="77777777" w:rsidR="001824B5" w:rsidRDefault="001824B5" w:rsidP="001824B5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jikuuleo: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2003855205"/>
                          <w:placeholder>
                            <w:docPart w:val="75702E029C66420699FF82619784FE1C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p>
                    <w:p w14:paraId="06289EE3" w14:textId="77777777" w:rsidR="001824B5" w:rsidRDefault="001824B5" w:rsidP="001824B5">
                      <w:pPr>
                        <w:pStyle w:val="NoSpacing"/>
                        <w:rPr>
                          <w:color w:val="4FB8C1" w:themeColor="text2" w:themeTint="99"/>
                          <w:sz w:val="28"/>
                        </w:rPr>
                      </w:pPr>
                    </w:p>
                    <w:p w14:paraId="5F6418B2" w14:textId="77777777" w:rsidR="001824B5" w:rsidRDefault="001824B5" w:rsidP="001824B5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ri-jerbal:</w:t>
                      </w:r>
                      <w:sdt>
                        <w:sdtPr>
                          <w:id w:val="-339470322"/>
                          <w:placeholder>
                            <w:docPart w:val="75702E029C66420699FF82619784FE1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1085442487"/>
                              <w:placeholder>
                                <w:docPart w:val="11B08F56D8C64248A913198F92C5C3E7"/>
                              </w:placeholder>
                            </w:sdtPr>
                            <w:sdtEndPr/>
                            <w:sdtContent>
                              <w:r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clickimkadelonjejeijin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14:paraId="1E144147" w14:textId="77777777" w:rsidR="001824B5" w:rsidRDefault="001824B5" w:rsidP="001824B5">
                      <w:pPr>
                        <w:pStyle w:val="NoSpacing"/>
                      </w:pPr>
                    </w:p>
                    <w:p w14:paraId="0A1907C1" w14:textId="77777777" w:rsidR="001824B5" w:rsidRDefault="001824B5" w:rsidP="001824B5">
                      <w:pPr>
                        <w:pStyle w:val="NoSpacing"/>
                      </w:pPr>
                    </w:p>
                    <w:p w14:paraId="7D4B2B1C" w14:textId="77777777" w:rsidR="001824B5" w:rsidRDefault="001824B5" w:rsidP="001824B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5702E029C66420699FF82619784FE1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</w:t>
                      </w:r>
                      <w:proofErr w:type="spellEnd"/>
                    </w:p>
                    <w:p w14:paraId="47C1D39F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91CA03A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49F59" wp14:editId="3A21F2DF">
                <wp:simplePos x="0" y="0"/>
                <wp:positionH relativeFrom="column">
                  <wp:posOffset>2288512</wp:posOffset>
                </wp:positionH>
                <wp:positionV relativeFrom="paragraph">
                  <wp:posOffset>77875</wp:posOffset>
                </wp:positionV>
                <wp:extent cx="4890135" cy="1587639"/>
                <wp:effectExtent l="0" t="0" r="2476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5876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919D7" w14:textId="77777777" w:rsidR="00781C88" w:rsidRPr="007129B5" w:rsidRDefault="007129B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36"/>
                              </w:rPr>
                              <w:t xml:space="preserve"> ko</w:t>
                            </w:r>
                          </w:p>
                          <w:p w14:paraId="0BE12274" w14:textId="77777777" w:rsidR="00781C88" w:rsidRPr="007129B5" w:rsidRDefault="007129B5" w:rsidP="007129B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6F36B58" w14:textId="77777777" w:rsidR="0061321A" w:rsidRDefault="007129B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Kwelok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-1233843053"/>
                                </w:sdtPr>
                                <w:sdtEndPr/>
                                <w:sdtContent>
                                  <w:p w14:paraId="5369F971" w14:textId="77777777" w:rsidR="00696E04" w:rsidRPr="00206F65" w:rsidRDefault="007129B5" w:rsidP="007129B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 w:rsidRPr="00206F65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 ie ijin nan kadelon nan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2393422A" w14:textId="77777777" w:rsidR="00781C88" w:rsidRPr="00206F65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9F59" id="_x0000_s1033" type="#_x0000_t202" style="position:absolute;margin-left:180.2pt;margin-top:6.15pt;width:385.05pt;height:1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zE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BvPlov5zSr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" filled="f" strokecolor="#d9d9d9">
                <v:textbox>
                  <w:txbxContent>
                    <w:p w14:paraId="477919D7" w14:textId="77777777" w:rsidR="00781C88" w:rsidRPr="007129B5" w:rsidRDefault="007129B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i/>
                          <w:sz w:val="36"/>
                        </w:rPr>
                        <w:t xml:space="preserve"> ko</w:t>
                      </w:r>
                    </w:p>
                    <w:p w14:paraId="0BE12274" w14:textId="77777777" w:rsidR="00781C88" w:rsidRPr="007129B5" w:rsidRDefault="007129B5" w:rsidP="007129B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6F36B58" w14:textId="77777777" w:rsidR="0061321A" w:rsidRDefault="007129B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Kwelok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ko 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-1233843053"/>
                          </w:sdtPr>
                          <w:sdtEndPr/>
                          <w:sdtContent>
                            <w:p w14:paraId="5369F971" w14:textId="77777777" w:rsidR="00696E04" w:rsidRPr="00206F65" w:rsidRDefault="007129B5" w:rsidP="007129B5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206F65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 ie ijin nan kadelon nan</w:t>
                              </w:r>
                            </w:p>
                          </w:sdtContent>
                        </w:sdt>
                      </w:sdtContent>
                    </w:sdt>
                    <w:p w14:paraId="2393422A" w14:textId="77777777" w:rsidR="00781C88" w:rsidRPr="00206F65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F312C" wp14:editId="1BBE4ED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0CA9" w14:textId="77777777" w:rsidR="00831B8D" w:rsidRDefault="00831B8D" w:rsidP="00831B8D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7F516C9B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1C085D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1DC96C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312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7EB0CA9" w14:textId="77777777" w:rsidR="00831B8D" w:rsidRDefault="00831B8D" w:rsidP="00831B8D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7F516C9B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1C085D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1DC96C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B8CA3" w14:textId="77777777" w:rsidR="00671A4B" w:rsidRPr="001B2141" w:rsidRDefault="0038313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E41AA5" wp14:editId="3FDF2C25">
                <wp:simplePos x="0" y="0"/>
                <wp:positionH relativeFrom="column">
                  <wp:posOffset>2288512</wp:posOffset>
                </wp:positionH>
                <wp:positionV relativeFrom="paragraph">
                  <wp:posOffset>1497525</wp:posOffset>
                </wp:positionV>
                <wp:extent cx="4914900" cy="607925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079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FD99" w14:textId="77777777" w:rsidR="001B2141" w:rsidRPr="0038313F" w:rsidRDefault="007129B5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0516BC2E" w14:textId="77777777" w:rsidR="000120AD" w:rsidRPr="0038313F" w:rsidRDefault="000120AD" w:rsidP="0038313F">
                            <w:pPr>
                              <w:pStyle w:val="Heading1"/>
                              <w:numPr>
                                <w:ilvl w:val="0"/>
                                <w:numId w:val="32"/>
                              </w:numPr>
                              <w:spacing w:before="0"/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8313F">
                              <w:rPr>
                                <w:rFonts w:ascii="Trebuchet MS" w:hAnsi="Trebuchet MS"/>
                                <w:b/>
                                <w:color w:val="auto"/>
                                <w:sz w:val="26"/>
                                <w:szCs w:val="26"/>
                              </w:rPr>
                              <w:t>Involve your family.</w:t>
                            </w:r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rar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nan college,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renaj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reban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plan nan college.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mol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meni</w:t>
                            </w:r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n</w:t>
                            </w:r>
                            <w:proofErr w:type="spellEnd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Elab</w:t>
                            </w:r>
                            <w:proofErr w:type="spellEnd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kwe</w:t>
                            </w:r>
                            <w:proofErr w:type="spellEnd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C74DD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rema</w:t>
                            </w:r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ron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lomnak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ko reman.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paamle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ri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-kaki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313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counse</w:t>
                            </w:r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lor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iok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ial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lok</w:t>
                            </w:r>
                            <w:proofErr w:type="spellEnd"/>
                            <w:r w:rsidR="00A2376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r w:rsidRPr="0038313F">
                              <w:rPr>
                                <w:rFonts w:ascii="Trebuchet MS" w:hAnsi="Trebuchet MS"/>
                                <w:color w:val="auto"/>
                                <w:sz w:val="26"/>
                                <w:szCs w:val="26"/>
                              </w:rPr>
                              <w:t>college.</w:t>
                            </w:r>
                          </w:p>
                          <w:p w14:paraId="543DE097" w14:textId="77777777" w:rsidR="000120AD" w:rsidRPr="0038313F" w:rsidRDefault="00A2376F" w:rsidP="0038313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ran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Armij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lab air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</w:t>
                            </w:r>
                            <w:r w:rsidR="0073618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kejerbal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awa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riit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einnwot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college</w:t>
                            </w:r>
                            <w:r w:rsidR="000120AD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4DDDD51" w14:textId="77777777" w:rsidR="000120AD" w:rsidRPr="0038313F" w:rsidRDefault="00A2376F" w:rsidP="0038313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Bok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="000120AD" w:rsidRPr="0038313F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Bojak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college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lablab</w:t>
                            </w:r>
                            <w:r w:rsidR="000120AD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Bukot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lukun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konan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inem</w:t>
                            </w:r>
                            <w:proofErr w:type="spellEnd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60ACC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0120AD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E804BD0" w14:textId="77777777" w:rsidR="0038313F" w:rsidRPr="0038313F" w:rsidRDefault="0038313F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szCs w:val="26"/>
                              </w:rPr>
                            </w:pPr>
                          </w:p>
                          <w:p w14:paraId="0AE926CF" w14:textId="77777777" w:rsidR="000120AD" w:rsidRPr="007129B5" w:rsidRDefault="007129B5" w:rsidP="007129B5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2D82882D" w14:textId="77777777" w:rsidR="00545C48" w:rsidRPr="00890E04" w:rsidRDefault="00890E04" w:rsidP="00890E0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plaan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jeek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ko am</w:t>
                            </w:r>
                            <w:r w:rsidR="000120AD" w:rsidRPr="0038313F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</w:t>
                            </w:r>
                            <w:r w:rsidR="00FE1172" w:rsidRPr="00890E0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komane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moko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(homework)</w:t>
                            </w:r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kwonaj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monono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tobrak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kakdiklok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jorren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team</w:t>
                            </w:r>
                            <w:r w:rsidR="000120AD" w:rsidRPr="00890E0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Etale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wot grade ko an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ajr</w:t>
                            </w:r>
                            <w:r w:rsidR="007A5383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, men ko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rar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komani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an bed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nan online system (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Skyward).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kojaje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kejerbale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5C48" w:rsidRPr="00890E04">
                              <w:rPr>
                                <w:sz w:val="26"/>
                                <w:szCs w:val="26"/>
                              </w:rPr>
                              <w:t>system</w:t>
                            </w:r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kurlok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5C48" w:rsidRPr="00890E04">
                              <w:rPr>
                                <w:sz w:val="26"/>
                                <w:szCs w:val="26"/>
                              </w:rPr>
                              <w:t>counselor</w:t>
                            </w:r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FB1943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FB1943">
                              <w:rPr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="00545C48" w:rsidRPr="00890E0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3AEE9F0" w14:textId="77777777" w:rsidR="00854BA0" w:rsidRPr="0038313F" w:rsidRDefault="008B21F8" w:rsidP="0038313F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720" w:hanging="450"/>
                              <w:rPr>
                                <w:rFonts w:ascii="Trebuchet MS" w:eastAsiaTheme="minorHAnsi" w:hAnsi="Trebuchet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Kona</w:t>
                            </w:r>
                            <w:r w:rsidR="00FB194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n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 ko jet</w:t>
                            </w:r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Bok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kunaam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club ko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group ko jet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enjake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kunaan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B1943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0120AD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68514984" w14:textId="77777777" w:rsidR="000120AD" w:rsidRDefault="000120AD" w:rsidP="000120AD">
                            <w:pPr>
                              <w:pStyle w:val="NoSpacing"/>
                            </w:pPr>
                          </w:p>
                          <w:p w14:paraId="117E490A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1AA5" id="_x0000_s1035" type="#_x0000_t202" style="position:absolute;margin-left:180.2pt;margin-top:117.9pt;width:387pt;height:47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" filled="f" stroked="f">
                <v:textbox>
                  <w:txbxContent>
                    <w:p w14:paraId="619DFD99" w14:textId="77777777" w:rsidR="001B2141" w:rsidRPr="0038313F" w:rsidRDefault="007129B5" w:rsidP="000120AD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0516BC2E" w14:textId="77777777" w:rsidR="000120AD" w:rsidRPr="0038313F" w:rsidRDefault="000120AD" w:rsidP="0038313F">
                      <w:pPr>
                        <w:pStyle w:val="Heading1"/>
                        <w:numPr>
                          <w:ilvl w:val="0"/>
                          <w:numId w:val="32"/>
                        </w:numPr>
                        <w:spacing w:before="0"/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</w:pPr>
                      <w:r w:rsidRPr="0038313F">
                        <w:rPr>
                          <w:rFonts w:ascii="Trebuchet MS" w:hAnsi="Trebuchet MS"/>
                          <w:b/>
                          <w:color w:val="auto"/>
                          <w:sz w:val="26"/>
                          <w:szCs w:val="26"/>
                        </w:rPr>
                        <w:t>Involve your family.</w:t>
                      </w:r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rar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jab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nan college,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renaj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lomnak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reban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iok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plan nan college.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Ejab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mol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meni</w:t>
                      </w:r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n</w:t>
                      </w:r>
                      <w:proofErr w:type="spellEnd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Elab</w:t>
                      </w:r>
                      <w:proofErr w:type="spellEnd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jela</w:t>
                      </w:r>
                      <w:proofErr w:type="spellEnd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kwe</w:t>
                      </w:r>
                      <w:proofErr w:type="spellEnd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C74DD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rema</w:t>
                      </w:r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ron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lomnak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ko reman.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paamle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ri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-kaki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38313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counse</w:t>
                      </w:r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lor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iok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ial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lok</w:t>
                      </w:r>
                      <w:proofErr w:type="spellEnd"/>
                      <w:r w:rsidR="00A2376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 xml:space="preserve"> nan </w:t>
                      </w:r>
                      <w:r w:rsidRPr="0038313F">
                        <w:rPr>
                          <w:rFonts w:ascii="Trebuchet MS" w:hAnsi="Trebuchet MS"/>
                          <w:color w:val="auto"/>
                          <w:sz w:val="26"/>
                          <w:szCs w:val="26"/>
                        </w:rPr>
                        <w:t>college.</w:t>
                      </w:r>
                    </w:p>
                    <w:p w14:paraId="543DE097" w14:textId="77777777" w:rsidR="000120AD" w:rsidRPr="0038313F" w:rsidRDefault="00A2376F" w:rsidP="0038313F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Ekatak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riit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ran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Armij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lab air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riit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elablok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jela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Wawin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</w:t>
                      </w:r>
                      <w:r w:rsidR="0073618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elon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wonen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kwonaj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kejerbal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awa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riit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einnwot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kadelon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college</w:t>
                      </w:r>
                      <w:r w:rsidR="000120AD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64DDDD51" w14:textId="77777777" w:rsidR="000120AD" w:rsidRPr="0038313F" w:rsidRDefault="00A2376F" w:rsidP="0038313F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Bok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="000120AD" w:rsidRPr="0038313F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.</w:t>
                      </w:r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Bojak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college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ejab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lablab</w:t>
                      </w:r>
                      <w:r w:rsidR="000120AD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Bukot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men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lukun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konan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inem</w:t>
                      </w:r>
                      <w:proofErr w:type="spellEnd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60ACC">
                        <w:rPr>
                          <w:rFonts w:ascii="Trebuchet MS" w:hAnsi="Trebuchet MS"/>
                          <w:sz w:val="26"/>
                          <w:szCs w:val="26"/>
                        </w:rPr>
                        <w:t>komane</w:t>
                      </w:r>
                      <w:proofErr w:type="spellEnd"/>
                      <w:r w:rsidR="000120AD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E804BD0" w14:textId="77777777" w:rsidR="0038313F" w:rsidRPr="0038313F" w:rsidRDefault="0038313F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szCs w:val="26"/>
                        </w:rPr>
                      </w:pPr>
                    </w:p>
                    <w:p w14:paraId="0AE926CF" w14:textId="77777777" w:rsidR="000120AD" w:rsidRPr="007129B5" w:rsidRDefault="007129B5" w:rsidP="007129B5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2D82882D" w14:textId="77777777" w:rsidR="00545C48" w:rsidRPr="00890E04" w:rsidRDefault="00890E04" w:rsidP="00890E04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plaan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jeek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aoleb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ko am</w:t>
                      </w:r>
                      <w:r w:rsidR="000120AD" w:rsidRPr="0038313F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Elane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kwonaj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iok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pepa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</w:t>
                      </w:r>
                      <w:r w:rsidR="00FE1172" w:rsidRPr="00890E04">
                        <w:rPr>
                          <w:rFonts w:ascii="Trebuchet MS" w:hAnsi="Trebuchet MS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komane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moko</w:t>
                      </w:r>
                      <w:proofErr w:type="spellEnd"/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(homework)</w:t>
                      </w:r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kwonaj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monono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tobrak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kakdiklok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jorren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team</w:t>
                      </w:r>
                      <w:r w:rsidR="000120AD" w:rsidRPr="00890E0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Etale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wot grade ko an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ajr</w:t>
                      </w:r>
                      <w:r w:rsidR="007A5383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, men ko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rar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ba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komani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an bed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etal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nan online system (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einwot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Skyward).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kojaje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kejerbale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45C48" w:rsidRPr="00890E04">
                        <w:rPr>
                          <w:sz w:val="26"/>
                          <w:szCs w:val="26"/>
                        </w:rPr>
                        <w:t>system</w:t>
                      </w:r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kurlok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45C48" w:rsidRPr="00890E04">
                        <w:rPr>
                          <w:sz w:val="26"/>
                          <w:szCs w:val="26"/>
                        </w:rPr>
                        <w:t>counselor</w:t>
                      </w:r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FB1943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FB1943">
                        <w:rPr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="00545C48" w:rsidRPr="00890E0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3AEE9F0" w14:textId="77777777" w:rsidR="00854BA0" w:rsidRPr="0038313F" w:rsidRDefault="008B21F8" w:rsidP="0038313F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720" w:hanging="450"/>
                        <w:rPr>
                          <w:rFonts w:ascii="Trebuchet MS" w:eastAsiaTheme="minorHAnsi" w:hAnsi="Trebuchet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Kona</w:t>
                      </w:r>
                      <w:r w:rsidR="00FB194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n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 ko jet</w:t>
                      </w:r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Bok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kunaam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club ko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group ko jet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enjake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kunaan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FB1943">
                        <w:rPr>
                          <w:rFonts w:ascii="Trebuchet MS" w:hAnsi="Trebuchet MS"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0120AD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68514984" w14:textId="77777777" w:rsidR="000120AD" w:rsidRDefault="000120AD" w:rsidP="000120AD">
                      <w:pPr>
                        <w:pStyle w:val="NoSpacing"/>
                      </w:pPr>
                    </w:p>
                    <w:p w14:paraId="117E490A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D5930" wp14:editId="684366CB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63334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33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CE94A" w14:textId="77777777" w:rsidR="000120AD" w:rsidRPr="0038313F" w:rsidRDefault="00831B8D" w:rsidP="000120A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NAN BAJOK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eban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etal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nan </w:t>
                            </w:r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 xml:space="preserve">college </w:t>
                            </w:r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ko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kelete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ear nan </w:t>
                            </w:r>
                            <w:proofErr w:type="gramStart"/>
                            <w:r w:rsidR="00A24D62">
                              <w:rPr>
                                <w:sz w:val="28"/>
                                <w:szCs w:val="26"/>
                              </w:rPr>
                              <w:t>an</w:t>
                            </w:r>
                            <w:proofErr w:type="gram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komane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kiaaj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ratimjuon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jonoul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C7EC23B" w14:textId="77777777" w:rsidR="000120AD" w:rsidRPr="0038313F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5EE1F22" w14:textId="77777777" w:rsidR="000120AD" w:rsidRPr="0038313F" w:rsidRDefault="007129B5" w:rsidP="000120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Colleges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wawin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wonmanlok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jela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enaj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tobrak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A24D6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4D62">
                              <w:rPr>
                                <w:sz w:val="28"/>
                                <w:szCs w:val="26"/>
                              </w:rPr>
                              <w:t>jerbal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B2D430D" w14:textId="77777777" w:rsidR="000120AD" w:rsidRPr="0038313F" w:rsidRDefault="000120AD" w:rsidP="000120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272328B" w14:textId="21F5FA88" w:rsidR="000120AD" w:rsidRPr="0038313F" w:rsidRDefault="00A24D62" w:rsidP="000120AD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mol,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junior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senior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kwalok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college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naj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ml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20A031F" w14:textId="77777777" w:rsidR="000120AD" w:rsidRPr="0038313F" w:rsidRDefault="00A24D62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Botab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kate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lo kilo year ko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jilu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rar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jab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jemejta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einwot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 xml:space="preserve"> senior.</w:t>
                            </w:r>
                          </w:p>
                          <w:p w14:paraId="75268337" w14:textId="77777777" w:rsidR="000120AD" w:rsidRPr="0038313F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</w:p>
                          <w:p w14:paraId="6184D5B5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5930" id="Text Box 9" o:spid="_x0000_s1036" type="#_x0000_t202" style="position:absolute;margin-left:0;margin-top:11.3pt;width:172.65pt;height:4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    <v:textbox>
                  <w:txbxContent>
                    <w:p w14:paraId="78ACE94A" w14:textId="77777777" w:rsidR="000120AD" w:rsidRPr="0038313F" w:rsidRDefault="00831B8D" w:rsidP="000120A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NAN BAJOK</w:t>
                      </w:r>
                      <w:r w:rsidR="000120AD"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eban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etal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nan </w:t>
                      </w:r>
                      <w:r w:rsidR="000120AD" w:rsidRPr="0038313F">
                        <w:rPr>
                          <w:sz w:val="28"/>
                          <w:szCs w:val="26"/>
                        </w:rPr>
                        <w:t xml:space="preserve">college </w:t>
                      </w:r>
                      <w:r w:rsidR="00A24D62">
                        <w:rPr>
                          <w:sz w:val="28"/>
                          <w:szCs w:val="26"/>
                        </w:rPr>
                        <w:t xml:space="preserve">ko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kelete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elane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ear nan </w:t>
                      </w:r>
                      <w:proofErr w:type="gramStart"/>
                      <w:r w:rsidR="00A24D62">
                        <w:rPr>
                          <w:sz w:val="28"/>
                          <w:szCs w:val="26"/>
                        </w:rPr>
                        <w:t>an</w:t>
                      </w:r>
                      <w:proofErr w:type="gram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komane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kiaaj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ratimjuon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jonoul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C7EC23B" w14:textId="77777777" w:rsidR="000120AD" w:rsidRPr="0038313F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5EE1F22" w14:textId="77777777" w:rsidR="000120AD" w:rsidRPr="0038313F" w:rsidRDefault="007129B5" w:rsidP="000120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A24D62">
                        <w:rPr>
                          <w:sz w:val="28"/>
                          <w:szCs w:val="26"/>
                        </w:rPr>
                        <w:t xml:space="preserve">Colleges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lale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wawin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wonmanlok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jela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enaj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tobrak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koman</w:t>
                      </w:r>
                      <w:proofErr w:type="spellEnd"/>
                      <w:r w:rsidR="00A24D6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A24D62">
                        <w:rPr>
                          <w:sz w:val="28"/>
                          <w:szCs w:val="26"/>
                        </w:rPr>
                        <w:t>jerbal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B2D430D" w14:textId="77777777" w:rsidR="000120AD" w:rsidRPr="0038313F" w:rsidRDefault="000120AD" w:rsidP="000120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7272328B" w14:textId="21F5FA88" w:rsidR="000120AD" w:rsidRPr="0038313F" w:rsidRDefault="00A24D62" w:rsidP="000120AD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mol,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junior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senior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kwalok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0120AD" w:rsidRPr="0038313F">
                        <w:rPr>
                          <w:sz w:val="28"/>
                          <w:szCs w:val="26"/>
                        </w:rPr>
                        <w:t>college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bed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naj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lukun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ml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jikuul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20A031F" w14:textId="77777777" w:rsidR="000120AD" w:rsidRPr="0038313F" w:rsidRDefault="00A24D62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Botab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ajri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nejuum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ejab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aikuij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kate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lo kilo year ko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jilu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rar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jab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juon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jemejta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einwot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 xml:space="preserve"> senior.</w:t>
                      </w:r>
                    </w:p>
                    <w:p w14:paraId="75268337" w14:textId="77777777" w:rsidR="000120AD" w:rsidRPr="0038313F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</w:p>
                    <w:p w14:paraId="6184D5B5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7A1D" w14:textId="77777777" w:rsidR="008041AE" w:rsidRDefault="008041AE" w:rsidP="009909CD">
      <w:pPr>
        <w:spacing w:after="0" w:line="240" w:lineRule="auto"/>
      </w:pPr>
      <w:r>
        <w:separator/>
      </w:r>
    </w:p>
  </w:endnote>
  <w:endnote w:type="continuationSeparator" w:id="0">
    <w:p w14:paraId="3A6ECF75" w14:textId="77777777" w:rsidR="008041AE" w:rsidRDefault="008041A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98D1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08E0973" wp14:editId="240D55A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BC36A9" w14:textId="35BCAB67" w:rsidR="007129B5" w:rsidRDefault="007129B5" w:rsidP="007129B5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 </w:t>
    </w:r>
    <w:hyperlink r:id="rId2" w:history="1">
      <w:r w:rsidR="00C25697" w:rsidRPr="00794F0E">
        <w:rPr>
          <w:rStyle w:val="Hyperlink"/>
        </w:rPr>
        <w:t>https://gearup.wa.gov/students-families</w:t>
      </w:r>
    </w:hyperlink>
    <w:r w:rsidR="00C25697">
      <w:t xml:space="preserve"> </w:t>
    </w:r>
    <w:r>
      <w:rPr>
        <w:rFonts w:ascii="Myriad Pro" w:hAnsi="Myriad Pro"/>
        <w:sz w:val="24"/>
        <w:szCs w:val="36"/>
      </w:rPr>
      <w:t xml:space="preserve">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</w:p>
  <w:p w14:paraId="6D89B5BA" w14:textId="77777777" w:rsidR="004F7659" w:rsidRPr="00D46648" w:rsidRDefault="004F7659" w:rsidP="004F76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6A5C" w14:textId="77777777" w:rsidR="008041AE" w:rsidRDefault="008041AE" w:rsidP="009909CD">
      <w:pPr>
        <w:spacing w:after="0" w:line="240" w:lineRule="auto"/>
      </w:pPr>
      <w:r>
        <w:separator/>
      </w:r>
    </w:p>
  </w:footnote>
  <w:footnote w:type="continuationSeparator" w:id="0">
    <w:p w14:paraId="2CB6AA8F" w14:textId="77777777" w:rsidR="008041AE" w:rsidRDefault="008041A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0361126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cxNjMxtTCzNDFQ0lEKTi0uzszPAykwrAUAhSECYywAAAA="/>
  </w:docVars>
  <w:rsids>
    <w:rsidRoot w:val="001B2141"/>
    <w:rsid w:val="000120AD"/>
    <w:rsid w:val="00066A3C"/>
    <w:rsid w:val="00076C3A"/>
    <w:rsid w:val="000A437C"/>
    <w:rsid w:val="000C40B8"/>
    <w:rsid w:val="00123507"/>
    <w:rsid w:val="001733BE"/>
    <w:rsid w:val="001824B5"/>
    <w:rsid w:val="001956B9"/>
    <w:rsid w:val="001A63A3"/>
    <w:rsid w:val="001A6610"/>
    <w:rsid w:val="001B2141"/>
    <w:rsid w:val="001D16DC"/>
    <w:rsid w:val="001D41E3"/>
    <w:rsid w:val="001D5F2E"/>
    <w:rsid w:val="00206F65"/>
    <w:rsid w:val="00226C2A"/>
    <w:rsid w:val="00245A42"/>
    <w:rsid w:val="00257CB3"/>
    <w:rsid w:val="00275C50"/>
    <w:rsid w:val="002808C2"/>
    <w:rsid w:val="00312031"/>
    <w:rsid w:val="00324CCD"/>
    <w:rsid w:val="0038313F"/>
    <w:rsid w:val="003E608F"/>
    <w:rsid w:val="00406591"/>
    <w:rsid w:val="00414D69"/>
    <w:rsid w:val="00436814"/>
    <w:rsid w:val="00447484"/>
    <w:rsid w:val="00460ACC"/>
    <w:rsid w:val="0047425E"/>
    <w:rsid w:val="004C235A"/>
    <w:rsid w:val="004D131D"/>
    <w:rsid w:val="004F7659"/>
    <w:rsid w:val="005326F5"/>
    <w:rsid w:val="00532A29"/>
    <w:rsid w:val="00545C48"/>
    <w:rsid w:val="005D2A65"/>
    <w:rsid w:val="005D2C8D"/>
    <w:rsid w:val="005E5484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129B5"/>
    <w:rsid w:val="00736185"/>
    <w:rsid w:val="007568C2"/>
    <w:rsid w:val="00764C0F"/>
    <w:rsid w:val="00781C88"/>
    <w:rsid w:val="00784F1D"/>
    <w:rsid w:val="00794E38"/>
    <w:rsid w:val="007A5383"/>
    <w:rsid w:val="007B7510"/>
    <w:rsid w:val="007F1B19"/>
    <w:rsid w:val="008041AE"/>
    <w:rsid w:val="008110A7"/>
    <w:rsid w:val="00831B8D"/>
    <w:rsid w:val="00854BA0"/>
    <w:rsid w:val="00862933"/>
    <w:rsid w:val="00874387"/>
    <w:rsid w:val="0088010C"/>
    <w:rsid w:val="00890E04"/>
    <w:rsid w:val="008916E0"/>
    <w:rsid w:val="008A4FE5"/>
    <w:rsid w:val="008B21F8"/>
    <w:rsid w:val="008F484C"/>
    <w:rsid w:val="0090385E"/>
    <w:rsid w:val="00950338"/>
    <w:rsid w:val="00972EF5"/>
    <w:rsid w:val="00980FFC"/>
    <w:rsid w:val="009909CD"/>
    <w:rsid w:val="009A60F7"/>
    <w:rsid w:val="009A7000"/>
    <w:rsid w:val="009B09EE"/>
    <w:rsid w:val="00A10C3A"/>
    <w:rsid w:val="00A2376F"/>
    <w:rsid w:val="00A24D62"/>
    <w:rsid w:val="00A25076"/>
    <w:rsid w:val="00A51106"/>
    <w:rsid w:val="00A924DC"/>
    <w:rsid w:val="00AC67ED"/>
    <w:rsid w:val="00AE6C4C"/>
    <w:rsid w:val="00B044CD"/>
    <w:rsid w:val="00B53C93"/>
    <w:rsid w:val="00B646B2"/>
    <w:rsid w:val="00B91A1C"/>
    <w:rsid w:val="00BF154F"/>
    <w:rsid w:val="00BF5BD8"/>
    <w:rsid w:val="00C25697"/>
    <w:rsid w:val="00C91747"/>
    <w:rsid w:val="00CA36F6"/>
    <w:rsid w:val="00CD2DEC"/>
    <w:rsid w:val="00CE5BCB"/>
    <w:rsid w:val="00CF1D50"/>
    <w:rsid w:val="00D14F9D"/>
    <w:rsid w:val="00D257AF"/>
    <w:rsid w:val="00D321C2"/>
    <w:rsid w:val="00D878B1"/>
    <w:rsid w:val="00DA6749"/>
    <w:rsid w:val="00DF1565"/>
    <w:rsid w:val="00E23784"/>
    <w:rsid w:val="00EA51C1"/>
    <w:rsid w:val="00EC74DD"/>
    <w:rsid w:val="00F010F1"/>
    <w:rsid w:val="00F03AAA"/>
    <w:rsid w:val="00F319A2"/>
    <w:rsid w:val="00F35BE3"/>
    <w:rsid w:val="00F40A18"/>
    <w:rsid w:val="00F56DB3"/>
    <w:rsid w:val="00F813FA"/>
    <w:rsid w:val="00F95852"/>
    <w:rsid w:val="00FB1943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C72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702E029C66420699FF82619784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C4AC-7239-4149-BD85-32230B5B8EEA}"/>
      </w:docPartPr>
      <w:docPartBody>
        <w:p w:rsidR="00F657A6" w:rsidRDefault="00E76594" w:rsidP="00E76594">
          <w:pPr>
            <w:pStyle w:val="75702E029C66420699FF82619784FE1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1B08F56D8C64248A913198F92C5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B9A6-BB40-4370-B63D-FE0A4716B0AC}"/>
      </w:docPartPr>
      <w:docPartBody>
        <w:p w:rsidR="00F657A6" w:rsidRDefault="00E76594" w:rsidP="00E76594">
          <w:pPr>
            <w:pStyle w:val="11B08F56D8C64248A913198F92C5C3E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E09F1"/>
    <w:rsid w:val="004D1936"/>
    <w:rsid w:val="008B0559"/>
    <w:rsid w:val="008C7997"/>
    <w:rsid w:val="00A31BA8"/>
    <w:rsid w:val="00A523FA"/>
    <w:rsid w:val="00BD4B9E"/>
    <w:rsid w:val="00E76594"/>
    <w:rsid w:val="00F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94"/>
  </w:style>
  <w:style w:type="paragraph" w:customStyle="1" w:styleId="75702E029C66420699FF82619784FE1C">
    <w:name w:val="75702E029C66420699FF82619784FE1C"/>
    <w:rsid w:val="00E76594"/>
  </w:style>
  <w:style w:type="paragraph" w:customStyle="1" w:styleId="11B08F56D8C64248A913198F92C5C3E7">
    <w:name w:val="11B08F56D8C64248A913198F92C5C3E7"/>
    <w:rsid w:val="00E76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B7F82-4B0B-44BE-B582-1A99C756B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26</cp:revision>
  <cp:lastPrinted>2015-05-28T22:43:00Z</cp:lastPrinted>
  <dcterms:created xsi:type="dcterms:W3CDTF">2018-06-21T20:30:00Z</dcterms:created>
  <dcterms:modified xsi:type="dcterms:W3CDTF">2021-08-27T17:04:00Z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