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0DA6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A276B" wp14:editId="7E46F29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530E4" w14:textId="77777777" w:rsidR="0088088B" w:rsidRDefault="0088088B" w:rsidP="0088088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НОЯБРЬ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ДЛЯ СЕМЕЙ УЧЕНИКОВ 9-го КЛАССА</w:t>
                            </w:r>
                          </w:p>
                          <w:p w14:paraId="72619DCD" w14:textId="77777777" w:rsidR="001B2141" w:rsidRPr="0088088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A27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6DF530E4" w14:textId="77777777" w:rsidR="0088088B" w:rsidRDefault="0088088B" w:rsidP="0088088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НОЯБРЬ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ДЛЯ СЕМЕЙ УЧЕНИКОВ 9-го КЛАССА</w:t>
                      </w:r>
                    </w:p>
                    <w:p w14:paraId="72619DCD" w14:textId="77777777" w:rsidR="001B2141" w:rsidRPr="0088088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2D53F9C" wp14:editId="49F5F25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B5F46C1" wp14:editId="112A45B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17C2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4D5FA20" w14:textId="77777777" w:rsidR="0088088B" w:rsidRDefault="0088088B" w:rsidP="0088088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4FE9A2EC" w14:textId="77777777" w:rsidR="0088088B" w:rsidRDefault="0088088B" w:rsidP="008808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511C16F8" w14:textId="77777777" w:rsidR="0088088B" w:rsidRPr="009B21F0" w:rsidRDefault="0088088B" w:rsidP="0088088B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DA9FCC3" w14:textId="77777777" w:rsidR="009909CD" w:rsidRPr="0088088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D52A86C" w14:textId="77777777" w:rsidR="001A6610" w:rsidRPr="0088088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F46C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7117C2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4D5FA20" w14:textId="77777777" w:rsidR="0088088B" w:rsidRDefault="0088088B" w:rsidP="0088088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4FE9A2EC" w14:textId="77777777" w:rsidR="0088088B" w:rsidRDefault="0088088B" w:rsidP="0088088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511C16F8" w14:textId="77777777" w:rsidR="0088088B" w:rsidRPr="009B21F0" w:rsidRDefault="0088088B" w:rsidP="0088088B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DA9FCC3" w14:textId="77777777" w:rsidR="009909CD" w:rsidRPr="0088088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D52A86C" w14:textId="77777777" w:rsidR="001A6610" w:rsidRPr="0088088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D5B807B" w14:textId="77777777" w:rsidR="001B2141" w:rsidRDefault="00D15C97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C12AAA" wp14:editId="168E838B">
                <wp:simplePos x="0" y="0"/>
                <wp:positionH relativeFrom="column">
                  <wp:posOffset>-76200</wp:posOffset>
                </wp:positionH>
                <wp:positionV relativeFrom="paragraph">
                  <wp:posOffset>316956</wp:posOffset>
                </wp:positionV>
                <wp:extent cx="5486400" cy="481284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12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5F47" w14:textId="77777777" w:rsidR="0088088B" w:rsidRPr="0088088B" w:rsidRDefault="0088088B" w:rsidP="008014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Зачем посещать колледжи</w:t>
                            </w:r>
                            <w:r w:rsidR="002808C2" w:rsidRPr="0088088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? </w:t>
                            </w:r>
                          </w:p>
                          <w:p w14:paraId="32ECFF5C" w14:textId="77777777" w:rsidR="005057D4" w:rsidRDefault="005057D4" w:rsidP="005057D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Одним из ключевых моментов в принятии решения</w:t>
                            </w:r>
                            <w:r w:rsidR="00E15682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какой колледж идти учиться</w:t>
                            </w:r>
                            <w:r w:rsidR="00E15682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является</w:t>
                            </w:r>
                            <w:r w:rsidR="005561D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ощущение</w:t>
                            </w:r>
                            <w:r w:rsidR="005561D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соответствия. И личные посещения колледжей - это отличный способ</w:t>
                            </w:r>
                            <w:r w:rsidR="002808C2" w:rsidRPr="0088088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получить больше информации</w:t>
                            </w:r>
                            <w:r w:rsidR="005561D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найти это ощущение соответствия.</w:t>
                            </w:r>
                            <w:r w:rsidR="002808C2" w:rsidRPr="0088088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490D3AB9" w14:textId="77777777" w:rsidR="005561DD" w:rsidRDefault="005561DD" w:rsidP="005057D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1B929DEE" w14:textId="77777777" w:rsidR="002A6085" w:rsidRDefault="005057D4" w:rsidP="005057D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Посещения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кампусов</w:t>
                            </w:r>
                            <w:r w:rsidR="002808C2" w:rsidRPr="005057D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может помочь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ученикам и</w:t>
                            </w:r>
                            <w:r w:rsidR="002808C2" w:rsidRPr="005057D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х семьям</w:t>
                            </w:r>
                            <w:r w:rsidR="002808C2" w:rsidRPr="005057D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увидеть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возможности, существующие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 пределами школы и их общины.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Кроме того, такие визиты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могут помочь облегчить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ученикам </w:t>
                            </w:r>
                            <w:r w:rsidR="002A608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их семьям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тревогу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>беспокойство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особенно для учеников, которые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будут</w:t>
                            </w:r>
                          </w:p>
                          <w:p w14:paraId="62C17B51" w14:textId="77777777" w:rsidR="005057D4" w:rsidRPr="002A6085" w:rsidRDefault="00C4465F" w:rsidP="005057D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первыми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своей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семье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 кто поступает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колледж.</w:t>
                            </w:r>
                          </w:p>
                          <w:p w14:paraId="33A4B3AF" w14:textId="77777777" w:rsidR="005057D4" w:rsidRDefault="005057D4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</w:p>
                          <w:p w14:paraId="508E1192" w14:textId="77777777" w:rsidR="002808C2" w:rsidRDefault="002A6085" w:rsidP="0050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Посещение колледж</w:t>
                            </w:r>
                            <w:r w:rsid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а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- это ваша возможность получить </w:t>
                            </w:r>
                            <w:r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представление о колледже 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из первых рук. 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К</w:t>
                            </w:r>
                            <w:r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аталог 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к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олледж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а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, брошюра,</w:t>
                            </w:r>
                            <w:r w:rsid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или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веб-сайт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содержат ограниченную информацию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Чтобы в действительности </w:t>
                            </w:r>
                            <w:r w:rsidR="00A53FBA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прочувствовать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, нужно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пройтись</w:t>
                            </w:r>
                            <w:r w:rsidR="002808C2" w:rsidRPr="0088088B">
                              <w:rPr>
                                <w:rFonts w:asciiTheme="minorHAnsi" w:hAnsiTheme="minorHAnsi"/>
                                <w:szCs w:val="26"/>
                              </w:rPr>
                              <w:t> 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по кампусу</w:t>
                            </w:r>
                            <w:r w:rsidR="008C2F09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по</w:t>
                            </w:r>
                            <w:r w:rsidR="008C2F09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сидеть в классе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на занятии и посетить</w:t>
                            </w:r>
                            <w:r w:rsidR="008C2F09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общежития.</w:t>
                            </w:r>
                          </w:p>
                          <w:p w14:paraId="7544F570" w14:textId="77777777" w:rsidR="002A6085" w:rsidRPr="005057D4" w:rsidRDefault="002A6085" w:rsidP="0050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</w:p>
                          <w:p w14:paraId="7188BD00" w14:textId="77777777" w:rsidR="007B7510" w:rsidRPr="005057D4" w:rsidRDefault="005057D4" w:rsidP="007B7510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A53FB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будут иметь неоднократную возможность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посети</w:t>
                            </w:r>
                            <w:r w:rsidR="00A53FBA">
                              <w:rPr>
                                <w:sz w:val="24"/>
                                <w:szCs w:val="26"/>
                                <w:lang w:val="ru-RU"/>
                              </w:rPr>
                              <w:t>ть кампусы, включая</w:t>
                            </w:r>
                            <w:r w:rsidR="00B11C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двух- и четырехгодичные учебные заведения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. В средней школе у вашего подростка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1C24">
                              <w:rPr>
                                <w:sz w:val="24"/>
                                <w:szCs w:val="26"/>
                                <w:lang w:val="ru-RU"/>
                              </w:rPr>
                              <w:t>была возможность более общего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ознакомления с вариантами. Теперь</w:t>
                            </w:r>
                            <w:r w:rsidR="00B11C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же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когда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 ребенок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подраст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ает, посещения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кампусов 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должны быть ориентированы на его или ее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конкретные интересы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Когда </w:t>
                            </w:r>
                            <w:r w:rsidR="008F5E26" w:rsidRP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подростки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получают шанс посетить</w:t>
                            </w:r>
                            <w:r w:rsidR="008F5E26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F5E26" w:rsidRP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кампус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колле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жа, они часто</w:t>
                            </w:r>
                            <w:r w:rsidR="005D2A65" w:rsidRPr="0088088B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 w:rsidR="008F5E26">
                              <w:rPr>
                                <w:sz w:val="24"/>
                                <w:szCs w:val="28"/>
                                <w:lang w:val="ru-RU"/>
                              </w:rPr>
                              <w:t>начинают представлять себя учащимися там</w:t>
                            </w:r>
                            <w:r w:rsidR="005D2A65" w:rsidRPr="005057D4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  <w:r w:rsidR="005D2A65" w:rsidRPr="0088088B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25C797D2" w14:textId="77777777" w:rsidR="005D2A65" w:rsidRPr="005057D4" w:rsidRDefault="005D2A65" w:rsidP="005D2A65">
                            <w:pPr>
                              <w:pStyle w:val="NoSpacing"/>
                              <w:rPr>
                                <w:rStyle w:val="Emphasis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5181FA3" w14:textId="77777777" w:rsidR="001A63A3" w:rsidRPr="005057D4" w:rsidRDefault="001A63A3" w:rsidP="001A63A3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  <w:p w14:paraId="3982B3F1" w14:textId="77777777" w:rsidR="001A63A3" w:rsidRPr="005057D4" w:rsidRDefault="001A63A3" w:rsidP="001A63A3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8"/>
                                <w:lang w:val="ru-RU"/>
                              </w:rPr>
                            </w:pPr>
                          </w:p>
                          <w:p w14:paraId="663DE49D" w14:textId="77777777" w:rsidR="00F813FA" w:rsidRPr="005057D4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2AAA" id="Text Box 2" o:spid="_x0000_s1028" type="#_x0000_t202" style="position:absolute;margin-left:-6pt;margin-top:24.95pt;width:6in;height:37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" filled="f" stroked="f">
                <v:textbox>
                  <w:txbxContent>
                    <w:p w14:paraId="446D5F47" w14:textId="77777777" w:rsidR="0088088B" w:rsidRPr="0088088B" w:rsidRDefault="0088088B" w:rsidP="008014D7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Зачем посещать колледжи</w:t>
                      </w:r>
                      <w:r w:rsidR="002808C2" w:rsidRPr="0088088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? </w:t>
                      </w:r>
                    </w:p>
                    <w:p w14:paraId="32ECFF5C" w14:textId="77777777" w:rsidR="005057D4" w:rsidRDefault="005057D4" w:rsidP="005057D4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Одним из ключевых моментов в принятии решения</w:t>
                      </w:r>
                      <w:r w:rsidR="00E15682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в какой колледж идти учиться</w:t>
                      </w:r>
                      <w:r w:rsidR="00E15682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является</w:t>
                      </w:r>
                      <w:r w:rsidR="005561DD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ощущение</w:t>
                      </w:r>
                      <w:r w:rsidR="005561DD">
                        <w:rPr>
                          <w:sz w:val="24"/>
                          <w:szCs w:val="24"/>
                          <w:lang w:val="ru-RU"/>
                        </w:rPr>
                        <w:t xml:space="preserve"> соответствия. И личные посещения колледжей - это отличный способ</w:t>
                      </w:r>
                      <w:r w:rsidR="002808C2" w:rsidRPr="0088088B">
                        <w:rPr>
                          <w:sz w:val="24"/>
                          <w:szCs w:val="24"/>
                          <w:lang w:val="ru-RU"/>
                        </w:rPr>
                        <w:t xml:space="preserve"> получить больше информации</w:t>
                      </w:r>
                      <w:r w:rsidR="005561DD"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найти это ощущение соответствия.</w:t>
                      </w:r>
                      <w:r w:rsidR="002808C2" w:rsidRPr="0088088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490D3AB9" w14:textId="77777777" w:rsidR="005561DD" w:rsidRDefault="005561DD" w:rsidP="005057D4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1B929DEE" w14:textId="77777777" w:rsidR="002A6085" w:rsidRDefault="005057D4" w:rsidP="005057D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Посещения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кампусов</w:t>
                      </w:r>
                      <w:r w:rsidR="002808C2" w:rsidRPr="005057D4">
                        <w:rPr>
                          <w:sz w:val="24"/>
                          <w:szCs w:val="24"/>
                          <w:lang w:val="ru-RU"/>
                        </w:rPr>
                        <w:t xml:space="preserve"> может помочь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ученикам и</w:t>
                      </w:r>
                      <w:r w:rsidR="002808C2" w:rsidRPr="005057D4">
                        <w:rPr>
                          <w:sz w:val="24"/>
                          <w:szCs w:val="24"/>
                          <w:lang w:val="ru-RU"/>
                        </w:rPr>
                        <w:t xml:space="preserve"> и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х семьям</w:t>
                      </w:r>
                      <w:r w:rsidR="002808C2" w:rsidRPr="005057D4">
                        <w:rPr>
                          <w:sz w:val="24"/>
                          <w:szCs w:val="24"/>
                          <w:lang w:val="ru-RU"/>
                        </w:rPr>
                        <w:t xml:space="preserve"> увидеть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возможности, существующие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за пределами школы и их общины.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Кроме того, такие визиты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могут помочь облегчить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 xml:space="preserve">ученикам </w:t>
                      </w:r>
                      <w:r w:rsidR="002A608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 xml:space="preserve">их семьям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тревогу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>беспокойство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 xml:space="preserve"> особенно для учеников, которые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будут</w:t>
                      </w:r>
                    </w:p>
                    <w:p w14:paraId="62C17B51" w14:textId="77777777" w:rsidR="005057D4" w:rsidRPr="002A6085" w:rsidRDefault="00C4465F" w:rsidP="005057D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первыми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 своей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семье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 кто поступает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в колледж.</w:t>
                      </w:r>
                    </w:p>
                    <w:p w14:paraId="33A4B3AF" w14:textId="77777777" w:rsidR="005057D4" w:rsidRDefault="005057D4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</w:p>
                    <w:p w14:paraId="508E1192" w14:textId="77777777" w:rsidR="002808C2" w:rsidRDefault="002A6085" w:rsidP="005057D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Посещение колледж</w:t>
                      </w:r>
                      <w:r w:rsid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а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- это ваша возможность получить </w:t>
                      </w:r>
                      <w:r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представление о колледже 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из первых рук. 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К</w:t>
                      </w:r>
                      <w:r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аталог 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к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олледж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а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, брошюра,</w:t>
                      </w:r>
                      <w:r w:rsid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или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веб-сайт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содержат ограниченную информацию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.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Чтобы в действительности </w:t>
                      </w:r>
                      <w:r w:rsidR="00A53FBA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прочувствовать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колледж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, нужно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пройтись</w:t>
                      </w:r>
                      <w:r w:rsidR="002808C2" w:rsidRPr="0088088B">
                        <w:rPr>
                          <w:rFonts w:asciiTheme="minorHAnsi" w:hAnsiTheme="minorHAnsi"/>
                          <w:szCs w:val="26"/>
                        </w:rPr>
                        <w:t> 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по кампусу</w:t>
                      </w:r>
                      <w:r w:rsidR="008C2F09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,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по</w:t>
                      </w:r>
                      <w:r w:rsidR="008C2F09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сидеть в классе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на занятии и посетить</w:t>
                      </w:r>
                      <w:r w:rsidR="008C2F09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общежития.</w:t>
                      </w:r>
                    </w:p>
                    <w:p w14:paraId="7544F570" w14:textId="77777777" w:rsidR="002A6085" w:rsidRPr="005057D4" w:rsidRDefault="002A6085" w:rsidP="005057D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</w:p>
                    <w:p w14:paraId="7188BD00" w14:textId="77777777" w:rsidR="007B7510" w:rsidRPr="005057D4" w:rsidRDefault="005057D4" w:rsidP="007B7510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A53FBA">
                        <w:rPr>
                          <w:sz w:val="24"/>
                          <w:szCs w:val="26"/>
                          <w:lang w:val="ru-RU"/>
                        </w:rPr>
                        <w:t xml:space="preserve"> будут иметь неоднократную возможность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посети</w:t>
                      </w:r>
                      <w:r w:rsidR="00A53FBA">
                        <w:rPr>
                          <w:sz w:val="24"/>
                          <w:szCs w:val="26"/>
                          <w:lang w:val="ru-RU"/>
                        </w:rPr>
                        <w:t>ть кампусы, включая</w:t>
                      </w:r>
                      <w:r w:rsidR="00B11C24">
                        <w:rPr>
                          <w:sz w:val="24"/>
                          <w:szCs w:val="26"/>
                          <w:lang w:val="ru-RU"/>
                        </w:rPr>
                        <w:t xml:space="preserve"> двух- и четырехгодичные учебные заведения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. В средней школе у вашего подростка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B11C24">
                        <w:rPr>
                          <w:sz w:val="24"/>
                          <w:szCs w:val="26"/>
                          <w:lang w:val="ru-RU"/>
                        </w:rPr>
                        <w:t>была возможность более общего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 xml:space="preserve"> ознакомления с вариантами. Теперь</w:t>
                      </w:r>
                      <w:r w:rsidR="00B11C24">
                        <w:rPr>
                          <w:sz w:val="24"/>
                          <w:szCs w:val="26"/>
                          <w:lang w:val="ru-RU"/>
                        </w:rPr>
                        <w:t xml:space="preserve"> же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, когда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ваш ребенок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>подраст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ает, посещения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 xml:space="preserve">кампусов 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>должны быть ориентированы на его или ее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конкретные интересы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Когда </w:t>
                      </w:r>
                      <w:r w:rsidR="008F5E26" w:rsidRPr="008F5E26">
                        <w:rPr>
                          <w:sz w:val="24"/>
                          <w:szCs w:val="26"/>
                          <w:lang w:val="ru-RU"/>
                        </w:rPr>
                        <w:t>подростки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получают шанс посетить</w:t>
                      </w:r>
                      <w:r w:rsidR="008F5E26">
                        <w:rPr>
                          <w:sz w:val="24"/>
                          <w:szCs w:val="26"/>
                        </w:rPr>
                        <w:t> </w:t>
                      </w:r>
                      <w:r w:rsidR="008F5E26" w:rsidRPr="008F5E26">
                        <w:rPr>
                          <w:sz w:val="24"/>
                          <w:szCs w:val="26"/>
                          <w:lang w:val="ru-RU"/>
                        </w:rPr>
                        <w:t>кампус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колле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>жа, они часто</w:t>
                      </w:r>
                      <w:r w:rsidR="005D2A65" w:rsidRPr="0088088B">
                        <w:rPr>
                          <w:sz w:val="24"/>
                          <w:szCs w:val="28"/>
                        </w:rPr>
                        <w:t> </w:t>
                      </w:r>
                      <w:r w:rsidR="008F5E26">
                        <w:rPr>
                          <w:sz w:val="24"/>
                          <w:szCs w:val="28"/>
                          <w:lang w:val="ru-RU"/>
                        </w:rPr>
                        <w:t>начинают представлять себя учащимися там</w:t>
                      </w:r>
                      <w:r w:rsidR="005D2A65" w:rsidRPr="005057D4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  <w:r w:rsidR="005D2A65" w:rsidRPr="0088088B">
                        <w:rPr>
                          <w:sz w:val="24"/>
                          <w:szCs w:val="28"/>
                        </w:rPr>
                        <w:t> </w:t>
                      </w:r>
                    </w:p>
                    <w:p w14:paraId="25C797D2" w14:textId="77777777" w:rsidR="005D2A65" w:rsidRPr="005057D4" w:rsidRDefault="005D2A65" w:rsidP="005D2A65">
                      <w:pPr>
                        <w:pStyle w:val="NoSpacing"/>
                        <w:rPr>
                          <w:rStyle w:val="Emphasis"/>
                          <w:sz w:val="24"/>
                          <w:szCs w:val="24"/>
                          <w:lang w:val="ru-RU"/>
                        </w:rPr>
                      </w:pPr>
                    </w:p>
                    <w:p w14:paraId="75181FA3" w14:textId="77777777" w:rsidR="001A63A3" w:rsidRPr="005057D4" w:rsidRDefault="001A63A3" w:rsidP="001A63A3">
                      <w:pPr>
                        <w:pStyle w:val="NormalWeb"/>
                        <w:rPr>
                          <w:rFonts w:asciiTheme="minorHAnsi" w:hAnsiTheme="minorHAnsi"/>
                          <w:lang w:val="ru-RU"/>
                        </w:rPr>
                      </w:pPr>
                    </w:p>
                    <w:p w14:paraId="3982B3F1" w14:textId="77777777" w:rsidR="001A63A3" w:rsidRPr="005057D4" w:rsidRDefault="001A63A3" w:rsidP="001A63A3">
                      <w:pPr>
                        <w:spacing w:after="0"/>
                        <w:jc w:val="right"/>
                        <w:rPr>
                          <w:sz w:val="20"/>
                          <w:szCs w:val="28"/>
                          <w:lang w:val="ru-RU"/>
                        </w:rPr>
                      </w:pPr>
                    </w:p>
                    <w:p w14:paraId="663DE49D" w14:textId="77777777" w:rsidR="00F813FA" w:rsidRPr="005057D4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591F6B" wp14:editId="1A17475B">
                <wp:simplePos x="0" y="0"/>
                <wp:positionH relativeFrom="margin">
                  <wp:posOffset>0</wp:posOffset>
                </wp:positionH>
                <wp:positionV relativeFrom="paragraph">
                  <wp:posOffset>5291455</wp:posOffset>
                </wp:positionV>
                <wp:extent cx="7243445" cy="129984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D300" w14:textId="77777777" w:rsidR="007B7510" w:rsidRPr="005057D4" w:rsidRDefault="005057D4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lang w:val="ru-RU"/>
                              </w:rPr>
                              <w:t>Вставьте информацию о планируемых школой посещениях колледжей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1F6B" id="_x0000_s1029" type="#_x0000_t202" style="position:absolute;margin-left:0;margin-top:416.65pt;width:570.35pt;height:102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" strokecolor="#d8d8d8 [2732]">
                <v:textbox>
                  <w:txbxContent>
                    <w:p w14:paraId="734ED300" w14:textId="77777777" w:rsidR="007B7510" w:rsidRPr="005057D4" w:rsidRDefault="005057D4">
                      <w:pPr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ru-RU"/>
                        </w:rPr>
                        <w:t>Вставьте информацию о планируемых школой посещениях колледжей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A37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92EBA" wp14:editId="03223FAF">
                <wp:simplePos x="0" y="0"/>
                <wp:positionH relativeFrom="margin">
                  <wp:align>right</wp:align>
                </wp:positionH>
                <wp:positionV relativeFrom="paragraph">
                  <wp:posOffset>7036410</wp:posOffset>
                </wp:positionV>
                <wp:extent cx="7327075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B35B" w14:textId="77777777" w:rsidR="005925A2" w:rsidRPr="005925A2" w:rsidRDefault="005925A2" w:rsidP="008C2F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ПРЕИМУЩЕСТВА КОЛЛЕДЖА ПРОСТИРАЮТСЯ ДАЛЬШЕ ЗАРАБОТКА</w:t>
                            </w:r>
                            <w:r w:rsidRPr="005925A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7C694986" w14:textId="77777777" w:rsidR="008C2F09" w:rsidRPr="005925A2" w:rsidRDefault="005925A2" w:rsidP="008C2F0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дополнение к лучшим заработкам, 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>люди поколения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«Миллениалов»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36112D">
                              <w:rPr>
                                <w:sz w:val="24"/>
                                <w:szCs w:val="26"/>
                              </w:rPr>
                              <w:t>Mille</w:t>
                            </w:r>
                            <w:r w:rsidR="002F7745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36112D">
                              <w:rPr>
                                <w:sz w:val="24"/>
                                <w:szCs w:val="26"/>
                              </w:rPr>
                              <w:t>nials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образованием 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после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колледжа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также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имеют меньший уровень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>бед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ности, чем их менее образованные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све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рстники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>. Кроме того,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большей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вероятностью, у них 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созданы свои семьи,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они не 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>ос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тались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жить в 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доме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своих родителей.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E36A4F8" w14:textId="77777777" w:rsidR="007B7510" w:rsidRPr="005925A2" w:rsidRDefault="007B7510" w:rsidP="007B7510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EBA" id="Text Box 13" o:spid="_x0000_s1030" type="#_x0000_t202" style="position:absolute;margin-left:525.75pt;margin-top:554.05pt;width:576.95pt;height:8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vhAIAAGw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" filled="f" stroked="f" strokeweight=".5pt">
                <v:textbox>
                  <w:txbxContent>
                    <w:p w14:paraId="00ACB35B" w14:textId="77777777" w:rsidR="005925A2" w:rsidRPr="005925A2" w:rsidRDefault="005925A2" w:rsidP="008C2F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ПРЕИМУЩЕСТВА КОЛЛЕДЖА ПРОСТИРАЮТСЯ ДАЛЬШЕ ЗАРАБОТКА</w:t>
                      </w:r>
                      <w:r w:rsidRPr="005925A2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7C694986" w14:textId="77777777" w:rsidR="008C2F09" w:rsidRPr="005925A2" w:rsidRDefault="005925A2" w:rsidP="008C2F09">
                      <w:pPr>
                        <w:spacing w:after="0"/>
                        <w:jc w:val="center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 дополнение к лучшим заработкам, 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>люди поколения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 xml:space="preserve"> «Миллениалов»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36112D">
                        <w:rPr>
                          <w:sz w:val="24"/>
                          <w:szCs w:val="26"/>
                        </w:rPr>
                        <w:t>Mille</w:t>
                      </w:r>
                      <w:r w:rsidR="002F7745">
                        <w:rPr>
                          <w:sz w:val="24"/>
                          <w:szCs w:val="26"/>
                        </w:rPr>
                        <w:t>n</w:t>
                      </w:r>
                      <w:r w:rsidR="0036112D">
                        <w:rPr>
                          <w:sz w:val="24"/>
                          <w:szCs w:val="26"/>
                        </w:rPr>
                        <w:t>nials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 образованием 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после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колледжа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также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имеют меньший уровень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>бед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ности, чем их менее образованные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 све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рстники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>. Кроме того,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с большей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 xml:space="preserve"> вероятностью, у них 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созданы свои семьи,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 xml:space="preserve">они не 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>ос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>тались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жить в 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доме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>своих родителей.</w:t>
                      </w:r>
                      <w:r w:rsidR="008C2F09" w:rsidRPr="005925A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6E36A4F8" w14:textId="77777777" w:rsidR="007B7510" w:rsidRPr="005925A2" w:rsidRDefault="007B7510" w:rsidP="007B7510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A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F1D332" wp14:editId="7F400EF6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2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75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FFD2B" w14:textId="77777777" w:rsidR="00CA36F6" w:rsidRPr="004D7A37" w:rsidRDefault="002C02B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C02B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2C02B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D332" id="Text Box 8" o:spid="_x0000_s1031" type="#_x0000_t202" style="position:absolute;margin-left:523.8pt;margin-top:523.2pt;width:57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x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+XD2WRKCUfZaDqZ&#10;TRP42bO1dT58FKBJJArqsHcJUra/9QEzQdVeJQbzoKryplIqPeK8iCvlyJ5hpxnnwoRxMlc7/RnK&#10;lj/N8df2HNk4GS173LMxRJq86CkF/CWIMqQu6HQ0yZNjAzF6m5gyMQuRBq7LNgLXApSocFAi6ijz&#10;RUgEPOH019QTxJhN0o5aEkO9xrDTf87qNcZtHWiRIoMJR2NdGXCp+iNOLYTltz5l2eojfCd1RzI0&#10;6yZN2qS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" fillcolor="#a5cdbc [1943]" stroked="f" strokeweight=".5pt">
                <v:textbox>
                  <w:txbxContent>
                    <w:p w14:paraId="2A5FFD2B" w14:textId="77777777" w:rsidR="00CA36F6" w:rsidRPr="004D7A37" w:rsidRDefault="002C02B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C02B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2C02B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4D7A3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8AF67E" wp14:editId="091F14D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95A2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AF67E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2895A23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86E75FD" wp14:editId="10B1192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B24200B" w14:textId="77777777" w:rsidR="0088088B" w:rsidRDefault="0088088B" w:rsidP="0088088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13EE1E6A" w14:textId="77777777" w:rsidR="0088088B" w:rsidRDefault="0088088B" w:rsidP="0088088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9AF47E75355A46469451A61C4CCD2FC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48ABFFE534F49A991F1CBA4900741A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311188DF" w14:textId="77777777" w:rsidR="0088088B" w:rsidRDefault="0088088B" w:rsidP="0088088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08BCADFA" w14:textId="77777777" w:rsidR="0088088B" w:rsidRDefault="0088088B" w:rsidP="0088088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48ABFFE534F49A991F1CBA4900741A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96B16ED" w14:textId="77777777" w:rsidR="0088088B" w:rsidRDefault="0088088B" w:rsidP="0088088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2C5B6A66" w14:textId="77777777" w:rsidR="0088088B" w:rsidRDefault="0088088B" w:rsidP="0088088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4A0D9EE6" w14:textId="77777777" w:rsidR="0088088B" w:rsidRPr="009B21F0" w:rsidRDefault="0088088B" w:rsidP="0088088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48ABFFE534F49A991F1CBA4900741A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795C137" w14:textId="77777777" w:rsidR="0088088B" w:rsidRDefault="0088088B" w:rsidP="0088088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1721FE6D" w14:textId="77777777" w:rsidR="0088088B" w:rsidRPr="009B21F0" w:rsidRDefault="0088088B" w:rsidP="0088088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0E2A4BDB" w14:textId="77777777" w:rsidR="00F35BE3" w:rsidRPr="0088088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75FD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LkFQIAABg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XUCP&#10;UgT2s4p+qqao9vqkawX1C2mDMFuTvhJtOsCfnI1ky5K7H3uBirP+own65ss8D0a+iPAiqi4iYSTB&#10;ldxzNm93fvb/3qJuO6o2MzQQxt7oqFiY2dzZkQLZLzI8fpXg79/jmPX6ob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BPo5Lk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B24200B" w14:textId="77777777" w:rsidR="0088088B" w:rsidRDefault="0088088B" w:rsidP="0088088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13EE1E6A" w14:textId="77777777" w:rsidR="0088088B" w:rsidRDefault="0088088B" w:rsidP="0088088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9AF47E75355A46469451A61C4CCD2FC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48ABFFE534F49A991F1CBA4900741AC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311188DF" w14:textId="77777777" w:rsidR="0088088B" w:rsidRDefault="0088088B" w:rsidP="0088088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08BCADFA" w14:textId="77777777" w:rsidR="0088088B" w:rsidRDefault="0088088B" w:rsidP="0088088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48ABFFE534F49A991F1CBA4900741A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496B16ED" w14:textId="77777777" w:rsidR="0088088B" w:rsidRDefault="0088088B" w:rsidP="0088088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2C5B6A66" w14:textId="77777777" w:rsidR="0088088B" w:rsidRDefault="0088088B" w:rsidP="0088088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4A0D9EE6" w14:textId="77777777" w:rsidR="0088088B" w:rsidRPr="009B21F0" w:rsidRDefault="0088088B" w:rsidP="0088088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48ABFFE534F49A991F1CBA4900741A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795C137" w14:textId="77777777" w:rsidR="0088088B" w:rsidRDefault="0088088B" w:rsidP="0088088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1721FE6D" w14:textId="77777777" w:rsidR="0088088B" w:rsidRPr="009B21F0" w:rsidRDefault="0088088B" w:rsidP="0088088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0E2A4BDB" w14:textId="77777777" w:rsidR="00F35BE3" w:rsidRPr="0088088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A5CCD18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E56B0" wp14:editId="27F08B42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592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92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E07F" w14:textId="77777777" w:rsidR="0088088B" w:rsidRDefault="0088088B" w:rsidP="0088088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2D9F2641" w14:textId="77777777" w:rsidR="0088088B" w:rsidRPr="007577CB" w:rsidRDefault="0088088B" w:rsidP="008808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p w14:paraId="4D8B5558" w14:textId="77777777" w:rsidR="0088088B" w:rsidRPr="007577CB" w:rsidRDefault="0088088B" w:rsidP="008808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Конференции под руководством учеников</w:t>
                            </w: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555E09D" w14:textId="77777777" w:rsidR="0088088B" w:rsidRPr="00152066" w:rsidRDefault="0088088B" w:rsidP="0088088B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7A96EA75" w14:textId="77777777" w:rsidR="00781C88" w:rsidRPr="005057D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56B0" id="_x0000_s1034" type="#_x0000_t202" style="position:absolute;margin-left:180pt;margin-top:6pt;width:385.05pt;height:28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" filled="f" strokecolor="#d9d9d9">
                <v:textbox>
                  <w:txbxContent>
                    <w:p w14:paraId="09C6E07F" w14:textId="77777777" w:rsidR="0088088B" w:rsidRDefault="0088088B" w:rsidP="0088088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2D9F2641" w14:textId="77777777" w:rsidR="0088088B" w:rsidRPr="007577CB" w:rsidRDefault="0088088B" w:rsidP="008808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p w14:paraId="4D8B5558" w14:textId="77777777" w:rsidR="0088088B" w:rsidRPr="007577CB" w:rsidRDefault="0088088B" w:rsidP="008808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Конференции под руководством учеников</w:t>
                      </w:r>
                      <w:r w:rsidRPr="007577CB">
                        <w:rPr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555E09D" w14:textId="77777777" w:rsidR="0088088B" w:rsidRPr="00152066" w:rsidRDefault="0088088B" w:rsidP="0088088B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7A96EA75" w14:textId="77777777" w:rsidR="00781C88" w:rsidRPr="005057D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B3D6A" wp14:editId="7A0FEE8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4ADE2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7D6F942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C93D9A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3D6A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C64ADE2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7D6F942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C93D9A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4E676" w14:textId="77777777" w:rsidR="00671A4B" w:rsidRPr="001B2141" w:rsidRDefault="00D15C97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FE919" wp14:editId="3EDE3561">
                <wp:simplePos x="0" y="0"/>
                <wp:positionH relativeFrom="column">
                  <wp:posOffset>2295525</wp:posOffset>
                </wp:positionH>
                <wp:positionV relativeFrom="paragraph">
                  <wp:posOffset>3410585</wp:posOffset>
                </wp:positionV>
                <wp:extent cx="4878705" cy="422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422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B0E6" w14:textId="77777777" w:rsidR="002C02B4" w:rsidRDefault="002C02B4" w:rsidP="002C02B4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25A53136" w14:textId="77777777" w:rsidR="008C2F09" w:rsidRPr="002C02B4" w:rsidRDefault="00DB37CD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Исследуйте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причин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ы, чтобы рассматривать учебу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в 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253362" w:rsidRPr="002C02B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и способы, которыми вы можете получить помощь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в подготовке</w:t>
                            </w:r>
                            <w:r w:rsidR="00253362" w:rsidRPr="002C02B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D5DAD4C" w14:textId="77777777" w:rsidR="002C02B4" w:rsidRPr="002C02B4" w:rsidRDefault="00DB37CD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П</w:t>
                            </w:r>
                            <w:r w:rsid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оговорите</w:t>
                            </w:r>
                            <w:r w:rsidR="008C2F09" w:rsidRPr="002C02B4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с вашей семьи о том, как заплатить за колледж.</w:t>
                            </w:r>
                            <w:r w:rsidR="008C2F09" w:rsidRPr="002C02B4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Большинство сем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ей используют сочетание сбережений, текущих доходов и займов. Обсудите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,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какой вариант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подходит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лучше всего для вашей семьи.</w:t>
                            </w:r>
                            <w:r w:rsid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</w:p>
                          <w:p w14:paraId="1DCE1DCB" w14:textId="77777777" w:rsidR="00D15C97" w:rsidRPr="0066074C" w:rsidRDefault="00DB37CD" w:rsidP="00DB37C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Берите у</w:t>
                            </w:r>
                            <w:r w:rsidR="0066074C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частие в изучении навыков</w:t>
                            </w:r>
                            <w:r w:rsidR="008C2F09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66074C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обучения и в репетиторских мероприятиях</w:t>
                            </w:r>
                            <w:r w:rsidR="008C2F09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.</w:t>
                            </w:r>
                          </w:p>
                          <w:p w14:paraId="0759BEC7" w14:textId="77777777" w:rsidR="000120AD" w:rsidRPr="002C02B4" w:rsidRDefault="002C02B4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18F89D74" w14:textId="77777777" w:rsidR="001001EF" w:rsidRPr="002C02B4" w:rsidRDefault="002C02B4" w:rsidP="001067C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Начните</w:t>
                            </w:r>
                            <w:r w:rsidR="001001EF" w:rsidRPr="002C02B4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думать о финансовой помощи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. Сейчас</w:t>
                            </w:r>
                            <w:r w:rsidR="001001E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не слишком рано, чтобы</w:t>
                            </w:r>
                            <w:r w:rsidR="001001E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узнать о различных видах</w:t>
                            </w:r>
                            <w:r w:rsidR="001F332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финансовой </w:t>
                            </w:r>
                            <w:r w:rsidR="001F332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помощи.</w:t>
                            </w:r>
                            <w:r w:rsidR="001F332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14:paraId="14BD37B8" w14:textId="77777777" w:rsidR="00DB37CD" w:rsidRPr="00DB37CD" w:rsidRDefault="00954498" w:rsidP="002C02B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Поощряйте</w:t>
                            </w:r>
                            <w:r w:rsidR="001001EF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вашег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 ребенка к участию в классе и к </w:t>
                            </w:r>
                            <w:r w:rsidR="00DB37C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своевременному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выполнению</w:t>
                            </w:r>
                            <w:r w:rsidR="00DB37C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домашней работы</w:t>
                            </w:r>
                            <w:r w:rsidR="001001EF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001EF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A0F59BF" w14:textId="77777777" w:rsidR="008A4FE5" w:rsidRPr="0037675D" w:rsidRDefault="002C02B4" w:rsidP="0037675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Узнайте больше об оценках вашего ребенка, заданиях и посещаемости с помощью школьной онлайн-системы (такой как </w:t>
                            </w:r>
                            <w:r w:rsidRPr="002C02B4">
                              <w:rPr>
                                <w:sz w:val="24"/>
                                <w:szCs w:val="24"/>
                              </w:rPr>
                              <w:t>Skyward</w:t>
                            </w:r>
                            <w:r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>). Если вы не знаете, как получить доступ к этой системе, обратитесь за помощью к советнику вашего ребенка.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E919" id="_x0000_s1036" type="#_x0000_t202" style="position:absolute;margin-left:180.75pt;margin-top:268.55pt;width:384.15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" fillcolor="#e1eee8 [663]" stroked="f">
                <v:textbox>
                  <w:txbxContent>
                    <w:p w14:paraId="430EB0E6" w14:textId="77777777" w:rsidR="002C02B4" w:rsidRDefault="002C02B4" w:rsidP="002C02B4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25A53136" w14:textId="77777777" w:rsidR="008C2F09" w:rsidRPr="002C02B4" w:rsidRDefault="00DB37CD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Исследуйте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причин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ы, чтобы рассматривать учебу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в 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r w:rsidR="00253362" w:rsidRPr="002C02B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и способы, которыми вы можете получить помощь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в подготовке</w:t>
                      </w:r>
                      <w:r w:rsidR="00253362" w:rsidRPr="002C02B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4D5DAD4C" w14:textId="77777777" w:rsidR="002C02B4" w:rsidRPr="002C02B4" w:rsidRDefault="00DB37CD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П</w:t>
                      </w:r>
                      <w:r w:rsid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оговорите</w:t>
                      </w:r>
                      <w:r w:rsidR="008C2F09" w:rsidRPr="002C02B4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с вашей семьи о том, как заплатить за колледж.</w:t>
                      </w:r>
                      <w:r w:rsidR="008C2F09" w:rsidRPr="002C02B4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 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Большинство сем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ей используют сочетание сбережений, текущих доходов и займов. Обсудите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,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какой вариант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подходит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лучше всего для вашей семьи.</w:t>
                      </w:r>
                      <w:r w:rsid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</w:p>
                    <w:p w14:paraId="1DCE1DCB" w14:textId="77777777" w:rsidR="00D15C97" w:rsidRPr="0066074C" w:rsidRDefault="00DB37CD" w:rsidP="00DB37C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Берите у</w:t>
                      </w:r>
                      <w:r w:rsidR="0066074C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частие в изучении навыков</w:t>
                      </w:r>
                      <w:r w:rsidR="008C2F09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66074C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обучения и в репетиторских мероприятиях</w:t>
                      </w:r>
                      <w:r w:rsidR="008C2F09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.</w:t>
                      </w:r>
                    </w:p>
                    <w:p w14:paraId="0759BEC7" w14:textId="77777777" w:rsidR="000120AD" w:rsidRPr="002C02B4" w:rsidRDefault="002C02B4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18F89D74" w14:textId="77777777" w:rsidR="001001EF" w:rsidRPr="002C02B4" w:rsidRDefault="002C02B4" w:rsidP="001067C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Начните</w:t>
                      </w:r>
                      <w:r w:rsidR="001001EF" w:rsidRPr="002C02B4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думать о финансовой помощи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. Сейчас</w:t>
                      </w:r>
                      <w:r w:rsidR="001001EF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не слишком рано, чтобы</w:t>
                      </w:r>
                      <w:r w:rsidR="001001EF" w:rsidRPr="002C02B4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 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узнать о различных видах</w:t>
                      </w:r>
                      <w:r w:rsidR="001F332F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финансовой </w:t>
                      </w:r>
                      <w:r w:rsidR="001F332F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помощи.</w:t>
                      </w:r>
                      <w:r w:rsidR="001F332F" w:rsidRPr="002C02B4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14:paraId="14BD37B8" w14:textId="77777777" w:rsidR="00DB37CD" w:rsidRPr="00DB37CD" w:rsidRDefault="00954498" w:rsidP="002C02B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Поощряйте</w:t>
                      </w:r>
                      <w:r w:rsidR="001001EF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вашег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о ребенка к участию в классе и к </w:t>
                      </w:r>
                      <w:r w:rsidR="00DB37C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своевременному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выполнению</w:t>
                      </w:r>
                      <w:r w:rsidR="00DB37C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домашней работы</w:t>
                      </w:r>
                      <w:r w:rsidR="001001EF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001EF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14:paraId="3A0F59BF" w14:textId="77777777" w:rsidR="008A4FE5" w:rsidRPr="0037675D" w:rsidRDefault="002C02B4" w:rsidP="0037675D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Узнайте больше об оценках вашего ребенка, заданиях и посещаемости с помощью школьной онлайн-системы (такой как </w:t>
                      </w:r>
                      <w:r w:rsidRPr="002C02B4">
                        <w:rPr>
                          <w:sz w:val="24"/>
                          <w:szCs w:val="24"/>
                        </w:rPr>
                        <w:t>Skyward</w:t>
                      </w:r>
                      <w:r w:rsidRPr="002C02B4">
                        <w:rPr>
                          <w:sz w:val="24"/>
                          <w:szCs w:val="24"/>
                          <w:lang w:val="ru-RU"/>
                        </w:rPr>
                        <w:t>). Если вы не знаете, как получить доступ к этой системе, обратитесь за помощью к советнику вашего ребенка.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2A726" wp14:editId="79C33FA2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85871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58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1389C" w14:textId="77777777" w:rsidR="000120AD" w:rsidRPr="00954498" w:rsidRDefault="005057D4" w:rsidP="00D15C97">
                            <w:pPr>
                              <w:spacing w:after="0"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120AD" w:rsidRPr="005057D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954498">
                              <w:rPr>
                                <w:szCs w:val="26"/>
                                <w:lang w:val="ru-RU"/>
                              </w:rPr>
                              <w:t>Забудьте о "топ" колледжах; они слишком дорогие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545B461" w14:textId="77777777" w:rsidR="000120AD" w:rsidRPr="005057D4" w:rsidRDefault="000120AD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1E25C2E2" w14:textId="77777777" w:rsidR="0066074C" w:rsidRPr="00FA3715" w:rsidRDefault="005057D4" w:rsidP="00954498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120AD" w:rsidRPr="005057D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14:paraId="29B2232E" w14:textId="77777777" w:rsidR="00525EAB" w:rsidRPr="00954498" w:rsidRDefault="0066074C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Университе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ты Г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арвард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а, Йеля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 Стэнфорд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а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П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ринстон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а, все имеют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"ценники</w:t>
                            </w:r>
                            <w:r w:rsidR="008C2F09" w:rsidRPr="00954498">
                              <w:rPr>
                                <w:szCs w:val="26"/>
                                <w:lang w:val="ru-RU"/>
                              </w:rPr>
                              <w:t>"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превышающие $60 000 за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обучения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</w:p>
                          <w:p w14:paraId="31FC75B3" w14:textId="77777777" w:rsidR="00525EAB" w:rsidRPr="00954498" w:rsidRDefault="00525EAB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3D3C33A3" w14:textId="77777777" w:rsidR="00256043" w:rsidRPr="00FA3715" w:rsidRDefault="00F56165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Студенты, которые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учатся в</w:t>
                            </w: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 эти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х и многих других "топ" колледжах,</w:t>
                            </w: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 получают</w:t>
                            </w:r>
                            <w:r w:rsidRPr="00954498">
                              <w:rPr>
                                <w:szCs w:val="26"/>
                              </w:rPr>
                              <w:t> </w:t>
                            </w:r>
                          </w:p>
                          <w:p w14:paraId="4995C55D" w14:textId="77777777" w:rsidR="00256043" w:rsidRPr="00954498" w:rsidRDefault="001F332F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954498">
                              <w:rPr>
                                <w:szCs w:val="26"/>
                                <w:lang w:val="ru-RU"/>
                              </w:rPr>
                              <w:t>значительную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финансовую помощь и заканчивают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 xml:space="preserve"> обучение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 с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небольшой задолженностью или совсем без долгов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. На самом деле,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учеба в 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хорошо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известных "дорогих" колледжах зачастую оказываются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менее дорогостоящей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 чем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в школах</w:t>
                            </w:r>
                            <w:r w:rsidR="005F5B3C">
                              <w:rPr>
                                <w:szCs w:val="26"/>
                                <w:lang w:val="ru-RU"/>
                              </w:rPr>
                              <w:t xml:space="preserve"> "второго порядка</w:t>
                            </w:r>
                            <w:r w:rsidR="002C02B4" w:rsidRPr="00954498">
                              <w:rPr>
                                <w:szCs w:val="26"/>
                                <w:lang w:val="ru-RU"/>
                              </w:rPr>
                              <w:t>" или даже государственных колледжах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11C14FC3" w14:textId="77777777" w:rsidR="00256043" w:rsidRPr="00954498" w:rsidRDefault="00256043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401DB08D" w14:textId="77777777" w:rsidR="00954498" w:rsidRPr="00954498" w:rsidRDefault="00F56165" w:rsidP="0037675D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Каждый колледж в настоящее время </w:t>
                            </w:r>
                            <w:r w:rsidR="001B5282" w:rsidRPr="00954498">
                              <w:rPr>
                                <w:szCs w:val="26"/>
                                <w:lang w:val="ru-RU"/>
                              </w:rPr>
                              <w:t>обязан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1B5282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675D" w:rsidRPr="00954498">
                              <w:rPr>
                                <w:szCs w:val="26"/>
                                <w:lang w:val="ru-RU"/>
                              </w:rPr>
                              <w:t>в соответствии с</w:t>
                            </w:r>
                            <w:r w:rsidR="0037675D" w:rsidRPr="00954498">
                              <w:rPr>
                                <w:szCs w:val="26"/>
                              </w:rPr>
                              <w:t> </w:t>
                            </w:r>
                            <w:r w:rsidR="0037675D" w:rsidRPr="00954498">
                              <w:rPr>
                                <w:szCs w:val="26"/>
                                <w:lang w:val="ru-RU"/>
                              </w:rPr>
                              <w:t>федеральным законом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37675D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B5282" w:rsidRPr="00954498">
                              <w:rPr>
                                <w:szCs w:val="26"/>
                                <w:lang w:val="ru-RU"/>
                              </w:rPr>
                              <w:t xml:space="preserve">размещать 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калькулятор финансовой помощи</w:t>
                            </w:r>
                            <w:r w:rsidR="001F332F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на своем веб-сайте</w:t>
                            </w:r>
                            <w:r w:rsidR="001F332F" w:rsidRPr="00954498">
                              <w:rPr>
                                <w:szCs w:val="26"/>
                                <w:lang w:val="ru-RU"/>
                              </w:rPr>
                              <w:t>. Используйте,</w:t>
                            </w:r>
                          </w:p>
                          <w:p w14:paraId="4E0ADA5A" w14:textId="7AF5428F" w:rsidR="008C2F09" w:rsidRPr="00954498" w:rsidRDefault="00FA3715" w:rsidP="00FA3715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hyperlink r:id="rId12" w:tgtFrame="_blank" w:history="1">
                              <w:r w:rsidRPr="00FA3715">
                                <w:rPr>
                                  <w:rStyle w:val="Hyperlink"/>
                                </w:rPr>
                                <w:t>financial</w:t>
                              </w:r>
                              <w:r w:rsidRPr="00FA3715">
                                <w:rPr>
                                  <w:rStyle w:val="Hyperlink"/>
                                  <w:lang w:val="ru-RU"/>
                                </w:rPr>
                                <w:t xml:space="preserve"> </w:t>
                              </w:r>
                              <w:r w:rsidRPr="00FA3715">
                                <w:rPr>
                                  <w:rStyle w:val="Hyperlink"/>
                                </w:rPr>
                                <w:t>aid</w:t>
                              </w:r>
                              <w:r w:rsidRPr="00FA3715">
                                <w:rPr>
                                  <w:rStyle w:val="Hyperlink"/>
                                  <w:lang w:val="ru-RU"/>
                                </w:rPr>
                                <w:t xml:space="preserve"> </w:t>
                              </w:r>
                              <w:r w:rsidRPr="00FA3715">
                                <w:rPr>
                                  <w:rStyle w:val="Hyperlink"/>
                                </w:rPr>
                                <w:t>calculator</w:t>
                              </w:r>
                            </w:hyperlink>
                            <w:r w:rsidRPr="00FA3715">
                              <w:t> </w:t>
                            </w:r>
                            <w:r w:rsidR="00954498" w:rsidRPr="00FA3715">
                              <w:t>,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 xml:space="preserve"> чтобы 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действительно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>сти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понимать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954498">
                              <w:rPr>
                                <w:szCs w:val="26"/>
                                <w:lang w:val="ru-RU"/>
                              </w:rPr>
                              <w:t xml:space="preserve"> сколько финансовой помощи ваша семья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по всей вероятности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954498">
                              <w:rPr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получать от колледжа.</w:t>
                            </w:r>
                          </w:p>
                          <w:p w14:paraId="11679354" w14:textId="77777777" w:rsidR="00525EAB" w:rsidRPr="0088088B" w:rsidRDefault="00525EAB" w:rsidP="00D15C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Cs w:val="26"/>
                                <w:lang w:val="ru-RU"/>
                              </w:rPr>
                            </w:pPr>
                          </w:p>
                          <w:p w14:paraId="4D8BAED1" w14:textId="77777777" w:rsidR="001B2141" w:rsidRPr="0088088B" w:rsidRDefault="001B2141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A726" id="Text Box 9" o:spid="_x0000_s1037" type="#_x0000_t202" style="position:absolute;margin-left:0;margin-top:11.3pt;width:172.65pt;height:6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" filled="f" stroked="f" strokeweight=".5pt">
                <v:textbox>
                  <w:txbxContent>
                    <w:p w14:paraId="72E1389C" w14:textId="77777777" w:rsidR="000120AD" w:rsidRPr="00954498" w:rsidRDefault="005057D4" w:rsidP="00D15C97">
                      <w:pPr>
                        <w:spacing w:after="0"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0120AD" w:rsidRPr="005057D4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120AD" w:rsidRPr="00D15C9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954498">
                        <w:rPr>
                          <w:szCs w:val="26"/>
                          <w:lang w:val="ru-RU"/>
                        </w:rPr>
                        <w:t>Забудьте о "топ" колледжах; они слишком дорогие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14:paraId="4545B461" w14:textId="77777777" w:rsidR="000120AD" w:rsidRPr="005057D4" w:rsidRDefault="000120AD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14:paraId="1E25C2E2" w14:textId="77777777" w:rsidR="0066074C" w:rsidRPr="00FA3715" w:rsidRDefault="005057D4" w:rsidP="00954498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120AD" w:rsidRPr="005057D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120AD" w:rsidRPr="00D15C9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</w:p>
                    <w:p w14:paraId="29B2232E" w14:textId="77777777" w:rsidR="00525EAB" w:rsidRPr="00954498" w:rsidRDefault="0066074C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Университе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ты Г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арвард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а, Йеля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 Стэнфорд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а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  <w:r>
                        <w:rPr>
                          <w:szCs w:val="26"/>
                          <w:lang w:val="ru-RU"/>
                        </w:rPr>
                        <w:t xml:space="preserve">и 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П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ринстон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а, все имеют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"ценники</w:t>
                      </w:r>
                      <w:r w:rsidR="008C2F09" w:rsidRPr="00954498">
                        <w:rPr>
                          <w:szCs w:val="26"/>
                          <w:lang w:val="ru-RU"/>
                        </w:rPr>
                        <w:t>"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превышающие $60 000 за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 год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обучения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.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</w:p>
                    <w:p w14:paraId="31FC75B3" w14:textId="77777777" w:rsidR="00525EAB" w:rsidRPr="00954498" w:rsidRDefault="00525EAB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14:paraId="3D3C33A3" w14:textId="77777777" w:rsidR="00256043" w:rsidRPr="00FA3715" w:rsidRDefault="00F56165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954498">
                        <w:rPr>
                          <w:szCs w:val="26"/>
                          <w:lang w:val="ru-RU"/>
                        </w:rPr>
                        <w:t xml:space="preserve">Студенты, которые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учатся в</w:t>
                      </w:r>
                      <w:r w:rsidRPr="00954498">
                        <w:rPr>
                          <w:szCs w:val="26"/>
                          <w:lang w:val="ru-RU"/>
                        </w:rPr>
                        <w:t xml:space="preserve"> эти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х и многих других "топ" колледжах,</w:t>
                      </w:r>
                      <w:r w:rsidRPr="00954498">
                        <w:rPr>
                          <w:szCs w:val="26"/>
                          <w:lang w:val="ru-RU"/>
                        </w:rPr>
                        <w:t xml:space="preserve"> получают</w:t>
                      </w:r>
                      <w:r w:rsidRPr="00954498">
                        <w:rPr>
                          <w:szCs w:val="26"/>
                        </w:rPr>
                        <w:t> </w:t>
                      </w:r>
                    </w:p>
                    <w:p w14:paraId="4995C55D" w14:textId="77777777" w:rsidR="00256043" w:rsidRPr="00954498" w:rsidRDefault="001F332F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954498">
                        <w:rPr>
                          <w:szCs w:val="26"/>
                          <w:lang w:val="ru-RU"/>
                        </w:rPr>
                        <w:t>значительную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финансовую помощь и заканчивают</w:t>
                      </w:r>
                      <w:r w:rsidR="0037675D">
                        <w:rPr>
                          <w:szCs w:val="26"/>
                          <w:lang w:val="ru-RU"/>
                        </w:rPr>
                        <w:t xml:space="preserve"> обучение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 с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небольшой задолженностью или совсем без долгов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. На самом деле,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учеба в 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хорошо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известных "дорогих" колледжах зачастую оказываются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менее дорогостоящей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 чем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в школах</w:t>
                      </w:r>
                      <w:r w:rsidR="005F5B3C">
                        <w:rPr>
                          <w:szCs w:val="26"/>
                          <w:lang w:val="ru-RU"/>
                        </w:rPr>
                        <w:t xml:space="preserve"> "второго порядка</w:t>
                      </w:r>
                      <w:r w:rsidR="002C02B4" w:rsidRPr="00954498">
                        <w:rPr>
                          <w:szCs w:val="26"/>
                          <w:lang w:val="ru-RU"/>
                        </w:rPr>
                        <w:t>" или даже государственных колледжах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14:paraId="11C14FC3" w14:textId="77777777" w:rsidR="00256043" w:rsidRPr="00954498" w:rsidRDefault="00256043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14:paraId="401DB08D" w14:textId="77777777" w:rsidR="00954498" w:rsidRPr="00954498" w:rsidRDefault="00F56165" w:rsidP="0037675D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954498">
                        <w:rPr>
                          <w:szCs w:val="26"/>
                          <w:lang w:val="ru-RU"/>
                        </w:rPr>
                        <w:t xml:space="preserve">Каждый колледж в настоящее время </w:t>
                      </w:r>
                      <w:r w:rsidR="001B5282" w:rsidRPr="00954498">
                        <w:rPr>
                          <w:szCs w:val="26"/>
                          <w:lang w:val="ru-RU"/>
                        </w:rPr>
                        <w:t>обязан</w:t>
                      </w:r>
                      <w:r w:rsidR="0037675D">
                        <w:rPr>
                          <w:szCs w:val="26"/>
                          <w:lang w:val="ru-RU"/>
                        </w:rPr>
                        <w:t>,</w:t>
                      </w:r>
                      <w:r w:rsidR="001B5282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37675D" w:rsidRPr="00954498">
                        <w:rPr>
                          <w:szCs w:val="26"/>
                          <w:lang w:val="ru-RU"/>
                        </w:rPr>
                        <w:t>в соответствии с</w:t>
                      </w:r>
                      <w:r w:rsidR="0037675D" w:rsidRPr="00954498">
                        <w:rPr>
                          <w:szCs w:val="26"/>
                        </w:rPr>
                        <w:t> </w:t>
                      </w:r>
                      <w:r w:rsidR="0037675D" w:rsidRPr="00954498">
                        <w:rPr>
                          <w:szCs w:val="26"/>
                          <w:lang w:val="ru-RU"/>
                        </w:rPr>
                        <w:t>федеральным законом</w:t>
                      </w:r>
                      <w:r w:rsidR="0037675D">
                        <w:rPr>
                          <w:szCs w:val="26"/>
                          <w:lang w:val="ru-RU"/>
                        </w:rPr>
                        <w:t>,</w:t>
                      </w:r>
                      <w:r w:rsidR="0037675D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1B5282" w:rsidRPr="00954498">
                        <w:rPr>
                          <w:szCs w:val="26"/>
                          <w:lang w:val="ru-RU"/>
                        </w:rPr>
                        <w:t xml:space="preserve">размещать 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калькулятор финансовой помощи</w:t>
                      </w:r>
                      <w:r w:rsidR="001F332F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на своем веб-сайте</w:t>
                      </w:r>
                      <w:r w:rsidR="001F332F" w:rsidRPr="00954498">
                        <w:rPr>
                          <w:szCs w:val="26"/>
                          <w:lang w:val="ru-RU"/>
                        </w:rPr>
                        <w:t>. Используйте,</w:t>
                      </w:r>
                    </w:p>
                    <w:p w14:paraId="4E0ADA5A" w14:textId="7AF5428F" w:rsidR="008C2F09" w:rsidRPr="00954498" w:rsidRDefault="00FA3715" w:rsidP="00FA3715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hyperlink r:id="rId13" w:tgtFrame="_blank" w:history="1">
                        <w:r w:rsidRPr="00FA3715">
                          <w:rPr>
                            <w:rStyle w:val="Hyperlink"/>
                          </w:rPr>
                          <w:t>financial</w:t>
                        </w:r>
                        <w:r w:rsidRPr="00FA3715">
                          <w:rPr>
                            <w:rStyle w:val="Hyperlink"/>
                            <w:lang w:val="ru-RU"/>
                          </w:rPr>
                          <w:t xml:space="preserve"> </w:t>
                        </w:r>
                        <w:r w:rsidRPr="00FA3715">
                          <w:rPr>
                            <w:rStyle w:val="Hyperlink"/>
                          </w:rPr>
                          <w:t>aid</w:t>
                        </w:r>
                        <w:r w:rsidRPr="00FA3715">
                          <w:rPr>
                            <w:rStyle w:val="Hyperlink"/>
                            <w:lang w:val="ru-RU"/>
                          </w:rPr>
                          <w:t xml:space="preserve"> </w:t>
                        </w:r>
                        <w:r w:rsidRPr="00FA3715">
                          <w:rPr>
                            <w:rStyle w:val="Hyperlink"/>
                          </w:rPr>
                          <w:t>calculator</w:t>
                        </w:r>
                      </w:hyperlink>
                      <w:r w:rsidRPr="00FA3715">
                        <w:t> </w:t>
                      </w:r>
                      <w:r w:rsidR="00954498" w:rsidRPr="00FA3715">
                        <w:t>,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 xml:space="preserve"> чтобы </w:t>
                      </w:r>
                      <w:r w:rsidR="0037675D">
                        <w:rPr>
                          <w:szCs w:val="26"/>
                          <w:lang w:val="ru-RU"/>
                        </w:rPr>
                        <w:t xml:space="preserve">в 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действительно</w:t>
                      </w:r>
                      <w:r w:rsidR="0037675D">
                        <w:rPr>
                          <w:szCs w:val="26"/>
                          <w:lang w:val="ru-RU"/>
                        </w:rPr>
                        <w:t>сти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понимать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</w:t>
                      </w:r>
                      <w:r w:rsidR="00954498">
                        <w:rPr>
                          <w:szCs w:val="26"/>
                          <w:lang w:val="ru-RU"/>
                        </w:rPr>
                        <w:t xml:space="preserve"> сколько финансовой помощи ваша семья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по всей вероятности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954498">
                        <w:rPr>
                          <w:szCs w:val="26"/>
                          <w:lang w:val="ru-RU"/>
                        </w:rPr>
                        <w:t xml:space="preserve">будет 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получать от колледжа.</w:t>
                      </w:r>
                    </w:p>
                    <w:p w14:paraId="11679354" w14:textId="77777777" w:rsidR="00525EAB" w:rsidRPr="0088088B" w:rsidRDefault="00525EAB" w:rsidP="00D15C97">
                      <w:pPr>
                        <w:spacing w:after="0" w:line="240" w:lineRule="auto"/>
                        <w:jc w:val="right"/>
                        <w:rPr>
                          <w:b/>
                          <w:szCs w:val="26"/>
                          <w:lang w:val="ru-RU"/>
                        </w:rPr>
                      </w:pPr>
                    </w:p>
                    <w:p w14:paraId="4D8BAED1" w14:textId="77777777" w:rsidR="001B2141" w:rsidRPr="0088088B" w:rsidRDefault="001B2141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3C2D" w14:textId="77777777" w:rsidR="00852EBB" w:rsidRDefault="00852EBB" w:rsidP="009909CD">
      <w:pPr>
        <w:spacing w:after="0" w:line="240" w:lineRule="auto"/>
      </w:pPr>
      <w:r>
        <w:separator/>
      </w:r>
    </w:p>
  </w:endnote>
  <w:endnote w:type="continuationSeparator" w:id="0">
    <w:p w14:paraId="356B0FAA" w14:textId="77777777" w:rsidR="00852EBB" w:rsidRDefault="00852EB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F9B6" w14:textId="77777777" w:rsidR="00FA3715" w:rsidRDefault="00FA3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3E61" w14:textId="77777777" w:rsidR="00F2667D" w:rsidRDefault="00F2667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54CE3B0A" wp14:editId="06BBCEB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3C016D" w14:textId="4A010F80" w:rsidR="00F2667D" w:rsidRPr="005057D4" w:rsidRDefault="002C02B4" w:rsidP="002C02B4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FA3715" w:rsidRPr="00282742">
        <w:rPr>
          <w:rStyle w:val="Hyperlink"/>
        </w:rPr>
        <w:t>https://gearup.wa.gov/students-families</w:t>
      </w:r>
    </w:hyperlink>
    <w:r w:rsidR="00FA3715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051B" w14:textId="77777777" w:rsidR="00FA3715" w:rsidRDefault="00FA3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1A2B" w14:textId="77777777" w:rsidR="00852EBB" w:rsidRDefault="00852EBB" w:rsidP="009909CD">
      <w:pPr>
        <w:spacing w:after="0" w:line="240" w:lineRule="auto"/>
      </w:pPr>
      <w:r>
        <w:separator/>
      </w:r>
    </w:p>
  </w:footnote>
  <w:footnote w:type="continuationSeparator" w:id="0">
    <w:p w14:paraId="79BC16EA" w14:textId="77777777" w:rsidR="00852EBB" w:rsidRDefault="00852EB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ECEC" w14:textId="77777777" w:rsidR="00FA3715" w:rsidRDefault="00FA3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1A9" w14:textId="77777777" w:rsidR="00FA3715" w:rsidRDefault="00FA3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E71E" w14:textId="77777777" w:rsidR="00FA3715" w:rsidRDefault="00FA3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D39"/>
    <w:multiLevelType w:val="hybridMultilevel"/>
    <w:tmpl w:val="858823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384"/>
    <w:multiLevelType w:val="hybridMultilevel"/>
    <w:tmpl w:val="BFBC40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7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8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4"/>
  </w:num>
  <w:num w:numId="24">
    <w:abstractNumId w:val="30"/>
  </w:num>
  <w:num w:numId="25">
    <w:abstractNumId w:val="16"/>
  </w:num>
  <w:num w:numId="26">
    <w:abstractNumId w:val="26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11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QyNDIwNLUwNTRR0lEKTi0uzszPAykwrAUAPr/UgSwAAAA="/>
  </w:docVars>
  <w:rsids>
    <w:rsidRoot w:val="001B2141"/>
    <w:rsid w:val="000120AD"/>
    <w:rsid w:val="00031AEF"/>
    <w:rsid w:val="00076C3A"/>
    <w:rsid w:val="000A437C"/>
    <w:rsid w:val="000C40B8"/>
    <w:rsid w:val="001001EF"/>
    <w:rsid w:val="001067C1"/>
    <w:rsid w:val="00123507"/>
    <w:rsid w:val="001733BE"/>
    <w:rsid w:val="001874FD"/>
    <w:rsid w:val="001956B9"/>
    <w:rsid w:val="001A63A3"/>
    <w:rsid w:val="001A6610"/>
    <w:rsid w:val="001B2141"/>
    <w:rsid w:val="001B5282"/>
    <w:rsid w:val="001D16DC"/>
    <w:rsid w:val="001D41E3"/>
    <w:rsid w:val="001D5F2E"/>
    <w:rsid w:val="001F332F"/>
    <w:rsid w:val="00253362"/>
    <w:rsid w:val="00256043"/>
    <w:rsid w:val="00275C50"/>
    <w:rsid w:val="002808C2"/>
    <w:rsid w:val="002A6085"/>
    <w:rsid w:val="002C02B4"/>
    <w:rsid w:val="002F7745"/>
    <w:rsid w:val="00312031"/>
    <w:rsid w:val="003242C7"/>
    <w:rsid w:val="0036112D"/>
    <w:rsid w:val="0037675D"/>
    <w:rsid w:val="00406591"/>
    <w:rsid w:val="00414D69"/>
    <w:rsid w:val="00436814"/>
    <w:rsid w:val="0047425E"/>
    <w:rsid w:val="004D131D"/>
    <w:rsid w:val="004D7A37"/>
    <w:rsid w:val="005057D4"/>
    <w:rsid w:val="00525EAB"/>
    <w:rsid w:val="005326F5"/>
    <w:rsid w:val="00532A29"/>
    <w:rsid w:val="005561DD"/>
    <w:rsid w:val="005925A2"/>
    <w:rsid w:val="005D2A65"/>
    <w:rsid w:val="005F5B3C"/>
    <w:rsid w:val="0061321A"/>
    <w:rsid w:val="006207D8"/>
    <w:rsid w:val="00622246"/>
    <w:rsid w:val="00645074"/>
    <w:rsid w:val="0066074C"/>
    <w:rsid w:val="00661D0B"/>
    <w:rsid w:val="00671A4B"/>
    <w:rsid w:val="00675C1D"/>
    <w:rsid w:val="00685C13"/>
    <w:rsid w:val="00696E04"/>
    <w:rsid w:val="006D4B2D"/>
    <w:rsid w:val="006F45EA"/>
    <w:rsid w:val="0070210A"/>
    <w:rsid w:val="00781C88"/>
    <w:rsid w:val="00784F1D"/>
    <w:rsid w:val="00794E38"/>
    <w:rsid w:val="007B7510"/>
    <w:rsid w:val="008014D7"/>
    <w:rsid w:val="008110A7"/>
    <w:rsid w:val="00852EBB"/>
    <w:rsid w:val="00854BA0"/>
    <w:rsid w:val="00862933"/>
    <w:rsid w:val="00874387"/>
    <w:rsid w:val="0088088B"/>
    <w:rsid w:val="008916E0"/>
    <w:rsid w:val="008A4FE5"/>
    <w:rsid w:val="008C2F09"/>
    <w:rsid w:val="008F484C"/>
    <w:rsid w:val="008F5E26"/>
    <w:rsid w:val="00950338"/>
    <w:rsid w:val="00954498"/>
    <w:rsid w:val="00980FFC"/>
    <w:rsid w:val="009909CD"/>
    <w:rsid w:val="009A60F7"/>
    <w:rsid w:val="009B09EE"/>
    <w:rsid w:val="00A25076"/>
    <w:rsid w:val="00A51106"/>
    <w:rsid w:val="00A53FBA"/>
    <w:rsid w:val="00A924DC"/>
    <w:rsid w:val="00AB1607"/>
    <w:rsid w:val="00AC67ED"/>
    <w:rsid w:val="00B044CD"/>
    <w:rsid w:val="00B11C24"/>
    <w:rsid w:val="00B53C93"/>
    <w:rsid w:val="00B646B2"/>
    <w:rsid w:val="00B91A1C"/>
    <w:rsid w:val="00BF154F"/>
    <w:rsid w:val="00C4465F"/>
    <w:rsid w:val="00C91747"/>
    <w:rsid w:val="00CA36F6"/>
    <w:rsid w:val="00CD2DEC"/>
    <w:rsid w:val="00CE5BCB"/>
    <w:rsid w:val="00CF1D50"/>
    <w:rsid w:val="00D14F9D"/>
    <w:rsid w:val="00D15C97"/>
    <w:rsid w:val="00D257AF"/>
    <w:rsid w:val="00D321C2"/>
    <w:rsid w:val="00D878B1"/>
    <w:rsid w:val="00DB37CD"/>
    <w:rsid w:val="00E15682"/>
    <w:rsid w:val="00F010F1"/>
    <w:rsid w:val="00F2667D"/>
    <w:rsid w:val="00F35BE3"/>
    <w:rsid w:val="00F40A18"/>
    <w:rsid w:val="00F56165"/>
    <w:rsid w:val="00F56DB3"/>
    <w:rsid w:val="00F813FA"/>
    <w:rsid w:val="00F95852"/>
    <w:rsid w:val="00FA37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B15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wsac.wa.gov/a/aid-calculato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portal.wsac.wa.gov/a/aid-calculato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F47E75355A46469451A61C4CCD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0A5A-0F4F-4176-BDBD-7B36BA75FCDC}"/>
      </w:docPartPr>
      <w:docPartBody>
        <w:p w:rsidR="0039217E" w:rsidRDefault="00D764E2" w:rsidP="00D764E2">
          <w:pPr>
            <w:pStyle w:val="9AF47E75355A46469451A61C4CCD2F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8ABFFE534F49A991F1CBA49007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27AE-C71F-491E-ACED-C4F9A2FE6409}"/>
      </w:docPartPr>
      <w:docPartBody>
        <w:p w:rsidR="0039217E" w:rsidRDefault="00D764E2" w:rsidP="00D764E2">
          <w:pPr>
            <w:pStyle w:val="B48ABFFE534F49A991F1CBA4900741A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21FB7"/>
    <w:rsid w:val="0039217E"/>
    <w:rsid w:val="004D1936"/>
    <w:rsid w:val="00893A68"/>
    <w:rsid w:val="008B0559"/>
    <w:rsid w:val="008C7997"/>
    <w:rsid w:val="00A31BA8"/>
    <w:rsid w:val="00A523FA"/>
    <w:rsid w:val="00BD4B9E"/>
    <w:rsid w:val="00D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4E2"/>
  </w:style>
  <w:style w:type="paragraph" w:customStyle="1" w:styleId="9AF47E75355A46469451A61C4CCD2FC4">
    <w:name w:val="9AF47E75355A46469451A61C4CCD2FC4"/>
    <w:rsid w:val="00D764E2"/>
    <w:rPr>
      <w:lang w:val="uk-UA" w:eastAsia="uk-UA"/>
    </w:rPr>
  </w:style>
  <w:style w:type="paragraph" w:customStyle="1" w:styleId="B48ABFFE534F49A991F1CBA4900741AC">
    <w:name w:val="B48ABFFE534F49A991F1CBA4900741AC"/>
    <w:rsid w:val="00D764E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F7872-C1AC-4EBC-8507-DBB0891319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2018-09-10T13:38:00Z</dcterms:created>
  <dcterms:modified xsi:type="dcterms:W3CDTF">2021-08-27T18:07:00Z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