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597A8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5E8FC" wp14:editId="4657EDA1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31409" w14:textId="72F683CE" w:rsidR="001B2141" w:rsidRPr="009E4AFB" w:rsidRDefault="00CC5722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CC5722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نوفمبر</w:t>
                            </w:r>
                            <w:r w:rsidRPr="00CC572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CC572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CC572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CC572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CC572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CC572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CC572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CC572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CC572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CC572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CC5722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لعائلات</w:t>
                            </w:r>
                            <w:r w:rsidRPr="00CC572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طلاب</w:t>
                            </w:r>
                            <w:r w:rsidRPr="00CC572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الصف</w:t>
                            </w:r>
                            <w:r w:rsidRPr="00CC572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التاسع</w:t>
                            </w:r>
                            <w:r w:rsidR="001B2141"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5E8F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/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l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" fillcolor="#a5cdbc [1943]" stroked="f" strokeweight=".5pt">
                <v:textbox>
                  <w:txbxContent>
                    <w:p w14:paraId="4FB31409" w14:textId="72F683CE" w:rsidR="001B2141" w:rsidRPr="009E4AFB" w:rsidRDefault="00CC5722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CC5722">
                        <w:rPr>
                          <w:rFonts w:ascii="Arial" w:hAnsi="Arial" w:cs="Arial"/>
                          <w:b/>
                          <w:sz w:val="32"/>
                        </w:rPr>
                        <w:t>نوفمبر</w:t>
                      </w:r>
                      <w:r w:rsidRPr="00CC5722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Pr="00CC5722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CC5722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CC5722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CC5722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CC5722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CC5722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CC5722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CC5722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CC5722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CC5722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CC5722">
                        <w:rPr>
                          <w:rFonts w:ascii="Arial" w:hAnsi="Arial" w:cs="Arial"/>
                          <w:b/>
                          <w:sz w:val="32"/>
                        </w:rPr>
                        <w:t>لعائلات</w:t>
                      </w:r>
                      <w:r w:rsidRPr="00CC5722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b/>
                          <w:sz w:val="32"/>
                        </w:rPr>
                        <w:t>طلاب</w:t>
                      </w:r>
                      <w:r w:rsidRPr="00CC5722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b/>
                          <w:sz w:val="32"/>
                        </w:rPr>
                        <w:t>الصف</w:t>
                      </w:r>
                      <w:r w:rsidRPr="00CC5722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b/>
                          <w:sz w:val="32"/>
                        </w:rPr>
                        <w:t>التاسع</w:t>
                      </w:r>
                      <w:r w:rsidR="001B2141"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36440A69" wp14:editId="6B503E93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007D84D8" wp14:editId="6A5DF442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F62A27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70341A28" w14:textId="77777777" w:rsidR="00CC5722" w:rsidRDefault="00CC5722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CC5722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نموذج</w:t>
                            </w:r>
                            <w:r w:rsidRPr="00CC5722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نشرة</w:t>
                            </w:r>
                            <w:r w:rsidRPr="00CC5722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إخبارية</w:t>
                            </w:r>
                            <w:r w:rsidRPr="00CC5722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</w:t>
                            </w:r>
                          </w:p>
                          <w:p w14:paraId="06FC6B9A" w14:textId="71B37DE7" w:rsidR="001A6610" w:rsidRPr="009909CD" w:rsidRDefault="00CC5722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  <w:r w:rsidRPr="00CC5722">
                              <w:rPr>
                                <w:rFonts w:ascii="Arial" w:hAnsi="Arial" w:cs="Arial"/>
                                <w:sz w:val="36"/>
                              </w:rPr>
                              <w:t>المدرسة</w:t>
                            </w:r>
                            <w:r w:rsidRPr="00CC5722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36"/>
                              </w:rPr>
                              <w:t>الثانوية</w:t>
                            </w:r>
                            <w:r w:rsidRPr="00CC5722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36"/>
                              </w:rPr>
                              <w:t>والتخطيط</w:t>
                            </w:r>
                            <w:r w:rsidRPr="00CC5722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36"/>
                              </w:rPr>
                              <w:t>اللاحق</w:t>
                            </w:r>
                            <w:r w:rsidRPr="00CC5722">
                              <w:rPr>
                                <w:rFonts w:ascii="Myriad Pro" w:hAnsi="Myriad Pro"/>
                                <w:sz w:val="36"/>
                              </w:rPr>
                              <w:t xml:space="preserve"> - </w:t>
                            </w:r>
                            <w:r w:rsidRPr="00CC5722">
                              <w:rPr>
                                <w:rFonts w:ascii="Arial" w:hAnsi="Arial" w:cs="Arial"/>
                                <w:sz w:val="36"/>
                              </w:rPr>
                              <w:t>الأخبار</w:t>
                            </w:r>
                            <w:r w:rsidRPr="00CC5722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36"/>
                              </w:rPr>
                              <w:t>والمعلومات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7D84D8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41F62A27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70341A28" w14:textId="77777777" w:rsidR="00CC5722" w:rsidRDefault="00CC5722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CC5722">
                        <w:rPr>
                          <w:rFonts w:ascii="Arial" w:hAnsi="Arial" w:cs="Arial"/>
                          <w:b/>
                          <w:sz w:val="44"/>
                        </w:rPr>
                        <w:t>نموذج</w:t>
                      </w:r>
                      <w:r w:rsidRPr="00CC5722">
                        <w:rPr>
                          <w:rFonts w:ascii="Myriad Pro" w:hAnsi="Myriad Pro"/>
                          <w:b/>
                          <w:sz w:val="44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b/>
                          <w:sz w:val="44"/>
                        </w:rPr>
                        <w:t>نشرة</w:t>
                      </w:r>
                      <w:r w:rsidRPr="00CC5722">
                        <w:rPr>
                          <w:rFonts w:ascii="Myriad Pro" w:hAnsi="Myriad Pro"/>
                          <w:b/>
                          <w:sz w:val="44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b/>
                          <w:sz w:val="44"/>
                        </w:rPr>
                        <w:t>إخبارية</w:t>
                      </w:r>
                      <w:r w:rsidRPr="00CC5722">
                        <w:rPr>
                          <w:rFonts w:ascii="Myriad Pro" w:hAnsi="Myriad Pro"/>
                          <w:b/>
                          <w:sz w:val="44"/>
                        </w:rPr>
                        <w:t xml:space="preserve"> </w:t>
                      </w:r>
                    </w:p>
                    <w:p w14:paraId="06FC6B9A" w14:textId="71B37DE7" w:rsidR="001A6610" w:rsidRPr="009909CD" w:rsidRDefault="00CC5722" w:rsidP="009909CD">
                      <w:pPr>
                        <w:rPr>
                          <w:rFonts w:ascii="Myriad Pro" w:hAnsi="Myriad Pro"/>
                        </w:rPr>
                      </w:pPr>
                      <w:r w:rsidRPr="00CC5722">
                        <w:rPr>
                          <w:rFonts w:ascii="Arial" w:hAnsi="Arial" w:cs="Arial"/>
                          <w:sz w:val="36"/>
                        </w:rPr>
                        <w:t>المدرسة</w:t>
                      </w:r>
                      <w:r w:rsidRPr="00CC5722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36"/>
                        </w:rPr>
                        <w:t>الثانوية</w:t>
                      </w:r>
                      <w:r w:rsidRPr="00CC5722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36"/>
                        </w:rPr>
                        <w:t>والتخطيط</w:t>
                      </w:r>
                      <w:r w:rsidRPr="00CC5722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36"/>
                        </w:rPr>
                        <w:t>اللاحق</w:t>
                      </w:r>
                      <w:r w:rsidRPr="00CC5722">
                        <w:rPr>
                          <w:rFonts w:ascii="Myriad Pro" w:hAnsi="Myriad Pro"/>
                          <w:sz w:val="36"/>
                        </w:rPr>
                        <w:t xml:space="preserve"> - </w:t>
                      </w:r>
                      <w:r w:rsidRPr="00CC5722">
                        <w:rPr>
                          <w:rFonts w:ascii="Arial" w:hAnsi="Arial" w:cs="Arial"/>
                          <w:sz w:val="36"/>
                        </w:rPr>
                        <w:t>الأخبار</w:t>
                      </w:r>
                      <w:r w:rsidRPr="00CC5722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36"/>
                        </w:rPr>
                        <w:t>والمعلومات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1F80623" w14:textId="77777777" w:rsidR="001B2141" w:rsidRDefault="00D15C97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70851C" wp14:editId="44AF4F26">
                <wp:simplePos x="0" y="0"/>
                <wp:positionH relativeFrom="column">
                  <wp:posOffset>-76200</wp:posOffset>
                </wp:positionH>
                <wp:positionV relativeFrom="paragraph">
                  <wp:posOffset>316956</wp:posOffset>
                </wp:positionV>
                <wp:extent cx="5486400" cy="4812846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48128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D82B1" w14:textId="2DFC03B6" w:rsidR="007B7510" w:rsidRPr="00D15C97" w:rsidRDefault="00CC5722" w:rsidP="008014D7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CC5722">
                              <w:rPr>
                                <w:rFonts w:ascii="Arial" w:hAnsi="Arial" w:cs="Arial"/>
                                <w:b/>
                                <w:sz w:val="34"/>
                              </w:rPr>
                              <w:t>لماذا</w:t>
                            </w:r>
                            <w:r w:rsidRPr="00CC5722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b/>
                                <w:sz w:val="34"/>
                              </w:rPr>
                              <w:t>الزيارات</w:t>
                            </w:r>
                            <w:r w:rsidRPr="00CC5722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b/>
                                <w:sz w:val="34"/>
                              </w:rPr>
                              <w:t>إلى</w:t>
                            </w:r>
                            <w:r w:rsidRPr="00CC5722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b/>
                                <w:sz w:val="34"/>
                              </w:rPr>
                              <w:t>الكليات؟</w:t>
                            </w:r>
                            <w:r w:rsidR="008014D7" w:rsidRPr="00D15C97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142BAA67" w14:textId="2FD69516" w:rsidR="008C2F09" w:rsidRPr="00D15C97" w:rsidRDefault="00CC5722" w:rsidP="007B751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</w:pP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ثمة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جزء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أساسي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يتعلق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بتقرير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أي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كلية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يتم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الالتحاق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بها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هو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البحث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عن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خيار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مناسب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.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وثمة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طريقة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رائعة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للحصول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على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مزيد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المعلومات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هي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زيارة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الكليات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بشكل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شخصي</w:t>
                            </w:r>
                            <w:r w:rsidR="002808C2" w:rsidRPr="00D15C97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. </w:t>
                            </w:r>
                          </w:p>
                          <w:p w14:paraId="6A34ECAF" w14:textId="77777777" w:rsidR="008C2F09" w:rsidRPr="00D15C97" w:rsidRDefault="008C2F09" w:rsidP="007B751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</w:pPr>
                          </w:p>
                          <w:p w14:paraId="0B68E96B" w14:textId="4A727FF1" w:rsidR="005D2A65" w:rsidRPr="00D15C97" w:rsidRDefault="00CC5722" w:rsidP="007B751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</w:pP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قد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تساعد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الزيارات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إلى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الحرم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الجامعي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الطلاب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وعائلاتهم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على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معرفة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الاحتمالات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القائمة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التي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تتجاوز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المدرسة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الثانوية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ومجتمعاتهم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.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وبالإضافة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إلى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ذلك،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يمكن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لهم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المساعدة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على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التهوين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المخاوف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وحالات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القلق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لكل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الطلاب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والعائلات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وبشكل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خاص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بالنسبة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للطلاب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الذين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يكونون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أول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يذهب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أفراد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عائلاتهم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إلى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الجامعة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52CF5A4E" w14:textId="750A7653" w:rsidR="002808C2" w:rsidRPr="00D15C97" w:rsidRDefault="00CC5722" w:rsidP="002808C2">
                            <w:pPr>
                              <w:pStyle w:val="NormalWeb"/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</w:pP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إن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زيارة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إلى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الحرم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الجامعي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هي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فرصتك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لإلقاء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نظرة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مباشرة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على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الكلية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.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فالكتالوج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أو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الكتيب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أو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الموقع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الإلكتروني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الخاص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بالكلية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يمكن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فقط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أن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يظهر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لك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الكثير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.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ومن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أجل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الاعتياد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على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الكلية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بشكل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حقيقي،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يمكنك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أن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تسير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بجوار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الحرم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الجامعي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وتجلس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محاضرة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وتقوم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بزيارة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السكن</w:t>
                            </w:r>
                            <w:r w:rsidRPr="00CC5722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77C83128" w14:textId="6E706919" w:rsidR="007B7510" w:rsidRDefault="00CC5722" w:rsidP="007B751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سيكون</w:t>
                            </w:r>
                            <w:r w:rsidRPr="00CC572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لدى</w:t>
                            </w:r>
                            <w:r w:rsidRPr="00CC572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الطلاب</w:t>
                            </w:r>
                            <w:r w:rsidRPr="00CC572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فرصًا</w:t>
                            </w:r>
                            <w:r w:rsidRPr="00CC572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متعددة</w:t>
                            </w:r>
                            <w:r w:rsidRPr="00CC572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لزيارة</w:t>
                            </w:r>
                            <w:r w:rsidRPr="00CC572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الحرم</w:t>
                            </w:r>
                            <w:r w:rsidRPr="00CC572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الجامعي</w:t>
                            </w:r>
                            <w:r w:rsidRPr="00CC572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بما</w:t>
                            </w:r>
                            <w:r w:rsidRPr="00CC572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r w:rsidRPr="00CC572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ذلك</w:t>
                            </w:r>
                            <w:r w:rsidRPr="00CC572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الكليات</w:t>
                            </w:r>
                            <w:r w:rsidRPr="00CC572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ذات</w:t>
                            </w:r>
                            <w:r w:rsidRPr="00CC572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نظام</w:t>
                            </w:r>
                            <w:r w:rsidRPr="00CC572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الدراسة</w:t>
                            </w:r>
                            <w:r w:rsidRPr="00CC572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لمدة</w:t>
                            </w:r>
                            <w:r w:rsidRPr="00CC572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عمين</w:t>
                            </w:r>
                            <w:r w:rsidRPr="00CC572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أو</w:t>
                            </w:r>
                            <w:r w:rsidRPr="00CC572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أربعة</w:t>
                            </w:r>
                            <w:r w:rsidRPr="00CC5722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وفي</w:t>
                            </w:r>
                            <w:r w:rsidRPr="00CC572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المدرسة</w:t>
                            </w:r>
                            <w:r w:rsidRPr="00CC572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الإعدادية،</w:t>
                            </w:r>
                            <w:r w:rsidRPr="00CC572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كان</w:t>
                            </w:r>
                            <w:r w:rsidRPr="00CC572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لولدك</w:t>
                            </w:r>
                            <w:r w:rsidRPr="00CC572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المراهق</w:t>
                            </w:r>
                            <w:r w:rsidRPr="00CC572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فرصة</w:t>
                            </w:r>
                            <w:r w:rsidRPr="00CC572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لإلقاء</w:t>
                            </w:r>
                            <w:r w:rsidRPr="00CC572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نظرة</w:t>
                            </w:r>
                            <w:r w:rsidRPr="00CC572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واسعة</w:t>
                            </w:r>
                            <w:r w:rsidRPr="00CC572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على</w:t>
                            </w:r>
                            <w:r w:rsidRPr="00CC572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الخيارة</w:t>
                            </w:r>
                            <w:r w:rsidRPr="00CC5722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وعندما</w:t>
                            </w:r>
                            <w:r w:rsidRPr="00CC572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أصبح</w:t>
                            </w:r>
                            <w:r w:rsidRPr="00CC572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ولدك</w:t>
                            </w:r>
                            <w:r w:rsidRPr="00CC572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أكبر،</w:t>
                            </w:r>
                            <w:r w:rsidRPr="00CC572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فإن</w:t>
                            </w:r>
                            <w:r w:rsidRPr="00CC572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زيارات</w:t>
                            </w:r>
                            <w:r w:rsidRPr="00CC572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الحرم</w:t>
                            </w:r>
                            <w:r w:rsidRPr="00CC572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الجامعي</w:t>
                            </w:r>
                            <w:r w:rsidRPr="00CC572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ينبغي</w:t>
                            </w:r>
                            <w:r w:rsidRPr="00CC572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أن</w:t>
                            </w:r>
                            <w:r w:rsidRPr="00CC572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تستهدف</w:t>
                            </w:r>
                            <w:r w:rsidRPr="00CC572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اهتماماته</w:t>
                            </w:r>
                            <w:r w:rsidRPr="00CC572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الخاصة</w:t>
                            </w:r>
                            <w:r w:rsidRPr="00CC5722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عندما</w:t>
                            </w:r>
                            <w:r w:rsidRPr="00CC572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يحصل</w:t>
                            </w:r>
                            <w:r w:rsidRPr="00CC572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المراهقون</w:t>
                            </w:r>
                            <w:r w:rsidRPr="00CC572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على</w:t>
                            </w:r>
                            <w:r w:rsidRPr="00CC572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فرصة</w:t>
                            </w:r>
                            <w:r w:rsidRPr="00CC572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لزيارة</w:t>
                            </w:r>
                            <w:r w:rsidRPr="00CC572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حرم</w:t>
                            </w:r>
                            <w:r w:rsidRPr="00CC572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الكليات،</w:t>
                            </w:r>
                            <w:r w:rsidRPr="00CC572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فإنهم</w:t>
                            </w:r>
                            <w:r w:rsidRPr="00CC572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عادة</w:t>
                            </w:r>
                            <w:r w:rsidRPr="00CC572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ما</w:t>
                            </w:r>
                            <w:r w:rsidRPr="00CC572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يبدؤون</w:t>
                            </w:r>
                            <w:r w:rsidRPr="00CC572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r w:rsidRPr="00CC572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تصور</w:t>
                            </w:r>
                            <w:r w:rsidRPr="00CC572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أنفسهم</w:t>
                            </w:r>
                            <w:r w:rsidRPr="00CC572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هناك</w:t>
                            </w:r>
                            <w:r w:rsidRPr="00CC5722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  <w:r w:rsidR="005D2A65" w:rsidRPr="002808C2">
                              <w:rPr>
                                <w:rStyle w:val="Emphasis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0851C" id="Text Box 2" o:spid="_x0000_s1028" type="#_x0000_t202" style="position:absolute;margin-left:-6pt;margin-top:24.95pt;width:6in;height:378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" filled="f" stroked="f">
                <v:textbox>
                  <w:txbxContent>
                    <w:p w14:paraId="711D82B1" w14:textId="2DFC03B6" w:rsidR="007B7510" w:rsidRPr="00D15C97" w:rsidRDefault="00CC5722" w:rsidP="008014D7">
                      <w:pPr>
                        <w:pStyle w:val="NoSpacing"/>
                        <w:rPr>
                          <w:sz w:val="18"/>
                        </w:rPr>
                      </w:pPr>
                      <w:r w:rsidRPr="00CC5722">
                        <w:rPr>
                          <w:rFonts w:ascii="Arial" w:hAnsi="Arial" w:cs="Arial"/>
                          <w:b/>
                          <w:sz w:val="34"/>
                        </w:rPr>
                        <w:t>لماذا</w:t>
                      </w:r>
                      <w:r w:rsidRPr="00CC5722"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b/>
                          <w:sz w:val="34"/>
                        </w:rPr>
                        <w:t>الزيارات</w:t>
                      </w:r>
                      <w:r w:rsidRPr="00CC5722"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b/>
                          <w:sz w:val="34"/>
                        </w:rPr>
                        <w:t>إلى</w:t>
                      </w:r>
                      <w:r w:rsidRPr="00CC5722"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b/>
                          <w:sz w:val="34"/>
                        </w:rPr>
                        <w:t>الكليات؟</w:t>
                      </w:r>
                      <w:r w:rsidR="008014D7" w:rsidRPr="00D15C97">
                        <w:rPr>
                          <w:sz w:val="18"/>
                        </w:rPr>
                        <w:t xml:space="preserve"> </w:t>
                      </w:r>
                    </w:p>
                    <w:p w14:paraId="142BAA67" w14:textId="2FD69516" w:rsidR="008C2F09" w:rsidRPr="00D15C97" w:rsidRDefault="00CC5722" w:rsidP="007B751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28"/>
                          <w:szCs w:val="26"/>
                        </w:rPr>
                      </w:pP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ثمة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جزء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أساسي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يتعلق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بتقرير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أي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كلية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يتم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الالتحاق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بها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هو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البحث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عن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خيار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مناسب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>.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وثمة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طريقة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رائعة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للحصول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على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مزيد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المعلومات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هي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زيارة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الكليات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بشكل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شخصي</w:t>
                      </w:r>
                      <w:r w:rsidR="002808C2" w:rsidRPr="00D15C97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. </w:t>
                      </w:r>
                    </w:p>
                    <w:p w14:paraId="6A34ECAF" w14:textId="77777777" w:rsidR="008C2F09" w:rsidRPr="00D15C97" w:rsidRDefault="008C2F09" w:rsidP="007B751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28"/>
                          <w:szCs w:val="26"/>
                        </w:rPr>
                      </w:pPr>
                    </w:p>
                    <w:p w14:paraId="0B68E96B" w14:textId="4A727FF1" w:rsidR="005D2A65" w:rsidRPr="00D15C97" w:rsidRDefault="00CC5722" w:rsidP="007B751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28"/>
                          <w:szCs w:val="26"/>
                        </w:rPr>
                      </w:pP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قد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تساعد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الزيارات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إلى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الحرم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الجامعي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الطلاب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وعائلاتهم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على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معرفة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الاحتمالات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القائمة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التي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تتجاوز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المدرسة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الثانوية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ومجتمعاتهم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.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وبالإضافة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إلى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ذلك،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يمكن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لهم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المساعدة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على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التهوين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المخاوف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وحالات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القلق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لكل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الطلاب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والعائلات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وبشكل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خاص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بالنسبة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للطلاب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الذين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يكونون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أول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يذهب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أفراد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عائلاتهم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إلى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الجامعة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>.</w:t>
                      </w:r>
                    </w:p>
                    <w:p w14:paraId="52CF5A4E" w14:textId="750A7653" w:rsidR="002808C2" w:rsidRPr="00D15C97" w:rsidRDefault="00CC5722" w:rsidP="002808C2">
                      <w:pPr>
                        <w:pStyle w:val="NormalWeb"/>
                        <w:rPr>
                          <w:rFonts w:asciiTheme="minorHAnsi" w:hAnsiTheme="minorHAnsi"/>
                          <w:sz w:val="28"/>
                          <w:szCs w:val="26"/>
                        </w:rPr>
                      </w:pP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إن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زيارة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إلى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الحرم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الجامعي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هي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فرصتك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في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لإلقاء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نظرة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مباشرة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على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الكلية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.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فالكتالوج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أو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الكتيب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أو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الموقع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الإلكتروني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الخاص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بالكلية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يمكن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فقط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أن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يظهر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لك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الكثير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.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ومن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أجل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الاعتياد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على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الكلية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بشكل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حقيقي،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يمكنك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أن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تسير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بجوار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الحرم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الجامعي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وتجلس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في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محاضرة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وتقوم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بزيارة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السكن</w:t>
                      </w:r>
                      <w:r w:rsidRPr="00CC5722">
                        <w:rPr>
                          <w:rFonts w:asciiTheme="minorHAnsi" w:hAnsiTheme="minorHAnsi"/>
                          <w:sz w:val="28"/>
                          <w:szCs w:val="26"/>
                        </w:rPr>
                        <w:t>.</w:t>
                      </w:r>
                    </w:p>
                    <w:p w14:paraId="77C83128" w14:textId="6E706919" w:rsidR="007B7510" w:rsidRDefault="00CC5722" w:rsidP="007B7510">
                      <w:pPr>
                        <w:rPr>
                          <w:sz w:val="26"/>
                          <w:szCs w:val="26"/>
                        </w:rPr>
                      </w:pP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سيكون</w:t>
                      </w:r>
                      <w:r w:rsidRPr="00CC5722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لدى</w:t>
                      </w:r>
                      <w:r w:rsidRPr="00CC5722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الطلاب</w:t>
                      </w:r>
                      <w:r w:rsidRPr="00CC5722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فرصًا</w:t>
                      </w:r>
                      <w:r w:rsidRPr="00CC5722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متعددة</w:t>
                      </w:r>
                      <w:r w:rsidRPr="00CC5722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لزيارة</w:t>
                      </w:r>
                      <w:r w:rsidRPr="00CC5722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الحرم</w:t>
                      </w:r>
                      <w:r w:rsidRPr="00CC5722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الجامعي</w:t>
                      </w:r>
                      <w:r w:rsidRPr="00CC5722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بما</w:t>
                      </w:r>
                      <w:r w:rsidRPr="00CC5722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في</w:t>
                      </w:r>
                      <w:r w:rsidRPr="00CC5722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ذلك</w:t>
                      </w:r>
                      <w:r w:rsidRPr="00CC5722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الكليات</w:t>
                      </w:r>
                      <w:r w:rsidRPr="00CC5722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ذات</w:t>
                      </w:r>
                      <w:r w:rsidRPr="00CC5722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نظام</w:t>
                      </w:r>
                      <w:r w:rsidRPr="00CC5722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الدراسة</w:t>
                      </w:r>
                      <w:r w:rsidRPr="00CC5722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لمدة</w:t>
                      </w:r>
                      <w:r w:rsidRPr="00CC5722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عمين</w:t>
                      </w:r>
                      <w:r w:rsidRPr="00CC5722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أو</w:t>
                      </w:r>
                      <w:r w:rsidRPr="00CC5722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أربعة</w:t>
                      </w:r>
                      <w:r w:rsidRPr="00CC5722">
                        <w:rPr>
                          <w:sz w:val="28"/>
                          <w:szCs w:val="26"/>
                        </w:rPr>
                        <w:t xml:space="preserve">.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وفي</w:t>
                      </w:r>
                      <w:r w:rsidRPr="00CC5722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المدرسة</w:t>
                      </w:r>
                      <w:r w:rsidRPr="00CC5722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الإعدادية،</w:t>
                      </w:r>
                      <w:r w:rsidRPr="00CC5722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كان</w:t>
                      </w:r>
                      <w:r w:rsidRPr="00CC5722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لولدك</w:t>
                      </w:r>
                      <w:r w:rsidRPr="00CC5722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المراهق</w:t>
                      </w:r>
                      <w:r w:rsidRPr="00CC5722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فرصة</w:t>
                      </w:r>
                      <w:r w:rsidRPr="00CC5722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لإلقاء</w:t>
                      </w:r>
                      <w:r w:rsidRPr="00CC5722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نظرة</w:t>
                      </w:r>
                      <w:r w:rsidRPr="00CC5722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واسعة</w:t>
                      </w:r>
                      <w:r w:rsidRPr="00CC5722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على</w:t>
                      </w:r>
                      <w:r w:rsidRPr="00CC5722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الخيارة</w:t>
                      </w:r>
                      <w:r w:rsidRPr="00CC5722">
                        <w:rPr>
                          <w:sz w:val="28"/>
                          <w:szCs w:val="26"/>
                        </w:rPr>
                        <w:t xml:space="preserve">.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وعندما</w:t>
                      </w:r>
                      <w:r w:rsidRPr="00CC5722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أصبح</w:t>
                      </w:r>
                      <w:r w:rsidRPr="00CC5722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ولدك</w:t>
                      </w:r>
                      <w:r w:rsidRPr="00CC5722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أكبر،</w:t>
                      </w:r>
                      <w:r w:rsidRPr="00CC5722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فإن</w:t>
                      </w:r>
                      <w:r w:rsidRPr="00CC5722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زيارات</w:t>
                      </w:r>
                      <w:r w:rsidRPr="00CC5722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الحرم</w:t>
                      </w:r>
                      <w:r w:rsidRPr="00CC5722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الجامعي</w:t>
                      </w:r>
                      <w:r w:rsidRPr="00CC5722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ينبغي</w:t>
                      </w:r>
                      <w:r w:rsidRPr="00CC5722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أن</w:t>
                      </w:r>
                      <w:r w:rsidRPr="00CC5722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تستهدف</w:t>
                      </w:r>
                      <w:r w:rsidRPr="00CC5722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اهتماماته</w:t>
                      </w:r>
                      <w:r w:rsidRPr="00CC5722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الخاصة</w:t>
                      </w:r>
                      <w:r w:rsidRPr="00CC5722">
                        <w:rPr>
                          <w:sz w:val="28"/>
                          <w:szCs w:val="26"/>
                        </w:rPr>
                        <w:t xml:space="preserve">.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عندما</w:t>
                      </w:r>
                      <w:r w:rsidRPr="00CC5722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يحصل</w:t>
                      </w:r>
                      <w:r w:rsidRPr="00CC5722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المراهقون</w:t>
                      </w:r>
                      <w:r w:rsidRPr="00CC5722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على</w:t>
                      </w:r>
                      <w:r w:rsidRPr="00CC5722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فرصة</w:t>
                      </w:r>
                      <w:r w:rsidRPr="00CC5722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لزيارة</w:t>
                      </w:r>
                      <w:r w:rsidRPr="00CC5722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حرم</w:t>
                      </w:r>
                      <w:r w:rsidRPr="00CC5722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الكليات،</w:t>
                      </w:r>
                      <w:r w:rsidRPr="00CC5722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فإنهم</w:t>
                      </w:r>
                      <w:r w:rsidRPr="00CC5722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عادة</w:t>
                      </w:r>
                      <w:r w:rsidRPr="00CC5722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ما</w:t>
                      </w:r>
                      <w:r w:rsidRPr="00CC5722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يبدؤون</w:t>
                      </w:r>
                      <w:r w:rsidRPr="00CC5722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في</w:t>
                      </w:r>
                      <w:r w:rsidRPr="00CC5722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تصور</w:t>
                      </w:r>
                      <w:r w:rsidRPr="00CC5722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أنفسهم</w:t>
                      </w:r>
                      <w:r w:rsidRPr="00CC5722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هناك</w:t>
                      </w:r>
                      <w:r w:rsidRPr="00CC5722">
                        <w:rPr>
                          <w:sz w:val="28"/>
                          <w:szCs w:val="26"/>
                        </w:rPr>
                        <w:t>.</w:t>
                      </w:r>
                      <w:r w:rsidR="005D2A65" w:rsidRPr="002808C2">
                        <w:rPr>
                          <w:rStyle w:val="Emphasis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47C45B1" wp14:editId="7E8A4574">
                <wp:simplePos x="0" y="0"/>
                <wp:positionH relativeFrom="margin">
                  <wp:posOffset>0</wp:posOffset>
                </wp:positionH>
                <wp:positionV relativeFrom="paragraph">
                  <wp:posOffset>5291455</wp:posOffset>
                </wp:positionV>
                <wp:extent cx="7243445" cy="1299845"/>
                <wp:effectExtent l="0" t="0" r="1460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3445" cy="1299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FD941" w14:textId="5EA16905" w:rsidR="007B7510" w:rsidRPr="00CC5722" w:rsidRDefault="00CC5722">
                            <w:pPr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CC5722">
                              <w:rPr>
                                <w:rFonts w:ascii="Arial" w:eastAsia="Times New Roman" w:hAnsi="Arial" w:cs="Arial" w:hint="cs"/>
                                <w:sz w:val="26"/>
                                <w:szCs w:val="26"/>
                                <w:rtl/>
                                <w:lang w:bidi="ar-EG"/>
                              </w:rPr>
                              <w:t>قم بإدراج المعلومات حول زيارات المدرسة الخاصة بك والمزمعة إلى الحرم الجامعي.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C45B1" id="_x0000_s1029" type="#_x0000_t202" style="position:absolute;margin-left:0;margin-top:416.65pt;width:570.35pt;height:102.3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" strokecolor="#d8d8d8 [2732]">
                <v:textbox>
                  <w:txbxContent>
                    <w:p w14:paraId="085FD941" w14:textId="5EA16905" w:rsidR="007B7510" w:rsidRPr="00CC5722" w:rsidRDefault="00CC5722">
                      <w:pPr>
                        <w:rPr>
                          <w:i/>
                          <w:sz w:val="26"/>
                          <w:szCs w:val="26"/>
                        </w:rPr>
                      </w:pPr>
                      <w:r w:rsidRPr="00CC5722">
                        <w:rPr>
                          <w:rFonts w:ascii="Arial" w:eastAsia="Times New Roman" w:hAnsi="Arial" w:cs="Arial" w:hint="cs"/>
                          <w:sz w:val="26"/>
                          <w:szCs w:val="26"/>
                          <w:rtl/>
                          <w:lang w:bidi="ar-EG"/>
                        </w:rPr>
                        <w:t>قم بإدراج المعلومات حول زيارات المدرسة الخاصة بك والمزمعة إلى الحرم الجامعي.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7A37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976F26" wp14:editId="618FCFF5">
                <wp:simplePos x="0" y="0"/>
                <wp:positionH relativeFrom="margin">
                  <wp:align>right</wp:align>
                </wp:positionH>
                <wp:positionV relativeFrom="paragraph">
                  <wp:posOffset>7036410</wp:posOffset>
                </wp:positionV>
                <wp:extent cx="7327075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7075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CE020B" w14:textId="77777777" w:rsidR="00CC5722" w:rsidRPr="00CC5722" w:rsidRDefault="00CC5722" w:rsidP="00CC5722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 w:rsidRPr="00CC5722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مزايا</w:t>
                            </w:r>
                            <w:r w:rsidRPr="00CC5722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الكليات</w:t>
                            </w:r>
                            <w:r w:rsidRPr="00CC5722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تتجاوز</w:t>
                            </w:r>
                            <w:r w:rsidRPr="00CC5722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الأرباح</w:t>
                            </w:r>
                          </w:p>
                          <w:p w14:paraId="0913D943" w14:textId="31313258" w:rsidR="007B7510" w:rsidRPr="00CC5722" w:rsidRDefault="00CC5722" w:rsidP="00CC5722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6"/>
                              </w:rPr>
                            </w:pP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بالإضافة</w:t>
                            </w:r>
                            <w:r w:rsidRPr="00CC572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إلى</w:t>
                            </w:r>
                            <w:r w:rsidRPr="00CC572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مزيد</w:t>
                            </w:r>
                            <w:r w:rsidRPr="00CC572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r w:rsidRPr="00CC572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الأرباح،</w:t>
                            </w:r>
                            <w:r w:rsidRPr="00CC572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فإن</w:t>
                            </w:r>
                            <w:r w:rsidRPr="00CC572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خريجي</w:t>
                            </w:r>
                            <w:r w:rsidRPr="00CC572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الجامعات</w:t>
                            </w:r>
                            <w:r w:rsidRPr="00CC572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r w:rsidRPr="00CC572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جيل</w:t>
                            </w:r>
                            <w:r w:rsidRPr="00CC572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الألفية</w:t>
                            </w:r>
                            <w:r w:rsidRPr="00CC572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الجديدة</w:t>
                            </w:r>
                            <w:r w:rsidRPr="00CC572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سوف</w:t>
                            </w:r>
                            <w:r w:rsidRPr="00CC572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يتمتعون</w:t>
                            </w:r>
                            <w:r w:rsidRPr="00CC572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أيضًا</w:t>
                            </w:r>
                            <w:r w:rsidRPr="00CC572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بمعدلات</w:t>
                            </w:r>
                            <w:r w:rsidRPr="00CC572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بطالة</w:t>
                            </w:r>
                            <w:r w:rsidRPr="00CC572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وفقر</w:t>
                            </w:r>
                            <w:r w:rsidRPr="00CC572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أقل</w:t>
                            </w:r>
                            <w:r w:rsidRPr="00CC572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r w:rsidRPr="00CC572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أقرانهم</w:t>
                            </w:r>
                            <w:r w:rsidRPr="00CC572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الأقل</w:t>
                            </w:r>
                            <w:r w:rsidRPr="00CC572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تعليمًا</w:t>
                            </w:r>
                            <w:r w:rsidRPr="00CC5722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ومن</w:t>
                            </w:r>
                            <w:r w:rsidRPr="00CC572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المرجح</w:t>
                            </w:r>
                            <w:r w:rsidRPr="00CC572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أيضًا</w:t>
                            </w:r>
                            <w:r w:rsidRPr="00CC572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أن</w:t>
                            </w:r>
                            <w:r w:rsidRPr="00CC572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يتزوجوا</w:t>
                            </w:r>
                            <w:r w:rsidRPr="00CC572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ويكونون</w:t>
                            </w:r>
                            <w:r w:rsidRPr="00CC572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أقل</w:t>
                            </w:r>
                            <w:r w:rsidRPr="00CC572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عرضة</w:t>
                            </w:r>
                            <w:r w:rsidRPr="00CC572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إلى</w:t>
                            </w:r>
                            <w:r w:rsidRPr="00CC572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العيش</w:t>
                            </w:r>
                            <w:r w:rsidRPr="00CC572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r w:rsidRPr="00CC572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منزل</w:t>
                            </w:r>
                            <w:r w:rsidRPr="00CC572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أحد</w:t>
                            </w:r>
                            <w:r w:rsidRPr="00CC572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والديهم</w:t>
                            </w:r>
                            <w:r w:rsidRPr="00CC5722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76F26" id="Text Box 13" o:spid="_x0000_s1030" type="#_x0000_t202" style="position:absolute;margin-left:525.75pt;margin-top:554.05pt;width:576.95pt;height:84.4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" filled="f" stroked="f" strokeweight=".5pt">
                <v:textbox>
                  <w:txbxContent>
                    <w:p w14:paraId="23CE020B" w14:textId="77777777" w:rsidR="00CC5722" w:rsidRPr="00CC5722" w:rsidRDefault="00CC5722" w:rsidP="00CC5722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6"/>
                        </w:rPr>
                      </w:pPr>
                      <w:r w:rsidRPr="00CC5722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مزايا</w:t>
                      </w:r>
                      <w:r w:rsidRPr="00CC5722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الكليات</w:t>
                      </w:r>
                      <w:r w:rsidRPr="00CC5722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تتجاوز</w:t>
                      </w:r>
                      <w:r w:rsidRPr="00CC5722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الأرباح</w:t>
                      </w:r>
                    </w:p>
                    <w:p w14:paraId="0913D943" w14:textId="31313258" w:rsidR="007B7510" w:rsidRPr="00CC5722" w:rsidRDefault="00CC5722" w:rsidP="00CC5722">
                      <w:pPr>
                        <w:spacing w:after="0"/>
                        <w:jc w:val="center"/>
                        <w:rPr>
                          <w:sz w:val="28"/>
                          <w:szCs w:val="26"/>
                        </w:rPr>
                      </w:pP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بالإضافة</w:t>
                      </w:r>
                      <w:r w:rsidRPr="00CC5722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إلى</w:t>
                      </w:r>
                      <w:r w:rsidRPr="00CC5722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مزيد</w:t>
                      </w:r>
                      <w:r w:rsidRPr="00CC5722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r w:rsidRPr="00CC5722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الأرباح،</w:t>
                      </w:r>
                      <w:r w:rsidRPr="00CC5722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فإن</w:t>
                      </w:r>
                      <w:r w:rsidRPr="00CC5722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خريجي</w:t>
                      </w:r>
                      <w:r w:rsidRPr="00CC5722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الجامعات</w:t>
                      </w:r>
                      <w:r w:rsidRPr="00CC5722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r w:rsidRPr="00CC5722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جيل</w:t>
                      </w:r>
                      <w:r w:rsidRPr="00CC5722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الألفية</w:t>
                      </w:r>
                      <w:r w:rsidRPr="00CC5722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الجديدة</w:t>
                      </w:r>
                      <w:r w:rsidRPr="00CC5722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سوف</w:t>
                      </w:r>
                      <w:r w:rsidRPr="00CC5722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يتمتعون</w:t>
                      </w:r>
                      <w:r w:rsidRPr="00CC5722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أيضًا</w:t>
                      </w:r>
                      <w:r w:rsidRPr="00CC5722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بمعدلات</w:t>
                      </w:r>
                      <w:r w:rsidRPr="00CC5722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بطالة</w:t>
                      </w:r>
                      <w:r w:rsidRPr="00CC5722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وفقر</w:t>
                      </w:r>
                      <w:r w:rsidRPr="00CC5722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أقل</w:t>
                      </w:r>
                      <w:r w:rsidRPr="00CC5722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r w:rsidRPr="00CC5722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أقرانهم</w:t>
                      </w:r>
                      <w:r w:rsidRPr="00CC5722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الأقل</w:t>
                      </w:r>
                      <w:r w:rsidRPr="00CC5722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تعليمًا</w:t>
                      </w:r>
                      <w:r w:rsidRPr="00CC5722">
                        <w:rPr>
                          <w:sz w:val="28"/>
                          <w:szCs w:val="26"/>
                        </w:rPr>
                        <w:t xml:space="preserve">.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ومن</w:t>
                      </w:r>
                      <w:r w:rsidRPr="00CC5722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المرجح</w:t>
                      </w:r>
                      <w:r w:rsidRPr="00CC5722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أيضًا</w:t>
                      </w:r>
                      <w:r w:rsidRPr="00CC5722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أن</w:t>
                      </w:r>
                      <w:r w:rsidRPr="00CC5722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يتزوجوا</w:t>
                      </w:r>
                      <w:r w:rsidRPr="00CC5722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ويكونون</w:t>
                      </w:r>
                      <w:r w:rsidRPr="00CC5722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أقل</w:t>
                      </w:r>
                      <w:r w:rsidRPr="00CC5722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عرضة</w:t>
                      </w:r>
                      <w:r w:rsidRPr="00CC5722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إلى</w:t>
                      </w:r>
                      <w:r w:rsidRPr="00CC5722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العيش</w:t>
                      </w:r>
                      <w:r w:rsidRPr="00CC5722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في</w:t>
                      </w:r>
                      <w:r w:rsidRPr="00CC5722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منزل</w:t>
                      </w:r>
                      <w:r w:rsidRPr="00CC5722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أحد</w:t>
                      </w:r>
                      <w:r w:rsidRPr="00CC5722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6"/>
                        </w:rPr>
                        <w:t>والديهم</w:t>
                      </w:r>
                      <w:r w:rsidRPr="00CC5722">
                        <w:rPr>
                          <w:sz w:val="28"/>
                          <w:szCs w:val="2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7A3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529CAF6" wp14:editId="0F5C1ADC">
                <wp:simplePos x="0" y="0"/>
                <wp:positionH relativeFrom="margin">
                  <wp:align>right</wp:align>
                </wp:positionH>
                <wp:positionV relativeFrom="paragraph">
                  <wp:posOffset>6644525</wp:posOffset>
                </wp:positionV>
                <wp:extent cx="7302756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2756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866AC2" w14:textId="13FBC9D0" w:rsidR="00CA36F6" w:rsidRPr="004D7A37" w:rsidRDefault="00CC5722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CC5722">
                              <w:rPr>
                                <w:rFonts w:ascii="Arial" w:hAnsi="Arial" w:cs="Arial" w:hint="cs"/>
                                <w:b/>
                                <w:sz w:val="32"/>
                              </w:rPr>
                              <w:t>هل</w:t>
                            </w:r>
                            <w:r w:rsidRPr="00CC5722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 w:hint="cs"/>
                                <w:b/>
                                <w:sz w:val="32"/>
                              </w:rPr>
                              <w:t>تعلم؟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9CAF6" id="Text Box 8" o:spid="_x0000_s1031" type="#_x0000_t202" style="position:absolute;margin-left:523.8pt;margin-top:523.2pt;width:575pt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" fillcolor="#a5cdbc [1943]" stroked="f" strokeweight=".5pt">
                <v:textbox>
                  <w:txbxContent>
                    <w:p w14:paraId="01866AC2" w14:textId="13FBC9D0" w:rsidR="00CA36F6" w:rsidRPr="004D7A37" w:rsidRDefault="00CC5722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CC5722">
                        <w:rPr>
                          <w:rFonts w:ascii="Arial" w:hAnsi="Arial" w:cs="Arial" w:hint="cs"/>
                          <w:b/>
                          <w:sz w:val="32"/>
                        </w:rPr>
                        <w:t>هل</w:t>
                      </w:r>
                      <w:r w:rsidRPr="00CC5722">
                        <w:rPr>
                          <w:rFonts w:ascii="Arial" w:hAnsi="Arial" w:cs="Arial"/>
                          <w:b/>
                          <w:sz w:val="32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 w:hint="cs"/>
                          <w:b/>
                          <w:sz w:val="32"/>
                        </w:rPr>
                        <w:t>تعلم؟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7F1514" wp14:editId="35589215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3F4625" w14:textId="027A8924" w:rsidR="00CA36F6" w:rsidRPr="00685C13" w:rsidRDefault="00CC5722">
                            <w:pPr>
                              <w:rPr>
                                <w:sz w:val="28"/>
                              </w:rPr>
                            </w:pPr>
                            <w:r w:rsidRPr="00CC5722">
                              <w:rPr>
                                <w:rFonts w:ascii="Arial" w:hAnsi="Arial" w:cs="Arial"/>
                                <w:sz w:val="28"/>
                              </w:rPr>
                              <w:t>قم</w:t>
                            </w:r>
                            <w:r w:rsidRPr="00CC5722">
                              <w:rPr>
                                <w:sz w:val="28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</w:rPr>
                              <w:t>بإدراج</w:t>
                            </w:r>
                            <w:r w:rsidRPr="00CC5722">
                              <w:rPr>
                                <w:sz w:val="28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</w:rPr>
                              <w:t>شعار</w:t>
                            </w:r>
                            <w:r w:rsidRPr="00CC5722">
                              <w:rPr>
                                <w:sz w:val="28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</w:rPr>
                              <w:t>المدرسة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7F1514" id="_x0000_s1032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d/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d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Cp2Td/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2F3F4625" w14:textId="027A8924" w:rsidR="00CA36F6" w:rsidRPr="00685C13" w:rsidRDefault="00CC5722">
                      <w:pPr>
                        <w:rPr>
                          <w:sz w:val="28"/>
                        </w:rPr>
                      </w:pPr>
                      <w:r w:rsidRPr="00CC5722">
                        <w:rPr>
                          <w:rFonts w:ascii="Arial" w:hAnsi="Arial" w:cs="Arial"/>
                          <w:sz w:val="28"/>
                        </w:rPr>
                        <w:t>قم</w:t>
                      </w:r>
                      <w:r w:rsidRPr="00CC5722">
                        <w:rPr>
                          <w:sz w:val="28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</w:rPr>
                        <w:t>بإدراج</w:t>
                      </w:r>
                      <w:r w:rsidRPr="00CC5722">
                        <w:rPr>
                          <w:sz w:val="28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</w:rPr>
                        <w:t>شعار</w:t>
                      </w:r>
                      <w:r w:rsidRPr="00CC5722">
                        <w:rPr>
                          <w:sz w:val="28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</w:rPr>
                        <w:t>المدرسة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21E90619" wp14:editId="039BB817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34A05896" w14:textId="3C2765A7" w:rsidR="00275C50" w:rsidRDefault="00CC5722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CC5722">
                              <w:rPr>
                                <w:rFonts w:ascii="Arial" w:hAnsi="Arial" w:cs="Arial"/>
                                <w:sz w:val="28"/>
                              </w:rPr>
                              <w:t>معلومات</w:t>
                            </w:r>
                            <w:r w:rsidRPr="00CC5722">
                              <w:rPr>
                                <w:sz w:val="28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</w:rPr>
                              <w:t>الاتصال</w:t>
                            </w:r>
                            <w:r w:rsidRPr="00CC5722">
                              <w:rPr>
                                <w:sz w:val="28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</w:rPr>
                              <w:t>الخاصة</w:t>
                            </w:r>
                            <w:r w:rsidRPr="00CC5722">
                              <w:rPr>
                                <w:sz w:val="28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</w:rPr>
                              <w:t>بالمدرسة</w:t>
                            </w:r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Pr="00CC5722">
                                  <w:rPr>
                                    <w:rFonts w:ascii="Arial" w:eastAsia="Times New Roman" w:hAnsi="Arial" w:cs="Arial"/>
                                    <w:color w:val="A6A6A6" w:themeColor="background1" w:themeShade="A6"/>
                                    <w:sz w:val="24"/>
                                    <w:szCs w:val="24"/>
                                    <w:rtl/>
                                    <w:lang w:eastAsia="en-US" w:bidi="ar-EG"/>
                                  </w:rPr>
                                  <w:t>انقر هنا لإدخال نص</w:t>
                                </w:r>
                              </w:sdtContent>
                            </w:sdt>
                          </w:p>
                          <w:p w14:paraId="06733046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0C0FAAFD" w14:textId="6E43813F" w:rsidR="00275C50" w:rsidRDefault="00CC5722" w:rsidP="00874387">
                            <w:pPr>
                              <w:pStyle w:val="NoSpacing"/>
                            </w:pPr>
                            <w:r w:rsidRPr="00CC5722">
                              <w:rPr>
                                <w:rFonts w:ascii="Arial" w:hAnsi="Arial" w:cs="Arial"/>
                                <w:sz w:val="28"/>
                              </w:rPr>
                              <w:t>شؤون</w:t>
                            </w:r>
                            <w:r w:rsidRPr="00CC5722">
                              <w:rPr>
                                <w:sz w:val="28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</w:rPr>
                              <w:t>الموظفين</w:t>
                            </w:r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r w:rsidR="00275C50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 w:val="28"/>
                                    </w:rPr>
                                    <w:id w:val="43487902"/>
                                    <w:placeholder>
                                      <w:docPart w:val="AACE3A447B75425E9AC1BF7F8B21742F"/>
                                    </w:placeholder>
                                  </w:sdtPr>
                                  <w:sdtEndPr/>
                                  <w:sdtContent>
                                    <w:r w:rsidRPr="00CC5722">
                                      <w:rPr>
                                        <w:rFonts w:ascii="Arial" w:eastAsia="Times New Roman" w:hAnsi="Arial" w:cs="Arial"/>
                                        <w:color w:val="A6A6A6" w:themeColor="background1" w:themeShade="A6"/>
                                        <w:sz w:val="24"/>
                                        <w:szCs w:val="24"/>
                                        <w:rtl/>
                                        <w:lang w:eastAsia="en-US" w:bidi="ar-EG"/>
                                      </w:rPr>
                                      <w:t>انقر هنا لإدخال نص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  <w:p w14:paraId="501F548F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5CFBCD53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4300C35E" w14:textId="6DC7836E" w:rsidR="00F35BE3" w:rsidRPr="00F35BE3" w:rsidRDefault="00CC5722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 w:rsidRPr="00CC5722">
                              <w:rPr>
                                <w:rFonts w:ascii="Arial" w:hAnsi="Arial" w:cs="Arial"/>
                                <w:sz w:val="28"/>
                              </w:rPr>
                              <w:t>مركز</w:t>
                            </w:r>
                            <w:r w:rsidRPr="00CC5722">
                              <w:rPr>
                                <w:sz w:val="28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</w:rPr>
                              <w:t>التدريس</w:t>
                            </w:r>
                            <w:r w:rsidR="00F35BE3" w:rsidRPr="00F35BE3">
                              <w:rPr>
                                <w:sz w:val="28"/>
                              </w:rPr>
                              <w:t>: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 w:val="28"/>
                                    </w:rPr>
                                    <w:id w:val="-795216688"/>
                                    <w:placeholder>
                                      <w:docPart w:val="51D2AF0401554B3C8D2C5A34E73798AC"/>
                                    </w:placeholder>
                                  </w:sdtPr>
                                  <w:sdtEndPr/>
                                  <w:sdtContent>
                                    <w:r w:rsidRPr="00CC5722">
                                      <w:rPr>
                                        <w:rFonts w:ascii="Arial" w:eastAsia="Times New Roman" w:hAnsi="Arial" w:cs="Arial"/>
                                        <w:color w:val="A6A6A6" w:themeColor="background1" w:themeShade="A6"/>
                                        <w:sz w:val="24"/>
                                        <w:szCs w:val="24"/>
                                        <w:rtl/>
                                        <w:lang w:eastAsia="en-US" w:bidi="ar-EG"/>
                                      </w:rPr>
                                      <w:t>انقر هنا لإدخال نص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90619" id="AutoShape 14" o:spid="_x0000_s1033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BPo5Lk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34A05896" w14:textId="3C2765A7" w:rsidR="00275C50" w:rsidRDefault="00CC5722" w:rsidP="00874387">
                      <w:pPr>
                        <w:pStyle w:val="NoSpacing"/>
                        <w:rPr>
                          <w:sz w:val="28"/>
                        </w:rPr>
                      </w:pPr>
                      <w:r w:rsidRPr="00CC5722">
                        <w:rPr>
                          <w:rFonts w:ascii="Arial" w:hAnsi="Arial" w:cs="Arial"/>
                          <w:sz w:val="28"/>
                        </w:rPr>
                        <w:t>معلومات</w:t>
                      </w:r>
                      <w:r w:rsidRPr="00CC5722">
                        <w:rPr>
                          <w:sz w:val="28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</w:rPr>
                        <w:t>الاتصال</w:t>
                      </w:r>
                      <w:r w:rsidRPr="00CC5722">
                        <w:rPr>
                          <w:sz w:val="28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</w:rPr>
                        <w:t>الخاصة</w:t>
                      </w:r>
                      <w:r w:rsidRPr="00CC5722">
                        <w:rPr>
                          <w:sz w:val="28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</w:rPr>
                        <w:t>بالمدرسة</w:t>
                      </w:r>
                      <w:r w:rsidR="00275C50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Pr="00CC5722">
                            <w:rPr>
                              <w:rFonts w:ascii="Arial" w:eastAsia="Times New Roman" w:hAnsi="Arial" w:cs="Arial"/>
                              <w:color w:val="A6A6A6" w:themeColor="background1" w:themeShade="A6"/>
                              <w:sz w:val="24"/>
                              <w:szCs w:val="24"/>
                              <w:rtl/>
                              <w:lang w:eastAsia="en-US" w:bidi="ar-EG"/>
                            </w:rPr>
                            <w:t>انقر هنا لإدخال نص</w:t>
                          </w:r>
                        </w:sdtContent>
                      </w:sdt>
                    </w:p>
                    <w:p w14:paraId="06733046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0C0FAAFD" w14:textId="6E43813F" w:rsidR="00275C50" w:rsidRDefault="00CC5722" w:rsidP="00874387">
                      <w:pPr>
                        <w:pStyle w:val="NoSpacing"/>
                      </w:pPr>
                      <w:r w:rsidRPr="00CC5722">
                        <w:rPr>
                          <w:rFonts w:ascii="Arial" w:hAnsi="Arial" w:cs="Arial"/>
                          <w:sz w:val="28"/>
                        </w:rPr>
                        <w:t>شؤون</w:t>
                      </w:r>
                      <w:r w:rsidRPr="00CC5722">
                        <w:rPr>
                          <w:sz w:val="28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</w:rPr>
                        <w:t>الموظفين</w:t>
                      </w:r>
                      <w:r w:rsidR="00275C50" w:rsidRPr="00874387">
                        <w:rPr>
                          <w:sz w:val="28"/>
                        </w:rPr>
                        <w:t>:</w:t>
                      </w:r>
                      <w:r w:rsidR="00275C50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sz w:val="28"/>
                              </w:rPr>
                              <w:id w:val="43487902"/>
                              <w:placeholder>
                                <w:docPart w:val="AACE3A447B75425E9AC1BF7F8B21742F"/>
                              </w:placeholder>
                            </w:sdtPr>
                            <w:sdtEndPr/>
                            <w:sdtContent>
                              <w:r w:rsidRPr="00CC5722">
                                <w:rPr>
                                  <w:rFonts w:ascii="Arial" w:eastAsia="Times New Roman" w:hAnsi="Arial" w:cs="Arial"/>
                                  <w:color w:val="A6A6A6" w:themeColor="background1" w:themeShade="A6"/>
                                  <w:sz w:val="24"/>
                                  <w:szCs w:val="24"/>
                                  <w:rtl/>
                                  <w:lang w:eastAsia="en-US" w:bidi="ar-EG"/>
                                </w:rPr>
                                <w:t>انقر هنا لإدخال نص</w:t>
                              </w:r>
                            </w:sdtContent>
                          </w:sdt>
                        </w:sdtContent>
                      </w:sdt>
                    </w:p>
                    <w:p w14:paraId="501F548F" w14:textId="77777777" w:rsidR="00F35BE3" w:rsidRDefault="00F35BE3" w:rsidP="00874387">
                      <w:pPr>
                        <w:pStyle w:val="NoSpacing"/>
                      </w:pPr>
                    </w:p>
                    <w:p w14:paraId="5CFBCD53" w14:textId="77777777" w:rsidR="00F35BE3" w:rsidRDefault="00F35BE3" w:rsidP="00874387">
                      <w:pPr>
                        <w:pStyle w:val="NoSpacing"/>
                      </w:pPr>
                    </w:p>
                    <w:p w14:paraId="4300C35E" w14:textId="6DC7836E" w:rsidR="00F35BE3" w:rsidRPr="00F35BE3" w:rsidRDefault="00CC5722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 w:rsidRPr="00CC5722">
                        <w:rPr>
                          <w:rFonts w:ascii="Arial" w:hAnsi="Arial" w:cs="Arial"/>
                          <w:sz w:val="28"/>
                        </w:rPr>
                        <w:t>مركز</w:t>
                      </w:r>
                      <w:r w:rsidRPr="00CC5722">
                        <w:rPr>
                          <w:sz w:val="28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</w:rPr>
                        <w:t>التدريس</w:t>
                      </w:r>
                      <w:r w:rsidR="00F35BE3" w:rsidRPr="00F35BE3">
                        <w:rPr>
                          <w:sz w:val="28"/>
                        </w:rPr>
                        <w:t>: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sz w:val="28"/>
                              </w:rPr>
                              <w:id w:val="-795216688"/>
                              <w:placeholder>
                                <w:docPart w:val="51D2AF0401554B3C8D2C5A34E73798AC"/>
                              </w:placeholder>
                            </w:sdtPr>
                            <w:sdtEndPr/>
                            <w:sdtContent>
                              <w:r w:rsidRPr="00CC5722">
                                <w:rPr>
                                  <w:rFonts w:ascii="Arial" w:eastAsia="Times New Roman" w:hAnsi="Arial" w:cs="Arial"/>
                                  <w:color w:val="A6A6A6" w:themeColor="background1" w:themeShade="A6"/>
                                  <w:sz w:val="24"/>
                                  <w:szCs w:val="24"/>
                                  <w:rtl/>
                                  <w:lang w:eastAsia="en-US" w:bidi="ar-EG"/>
                                </w:rPr>
                                <w:t>انقر هنا لإدخال نص</w:t>
                              </w:r>
                            </w:sdtContent>
                          </w:sdt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13103B2B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F1F704" wp14:editId="689E11D1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4890135" cy="3592286"/>
                <wp:effectExtent l="0" t="0" r="24765" b="273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59228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53DC2" w14:textId="286602AB" w:rsidR="00781C88" w:rsidRDefault="00CC5722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CC5722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المناسبات</w:t>
                            </w:r>
                            <w:r w:rsidRPr="00CC5722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والإعلانات</w:t>
                            </w:r>
                            <w:r w:rsidRPr="00CC5722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القادمة</w:t>
                            </w:r>
                          </w:p>
                          <w:p w14:paraId="6D5F0B93" w14:textId="08B276DC" w:rsidR="00781C88" w:rsidRDefault="00CC5722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C572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المناسبات</w:t>
                            </w:r>
                            <w:r w:rsidRPr="00CC572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العائلية</w:t>
                            </w:r>
                            <w:r w:rsidR="000120AD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724BE6E8" w14:textId="22CA3CAD" w:rsidR="0061321A" w:rsidRDefault="00CC5722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C572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المؤتمرات</w:t>
                            </w:r>
                            <w:r w:rsidRPr="00CC572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الطلابية</w:t>
                            </w:r>
                            <w:r w:rsidR="0061321A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color w:val="A6A6A6" w:themeColor="background1" w:themeShade="A6"/>
                                <w:sz w:val="24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p w14:paraId="64E650AF" w14:textId="66E23B85" w:rsidR="00696E04" w:rsidRPr="00CC5722" w:rsidRDefault="00CC5722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</w:pPr>
                                <w:r w:rsidRPr="00CC5722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>انقر</w:t>
                                </w:r>
                                <w:r w:rsidRPr="00CC5722">
                                  <w:rPr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 xml:space="preserve"> </w:t>
                                </w:r>
                                <w:r w:rsidRPr="00CC5722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>هنا</w:t>
                                </w:r>
                                <w:r w:rsidRPr="00CC5722">
                                  <w:rPr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 xml:space="preserve"> </w:t>
                                </w:r>
                                <w:r w:rsidRPr="00CC5722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>لإدخال</w:t>
                                </w:r>
                                <w:r w:rsidRPr="00CC5722">
                                  <w:rPr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 xml:space="preserve"> </w:t>
                                </w:r>
                                <w:r w:rsidRPr="00CC5722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>نص</w:t>
                                </w:r>
                              </w:p>
                            </w:sdtContent>
                          </w:sdt>
                          <w:p w14:paraId="72B233E5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1F704" id="_x0000_s1034" type="#_x0000_t202" style="position:absolute;margin-left:180pt;margin-top:6pt;width:385.05pt;height:282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" filled="f" strokecolor="#d9d9d9">
                <v:textbox>
                  <w:txbxContent>
                    <w:p w14:paraId="1A453DC2" w14:textId="286602AB" w:rsidR="00781C88" w:rsidRDefault="00CC5722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CC5722">
                        <w:rPr>
                          <w:rFonts w:ascii="Arial" w:hAnsi="Arial" w:cs="Arial"/>
                          <w:b/>
                          <w:sz w:val="36"/>
                        </w:rPr>
                        <w:t>المناسبات</w:t>
                      </w:r>
                      <w:r w:rsidRPr="00CC5722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b/>
                          <w:sz w:val="36"/>
                        </w:rPr>
                        <w:t>والإعلانات</w:t>
                      </w:r>
                      <w:r w:rsidRPr="00CC5722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b/>
                          <w:sz w:val="36"/>
                        </w:rPr>
                        <w:t>القادمة</w:t>
                      </w:r>
                    </w:p>
                    <w:p w14:paraId="6D5F0B93" w14:textId="08B276DC" w:rsidR="00781C88" w:rsidRDefault="00CC5722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 w:rsidRPr="00CC572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المناسبات</w:t>
                      </w:r>
                      <w:r w:rsidRPr="00CC572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العائلية</w:t>
                      </w:r>
                      <w:r w:rsidR="000120AD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724BE6E8" w14:textId="22CA3CAD" w:rsidR="0061321A" w:rsidRDefault="00CC5722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 w:rsidRPr="00CC572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المؤتمرات</w:t>
                      </w:r>
                      <w:r w:rsidRPr="00CC572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الطلابية</w:t>
                      </w:r>
                      <w:r w:rsidR="0061321A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color w:val="A6A6A6" w:themeColor="background1" w:themeShade="A6"/>
                          <w:sz w:val="24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p w14:paraId="64E650AF" w14:textId="66E23B85" w:rsidR="00696E04" w:rsidRPr="00CC5722" w:rsidRDefault="00CC5722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color w:val="A6A6A6" w:themeColor="background1" w:themeShade="A6"/>
                              <w:sz w:val="24"/>
                              <w:szCs w:val="28"/>
                            </w:rPr>
                          </w:pPr>
                          <w:r w:rsidRPr="00CC5722">
                            <w:rPr>
                              <w:rFonts w:ascii="Arial" w:hAnsi="Arial" w:cs="Arial"/>
                              <w:color w:val="A6A6A6" w:themeColor="background1" w:themeShade="A6"/>
                              <w:sz w:val="24"/>
                              <w:szCs w:val="28"/>
                            </w:rPr>
                            <w:t>انقر</w:t>
                          </w:r>
                          <w:r w:rsidRPr="00CC5722">
                            <w:rPr>
                              <w:color w:val="A6A6A6" w:themeColor="background1" w:themeShade="A6"/>
                              <w:sz w:val="24"/>
                              <w:szCs w:val="28"/>
                            </w:rPr>
                            <w:t xml:space="preserve"> </w:t>
                          </w:r>
                          <w:r w:rsidRPr="00CC5722">
                            <w:rPr>
                              <w:rFonts w:ascii="Arial" w:hAnsi="Arial" w:cs="Arial"/>
                              <w:color w:val="A6A6A6" w:themeColor="background1" w:themeShade="A6"/>
                              <w:sz w:val="24"/>
                              <w:szCs w:val="28"/>
                            </w:rPr>
                            <w:t>هنا</w:t>
                          </w:r>
                          <w:r w:rsidRPr="00CC5722">
                            <w:rPr>
                              <w:color w:val="A6A6A6" w:themeColor="background1" w:themeShade="A6"/>
                              <w:sz w:val="24"/>
                              <w:szCs w:val="28"/>
                            </w:rPr>
                            <w:t xml:space="preserve"> </w:t>
                          </w:r>
                          <w:r w:rsidRPr="00CC5722">
                            <w:rPr>
                              <w:rFonts w:ascii="Arial" w:hAnsi="Arial" w:cs="Arial"/>
                              <w:color w:val="A6A6A6" w:themeColor="background1" w:themeShade="A6"/>
                              <w:sz w:val="24"/>
                              <w:szCs w:val="28"/>
                            </w:rPr>
                            <w:t>لإدخال</w:t>
                          </w:r>
                          <w:r w:rsidRPr="00CC5722">
                            <w:rPr>
                              <w:color w:val="A6A6A6" w:themeColor="background1" w:themeShade="A6"/>
                              <w:sz w:val="24"/>
                              <w:szCs w:val="28"/>
                            </w:rPr>
                            <w:t xml:space="preserve"> </w:t>
                          </w:r>
                          <w:r w:rsidRPr="00CC5722">
                            <w:rPr>
                              <w:rFonts w:ascii="Arial" w:hAnsi="Arial" w:cs="Arial"/>
                              <w:color w:val="A6A6A6" w:themeColor="background1" w:themeShade="A6"/>
                              <w:sz w:val="24"/>
                              <w:szCs w:val="28"/>
                            </w:rPr>
                            <w:t>نص</w:t>
                          </w:r>
                        </w:p>
                      </w:sdtContent>
                    </w:sdt>
                    <w:p w14:paraId="72B233E5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1E7611" wp14:editId="12A41650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4B6905" w14:textId="74DE3BC8" w:rsidR="001B2141" w:rsidRPr="00F45C84" w:rsidRDefault="00CC5722" w:rsidP="00CC5722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  <w:r w:rsidRPr="00CC5722">
                              <w:rPr>
                                <w:rFonts w:ascii="Arial" w:hAnsi="Arial" w:cs="Arial"/>
                                <w:b/>
                                <w:sz w:val="32"/>
                                <w:szCs w:val="15"/>
                              </w:rPr>
                              <w:t>الأشياء</w:t>
                            </w:r>
                            <w:r w:rsidRPr="00CC5722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b/>
                                <w:sz w:val="32"/>
                                <w:szCs w:val="15"/>
                              </w:rPr>
                              <w:t>المتعلقة</w:t>
                            </w:r>
                            <w:r w:rsidRPr="00CC5722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b/>
                                <w:sz w:val="32"/>
                                <w:szCs w:val="15"/>
                              </w:rPr>
                              <w:t>بالخرافات</w:t>
                            </w:r>
                          </w:p>
                          <w:p w14:paraId="1108C733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E7611" id="Text Box 10" o:spid="_x0000_s1035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RavPuZ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3D4B6905" w14:textId="74DE3BC8" w:rsidR="001B2141" w:rsidRPr="00F45C84" w:rsidRDefault="00CC5722" w:rsidP="00CC5722">
                      <w:pPr>
                        <w:widowControl w:val="0"/>
                        <w:spacing w:line="240" w:lineRule="auto"/>
                        <w:jc w:val="center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  <w:r w:rsidRPr="00CC5722">
                        <w:rPr>
                          <w:rFonts w:ascii="Arial" w:hAnsi="Arial" w:cs="Arial"/>
                          <w:b/>
                          <w:sz w:val="32"/>
                          <w:szCs w:val="15"/>
                        </w:rPr>
                        <w:t>الأشياء</w:t>
                      </w:r>
                      <w:r w:rsidRPr="00CC5722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b/>
                          <w:sz w:val="32"/>
                          <w:szCs w:val="15"/>
                        </w:rPr>
                        <w:t>المتعلقة</w:t>
                      </w:r>
                      <w:r w:rsidRPr="00CC5722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b/>
                          <w:sz w:val="32"/>
                          <w:szCs w:val="15"/>
                        </w:rPr>
                        <w:t>بالخرافات</w:t>
                      </w:r>
                    </w:p>
                    <w:p w14:paraId="1108C733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BA9AEA" w14:textId="77777777" w:rsidR="00671A4B" w:rsidRPr="001B2141" w:rsidRDefault="00D15C97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F8AE04" wp14:editId="4E3896B6">
                <wp:simplePos x="0" y="0"/>
                <wp:positionH relativeFrom="column">
                  <wp:posOffset>2296886</wp:posOffset>
                </wp:positionH>
                <wp:positionV relativeFrom="paragraph">
                  <wp:posOffset>3409224</wp:posOffset>
                </wp:positionV>
                <wp:extent cx="4878705" cy="417893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8705" cy="417893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64E8B" w14:textId="77777777" w:rsidR="00CC5722" w:rsidRPr="00CC5722" w:rsidRDefault="00CC5722" w:rsidP="00CC5722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  <w:r w:rsidRPr="00CC5722">
                              <w:rPr>
                                <w:rFonts w:ascii="Arial" w:hAnsi="Arial" w:cs="Arial"/>
                                <w:b/>
                                <w:sz w:val="34"/>
                              </w:rPr>
                              <w:t>قائمة</w:t>
                            </w:r>
                            <w:r w:rsidRPr="00CC5722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b/>
                                <w:sz w:val="34"/>
                              </w:rPr>
                              <w:t>مراجعة</w:t>
                            </w:r>
                            <w:r w:rsidRPr="00CC5722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b/>
                                <w:sz w:val="34"/>
                              </w:rPr>
                              <w:t>الطالب</w:t>
                            </w:r>
                          </w:p>
                          <w:p w14:paraId="512FFF64" w14:textId="4C5842E8" w:rsidR="00CC5722" w:rsidRPr="00CC5722" w:rsidRDefault="00CC5722" w:rsidP="00CC5722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</w:pP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اكتشف</w:t>
                            </w:r>
                            <w:r w:rsidRPr="00CC572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الأسباب</w:t>
                            </w:r>
                            <w:r w:rsidRPr="00CC572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للتفكير</w:t>
                            </w:r>
                            <w:r w:rsidRPr="00CC572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في</w:t>
                            </w:r>
                            <w:r w:rsidRPr="00CC572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الكلية</w:t>
                            </w:r>
                            <w:r w:rsidRPr="00CC572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والطرق</w:t>
                            </w:r>
                            <w:r w:rsidRPr="00CC572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التي</w:t>
                            </w:r>
                            <w:r w:rsidRPr="00CC572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يمكنك</w:t>
                            </w:r>
                            <w:r w:rsidRPr="00CC572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بها</w:t>
                            </w:r>
                            <w:r w:rsidRPr="00CC572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الحصول</w:t>
                            </w:r>
                            <w:r w:rsidRPr="00CC572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على</w:t>
                            </w:r>
                            <w:r w:rsidRPr="00CC572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مساعدة</w:t>
                            </w:r>
                            <w:r w:rsidRPr="00CC572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خاصة</w:t>
                            </w:r>
                            <w:r w:rsidRPr="00CC572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بالتحضير</w:t>
                            </w:r>
                            <w:r w:rsidRPr="00CC572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9657173" w14:textId="653F66D1" w:rsidR="00CC5722" w:rsidRPr="00CC5722" w:rsidRDefault="00CC5722" w:rsidP="00CC5722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</w:pP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تحدث</w:t>
                            </w:r>
                            <w:r w:rsidRPr="00CC572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إلى</w:t>
                            </w:r>
                            <w:r w:rsidRPr="00CC572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عائلتك</w:t>
                            </w:r>
                            <w:r w:rsidRPr="00CC572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بشان</w:t>
                            </w:r>
                            <w:r w:rsidRPr="00CC572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كيفية</w:t>
                            </w:r>
                            <w:r w:rsidRPr="00CC572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سداد</w:t>
                            </w:r>
                            <w:r w:rsidRPr="00CC572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مصاريف</w:t>
                            </w:r>
                            <w:r w:rsidRPr="00CC572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الكلية</w:t>
                            </w:r>
                            <w:r w:rsidRPr="00CC572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تستخدم</w:t>
                            </w:r>
                            <w:r w:rsidRPr="00CC572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معظم</w:t>
                            </w:r>
                            <w:r w:rsidRPr="00CC572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العائلات</w:t>
                            </w:r>
                            <w:r w:rsidRPr="00CC572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مجموعة</w:t>
                            </w:r>
                            <w:r w:rsidRPr="00CC572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من</w:t>
                            </w:r>
                            <w:r w:rsidRPr="00CC572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المدخرات</w:t>
                            </w:r>
                            <w:r w:rsidRPr="00CC572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والدخل</w:t>
                            </w:r>
                            <w:r w:rsidRPr="00CC572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الحالي</w:t>
                            </w:r>
                            <w:r w:rsidRPr="00CC572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والقروض</w:t>
                            </w:r>
                            <w:r w:rsidRPr="00CC572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ناقش</w:t>
                            </w:r>
                            <w:r w:rsidRPr="00CC572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ما</w:t>
                            </w:r>
                            <w:r w:rsidRPr="00CC572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هي</w:t>
                            </w:r>
                            <w:r w:rsidRPr="00CC572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أفضل</w:t>
                            </w:r>
                            <w:r w:rsidRPr="00CC572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وسيلة</w:t>
                            </w:r>
                            <w:r w:rsidRPr="00CC572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خاصة</w:t>
                            </w:r>
                            <w:r w:rsidRPr="00CC572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بعائلتك</w:t>
                            </w:r>
                            <w:r w:rsidRPr="00CC572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3BE259E" w14:textId="56A724E6" w:rsidR="00CC5722" w:rsidRDefault="00CC5722" w:rsidP="00CC5722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شارك</w:t>
                            </w:r>
                            <w:r w:rsidRPr="00CC572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في</w:t>
                            </w:r>
                            <w:r w:rsidRPr="00CC572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مهارات</w:t>
                            </w:r>
                            <w:r w:rsidRPr="00CC572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الدراسة</w:t>
                            </w:r>
                            <w:r w:rsidRPr="00CC572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وأنشطة</w:t>
                            </w:r>
                            <w:r w:rsidRPr="00CC572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التدريس</w:t>
                            </w:r>
                            <w:r w:rsidRPr="00CC5722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.</w:t>
                            </w:r>
                          </w:p>
                          <w:p w14:paraId="6B2C7D89" w14:textId="77777777" w:rsidR="00CC5722" w:rsidRPr="00CC5722" w:rsidRDefault="00CC5722" w:rsidP="00CC5722">
                            <w:pPr>
                              <w:pStyle w:val="NoSpacing"/>
                              <w:ind w:left="720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</w:p>
                          <w:p w14:paraId="30B5D3E6" w14:textId="77777777" w:rsidR="00CC5722" w:rsidRPr="00CC5722" w:rsidRDefault="00CC5722" w:rsidP="00CC5722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  <w:r w:rsidRPr="00CC5722">
                              <w:rPr>
                                <w:rFonts w:ascii="Arial" w:hAnsi="Arial" w:cs="Arial"/>
                                <w:b/>
                                <w:sz w:val="34"/>
                              </w:rPr>
                              <w:t>قائمة</w:t>
                            </w:r>
                            <w:r w:rsidRPr="00CC5722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b/>
                                <w:sz w:val="34"/>
                              </w:rPr>
                              <w:t>مراجعة</w:t>
                            </w:r>
                            <w:r w:rsidRPr="00CC5722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b/>
                                <w:sz w:val="34"/>
                              </w:rPr>
                              <w:t>العائلة</w:t>
                            </w:r>
                          </w:p>
                          <w:p w14:paraId="4A8EEC8E" w14:textId="279D3FD9" w:rsidR="00CC5722" w:rsidRPr="00CC5722" w:rsidRDefault="00CC5722" w:rsidP="00CC5722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</w:pP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ابدأ</w:t>
                            </w:r>
                            <w:r w:rsidRPr="00CC572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التفكير</w:t>
                            </w:r>
                            <w:r w:rsidRPr="00CC572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بشأن</w:t>
                            </w:r>
                            <w:r w:rsidRPr="00CC572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المساعدة</w:t>
                            </w:r>
                            <w:r w:rsidRPr="00CC572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المالية</w:t>
                            </w:r>
                            <w:r w:rsidRPr="00CC572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فليس</w:t>
                            </w:r>
                            <w:r w:rsidRPr="00CC572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من</w:t>
                            </w:r>
                            <w:r w:rsidRPr="00CC572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المبكر</w:t>
                            </w:r>
                            <w:r w:rsidRPr="00CC572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التعرف</w:t>
                            </w:r>
                            <w:r w:rsidRPr="00CC572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على</w:t>
                            </w:r>
                            <w:r w:rsidRPr="00CC572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أنواع</w:t>
                            </w:r>
                            <w:r w:rsidRPr="00CC572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المساعدة</w:t>
                            </w:r>
                            <w:r w:rsidRPr="00CC572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6511246" w14:textId="6FA1A754" w:rsidR="001001EF" w:rsidRPr="00D15C97" w:rsidRDefault="00CC5722" w:rsidP="00CC5722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 w:rsidRPr="00CC572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شجع</w:t>
                            </w:r>
                            <w:r w:rsidRPr="00CC572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طفلك</w:t>
                            </w:r>
                            <w:r w:rsidRPr="00CC572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على</w:t>
                            </w:r>
                            <w:r w:rsidRPr="00CC572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المشاركة</w:t>
                            </w:r>
                            <w:r w:rsidRPr="00CC572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في</w:t>
                            </w:r>
                            <w:r w:rsidRPr="00CC572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الصف</w:t>
                            </w:r>
                            <w:r w:rsidRPr="00CC572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وتسليم</w:t>
                            </w:r>
                            <w:r w:rsidRPr="00CC572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الواجب</w:t>
                            </w:r>
                            <w:r w:rsidRPr="00CC572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المنزلي</w:t>
                            </w:r>
                            <w:r w:rsidRPr="00CC572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في</w:t>
                            </w:r>
                            <w:r w:rsidRPr="00CC572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الموعد</w:t>
                            </w:r>
                            <w:r w:rsidRPr="00CC572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المحدد</w:t>
                            </w:r>
                            <w:r w:rsidRPr="00CC572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تعرف</w:t>
                            </w:r>
                            <w:r w:rsidRPr="00CC572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على</w:t>
                            </w:r>
                            <w:r w:rsidRPr="00CC572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تقديرات</w:t>
                            </w:r>
                            <w:r w:rsidRPr="00CC572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وتكليفات</w:t>
                            </w:r>
                            <w:r w:rsidRPr="00CC572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وحضور</w:t>
                            </w:r>
                            <w:r w:rsidRPr="00CC572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ولدك</w:t>
                            </w:r>
                            <w:r w:rsidRPr="00CC572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على</w:t>
                            </w:r>
                            <w:r w:rsidRPr="00CC572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نظام</w:t>
                            </w:r>
                            <w:r w:rsidRPr="00CC572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المدرسة</w:t>
                            </w:r>
                            <w:r w:rsidRPr="00CC572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عبر</w:t>
                            </w:r>
                            <w:r w:rsidRPr="00CC572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شبكة</w:t>
                            </w:r>
                            <w:r w:rsidRPr="00CC572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الإنترنت</w:t>
                            </w:r>
                            <w:r w:rsidRPr="00CC572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مثل</w:t>
                            </w:r>
                            <w:r w:rsidRPr="00CC572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سكاي</w:t>
                            </w:r>
                            <w:r w:rsidRPr="00CC572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وورد</w:t>
                            </w:r>
                            <w:r w:rsidRPr="00CC572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).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إذا</w:t>
                            </w:r>
                            <w:r w:rsidRPr="00CC572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لم</w:t>
                            </w:r>
                            <w:r w:rsidRPr="00CC572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تكن</w:t>
                            </w:r>
                            <w:r w:rsidRPr="00CC572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تعرف</w:t>
                            </w:r>
                            <w:r w:rsidRPr="00CC572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كيفية</w:t>
                            </w:r>
                            <w:r w:rsidRPr="00CC572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الدخول</w:t>
                            </w:r>
                            <w:r w:rsidRPr="00CC572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على</w:t>
                            </w:r>
                            <w:r w:rsidRPr="00CC572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النظام،</w:t>
                            </w:r>
                            <w:r w:rsidRPr="00CC572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اتصل</w:t>
                            </w:r>
                            <w:r w:rsidRPr="00CC572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بمستشار</w:t>
                            </w:r>
                            <w:r w:rsidRPr="00CC572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ولدك</w:t>
                            </w:r>
                            <w:r w:rsidRPr="00CC572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لطلب</w:t>
                            </w:r>
                            <w:r w:rsidRPr="00CC572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المساعدة</w:t>
                            </w:r>
                            <w:r w:rsidR="001001EF" w:rsidRPr="00D15C97">
                              <w:rPr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14:paraId="2F36DB5A" w14:textId="77777777" w:rsidR="008A4FE5" w:rsidRPr="00661D0B" w:rsidRDefault="004D7A37" w:rsidP="00D15C97">
                            <w:pPr>
                              <w:widowControl w:val="0"/>
                              <w:ind w:left="360"/>
                              <w:jc w:val="right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8AE04" id="_x0000_s1036" type="#_x0000_t202" style="position:absolute;margin-left:180.85pt;margin-top:268.45pt;width:384.15pt;height:32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" fillcolor="#e1eee8 [663]" stroked="f">
                <v:textbox>
                  <w:txbxContent>
                    <w:p w14:paraId="31F64E8B" w14:textId="77777777" w:rsidR="00CC5722" w:rsidRPr="00CC5722" w:rsidRDefault="00CC5722" w:rsidP="00CC5722">
                      <w:pPr>
                        <w:pStyle w:val="NoSpacing"/>
                        <w:rPr>
                          <w:rFonts w:ascii="Myriad Pro" w:hAnsi="Myriad Pro"/>
                          <w:b/>
                          <w:sz w:val="34"/>
                        </w:rPr>
                      </w:pPr>
                      <w:r w:rsidRPr="00CC5722">
                        <w:rPr>
                          <w:rFonts w:ascii="Arial" w:hAnsi="Arial" w:cs="Arial"/>
                          <w:b/>
                          <w:sz w:val="34"/>
                        </w:rPr>
                        <w:t>قائمة</w:t>
                      </w:r>
                      <w:r w:rsidRPr="00CC5722"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b/>
                          <w:sz w:val="34"/>
                        </w:rPr>
                        <w:t>مراجعة</w:t>
                      </w:r>
                      <w:r w:rsidRPr="00CC5722"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b/>
                          <w:sz w:val="34"/>
                        </w:rPr>
                        <w:t>الطالب</w:t>
                      </w:r>
                    </w:p>
                    <w:p w14:paraId="512FFF64" w14:textId="4C5842E8" w:rsidR="00CC5722" w:rsidRPr="00CC5722" w:rsidRDefault="00CC5722" w:rsidP="00CC5722">
                      <w:pPr>
                        <w:pStyle w:val="NoSpacing"/>
                        <w:numPr>
                          <w:ilvl w:val="0"/>
                          <w:numId w:val="32"/>
                        </w:numPr>
                        <w:rPr>
                          <w:rFonts w:ascii="Myriad Pro" w:hAnsi="Myriad Pro"/>
                          <w:sz w:val="28"/>
                          <w:szCs w:val="28"/>
                        </w:rPr>
                      </w:pPr>
                      <w:r w:rsidRPr="00CC5722">
                        <w:rPr>
                          <w:rFonts w:ascii="Arial" w:hAnsi="Arial" w:cs="Arial"/>
                          <w:sz w:val="28"/>
                          <w:szCs w:val="28"/>
                        </w:rPr>
                        <w:t>اكتشف</w:t>
                      </w:r>
                      <w:r w:rsidRPr="00CC572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8"/>
                        </w:rPr>
                        <w:t>الأسباب</w:t>
                      </w:r>
                      <w:r w:rsidRPr="00CC572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8"/>
                        </w:rPr>
                        <w:t>للتفكير</w:t>
                      </w:r>
                      <w:r w:rsidRPr="00CC572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8"/>
                        </w:rPr>
                        <w:t>في</w:t>
                      </w:r>
                      <w:r w:rsidRPr="00CC572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8"/>
                        </w:rPr>
                        <w:t>الكلية</w:t>
                      </w:r>
                      <w:r w:rsidRPr="00CC572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8"/>
                        </w:rPr>
                        <w:t>والطرق</w:t>
                      </w:r>
                      <w:r w:rsidRPr="00CC572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8"/>
                        </w:rPr>
                        <w:t>التي</w:t>
                      </w:r>
                      <w:r w:rsidRPr="00CC572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8"/>
                        </w:rPr>
                        <w:t>يمكنك</w:t>
                      </w:r>
                      <w:r w:rsidRPr="00CC572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8"/>
                        </w:rPr>
                        <w:t>بها</w:t>
                      </w:r>
                      <w:r w:rsidRPr="00CC572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8"/>
                        </w:rPr>
                        <w:t>الحصول</w:t>
                      </w:r>
                      <w:r w:rsidRPr="00CC572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8"/>
                        </w:rPr>
                        <w:t>على</w:t>
                      </w:r>
                      <w:r w:rsidRPr="00CC572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8"/>
                        </w:rPr>
                        <w:t>مساعدة</w:t>
                      </w:r>
                      <w:r w:rsidRPr="00CC572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8"/>
                        </w:rPr>
                        <w:t>خاصة</w:t>
                      </w:r>
                      <w:r w:rsidRPr="00CC572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8"/>
                        </w:rPr>
                        <w:t>بالتحضير</w:t>
                      </w:r>
                      <w:r w:rsidRPr="00CC5722">
                        <w:rPr>
                          <w:rFonts w:ascii="Myriad Pro" w:hAnsi="Myriad Pro"/>
                          <w:sz w:val="28"/>
                          <w:szCs w:val="28"/>
                        </w:rPr>
                        <w:t>.</w:t>
                      </w:r>
                    </w:p>
                    <w:p w14:paraId="39657173" w14:textId="653F66D1" w:rsidR="00CC5722" w:rsidRPr="00CC5722" w:rsidRDefault="00CC5722" w:rsidP="00CC5722">
                      <w:pPr>
                        <w:pStyle w:val="NoSpacing"/>
                        <w:numPr>
                          <w:ilvl w:val="0"/>
                          <w:numId w:val="32"/>
                        </w:numPr>
                        <w:rPr>
                          <w:rFonts w:ascii="Myriad Pro" w:hAnsi="Myriad Pro"/>
                          <w:sz w:val="28"/>
                          <w:szCs w:val="28"/>
                        </w:rPr>
                      </w:pPr>
                      <w:r w:rsidRPr="00CC5722">
                        <w:rPr>
                          <w:rFonts w:ascii="Arial" w:hAnsi="Arial" w:cs="Arial"/>
                          <w:sz w:val="28"/>
                          <w:szCs w:val="28"/>
                        </w:rPr>
                        <w:t>تحدث</w:t>
                      </w:r>
                      <w:r w:rsidRPr="00CC572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8"/>
                        </w:rPr>
                        <w:t>إلى</w:t>
                      </w:r>
                      <w:r w:rsidRPr="00CC572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8"/>
                        </w:rPr>
                        <w:t>عائلتك</w:t>
                      </w:r>
                      <w:r w:rsidRPr="00CC572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8"/>
                        </w:rPr>
                        <w:t>بشان</w:t>
                      </w:r>
                      <w:r w:rsidRPr="00CC572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8"/>
                        </w:rPr>
                        <w:t>كيفية</w:t>
                      </w:r>
                      <w:r w:rsidRPr="00CC572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8"/>
                        </w:rPr>
                        <w:t>سداد</w:t>
                      </w:r>
                      <w:r w:rsidRPr="00CC572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8"/>
                        </w:rPr>
                        <w:t>مصاريف</w:t>
                      </w:r>
                      <w:r w:rsidRPr="00CC572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8"/>
                        </w:rPr>
                        <w:t>الكلية</w:t>
                      </w:r>
                      <w:r w:rsidRPr="00CC572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.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8"/>
                        </w:rPr>
                        <w:t>تستخدم</w:t>
                      </w:r>
                      <w:r w:rsidRPr="00CC572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8"/>
                        </w:rPr>
                        <w:t>معظم</w:t>
                      </w:r>
                      <w:r w:rsidRPr="00CC572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8"/>
                        </w:rPr>
                        <w:t>العائلات</w:t>
                      </w:r>
                      <w:r w:rsidRPr="00CC572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8"/>
                        </w:rPr>
                        <w:t>مجموعة</w:t>
                      </w:r>
                      <w:r w:rsidRPr="00CC572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8"/>
                        </w:rPr>
                        <w:t>من</w:t>
                      </w:r>
                      <w:r w:rsidRPr="00CC572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8"/>
                        </w:rPr>
                        <w:t>المدخرات</w:t>
                      </w:r>
                      <w:r w:rsidRPr="00CC572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8"/>
                        </w:rPr>
                        <w:t>والدخل</w:t>
                      </w:r>
                      <w:r w:rsidRPr="00CC572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8"/>
                        </w:rPr>
                        <w:t>الحالي</w:t>
                      </w:r>
                      <w:r w:rsidRPr="00CC572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8"/>
                        </w:rPr>
                        <w:t>والقروض</w:t>
                      </w:r>
                      <w:r w:rsidRPr="00CC572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.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8"/>
                        </w:rPr>
                        <w:t>ناقش</w:t>
                      </w:r>
                      <w:r w:rsidRPr="00CC572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8"/>
                        </w:rPr>
                        <w:t>ما</w:t>
                      </w:r>
                      <w:r w:rsidRPr="00CC572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8"/>
                        </w:rPr>
                        <w:t>هي</w:t>
                      </w:r>
                      <w:r w:rsidRPr="00CC572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8"/>
                        </w:rPr>
                        <w:t>أفضل</w:t>
                      </w:r>
                      <w:r w:rsidRPr="00CC572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8"/>
                        </w:rPr>
                        <w:t>وسيلة</w:t>
                      </w:r>
                      <w:r w:rsidRPr="00CC572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8"/>
                        </w:rPr>
                        <w:t>خاصة</w:t>
                      </w:r>
                      <w:r w:rsidRPr="00CC572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8"/>
                        </w:rPr>
                        <w:t>بعائلتك</w:t>
                      </w:r>
                      <w:r w:rsidRPr="00CC5722">
                        <w:rPr>
                          <w:rFonts w:ascii="Myriad Pro" w:hAnsi="Myriad Pro"/>
                          <w:sz w:val="28"/>
                          <w:szCs w:val="28"/>
                        </w:rPr>
                        <w:t>.</w:t>
                      </w:r>
                    </w:p>
                    <w:p w14:paraId="03BE259E" w14:textId="56A724E6" w:rsidR="00CC5722" w:rsidRDefault="00CC5722" w:rsidP="00CC5722">
                      <w:pPr>
                        <w:pStyle w:val="NoSpacing"/>
                        <w:numPr>
                          <w:ilvl w:val="0"/>
                          <w:numId w:val="32"/>
                        </w:numPr>
                        <w:rPr>
                          <w:rFonts w:ascii="Myriad Pro" w:hAnsi="Myriad Pro"/>
                          <w:b/>
                          <w:sz w:val="34"/>
                        </w:rPr>
                      </w:pPr>
                      <w:r w:rsidRPr="00CC5722">
                        <w:rPr>
                          <w:rFonts w:ascii="Arial" w:hAnsi="Arial" w:cs="Arial"/>
                          <w:sz w:val="28"/>
                          <w:szCs w:val="28"/>
                        </w:rPr>
                        <w:t>شارك</w:t>
                      </w:r>
                      <w:r w:rsidRPr="00CC572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8"/>
                        </w:rPr>
                        <w:t>في</w:t>
                      </w:r>
                      <w:r w:rsidRPr="00CC572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8"/>
                        </w:rPr>
                        <w:t>مهارات</w:t>
                      </w:r>
                      <w:r w:rsidRPr="00CC572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8"/>
                        </w:rPr>
                        <w:t>الدراسة</w:t>
                      </w:r>
                      <w:r w:rsidRPr="00CC572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8"/>
                        </w:rPr>
                        <w:t>وأنشطة</w:t>
                      </w:r>
                      <w:r w:rsidRPr="00CC572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8"/>
                        </w:rPr>
                        <w:t>التدريس</w:t>
                      </w:r>
                      <w:r w:rsidRPr="00CC5722">
                        <w:rPr>
                          <w:rFonts w:ascii="Myriad Pro" w:hAnsi="Myriad Pro"/>
                          <w:b/>
                          <w:sz w:val="34"/>
                        </w:rPr>
                        <w:t>.</w:t>
                      </w:r>
                    </w:p>
                    <w:p w14:paraId="6B2C7D89" w14:textId="77777777" w:rsidR="00CC5722" w:rsidRPr="00CC5722" w:rsidRDefault="00CC5722" w:rsidP="00CC5722">
                      <w:pPr>
                        <w:pStyle w:val="NoSpacing"/>
                        <w:ind w:left="720"/>
                        <w:rPr>
                          <w:rFonts w:ascii="Myriad Pro" w:hAnsi="Myriad Pro"/>
                          <w:b/>
                          <w:sz w:val="34"/>
                        </w:rPr>
                      </w:pPr>
                    </w:p>
                    <w:p w14:paraId="30B5D3E6" w14:textId="77777777" w:rsidR="00CC5722" w:rsidRPr="00CC5722" w:rsidRDefault="00CC5722" w:rsidP="00CC5722">
                      <w:pPr>
                        <w:pStyle w:val="NoSpacing"/>
                        <w:rPr>
                          <w:rFonts w:ascii="Myriad Pro" w:hAnsi="Myriad Pro"/>
                          <w:b/>
                          <w:sz w:val="34"/>
                        </w:rPr>
                      </w:pPr>
                      <w:r w:rsidRPr="00CC5722">
                        <w:rPr>
                          <w:rFonts w:ascii="Arial" w:hAnsi="Arial" w:cs="Arial"/>
                          <w:b/>
                          <w:sz w:val="34"/>
                        </w:rPr>
                        <w:t>قائمة</w:t>
                      </w:r>
                      <w:r w:rsidRPr="00CC5722"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b/>
                          <w:sz w:val="34"/>
                        </w:rPr>
                        <w:t>مراجعة</w:t>
                      </w:r>
                      <w:r w:rsidRPr="00CC5722"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b/>
                          <w:sz w:val="34"/>
                        </w:rPr>
                        <w:t>العائلة</w:t>
                      </w:r>
                    </w:p>
                    <w:p w14:paraId="4A8EEC8E" w14:textId="279D3FD9" w:rsidR="00CC5722" w:rsidRPr="00CC5722" w:rsidRDefault="00CC5722" w:rsidP="00CC5722">
                      <w:pPr>
                        <w:pStyle w:val="NoSpacing"/>
                        <w:numPr>
                          <w:ilvl w:val="0"/>
                          <w:numId w:val="32"/>
                        </w:numPr>
                        <w:rPr>
                          <w:rFonts w:ascii="Myriad Pro" w:hAnsi="Myriad Pro"/>
                          <w:sz w:val="28"/>
                          <w:szCs w:val="28"/>
                        </w:rPr>
                      </w:pPr>
                      <w:r w:rsidRPr="00CC5722">
                        <w:rPr>
                          <w:rFonts w:ascii="Arial" w:hAnsi="Arial" w:cs="Arial"/>
                          <w:sz w:val="28"/>
                          <w:szCs w:val="28"/>
                        </w:rPr>
                        <w:t>ابدأ</w:t>
                      </w:r>
                      <w:r w:rsidRPr="00CC572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8"/>
                        </w:rPr>
                        <w:t>التفكير</w:t>
                      </w:r>
                      <w:r w:rsidRPr="00CC572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8"/>
                        </w:rPr>
                        <w:t>بشأن</w:t>
                      </w:r>
                      <w:r w:rsidRPr="00CC572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8"/>
                        </w:rPr>
                        <w:t>المساعدة</w:t>
                      </w:r>
                      <w:r w:rsidRPr="00CC572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8"/>
                        </w:rPr>
                        <w:t>المالية</w:t>
                      </w:r>
                      <w:r w:rsidRPr="00CC572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.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8"/>
                        </w:rPr>
                        <w:t>فليس</w:t>
                      </w:r>
                      <w:r w:rsidRPr="00CC572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8"/>
                        </w:rPr>
                        <w:t>من</w:t>
                      </w:r>
                      <w:r w:rsidRPr="00CC572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8"/>
                        </w:rPr>
                        <w:t>المبكر</w:t>
                      </w:r>
                      <w:r w:rsidRPr="00CC572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8"/>
                        </w:rPr>
                        <w:t>التعرف</w:t>
                      </w:r>
                      <w:r w:rsidRPr="00CC572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8"/>
                        </w:rPr>
                        <w:t>على</w:t>
                      </w:r>
                      <w:r w:rsidRPr="00CC572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8"/>
                        </w:rPr>
                        <w:t>أنواع</w:t>
                      </w:r>
                      <w:r w:rsidRPr="00CC572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8"/>
                        </w:rPr>
                        <w:t>المساعدة</w:t>
                      </w:r>
                      <w:r w:rsidRPr="00CC5722">
                        <w:rPr>
                          <w:rFonts w:ascii="Myriad Pro" w:hAnsi="Myriad Pro"/>
                          <w:sz w:val="28"/>
                          <w:szCs w:val="28"/>
                        </w:rPr>
                        <w:t>.</w:t>
                      </w:r>
                    </w:p>
                    <w:p w14:paraId="46511246" w14:textId="6FA1A754" w:rsidR="001001EF" w:rsidRPr="00D15C97" w:rsidRDefault="00CC5722" w:rsidP="00CC5722">
                      <w:pPr>
                        <w:pStyle w:val="NoSpacing"/>
                        <w:numPr>
                          <w:ilvl w:val="0"/>
                          <w:numId w:val="32"/>
                        </w:numPr>
                        <w:rPr>
                          <w:sz w:val="28"/>
                          <w:szCs w:val="24"/>
                        </w:rPr>
                      </w:pPr>
                      <w:r w:rsidRPr="00CC572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8"/>
                        </w:rPr>
                        <w:t>شجع</w:t>
                      </w:r>
                      <w:r w:rsidRPr="00CC572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8"/>
                        </w:rPr>
                        <w:t>طفلك</w:t>
                      </w:r>
                      <w:r w:rsidRPr="00CC572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8"/>
                        </w:rPr>
                        <w:t>على</w:t>
                      </w:r>
                      <w:r w:rsidRPr="00CC572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8"/>
                        </w:rPr>
                        <w:t>المشاركة</w:t>
                      </w:r>
                      <w:r w:rsidRPr="00CC572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8"/>
                        </w:rPr>
                        <w:t>في</w:t>
                      </w:r>
                      <w:r w:rsidRPr="00CC572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8"/>
                        </w:rPr>
                        <w:t>الصف</w:t>
                      </w:r>
                      <w:r w:rsidRPr="00CC572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8"/>
                        </w:rPr>
                        <w:t>وتسليم</w:t>
                      </w:r>
                      <w:r w:rsidRPr="00CC572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8"/>
                        </w:rPr>
                        <w:t>الواجب</w:t>
                      </w:r>
                      <w:r w:rsidRPr="00CC572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8"/>
                        </w:rPr>
                        <w:t>المنزلي</w:t>
                      </w:r>
                      <w:r w:rsidRPr="00CC572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8"/>
                        </w:rPr>
                        <w:t>في</w:t>
                      </w:r>
                      <w:r w:rsidRPr="00CC572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8"/>
                        </w:rPr>
                        <w:t>الموعد</w:t>
                      </w:r>
                      <w:r w:rsidRPr="00CC572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8"/>
                        </w:rPr>
                        <w:t>المحدد</w:t>
                      </w:r>
                      <w:r w:rsidRPr="00CC572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.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8"/>
                        </w:rPr>
                        <w:t>تعرف</w:t>
                      </w:r>
                      <w:r w:rsidRPr="00CC572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8"/>
                        </w:rPr>
                        <w:t>على</w:t>
                      </w:r>
                      <w:r w:rsidRPr="00CC572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8"/>
                        </w:rPr>
                        <w:t>تقديرات</w:t>
                      </w:r>
                      <w:r w:rsidRPr="00CC572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8"/>
                        </w:rPr>
                        <w:t>وتكليفات</w:t>
                      </w:r>
                      <w:r w:rsidRPr="00CC572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8"/>
                        </w:rPr>
                        <w:t>وحضور</w:t>
                      </w:r>
                      <w:r w:rsidRPr="00CC572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8"/>
                        </w:rPr>
                        <w:t>ولدك</w:t>
                      </w:r>
                      <w:r w:rsidRPr="00CC572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8"/>
                        </w:rPr>
                        <w:t>على</w:t>
                      </w:r>
                      <w:r w:rsidRPr="00CC572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8"/>
                        </w:rPr>
                        <w:t>نظام</w:t>
                      </w:r>
                      <w:r w:rsidRPr="00CC572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8"/>
                        </w:rPr>
                        <w:t>المدرسة</w:t>
                      </w:r>
                      <w:r w:rsidRPr="00CC572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8"/>
                        </w:rPr>
                        <w:t>عبر</w:t>
                      </w:r>
                      <w:r w:rsidRPr="00CC572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8"/>
                        </w:rPr>
                        <w:t>شبكة</w:t>
                      </w:r>
                      <w:r w:rsidRPr="00CC572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8"/>
                        </w:rPr>
                        <w:t>الإنترنت</w:t>
                      </w:r>
                      <w:r w:rsidRPr="00CC572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(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8"/>
                        </w:rPr>
                        <w:t>مثل</w:t>
                      </w:r>
                      <w:r w:rsidRPr="00CC572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8"/>
                        </w:rPr>
                        <w:t>سكاي</w:t>
                      </w:r>
                      <w:r w:rsidRPr="00CC572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8"/>
                        </w:rPr>
                        <w:t>وورد</w:t>
                      </w:r>
                      <w:r w:rsidRPr="00CC572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).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8"/>
                        </w:rPr>
                        <w:t>إذا</w:t>
                      </w:r>
                      <w:r w:rsidRPr="00CC572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8"/>
                        </w:rPr>
                        <w:t>لم</w:t>
                      </w:r>
                      <w:r w:rsidRPr="00CC572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8"/>
                        </w:rPr>
                        <w:t>تكن</w:t>
                      </w:r>
                      <w:r w:rsidRPr="00CC572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8"/>
                        </w:rPr>
                        <w:t>تعرف</w:t>
                      </w:r>
                      <w:r w:rsidRPr="00CC572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8"/>
                        </w:rPr>
                        <w:t>كيفية</w:t>
                      </w:r>
                      <w:r w:rsidRPr="00CC572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8"/>
                        </w:rPr>
                        <w:t>الدخول</w:t>
                      </w:r>
                      <w:r w:rsidRPr="00CC572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8"/>
                        </w:rPr>
                        <w:t>على</w:t>
                      </w:r>
                      <w:r w:rsidRPr="00CC572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8"/>
                        </w:rPr>
                        <w:t>النظام،</w:t>
                      </w:r>
                      <w:r w:rsidRPr="00CC572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8"/>
                        </w:rPr>
                        <w:t>اتصل</w:t>
                      </w:r>
                      <w:r w:rsidRPr="00CC572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8"/>
                        </w:rPr>
                        <w:t>بمستشار</w:t>
                      </w:r>
                      <w:r w:rsidRPr="00CC572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8"/>
                        </w:rPr>
                        <w:t>ولدك</w:t>
                      </w:r>
                      <w:r w:rsidRPr="00CC572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8"/>
                        </w:rPr>
                        <w:t>لطلب</w:t>
                      </w:r>
                      <w:r w:rsidRPr="00CC572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r w:rsidRPr="00CC5722">
                        <w:rPr>
                          <w:rFonts w:ascii="Arial" w:hAnsi="Arial" w:cs="Arial"/>
                          <w:sz w:val="28"/>
                          <w:szCs w:val="28"/>
                        </w:rPr>
                        <w:t>المساعدة</w:t>
                      </w:r>
                      <w:r w:rsidR="001001EF" w:rsidRPr="00D15C97">
                        <w:rPr>
                          <w:sz w:val="28"/>
                          <w:szCs w:val="24"/>
                        </w:rPr>
                        <w:t>.</w:t>
                      </w:r>
                    </w:p>
                    <w:p w14:paraId="2F36DB5A" w14:textId="77777777" w:rsidR="008A4FE5" w:rsidRPr="00661D0B" w:rsidRDefault="004D7A37" w:rsidP="00D15C97">
                      <w:pPr>
                        <w:widowControl w:val="0"/>
                        <w:ind w:left="360"/>
                        <w:jc w:val="right"/>
                        <w:rPr>
                          <w:rFonts w:ascii="Myriad Pro" w:hAnsi="Myriad Pro"/>
                          <w:sz w:val="32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FA93FD" wp14:editId="070C42E1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2192655" cy="8587105"/>
                <wp:effectExtent l="0" t="0" r="0" b="44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8587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6E27FC" w14:textId="1AEF9778" w:rsidR="000120AD" w:rsidRPr="00D15C97" w:rsidRDefault="00CC5722" w:rsidP="00D15C97">
                            <w:pPr>
                              <w:spacing w:after="0" w:line="240" w:lineRule="auto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  <w:r w:rsidRPr="00CC5722">
                              <w:rPr>
                                <w:rFonts w:ascii="Arial" w:hAnsi="Arial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الخرافة</w:t>
                            </w:r>
                            <w:r w:rsidR="000120AD" w:rsidRPr="00D15C97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="000120AD" w:rsidRPr="00D15C97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5722">
                              <w:rPr>
                                <w:rFonts w:ascii="Arial" w:eastAsia="Times New Roman" w:hAnsi="Arial" w:cs="Arial" w:hint="cs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انس كليات "القمة" فطريقها باهظ جدًا</w:t>
                            </w:r>
                            <w:r w:rsidRPr="00CC5722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4400C65D" w14:textId="77777777" w:rsidR="000120AD" w:rsidRPr="00D15C97" w:rsidRDefault="000120AD" w:rsidP="00D15C97">
                            <w:pPr>
                              <w:spacing w:after="0" w:line="240" w:lineRule="auto"/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</w:pPr>
                          </w:p>
                          <w:p w14:paraId="7ED3A68E" w14:textId="77777777" w:rsidR="00CC5722" w:rsidRPr="00CC5722" w:rsidRDefault="00CC5722" w:rsidP="00CC5722">
                            <w:pPr>
                              <w:spacing w:before="120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CC5722">
                              <w:rPr>
                                <w:rFonts w:ascii="Arial" w:hAnsi="Arial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الحقيقة</w:t>
                            </w:r>
                            <w:r w:rsidR="000120AD" w:rsidRPr="00D15C97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: </w:t>
                            </w:r>
                            <w:r w:rsidRPr="00CC5722">
                              <w:rPr>
                                <w:rFonts w:ascii="Arial" w:eastAsia="Times New Roman" w:hAnsi="Arial" w:cs="Arial" w:hint="cs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هارفرد وييل وستانفورد وبرنستون جميعها سيكون السعر المعروض الخاص بها أكثر من 60,000 دولار في السنة.</w:t>
                            </w:r>
                          </w:p>
                          <w:p w14:paraId="18A99664" w14:textId="3145B4A1" w:rsidR="00CC5722" w:rsidRDefault="00CC5722" w:rsidP="00CC5722">
                            <w:pPr>
                              <w:bidi/>
                              <w:spacing w:before="120"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CC5722">
                              <w:rPr>
                                <w:rFonts w:ascii="Arial" w:eastAsia="Times New Roman" w:hAnsi="Arial" w:cs="Arial" w:hint="cs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يكتشف الطلاب الذين يلتحقون بكليات "القمة" هذه والعديد من الكليات الأخرى أنها يتلقون مساعدات مالية كبيرة ويتخرجون ولديهم ديون طلاب قليلة أو لا تكون لديهم ديون.</w:t>
                            </w:r>
                          </w:p>
                          <w:p w14:paraId="5A2F3FD5" w14:textId="77777777" w:rsidR="00CC5722" w:rsidRPr="00CC5722" w:rsidRDefault="00CC5722" w:rsidP="00CC5722">
                            <w:pPr>
                              <w:bidi/>
                              <w:spacing w:before="120"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14:paraId="3CFB3718" w14:textId="1F7AE7A3" w:rsidR="00CC5722" w:rsidRPr="00CC5722" w:rsidRDefault="00CC5722" w:rsidP="00CC5722">
                            <w:pPr>
                              <w:bidi/>
                              <w:spacing w:before="120"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CC5722">
                              <w:rPr>
                                <w:rFonts w:ascii="Arial" w:eastAsia="Times New Roman" w:hAnsi="Arial" w:cs="Arial" w:hint="cs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في الحقيقة، غالبًا ما تكون الكليات المعروف بأنها "باهظة" أقل تكلفة عند الالتحاق بها من الكليات "من الدرجة الثانية" أو لكليات الحكومية. </w:t>
                            </w:r>
                          </w:p>
                          <w:p w14:paraId="7D8E6625" w14:textId="6401F337" w:rsidR="008C2F09" w:rsidRPr="00CC5722" w:rsidRDefault="00CC5722" w:rsidP="00CC572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C5722">
                              <w:rPr>
                                <w:rFonts w:ascii="Arial" w:eastAsia="Times New Roman" w:hAnsi="Arial" w:cs="Arial" w:hint="cs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ويكون مطلوبًا من كل كلية الآن بموجب قانون فيدرالي بأن يكون لها حسب خاص بالمساعدة المالية على الموقع الإلكتروني الخاص بالكلية. راجع صفحة </w:t>
                            </w:r>
                            <w:hyperlink r:id="rId12" w:tgtFrame="_blank" w:history="1">
                              <w:r w:rsidR="00530F93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financial aid calculator</w:t>
                              </w:r>
                            </w:hyperlink>
                            <w:r w:rsidR="00530F93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  <w:r w:rsidRPr="00CC5722">
                              <w:rPr>
                                <w:rFonts w:ascii="Arial" w:eastAsia="Times New Roman" w:hAnsi="Arial" w:cs="Arial" w:hint="cs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لفهم مقدار المساعدة المالية التي من المحتمل أن تحصل عليها أنت وعائلتك من الكلية.</w:t>
                            </w:r>
                          </w:p>
                          <w:p w14:paraId="5AF19C57" w14:textId="77777777" w:rsidR="00525EAB" w:rsidRPr="00D15C97" w:rsidRDefault="00525EAB" w:rsidP="00D15C97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Cs w:val="26"/>
                              </w:rPr>
                            </w:pPr>
                          </w:p>
                          <w:p w14:paraId="02079C09" w14:textId="77777777" w:rsidR="001B2141" w:rsidRPr="008C5A6E" w:rsidRDefault="001B2141" w:rsidP="00D15C97">
                            <w:pPr>
                              <w:spacing w:after="0" w:line="240" w:lineRule="auto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A93FD" id="Text Box 9" o:spid="_x0000_s1037" type="#_x0000_t202" style="position:absolute;margin-left:0;margin-top:11.3pt;width:172.65pt;height:67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" filled="f" stroked="f" strokeweight=".5pt">
                <v:textbox>
                  <w:txbxContent>
                    <w:p w14:paraId="536E27FC" w14:textId="1AEF9778" w:rsidR="000120AD" w:rsidRPr="00D15C97" w:rsidRDefault="00CC5722" w:rsidP="00D15C97">
                      <w:pPr>
                        <w:spacing w:after="0" w:line="240" w:lineRule="auto"/>
                        <w:rPr>
                          <w:rFonts w:cs="Arial"/>
                          <w:sz w:val="28"/>
                          <w:szCs w:val="26"/>
                        </w:rPr>
                      </w:pPr>
                      <w:r w:rsidRPr="00CC5722">
                        <w:rPr>
                          <w:rFonts w:ascii="Arial" w:hAnsi="Arial" w:cs="Arial"/>
                          <w:b/>
                          <w:color w:val="EA6312" w:themeColor="accent2"/>
                          <w:sz w:val="28"/>
                          <w:szCs w:val="26"/>
                        </w:rPr>
                        <w:t>الخرافة</w:t>
                      </w:r>
                      <w:r w:rsidR="000120AD" w:rsidRPr="00D15C97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="000120AD" w:rsidRPr="00D15C97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r w:rsidRPr="00CC5722">
                        <w:rPr>
                          <w:rFonts w:ascii="Arial" w:eastAsia="Times New Roman" w:hAnsi="Arial" w:cs="Arial" w:hint="cs"/>
                          <w:sz w:val="28"/>
                          <w:szCs w:val="28"/>
                          <w:rtl/>
                          <w:lang w:bidi="ar-EG"/>
                        </w:rPr>
                        <w:t>انس كليات "القمة" فطريقها باهظ جدًا</w:t>
                      </w:r>
                      <w:r w:rsidRPr="00CC5722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4400C65D" w14:textId="77777777" w:rsidR="000120AD" w:rsidRPr="00D15C97" w:rsidRDefault="000120AD" w:rsidP="00D15C97">
                      <w:pPr>
                        <w:spacing w:after="0" w:line="240" w:lineRule="auto"/>
                        <w:rPr>
                          <w:rFonts w:ascii="Myriad Pro" w:hAnsi="Myriad Pro" w:cs="Arial"/>
                          <w:sz w:val="28"/>
                          <w:szCs w:val="26"/>
                        </w:rPr>
                      </w:pPr>
                    </w:p>
                    <w:p w14:paraId="7ED3A68E" w14:textId="77777777" w:rsidR="00CC5722" w:rsidRPr="00CC5722" w:rsidRDefault="00CC5722" w:rsidP="00CC5722">
                      <w:pPr>
                        <w:spacing w:before="120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CC5722">
                        <w:rPr>
                          <w:rFonts w:ascii="Arial" w:hAnsi="Arial" w:cs="Arial"/>
                          <w:b/>
                          <w:color w:val="EA6312" w:themeColor="accent2"/>
                          <w:sz w:val="28"/>
                          <w:szCs w:val="26"/>
                        </w:rPr>
                        <w:t>الحقيقة</w:t>
                      </w:r>
                      <w:r w:rsidR="000120AD" w:rsidRPr="00D15C97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 xml:space="preserve">: </w:t>
                      </w:r>
                      <w:r w:rsidRPr="00CC5722">
                        <w:rPr>
                          <w:rFonts w:ascii="Arial" w:eastAsia="Times New Roman" w:hAnsi="Arial" w:cs="Arial" w:hint="cs"/>
                          <w:sz w:val="28"/>
                          <w:szCs w:val="28"/>
                          <w:rtl/>
                          <w:lang w:bidi="ar-EG"/>
                        </w:rPr>
                        <w:t>هارفرد وييل وستانفورد وبرنستون جميعها سيكون السعر المعروض الخاص بها أكثر من 60,000 دولار في السنة.</w:t>
                      </w:r>
                    </w:p>
                    <w:p w14:paraId="18A99664" w14:textId="3145B4A1" w:rsidR="00CC5722" w:rsidRDefault="00CC5722" w:rsidP="00CC5722">
                      <w:pPr>
                        <w:bidi/>
                        <w:spacing w:before="120" w:after="0" w:line="240" w:lineRule="auto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CC5722">
                        <w:rPr>
                          <w:rFonts w:ascii="Arial" w:eastAsia="Times New Roman" w:hAnsi="Arial" w:cs="Arial" w:hint="cs"/>
                          <w:sz w:val="28"/>
                          <w:szCs w:val="28"/>
                          <w:rtl/>
                          <w:lang w:bidi="ar-EG"/>
                        </w:rPr>
                        <w:t>يكتشف الطلاب الذين يلتحقون بكليات "القمة" هذه والعديد من الكليات الأخرى أنها يتلقون مساعدات مالية كبيرة ويتخرجون ولديهم ديون طلاب قليلة أو لا تكون لديهم ديون.</w:t>
                      </w:r>
                    </w:p>
                    <w:p w14:paraId="5A2F3FD5" w14:textId="77777777" w:rsidR="00CC5722" w:rsidRPr="00CC5722" w:rsidRDefault="00CC5722" w:rsidP="00CC5722">
                      <w:pPr>
                        <w:bidi/>
                        <w:spacing w:before="120" w:after="0" w:line="240" w:lineRule="auto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14:paraId="3CFB3718" w14:textId="1F7AE7A3" w:rsidR="00CC5722" w:rsidRPr="00CC5722" w:rsidRDefault="00CC5722" w:rsidP="00CC5722">
                      <w:pPr>
                        <w:bidi/>
                        <w:spacing w:before="120" w:after="0" w:line="240" w:lineRule="auto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CC5722">
                        <w:rPr>
                          <w:rFonts w:ascii="Arial" w:eastAsia="Times New Roman" w:hAnsi="Arial" w:cs="Arial" w:hint="cs"/>
                          <w:sz w:val="28"/>
                          <w:szCs w:val="28"/>
                          <w:rtl/>
                          <w:lang w:bidi="ar-EG"/>
                        </w:rPr>
                        <w:t xml:space="preserve">في الحقيقة، غالبًا ما تكون الكليات المعروف بأنها "باهظة" أقل تكلفة عند الالتحاق بها من الكليات "من الدرجة الثانية" أو لكليات الحكومية. </w:t>
                      </w:r>
                    </w:p>
                    <w:p w14:paraId="7D8E6625" w14:textId="6401F337" w:rsidR="008C2F09" w:rsidRPr="00CC5722" w:rsidRDefault="00CC5722" w:rsidP="00CC5722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CC5722">
                        <w:rPr>
                          <w:rFonts w:ascii="Arial" w:eastAsia="Times New Roman" w:hAnsi="Arial" w:cs="Arial" w:hint="cs"/>
                          <w:sz w:val="28"/>
                          <w:szCs w:val="28"/>
                          <w:rtl/>
                          <w:lang w:bidi="ar-EG"/>
                        </w:rPr>
                        <w:t xml:space="preserve">ويكون مطلوبًا من كل كلية الآن بموجب قانون فيدرالي بأن يكون لها حسب خاص بالمساعدة المالية على الموقع الإلكتروني الخاص بالكلية. راجع صفحة </w:t>
                      </w:r>
                      <w:hyperlink r:id="rId13" w:tgtFrame="_blank" w:history="1">
                        <w:r w:rsidR="00530F93">
                          <w:rPr>
                            <w:rStyle w:val="Hyperlink"/>
                            <w:sz w:val="28"/>
                            <w:szCs w:val="28"/>
                          </w:rPr>
                          <w:t>financial aid calculator</w:t>
                        </w:r>
                      </w:hyperlink>
                      <w:r w:rsidR="00530F93">
                        <w:rPr>
                          <w:sz w:val="28"/>
                          <w:szCs w:val="28"/>
                        </w:rPr>
                        <w:t> </w:t>
                      </w:r>
                      <w:r w:rsidRPr="00CC5722">
                        <w:rPr>
                          <w:rFonts w:ascii="Arial" w:eastAsia="Times New Roman" w:hAnsi="Arial" w:cs="Arial" w:hint="cs"/>
                          <w:sz w:val="28"/>
                          <w:szCs w:val="28"/>
                          <w:rtl/>
                          <w:lang w:bidi="ar-EG"/>
                        </w:rPr>
                        <w:t>لفهم مقدار المساعدة المالية التي من المحتمل أن تحصل عليها أنت وعائلتك من الكلية.</w:t>
                      </w:r>
                    </w:p>
                    <w:p w14:paraId="5AF19C57" w14:textId="77777777" w:rsidR="00525EAB" w:rsidRPr="00D15C97" w:rsidRDefault="00525EAB" w:rsidP="00D15C97">
                      <w:pPr>
                        <w:spacing w:after="0" w:line="240" w:lineRule="auto"/>
                        <w:jc w:val="right"/>
                        <w:rPr>
                          <w:b/>
                          <w:szCs w:val="26"/>
                        </w:rPr>
                      </w:pPr>
                    </w:p>
                    <w:p w14:paraId="02079C09" w14:textId="77777777" w:rsidR="001B2141" w:rsidRPr="008C5A6E" w:rsidRDefault="001B2141" w:rsidP="00D15C97">
                      <w:pPr>
                        <w:spacing w:after="0" w:line="240" w:lineRule="auto"/>
                        <w:rPr>
                          <w:rFonts w:ascii="Myriad Pro" w:hAnsi="Myriad Pro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58800" w14:textId="77777777" w:rsidR="003242C7" w:rsidRDefault="003242C7" w:rsidP="009909CD">
      <w:pPr>
        <w:spacing w:after="0" w:line="240" w:lineRule="auto"/>
      </w:pPr>
      <w:r>
        <w:separator/>
      </w:r>
    </w:p>
  </w:endnote>
  <w:endnote w:type="continuationSeparator" w:id="0">
    <w:p w14:paraId="33ED308D" w14:textId="77777777" w:rsidR="003242C7" w:rsidRDefault="003242C7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8C3EF" w14:textId="77777777" w:rsidR="00530F93" w:rsidRDefault="00530F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54B4F" w14:textId="77777777" w:rsidR="00F2667D" w:rsidRDefault="00F2667D" w:rsidP="00F2667D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55EABEE1" wp14:editId="29A9A3F1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9A87DF9" w14:textId="4E680880" w:rsidR="00CC5722" w:rsidRPr="00CC5722" w:rsidRDefault="00CC5722" w:rsidP="00CC5722">
    <w:pPr>
      <w:tabs>
        <w:tab w:val="center" w:pos="4320"/>
        <w:tab w:val="right" w:pos="8640"/>
      </w:tabs>
      <w:bidi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CC5722">
      <w:rPr>
        <w:rFonts w:ascii="Arial" w:eastAsia="Times New Roman" w:hAnsi="Arial" w:cs="Arial"/>
        <w:sz w:val="21"/>
        <w:szCs w:val="21"/>
        <w:rtl/>
        <w:lang w:bidi="ar-EG"/>
      </w:rPr>
      <w:t xml:space="preserve">تفضل بزيارة الموقع الإلكتروني </w:t>
    </w:r>
    <w:hyperlink r:id="rId2" w:history="1">
      <w:r w:rsidR="00530F93" w:rsidRPr="002F30F0">
        <w:rPr>
          <w:rStyle w:val="Hyperlink"/>
        </w:rPr>
        <w:t>https://gearup.wa.gov/students-families</w:t>
      </w:r>
    </w:hyperlink>
    <w:r w:rsidR="00530F93">
      <w:t xml:space="preserve"> </w:t>
    </w:r>
    <w:r w:rsidRPr="00CC5722">
      <w:rPr>
        <w:rFonts w:ascii="Arial" w:eastAsia="Times New Roman" w:hAnsi="Arial" w:cs="Arial"/>
        <w:sz w:val="21"/>
        <w:szCs w:val="21"/>
        <w:rtl/>
        <w:lang w:bidi="ar-EG"/>
      </w:rPr>
      <w:t>لمعرفة المزيد من التفاصيل والوصول إلى مصادر تساعد طفلك في التخطيط.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40C3F" w14:textId="77777777" w:rsidR="00530F93" w:rsidRDefault="00530F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E6FDA" w14:textId="77777777" w:rsidR="003242C7" w:rsidRDefault="003242C7" w:rsidP="009909CD">
      <w:pPr>
        <w:spacing w:after="0" w:line="240" w:lineRule="auto"/>
      </w:pPr>
      <w:r>
        <w:separator/>
      </w:r>
    </w:p>
  </w:footnote>
  <w:footnote w:type="continuationSeparator" w:id="0">
    <w:p w14:paraId="4B535C88" w14:textId="77777777" w:rsidR="003242C7" w:rsidRDefault="003242C7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1F512" w14:textId="77777777" w:rsidR="00530F93" w:rsidRDefault="00530F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B7CFA" w14:textId="77777777" w:rsidR="00530F93" w:rsidRDefault="00530F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580AC" w14:textId="77777777" w:rsidR="00530F93" w:rsidRDefault="00530F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A464F"/>
    <w:multiLevelType w:val="hybridMultilevel"/>
    <w:tmpl w:val="21F4F36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E4D39"/>
    <w:multiLevelType w:val="hybridMultilevel"/>
    <w:tmpl w:val="8588238E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B3CC4698">
      <w:numFmt w:val="bullet"/>
      <w:lvlText w:val=""/>
      <w:lvlJc w:val="left"/>
      <w:pPr>
        <w:ind w:left="1440" w:hanging="360"/>
      </w:pPr>
      <w:rPr>
        <w:rFonts w:ascii="Trebuchet MS" w:eastAsiaTheme="minorEastAsia" w:hAnsi="Trebuchet MS" w:cstheme="minorBidi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A4384"/>
    <w:multiLevelType w:val="hybridMultilevel"/>
    <w:tmpl w:val="BFBC40CE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B3CC4698">
      <w:numFmt w:val="bullet"/>
      <w:lvlText w:val=""/>
      <w:lvlJc w:val="left"/>
      <w:pPr>
        <w:ind w:left="1440" w:hanging="360"/>
      </w:pPr>
      <w:rPr>
        <w:rFonts w:ascii="Trebuchet MS" w:eastAsiaTheme="minorEastAsia" w:hAnsi="Trebuchet MS" w:cstheme="minorBidi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41720"/>
    <w:multiLevelType w:val="hybridMultilevel"/>
    <w:tmpl w:val="F84E7616"/>
    <w:lvl w:ilvl="0" w:tplc="53A8E202">
      <w:numFmt w:val="bullet"/>
      <w:lvlText w:val="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307B88"/>
    <w:multiLevelType w:val="hybridMultilevel"/>
    <w:tmpl w:val="FA5C4C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B3CC4698">
      <w:numFmt w:val="bullet"/>
      <w:lvlText w:val=""/>
      <w:lvlJc w:val="left"/>
      <w:pPr>
        <w:ind w:left="1440" w:hanging="360"/>
      </w:pPr>
      <w:rPr>
        <w:rFonts w:ascii="Trebuchet MS" w:eastAsiaTheme="minorEastAsia" w:hAnsi="Trebuchet MS" w:cstheme="minorBidi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1D0719"/>
    <w:multiLevelType w:val="hybridMultilevel"/>
    <w:tmpl w:val="B2FE5E4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21"/>
  </w:num>
  <w:num w:numId="4">
    <w:abstractNumId w:val="4"/>
  </w:num>
  <w:num w:numId="5">
    <w:abstractNumId w:val="13"/>
  </w:num>
  <w:num w:numId="6">
    <w:abstractNumId w:val="12"/>
  </w:num>
  <w:num w:numId="7">
    <w:abstractNumId w:val="10"/>
  </w:num>
  <w:num w:numId="8">
    <w:abstractNumId w:val="15"/>
  </w:num>
  <w:num w:numId="9">
    <w:abstractNumId w:val="8"/>
  </w:num>
  <w:num w:numId="10">
    <w:abstractNumId w:val="2"/>
  </w:num>
  <w:num w:numId="11">
    <w:abstractNumId w:val="20"/>
  </w:num>
  <w:num w:numId="12">
    <w:abstractNumId w:val="26"/>
  </w:num>
  <w:num w:numId="13">
    <w:abstractNumId w:val="7"/>
  </w:num>
  <w:num w:numId="14">
    <w:abstractNumId w:val="17"/>
  </w:num>
  <w:num w:numId="15">
    <w:abstractNumId w:val="18"/>
  </w:num>
  <w:num w:numId="16">
    <w:abstractNumId w:val="9"/>
  </w:num>
  <w:num w:numId="17">
    <w:abstractNumId w:val="27"/>
  </w:num>
  <w:num w:numId="18">
    <w:abstractNumId w:val="3"/>
  </w:num>
  <w:num w:numId="19">
    <w:abstractNumId w:val="23"/>
  </w:num>
  <w:num w:numId="20">
    <w:abstractNumId w:val="28"/>
  </w:num>
  <w:num w:numId="21">
    <w:abstractNumId w:val="0"/>
  </w:num>
  <w:num w:numId="22">
    <w:abstractNumId w:val="1"/>
  </w:num>
  <w:num w:numId="23">
    <w:abstractNumId w:val="14"/>
  </w:num>
  <w:num w:numId="24">
    <w:abstractNumId w:val="29"/>
  </w:num>
  <w:num w:numId="25">
    <w:abstractNumId w:val="16"/>
  </w:num>
  <w:num w:numId="26">
    <w:abstractNumId w:val="25"/>
  </w:num>
  <w:num w:numId="27">
    <w:abstractNumId w:val="5"/>
  </w:num>
  <w:num w:numId="28">
    <w:abstractNumId w:val="19"/>
  </w:num>
  <w:num w:numId="29">
    <w:abstractNumId w:val="24"/>
  </w:num>
  <w:num w:numId="30">
    <w:abstractNumId w:val="22"/>
  </w:num>
  <w:num w:numId="31">
    <w:abstractNumId w:val="11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M7A0MDM3MjE2NrdQ0lEKTi0uzszPAykwrAUApZh6YCwAAAA="/>
  </w:docVars>
  <w:rsids>
    <w:rsidRoot w:val="001B2141"/>
    <w:rsid w:val="000120AD"/>
    <w:rsid w:val="00031AEF"/>
    <w:rsid w:val="00076C3A"/>
    <w:rsid w:val="000A437C"/>
    <w:rsid w:val="000C40B8"/>
    <w:rsid w:val="001001EF"/>
    <w:rsid w:val="001067C1"/>
    <w:rsid w:val="00123507"/>
    <w:rsid w:val="001733BE"/>
    <w:rsid w:val="001874FD"/>
    <w:rsid w:val="001956B9"/>
    <w:rsid w:val="001A63A3"/>
    <w:rsid w:val="001A6610"/>
    <w:rsid w:val="001B2141"/>
    <w:rsid w:val="001D16DC"/>
    <w:rsid w:val="001D41E3"/>
    <w:rsid w:val="001D5F2E"/>
    <w:rsid w:val="001F332F"/>
    <w:rsid w:val="00253362"/>
    <w:rsid w:val="00275C50"/>
    <w:rsid w:val="002808C2"/>
    <w:rsid w:val="00312031"/>
    <w:rsid w:val="003242C7"/>
    <w:rsid w:val="00406591"/>
    <w:rsid w:val="00414D69"/>
    <w:rsid w:val="00436814"/>
    <w:rsid w:val="0047425E"/>
    <w:rsid w:val="004D131D"/>
    <w:rsid w:val="004D7A37"/>
    <w:rsid w:val="00525EAB"/>
    <w:rsid w:val="00530F93"/>
    <w:rsid w:val="005326F5"/>
    <w:rsid w:val="00532A29"/>
    <w:rsid w:val="005D2A65"/>
    <w:rsid w:val="0061321A"/>
    <w:rsid w:val="006207D8"/>
    <w:rsid w:val="00622246"/>
    <w:rsid w:val="00645074"/>
    <w:rsid w:val="00661D0B"/>
    <w:rsid w:val="00671A4B"/>
    <w:rsid w:val="00675C1D"/>
    <w:rsid w:val="00685C13"/>
    <w:rsid w:val="00696E04"/>
    <w:rsid w:val="006D4B2D"/>
    <w:rsid w:val="006F45EA"/>
    <w:rsid w:val="0070210A"/>
    <w:rsid w:val="00781C88"/>
    <w:rsid w:val="00784F1D"/>
    <w:rsid w:val="00794E38"/>
    <w:rsid w:val="007B7510"/>
    <w:rsid w:val="008014D7"/>
    <w:rsid w:val="008110A7"/>
    <w:rsid w:val="00854BA0"/>
    <w:rsid w:val="00862933"/>
    <w:rsid w:val="00874387"/>
    <w:rsid w:val="008916E0"/>
    <w:rsid w:val="008A4FE5"/>
    <w:rsid w:val="008C2F09"/>
    <w:rsid w:val="008F484C"/>
    <w:rsid w:val="00950338"/>
    <w:rsid w:val="00980FFC"/>
    <w:rsid w:val="009909CD"/>
    <w:rsid w:val="009A60F7"/>
    <w:rsid w:val="009B09EE"/>
    <w:rsid w:val="00A25076"/>
    <w:rsid w:val="00A51106"/>
    <w:rsid w:val="00A924DC"/>
    <w:rsid w:val="00AB1607"/>
    <w:rsid w:val="00AC67ED"/>
    <w:rsid w:val="00B044CD"/>
    <w:rsid w:val="00B53C93"/>
    <w:rsid w:val="00B646B2"/>
    <w:rsid w:val="00B91A1C"/>
    <w:rsid w:val="00BF154F"/>
    <w:rsid w:val="00C91747"/>
    <w:rsid w:val="00CA36F6"/>
    <w:rsid w:val="00CC5722"/>
    <w:rsid w:val="00CD2DEC"/>
    <w:rsid w:val="00CE5BCB"/>
    <w:rsid w:val="00CF1D50"/>
    <w:rsid w:val="00D14F9D"/>
    <w:rsid w:val="00D15C97"/>
    <w:rsid w:val="00D257AF"/>
    <w:rsid w:val="00D321C2"/>
    <w:rsid w:val="00D878B1"/>
    <w:rsid w:val="00F010F1"/>
    <w:rsid w:val="00F2667D"/>
    <w:rsid w:val="00F35BE3"/>
    <w:rsid w:val="00F40A18"/>
    <w:rsid w:val="00F56165"/>
    <w:rsid w:val="00F56DB3"/>
    <w:rsid w:val="00F813FA"/>
    <w:rsid w:val="00F9585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7170F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0A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30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7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ortal.wsac.wa.gov/a/aid-calculator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https://portal.wsac.wa.gov/a/aid-calculator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AACE3A447B75425E9AC1BF7F8B217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B2341-15D8-41C6-92F9-E154D107FDC9}"/>
      </w:docPartPr>
      <w:docPartBody>
        <w:p w:rsidR="00EC6931" w:rsidRDefault="00C015FB" w:rsidP="00C015FB">
          <w:pPr>
            <w:pStyle w:val="AACE3A447B75425E9AC1BF7F8B21742F"/>
          </w:pPr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51D2AF0401554B3C8D2C5A34E7379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FBC3B-3779-4128-B98E-40EF7631ADBB}"/>
      </w:docPartPr>
      <w:docPartBody>
        <w:p w:rsidR="00EC6931" w:rsidRDefault="00C015FB" w:rsidP="00C015FB">
          <w:pPr>
            <w:pStyle w:val="51D2AF0401554B3C8D2C5A34E73798AC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121FB7"/>
    <w:rsid w:val="004D1936"/>
    <w:rsid w:val="008B0559"/>
    <w:rsid w:val="008C7997"/>
    <w:rsid w:val="00A31BA8"/>
    <w:rsid w:val="00A523FA"/>
    <w:rsid w:val="00BD4B9E"/>
    <w:rsid w:val="00C015FB"/>
    <w:rsid w:val="00EC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15FB"/>
    <w:rPr>
      <w:color w:val="808080"/>
    </w:rPr>
  </w:style>
  <w:style w:type="paragraph" w:customStyle="1" w:styleId="AACE3A447B75425E9AC1BF7F8B21742F">
    <w:name w:val="AACE3A447B75425E9AC1BF7F8B21742F"/>
    <w:rsid w:val="00C015FB"/>
  </w:style>
  <w:style w:type="paragraph" w:customStyle="1" w:styleId="51D2AF0401554B3C8D2C5A34E73798AC">
    <w:name w:val="51D2AF0401554B3C8D2C5A34E73798AC"/>
    <w:rsid w:val="00C015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F4B119-B820-4FCD-B392-ECDC00096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3</cp:revision>
  <cp:lastPrinted>2015-05-28T22:43:00Z</cp:lastPrinted>
  <dcterms:created xsi:type="dcterms:W3CDTF">2018-09-18T21:38:00Z</dcterms:created>
  <dcterms:modified xsi:type="dcterms:W3CDTF">2021-08-27T18:02:00Z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