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3FF5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7F7" wp14:editId="62AF1BC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93537" w14:textId="77777777" w:rsidR="00F010F1" w:rsidRPr="004D7A37" w:rsidRDefault="009C6FE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NOBIMBA</w:t>
                            </w:r>
                            <w:r w:rsidR="00D15C97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</w:t>
                            </w:r>
                            <w:r w:rsidR="00D15C9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D15C97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D15C9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9 RI-JIKUUL</w:t>
                            </w:r>
                          </w:p>
                          <w:p w14:paraId="41FB4078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17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21793537" w14:textId="77777777" w:rsidR="00F010F1" w:rsidRPr="004D7A37" w:rsidRDefault="009C6FE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NOBIMBA</w:t>
                      </w:r>
                      <w:r w:rsidR="00D15C97" w:rsidRPr="004D7A3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</w:t>
                      </w:r>
                      <w:r w:rsidR="00D15C9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D15C97" w:rsidRPr="004D7A3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D15C9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9 RI-JIKUUL</w:t>
                      </w:r>
                    </w:p>
                    <w:p w14:paraId="41FB4078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2CA3C5F" wp14:editId="537AEB7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DA918AA" wp14:editId="4B240E1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9E54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AAE35CD" w14:textId="77777777" w:rsidR="001A6610" w:rsidRPr="009909CD" w:rsidRDefault="009B2A4B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6852E538" w14:textId="77777777" w:rsidR="009B2A4B" w:rsidRDefault="009B2A4B" w:rsidP="009B2A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4F3076D3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14B628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918A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409E54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AAE35CD" w14:textId="77777777" w:rsidR="001A6610" w:rsidRPr="009909CD" w:rsidRDefault="009B2A4B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6852E538" w14:textId="77777777" w:rsidR="009B2A4B" w:rsidRDefault="009B2A4B" w:rsidP="009B2A4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4F3076D3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14B628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F87D22" w14:textId="77777777" w:rsid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3C99FD" wp14:editId="27FBBEF2">
                <wp:simplePos x="0" y="0"/>
                <wp:positionH relativeFrom="column">
                  <wp:posOffset>-77875</wp:posOffset>
                </wp:positionH>
                <wp:positionV relativeFrom="paragraph">
                  <wp:posOffset>318630</wp:posOffset>
                </wp:positionV>
                <wp:extent cx="5486400" cy="4812846"/>
                <wp:effectExtent l="0" t="0" r="0" b="0"/>
                <wp:wrapTight wrapText="bothSides">
                  <wp:wrapPolygon edited="0">
                    <wp:start x="225" y="0"/>
                    <wp:lineTo x="225" y="21460"/>
                    <wp:lineTo x="21300" y="21460"/>
                    <wp:lineTo x="21300" y="0"/>
                    <wp:lineTo x="225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12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1433" w14:textId="77777777" w:rsidR="007B7510" w:rsidRPr="00D15C97" w:rsidRDefault="007E0C7E" w:rsidP="008014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="002808C2" w:rsidRPr="00D15C9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Colleges?</w:t>
                            </w:r>
                            <w:r w:rsidR="008014D7" w:rsidRPr="00D15C9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D10CCB5" w14:textId="77777777" w:rsidR="008C2F09" w:rsidRPr="00D15C97" w:rsidRDefault="007E0C7E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Ki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nane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ijo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ejejet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colleges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88A0FFA" w14:textId="77777777" w:rsidR="008C2F09" w:rsidRPr="00D15C97" w:rsidRDefault="008C2F09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0393A398" w14:textId="77777777" w:rsidR="005D2A65" w:rsidRPr="00D15C97" w:rsidRDefault="007E0C7E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campus</w:t>
                            </w:r>
                            <w:r w:rsidR="005D2A65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remanlok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air</w:t>
                            </w:r>
                            <w:r w:rsidR="005D2A65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EE0F04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Koba</w:t>
                            </w:r>
                            <w:proofErr w:type="spellEnd"/>
                            <w:r w:rsidR="00EE0F04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EE0F04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EE0F04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0F04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EE0F04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inebata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ikerelel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ekka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walok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jinoin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tata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college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1F7B36B" w14:textId="6409A75A" w:rsidR="002808C2" w:rsidRPr="00D15C97" w:rsidRDefault="009336F8" w:rsidP="002808C2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campus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kwe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nan am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jekjekin</w:t>
                            </w:r>
                            <w:proofErr w:type="spellEnd"/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Kotlok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an college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pepa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1F332F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,</w:t>
                            </w:r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w</w:t>
                            </w:r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ebsite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lewaj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melele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Nan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lukun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enjake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an</w:t>
                            </w:r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 w:rsidR="00F5054A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25179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425179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25179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</w:t>
                            </w:r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tal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belakiin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2F09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campus</w:t>
                            </w:r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jijet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jikin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kiki</w:t>
                            </w:r>
                            <w:proofErr w:type="spellEnd"/>
                            <w:r w:rsidR="006E5ED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air</w:t>
                            </w:r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6AAE85D" w14:textId="77777777" w:rsidR="007B7510" w:rsidRDefault="006E5ED2" w:rsidP="007B751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5D2A65" w:rsidRPr="00D15C97">
                              <w:rPr>
                                <w:sz w:val="28"/>
                                <w:szCs w:val="26"/>
                              </w:rPr>
                              <w:t xml:space="preserve"> campuses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ekoba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-year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5D2A65" w:rsidRPr="00D15C97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="0046150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gramStart"/>
                            <w:r>
                              <w:rPr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jet. Kio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erittolok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campus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kajejet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limo ko an</w:t>
                            </w:r>
                            <w:r w:rsidR="005D2A65" w:rsidRPr="00D15C9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5D2A65" w:rsidRPr="00D15C97">
                              <w:rPr>
                                <w:sz w:val="28"/>
                                <w:szCs w:val="26"/>
                              </w:rPr>
                              <w:t xml:space="preserve"> college campuses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2808C2" w:rsidRPr="00D15C97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kajion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li</w:t>
                            </w:r>
                            <w:r w:rsidR="005E07B7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ijo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lomnak</w:t>
                            </w:r>
                            <w:proofErr w:type="spellEnd"/>
                            <w:r w:rsidR="005D2A65" w:rsidRPr="00031AEF">
                              <w:rPr>
                                <w:rStyle w:val="Emphasis"/>
                                <w:sz w:val="28"/>
                                <w:szCs w:val="28"/>
                              </w:rPr>
                              <w:t>.</w:t>
                            </w:r>
                            <w:r w:rsidR="005D2A65" w:rsidRPr="002808C2">
                              <w:rPr>
                                <w:rStyle w:val="Emphasi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A0FF1F" w14:textId="77777777" w:rsidR="005D2A65" w:rsidRPr="002808C2" w:rsidRDefault="005D2A65" w:rsidP="005D2A65">
                            <w:pPr>
                              <w:pStyle w:val="NoSpacing"/>
                              <w:rPr>
                                <w:rStyle w:val="Emphasis"/>
                                <w:sz w:val="24"/>
                                <w:szCs w:val="24"/>
                              </w:rPr>
                            </w:pPr>
                          </w:p>
                          <w:p w14:paraId="0C67F8BE" w14:textId="77777777" w:rsidR="001A63A3" w:rsidRPr="002808C2" w:rsidRDefault="001A63A3" w:rsidP="001A63A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BE5882" w14:textId="77777777" w:rsidR="001A63A3" w:rsidRPr="001A63A3" w:rsidRDefault="001A63A3" w:rsidP="001A63A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05631A5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99FD" id="Text Box 2" o:spid="_x0000_s1028" type="#_x0000_t202" style="position:absolute;margin-left:-6.15pt;margin-top:25.1pt;width:6in;height:378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nNDwIAAPwDAAAOAAAAZHJzL2Uyb0RvYy54bWysU9uO2yAQfa/Uf0C8N3ZcJ5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" filled="f" stroked="f">
                <v:textbox>
                  <w:txbxContent>
                    <w:p w14:paraId="61211433" w14:textId="77777777" w:rsidR="007B7510" w:rsidRPr="00D15C97" w:rsidRDefault="007E0C7E" w:rsidP="008014D7">
                      <w:pPr>
                        <w:pStyle w:val="NoSpacing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lolok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="002808C2" w:rsidRPr="00D15C97">
                        <w:rPr>
                          <w:rFonts w:ascii="Myriad Pro" w:hAnsi="Myriad Pro"/>
                          <w:b/>
                          <w:sz w:val="34"/>
                        </w:rPr>
                        <w:t>Colleges?</w:t>
                      </w:r>
                      <w:r w:rsidR="008014D7" w:rsidRPr="00D15C97">
                        <w:rPr>
                          <w:sz w:val="18"/>
                        </w:rPr>
                        <w:t xml:space="preserve"> </w:t>
                      </w:r>
                    </w:p>
                    <w:p w14:paraId="4D10CCB5" w14:textId="77777777" w:rsidR="008C2F09" w:rsidRPr="00D15C97" w:rsidRDefault="007E0C7E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Ki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lale</w:t>
                      </w:r>
                      <w:proofErr w:type="spellEnd"/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college</w:t>
                      </w: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etal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nane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bukot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ijo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ejejet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elablok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melele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lolok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colleges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88A0FFA" w14:textId="77777777" w:rsidR="008C2F09" w:rsidRPr="00D15C97" w:rsidRDefault="008C2F09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0393A398" w14:textId="77777777" w:rsidR="005D2A65" w:rsidRPr="00D15C97" w:rsidRDefault="007E0C7E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Lolok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campus</w:t>
                      </w:r>
                      <w:r w:rsidR="005D2A65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remanlok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air</w:t>
                      </w:r>
                      <w:r w:rsidR="005D2A65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EE0F04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Koba</w:t>
                      </w:r>
                      <w:proofErr w:type="spellEnd"/>
                      <w:r w:rsidR="00EE0F04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EE0F04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 w:rsidR="00EE0F04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E0F04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koman</w:t>
                      </w:r>
                      <w:proofErr w:type="spellEnd"/>
                      <w:r w:rsidR="00EE0F04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</w:t>
                      </w: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jako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inebata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ikerelel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ekka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walok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kab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jinoin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tata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etal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college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14:paraId="51F7B36B" w14:textId="6409A75A" w:rsidR="002808C2" w:rsidRPr="00D15C97" w:rsidRDefault="009336F8" w:rsidP="002808C2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Lolok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campus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kwe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nan am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lale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jekjekin</w:t>
                      </w:r>
                      <w:proofErr w:type="spellEnd"/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college</w:t>
                      </w:r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Kotlok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an college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pepa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</w:t>
                      </w:r>
                      <w:r w:rsidR="001F332F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,</w:t>
                      </w:r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w</w:t>
                      </w:r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ebsite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lewaj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melele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Nan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lukun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enjake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an</w:t>
                      </w:r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college</w:t>
                      </w:r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kwoj</w:t>
                      </w:r>
                      <w:proofErr w:type="spellEnd"/>
                      <w:r w:rsidR="00F5054A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25179">
                        <w:rPr>
                          <w:rFonts w:asciiTheme="minorHAnsi" w:hAnsiTheme="minorHAnsi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 w:rsidR="00425179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25179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</w:t>
                      </w:r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tal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belakiin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="008C2F09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campus</w:t>
                      </w:r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jijet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lolok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jikin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kiki</w:t>
                      </w:r>
                      <w:proofErr w:type="spellEnd"/>
                      <w:r w:rsidR="006E5ED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air</w:t>
                      </w:r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14:paraId="26AAE85D" w14:textId="77777777" w:rsidR="007B7510" w:rsidRDefault="006E5ED2" w:rsidP="007B7510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lolok</w:t>
                      </w:r>
                      <w:proofErr w:type="spellEnd"/>
                      <w:r w:rsidR="005D2A65" w:rsidRPr="00D15C97">
                        <w:rPr>
                          <w:sz w:val="28"/>
                          <w:szCs w:val="26"/>
                        </w:rPr>
                        <w:t xml:space="preserve"> campuses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ekoba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ruo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-year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5D2A65" w:rsidRPr="00D15C97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 w:rsidR="0046150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gramStart"/>
                      <w:r>
                        <w:rPr>
                          <w:sz w:val="28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lale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jet. Kio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erittolok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campus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kajejet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itok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limo ko an</w:t>
                      </w:r>
                      <w:r w:rsidR="005D2A65" w:rsidRPr="00D15C97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lolok</w:t>
                      </w:r>
                      <w:proofErr w:type="spellEnd"/>
                      <w:r w:rsidR="005D2A65" w:rsidRPr="00D15C97">
                        <w:rPr>
                          <w:sz w:val="28"/>
                          <w:szCs w:val="26"/>
                        </w:rPr>
                        <w:t xml:space="preserve"> college campuses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2808C2" w:rsidRPr="00D15C97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renaj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kajion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li</w:t>
                      </w:r>
                      <w:r w:rsidR="005E07B7">
                        <w:rPr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sz w:val="28"/>
                          <w:szCs w:val="28"/>
                        </w:rPr>
                        <w:t>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ijo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lomnak</w:t>
                      </w:r>
                      <w:proofErr w:type="spellEnd"/>
                      <w:r w:rsidR="005D2A65" w:rsidRPr="00031AEF">
                        <w:rPr>
                          <w:rStyle w:val="Emphasis"/>
                          <w:sz w:val="28"/>
                          <w:szCs w:val="28"/>
                        </w:rPr>
                        <w:t>.</w:t>
                      </w:r>
                      <w:r w:rsidR="005D2A65" w:rsidRPr="002808C2">
                        <w:rPr>
                          <w:rStyle w:val="Emphasi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A0FF1F" w14:textId="77777777" w:rsidR="005D2A65" w:rsidRPr="002808C2" w:rsidRDefault="005D2A65" w:rsidP="005D2A65">
                      <w:pPr>
                        <w:pStyle w:val="NoSpacing"/>
                        <w:rPr>
                          <w:rStyle w:val="Emphasis"/>
                          <w:sz w:val="24"/>
                          <w:szCs w:val="24"/>
                        </w:rPr>
                      </w:pPr>
                    </w:p>
                    <w:p w14:paraId="0C67F8BE" w14:textId="77777777" w:rsidR="001A63A3" w:rsidRPr="002808C2" w:rsidRDefault="001A63A3" w:rsidP="001A63A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</w:p>
                    <w:p w14:paraId="0BBE5882" w14:textId="77777777" w:rsidR="001A63A3" w:rsidRPr="001A63A3" w:rsidRDefault="001A63A3" w:rsidP="001A63A3">
                      <w:pPr>
                        <w:spacing w:after="0"/>
                        <w:jc w:val="right"/>
                        <w:rPr>
                          <w:sz w:val="20"/>
                          <w:szCs w:val="28"/>
                        </w:rPr>
                      </w:pPr>
                    </w:p>
                    <w:p w14:paraId="205631A5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E25448" wp14:editId="6BC818C8">
                <wp:simplePos x="0" y="0"/>
                <wp:positionH relativeFrom="margin">
                  <wp:posOffset>0</wp:posOffset>
                </wp:positionH>
                <wp:positionV relativeFrom="paragraph">
                  <wp:posOffset>5291455</wp:posOffset>
                </wp:positionV>
                <wp:extent cx="7243445" cy="12998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383E" w14:textId="77777777" w:rsidR="007B7510" w:rsidRPr="007B7510" w:rsidRDefault="00A61B4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kin plan ko an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campus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5448" id="_x0000_s1029" type="#_x0000_t202" style="position:absolute;margin-left:0;margin-top:416.65pt;width:570.35pt;height:102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" strokecolor="#d8d8d8 [2732]">
                <v:textbox>
                  <w:txbxContent>
                    <w:p w14:paraId="1C80383E" w14:textId="77777777" w:rsidR="007B7510" w:rsidRPr="007B7510" w:rsidRDefault="00A61B48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Likit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melele</w:t>
                      </w:r>
                      <w:proofErr w:type="spellEnd"/>
                      <w:r>
                        <w:rPr>
                          <w:i/>
                        </w:rPr>
                        <w:t xml:space="preserve"> kin plan ko an </w:t>
                      </w:r>
                      <w:proofErr w:type="spellStart"/>
                      <w:r>
                        <w:rPr>
                          <w:i/>
                        </w:rPr>
                        <w:t>jikuul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eo</w:t>
                      </w:r>
                      <w:proofErr w:type="spellEnd"/>
                      <w:r>
                        <w:rPr>
                          <w:i/>
                        </w:rPr>
                        <w:t xml:space="preserve"> nan </w:t>
                      </w:r>
                      <w:proofErr w:type="spellStart"/>
                      <w:r>
                        <w:rPr>
                          <w:i/>
                        </w:rPr>
                        <w:t>lolok</w:t>
                      </w:r>
                      <w:proofErr w:type="spellEnd"/>
                      <w:r>
                        <w:rPr>
                          <w:i/>
                        </w:rPr>
                        <w:t xml:space="preserve"> campus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A37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AD8F" wp14:editId="1BEE3F5D">
                <wp:simplePos x="0" y="0"/>
                <wp:positionH relativeFrom="margin">
                  <wp:align>right</wp:align>
                </wp:positionH>
                <wp:positionV relativeFrom="paragraph">
                  <wp:posOffset>7036410</wp:posOffset>
                </wp:positionV>
                <wp:extent cx="732707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72787" w14:textId="0FAC61FD" w:rsidR="008C2F09" w:rsidRPr="00D15C97" w:rsidRDefault="00681418" w:rsidP="008C2F0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JIBAN KO NAN COLLEGE ILO WONEN KON RELLABLOK</w:t>
                            </w:r>
                            <w:r w:rsidR="008C2F09" w:rsidRPr="00D15C97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E34220F" w14:textId="77777777" w:rsidR="007B7510" w:rsidRPr="00D15C97" w:rsidRDefault="005C55A3" w:rsidP="007B7510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, Ri-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kakdiklok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mour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jerata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ibier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elolo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ibier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rejamin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Jinier</w:t>
                            </w:r>
                            <w:proofErr w:type="spellEnd"/>
                            <w:r w:rsidR="0055164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164D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Jemeier</w:t>
                            </w:r>
                            <w:proofErr w:type="spellEnd"/>
                            <w:r w:rsidR="007B7510" w:rsidRPr="00D15C9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AD8F" id="Text Box 13" o:spid="_x0000_s1030" type="#_x0000_t202" style="position:absolute;margin-left:525.75pt;margin-top:554.05pt;width:576.95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vhAIAAGw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" filled="f" stroked="f" strokeweight=".5pt">
                <v:textbox>
                  <w:txbxContent>
                    <w:p w14:paraId="08772787" w14:textId="0FAC61FD" w:rsidR="008C2F09" w:rsidRPr="00D15C97" w:rsidRDefault="00681418" w:rsidP="008C2F0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JIBAN KO NAN COLLEGE ILO WONEN KON RELLABLOK</w:t>
                      </w:r>
                      <w:r w:rsidR="008C2F09" w:rsidRPr="00D15C97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5E34220F" w14:textId="77777777" w:rsidR="007B7510" w:rsidRPr="00D15C97" w:rsidRDefault="005C55A3" w:rsidP="007B7510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kolla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elablok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, Ri-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college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kakdiklok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mour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jerata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ibier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bar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elolo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ibier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rejamin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Jinier</w:t>
                      </w:r>
                      <w:proofErr w:type="spellEnd"/>
                      <w:r w:rsidR="0055164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164D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/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Jemeier</w:t>
                      </w:r>
                      <w:proofErr w:type="spellEnd"/>
                      <w:r w:rsidR="007B7510" w:rsidRPr="00D15C9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A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01825E" wp14:editId="3AF310BD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EED7" w14:textId="77777777" w:rsidR="00CA36F6" w:rsidRPr="004D7A37" w:rsidRDefault="00545B8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="00CA36F6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825E" id="Text Box 8" o:spid="_x0000_s1031" type="#_x0000_t202" style="position:absolute;margin-left:523.8pt;margin-top:523.2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    <v:textbox>
                  <w:txbxContent>
                    <w:p w14:paraId="0229EED7" w14:textId="77777777" w:rsidR="00CA36F6" w:rsidRPr="004D7A37" w:rsidRDefault="00545B8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="00CA36F6" w:rsidRPr="004D7A3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D5EC2B" wp14:editId="3ED1E85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8F59" w14:textId="77777777" w:rsidR="00EC7E38" w:rsidRDefault="00EC7E38" w:rsidP="00EC7E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3145237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5EC2B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DE18F59" w14:textId="77777777" w:rsidR="00EC7E38" w:rsidRDefault="00EC7E38" w:rsidP="00EC7E3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3145237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5CC2136" wp14:editId="5322DDE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3024DFB" w14:textId="77777777" w:rsidR="00EC7E38" w:rsidRDefault="00EC7E38" w:rsidP="00EC7E38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 w:rsidR="00FB3A0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9F0BEDA834DD45BBB01C821ECA929CC9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 w:rsidR="00FF3B04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 w:rsidR="00FF3B04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 w:rsidR="00FF3B04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 w:rsidR="00FF3B04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A768C45" w14:textId="77777777" w:rsidR="00EC7E38" w:rsidRDefault="00EC7E38" w:rsidP="00EC7E38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60F01718" w14:textId="77777777" w:rsidR="00EC7E38" w:rsidRDefault="00EC7E38" w:rsidP="00EC7E38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9F0BEDA834DD45BBB01C821ECA929CC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150DE04AA84E469CAAB99B41EBA7D064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 w:rsidR="00FF3B04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 w:rsidR="00FF3B04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 w:rsidR="00FF3B04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 w:rsidR="00FF3B04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75B2E05D" w14:textId="77777777" w:rsidR="00EC7E38" w:rsidRDefault="00EC7E38" w:rsidP="00EC7E38">
                            <w:pPr>
                              <w:pStyle w:val="NoSpacing"/>
                            </w:pPr>
                          </w:p>
                          <w:p w14:paraId="6A563828" w14:textId="77777777" w:rsidR="00EC7E38" w:rsidRDefault="00EC7E38" w:rsidP="00EC7E38">
                            <w:pPr>
                              <w:pStyle w:val="NoSpacing"/>
                            </w:pPr>
                          </w:p>
                          <w:p w14:paraId="08B557C9" w14:textId="77777777" w:rsidR="00EC7E38" w:rsidRDefault="00EC7E38" w:rsidP="00EC7E3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F0BEDA834DD45BBB01C821ECA929CC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</w:t>
                            </w:r>
                            <w:r w:rsidR="00FF3B04"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="00FF3B04"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 w:rsidR="00FF3B04"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 w:rsidR="00FF3B04"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</w:t>
                            </w:r>
                            <w:r w:rsidR="00FF3B04"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  <w:p w14:paraId="2FF57A29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2136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kFQIAABg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XUCP&#10;UgT2s4p+qqao9vqkawX1C2mDMFuTvhJtOsCfnI1ky5K7H3uBirP+own65ss8D0a+iPAiqi4iYSTB&#10;ldxzNm93fvb/3qJuO6o2MzQQxt7oqFiY2dzZkQLZLzI8fpXg79/jmPX6ob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BPo5Lk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3024DFB" w14:textId="77777777" w:rsidR="00EC7E38" w:rsidRDefault="00EC7E38" w:rsidP="00EC7E38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 w:rsidR="00FB3A0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9F0BEDA834DD45BBB01C821ECA929CC9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 w:rsidR="00FF3B04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 w:rsidR="00FF3B04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 w:rsidR="00FF3B04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 w:rsidR="00FF3B04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A768C45" w14:textId="77777777" w:rsidR="00EC7E38" w:rsidRDefault="00EC7E38" w:rsidP="00EC7E38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60F01718" w14:textId="77777777" w:rsidR="00EC7E38" w:rsidRDefault="00EC7E38" w:rsidP="00EC7E38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9F0BEDA834DD45BBB01C821ECA929CC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150DE04AA84E469CAAB99B41EBA7D064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 w:rsidR="00FF3B04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 w:rsidR="00FF3B04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 w:rsidR="00FF3B04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 w:rsidR="00FF3B04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75B2E05D" w14:textId="77777777" w:rsidR="00EC7E38" w:rsidRDefault="00EC7E38" w:rsidP="00EC7E38">
                      <w:pPr>
                        <w:pStyle w:val="NoSpacing"/>
                      </w:pPr>
                    </w:p>
                    <w:p w14:paraId="6A563828" w14:textId="77777777" w:rsidR="00EC7E38" w:rsidRDefault="00EC7E38" w:rsidP="00EC7E38">
                      <w:pPr>
                        <w:pStyle w:val="NoSpacing"/>
                      </w:pPr>
                    </w:p>
                    <w:p w14:paraId="08B557C9" w14:textId="77777777" w:rsidR="00EC7E38" w:rsidRDefault="00EC7E38" w:rsidP="00EC7E3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F0BEDA834DD45BBB01C821ECA929CC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r w:rsidR="00FF3B0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="00FF3B0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="00FF3B0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="00FF3B0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</w:t>
                      </w:r>
                      <w:r w:rsidR="00FF3B04">
                        <w:rPr>
                          <w:color w:val="4FB8C1" w:themeColor="text2" w:themeTint="99"/>
                          <w:sz w:val="18"/>
                          <w:szCs w:val="18"/>
                        </w:rPr>
                        <w:t>n</w:t>
                      </w:r>
                      <w:proofErr w:type="spellEnd"/>
                    </w:p>
                    <w:p w14:paraId="2FF57A29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BE5671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78CC1" wp14:editId="65CFBDE6">
                <wp:simplePos x="0" y="0"/>
                <wp:positionH relativeFrom="column">
                  <wp:posOffset>2288512</wp:posOffset>
                </wp:positionH>
                <wp:positionV relativeFrom="paragraph">
                  <wp:posOffset>77876</wp:posOffset>
                </wp:positionV>
                <wp:extent cx="4890135" cy="1029956"/>
                <wp:effectExtent l="0" t="0" r="2476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0299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B301D" w14:textId="77777777" w:rsidR="00781C88" w:rsidRPr="004E14C4" w:rsidRDefault="004E14C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6491897F" w14:textId="77777777" w:rsidR="00781C88" w:rsidRPr="004E14C4" w:rsidRDefault="004E14C4" w:rsidP="004E14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E54B97C" w14:textId="77777777" w:rsidR="0061321A" w:rsidRPr="004E14C4" w:rsidRDefault="004E14C4" w:rsidP="004E14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Kwelok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233843053"/>
                                </w:sdtPr>
                                <w:sdtEndPr/>
                                <w:sdtContent>
                                  <w:p w14:paraId="535C968C" w14:textId="77777777" w:rsidR="00696E04" w:rsidRPr="00DF25F1" w:rsidRDefault="004E14C4" w:rsidP="004E14C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F25F1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22086429" w14:textId="77777777" w:rsidR="00781C88" w:rsidRPr="00DF25F1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8CC1" id="_x0000_s1034" type="#_x0000_t202" style="position:absolute;margin-left:180.2pt;margin-top:6.15pt;width:385.05pt;height:8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" filled="f" strokecolor="#d9d9d9">
                <v:textbox>
                  <w:txbxContent>
                    <w:p w14:paraId="289B301D" w14:textId="77777777" w:rsidR="00781C88" w:rsidRPr="004E14C4" w:rsidRDefault="004E14C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6491897F" w14:textId="77777777" w:rsidR="00781C88" w:rsidRPr="004E14C4" w:rsidRDefault="004E14C4" w:rsidP="004E14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E54B97C" w14:textId="77777777" w:rsidR="0061321A" w:rsidRPr="004E14C4" w:rsidRDefault="004E14C4" w:rsidP="004E14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Kwelok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ko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233843053"/>
                          </w:sdtPr>
                          <w:sdtEndPr/>
                          <w:sdtContent>
                            <w:p w14:paraId="535C968C" w14:textId="77777777" w:rsidR="00696E04" w:rsidRPr="00DF25F1" w:rsidRDefault="004E14C4" w:rsidP="004E14C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F25F1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22086429" w14:textId="77777777" w:rsidR="00781C88" w:rsidRPr="00DF25F1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50F12" wp14:editId="561022A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02F1" w14:textId="77777777" w:rsidR="004E14C4" w:rsidRDefault="004E14C4" w:rsidP="004E14C4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0EF0B058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42A9DCD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988DDE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0F12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40F02F1" w14:textId="77777777" w:rsidR="004E14C4" w:rsidRDefault="004E14C4" w:rsidP="004E14C4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0EF0B058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42A9DCD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988DDEC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143EA" w14:textId="77777777" w:rsidR="00671A4B" w:rsidRP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EE126" wp14:editId="09E03F48">
                <wp:simplePos x="0" y="0"/>
                <wp:positionH relativeFrom="column">
                  <wp:posOffset>2298560</wp:posOffset>
                </wp:positionH>
                <wp:positionV relativeFrom="paragraph">
                  <wp:posOffset>1376945</wp:posOffset>
                </wp:positionV>
                <wp:extent cx="4878705" cy="5466303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54663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962D" w14:textId="77777777" w:rsidR="001B2141" w:rsidRPr="00D15C97" w:rsidRDefault="00702B06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74D5F5E4" w14:textId="77777777" w:rsidR="008C2F09" w:rsidRPr="00D15C97" w:rsidRDefault="00B906DC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etke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nan</w:t>
                            </w:r>
                            <w:r w:rsidR="00253362" w:rsidRPr="00D15C97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ko nan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kobojak</w:t>
                            </w:r>
                            <w:proofErr w:type="spellEnd"/>
                            <w:r w:rsidR="00253362" w:rsidRPr="00D15C9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F4718D9" w14:textId="77777777" w:rsidR="008C2F09" w:rsidRPr="00D15C97" w:rsidRDefault="00B906DC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am nan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nan</w:t>
                            </w:r>
                            <w:r w:rsidR="008C2F09" w:rsidRPr="00D15C97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college.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Elon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kejerbal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kobain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savings,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loan ko.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kin ta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 w:rsidR="008C2F09" w:rsidRPr="00D15C97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759121C2" w14:textId="77777777" w:rsidR="00253362" w:rsidRPr="00D15C97" w:rsidRDefault="00B906DC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Bok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kunaam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katakin</w:t>
                            </w:r>
                            <w:proofErr w:type="spellEnd"/>
                            <w:r w:rsidR="00253362" w:rsidRPr="00D15C97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BC90304" w14:textId="77777777" w:rsidR="00D15C97" w:rsidRPr="00D15C97" w:rsidRDefault="00D15C97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</w:p>
                          <w:p w14:paraId="49858DE3" w14:textId="77777777" w:rsidR="000120AD" w:rsidRPr="00702B06" w:rsidRDefault="00702B06" w:rsidP="00702B0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23A12AB6" w14:textId="77777777" w:rsidR="001001EF" w:rsidRPr="00D15C97" w:rsidRDefault="00B906DC" w:rsidP="001067C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omnake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001EF" w:rsidRPr="00D15C97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financial aid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emokaj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taib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ko</w:t>
                            </w:r>
                            <w:r w:rsidR="001F332F" w:rsidRPr="00D15C97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78F05B82" w14:textId="77777777" w:rsidR="001001EF" w:rsidRPr="00D15C97" w:rsidRDefault="00BC5AF2" w:rsidP="001067C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Rojan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kunaan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korol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mweo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(homework) io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ejejet</w:t>
                            </w:r>
                            <w:proofErr w:type="spellEnd"/>
                            <w:r w:rsidR="001001EF" w:rsidRPr="00D15C97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kin</w:t>
                            </w:r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 xml:space="preserve"> grades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>, assignments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kilaaj</w:t>
                            </w:r>
                            <w:proofErr w:type="spellEnd"/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 xml:space="preserve"> online system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Skyward).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kwojaje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kejerbale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>system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in,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kurlok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 xml:space="preserve">counselor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jiban</w:t>
                            </w:r>
                            <w:proofErr w:type="spellEnd"/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7F390CC" w14:textId="77777777" w:rsidR="008A4FE5" w:rsidRPr="00661D0B" w:rsidRDefault="004D7A37" w:rsidP="00D15C97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E126" id="_x0000_s1036" type="#_x0000_t202" style="position:absolute;margin-left:181pt;margin-top:108.4pt;width:384.15pt;height:4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" fillcolor="#e1eee8 [663]" stroked="f">
                <v:textbox>
                  <w:txbxContent>
                    <w:p w14:paraId="0BE8962D" w14:textId="77777777" w:rsidR="001B2141" w:rsidRPr="00D15C97" w:rsidRDefault="00702B06" w:rsidP="000120AD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74D5F5E4" w14:textId="77777777" w:rsidR="008C2F09" w:rsidRPr="00D15C97" w:rsidRDefault="00B906DC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melele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etke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konan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etal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nan</w:t>
                      </w:r>
                      <w:r w:rsidR="00253362" w:rsidRPr="00D15C97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wawin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ko nan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kobojak</w:t>
                      </w:r>
                      <w:proofErr w:type="spellEnd"/>
                      <w:r w:rsidR="00253362" w:rsidRPr="00D15C97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  <w:p w14:paraId="4F4718D9" w14:textId="77777777" w:rsidR="008C2F09" w:rsidRPr="00D15C97" w:rsidRDefault="00B906DC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Konono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iben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paamle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am nan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lale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ewi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wawin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naj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kolla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nan</w:t>
                      </w:r>
                      <w:r w:rsidR="008C2F09" w:rsidRPr="00D15C97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college. </w:t>
                      </w:r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Elon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paamle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rej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kejerbal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kobain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savings,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wonen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ilo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jerbal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im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loan ko.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Konono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kin ta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eman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iben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paamle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 w:rsidR="008C2F09" w:rsidRPr="00D15C97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759121C2" w14:textId="77777777" w:rsidR="00253362" w:rsidRPr="00D15C97" w:rsidRDefault="00B906DC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Bok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kunaam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ekatak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makitkit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katakin</w:t>
                      </w:r>
                      <w:proofErr w:type="spellEnd"/>
                      <w:r w:rsidR="00253362" w:rsidRPr="00D15C97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5BC90304" w14:textId="77777777" w:rsidR="00D15C97" w:rsidRPr="00D15C97" w:rsidRDefault="00D15C97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</w:p>
                    <w:p w14:paraId="49858DE3" w14:textId="77777777" w:rsidR="000120AD" w:rsidRPr="00702B06" w:rsidRDefault="00702B06" w:rsidP="00702B06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23A12AB6" w14:textId="77777777" w:rsidR="001001EF" w:rsidRPr="00D15C97" w:rsidRDefault="00B906DC" w:rsidP="001067C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Jino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omnake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="001001EF" w:rsidRPr="00D15C97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financial aid</w:t>
                      </w:r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Ejab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juon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ien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emokaj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ilo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etale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taib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jiban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ko</w:t>
                      </w:r>
                      <w:r w:rsidR="001F332F" w:rsidRPr="00D15C97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</w:p>
                    <w:p w14:paraId="78F05B82" w14:textId="77777777" w:rsidR="001001EF" w:rsidRPr="00D15C97" w:rsidRDefault="00BC5AF2" w:rsidP="001067C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Rojan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kunaan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kilaaj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korol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mweo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(homework) io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ejejet</w:t>
                      </w:r>
                      <w:proofErr w:type="spellEnd"/>
                      <w:r w:rsidR="001001EF" w:rsidRPr="00D15C97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Jela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kin</w:t>
                      </w:r>
                      <w:r w:rsidR="001001EF" w:rsidRPr="00D15C97">
                        <w:rPr>
                          <w:sz w:val="28"/>
                          <w:szCs w:val="24"/>
                        </w:rPr>
                        <w:t xml:space="preserve"> grades</w:t>
                      </w:r>
                      <w:r>
                        <w:rPr>
                          <w:sz w:val="28"/>
                          <w:szCs w:val="24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nejuum</w:t>
                      </w:r>
                      <w:proofErr w:type="spellEnd"/>
                      <w:r w:rsidR="001001EF" w:rsidRPr="00D15C97">
                        <w:rPr>
                          <w:sz w:val="28"/>
                          <w:szCs w:val="24"/>
                        </w:rPr>
                        <w:t>, assignments</w:t>
                      </w:r>
                      <w:r>
                        <w:rPr>
                          <w:sz w:val="28"/>
                          <w:szCs w:val="24"/>
                        </w:rPr>
                        <w:t xml:space="preserve"> ko,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bed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kilaaj</w:t>
                      </w:r>
                      <w:proofErr w:type="spellEnd"/>
                      <w:r w:rsidR="001001EF" w:rsidRPr="00D15C97">
                        <w:rPr>
                          <w:sz w:val="28"/>
                          <w:szCs w:val="24"/>
                        </w:rPr>
                        <w:t xml:space="preserve"> online system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Skyward).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kwojaje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kejerbale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1001EF" w:rsidRPr="00D15C97">
                        <w:rPr>
                          <w:sz w:val="28"/>
                          <w:szCs w:val="24"/>
                        </w:rPr>
                        <w:t>system</w:t>
                      </w:r>
                      <w:r>
                        <w:rPr>
                          <w:sz w:val="28"/>
                          <w:szCs w:val="24"/>
                        </w:rPr>
                        <w:t xml:space="preserve"> in,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kurlok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1001EF" w:rsidRPr="00D15C97">
                        <w:rPr>
                          <w:sz w:val="28"/>
                          <w:szCs w:val="24"/>
                        </w:rPr>
                        <w:t xml:space="preserve">counselor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jiban</w:t>
                      </w:r>
                      <w:proofErr w:type="spellEnd"/>
                      <w:r w:rsidR="001001EF" w:rsidRPr="00D15C97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37F390CC" w14:textId="77777777" w:rsidR="008A4FE5" w:rsidRPr="00661D0B" w:rsidRDefault="004D7A37" w:rsidP="00D15C97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63C7" wp14:editId="4048B318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85871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5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9BF3" w14:textId="77777777" w:rsidR="000120AD" w:rsidRPr="00D15C97" w:rsidRDefault="004E14C4" w:rsidP="00D15C97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Meloklok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college ko “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ilon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”;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2B053F">
                              <w:rPr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lab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wonaier</w:t>
                            </w:r>
                            <w:proofErr w:type="spellEnd"/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B1580FD" w14:textId="77777777" w:rsidR="000120AD" w:rsidRPr="00D15C97" w:rsidRDefault="000120A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530216DE" w14:textId="2297A7F6" w:rsidR="00525EAB" w:rsidRPr="00D15C97" w:rsidRDefault="004E14C4" w:rsidP="00D15C97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Harvard, Yale, Stanford</w:t>
                            </w:r>
                            <w:r w:rsidR="001F332F" w:rsidRPr="00D15C97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Princeton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aolebier</w:t>
                            </w:r>
                            <w:proofErr w:type="spellEnd"/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2F09" w:rsidRPr="00D15C97">
                              <w:rPr>
                                <w:sz w:val="28"/>
                                <w:szCs w:val="26"/>
                              </w:rPr>
                              <w:t>“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air</w:t>
                            </w:r>
                            <w:r w:rsidR="008C2F09" w:rsidRPr="00D15C97">
                              <w:rPr>
                                <w:sz w:val="28"/>
                                <w:szCs w:val="26"/>
                              </w:rPr>
                              <w:t>”</w:t>
                            </w:r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elablok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$60,000 </w:t>
                            </w:r>
                            <w:proofErr w:type="spellStart"/>
                            <w:r w:rsidR="002B053F"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2B053F">
                              <w:rPr>
                                <w:sz w:val="28"/>
                                <w:szCs w:val="26"/>
                              </w:rPr>
                              <w:t xml:space="preserve"> year</w:t>
                            </w:r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2341BE4" w14:textId="77777777" w:rsidR="00525EAB" w:rsidRPr="00D15C97" w:rsidRDefault="00525EAB" w:rsidP="00D15C97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41EBA1D" w14:textId="77777777" w:rsidR="00F56165" w:rsidRPr="00D15C97" w:rsidRDefault="002B053F" w:rsidP="00D15C97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ijokein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jet college ko “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ilon</w:t>
                            </w:r>
                            <w:proofErr w:type="spellEnd"/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boke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muri.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mol,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rej“lab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onaier</w:t>
                            </w:r>
                            <w:proofErr w:type="spellEnd"/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jet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delon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 “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college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bukon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(state)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9D6E4E4" w14:textId="77777777" w:rsidR="00F56165" w:rsidRPr="00D15C97" w:rsidRDefault="00F56165" w:rsidP="00D15C97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17F07F" w14:textId="394A9316" w:rsidR="008C2F09" w:rsidRPr="004741A1" w:rsidRDefault="004741A1" w:rsidP="00C41E03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kakine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6"/>
                              </w:rPr>
                              <w:t>iolab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(</w:t>
                            </w:r>
                            <w:proofErr w:type="gramEnd"/>
                            <w:r w:rsidR="001F332F" w:rsidRPr="00D15C97">
                              <w:rPr>
                                <w:sz w:val="28"/>
                                <w:szCs w:val="26"/>
                              </w:rPr>
                              <w:t>f</w:t>
                            </w:r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ederal law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financial aid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bwinbwin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college’s website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Kejerba</w:t>
                            </w:r>
                            <w:r w:rsidRPr="00C41E03">
                              <w:t>l</w:t>
                            </w:r>
                            <w:proofErr w:type="spellEnd"/>
                            <w:r w:rsidR="008C2F09" w:rsidRPr="00C41E03">
                              <w:t xml:space="preserve"> </w:t>
                            </w:r>
                            <w:hyperlink r:id="rId12" w:tgtFrame="_blank" w:history="1">
                              <w:r w:rsidR="00C41E03" w:rsidRPr="00C41E0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financial aid calculator</w:t>
                              </w:r>
                            </w:hyperlink>
                            <w:r w:rsidR="00C41E03" w:rsidRPr="00C41E03">
                              <w:t> </w:t>
                            </w:r>
                            <w:r w:rsidRPr="00C41E03"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nan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jete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financial aid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boke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56165" w:rsidRPr="00D15C97">
                              <w:rPr>
                                <w:sz w:val="28"/>
                                <w:szCs w:val="26"/>
                              </w:rPr>
                              <w:t>college.</w:t>
                            </w:r>
                          </w:p>
                          <w:p w14:paraId="457200AB" w14:textId="77777777" w:rsidR="00525EAB" w:rsidRPr="00D15C97" w:rsidRDefault="00525EAB" w:rsidP="00D15C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4190735E" w14:textId="77777777" w:rsidR="001B2141" w:rsidRPr="008C5A6E" w:rsidRDefault="001B2141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63C7" id="Text Box 9" o:spid="_x0000_s1037" type="#_x0000_t202" style="position:absolute;margin-left:0;margin-top:11.3pt;width:172.65pt;height:6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" filled="f" stroked="f" strokeweight=".5pt">
                <v:textbox>
                  <w:txbxContent>
                    <w:p w14:paraId="1CB29BF3" w14:textId="77777777" w:rsidR="000120AD" w:rsidRPr="00D15C97" w:rsidRDefault="004E14C4" w:rsidP="00D15C97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0120AD" w:rsidRPr="00D15C9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Meloklok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college ko “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ilon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”;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="002B053F">
                        <w:rPr>
                          <w:sz w:val="28"/>
                          <w:szCs w:val="26"/>
                        </w:rPr>
                        <w:t>an</w:t>
                      </w:r>
                      <w:proofErr w:type="gramEnd"/>
                      <w:r w:rsidR="002B053F">
                        <w:rPr>
                          <w:sz w:val="28"/>
                          <w:szCs w:val="26"/>
                        </w:rPr>
                        <w:t xml:space="preserve"> lab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wonaier</w:t>
                      </w:r>
                      <w:proofErr w:type="spellEnd"/>
                      <w:r w:rsidR="00F56165" w:rsidRPr="00D15C9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B1580FD" w14:textId="77777777" w:rsidR="000120AD" w:rsidRPr="00D15C97" w:rsidRDefault="000120A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530216DE" w14:textId="2297A7F6" w:rsidR="00525EAB" w:rsidRPr="00D15C97" w:rsidRDefault="004E14C4" w:rsidP="00D15C97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0120AD" w:rsidRPr="00D15C9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F56165" w:rsidRPr="00D15C97">
                        <w:rPr>
                          <w:sz w:val="28"/>
                          <w:szCs w:val="26"/>
                        </w:rPr>
                        <w:t>Harvard, Yale, Stanford</w:t>
                      </w:r>
                      <w:r w:rsidR="001F332F" w:rsidRPr="00D15C97">
                        <w:rPr>
                          <w:sz w:val="28"/>
                          <w:szCs w:val="26"/>
                        </w:rPr>
                        <w:t>,</w:t>
                      </w:r>
                      <w:r w:rsidR="002B053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Princeton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aolebier</w:t>
                      </w:r>
                      <w:proofErr w:type="spellEnd"/>
                      <w:r w:rsidR="00F56165" w:rsidRPr="00D15C9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8C2F09" w:rsidRPr="00D15C97">
                        <w:rPr>
                          <w:sz w:val="28"/>
                          <w:szCs w:val="26"/>
                        </w:rPr>
                        <w:t>“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wonen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air</w:t>
                      </w:r>
                      <w:r w:rsidR="008C2F09" w:rsidRPr="00D15C97">
                        <w:rPr>
                          <w:sz w:val="28"/>
                          <w:szCs w:val="26"/>
                        </w:rPr>
                        <w:t>”</w:t>
                      </w:r>
                      <w:r w:rsidR="002B053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elablok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$60,000 </w:t>
                      </w:r>
                      <w:proofErr w:type="spellStart"/>
                      <w:r w:rsidR="002B053F"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2B053F">
                        <w:rPr>
                          <w:sz w:val="28"/>
                          <w:szCs w:val="26"/>
                        </w:rPr>
                        <w:t xml:space="preserve"> year</w:t>
                      </w:r>
                      <w:r w:rsidR="00F56165" w:rsidRPr="00D15C9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2341BE4" w14:textId="77777777" w:rsidR="00525EAB" w:rsidRPr="00D15C97" w:rsidRDefault="00525EAB" w:rsidP="00D15C97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741EBA1D" w14:textId="77777777" w:rsidR="00F56165" w:rsidRPr="00D15C97" w:rsidRDefault="002B053F" w:rsidP="00D15C97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ijokein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jet college ko “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ilon</w:t>
                      </w:r>
                      <w:proofErr w:type="spellEnd"/>
                      <w:r w:rsidR="00F56165" w:rsidRPr="00D15C97">
                        <w:rPr>
                          <w:sz w:val="28"/>
                          <w:szCs w:val="26"/>
                        </w:rPr>
                        <w:t xml:space="preserve">”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boke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muri.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mol,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rej“lab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onaier</w:t>
                      </w:r>
                      <w:proofErr w:type="spellEnd"/>
                      <w:r w:rsidR="00F56165" w:rsidRPr="00D15C97">
                        <w:rPr>
                          <w:sz w:val="28"/>
                          <w:szCs w:val="26"/>
                        </w:rPr>
                        <w:t>”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jet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delon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 “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”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college ko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bukon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(state)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F56165" w:rsidRPr="00D15C9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9D6E4E4" w14:textId="77777777" w:rsidR="00F56165" w:rsidRPr="00D15C97" w:rsidRDefault="00F56165" w:rsidP="00D15C97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417F07F" w14:textId="394A9316" w:rsidR="008C2F09" w:rsidRPr="004741A1" w:rsidRDefault="004741A1" w:rsidP="00C41E03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kakine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6"/>
                        </w:rPr>
                        <w:t>iolab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(</w:t>
                      </w:r>
                      <w:proofErr w:type="gramEnd"/>
                      <w:r w:rsidR="001F332F" w:rsidRPr="00D15C97">
                        <w:rPr>
                          <w:sz w:val="28"/>
                          <w:szCs w:val="26"/>
                        </w:rPr>
                        <w:t>f</w:t>
                      </w:r>
                      <w:r w:rsidR="00F56165" w:rsidRPr="00D15C97">
                        <w:rPr>
                          <w:sz w:val="28"/>
                          <w:szCs w:val="26"/>
                        </w:rPr>
                        <w:t>ederal law</w:t>
                      </w:r>
                      <w:r>
                        <w:rPr>
                          <w:sz w:val="28"/>
                          <w:szCs w:val="26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financial aid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bwinbwin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56165" w:rsidRPr="00D15C97">
                        <w:rPr>
                          <w:sz w:val="28"/>
                          <w:szCs w:val="26"/>
                        </w:rPr>
                        <w:t>college’s website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F56165" w:rsidRPr="00D15C97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Kejerba</w:t>
                      </w:r>
                      <w:r w:rsidRPr="00C41E03">
                        <w:t>l</w:t>
                      </w:r>
                      <w:proofErr w:type="spellEnd"/>
                      <w:r w:rsidR="008C2F09" w:rsidRPr="00C41E03">
                        <w:t xml:space="preserve"> </w:t>
                      </w:r>
                      <w:hyperlink r:id="rId13" w:tgtFrame="_blank" w:history="1">
                        <w:r w:rsidR="00C41E03" w:rsidRPr="00C41E03">
                          <w:rPr>
                            <w:rStyle w:val="Hyperlink"/>
                            <w:sz w:val="28"/>
                            <w:szCs w:val="28"/>
                          </w:rPr>
                          <w:t>financial aid calculator</w:t>
                        </w:r>
                      </w:hyperlink>
                      <w:r w:rsidR="00C41E03" w:rsidRPr="00C41E03">
                        <w:t> </w:t>
                      </w:r>
                      <w:r w:rsidRPr="00C41E03"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 xml:space="preserve">nan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melele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jete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financial aid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boke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56165" w:rsidRPr="00D15C97">
                        <w:rPr>
                          <w:sz w:val="28"/>
                          <w:szCs w:val="26"/>
                        </w:rPr>
                        <w:t>college.</w:t>
                      </w:r>
                    </w:p>
                    <w:p w14:paraId="457200AB" w14:textId="77777777" w:rsidR="00525EAB" w:rsidRPr="00D15C97" w:rsidRDefault="00525EAB" w:rsidP="00D15C97">
                      <w:pPr>
                        <w:spacing w:after="0" w:line="240" w:lineRule="auto"/>
                        <w:jc w:val="right"/>
                        <w:rPr>
                          <w:b/>
                          <w:szCs w:val="26"/>
                        </w:rPr>
                      </w:pPr>
                    </w:p>
                    <w:p w14:paraId="4190735E" w14:textId="77777777" w:rsidR="001B2141" w:rsidRPr="008C5A6E" w:rsidRDefault="001B2141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9E8D" w14:textId="77777777" w:rsidR="000F57AA" w:rsidRDefault="000F57AA" w:rsidP="009909CD">
      <w:pPr>
        <w:spacing w:after="0" w:line="240" w:lineRule="auto"/>
      </w:pPr>
      <w:r>
        <w:separator/>
      </w:r>
    </w:p>
  </w:endnote>
  <w:endnote w:type="continuationSeparator" w:id="0">
    <w:p w14:paraId="014ACDC4" w14:textId="77777777" w:rsidR="000F57AA" w:rsidRDefault="000F57A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07A2" w14:textId="77777777"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1E61695" wp14:editId="6FDE89D7">
          <wp:extent cx="351155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999" cy="611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1DBB29" w14:textId="5EE3E453" w:rsidR="0069010D" w:rsidRDefault="0069010D" w:rsidP="0069010D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 </w:t>
    </w:r>
    <w:hyperlink r:id="rId2" w:history="1">
      <w:r w:rsidR="00C41E03" w:rsidRPr="00473F29">
        <w:rPr>
          <w:rStyle w:val="Hyperlink"/>
        </w:rPr>
        <w:t>https://gearup.wa.gov/students-families</w:t>
      </w:r>
    </w:hyperlink>
    <w:r w:rsidR="00C41E03">
      <w:t xml:space="preserve"> </w:t>
    </w:r>
    <w:r>
      <w:rPr>
        <w:rFonts w:ascii="Myriad Pro" w:hAnsi="Myriad Pro"/>
        <w:sz w:val="24"/>
        <w:szCs w:val="36"/>
      </w:rPr>
      <w:t xml:space="preserve">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</w:p>
  <w:p w14:paraId="32A20C3B" w14:textId="77777777" w:rsidR="00F2667D" w:rsidRPr="00D46648" w:rsidRDefault="00F2667D" w:rsidP="00F26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657A" w14:textId="77777777" w:rsidR="000F57AA" w:rsidRDefault="000F57AA" w:rsidP="009909CD">
      <w:pPr>
        <w:spacing w:after="0" w:line="240" w:lineRule="auto"/>
      </w:pPr>
      <w:r>
        <w:separator/>
      </w:r>
    </w:p>
  </w:footnote>
  <w:footnote w:type="continuationSeparator" w:id="0">
    <w:p w14:paraId="228FB675" w14:textId="77777777" w:rsidR="000F57AA" w:rsidRDefault="000F57A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0"/>
  </w:num>
  <w:num w:numId="22">
    <w:abstractNumId w:val="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Q0sABhEzNzJR2l4NTi4sz8PJACw1oAMI44riwAAAA="/>
  </w:docVars>
  <w:rsids>
    <w:rsidRoot w:val="001B2141"/>
    <w:rsid w:val="000120AD"/>
    <w:rsid w:val="00031AEF"/>
    <w:rsid w:val="00076C3A"/>
    <w:rsid w:val="000A437C"/>
    <w:rsid w:val="000C40B8"/>
    <w:rsid w:val="000F57AA"/>
    <w:rsid w:val="001001EF"/>
    <w:rsid w:val="001067C1"/>
    <w:rsid w:val="00123507"/>
    <w:rsid w:val="001733BE"/>
    <w:rsid w:val="001874FD"/>
    <w:rsid w:val="001956B9"/>
    <w:rsid w:val="001A63A3"/>
    <w:rsid w:val="001A6610"/>
    <w:rsid w:val="001B2141"/>
    <w:rsid w:val="001D16DC"/>
    <w:rsid w:val="001D41E3"/>
    <w:rsid w:val="001D5F2E"/>
    <w:rsid w:val="001F332F"/>
    <w:rsid w:val="00253362"/>
    <w:rsid w:val="00275C50"/>
    <w:rsid w:val="002808C2"/>
    <w:rsid w:val="002B053F"/>
    <w:rsid w:val="00312031"/>
    <w:rsid w:val="003242C7"/>
    <w:rsid w:val="00406591"/>
    <w:rsid w:val="00414D69"/>
    <w:rsid w:val="00425179"/>
    <w:rsid w:val="00436814"/>
    <w:rsid w:val="0046150A"/>
    <w:rsid w:val="004741A1"/>
    <w:rsid w:val="0047425E"/>
    <w:rsid w:val="004D131D"/>
    <w:rsid w:val="004D7A37"/>
    <w:rsid w:val="004E14C4"/>
    <w:rsid w:val="00525EAB"/>
    <w:rsid w:val="005326F5"/>
    <w:rsid w:val="00532A29"/>
    <w:rsid w:val="00545B8F"/>
    <w:rsid w:val="0055164D"/>
    <w:rsid w:val="005C55A3"/>
    <w:rsid w:val="005D2A65"/>
    <w:rsid w:val="005E07B7"/>
    <w:rsid w:val="0061321A"/>
    <w:rsid w:val="006207D8"/>
    <w:rsid w:val="00622246"/>
    <w:rsid w:val="00645074"/>
    <w:rsid w:val="00661D0B"/>
    <w:rsid w:val="00671A4B"/>
    <w:rsid w:val="00675C1D"/>
    <w:rsid w:val="00681418"/>
    <w:rsid w:val="00685C13"/>
    <w:rsid w:val="0069010D"/>
    <w:rsid w:val="00696E04"/>
    <w:rsid w:val="006D4B2D"/>
    <w:rsid w:val="006E5ED2"/>
    <w:rsid w:val="006F45EA"/>
    <w:rsid w:val="0070210A"/>
    <w:rsid w:val="00702B06"/>
    <w:rsid w:val="00781C88"/>
    <w:rsid w:val="00784F1D"/>
    <w:rsid w:val="00794E38"/>
    <w:rsid w:val="007B7510"/>
    <w:rsid w:val="007E0C7E"/>
    <w:rsid w:val="008014D7"/>
    <w:rsid w:val="008110A7"/>
    <w:rsid w:val="00854BA0"/>
    <w:rsid w:val="00862933"/>
    <w:rsid w:val="00874387"/>
    <w:rsid w:val="008916E0"/>
    <w:rsid w:val="008A4FE5"/>
    <w:rsid w:val="008C2F09"/>
    <w:rsid w:val="008F484C"/>
    <w:rsid w:val="009336F8"/>
    <w:rsid w:val="00950338"/>
    <w:rsid w:val="00980FFC"/>
    <w:rsid w:val="009909CD"/>
    <w:rsid w:val="009A60F7"/>
    <w:rsid w:val="009B09EE"/>
    <w:rsid w:val="009B2A4B"/>
    <w:rsid w:val="009C6FEA"/>
    <w:rsid w:val="00A25076"/>
    <w:rsid w:val="00A51106"/>
    <w:rsid w:val="00A61B48"/>
    <w:rsid w:val="00A924DC"/>
    <w:rsid w:val="00AB1607"/>
    <w:rsid w:val="00AC67ED"/>
    <w:rsid w:val="00B044CD"/>
    <w:rsid w:val="00B53C93"/>
    <w:rsid w:val="00B646B2"/>
    <w:rsid w:val="00B906DC"/>
    <w:rsid w:val="00B91A1C"/>
    <w:rsid w:val="00BC5AF2"/>
    <w:rsid w:val="00BF154F"/>
    <w:rsid w:val="00C41E03"/>
    <w:rsid w:val="00C91747"/>
    <w:rsid w:val="00CA36F6"/>
    <w:rsid w:val="00CD0DA0"/>
    <w:rsid w:val="00CD2DEC"/>
    <w:rsid w:val="00CE5BCB"/>
    <w:rsid w:val="00CF1D50"/>
    <w:rsid w:val="00D14F9D"/>
    <w:rsid w:val="00D15C97"/>
    <w:rsid w:val="00D257AF"/>
    <w:rsid w:val="00D321C2"/>
    <w:rsid w:val="00D878B1"/>
    <w:rsid w:val="00DF25F1"/>
    <w:rsid w:val="00E143E9"/>
    <w:rsid w:val="00EC7E38"/>
    <w:rsid w:val="00EE0F04"/>
    <w:rsid w:val="00F010F1"/>
    <w:rsid w:val="00F2667D"/>
    <w:rsid w:val="00F35BE3"/>
    <w:rsid w:val="00F40A18"/>
    <w:rsid w:val="00F5054A"/>
    <w:rsid w:val="00F56165"/>
    <w:rsid w:val="00F56DB3"/>
    <w:rsid w:val="00F813FA"/>
    <w:rsid w:val="00F95852"/>
    <w:rsid w:val="00FB3A00"/>
    <w:rsid w:val="00FD7D61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D21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wsac.wa.gov/a/aid-calc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0BEDA834DD45BBB01C821ECA92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C278-6CF9-43B1-817F-6E0D849697AE}"/>
      </w:docPartPr>
      <w:docPartBody>
        <w:p w:rsidR="00DF6EBF" w:rsidRDefault="00CE7925" w:rsidP="00CE7925">
          <w:pPr>
            <w:pStyle w:val="9F0BEDA834DD45BBB01C821ECA929C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0DE04AA84E469CAAB99B41EBA7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4D9E-6FD4-46E6-A404-385203ED62CC}"/>
      </w:docPartPr>
      <w:docPartBody>
        <w:p w:rsidR="00DF6EBF" w:rsidRDefault="00CE7925" w:rsidP="00CE7925">
          <w:pPr>
            <w:pStyle w:val="150DE04AA84E469CAAB99B41EBA7D06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E1825"/>
    <w:rsid w:val="00121FB7"/>
    <w:rsid w:val="004D1936"/>
    <w:rsid w:val="008B0559"/>
    <w:rsid w:val="008C7997"/>
    <w:rsid w:val="00A31BA8"/>
    <w:rsid w:val="00A523FA"/>
    <w:rsid w:val="00BD4B9E"/>
    <w:rsid w:val="00CE7925"/>
    <w:rsid w:val="00DF6EBF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925"/>
  </w:style>
  <w:style w:type="paragraph" w:customStyle="1" w:styleId="9F0BEDA834DD45BBB01C821ECA929CC9">
    <w:name w:val="9F0BEDA834DD45BBB01C821ECA929CC9"/>
    <w:rsid w:val="00CE7925"/>
  </w:style>
  <w:style w:type="paragraph" w:customStyle="1" w:styleId="150DE04AA84E469CAAB99B41EBA7D064">
    <w:name w:val="150DE04AA84E469CAAB99B41EBA7D064"/>
    <w:rsid w:val="00CE7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D423-A81B-4809-8FDD-20E22A24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12</cp:revision>
  <cp:lastPrinted>2015-05-28T22:43:00Z</cp:lastPrinted>
  <dcterms:created xsi:type="dcterms:W3CDTF">2018-09-07T11:33:00Z</dcterms:created>
  <dcterms:modified xsi:type="dcterms:W3CDTF">2021-08-27T18:06:00Z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