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6068" w14:textId="40E92EAE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6075" wp14:editId="2765607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6095" w14:textId="143EFCB7" w:rsidR="00F010F1" w:rsidRPr="00AF0238" w:rsidRDefault="0009232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</w:t>
                            </w:r>
                            <w:r w:rsidR="0061321A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010F1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="00532A29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AC67ED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</w:t>
                            </w:r>
                            <w:r w:rsid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F010F1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4D0DDC" w:rsidRPr="00AF023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C74059" w:rsidRPr="00AF023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C74059" w:rsidRPr="00AF023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74059" w:rsidRPr="00AF023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27656096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560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27656095" w14:textId="143EFCB7" w:rsidR="00F010F1" w:rsidRPr="00AF0238" w:rsidRDefault="0009232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</w:t>
                      </w:r>
                      <w:r w:rsidR="0061321A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010F1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</w:t>
                      </w:r>
                      <w:r w:rsidR="00532A29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="00AC67ED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</w:t>
                      </w:r>
                      <w:r w:rsid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F010F1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4D0DDC" w:rsidRPr="00AF0238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C74059" w:rsidRPr="00AF0238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9</w:t>
                      </w:r>
                      <w:r w:rsidR="00C74059" w:rsidRPr="00AF0238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74059" w:rsidRPr="00AF0238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27656096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7656077" wp14:editId="2765607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7656079" wp14:editId="2765607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5609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7656098" w14:textId="14BBAA3D" w:rsidR="001A6610" w:rsidRPr="009909CD" w:rsidRDefault="00AF0238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NENIEN TAROPWEN ESINESIN</w:t>
                            </w:r>
                          </w:p>
                          <w:p w14:paraId="27656099" w14:textId="71EB24D6" w:rsidR="009909CD" w:rsidRPr="009909CD" w:rsidRDefault="0087140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D90528" w:rsidRPr="00D90528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AF0238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D90528" w:rsidRPr="00D90528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AF0238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AF023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F0238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D90528" w:rsidRPr="00D90528">
                              <w:rPr>
                                <w:rFonts w:ascii="Myriad Pro" w:hAnsi="Myriad Pro"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 w:rsidR="00AF0238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AF0238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2765609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5607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765609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7656098" w14:textId="14BBAA3D" w:rsidR="001A6610" w:rsidRPr="009909CD" w:rsidRDefault="00AF0238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NENIEN TAROPWEN ESINESIN</w:t>
                      </w:r>
                    </w:p>
                    <w:p w14:paraId="27656099" w14:textId="71EB24D6" w:rsidR="009909CD" w:rsidRPr="009909CD" w:rsidRDefault="0087140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D90528" w:rsidRPr="00D90528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AF0238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D90528" w:rsidRPr="00D90528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="00AF0238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AF023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AF0238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D90528" w:rsidRPr="00D90528">
                        <w:rPr>
                          <w:rFonts w:ascii="Myriad Pro" w:hAnsi="Myriad Pro"/>
                          <w:sz w:val="36"/>
                        </w:rPr>
                        <w:t xml:space="preserve">&amp; </w:t>
                      </w:r>
                      <w:proofErr w:type="spellStart"/>
                      <w:r w:rsidR="00AF0238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AF0238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2765609A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656069" w14:textId="239686B1" w:rsidR="001B2141" w:rsidRDefault="00AF023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65607D" wp14:editId="22540AFA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5486400" cy="6667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66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E94B" w14:textId="4D0E2882" w:rsidR="004F0F2F" w:rsidRPr="00854AAC" w:rsidRDefault="0009232D" w:rsidP="0009232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54A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Majors 101: </w:t>
                            </w:r>
                            <w:proofErr w:type="spellStart"/>
                            <w:r w:rsidR="00D010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Ekewe</w:t>
                            </w:r>
                            <w:proofErr w:type="spellEnd"/>
                            <w:r w:rsidR="00D010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D010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Kapas</w:t>
                            </w:r>
                            <w:proofErr w:type="spellEnd"/>
                            <w:r w:rsidR="00D010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D010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Eis</w:t>
                            </w:r>
                            <w:proofErr w:type="spellEnd"/>
                            <w:r w:rsidR="00D010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Mi </w:t>
                            </w:r>
                            <w:proofErr w:type="spellStart"/>
                            <w:r w:rsidR="00D010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Chomwong</w:t>
                            </w:r>
                            <w:proofErr w:type="spellEnd"/>
                            <w:r w:rsidR="00D010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Chon </w:t>
                            </w:r>
                            <w:proofErr w:type="spellStart"/>
                            <w:r w:rsidR="00D010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Eis</w:t>
                            </w:r>
                            <w:proofErr w:type="spellEnd"/>
                          </w:p>
                          <w:p w14:paraId="2765609D" w14:textId="75E164C3" w:rsidR="0009232D" w:rsidRPr="005C4646" w:rsidRDefault="00DA41C3" w:rsidP="0009232D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C4646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Pr="005C4646">
                              <w:rPr>
                                <w:sz w:val="22"/>
                                <w:szCs w:val="22"/>
                              </w:rPr>
                              <w:t xml:space="preserve"> major</w:t>
                            </w:r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>euchean</w:t>
                            </w:r>
                            <w:proofErr w:type="spellEnd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>kinikin</w:t>
                            </w:r>
                            <w:proofErr w:type="spellEnd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 xml:space="preserve"> program non college </w:t>
                            </w:r>
                            <w:proofErr w:type="spellStart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 xml:space="preserve"> university. </w:t>
                            </w:r>
                            <w:proofErr w:type="spellStart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>Ekkoch</w:t>
                            </w:r>
                            <w:proofErr w:type="spellEnd"/>
                            <w:r w:rsidR="00C83148" w:rsidRPr="005C4646">
                              <w:rPr>
                                <w:sz w:val="22"/>
                                <w:szCs w:val="22"/>
                              </w:rPr>
                              <w:t xml:space="preserve"> major</w:t>
                            </w:r>
                            <w:r w:rsidR="009E6A90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E6A90" w:rsidRPr="005C464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9E6A90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9E6A90" w:rsidRPr="005C4646">
                              <w:rPr>
                                <w:sz w:val="22"/>
                                <w:szCs w:val="22"/>
                              </w:rPr>
                              <w:t>akeke</w:t>
                            </w:r>
                            <w:proofErr w:type="spellEnd"/>
                            <w:r w:rsidR="009E6A90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E6A90" w:rsidRPr="005C4646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4010CD" w:rsidRPr="005C4646">
                              <w:rPr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4010CD" w:rsidRPr="005C464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4010CD" w:rsidRPr="005C464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4010CD" w:rsidRPr="005C4646">
                              <w:rPr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 major </w:t>
                            </w:r>
                            <w:r w:rsidR="00D90528" w:rsidRPr="005C4646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raphic </w:t>
                            </w:r>
                            <w:r w:rsidR="00D90528" w:rsidRPr="005C4646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esign </w:t>
                            </w:r>
                            <w:proofErr w:type="spellStart"/>
                            <w:r w:rsidR="004C562E" w:rsidRPr="005C464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0528" w:rsidRPr="005C4646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riminal </w:t>
                            </w:r>
                            <w:r w:rsidR="00D90528" w:rsidRPr="005C4646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>ustice</w:t>
                            </w:r>
                            <w:r w:rsidR="0086418A" w:rsidRPr="005C464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0041C" w:rsidRPr="005C4646">
                              <w:rPr>
                                <w:sz w:val="22"/>
                                <w:szCs w:val="22"/>
                              </w:rPr>
                              <w:t>Ekkoch</w:t>
                            </w:r>
                            <w:proofErr w:type="spellEnd"/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 majors </w:t>
                            </w:r>
                            <w:proofErr w:type="spellStart"/>
                            <w:r w:rsidR="0010041C" w:rsidRPr="005C4646">
                              <w:rPr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10041C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0041C" w:rsidRPr="005C4646">
                              <w:rPr>
                                <w:sz w:val="22"/>
                                <w:szCs w:val="22"/>
                              </w:rPr>
                              <w:t>amwonatai</w:t>
                            </w:r>
                            <w:proofErr w:type="spellEnd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>angangeoch</w:t>
                            </w:r>
                            <w:proofErr w:type="spellEnd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 xml:space="preserve"> non pekin </w:t>
                            </w:r>
                            <w:proofErr w:type="spellStart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A6B92" w:rsidRPr="005C4646">
                              <w:rPr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 communication, interpersonal relationships, organization </w:t>
                            </w:r>
                            <w:r w:rsidR="00E96A3F" w:rsidRPr="005C4646">
                              <w:rPr>
                                <w:sz w:val="22"/>
                                <w:szCs w:val="22"/>
                              </w:rPr>
                              <w:t>me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4AAC" w:rsidRPr="005C4646">
                              <w:rPr>
                                <w:sz w:val="22"/>
                                <w:szCs w:val="22"/>
                              </w:rPr>
                              <w:t>problem solving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65609E" w14:textId="77777777" w:rsidR="0009232D" w:rsidRPr="005C4646" w:rsidRDefault="0009232D" w:rsidP="0009232D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5609F" w14:textId="4E744C5E" w:rsidR="0009232D" w:rsidRPr="005C4646" w:rsidRDefault="00E96A3F" w:rsidP="0009232D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C4646">
                              <w:rPr>
                                <w:sz w:val="22"/>
                                <w:szCs w:val="22"/>
                              </w:rPr>
                              <w:t>Ikei</w:t>
                            </w:r>
                            <w:proofErr w:type="spellEnd"/>
                            <w:r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sz w:val="22"/>
                                <w:szCs w:val="22"/>
                              </w:rPr>
                              <w:t>ekkoch</w:t>
                            </w:r>
                            <w:proofErr w:type="spellEnd"/>
                            <w:r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sz w:val="22"/>
                                <w:szCs w:val="22"/>
                              </w:rPr>
                              <w:t>kapas</w:t>
                            </w:r>
                            <w:proofErr w:type="spellEnd"/>
                            <w:r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sz w:val="22"/>
                                <w:szCs w:val="22"/>
                              </w:rPr>
                              <w:t>eis</w:t>
                            </w:r>
                            <w:proofErr w:type="spellEnd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 xml:space="preserve"> ewe mi </w:t>
                            </w:r>
                            <w:proofErr w:type="spellStart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>eis</w:t>
                            </w:r>
                            <w:proofErr w:type="spellEnd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 xml:space="preserve"> ren an </w:t>
                            </w:r>
                            <w:proofErr w:type="spellStart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>finata</w:t>
                            </w:r>
                            <w:proofErr w:type="spellEnd"/>
                            <w:r w:rsidR="00E858CE" w:rsidRPr="005C4646">
                              <w:rPr>
                                <w:sz w:val="22"/>
                                <w:szCs w:val="22"/>
                              </w:rPr>
                              <w:t xml:space="preserve"> an major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76560A0" w14:textId="5FB668F5" w:rsidR="0009232D" w:rsidRPr="00691258" w:rsidRDefault="008F2779" w:rsidP="0009232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Uuse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sinei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upwe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mochen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09232D"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Ifa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ai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upwe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fini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ai major</w:t>
                            </w:r>
                            <w:r w:rsidR="0009232D"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>Chomwong</w:t>
                            </w:r>
                            <w:proofErr w:type="spellEnd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 xml:space="preserve"> non college </w:t>
                            </w:r>
                            <w:proofErr w:type="spellStart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 xml:space="preserve"> rese </w:t>
                            </w:r>
                            <w:proofErr w:type="spellStart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>fateoch</w:t>
                            </w:r>
                            <w:proofErr w:type="spellEnd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4B7DC8" w:rsidRPr="005C4646">
                              <w:rPr>
                                <w:sz w:val="22"/>
                                <w:szCs w:val="22"/>
                              </w:rPr>
                              <w:t xml:space="preserve"> major</w:t>
                            </w:r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 xml:space="preserve">. Ren </w:t>
                            </w:r>
                            <w:proofErr w:type="spellStart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>chomwong</w:t>
                            </w:r>
                            <w:proofErr w:type="spellEnd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 xml:space="preserve"> college, </w:t>
                            </w:r>
                            <w:proofErr w:type="spellStart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>kosapw</w:t>
                            </w:r>
                            <w:proofErr w:type="spellEnd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>fini</w:t>
                            </w:r>
                            <w:proofErr w:type="spellEnd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DD2741" w:rsidRPr="005C4646">
                              <w:rPr>
                                <w:sz w:val="22"/>
                                <w:szCs w:val="22"/>
                              </w:rPr>
                              <w:t xml:space="preserve"> major tori</w:t>
                            </w:r>
                            <w:r w:rsidR="00B071BB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071BB" w:rsidRPr="005C4646">
                              <w:rPr>
                                <w:sz w:val="22"/>
                                <w:szCs w:val="22"/>
                              </w:rPr>
                              <w:t>nesoponon</w:t>
                            </w:r>
                            <w:proofErr w:type="spellEnd"/>
                            <w:r w:rsidR="00B071BB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071BB" w:rsidRPr="005C4646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B071BB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7549" w:rsidRPr="005C4646">
                              <w:rPr>
                                <w:sz w:val="22"/>
                                <w:szCs w:val="22"/>
                              </w:rPr>
                              <w:t xml:space="preserve">sophomore. </w:t>
                            </w:r>
                            <w:proofErr w:type="spellStart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Mwen</w:t>
                            </w:r>
                            <w:proofErr w:type="spellEnd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tori</w:t>
                            </w:r>
                            <w:proofErr w:type="spellEnd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ena</w:t>
                            </w:r>
                            <w:proofErr w:type="spellEnd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otun</w:t>
                            </w:r>
                            <w:proofErr w:type="spellEnd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en mi </w:t>
                            </w:r>
                            <w:proofErr w:type="spellStart"/>
                            <w:r w:rsidR="00487549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angei</w:t>
                            </w:r>
                            <w:proofErr w:type="spellEnd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sakopaten</w:t>
                            </w:r>
                            <w:proofErr w:type="spellEnd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kinikinin</w:t>
                            </w:r>
                            <w:proofErr w:type="spellEnd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4D5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09232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261BBA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="00261BBA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angei</w:t>
                            </w:r>
                            <w:proofErr w:type="spellEnd"/>
                            <w:r w:rsidR="00261BBA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61BBA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credit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no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degree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ese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nifinifin</w:t>
                            </w:r>
                            <w:proofErr w:type="spellEnd"/>
                            <w:r w:rsidR="00DF4CB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sokkun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major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Nupwen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angei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sakopaten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en mi </w:t>
                            </w:r>
                            <w:proofErr w:type="spellStart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161CDC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kuna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sinei</w:t>
                            </w:r>
                            <w:proofErr w:type="spellEnd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meni</w:t>
                            </w:r>
                            <w:proofErr w:type="spellEnd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nei</w:t>
                            </w:r>
                            <w:proofErr w:type="spellEnd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kinikinin</w:t>
                            </w:r>
                            <w:proofErr w:type="spellEnd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ke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sani</w:t>
                            </w:r>
                            <w:proofErr w:type="spellEnd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09232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09232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advisorun</w:t>
                            </w:r>
                            <w:proofErr w:type="spellEnd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09232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me</w:t>
                            </w:r>
                            <w:r w:rsidR="0009232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7B01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sense</w:t>
                            </w:r>
                            <w:proofErr w:type="spellEnd"/>
                            <w:r w:rsidR="00EC1700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EC1700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EC1700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C1700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mwonota</w:t>
                            </w:r>
                            <w:proofErr w:type="spellEnd"/>
                            <w:r w:rsidR="00EC1700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EC1700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EC1700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C1700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anisuk</w:t>
                            </w:r>
                            <w:proofErr w:type="spellEnd"/>
                            <w:r w:rsidR="00EC1700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me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nengeni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metekewe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pwapwaiti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katon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finata</w:t>
                            </w:r>
                            <w:proofErr w:type="spellEnd"/>
                            <w:r w:rsidR="00FF119E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09232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76560A1" w14:textId="35B5EE25" w:rsidR="0009232D" w:rsidRPr="00691258" w:rsidRDefault="00EA7680" w:rsidP="0009232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Ngang</w:t>
                            </w:r>
                            <w:proofErr w:type="spellEnd"/>
                            <w:r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siwini</w:t>
                            </w:r>
                            <w:proofErr w:type="spellEnd"/>
                            <w:r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ai</w:t>
                            </w:r>
                            <w:proofErr w:type="spellEnd"/>
                            <w:r w:rsidR="0009232D"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9232D"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major</w:t>
                            </w:r>
                            <w:proofErr w:type="spellEnd"/>
                            <w:r w:rsidR="0009232D" w:rsidRPr="0069125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? </w:t>
                            </w:r>
                            <w:proofErr w:type="spellStart"/>
                            <w:r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Ewer</w:t>
                            </w:r>
                            <w:proofErr w:type="spellEnd"/>
                            <w:r w:rsidR="0009232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! </w:t>
                            </w:r>
                            <w:proofErr w:type="spellStart"/>
                            <w:r w:rsidR="0009232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kewe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mwo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re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poputa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nge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ra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fen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sinei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major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E517E5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or</w:t>
                            </w:r>
                            <w:proofErr w:type="spellEnd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otun</w:t>
                            </w:r>
                            <w:proofErr w:type="spellEnd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ra</w:t>
                            </w:r>
                            <w:proofErr w:type="spellEnd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siwini</w:t>
                            </w:r>
                            <w:proofErr w:type="spellEnd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kewe</w:t>
                            </w:r>
                            <w:proofErr w:type="spellEnd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3182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major</w:t>
                            </w:r>
                            <w:proofErr w:type="spellEnd"/>
                            <w:r w:rsidR="0009232D" w:rsidRPr="00691258">
                              <w:rPr>
                                <w:sz w:val="22"/>
                                <w:szCs w:val="22"/>
                                <w:lang w:val="es-ES"/>
                              </w:rPr>
                              <w:t>. </w:t>
                            </w:r>
                          </w:p>
                          <w:p w14:paraId="276560A2" w14:textId="15B29914" w:rsidR="0009232D" w:rsidRPr="005C4646" w:rsidRDefault="00853496" w:rsidP="0009232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Ai we major mi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afatauw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metekewe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ai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finata</w:t>
                            </w:r>
                            <w:proofErr w:type="spellEnd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Pr="005C4646">
                              <w:rPr>
                                <w:b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09232D"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="00CF6B1B" w:rsidRPr="005C4646">
                              <w:rPr>
                                <w:sz w:val="22"/>
                                <w:szCs w:val="22"/>
                              </w:rPr>
                              <w:t>Napengeni</w:t>
                            </w:r>
                            <w:proofErr w:type="spellEnd"/>
                            <w:r w:rsidR="00CF6B1B" w:rsidRPr="005C4646">
                              <w:rPr>
                                <w:sz w:val="22"/>
                                <w:szCs w:val="22"/>
                              </w:rPr>
                              <w:t xml:space="preserve"> ren met mi </w:t>
                            </w:r>
                            <w:proofErr w:type="spellStart"/>
                            <w:r w:rsidR="00CF6B1B" w:rsidRPr="005C4646">
                              <w:rPr>
                                <w:sz w:val="22"/>
                                <w:szCs w:val="22"/>
                              </w:rPr>
                              <w:t>fifis</w:t>
                            </w:r>
                            <w:proofErr w:type="spellEnd"/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 xml:space="preserve">ese </w:t>
                            </w:r>
                            <w:proofErr w:type="spellStart"/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 xml:space="preserve"> major mi </w:t>
                            </w:r>
                            <w:proofErr w:type="spellStart"/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>afatetiw</w:t>
                            </w:r>
                            <w:proofErr w:type="spellEnd"/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 xml:space="preserve"> mi need </w:t>
                            </w:r>
                            <w:proofErr w:type="spellStart"/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2BA7" w:rsidRPr="005C4646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AA7403" w:rsidRPr="005C4646">
                              <w:rPr>
                                <w:sz w:val="22"/>
                                <w:szCs w:val="22"/>
                              </w:rPr>
                              <w:t>atonongun</w:t>
                            </w:r>
                            <w:proofErr w:type="spellEnd"/>
                            <w:r w:rsidR="00AA7403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A7403" w:rsidRPr="005C4646">
                              <w:rPr>
                                <w:sz w:val="22"/>
                                <w:szCs w:val="22"/>
                              </w:rPr>
                              <w:t>kinikinin</w:t>
                            </w:r>
                            <w:proofErr w:type="spellEnd"/>
                            <w:r w:rsidR="00AA7403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A7403" w:rsidRPr="005C464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AA7403" w:rsidRPr="005C464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24BCB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4BCB" w:rsidRPr="005C4646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824BCB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4BCB" w:rsidRPr="005C4646">
                              <w:rPr>
                                <w:sz w:val="22"/>
                                <w:szCs w:val="22"/>
                              </w:rPr>
                              <w:t>nenien</w:t>
                            </w:r>
                            <w:proofErr w:type="spellEnd"/>
                            <w:r w:rsidR="00824BCB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4BCB" w:rsidRPr="005C464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0F0BF2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F0BF2" w:rsidRPr="005C464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0F0BF2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0F0BF2" w:rsidRPr="005C4646">
                              <w:rPr>
                                <w:sz w:val="22"/>
                                <w:szCs w:val="22"/>
                              </w:rPr>
                              <w:t>kut</w:t>
                            </w:r>
                            <w:proofErr w:type="spellEnd"/>
                            <w:r w:rsidR="000F0BF2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F0BF2" w:rsidRPr="005C4646">
                              <w:rPr>
                                <w:sz w:val="22"/>
                                <w:szCs w:val="22"/>
                              </w:rPr>
                              <w:t>nour</w:t>
                            </w:r>
                            <w:proofErr w:type="spellEnd"/>
                            <w:r w:rsidR="000F0BF2" w:rsidRPr="005C4646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0F0BF2" w:rsidRPr="005C464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A41423" w:rsidRPr="005C4646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A41423" w:rsidRPr="005C4646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A41423" w:rsidRPr="005C4646">
                              <w:rPr>
                                <w:sz w:val="22"/>
                                <w:szCs w:val="22"/>
                              </w:rPr>
                              <w:t xml:space="preserve"> seniors ra </w:t>
                            </w:r>
                            <w:proofErr w:type="spellStart"/>
                            <w:r w:rsidR="00A41423" w:rsidRPr="005C4646">
                              <w:rPr>
                                <w:sz w:val="22"/>
                                <w:szCs w:val="22"/>
                              </w:rPr>
                              <w:t>sochungio</w:t>
                            </w:r>
                            <w:proofErr w:type="spellEnd"/>
                            <w:r w:rsidR="0087511C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511C" w:rsidRPr="005C4646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87511C" w:rsidRPr="005C4646">
                              <w:rPr>
                                <w:sz w:val="22"/>
                                <w:szCs w:val="22"/>
                              </w:rPr>
                              <w:t xml:space="preserve"> re kuta </w:t>
                            </w:r>
                            <w:proofErr w:type="spellStart"/>
                            <w:r w:rsidR="0087511C" w:rsidRPr="005C4646">
                              <w:rPr>
                                <w:sz w:val="22"/>
                                <w:szCs w:val="22"/>
                              </w:rPr>
                              <w:t>ekan</w:t>
                            </w:r>
                            <w:proofErr w:type="spellEnd"/>
                            <w:r w:rsidR="0087511C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87511C" w:rsidRPr="005C4646">
                              <w:rPr>
                                <w:sz w:val="22"/>
                                <w:szCs w:val="22"/>
                              </w:rPr>
                              <w:t>sakopat</w:t>
                            </w:r>
                            <w:proofErr w:type="spellEnd"/>
                            <w:r w:rsidR="0087511C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511C" w:rsidRPr="005C4646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87511C" w:rsidRPr="005C4646">
                              <w:rPr>
                                <w:sz w:val="22"/>
                                <w:szCs w:val="22"/>
                              </w:rPr>
                              <w:t xml:space="preserve"> sine</w:t>
                            </w:r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aa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sine ren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meinisin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nenien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sine mi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nene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5E586D" w:rsidRPr="005C464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 xml:space="preserve">Mei </w:t>
                            </w:r>
                            <w:proofErr w:type="spellStart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>ekkoch</w:t>
                            </w:r>
                            <w:proofErr w:type="spellEnd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>kinikinin</w:t>
                            </w:r>
                            <w:proofErr w:type="spellEnd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>tekia</w:t>
                            </w:r>
                            <w:proofErr w:type="spellEnd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6B0237" w:rsidRPr="005C4646">
                              <w:rPr>
                                <w:sz w:val="22"/>
                                <w:szCs w:val="22"/>
                              </w:rPr>
                              <w:t>nengeni</w:t>
                            </w:r>
                            <w:proofErr w:type="spellEnd"/>
                            <w:r w:rsidR="00B83123" w:rsidRPr="005C4646">
                              <w:rPr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B83123" w:rsidRPr="005C4646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B83123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B83123" w:rsidRPr="005C4646">
                              <w:rPr>
                                <w:sz w:val="22"/>
                                <w:szCs w:val="22"/>
                              </w:rPr>
                              <w:t>awesi</w:t>
                            </w:r>
                            <w:proofErr w:type="spellEnd"/>
                            <w:r w:rsidR="00B83123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 xml:space="preserve">me </w:t>
                            </w:r>
                            <w:proofErr w:type="spellStart"/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>metekewe</w:t>
                            </w:r>
                            <w:proofErr w:type="spellEnd"/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17572C" w:rsidRPr="005C4646">
                              <w:rPr>
                                <w:sz w:val="22"/>
                                <w:szCs w:val="22"/>
                              </w:rPr>
                              <w:t>awesi</w:t>
                            </w:r>
                            <w:proofErr w:type="spellEnd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 xml:space="preserve">; ren </w:t>
                            </w:r>
                            <w:proofErr w:type="spellStart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>ekkei</w:t>
                            </w:r>
                            <w:proofErr w:type="spellEnd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 xml:space="preserve">, ewe chon </w:t>
                            </w:r>
                            <w:proofErr w:type="spellStart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>fini</w:t>
                            </w:r>
                            <w:proofErr w:type="spellEnd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="00BF5BAA" w:rsidRPr="005C4646">
                              <w:rPr>
                                <w:sz w:val="22"/>
                                <w:szCs w:val="22"/>
                              </w:rPr>
                              <w:t xml:space="preserve"> major</w:t>
                            </w:r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>Awewe</w:t>
                            </w:r>
                            <w:proofErr w:type="spellEnd"/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>pachenong</w:t>
                            </w:r>
                            <w:proofErr w:type="spellEnd"/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>sukuunen</w:t>
                            </w:r>
                            <w:proofErr w:type="spellEnd"/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>kangof</w:t>
                            </w:r>
                            <w:proofErr w:type="spellEnd"/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>, accounting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21CD" w:rsidRPr="005C4646">
                              <w:rPr>
                                <w:sz w:val="22"/>
                                <w:szCs w:val="22"/>
                              </w:rPr>
                              <w:t xml:space="preserve">me </w:t>
                            </w:r>
                            <w:r w:rsidR="005C4646" w:rsidRPr="005C4646">
                              <w:rPr>
                                <w:sz w:val="22"/>
                                <w:szCs w:val="22"/>
                              </w:rPr>
                              <w:t xml:space="preserve">pekin </w:t>
                            </w:r>
                            <w:proofErr w:type="spellStart"/>
                            <w:r w:rsidR="005C4646" w:rsidRPr="005C4646">
                              <w:rPr>
                                <w:sz w:val="22"/>
                                <w:szCs w:val="22"/>
                              </w:rPr>
                              <w:t>osukuun</w:t>
                            </w:r>
                            <w:proofErr w:type="spellEnd"/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.  </w:t>
                            </w:r>
                          </w:p>
                          <w:p w14:paraId="276560A3" w14:textId="254F67F7" w:rsidR="0009232D" w:rsidRPr="0009232D" w:rsidRDefault="005C4646" w:rsidP="0009232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major ren</w:t>
                            </w:r>
                            <w:r w:rsidR="0009232D"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English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</w:t>
                            </w:r>
                            <w:r w:rsidR="0009232D"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Psychology </w:t>
                            </w:r>
                            <w:r w:rsidR="008319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 </w:t>
                            </w:r>
                            <w:proofErr w:type="spellStart"/>
                            <w:r w:rsidR="00831929">
                              <w:rPr>
                                <w:b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8319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1929">
                              <w:rPr>
                                <w:b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8319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1929">
                              <w:rPr>
                                <w:b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8319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1929">
                              <w:rPr>
                                <w:b/>
                                <w:sz w:val="22"/>
                                <w:szCs w:val="22"/>
                              </w:rPr>
                              <w:t>rer</w:t>
                            </w:r>
                            <w:proofErr w:type="spellEnd"/>
                            <w:r w:rsidR="0009232D" w:rsidRPr="005C46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="00831929">
                              <w:rPr>
                                <w:sz w:val="22"/>
                                <w:szCs w:val="22"/>
                              </w:rPr>
                              <w:t>Ekei</w:t>
                            </w:r>
                            <w:proofErr w:type="spellEnd"/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 majors </w:t>
                            </w:r>
                            <w:proofErr w:type="spellStart"/>
                            <w:r w:rsidR="00C85F22">
                              <w:rPr>
                                <w:sz w:val="22"/>
                                <w:szCs w:val="22"/>
                              </w:rPr>
                              <w:t>napengeni</w:t>
                            </w:r>
                            <w:proofErr w:type="spellEnd"/>
                            <w:r w:rsidR="00C85F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5F22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C85F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20299">
                              <w:rPr>
                                <w:sz w:val="22"/>
                                <w:szCs w:val="22"/>
                              </w:rPr>
                              <w:t>kinikinin</w:t>
                            </w:r>
                            <w:proofErr w:type="spellEnd"/>
                            <w:r w:rsidR="00720299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 liberal arts degree </w:t>
                            </w:r>
                            <w:proofErr w:type="spellStart"/>
                            <w:r w:rsidR="00CC3929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="00CC39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3929">
                              <w:rPr>
                                <w:sz w:val="22"/>
                                <w:szCs w:val="22"/>
                              </w:rPr>
                              <w:t>awatenoi</w:t>
                            </w:r>
                            <w:proofErr w:type="spellEnd"/>
                            <w:r w:rsidR="00CC3929">
                              <w:rPr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CC3929">
                              <w:rPr>
                                <w:sz w:val="22"/>
                                <w:szCs w:val="22"/>
                              </w:rPr>
                              <w:t>tipachem</w:t>
                            </w:r>
                            <w:proofErr w:type="spellEnd"/>
                            <w:r w:rsidR="00CC3929">
                              <w:rPr>
                                <w:sz w:val="22"/>
                                <w:szCs w:val="22"/>
                              </w:rPr>
                              <w:t xml:space="preserve"> me sine</w:t>
                            </w:r>
                            <w:r w:rsidR="00A715FD">
                              <w:rPr>
                                <w:sz w:val="22"/>
                                <w:szCs w:val="22"/>
                              </w:rPr>
                              <w:t xml:space="preserve">, ren </w:t>
                            </w:r>
                            <w:proofErr w:type="spellStart"/>
                            <w:r w:rsidR="00A715FD">
                              <w:rPr>
                                <w:sz w:val="22"/>
                                <w:szCs w:val="22"/>
                              </w:rPr>
                              <w:t>ekiek</w:t>
                            </w:r>
                            <w:proofErr w:type="spellEnd"/>
                            <w:r w:rsidR="00A715FD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7F502F">
                              <w:rPr>
                                <w:sz w:val="22"/>
                                <w:szCs w:val="22"/>
                              </w:rPr>
                              <w:t>ifa</w:t>
                            </w:r>
                            <w:proofErr w:type="spellEnd"/>
                            <w:r w:rsidR="007F50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502F">
                              <w:rPr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7F50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502F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7F50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502F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7F50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502F">
                              <w:rPr>
                                <w:sz w:val="22"/>
                                <w:szCs w:val="22"/>
                              </w:rPr>
                              <w:t>atawenoi</w:t>
                            </w:r>
                            <w:proofErr w:type="spellEnd"/>
                            <w:r w:rsidR="007F50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4D74">
                              <w:rPr>
                                <w:sz w:val="22"/>
                                <w:szCs w:val="22"/>
                              </w:rPr>
                              <w:t>metoch</w:t>
                            </w:r>
                            <w:proofErr w:type="spellEnd"/>
                            <w:r w:rsidR="00644D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4D74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644D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4D74">
                              <w:rPr>
                                <w:sz w:val="22"/>
                                <w:szCs w:val="22"/>
                              </w:rPr>
                              <w:t>ekiekoch</w:t>
                            </w:r>
                            <w:proofErr w:type="spellEnd"/>
                            <w:r w:rsidR="00644D74">
                              <w:rPr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="00644D74">
                              <w:rPr>
                                <w:sz w:val="22"/>
                                <w:szCs w:val="22"/>
                              </w:rPr>
                              <w:t>finata</w:t>
                            </w:r>
                            <w:proofErr w:type="spellEnd"/>
                            <w:r w:rsidR="00644D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4D74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644D74">
                              <w:rPr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644D74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644D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44D74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FB259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FB259E">
                              <w:rPr>
                                <w:sz w:val="22"/>
                                <w:szCs w:val="22"/>
                              </w:rPr>
                              <w:t>reasoning and judgement)</w:t>
                            </w:r>
                            <w:r w:rsidR="00041EB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041EB2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041E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1EB2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041E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nipwakeoch</w:t>
                            </w:r>
                            <w:proofErr w:type="spellEnd"/>
                            <w:r w:rsidR="00F25E9F">
                              <w:rPr>
                                <w:sz w:val="22"/>
                                <w:szCs w:val="22"/>
                              </w:rPr>
                              <w:t xml:space="preserve"> ren met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F25E9F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F25E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F25E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F25E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F25E9F">
                              <w:rPr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F25E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F25E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metoch</w:t>
                            </w:r>
                            <w:proofErr w:type="spellEnd"/>
                            <w:r w:rsidR="00F25E9F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F25E9F">
                              <w:rPr>
                                <w:sz w:val="22"/>
                                <w:szCs w:val="22"/>
                              </w:rPr>
                              <w:t>maak</w:t>
                            </w:r>
                            <w:proofErr w:type="spellEnd"/>
                            <w:r w:rsidR="00467D3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467D3D">
                              <w:rPr>
                                <w:sz w:val="22"/>
                                <w:szCs w:val="22"/>
                              </w:rPr>
                              <w:t>reasearch</w:t>
                            </w:r>
                            <w:proofErr w:type="spellEnd"/>
                            <w:r w:rsidR="00467D3D">
                              <w:rPr>
                                <w:sz w:val="22"/>
                                <w:szCs w:val="22"/>
                              </w:rPr>
                              <w:t xml:space="preserve"> and writing).</w:t>
                            </w:r>
                            <w:r w:rsidR="00BD1E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1EF3">
                              <w:rPr>
                                <w:sz w:val="22"/>
                                <w:szCs w:val="22"/>
                              </w:rPr>
                              <w:t>Ekei</w:t>
                            </w:r>
                            <w:proofErr w:type="spellEnd"/>
                            <w:r w:rsidR="00BD1E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1EF3">
                              <w:rPr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="00BD1E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5048">
                              <w:rPr>
                                <w:sz w:val="22"/>
                                <w:szCs w:val="22"/>
                              </w:rPr>
                              <w:t xml:space="preserve">training </w:t>
                            </w:r>
                            <w:proofErr w:type="spellStart"/>
                            <w:r w:rsidR="00795048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795048">
                              <w:rPr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795048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7950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95048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7950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95048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="007950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95048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795048">
                              <w:rPr>
                                <w:sz w:val="22"/>
                                <w:szCs w:val="22"/>
                              </w:rPr>
                              <w:t xml:space="preserve"> an chon </w:t>
                            </w:r>
                            <w:proofErr w:type="spellStart"/>
                            <w:r w:rsidR="00795048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7950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95048">
                              <w:rPr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7950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4F57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734F57">
                              <w:rPr>
                                <w:sz w:val="22"/>
                                <w:szCs w:val="22"/>
                              </w:rPr>
                              <w:t xml:space="preserve"> sine</w:t>
                            </w:r>
                            <w:r w:rsidR="00C305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30587">
                              <w:rPr>
                                <w:sz w:val="22"/>
                                <w:szCs w:val="22"/>
                              </w:rPr>
                              <w:t>sakopat</w:t>
                            </w:r>
                            <w:proofErr w:type="spellEnd"/>
                            <w:r w:rsidR="00734F57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734F57">
                              <w:rPr>
                                <w:sz w:val="22"/>
                                <w:szCs w:val="22"/>
                              </w:rPr>
                              <w:t>mecheres</w:t>
                            </w:r>
                            <w:proofErr w:type="spellEnd"/>
                            <w:r w:rsidR="00734F57">
                              <w:rPr>
                                <w:sz w:val="22"/>
                                <w:szCs w:val="22"/>
                              </w:rPr>
                              <w:t xml:space="preserve"> ne </w:t>
                            </w:r>
                            <w:proofErr w:type="spellStart"/>
                            <w:r w:rsidR="00734F57">
                              <w:rPr>
                                <w:sz w:val="22"/>
                                <w:szCs w:val="22"/>
                              </w:rPr>
                              <w:t>aani</w:t>
                            </w:r>
                            <w:proofErr w:type="spellEnd"/>
                            <w:r w:rsidR="00734F5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4F57">
                              <w:rPr>
                                <w:sz w:val="22"/>
                                <w:szCs w:val="22"/>
                              </w:rPr>
                              <w:t>sakopaten</w:t>
                            </w:r>
                            <w:proofErr w:type="spellEnd"/>
                            <w:r w:rsidR="00734F5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34F57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09232D" w:rsidRPr="005C46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0724">
                              <w:rPr>
                                <w:sz w:val="22"/>
                                <w:szCs w:val="22"/>
                              </w:rPr>
                              <w:t xml:space="preserve">me </w:t>
                            </w:r>
                            <w:proofErr w:type="spellStart"/>
                            <w:r w:rsidR="00200724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C305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0238">
                              <w:rPr>
                                <w:sz w:val="22"/>
                                <w:szCs w:val="22"/>
                              </w:rPr>
                              <w:t>prokramen</w:t>
                            </w:r>
                            <w:proofErr w:type="spellEnd"/>
                            <w:r w:rsidR="00AF02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0238">
                              <w:rPr>
                                <w:sz w:val="22"/>
                                <w:szCs w:val="22"/>
                              </w:rPr>
                              <w:t>sochungio</w:t>
                            </w:r>
                            <w:proofErr w:type="spellEnd"/>
                            <w:r w:rsidR="0009232D" w:rsidRPr="0009232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6560A4" w14:textId="77777777" w:rsidR="0009232D" w:rsidRDefault="0009232D" w:rsidP="0009232D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276560A5" w14:textId="77777777" w:rsidR="002E6006" w:rsidRPr="0009232D" w:rsidRDefault="0009232D" w:rsidP="0009232D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  <w:r w:rsidRPr="0009232D">
                              <w:rPr>
                                <w:b/>
                                <w:sz w:val="20"/>
                                <w:szCs w:val="26"/>
                              </w:rPr>
                              <w:t>Sources:</w:t>
                            </w:r>
                            <w:r w:rsidRPr="0009232D">
                              <w:rPr>
                                <w:b/>
                              </w:rPr>
                              <w:t xml:space="preserve"> </w:t>
                            </w:r>
                            <w:hyperlink r:id="rId12" w:history="1">
                              <w:r w:rsidRPr="00877B0E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Oregon GEAR UP</w:t>
                              </w:r>
                            </w:hyperlink>
                            <w:r w:rsidRPr="0009232D">
                              <w:rPr>
                                <w:sz w:val="20"/>
                                <w:szCs w:val="26"/>
                              </w:rPr>
                              <w:t>,</w:t>
                            </w:r>
                            <w:r w:rsidRPr="0009232D">
                              <w:rPr>
                                <w:i/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BigFuture</w:t>
                              </w:r>
                              <w:proofErr w:type="spellEnd"/>
                              <w:r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,</w:t>
                              </w:r>
                            </w:hyperlink>
                            <w:r w:rsidRPr="0009232D">
                              <w:rPr>
                                <w:i/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Inside Higher Ed</w:t>
                              </w:r>
                            </w:hyperlink>
                            <w:r w:rsidRPr="0009232D">
                              <w:rPr>
                                <w:i/>
                                <w:sz w:val="20"/>
                                <w:szCs w:val="26"/>
                              </w:rPr>
                              <w:t xml:space="preserve">, </w:t>
                            </w:r>
                            <w:hyperlink r:id="rId15" w:history="1">
                              <w:r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Pace University Center for Academic Excellence</w:t>
                              </w:r>
                              <w:r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 xml:space="preserve">  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607D" id="Text Box 2" o:spid="_x0000_s1028" type="#_x0000_t202" style="position:absolute;margin-left:.75pt;margin-top:13.6pt;width:6in;height:5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" filled="f" stroked="f">
                <v:textbox>
                  <w:txbxContent>
                    <w:p w14:paraId="416AE94B" w14:textId="4D0E2882" w:rsidR="004F0F2F" w:rsidRPr="00854AAC" w:rsidRDefault="0009232D" w:rsidP="0009232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54AAC">
                        <w:rPr>
                          <w:rFonts w:ascii="Myriad Pro" w:hAnsi="Myriad Pro"/>
                          <w:b/>
                          <w:sz w:val="32"/>
                        </w:rPr>
                        <w:t xml:space="preserve">Majors 101: </w:t>
                      </w:r>
                      <w:proofErr w:type="spellStart"/>
                      <w:r w:rsidR="00D01061">
                        <w:rPr>
                          <w:rFonts w:ascii="Myriad Pro" w:hAnsi="Myriad Pro"/>
                          <w:b/>
                          <w:sz w:val="32"/>
                        </w:rPr>
                        <w:t>Ekewe</w:t>
                      </w:r>
                      <w:proofErr w:type="spellEnd"/>
                      <w:r w:rsidR="00D0106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D01061">
                        <w:rPr>
                          <w:rFonts w:ascii="Myriad Pro" w:hAnsi="Myriad Pro"/>
                          <w:b/>
                          <w:sz w:val="32"/>
                        </w:rPr>
                        <w:t>Kapas</w:t>
                      </w:r>
                      <w:proofErr w:type="spellEnd"/>
                      <w:r w:rsidR="00D0106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D01061">
                        <w:rPr>
                          <w:rFonts w:ascii="Myriad Pro" w:hAnsi="Myriad Pro"/>
                          <w:b/>
                          <w:sz w:val="32"/>
                        </w:rPr>
                        <w:t>Eis</w:t>
                      </w:r>
                      <w:proofErr w:type="spellEnd"/>
                      <w:r w:rsidR="00D01061">
                        <w:rPr>
                          <w:rFonts w:ascii="Myriad Pro" w:hAnsi="Myriad Pro"/>
                          <w:b/>
                          <w:sz w:val="32"/>
                        </w:rPr>
                        <w:t xml:space="preserve"> Mi </w:t>
                      </w:r>
                      <w:proofErr w:type="spellStart"/>
                      <w:r w:rsidR="00D01061">
                        <w:rPr>
                          <w:rFonts w:ascii="Myriad Pro" w:hAnsi="Myriad Pro"/>
                          <w:b/>
                          <w:sz w:val="32"/>
                        </w:rPr>
                        <w:t>Chomwong</w:t>
                      </w:r>
                      <w:proofErr w:type="spellEnd"/>
                      <w:r w:rsidR="00D01061">
                        <w:rPr>
                          <w:rFonts w:ascii="Myriad Pro" w:hAnsi="Myriad Pro"/>
                          <w:b/>
                          <w:sz w:val="32"/>
                        </w:rPr>
                        <w:t xml:space="preserve"> Chon </w:t>
                      </w:r>
                      <w:proofErr w:type="spellStart"/>
                      <w:r w:rsidR="00D01061">
                        <w:rPr>
                          <w:rFonts w:ascii="Myriad Pro" w:hAnsi="Myriad Pro"/>
                          <w:b/>
                          <w:sz w:val="32"/>
                        </w:rPr>
                        <w:t>Eis</w:t>
                      </w:r>
                      <w:proofErr w:type="spellEnd"/>
                    </w:p>
                    <w:p w14:paraId="2765609D" w14:textId="75E164C3" w:rsidR="0009232D" w:rsidRPr="005C4646" w:rsidRDefault="00DA41C3" w:rsidP="0009232D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C4646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Pr="005C4646">
                        <w:rPr>
                          <w:sz w:val="22"/>
                          <w:szCs w:val="22"/>
                        </w:rPr>
                        <w:t xml:space="preserve"> major</w:t>
                      </w:r>
                      <w:r w:rsidR="00C83148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83148" w:rsidRPr="005C4646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C83148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83148" w:rsidRPr="005C4646">
                        <w:rPr>
                          <w:sz w:val="22"/>
                          <w:szCs w:val="22"/>
                        </w:rPr>
                        <w:t>euchean</w:t>
                      </w:r>
                      <w:proofErr w:type="spellEnd"/>
                      <w:r w:rsidR="00C83148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83148" w:rsidRPr="005C4646">
                        <w:rPr>
                          <w:sz w:val="22"/>
                          <w:szCs w:val="22"/>
                        </w:rPr>
                        <w:t>kinikin</w:t>
                      </w:r>
                      <w:proofErr w:type="spellEnd"/>
                      <w:r w:rsidR="00C83148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83148" w:rsidRPr="005C4646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C83148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83148" w:rsidRPr="005C464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C83148" w:rsidRPr="005C4646">
                        <w:rPr>
                          <w:sz w:val="22"/>
                          <w:szCs w:val="22"/>
                        </w:rPr>
                        <w:t xml:space="preserve"> program non college </w:t>
                      </w:r>
                      <w:proofErr w:type="spellStart"/>
                      <w:r w:rsidR="00C83148" w:rsidRPr="005C464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C83148" w:rsidRPr="005C4646">
                        <w:rPr>
                          <w:sz w:val="22"/>
                          <w:szCs w:val="22"/>
                        </w:rPr>
                        <w:t xml:space="preserve"> university. </w:t>
                      </w:r>
                      <w:proofErr w:type="spellStart"/>
                      <w:r w:rsidR="00C83148" w:rsidRPr="005C4646">
                        <w:rPr>
                          <w:sz w:val="22"/>
                          <w:szCs w:val="22"/>
                        </w:rPr>
                        <w:t>Ekkoch</w:t>
                      </w:r>
                      <w:proofErr w:type="spellEnd"/>
                      <w:r w:rsidR="00C83148" w:rsidRPr="005C4646">
                        <w:rPr>
                          <w:sz w:val="22"/>
                          <w:szCs w:val="22"/>
                        </w:rPr>
                        <w:t xml:space="preserve"> major</w:t>
                      </w:r>
                      <w:r w:rsidR="009E6A90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E6A90" w:rsidRPr="005C4646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9E6A90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9E6A90" w:rsidRPr="005C4646">
                        <w:rPr>
                          <w:sz w:val="22"/>
                          <w:szCs w:val="22"/>
                        </w:rPr>
                        <w:t>akeke</w:t>
                      </w:r>
                      <w:proofErr w:type="spellEnd"/>
                      <w:r w:rsidR="009E6A90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E6A90" w:rsidRPr="005C4646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4010CD" w:rsidRPr="005C4646">
                        <w:rPr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4010CD" w:rsidRPr="005C464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4010CD" w:rsidRPr="005C4646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4010CD" w:rsidRPr="005C4646">
                        <w:rPr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09232D" w:rsidRPr="005C4646">
                        <w:rPr>
                          <w:sz w:val="22"/>
                          <w:szCs w:val="22"/>
                        </w:rPr>
                        <w:t xml:space="preserve"> major </w:t>
                      </w:r>
                      <w:r w:rsidR="00D90528" w:rsidRPr="005C4646">
                        <w:rPr>
                          <w:sz w:val="22"/>
                          <w:szCs w:val="22"/>
                        </w:rPr>
                        <w:t>g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 xml:space="preserve">raphic </w:t>
                      </w:r>
                      <w:r w:rsidR="00D90528" w:rsidRPr="005C4646">
                        <w:rPr>
                          <w:sz w:val="22"/>
                          <w:szCs w:val="22"/>
                        </w:rPr>
                        <w:t>d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 xml:space="preserve">esign </w:t>
                      </w:r>
                      <w:proofErr w:type="spellStart"/>
                      <w:r w:rsidR="004C562E" w:rsidRPr="005C464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09232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90528" w:rsidRPr="005C4646">
                        <w:rPr>
                          <w:sz w:val="22"/>
                          <w:szCs w:val="22"/>
                        </w:rPr>
                        <w:t>c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 xml:space="preserve">riminal </w:t>
                      </w:r>
                      <w:r w:rsidR="00D90528" w:rsidRPr="005C4646">
                        <w:rPr>
                          <w:sz w:val="22"/>
                          <w:szCs w:val="22"/>
                        </w:rPr>
                        <w:t>j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>ustice</w:t>
                      </w:r>
                      <w:r w:rsidR="0086418A" w:rsidRPr="005C4646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0041C" w:rsidRPr="005C4646">
                        <w:rPr>
                          <w:sz w:val="22"/>
                          <w:szCs w:val="22"/>
                        </w:rPr>
                        <w:t>Ekkoch</w:t>
                      </w:r>
                      <w:proofErr w:type="spellEnd"/>
                      <w:r w:rsidR="0009232D" w:rsidRPr="005C4646">
                        <w:rPr>
                          <w:sz w:val="22"/>
                          <w:szCs w:val="22"/>
                        </w:rPr>
                        <w:t xml:space="preserve"> majors </w:t>
                      </w:r>
                      <w:proofErr w:type="spellStart"/>
                      <w:r w:rsidR="0010041C" w:rsidRPr="005C4646">
                        <w:rPr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10041C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0041C" w:rsidRPr="005C4646">
                        <w:rPr>
                          <w:sz w:val="22"/>
                          <w:szCs w:val="22"/>
                        </w:rPr>
                        <w:t>amwonatai</w:t>
                      </w:r>
                      <w:proofErr w:type="spellEnd"/>
                      <w:r w:rsidR="006A6B92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A6B92" w:rsidRPr="005C4646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6A6B92" w:rsidRPr="005C4646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6A6B92" w:rsidRPr="005C4646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6A6B92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A6B92" w:rsidRPr="005C4646">
                        <w:rPr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6A6B92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A6B92" w:rsidRPr="005C4646">
                        <w:rPr>
                          <w:sz w:val="22"/>
                          <w:szCs w:val="22"/>
                        </w:rPr>
                        <w:t>angangeoch</w:t>
                      </w:r>
                      <w:proofErr w:type="spellEnd"/>
                      <w:r w:rsidR="006A6B92" w:rsidRPr="005C4646">
                        <w:rPr>
                          <w:sz w:val="22"/>
                          <w:szCs w:val="22"/>
                        </w:rPr>
                        <w:t xml:space="preserve"> non pekin </w:t>
                      </w:r>
                      <w:proofErr w:type="spellStart"/>
                      <w:r w:rsidR="006A6B92" w:rsidRPr="005C464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6A6B92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A6B92" w:rsidRPr="005C4646">
                        <w:rPr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09232D" w:rsidRPr="005C4646">
                        <w:rPr>
                          <w:sz w:val="22"/>
                          <w:szCs w:val="22"/>
                        </w:rPr>
                        <w:t xml:space="preserve"> communication, interpersonal relationships, organization </w:t>
                      </w:r>
                      <w:r w:rsidR="00E96A3F" w:rsidRPr="005C4646">
                        <w:rPr>
                          <w:sz w:val="22"/>
                          <w:szCs w:val="22"/>
                        </w:rPr>
                        <w:t>me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54AAC" w:rsidRPr="005C4646">
                        <w:rPr>
                          <w:sz w:val="22"/>
                          <w:szCs w:val="22"/>
                        </w:rPr>
                        <w:t>problem solving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765609E" w14:textId="77777777" w:rsidR="0009232D" w:rsidRPr="005C4646" w:rsidRDefault="0009232D" w:rsidP="0009232D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2765609F" w14:textId="4E744C5E" w:rsidR="0009232D" w:rsidRPr="005C4646" w:rsidRDefault="00E96A3F" w:rsidP="0009232D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C4646">
                        <w:rPr>
                          <w:sz w:val="22"/>
                          <w:szCs w:val="22"/>
                        </w:rPr>
                        <w:t>Ikei</w:t>
                      </w:r>
                      <w:proofErr w:type="spellEnd"/>
                      <w:r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sz w:val="22"/>
                          <w:szCs w:val="22"/>
                        </w:rPr>
                        <w:t>ekkoch</w:t>
                      </w:r>
                      <w:proofErr w:type="spellEnd"/>
                      <w:r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sz w:val="22"/>
                          <w:szCs w:val="22"/>
                        </w:rPr>
                        <w:t>kapas</w:t>
                      </w:r>
                      <w:proofErr w:type="spellEnd"/>
                      <w:r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sz w:val="22"/>
                          <w:szCs w:val="22"/>
                        </w:rPr>
                        <w:t>eis</w:t>
                      </w:r>
                      <w:proofErr w:type="spellEnd"/>
                      <w:r w:rsidR="00E858CE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858CE" w:rsidRPr="005C4646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E858CE" w:rsidRPr="005C4646">
                        <w:rPr>
                          <w:sz w:val="22"/>
                          <w:szCs w:val="22"/>
                        </w:rPr>
                        <w:t xml:space="preserve"> ewe mi </w:t>
                      </w:r>
                      <w:proofErr w:type="spellStart"/>
                      <w:r w:rsidR="00E858CE" w:rsidRPr="005C4646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E858CE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858CE" w:rsidRPr="005C464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E858CE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858CE" w:rsidRPr="005C4646">
                        <w:rPr>
                          <w:sz w:val="22"/>
                          <w:szCs w:val="22"/>
                        </w:rPr>
                        <w:t>eis</w:t>
                      </w:r>
                      <w:proofErr w:type="spellEnd"/>
                      <w:r w:rsidR="00E858CE" w:rsidRPr="005C4646">
                        <w:rPr>
                          <w:sz w:val="22"/>
                          <w:szCs w:val="22"/>
                        </w:rPr>
                        <w:t xml:space="preserve"> ren an </w:t>
                      </w:r>
                      <w:proofErr w:type="spellStart"/>
                      <w:r w:rsidR="00E858CE" w:rsidRPr="005C464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E858CE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858CE" w:rsidRPr="005C4646">
                        <w:rPr>
                          <w:sz w:val="22"/>
                          <w:szCs w:val="22"/>
                        </w:rPr>
                        <w:t>finata</w:t>
                      </w:r>
                      <w:proofErr w:type="spellEnd"/>
                      <w:r w:rsidR="00E858CE" w:rsidRPr="005C4646">
                        <w:rPr>
                          <w:sz w:val="22"/>
                          <w:szCs w:val="22"/>
                        </w:rPr>
                        <w:t xml:space="preserve"> an major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76560A0" w14:textId="5FB668F5" w:rsidR="0009232D" w:rsidRPr="00691258" w:rsidRDefault="008F2779" w:rsidP="0009232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Uuse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sinei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upwe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mochen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09232D" w:rsidRPr="005C4646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Ifa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ai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upwe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fini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ai major</w:t>
                      </w:r>
                      <w:r w:rsidR="0009232D" w:rsidRPr="005C4646">
                        <w:rPr>
                          <w:b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="004B7DC8" w:rsidRPr="005C4646">
                        <w:rPr>
                          <w:sz w:val="22"/>
                          <w:szCs w:val="22"/>
                        </w:rPr>
                        <w:t>Chomwong</w:t>
                      </w:r>
                      <w:proofErr w:type="spellEnd"/>
                      <w:r w:rsidR="004B7DC8" w:rsidRPr="005C4646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4B7DC8" w:rsidRPr="005C4646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4B7DC8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B7DC8" w:rsidRPr="005C4646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4B7DC8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B7DC8" w:rsidRPr="005C4646">
                        <w:rPr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4B7DC8" w:rsidRPr="005C4646">
                        <w:rPr>
                          <w:sz w:val="22"/>
                          <w:szCs w:val="22"/>
                        </w:rPr>
                        <w:t xml:space="preserve"> non college </w:t>
                      </w:r>
                      <w:proofErr w:type="spellStart"/>
                      <w:r w:rsidR="004B7DC8" w:rsidRPr="005C4646">
                        <w:rPr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4B7DC8" w:rsidRPr="005C4646">
                        <w:rPr>
                          <w:sz w:val="22"/>
                          <w:szCs w:val="22"/>
                        </w:rPr>
                        <w:t xml:space="preserve"> rese </w:t>
                      </w:r>
                      <w:proofErr w:type="spellStart"/>
                      <w:r w:rsidR="004B7DC8" w:rsidRPr="005C4646">
                        <w:rPr>
                          <w:sz w:val="22"/>
                          <w:szCs w:val="22"/>
                        </w:rPr>
                        <w:t>fateoch</w:t>
                      </w:r>
                      <w:proofErr w:type="spellEnd"/>
                      <w:r w:rsidR="004B7DC8" w:rsidRPr="005C4646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4B7DC8" w:rsidRPr="005C4646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4B7DC8" w:rsidRPr="005C4646">
                        <w:rPr>
                          <w:sz w:val="22"/>
                          <w:szCs w:val="22"/>
                        </w:rPr>
                        <w:t xml:space="preserve"> major</w:t>
                      </w:r>
                      <w:r w:rsidR="00DD2741" w:rsidRPr="005C4646">
                        <w:rPr>
                          <w:sz w:val="22"/>
                          <w:szCs w:val="22"/>
                        </w:rPr>
                        <w:t xml:space="preserve">. Ren </w:t>
                      </w:r>
                      <w:proofErr w:type="spellStart"/>
                      <w:r w:rsidR="00DD2741" w:rsidRPr="005C4646">
                        <w:rPr>
                          <w:sz w:val="22"/>
                          <w:szCs w:val="22"/>
                        </w:rPr>
                        <w:t>chomwong</w:t>
                      </w:r>
                      <w:proofErr w:type="spellEnd"/>
                      <w:r w:rsidR="00DD2741" w:rsidRPr="005C4646">
                        <w:rPr>
                          <w:sz w:val="22"/>
                          <w:szCs w:val="22"/>
                        </w:rPr>
                        <w:t xml:space="preserve"> college, </w:t>
                      </w:r>
                      <w:proofErr w:type="spellStart"/>
                      <w:r w:rsidR="00DD2741" w:rsidRPr="005C4646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DD2741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DD2741" w:rsidRPr="005C4646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DD2741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2741" w:rsidRPr="005C4646">
                        <w:rPr>
                          <w:sz w:val="22"/>
                          <w:szCs w:val="22"/>
                        </w:rPr>
                        <w:t>kosapw</w:t>
                      </w:r>
                      <w:proofErr w:type="spellEnd"/>
                      <w:r w:rsidR="00DD2741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2741" w:rsidRPr="005C4646">
                        <w:rPr>
                          <w:sz w:val="22"/>
                          <w:szCs w:val="22"/>
                        </w:rPr>
                        <w:t>fini</w:t>
                      </w:r>
                      <w:proofErr w:type="spellEnd"/>
                      <w:r w:rsidR="00DD2741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2741" w:rsidRPr="005C4646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DD2741" w:rsidRPr="005C4646">
                        <w:rPr>
                          <w:sz w:val="22"/>
                          <w:szCs w:val="22"/>
                        </w:rPr>
                        <w:t xml:space="preserve"> major tori</w:t>
                      </w:r>
                      <w:r w:rsidR="00B071BB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071BB" w:rsidRPr="005C4646">
                        <w:rPr>
                          <w:sz w:val="22"/>
                          <w:szCs w:val="22"/>
                        </w:rPr>
                        <w:t>nesoponon</w:t>
                      </w:r>
                      <w:proofErr w:type="spellEnd"/>
                      <w:r w:rsidR="00B071BB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071BB" w:rsidRPr="005C4646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B071BB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87549" w:rsidRPr="005C4646">
                        <w:rPr>
                          <w:sz w:val="22"/>
                          <w:szCs w:val="22"/>
                        </w:rPr>
                        <w:t xml:space="preserve">sophomore. </w:t>
                      </w:r>
                      <w:proofErr w:type="spellStart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>Mwen</w:t>
                      </w:r>
                      <w:proofErr w:type="spellEnd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>an</w:t>
                      </w:r>
                      <w:proofErr w:type="spellEnd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>epwe</w:t>
                      </w:r>
                      <w:proofErr w:type="spellEnd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>tori</w:t>
                      </w:r>
                      <w:proofErr w:type="spellEnd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>ena</w:t>
                      </w:r>
                      <w:proofErr w:type="spellEnd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>otun</w:t>
                      </w:r>
                      <w:proofErr w:type="spellEnd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, en mi </w:t>
                      </w:r>
                      <w:proofErr w:type="spellStart"/>
                      <w:r w:rsidR="00487549" w:rsidRPr="00691258">
                        <w:rPr>
                          <w:sz w:val="22"/>
                          <w:szCs w:val="22"/>
                          <w:lang w:val="es-ES"/>
                        </w:rPr>
                        <w:t>tongeni</w:t>
                      </w:r>
                      <w:proofErr w:type="spellEnd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>angei</w:t>
                      </w:r>
                      <w:proofErr w:type="spellEnd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>sakopaten</w:t>
                      </w:r>
                      <w:proofErr w:type="spellEnd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>kinikinin</w:t>
                      </w:r>
                      <w:proofErr w:type="spellEnd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94D5C" w:rsidRPr="00691258">
                        <w:rPr>
                          <w:sz w:val="22"/>
                          <w:szCs w:val="22"/>
                          <w:lang w:val="es-ES"/>
                        </w:rPr>
                        <w:t>kae</w:t>
                      </w:r>
                      <w:proofErr w:type="spellEnd"/>
                      <w:r w:rsidR="0009232D" w:rsidRPr="00691258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261BBA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En mi </w:t>
                      </w:r>
                      <w:proofErr w:type="spellStart"/>
                      <w:r w:rsidR="00261BBA" w:rsidRPr="00691258">
                        <w:rPr>
                          <w:sz w:val="22"/>
                          <w:szCs w:val="22"/>
                          <w:lang w:val="es-ES"/>
                        </w:rPr>
                        <w:t>angei</w:t>
                      </w:r>
                      <w:proofErr w:type="spellEnd"/>
                      <w:r w:rsidR="00261BBA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261BBA" w:rsidRPr="00691258">
                        <w:rPr>
                          <w:sz w:val="22"/>
                          <w:szCs w:val="22"/>
                          <w:lang w:val="es-ES"/>
                        </w:rPr>
                        <w:t>credit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ren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met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en mi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kae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ngeni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an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epwe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no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ngeni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noumw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degree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, ese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pwan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>nifinifin</w:t>
                      </w:r>
                      <w:proofErr w:type="spellEnd"/>
                      <w:r w:rsidR="00DF4CB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met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sokkun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omw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ewe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major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Nupwen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omw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angei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sakopaten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class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, en mi </w:t>
                      </w:r>
                      <w:proofErr w:type="spellStart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>tongeni</w:t>
                      </w:r>
                      <w:proofErr w:type="spellEnd"/>
                      <w:r w:rsidR="00161CDC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kuna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sinei</w:t>
                      </w:r>
                      <w:proofErr w:type="spellEnd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meni</w:t>
                      </w:r>
                      <w:proofErr w:type="spellEnd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nei</w:t>
                      </w:r>
                      <w:proofErr w:type="spellEnd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kinikinin</w:t>
                      </w:r>
                      <w:proofErr w:type="spellEnd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kae</w:t>
                      </w:r>
                      <w:proofErr w:type="spellEnd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ke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sani</w:t>
                      </w:r>
                      <w:proofErr w:type="spellEnd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09232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09232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advisorun</w:t>
                      </w:r>
                      <w:proofErr w:type="spellEnd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09232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me</w:t>
                      </w:r>
                      <w:r w:rsidR="0009232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E7B01" w:rsidRPr="00691258">
                        <w:rPr>
                          <w:sz w:val="22"/>
                          <w:szCs w:val="22"/>
                          <w:lang w:val="es-ES"/>
                        </w:rPr>
                        <w:t>sense</w:t>
                      </w:r>
                      <w:proofErr w:type="spellEnd"/>
                      <w:r w:rsidR="00EC1700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ir mi </w:t>
                      </w:r>
                      <w:proofErr w:type="spellStart"/>
                      <w:r w:rsidR="00EC1700" w:rsidRPr="00691258">
                        <w:rPr>
                          <w:sz w:val="22"/>
                          <w:szCs w:val="22"/>
                          <w:lang w:val="es-ES"/>
                        </w:rPr>
                        <w:t>pwan</w:t>
                      </w:r>
                      <w:proofErr w:type="spellEnd"/>
                      <w:r w:rsidR="00EC1700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C1700" w:rsidRPr="00691258">
                        <w:rPr>
                          <w:sz w:val="22"/>
                          <w:szCs w:val="22"/>
                          <w:lang w:val="es-ES"/>
                        </w:rPr>
                        <w:t>mwonota</w:t>
                      </w:r>
                      <w:proofErr w:type="spellEnd"/>
                      <w:r w:rsidR="00EC1700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ar </w:t>
                      </w:r>
                      <w:proofErr w:type="spellStart"/>
                      <w:r w:rsidR="00EC1700" w:rsidRPr="00691258">
                        <w:rPr>
                          <w:sz w:val="22"/>
                          <w:szCs w:val="22"/>
                          <w:lang w:val="es-ES"/>
                        </w:rPr>
                        <w:t>repwe</w:t>
                      </w:r>
                      <w:proofErr w:type="spellEnd"/>
                      <w:r w:rsidR="00EC1700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C1700" w:rsidRPr="00691258">
                        <w:rPr>
                          <w:sz w:val="22"/>
                          <w:szCs w:val="22"/>
                          <w:lang w:val="es-ES"/>
                        </w:rPr>
                        <w:t>anisuk</w:t>
                      </w:r>
                      <w:proofErr w:type="spellEnd"/>
                      <w:r w:rsidR="00EC1700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me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nengeni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metekewe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en mi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pwapwaiti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kae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pwan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katon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met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omw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finata</w:t>
                      </w:r>
                      <w:proofErr w:type="spellEnd"/>
                      <w:r w:rsidR="00FF119E" w:rsidRPr="00691258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09232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276560A1" w14:textId="35B5EE25" w:rsidR="0009232D" w:rsidRPr="00691258" w:rsidRDefault="00EA7680" w:rsidP="0009232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>Ngang</w:t>
                      </w:r>
                      <w:proofErr w:type="spellEnd"/>
                      <w:r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>tongeni</w:t>
                      </w:r>
                      <w:proofErr w:type="spellEnd"/>
                      <w:r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>siwini</w:t>
                      </w:r>
                      <w:proofErr w:type="spellEnd"/>
                      <w:r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>ai</w:t>
                      </w:r>
                      <w:proofErr w:type="spellEnd"/>
                      <w:r w:rsidR="0009232D"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9232D"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>major</w:t>
                      </w:r>
                      <w:proofErr w:type="spellEnd"/>
                      <w:r w:rsidR="0009232D" w:rsidRPr="00691258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? </w:t>
                      </w:r>
                      <w:proofErr w:type="spellStart"/>
                      <w:r w:rsidRPr="00691258">
                        <w:rPr>
                          <w:sz w:val="22"/>
                          <w:szCs w:val="22"/>
                          <w:lang w:val="es-ES"/>
                        </w:rPr>
                        <w:t>Ewer</w:t>
                      </w:r>
                      <w:proofErr w:type="spellEnd"/>
                      <w:r w:rsidR="0009232D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! </w:t>
                      </w:r>
                      <w:proofErr w:type="spellStart"/>
                      <w:r w:rsidR="0009232D" w:rsidRPr="00691258">
                        <w:rPr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kewe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mwo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chon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re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poputa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nge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ra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fen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sinei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ar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major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>iwe</w:t>
                      </w:r>
                      <w:proofErr w:type="spellEnd"/>
                      <w:r w:rsidR="00E517E5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>pwan</w:t>
                      </w:r>
                      <w:proofErr w:type="spellEnd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>or</w:t>
                      </w:r>
                      <w:proofErr w:type="spellEnd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>otun</w:t>
                      </w:r>
                      <w:proofErr w:type="spellEnd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>ra</w:t>
                      </w:r>
                      <w:proofErr w:type="spellEnd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>siwini</w:t>
                      </w:r>
                      <w:proofErr w:type="spellEnd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ar </w:t>
                      </w:r>
                      <w:proofErr w:type="spellStart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>kewe</w:t>
                      </w:r>
                      <w:proofErr w:type="spellEnd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33182" w:rsidRPr="00691258">
                        <w:rPr>
                          <w:sz w:val="22"/>
                          <w:szCs w:val="22"/>
                          <w:lang w:val="es-ES"/>
                        </w:rPr>
                        <w:t>major</w:t>
                      </w:r>
                      <w:proofErr w:type="spellEnd"/>
                      <w:r w:rsidR="0009232D" w:rsidRPr="00691258">
                        <w:rPr>
                          <w:sz w:val="22"/>
                          <w:szCs w:val="22"/>
                          <w:lang w:val="es-ES"/>
                        </w:rPr>
                        <w:t>. </w:t>
                      </w:r>
                    </w:p>
                    <w:p w14:paraId="276560A2" w14:textId="15B29914" w:rsidR="0009232D" w:rsidRPr="005C4646" w:rsidRDefault="00853496" w:rsidP="0009232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Ai we major mi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afatauw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metekewe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ai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finata</w:t>
                      </w:r>
                      <w:proofErr w:type="spellEnd"/>
                      <w:r w:rsidRPr="005C4646">
                        <w:rPr>
                          <w:b/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Pr="005C4646">
                        <w:rPr>
                          <w:b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09232D" w:rsidRPr="005C4646">
                        <w:rPr>
                          <w:b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="00CF6B1B" w:rsidRPr="005C4646">
                        <w:rPr>
                          <w:sz w:val="22"/>
                          <w:szCs w:val="22"/>
                        </w:rPr>
                        <w:t>Napengeni</w:t>
                      </w:r>
                      <w:proofErr w:type="spellEnd"/>
                      <w:r w:rsidR="00CF6B1B" w:rsidRPr="005C4646">
                        <w:rPr>
                          <w:sz w:val="22"/>
                          <w:szCs w:val="22"/>
                        </w:rPr>
                        <w:t xml:space="preserve"> ren met mi </w:t>
                      </w:r>
                      <w:proofErr w:type="spellStart"/>
                      <w:r w:rsidR="00CF6B1B" w:rsidRPr="005C4646">
                        <w:rPr>
                          <w:sz w:val="22"/>
                          <w:szCs w:val="22"/>
                        </w:rPr>
                        <w:t>fifis</w:t>
                      </w:r>
                      <w:proofErr w:type="spellEnd"/>
                      <w:r w:rsidR="0009232D" w:rsidRPr="005C4646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2C2BA7" w:rsidRPr="005C4646">
                        <w:rPr>
                          <w:sz w:val="22"/>
                          <w:szCs w:val="22"/>
                        </w:rPr>
                        <w:t xml:space="preserve">ese </w:t>
                      </w:r>
                      <w:proofErr w:type="spellStart"/>
                      <w:r w:rsidR="002C2BA7" w:rsidRPr="005C4646">
                        <w:rPr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2C2BA7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2BA7" w:rsidRPr="005C4646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2C2BA7" w:rsidRPr="005C4646">
                        <w:rPr>
                          <w:sz w:val="22"/>
                          <w:szCs w:val="22"/>
                        </w:rPr>
                        <w:t xml:space="preserve"> major mi </w:t>
                      </w:r>
                      <w:proofErr w:type="spellStart"/>
                      <w:r w:rsidR="002C2BA7" w:rsidRPr="005C4646">
                        <w:rPr>
                          <w:sz w:val="22"/>
                          <w:szCs w:val="22"/>
                        </w:rPr>
                        <w:t>afatetiw</w:t>
                      </w:r>
                      <w:proofErr w:type="spellEnd"/>
                      <w:r w:rsidR="002C2BA7" w:rsidRPr="005C4646">
                        <w:rPr>
                          <w:sz w:val="22"/>
                          <w:szCs w:val="22"/>
                        </w:rPr>
                        <w:t xml:space="preserve"> mi need </w:t>
                      </w:r>
                      <w:proofErr w:type="spellStart"/>
                      <w:r w:rsidR="002C2BA7" w:rsidRPr="005C4646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2C2BA7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2BA7" w:rsidRPr="005C4646">
                        <w:rPr>
                          <w:sz w:val="22"/>
                          <w:szCs w:val="22"/>
                        </w:rPr>
                        <w:t>k</w:t>
                      </w:r>
                      <w:r w:rsidR="00AA7403" w:rsidRPr="005C4646">
                        <w:rPr>
                          <w:sz w:val="22"/>
                          <w:szCs w:val="22"/>
                        </w:rPr>
                        <w:t>atonongun</w:t>
                      </w:r>
                      <w:proofErr w:type="spellEnd"/>
                      <w:r w:rsidR="00AA7403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A7403" w:rsidRPr="005C4646">
                        <w:rPr>
                          <w:sz w:val="22"/>
                          <w:szCs w:val="22"/>
                        </w:rPr>
                        <w:t>kinikinin</w:t>
                      </w:r>
                      <w:proofErr w:type="spellEnd"/>
                      <w:r w:rsidR="00AA7403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A7403" w:rsidRPr="005C464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AA7403" w:rsidRPr="005C4646">
                        <w:rPr>
                          <w:sz w:val="22"/>
                          <w:szCs w:val="22"/>
                        </w:rPr>
                        <w:t>.</w:t>
                      </w:r>
                      <w:r w:rsidR="00824BCB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4BCB" w:rsidRPr="005C4646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824BCB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4BCB" w:rsidRPr="005C4646">
                        <w:rPr>
                          <w:sz w:val="22"/>
                          <w:szCs w:val="22"/>
                        </w:rPr>
                        <w:t>nenien</w:t>
                      </w:r>
                      <w:proofErr w:type="spellEnd"/>
                      <w:r w:rsidR="00824BCB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4BCB" w:rsidRPr="005C464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0F0BF2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F0BF2" w:rsidRPr="005C4646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0F0BF2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0F0BF2" w:rsidRPr="005C4646">
                        <w:rPr>
                          <w:sz w:val="22"/>
                          <w:szCs w:val="22"/>
                        </w:rPr>
                        <w:t>kut</w:t>
                      </w:r>
                      <w:proofErr w:type="spellEnd"/>
                      <w:r w:rsidR="000F0BF2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F0BF2" w:rsidRPr="005C4646">
                        <w:rPr>
                          <w:sz w:val="22"/>
                          <w:szCs w:val="22"/>
                        </w:rPr>
                        <w:t>nour</w:t>
                      </w:r>
                      <w:proofErr w:type="spellEnd"/>
                      <w:r w:rsidR="000F0BF2" w:rsidRPr="005C4646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0F0BF2" w:rsidRPr="005C464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A41423" w:rsidRPr="005C4646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A41423" w:rsidRPr="005C4646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A41423" w:rsidRPr="005C4646">
                        <w:rPr>
                          <w:sz w:val="22"/>
                          <w:szCs w:val="22"/>
                        </w:rPr>
                        <w:t xml:space="preserve"> seniors ra </w:t>
                      </w:r>
                      <w:proofErr w:type="spellStart"/>
                      <w:r w:rsidR="00A41423" w:rsidRPr="005C4646">
                        <w:rPr>
                          <w:sz w:val="22"/>
                          <w:szCs w:val="22"/>
                        </w:rPr>
                        <w:t>sochungio</w:t>
                      </w:r>
                      <w:proofErr w:type="spellEnd"/>
                      <w:r w:rsidR="0087511C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511C" w:rsidRPr="005C4646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87511C" w:rsidRPr="005C4646">
                        <w:rPr>
                          <w:sz w:val="22"/>
                          <w:szCs w:val="22"/>
                        </w:rPr>
                        <w:t xml:space="preserve"> re kuta </w:t>
                      </w:r>
                      <w:proofErr w:type="spellStart"/>
                      <w:r w:rsidR="0087511C" w:rsidRPr="005C4646">
                        <w:rPr>
                          <w:sz w:val="22"/>
                          <w:szCs w:val="22"/>
                        </w:rPr>
                        <w:t>ekan</w:t>
                      </w:r>
                      <w:proofErr w:type="spellEnd"/>
                      <w:r w:rsidR="0087511C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87511C" w:rsidRPr="005C4646">
                        <w:rPr>
                          <w:sz w:val="22"/>
                          <w:szCs w:val="22"/>
                        </w:rPr>
                        <w:t>sakopat</w:t>
                      </w:r>
                      <w:proofErr w:type="spellEnd"/>
                      <w:r w:rsidR="0087511C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511C" w:rsidRPr="005C4646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87511C" w:rsidRPr="005C4646">
                        <w:rPr>
                          <w:sz w:val="22"/>
                          <w:szCs w:val="22"/>
                        </w:rPr>
                        <w:t xml:space="preserve"> sine</w:t>
                      </w:r>
                      <w:r w:rsidR="005E586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aa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kewe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sine ren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meinisin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nenien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kewe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sine mi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nene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5E586D" w:rsidRPr="005C464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5E586D" w:rsidRPr="005C4646">
                        <w:rPr>
                          <w:sz w:val="22"/>
                          <w:szCs w:val="22"/>
                        </w:rPr>
                        <w:t>.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> </w:t>
                      </w:r>
                      <w:r w:rsidR="006B0237" w:rsidRPr="005C4646">
                        <w:rPr>
                          <w:sz w:val="22"/>
                          <w:szCs w:val="22"/>
                        </w:rPr>
                        <w:t xml:space="preserve">Mei </w:t>
                      </w:r>
                      <w:proofErr w:type="spellStart"/>
                      <w:r w:rsidR="006B0237" w:rsidRPr="005C4646">
                        <w:rPr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6B0237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0237" w:rsidRPr="005C4646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6B0237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0237" w:rsidRPr="005C4646">
                        <w:rPr>
                          <w:sz w:val="22"/>
                          <w:szCs w:val="22"/>
                        </w:rPr>
                        <w:t>ekkoch</w:t>
                      </w:r>
                      <w:proofErr w:type="spellEnd"/>
                      <w:r w:rsidR="006B0237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0237" w:rsidRPr="005C4646">
                        <w:rPr>
                          <w:sz w:val="22"/>
                          <w:szCs w:val="22"/>
                        </w:rPr>
                        <w:t>kinikinin</w:t>
                      </w:r>
                      <w:proofErr w:type="spellEnd"/>
                      <w:r w:rsidR="006B0237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0237" w:rsidRPr="005C4646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6B0237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6B0237" w:rsidRPr="005C4646">
                        <w:rPr>
                          <w:sz w:val="22"/>
                          <w:szCs w:val="22"/>
                        </w:rPr>
                        <w:t>tekia</w:t>
                      </w:r>
                      <w:proofErr w:type="spellEnd"/>
                      <w:r w:rsidR="006B0237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0237" w:rsidRPr="005C4646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6B0237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6B0237" w:rsidRPr="005C4646">
                        <w:rPr>
                          <w:sz w:val="22"/>
                          <w:szCs w:val="22"/>
                        </w:rPr>
                        <w:t>nengeni</w:t>
                      </w:r>
                      <w:proofErr w:type="spellEnd"/>
                      <w:r w:rsidR="00B83123" w:rsidRPr="005C4646">
                        <w:rPr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B83123" w:rsidRPr="005C4646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B83123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B83123" w:rsidRPr="005C4646">
                        <w:rPr>
                          <w:sz w:val="22"/>
                          <w:szCs w:val="22"/>
                        </w:rPr>
                        <w:t>awesi</w:t>
                      </w:r>
                      <w:proofErr w:type="spellEnd"/>
                      <w:r w:rsidR="00B83123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572C" w:rsidRPr="005C4646">
                        <w:rPr>
                          <w:sz w:val="22"/>
                          <w:szCs w:val="22"/>
                        </w:rPr>
                        <w:t xml:space="preserve">me </w:t>
                      </w:r>
                      <w:proofErr w:type="spellStart"/>
                      <w:r w:rsidR="0017572C" w:rsidRPr="005C4646">
                        <w:rPr>
                          <w:sz w:val="22"/>
                          <w:szCs w:val="22"/>
                        </w:rPr>
                        <w:t>taropwen</w:t>
                      </w:r>
                      <w:proofErr w:type="spellEnd"/>
                      <w:r w:rsidR="0017572C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7572C" w:rsidRPr="005C4646">
                        <w:rPr>
                          <w:sz w:val="22"/>
                          <w:szCs w:val="22"/>
                        </w:rPr>
                        <w:t>metekewe</w:t>
                      </w:r>
                      <w:proofErr w:type="spellEnd"/>
                      <w:r w:rsidR="0017572C" w:rsidRPr="005C4646">
                        <w:rPr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17572C" w:rsidRPr="005C4646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17572C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7572C" w:rsidRPr="005C4646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17572C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17572C" w:rsidRPr="005C4646">
                        <w:rPr>
                          <w:sz w:val="22"/>
                          <w:szCs w:val="22"/>
                        </w:rPr>
                        <w:t>awesi</w:t>
                      </w:r>
                      <w:proofErr w:type="spellEnd"/>
                      <w:r w:rsidR="00BF5BAA" w:rsidRPr="005C4646">
                        <w:rPr>
                          <w:sz w:val="22"/>
                          <w:szCs w:val="22"/>
                        </w:rPr>
                        <w:t xml:space="preserve">; ren </w:t>
                      </w:r>
                      <w:proofErr w:type="spellStart"/>
                      <w:r w:rsidR="00BF5BAA" w:rsidRPr="005C4646">
                        <w:rPr>
                          <w:sz w:val="22"/>
                          <w:szCs w:val="22"/>
                        </w:rPr>
                        <w:t>ekkei</w:t>
                      </w:r>
                      <w:proofErr w:type="spellEnd"/>
                      <w:r w:rsidR="00BF5BAA" w:rsidRPr="005C4646">
                        <w:rPr>
                          <w:sz w:val="22"/>
                          <w:szCs w:val="22"/>
                        </w:rPr>
                        <w:t xml:space="preserve">, ewe chon </w:t>
                      </w:r>
                      <w:proofErr w:type="spellStart"/>
                      <w:r w:rsidR="00BF5BAA" w:rsidRPr="005C4646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BF5BAA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F5BAA" w:rsidRPr="005C464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BF5BAA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F5BAA" w:rsidRPr="005C4646">
                        <w:rPr>
                          <w:sz w:val="22"/>
                          <w:szCs w:val="22"/>
                        </w:rPr>
                        <w:t>fini</w:t>
                      </w:r>
                      <w:proofErr w:type="spellEnd"/>
                      <w:r w:rsidR="00BF5BAA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F5BAA" w:rsidRPr="005C4646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BF5BAA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F5BAA" w:rsidRPr="005C4646">
                        <w:rPr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="00BF5BAA" w:rsidRPr="005C4646">
                        <w:rPr>
                          <w:sz w:val="22"/>
                          <w:szCs w:val="22"/>
                        </w:rPr>
                        <w:t xml:space="preserve"> major</w:t>
                      </w:r>
                      <w:r w:rsidR="007121CD" w:rsidRPr="005C4646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7121CD" w:rsidRPr="005C4646">
                        <w:rPr>
                          <w:sz w:val="22"/>
                          <w:szCs w:val="22"/>
                        </w:rPr>
                        <w:t>Awewe</w:t>
                      </w:r>
                      <w:proofErr w:type="spellEnd"/>
                      <w:r w:rsidR="007121CD" w:rsidRPr="005C464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7121CD" w:rsidRPr="005C4646">
                        <w:rPr>
                          <w:sz w:val="22"/>
                          <w:szCs w:val="22"/>
                        </w:rPr>
                        <w:t>pachenong</w:t>
                      </w:r>
                      <w:proofErr w:type="spellEnd"/>
                      <w:r w:rsidR="007121CD" w:rsidRPr="005C4646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7121CD" w:rsidRPr="005C4646">
                        <w:rPr>
                          <w:sz w:val="22"/>
                          <w:szCs w:val="22"/>
                        </w:rPr>
                        <w:t>sukuunen</w:t>
                      </w:r>
                      <w:proofErr w:type="spellEnd"/>
                      <w:r w:rsidR="007121C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21CD" w:rsidRPr="005C4646">
                        <w:rPr>
                          <w:sz w:val="22"/>
                          <w:szCs w:val="22"/>
                        </w:rPr>
                        <w:t>kangof</w:t>
                      </w:r>
                      <w:proofErr w:type="spellEnd"/>
                      <w:r w:rsidR="007121CD" w:rsidRPr="005C4646">
                        <w:rPr>
                          <w:sz w:val="22"/>
                          <w:szCs w:val="22"/>
                        </w:rPr>
                        <w:t>, accounting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121CD" w:rsidRPr="005C4646">
                        <w:rPr>
                          <w:sz w:val="22"/>
                          <w:szCs w:val="22"/>
                        </w:rPr>
                        <w:t xml:space="preserve">me </w:t>
                      </w:r>
                      <w:r w:rsidR="005C4646" w:rsidRPr="005C4646">
                        <w:rPr>
                          <w:sz w:val="22"/>
                          <w:szCs w:val="22"/>
                        </w:rPr>
                        <w:t xml:space="preserve">pekin </w:t>
                      </w:r>
                      <w:proofErr w:type="spellStart"/>
                      <w:r w:rsidR="005C4646" w:rsidRPr="005C4646">
                        <w:rPr>
                          <w:sz w:val="22"/>
                          <w:szCs w:val="22"/>
                        </w:rPr>
                        <w:t>osukuun</w:t>
                      </w:r>
                      <w:proofErr w:type="spellEnd"/>
                      <w:r w:rsidR="0009232D" w:rsidRPr="005C4646">
                        <w:rPr>
                          <w:sz w:val="22"/>
                          <w:szCs w:val="22"/>
                        </w:rPr>
                        <w:t xml:space="preserve">.  </w:t>
                      </w:r>
                    </w:p>
                    <w:p w14:paraId="276560A3" w14:textId="254F67F7" w:rsidR="0009232D" w:rsidRPr="0009232D" w:rsidRDefault="005C4646" w:rsidP="0009232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major ren</w:t>
                      </w:r>
                      <w:r w:rsidR="0009232D" w:rsidRPr="005C4646">
                        <w:rPr>
                          <w:b/>
                          <w:sz w:val="22"/>
                          <w:szCs w:val="22"/>
                        </w:rPr>
                        <w:t xml:space="preserve"> English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me</w:t>
                      </w:r>
                      <w:r w:rsidR="0009232D" w:rsidRPr="005C4646">
                        <w:rPr>
                          <w:b/>
                          <w:sz w:val="22"/>
                          <w:szCs w:val="22"/>
                        </w:rPr>
                        <w:t xml:space="preserve"> Psychology </w:t>
                      </w:r>
                      <w:r w:rsidR="00831929">
                        <w:rPr>
                          <w:b/>
                          <w:sz w:val="22"/>
                          <w:szCs w:val="22"/>
                        </w:rPr>
                        <w:t xml:space="preserve">mi </w:t>
                      </w:r>
                      <w:proofErr w:type="spellStart"/>
                      <w:r w:rsidR="00831929">
                        <w:rPr>
                          <w:b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83192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31929">
                        <w:rPr>
                          <w:b/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83192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31929">
                        <w:rPr>
                          <w:b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83192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31929">
                        <w:rPr>
                          <w:b/>
                          <w:sz w:val="22"/>
                          <w:szCs w:val="22"/>
                        </w:rPr>
                        <w:t>rer</w:t>
                      </w:r>
                      <w:proofErr w:type="spellEnd"/>
                      <w:r w:rsidR="0009232D" w:rsidRPr="005C4646">
                        <w:rPr>
                          <w:b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="00831929">
                        <w:rPr>
                          <w:sz w:val="22"/>
                          <w:szCs w:val="22"/>
                        </w:rPr>
                        <w:t>Ekei</w:t>
                      </w:r>
                      <w:proofErr w:type="spellEnd"/>
                      <w:r w:rsidR="0009232D" w:rsidRPr="005C4646">
                        <w:rPr>
                          <w:sz w:val="22"/>
                          <w:szCs w:val="22"/>
                        </w:rPr>
                        <w:t xml:space="preserve"> majors </w:t>
                      </w:r>
                      <w:proofErr w:type="spellStart"/>
                      <w:r w:rsidR="00C85F22">
                        <w:rPr>
                          <w:sz w:val="22"/>
                          <w:szCs w:val="22"/>
                        </w:rPr>
                        <w:t>napengeni</w:t>
                      </w:r>
                      <w:proofErr w:type="spellEnd"/>
                      <w:r w:rsidR="00C85F2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85F22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C85F2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20299">
                        <w:rPr>
                          <w:sz w:val="22"/>
                          <w:szCs w:val="22"/>
                        </w:rPr>
                        <w:t>kinikinin</w:t>
                      </w:r>
                      <w:proofErr w:type="spellEnd"/>
                      <w:r w:rsidR="00720299">
                        <w:rPr>
                          <w:sz w:val="22"/>
                          <w:szCs w:val="22"/>
                        </w:rPr>
                        <w:t xml:space="preserve"> non</w:t>
                      </w:r>
                      <w:r w:rsidR="0009232D" w:rsidRPr="005C4646">
                        <w:rPr>
                          <w:sz w:val="22"/>
                          <w:szCs w:val="22"/>
                        </w:rPr>
                        <w:t xml:space="preserve"> liberal arts degree </w:t>
                      </w:r>
                      <w:proofErr w:type="spellStart"/>
                      <w:r w:rsidR="00CC3929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="00CC392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3929">
                        <w:rPr>
                          <w:sz w:val="22"/>
                          <w:szCs w:val="22"/>
                        </w:rPr>
                        <w:t>awatenoi</w:t>
                      </w:r>
                      <w:proofErr w:type="spellEnd"/>
                      <w:r w:rsidR="00CC3929">
                        <w:rPr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CC3929">
                        <w:rPr>
                          <w:sz w:val="22"/>
                          <w:szCs w:val="22"/>
                        </w:rPr>
                        <w:t>tipachem</w:t>
                      </w:r>
                      <w:proofErr w:type="spellEnd"/>
                      <w:r w:rsidR="00CC3929">
                        <w:rPr>
                          <w:sz w:val="22"/>
                          <w:szCs w:val="22"/>
                        </w:rPr>
                        <w:t xml:space="preserve"> me sine</w:t>
                      </w:r>
                      <w:r w:rsidR="00A715FD">
                        <w:rPr>
                          <w:sz w:val="22"/>
                          <w:szCs w:val="22"/>
                        </w:rPr>
                        <w:t xml:space="preserve">, ren </w:t>
                      </w:r>
                      <w:proofErr w:type="spellStart"/>
                      <w:r w:rsidR="00A715FD">
                        <w:rPr>
                          <w:sz w:val="22"/>
                          <w:szCs w:val="22"/>
                        </w:rPr>
                        <w:t>ekiek</w:t>
                      </w:r>
                      <w:proofErr w:type="spellEnd"/>
                      <w:r w:rsidR="00A715FD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7F502F">
                        <w:rPr>
                          <w:sz w:val="22"/>
                          <w:szCs w:val="22"/>
                        </w:rPr>
                        <w:t>ifa</w:t>
                      </w:r>
                      <w:proofErr w:type="spellEnd"/>
                      <w:r w:rsidR="007F502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F502F">
                        <w:rPr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7F502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F502F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7F502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F502F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7F502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F502F">
                        <w:rPr>
                          <w:sz w:val="22"/>
                          <w:szCs w:val="22"/>
                        </w:rPr>
                        <w:t>atawenoi</w:t>
                      </w:r>
                      <w:proofErr w:type="spellEnd"/>
                      <w:r w:rsidR="007F502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4D74">
                        <w:rPr>
                          <w:sz w:val="22"/>
                          <w:szCs w:val="22"/>
                        </w:rPr>
                        <w:t>metoch</w:t>
                      </w:r>
                      <w:proofErr w:type="spellEnd"/>
                      <w:r w:rsidR="00644D7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4D74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644D7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4D74">
                        <w:rPr>
                          <w:sz w:val="22"/>
                          <w:szCs w:val="22"/>
                        </w:rPr>
                        <w:t>ekiekoch</w:t>
                      </w:r>
                      <w:proofErr w:type="spellEnd"/>
                      <w:r w:rsidR="00644D74">
                        <w:rPr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="00644D74">
                        <w:rPr>
                          <w:sz w:val="22"/>
                          <w:szCs w:val="22"/>
                        </w:rPr>
                        <w:t>finata</w:t>
                      </w:r>
                      <w:proofErr w:type="spellEnd"/>
                      <w:r w:rsidR="00644D7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4D74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644D74">
                        <w:rPr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644D74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644D7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644D74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FB259E"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FB259E">
                        <w:rPr>
                          <w:sz w:val="22"/>
                          <w:szCs w:val="22"/>
                        </w:rPr>
                        <w:t>reasoning and judgement)</w:t>
                      </w:r>
                      <w:r w:rsidR="00041EB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041EB2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041EB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1EB2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041EB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nipwakeoch</w:t>
                      </w:r>
                      <w:proofErr w:type="spellEnd"/>
                      <w:r w:rsidR="00F25E9F">
                        <w:rPr>
                          <w:sz w:val="22"/>
                          <w:szCs w:val="22"/>
                        </w:rPr>
                        <w:t xml:space="preserve"> ren met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F25E9F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F25E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F25E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F25E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F25E9F">
                        <w:rPr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F25E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F25E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metoch</w:t>
                      </w:r>
                      <w:proofErr w:type="spellEnd"/>
                      <w:r w:rsidR="00F25E9F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F25E9F">
                        <w:rPr>
                          <w:sz w:val="22"/>
                          <w:szCs w:val="22"/>
                        </w:rPr>
                        <w:t>maak</w:t>
                      </w:r>
                      <w:proofErr w:type="spellEnd"/>
                      <w:r w:rsidR="00467D3D">
                        <w:rPr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="00467D3D">
                        <w:rPr>
                          <w:sz w:val="22"/>
                          <w:szCs w:val="22"/>
                        </w:rPr>
                        <w:t>reasearch</w:t>
                      </w:r>
                      <w:proofErr w:type="spellEnd"/>
                      <w:r w:rsidR="00467D3D">
                        <w:rPr>
                          <w:sz w:val="22"/>
                          <w:szCs w:val="22"/>
                        </w:rPr>
                        <w:t xml:space="preserve"> and writing).</w:t>
                      </w:r>
                      <w:r w:rsidR="00BD1EF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1EF3">
                        <w:rPr>
                          <w:sz w:val="22"/>
                          <w:szCs w:val="22"/>
                        </w:rPr>
                        <w:t>Ekei</w:t>
                      </w:r>
                      <w:proofErr w:type="spellEnd"/>
                      <w:r w:rsidR="00BD1EF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1EF3">
                        <w:rPr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="00BD1E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95048">
                        <w:rPr>
                          <w:sz w:val="22"/>
                          <w:szCs w:val="22"/>
                        </w:rPr>
                        <w:t xml:space="preserve">training </w:t>
                      </w:r>
                      <w:proofErr w:type="spellStart"/>
                      <w:r w:rsidR="00795048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795048">
                        <w:rPr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795048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79504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95048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79504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95048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="0079504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95048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795048">
                        <w:rPr>
                          <w:sz w:val="22"/>
                          <w:szCs w:val="22"/>
                        </w:rPr>
                        <w:t xml:space="preserve"> an chon </w:t>
                      </w:r>
                      <w:proofErr w:type="spellStart"/>
                      <w:r w:rsidR="00795048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79504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95048">
                        <w:rPr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79504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34F57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734F57">
                        <w:rPr>
                          <w:sz w:val="22"/>
                          <w:szCs w:val="22"/>
                        </w:rPr>
                        <w:t xml:space="preserve"> sine</w:t>
                      </w:r>
                      <w:r w:rsidR="00C305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30587">
                        <w:rPr>
                          <w:sz w:val="22"/>
                          <w:szCs w:val="22"/>
                        </w:rPr>
                        <w:t>sakopat</w:t>
                      </w:r>
                      <w:proofErr w:type="spellEnd"/>
                      <w:r w:rsidR="00734F57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734F57">
                        <w:rPr>
                          <w:sz w:val="22"/>
                          <w:szCs w:val="22"/>
                        </w:rPr>
                        <w:t>mecheres</w:t>
                      </w:r>
                      <w:proofErr w:type="spellEnd"/>
                      <w:r w:rsidR="00734F57">
                        <w:rPr>
                          <w:sz w:val="22"/>
                          <w:szCs w:val="22"/>
                        </w:rPr>
                        <w:t xml:space="preserve"> ne </w:t>
                      </w:r>
                      <w:proofErr w:type="spellStart"/>
                      <w:r w:rsidR="00734F57">
                        <w:rPr>
                          <w:sz w:val="22"/>
                          <w:szCs w:val="22"/>
                        </w:rPr>
                        <w:t>aani</w:t>
                      </w:r>
                      <w:proofErr w:type="spellEnd"/>
                      <w:r w:rsidR="00734F5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34F57">
                        <w:rPr>
                          <w:sz w:val="22"/>
                          <w:szCs w:val="22"/>
                        </w:rPr>
                        <w:t>sakopaten</w:t>
                      </w:r>
                      <w:proofErr w:type="spellEnd"/>
                      <w:r w:rsidR="00734F5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34F57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09232D" w:rsidRPr="005C46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00724">
                        <w:rPr>
                          <w:sz w:val="22"/>
                          <w:szCs w:val="22"/>
                        </w:rPr>
                        <w:t xml:space="preserve">me </w:t>
                      </w:r>
                      <w:proofErr w:type="spellStart"/>
                      <w:r w:rsidR="00200724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C305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0238">
                        <w:rPr>
                          <w:sz w:val="22"/>
                          <w:szCs w:val="22"/>
                        </w:rPr>
                        <w:t>prokramen</w:t>
                      </w:r>
                      <w:proofErr w:type="spellEnd"/>
                      <w:r w:rsidR="00AF02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0238">
                        <w:rPr>
                          <w:sz w:val="22"/>
                          <w:szCs w:val="22"/>
                        </w:rPr>
                        <w:t>sochungio</w:t>
                      </w:r>
                      <w:proofErr w:type="spellEnd"/>
                      <w:r w:rsidR="0009232D" w:rsidRPr="0009232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76560A4" w14:textId="77777777" w:rsidR="0009232D" w:rsidRDefault="0009232D" w:rsidP="0009232D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6"/>
                        </w:rPr>
                      </w:pPr>
                    </w:p>
                    <w:p w14:paraId="276560A5" w14:textId="77777777" w:rsidR="002E6006" w:rsidRPr="0009232D" w:rsidRDefault="0009232D" w:rsidP="0009232D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  <w:r w:rsidRPr="0009232D">
                        <w:rPr>
                          <w:b/>
                          <w:sz w:val="20"/>
                          <w:szCs w:val="26"/>
                        </w:rPr>
                        <w:t>Sources:</w:t>
                      </w:r>
                      <w:r w:rsidRPr="0009232D">
                        <w:rPr>
                          <w:b/>
                        </w:rPr>
                        <w:t xml:space="preserve"> </w:t>
                      </w:r>
                      <w:hyperlink r:id="rId16" w:history="1">
                        <w:r w:rsidRPr="00877B0E">
                          <w:rPr>
                            <w:rStyle w:val="Hyperlink"/>
                            <w:sz w:val="20"/>
                            <w:szCs w:val="26"/>
                          </w:rPr>
                          <w:t>Oregon GEAR UP</w:t>
                        </w:r>
                      </w:hyperlink>
                      <w:r w:rsidRPr="0009232D">
                        <w:rPr>
                          <w:sz w:val="20"/>
                          <w:szCs w:val="26"/>
                        </w:rPr>
                        <w:t>,</w:t>
                      </w:r>
                      <w:r w:rsidRPr="0009232D">
                        <w:rPr>
                          <w:i/>
                          <w:sz w:val="20"/>
                          <w:szCs w:val="26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Pr="0009232D">
                          <w:rPr>
                            <w:rStyle w:val="Hyperlink"/>
                            <w:sz w:val="20"/>
                            <w:szCs w:val="26"/>
                          </w:rPr>
                          <w:t>BigFuture</w:t>
                        </w:r>
                        <w:proofErr w:type="spellEnd"/>
                        <w:r w:rsidRPr="0009232D">
                          <w:rPr>
                            <w:rStyle w:val="Hyperlink"/>
                            <w:sz w:val="20"/>
                            <w:szCs w:val="26"/>
                          </w:rPr>
                          <w:t>,</w:t>
                        </w:r>
                      </w:hyperlink>
                      <w:r w:rsidRPr="0009232D">
                        <w:rPr>
                          <w:i/>
                          <w:sz w:val="20"/>
                          <w:szCs w:val="26"/>
                        </w:rPr>
                        <w:t xml:space="preserve"> </w:t>
                      </w:r>
                      <w:hyperlink r:id="rId18" w:history="1">
                        <w:r w:rsidRPr="0009232D">
                          <w:rPr>
                            <w:rStyle w:val="Hyperlink"/>
                            <w:sz w:val="20"/>
                            <w:szCs w:val="26"/>
                          </w:rPr>
                          <w:t>Inside Higher Ed</w:t>
                        </w:r>
                      </w:hyperlink>
                      <w:r w:rsidRPr="0009232D">
                        <w:rPr>
                          <w:i/>
                          <w:sz w:val="20"/>
                          <w:szCs w:val="26"/>
                        </w:rPr>
                        <w:t xml:space="preserve">, </w:t>
                      </w:r>
                      <w:hyperlink r:id="rId19" w:history="1">
                        <w:r w:rsidRPr="0009232D">
                          <w:rPr>
                            <w:rStyle w:val="Hyperlink"/>
                            <w:sz w:val="20"/>
                            <w:szCs w:val="26"/>
                          </w:rPr>
                          <w:t>Pace University Center for Academic Excellence</w:t>
                        </w:r>
                        <w:r>
                          <w:rPr>
                            <w:rStyle w:val="Hyperlink"/>
                            <w:sz w:val="20"/>
                            <w:szCs w:val="26"/>
                          </w:rPr>
                          <w:t xml:space="preserve">  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5607B" wp14:editId="48F2BBC8">
                <wp:simplePos x="0" y="0"/>
                <wp:positionH relativeFrom="margin">
                  <wp:align>right</wp:align>
                </wp:positionH>
                <wp:positionV relativeFrom="paragraph">
                  <wp:posOffset>6748780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609B" w14:textId="14A5B609" w:rsidR="00CA36F6" w:rsidRPr="00577D90" w:rsidRDefault="00C30587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AF023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Mei </w:t>
                            </w:r>
                            <w:proofErr w:type="spellStart"/>
                            <w:r w:rsidR="00AF023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inei</w:t>
                            </w:r>
                            <w:proofErr w:type="spellEnd"/>
                            <w:r w:rsidR="00CA36F6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607B" id="Text Box 8" o:spid="_x0000_s1029" type="#_x0000_t202" style="position:absolute;margin-left:524.75pt;margin-top:531.4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UPqQIAANAFAAAOAAAAZHJzL2Uyb0RvYy54bWysVEtPGzEQvlfqf7B8L5uQEG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" fillcolor="#a5cdbc [1943]" stroked="f" strokeweight=".5pt">
                <v:textbox>
                  <w:txbxContent>
                    <w:p w14:paraId="2765609B" w14:textId="14A5B609" w:rsidR="00CA36F6" w:rsidRPr="00577D90" w:rsidRDefault="00C30587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AF0238">
                        <w:rPr>
                          <w:rFonts w:ascii="Myriad Pro" w:hAnsi="Myriad Pro"/>
                          <w:b/>
                          <w:sz w:val="32"/>
                        </w:rPr>
                        <w:t xml:space="preserve">Mei </w:t>
                      </w:r>
                      <w:proofErr w:type="spellStart"/>
                      <w:r w:rsidR="00AF0238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inei</w:t>
                      </w:r>
                      <w:proofErr w:type="spellEnd"/>
                      <w:r w:rsidR="00CA36F6" w:rsidRPr="00577D9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5607F" wp14:editId="691CA671">
                <wp:simplePos x="0" y="0"/>
                <wp:positionH relativeFrom="column">
                  <wp:posOffset>40640</wp:posOffset>
                </wp:positionH>
                <wp:positionV relativeFrom="paragraph">
                  <wp:posOffset>7121525</wp:posOffset>
                </wp:positionV>
                <wp:extent cx="7307451" cy="1071880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60A6" w14:textId="61695D26" w:rsidR="003A76BF" w:rsidRDefault="00483A6E" w:rsidP="003A76BF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nein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unumen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mwet</w:t>
                            </w:r>
                            <w:proofErr w:type="spellEnd"/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mwen</w:t>
                            </w:r>
                            <w:proofErr w:type="spellEnd"/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epwe</w:t>
                            </w:r>
                            <w:proofErr w:type="spellEnd"/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sochungio</w:t>
                            </w:r>
                            <w:proofErr w:type="spellEnd"/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seni</w:t>
                            </w:r>
                            <w:proofErr w:type="spellEnd"/>
                            <w:r w:rsidR="000E4B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college.</w:t>
                            </w:r>
                            <w:r w:rsidR="003A76BF" w:rsidRPr="0086418A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A76BF" w:rsidRPr="003A76BF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14:paraId="276560A7" w14:textId="77777777" w:rsidR="003A76BF" w:rsidRPr="003A76BF" w:rsidRDefault="003A76BF" w:rsidP="003A76BF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276560A8" w14:textId="77777777" w:rsidR="003A76BF" w:rsidRPr="003A76BF" w:rsidRDefault="003A76BF" w:rsidP="003A76BF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76BF">
                              <w:rPr>
                                <w:b/>
                                <w:sz w:val="20"/>
                                <w:szCs w:val="20"/>
                              </w:rPr>
                              <w:t>Source:</w:t>
                            </w:r>
                            <w:r w:rsidRPr="003A76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Pr="003A76B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National Student Clearinghouse Research Center</w:t>
                              </w:r>
                            </w:hyperlink>
                          </w:p>
                          <w:p w14:paraId="276560A9" w14:textId="77777777" w:rsidR="009A60F7" w:rsidRPr="00B57CFA" w:rsidRDefault="009A60F7" w:rsidP="0009232D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607F" id="Text Box 13" o:spid="_x0000_s1030" type="#_x0000_t202" style="position:absolute;margin-left:3.2pt;margin-top:560.7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" filled="f" stroked="f" strokeweight=".5pt">
                <v:textbox>
                  <w:txbxContent>
                    <w:p w14:paraId="276560A6" w14:textId="61695D26" w:rsidR="003A76BF" w:rsidRDefault="00483A6E" w:rsidP="003A76BF">
                      <w:pPr>
                        <w:spacing w:after="0"/>
                        <w:rPr>
                          <w:b/>
                          <w:sz w:val="24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Emon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nein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unumen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a</w:t>
                      </w:r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mwet</w:t>
                      </w:r>
                      <w:proofErr w:type="spellEnd"/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 xml:space="preserve"> me </w:t>
                      </w:r>
                      <w:proofErr w:type="spellStart"/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>mwen</w:t>
                      </w:r>
                      <w:proofErr w:type="spellEnd"/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 xml:space="preserve"> an </w:t>
                      </w:r>
                      <w:proofErr w:type="spellStart"/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>epwe</w:t>
                      </w:r>
                      <w:proofErr w:type="spellEnd"/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>sochungio</w:t>
                      </w:r>
                      <w:proofErr w:type="spellEnd"/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>seni</w:t>
                      </w:r>
                      <w:proofErr w:type="spellEnd"/>
                      <w:r w:rsidR="000E4B0B">
                        <w:rPr>
                          <w:b/>
                          <w:color w:val="000000" w:themeColor="text1"/>
                          <w:sz w:val="28"/>
                        </w:rPr>
                        <w:t xml:space="preserve"> college.</w:t>
                      </w:r>
                      <w:r w:rsidR="003A76BF" w:rsidRPr="0086418A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3A76BF" w:rsidRPr="003A76BF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  <w:p w14:paraId="276560A7" w14:textId="77777777" w:rsidR="003A76BF" w:rsidRPr="003A76BF" w:rsidRDefault="003A76BF" w:rsidP="003A76BF">
                      <w:pPr>
                        <w:spacing w:after="0"/>
                        <w:rPr>
                          <w:b/>
                          <w:sz w:val="24"/>
                          <w:szCs w:val="16"/>
                        </w:rPr>
                      </w:pPr>
                    </w:p>
                    <w:p w14:paraId="276560A8" w14:textId="77777777" w:rsidR="003A76BF" w:rsidRPr="003A76BF" w:rsidRDefault="003A76BF" w:rsidP="003A76BF">
                      <w:pPr>
                        <w:spacing w:after="0"/>
                        <w:jc w:val="right"/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3A76BF">
                        <w:rPr>
                          <w:b/>
                          <w:sz w:val="20"/>
                          <w:szCs w:val="20"/>
                        </w:rPr>
                        <w:t>Source:</w:t>
                      </w:r>
                      <w:r w:rsidRPr="003A76BF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3A76BF">
                          <w:rPr>
                            <w:rStyle w:val="Hyperlink"/>
                            <w:sz w:val="20"/>
                            <w:szCs w:val="20"/>
                          </w:rPr>
                          <w:t>National Student Clearinghouse Research Center</w:t>
                        </w:r>
                      </w:hyperlink>
                    </w:p>
                    <w:p w14:paraId="276560A9" w14:textId="77777777" w:rsidR="009A60F7" w:rsidRPr="00B57CFA" w:rsidRDefault="009A60F7" w:rsidP="0009232D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56081" wp14:editId="2765608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60AA" w14:textId="6BADEF2C" w:rsidR="00CA36F6" w:rsidRPr="00685C13" w:rsidRDefault="00AF023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081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76560AA" w14:textId="6BADEF2C" w:rsidR="00CA36F6" w:rsidRPr="00685C13" w:rsidRDefault="00AF023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7656083" wp14:editId="2765608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76560AB" w14:textId="7837F8C1" w:rsidR="00275C50" w:rsidRDefault="00AF023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76560AC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76560AD" w14:textId="74D13F4C" w:rsidR="00275C50" w:rsidRDefault="00AF0238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76560A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76560A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76560B0" w14:textId="1FA5E228" w:rsidR="00F35BE3" w:rsidRPr="00F35BE3" w:rsidRDefault="00AF023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5608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76560AB" w14:textId="7837F8C1" w:rsidR="00275C50" w:rsidRDefault="00AF0238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76560AC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76560AD" w14:textId="74D13F4C" w:rsidR="00275C50" w:rsidRDefault="00AF0238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276560AE" w14:textId="77777777" w:rsidR="00F35BE3" w:rsidRDefault="00F35BE3" w:rsidP="00874387">
                      <w:pPr>
                        <w:pStyle w:val="NoSpacing"/>
                      </w:pPr>
                    </w:p>
                    <w:p w14:paraId="276560AF" w14:textId="77777777" w:rsidR="00F35BE3" w:rsidRDefault="00F35BE3" w:rsidP="00874387">
                      <w:pPr>
                        <w:pStyle w:val="NoSpacing"/>
                      </w:pPr>
                    </w:p>
                    <w:p w14:paraId="276560B0" w14:textId="1FA5E228" w:rsidR="00F35BE3" w:rsidRPr="00F35BE3" w:rsidRDefault="00AF023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765606A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56085" wp14:editId="12CF3F96">
                <wp:simplePos x="0" y="0"/>
                <wp:positionH relativeFrom="column">
                  <wp:posOffset>2495550</wp:posOffset>
                </wp:positionH>
                <wp:positionV relativeFrom="paragraph">
                  <wp:posOffset>76200</wp:posOffset>
                </wp:positionV>
                <wp:extent cx="4678468" cy="4400550"/>
                <wp:effectExtent l="0" t="0" r="273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468" cy="440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60B1" w14:textId="21C0A72D" w:rsidR="00781C88" w:rsidRDefault="009A265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 w:rsidR="003F19F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F023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</w:t>
                            </w:r>
                            <w:r w:rsidR="00AF023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F023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76560B2" w14:textId="585C78DD" w:rsidR="00696E04" w:rsidRPr="00696E04" w:rsidRDefault="00AF023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276560B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6085" id="_x0000_s1033" type="#_x0000_t202" style="position:absolute;margin-left:196.5pt;margin-top:6pt;width:368.4pt;height:3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" filled="f" strokecolor="#d9d9d9">
                <v:textbox>
                  <w:txbxContent>
                    <w:p w14:paraId="276560B1" w14:textId="21C0A72D" w:rsidR="00781C88" w:rsidRDefault="009A265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 w:rsidR="003F19F9">
                        <w:rPr>
                          <w:rFonts w:ascii="Myriad Pro" w:hAnsi="Myriad Pro"/>
                          <w:b/>
                          <w:sz w:val="36"/>
                        </w:rPr>
                        <w:t>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AF0238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</w:t>
                      </w:r>
                      <w:r w:rsidR="00AF0238">
                        <w:rPr>
                          <w:rFonts w:ascii="Myriad Pro" w:hAnsi="Myriad Pro"/>
                          <w:b/>
                          <w:sz w:val="36"/>
                        </w:rPr>
                        <w:t>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AF0238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276560B2" w14:textId="585C78DD" w:rsidR="00696E04" w:rsidRPr="00696E04" w:rsidRDefault="00AF023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276560B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56087" wp14:editId="2765608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60B5" w14:textId="35F65CC9" w:rsidR="001B2141" w:rsidRPr="00AF0238" w:rsidRDefault="00AE3296" w:rsidP="00AF0238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0238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F0238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Eukano</w:t>
                            </w:r>
                            <w:proofErr w:type="spellEnd"/>
                            <w:r w:rsidR="00AF0238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F0238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Oumoum</w:t>
                            </w:r>
                            <w:proofErr w:type="spellEnd"/>
                          </w:p>
                          <w:p w14:paraId="276560B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6087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76560B5" w14:textId="35F65CC9" w:rsidR="001B2141" w:rsidRPr="00AF0238" w:rsidRDefault="00AE3296" w:rsidP="00AF0238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AF0238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F0238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Eukano</w:t>
                      </w:r>
                      <w:proofErr w:type="spellEnd"/>
                      <w:r w:rsidR="00AF0238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F0238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Oumoum</w:t>
                      </w:r>
                      <w:proofErr w:type="spellEnd"/>
                    </w:p>
                    <w:p w14:paraId="276560B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5606B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56089" wp14:editId="6BA504C3">
                <wp:simplePos x="0" y="0"/>
                <wp:positionH relativeFrom="column">
                  <wp:posOffset>-47625</wp:posOffset>
                </wp:positionH>
                <wp:positionV relativeFrom="paragraph">
                  <wp:posOffset>133985</wp:posOffset>
                </wp:positionV>
                <wp:extent cx="2363189" cy="8705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870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60B7" w14:textId="2A8A9BAA" w:rsidR="0009232D" w:rsidRPr="00691258" w:rsidRDefault="00AF0238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Cs w:val="24"/>
                              </w:rPr>
                            </w:pPr>
                            <w:r w:rsidRPr="0069125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OUMOUM</w:t>
                            </w:r>
                            <w:r w:rsidR="0009232D" w:rsidRPr="0069125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09232D" w:rsidRPr="00691258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Ekan</w:t>
                            </w:r>
                            <w:proofErr w:type="spellEnd"/>
                            <w:r w:rsidR="009A57F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waaten</w:t>
                            </w:r>
                            <w:proofErr w:type="spellEnd"/>
                            <w:r w:rsidR="0009232D" w:rsidRPr="00691258">
                              <w:rPr>
                                <w:szCs w:val="24"/>
                              </w:rPr>
                              <w:t xml:space="preserve"> colleges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ee</w:t>
                            </w:r>
                            <w:proofErr w:type="spellEnd"/>
                            <w:r w:rsidR="009A57F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kon</w:t>
                            </w:r>
                            <w:proofErr w:type="spellEnd"/>
                            <w:r w:rsidR="009A57F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r w:rsidR="00B47CD0" w:rsidRPr="00691258">
                              <w:rPr>
                                <w:szCs w:val="24"/>
                              </w:rPr>
                              <w:t>murine</w:t>
                            </w:r>
                            <w:r w:rsidR="009A57F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="009A57F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9A57FC" w:rsidRPr="00691258">
                              <w:rPr>
                                <w:szCs w:val="24"/>
                              </w:rPr>
                              <w:t xml:space="preserve"> ewe ese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mwo</w:t>
                            </w:r>
                            <w:proofErr w:type="spellEnd"/>
                            <w:r w:rsidR="009A57F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9A57F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meni</w:t>
                            </w:r>
                            <w:proofErr w:type="spellEnd"/>
                            <w:r w:rsidR="009A57FC" w:rsidRPr="00691258">
                              <w:rPr>
                                <w:szCs w:val="24"/>
                              </w:rPr>
                              <w:t xml:space="preserve"> major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="009A57F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57FC" w:rsidRPr="00691258">
                              <w:rPr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09232D" w:rsidRPr="00691258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276560B8" w14:textId="77777777" w:rsidR="0009232D" w:rsidRPr="00691258" w:rsidRDefault="0009232D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</w:pPr>
                          </w:p>
                          <w:p w14:paraId="276560B9" w14:textId="29CAD88F" w:rsidR="001129E2" w:rsidRPr="00691258" w:rsidRDefault="00AF0238" w:rsidP="0009232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9125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PUNGUN</w:t>
                            </w:r>
                            <w:r w:rsidR="0009232D" w:rsidRPr="00691258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09232D" w:rsidRPr="00691258"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A2C73" w:rsidRPr="00691258">
                              <w:rPr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EA2C73" w:rsidRPr="00691258">
                              <w:rPr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EA2C73" w:rsidRPr="00691258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A2C73" w:rsidRPr="00691258">
                              <w:rPr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EA2C73" w:rsidRPr="00691258">
                              <w:rPr>
                                <w:szCs w:val="24"/>
                              </w:rPr>
                              <w:t>ekiek</w:t>
                            </w:r>
                            <w:proofErr w:type="spellEnd"/>
                            <w:r w:rsidR="00EA2C73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2C73" w:rsidRPr="00691258">
                              <w:rPr>
                                <w:szCs w:val="24"/>
                              </w:rPr>
                              <w:t>nge</w:t>
                            </w:r>
                            <w:proofErr w:type="spellEnd"/>
                            <w:r w:rsidR="00EA2C73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2C73" w:rsidRPr="00691258">
                              <w:rPr>
                                <w:szCs w:val="24"/>
                              </w:rPr>
                              <w:t>pokiten</w:t>
                            </w:r>
                            <w:proofErr w:type="spellEnd"/>
                            <w:r w:rsidR="00EA2C73" w:rsidRPr="00691258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EA2C73" w:rsidRPr="00691258">
                              <w:rPr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58518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5184" w:rsidRPr="00691258">
                              <w:rPr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585184" w:rsidRPr="00691258">
                              <w:rPr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="00585184" w:rsidRPr="00691258">
                              <w:rPr>
                                <w:szCs w:val="24"/>
                              </w:rPr>
                              <w:t>sipwe</w:t>
                            </w:r>
                            <w:proofErr w:type="spellEnd"/>
                            <w:r w:rsidR="00585184" w:rsidRPr="00691258">
                              <w:rPr>
                                <w:szCs w:val="24"/>
                              </w:rPr>
                              <w:t xml:space="preserve"> fin </w:t>
                            </w:r>
                            <w:proofErr w:type="spellStart"/>
                            <w:r w:rsidR="00585184" w:rsidRPr="00691258">
                              <w:rPr>
                                <w:szCs w:val="24"/>
                              </w:rPr>
                              <w:t>seni</w:t>
                            </w:r>
                            <w:proofErr w:type="spellEnd"/>
                            <w:r w:rsidR="00585184" w:rsidRPr="00691258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85184" w:rsidRPr="00691258">
                              <w:rPr>
                                <w:szCs w:val="24"/>
                              </w:rPr>
                              <w:t>iwe</w:t>
                            </w:r>
                            <w:proofErr w:type="spellEnd"/>
                            <w:r w:rsidR="0058518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5184" w:rsidRPr="00691258">
                              <w:rPr>
                                <w:szCs w:val="24"/>
                              </w:rPr>
                              <w:t>ekan</w:t>
                            </w:r>
                            <w:proofErr w:type="spellEnd"/>
                            <w:r w:rsidR="0058518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5184" w:rsidRPr="00691258">
                              <w:rPr>
                                <w:szCs w:val="24"/>
                              </w:rPr>
                              <w:t>waaten</w:t>
                            </w:r>
                            <w:proofErr w:type="spellEnd"/>
                            <w:r w:rsidR="00585184" w:rsidRPr="00691258">
                              <w:rPr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585184" w:rsidRPr="00691258">
                              <w:rPr>
                                <w:szCs w:val="24"/>
                              </w:rPr>
                              <w:t>ee</w:t>
                            </w:r>
                            <w:proofErr w:type="spellEnd"/>
                            <w:r w:rsidR="0058518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5184" w:rsidRPr="00691258">
                              <w:rPr>
                                <w:szCs w:val="24"/>
                              </w:rPr>
                              <w:t>eoch</w:t>
                            </w:r>
                            <w:proofErr w:type="spellEnd"/>
                            <w:r w:rsidR="0015293B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5293B" w:rsidRPr="00691258">
                              <w:rPr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5293B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5293B" w:rsidRPr="00691258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5293B" w:rsidRPr="00691258">
                              <w:rPr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15293B" w:rsidRPr="00691258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15293B" w:rsidRPr="00691258">
                              <w:rPr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="0015293B" w:rsidRPr="00691258">
                              <w:rPr>
                                <w:szCs w:val="24"/>
                              </w:rPr>
                              <w:t>mwo</w:t>
                            </w:r>
                            <w:proofErr w:type="spellEnd"/>
                            <w:r w:rsidR="0015293B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5293B" w:rsidRPr="00691258">
                              <w:rPr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15293B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5293B" w:rsidRPr="00691258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="0015293B" w:rsidRPr="00691258">
                              <w:rPr>
                                <w:szCs w:val="24"/>
                              </w:rPr>
                              <w:t xml:space="preserve"> major.</w:t>
                            </w:r>
                            <w:r w:rsidR="00421846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1846" w:rsidRPr="00691258">
                              <w:rPr>
                                <w:szCs w:val="24"/>
                              </w:rPr>
                              <w:t>Nge</w:t>
                            </w:r>
                            <w:proofErr w:type="spellEnd"/>
                            <w:r w:rsidR="00421846" w:rsidRPr="00691258">
                              <w:rPr>
                                <w:szCs w:val="24"/>
                              </w:rPr>
                              <w:t xml:space="preserve">, </w:t>
                            </w:r>
                            <w:r w:rsidR="001A5B19" w:rsidRPr="00691258">
                              <w:rPr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1A5B19" w:rsidRPr="00691258">
                              <w:rPr>
                                <w:szCs w:val="24"/>
                              </w:rPr>
                              <w:t>omw</w:t>
                            </w:r>
                            <w:proofErr w:type="spellEnd"/>
                            <w:r w:rsidR="001A5B19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13FF" w:rsidRPr="00691258">
                              <w:rPr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E813FF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13FF" w:rsidRPr="00691258">
                              <w:rPr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E813FF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13FF" w:rsidRPr="00691258">
                              <w:rPr>
                                <w:szCs w:val="24"/>
                              </w:rPr>
                              <w:t>pwan</w:t>
                            </w:r>
                            <w:proofErr w:type="spellEnd"/>
                            <w:r w:rsidR="00E813FF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3258" w:rsidRPr="00691258">
                              <w:rPr>
                                <w:szCs w:val="24"/>
                              </w:rPr>
                              <w:t>ew</w:t>
                            </w:r>
                            <w:proofErr w:type="spellEnd"/>
                            <w:r w:rsidR="00A03258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3258" w:rsidRPr="00691258">
                              <w:rPr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A03258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r w:rsidR="005C436A" w:rsidRPr="00691258">
                              <w:rPr>
                                <w:szCs w:val="24"/>
                              </w:rPr>
                              <w:t xml:space="preserve">pekin </w:t>
                            </w:r>
                            <w:proofErr w:type="spellStart"/>
                            <w:r w:rsidR="005C436A" w:rsidRPr="00691258">
                              <w:rPr>
                                <w:szCs w:val="24"/>
                              </w:rPr>
                              <w:t>kefin</w:t>
                            </w:r>
                            <w:proofErr w:type="spellEnd"/>
                            <w:r w:rsidR="005C436A" w:rsidRPr="00691258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276560BA" w14:textId="77777777" w:rsidR="001129E2" w:rsidRPr="00691258" w:rsidRDefault="001129E2" w:rsidP="0009232D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76560BB" w14:textId="34D69B87" w:rsidR="0086418A" w:rsidRPr="00691258" w:rsidRDefault="005C436A" w:rsidP="0009232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691258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1258">
                              <w:rPr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691258">
                              <w:rPr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691258">
                              <w:rPr>
                                <w:szCs w:val="24"/>
                              </w:rPr>
                              <w:t>enuen</w:t>
                            </w:r>
                            <w:proofErr w:type="spellEnd"/>
                            <w:r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1258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1258">
                              <w:rPr>
                                <w:szCs w:val="24"/>
                              </w:rPr>
                              <w:t>feupu</w:t>
                            </w:r>
                            <w:proofErr w:type="spellEnd"/>
                            <w:r w:rsidRPr="00691258">
                              <w:rPr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Pr="00691258">
                              <w:rPr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1258">
                              <w:rPr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691258">
                              <w:rPr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691258">
                              <w:rPr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1E2BA7" w:rsidRPr="00691258">
                              <w:rPr>
                                <w:szCs w:val="24"/>
                              </w:rPr>
                              <w:t xml:space="preserve">, ewe college </w:t>
                            </w:r>
                            <w:proofErr w:type="spellStart"/>
                            <w:r w:rsidR="001E2BA7" w:rsidRPr="00691258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="001E2BA7" w:rsidRPr="00691258">
                              <w:rPr>
                                <w:szCs w:val="24"/>
                              </w:rPr>
                              <w:t xml:space="preserve"> murine </w:t>
                            </w:r>
                            <w:proofErr w:type="spellStart"/>
                            <w:r w:rsidR="001E2BA7" w:rsidRPr="00691258">
                              <w:rPr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E2BA7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2BA7" w:rsidRPr="00691258">
                              <w:rPr>
                                <w:szCs w:val="24"/>
                              </w:rPr>
                              <w:t>iwe</w:t>
                            </w:r>
                            <w:proofErr w:type="spellEnd"/>
                            <w:r w:rsidR="001E2BA7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2BA7" w:rsidRPr="00691258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E2BA7" w:rsidRPr="00691258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1E2BA7" w:rsidRPr="00691258">
                              <w:rPr>
                                <w:szCs w:val="24"/>
                              </w:rPr>
                              <w:t>wor</w:t>
                            </w:r>
                            <w:proofErr w:type="spellEnd"/>
                            <w:r w:rsidR="001E2BA7" w:rsidRPr="00691258">
                              <w:rPr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1E2BA7" w:rsidRPr="00691258">
                              <w:rPr>
                                <w:szCs w:val="24"/>
                              </w:rPr>
                              <w:t>emon</w:t>
                            </w:r>
                            <w:proofErr w:type="spellEnd"/>
                            <w:r w:rsidR="001E2BA7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2BA7" w:rsidRPr="00691258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="001E2BA7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2BA7" w:rsidRPr="00691258">
                              <w:rPr>
                                <w:szCs w:val="24"/>
                              </w:rPr>
                              <w:t>feri</w:t>
                            </w:r>
                            <w:proofErr w:type="spellEnd"/>
                            <w:r w:rsidR="00711D2A" w:rsidRPr="00691258">
                              <w:rPr>
                                <w:szCs w:val="24"/>
                              </w:rPr>
                              <w:t xml:space="preserve"> ren </w:t>
                            </w:r>
                            <w:r w:rsidR="00F74054" w:rsidRPr="00691258">
                              <w:rPr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eoch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namwot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omw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F7405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054" w:rsidRPr="00691258">
                              <w:rPr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A10DC1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10DC1" w:rsidRPr="00691258">
                              <w:rPr>
                                <w:szCs w:val="24"/>
                              </w:rPr>
                              <w:t>eoch</w:t>
                            </w:r>
                            <w:proofErr w:type="spellEnd"/>
                            <w:r w:rsidR="00A10DC1" w:rsidRPr="00691258">
                              <w:rPr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A10DC1" w:rsidRPr="00691258">
                              <w:rPr>
                                <w:szCs w:val="24"/>
                              </w:rPr>
                              <w:t>mei</w:t>
                            </w:r>
                            <w:proofErr w:type="spellEnd"/>
                            <w:r w:rsidR="00A10DC1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10DC1" w:rsidRPr="00691258">
                              <w:rPr>
                                <w:szCs w:val="24"/>
                              </w:rPr>
                              <w:t>wor</w:t>
                            </w:r>
                            <w:proofErr w:type="spellEnd"/>
                            <w:r w:rsidR="00A10DC1" w:rsidRPr="00691258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A10DC1" w:rsidRPr="00691258">
                              <w:rPr>
                                <w:szCs w:val="24"/>
                              </w:rPr>
                              <w:t>ew</w:t>
                            </w:r>
                            <w:proofErr w:type="spellEnd"/>
                            <w:r w:rsidR="00A10DC1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10DC1" w:rsidRPr="00691258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10DC1" w:rsidRPr="00691258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276560BC" w14:textId="77777777" w:rsidR="0086418A" w:rsidRPr="00691258" w:rsidRDefault="0086418A" w:rsidP="0009232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276560BD" w14:textId="7881773A" w:rsidR="0009232D" w:rsidRPr="00691258" w:rsidRDefault="00A10DC1" w:rsidP="0009232D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691258">
                              <w:rPr>
                                <w:szCs w:val="24"/>
                              </w:rPr>
                              <w:t>Pwan</w:t>
                            </w:r>
                            <w:proofErr w:type="spellEnd"/>
                            <w:r w:rsidR="0009232D" w:rsidRPr="00691258">
                              <w:rPr>
                                <w:szCs w:val="24"/>
                              </w:rPr>
                              <w:t xml:space="preserve">, </w:t>
                            </w:r>
                            <w:r w:rsidR="00ED4B0B" w:rsidRPr="00691258">
                              <w:rPr>
                                <w:szCs w:val="24"/>
                              </w:rPr>
                              <w:t xml:space="preserve">Kuta </w:t>
                            </w:r>
                            <w:proofErr w:type="spellStart"/>
                            <w:r w:rsidR="00ED4B0B" w:rsidRPr="00691258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09232D" w:rsidRPr="00691258">
                              <w:rPr>
                                <w:szCs w:val="24"/>
                              </w:rPr>
                              <w:t xml:space="preserve"> colleges</w:t>
                            </w:r>
                            <w:r w:rsidR="00ED4B0B" w:rsidRPr="00691258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ED4B0B" w:rsidRPr="00691258">
                              <w:rPr>
                                <w:szCs w:val="24"/>
                              </w:rPr>
                              <w:t>pochokun</w:t>
                            </w:r>
                            <w:proofErr w:type="spellEnd"/>
                            <w:r w:rsidR="00ED4B0B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4B0B" w:rsidRPr="00691258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="00ED4B0B" w:rsidRPr="00691258">
                              <w:rPr>
                                <w:szCs w:val="24"/>
                              </w:rPr>
                              <w:t xml:space="preserve"> pekin</w:t>
                            </w:r>
                            <w:r w:rsidR="0009232D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szCs w:val="24"/>
                              </w:rPr>
                              <w:t>pesepes</w:t>
                            </w:r>
                            <w:proofErr w:type="spellEnd"/>
                            <w:r w:rsidR="00AF0238" w:rsidRPr="00691258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AF0238" w:rsidRPr="00691258">
                              <w:rPr>
                                <w:szCs w:val="24"/>
                              </w:rPr>
                              <w:t>kae</w:t>
                            </w:r>
                            <w:proofErr w:type="spellEnd"/>
                            <w:r w:rsidR="0009232D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r w:rsidR="00ED4B0B" w:rsidRPr="00691258">
                              <w:rPr>
                                <w:szCs w:val="24"/>
                              </w:rPr>
                              <w:t>me</w:t>
                            </w:r>
                            <w:r w:rsidR="0009232D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szCs w:val="24"/>
                              </w:rPr>
                              <w:t>prokram</w:t>
                            </w:r>
                            <w:proofErr w:type="spellEnd"/>
                            <w:r w:rsidR="00AF0238" w:rsidRPr="00691258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AF0238" w:rsidRPr="00691258">
                              <w:rPr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AF0238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szCs w:val="24"/>
                              </w:rPr>
                              <w:t>kuuten</w:t>
                            </w:r>
                            <w:proofErr w:type="spellEnd"/>
                            <w:r w:rsidR="00AF0238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09232D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r w:rsidR="006474A4" w:rsidRPr="00691258">
                              <w:rPr>
                                <w:szCs w:val="24"/>
                              </w:rPr>
                              <w:t xml:space="preserve">ese </w:t>
                            </w:r>
                            <w:proofErr w:type="spellStart"/>
                            <w:r w:rsidR="006474A4" w:rsidRPr="00691258">
                              <w:rPr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474A4" w:rsidRPr="00691258">
                              <w:rPr>
                                <w:szCs w:val="24"/>
                              </w:rPr>
                              <w:t xml:space="preserve"> men ren </w:t>
                            </w:r>
                            <w:proofErr w:type="spellStart"/>
                            <w:r w:rsidR="006474A4" w:rsidRPr="00691258">
                              <w:rPr>
                                <w:szCs w:val="24"/>
                              </w:rPr>
                              <w:t>neneen</w:t>
                            </w:r>
                            <w:proofErr w:type="spellEnd"/>
                            <w:r w:rsidR="006474A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474A4" w:rsidRPr="00691258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="006474A4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474A4" w:rsidRPr="00691258">
                              <w:rPr>
                                <w:szCs w:val="24"/>
                              </w:rPr>
                              <w:t>keukun</w:t>
                            </w:r>
                            <w:proofErr w:type="spellEnd"/>
                            <w:r w:rsidR="0009232D" w:rsidRPr="00691258"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02C97" w:rsidRPr="00691258">
                              <w:rPr>
                                <w:szCs w:val="24"/>
                              </w:rPr>
                              <w:t>Murinen</w:t>
                            </w:r>
                            <w:proofErr w:type="spellEnd"/>
                            <w:r w:rsidR="00A02C97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C97" w:rsidRPr="00691258">
                              <w:rPr>
                                <w:szCs w:val="24"/>
                              </w:rPr>
                              <w:t>kapasen</w:t>
                            </w:r>
                            <w:proofErr w:type="spellEnd"/>
                            <w:r w:rsidR="00A02C97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C97" w:rsidRPr="00691258">
                              <w:rPr>
                                <w:szCs w:val="24"/>
                              </w:rPr>
                              <w:t>pesepes</w:t>
                            </w:r>
                            <w:proofErr w:type="spellEnd"/>
                            <w:r w:rsidR="00A02C97" w:rsidRPr="00691258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A02C97" w:rsidRPr="00691258">
                              <w:rPr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A02C97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C97" w:rsidRPr="00691258">
                              <w:rPr>
                                <w:szCs w:val="24"/>
                              </w:rPr>
                              <w:t>an</w:t>
                            </w:r>
                            <w:r w:rsidR="005D0AB0" w:rsidRPr="00691258">
                              <w:rPr>
                                <w:szCs w:val="24"/>
                              </w:rPr>
                              <w:t>isi</w:t>
                            </w:r>
                            <w:proofErr w:type="spellEnd"/>
                            <w:r w:rsidR="005D0AB0" w:rsidRPr="00691258">
                              <w:rPr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5D0AB0" w:rsidRPr="00691258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D0AB0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0AB0" w:rsidRPr="00691258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="005D0AB0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0AB0" w:rsidRPr="00691258">
                              <w:rPr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5D0AB0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0AB0" w:rsidRPr="00691258">
                              <w:rPr>
                                <w:szCs w:val="24"/>
                              </w:rPr>
                              <w:t>fini</w:t>
                            </w:r>
                            <w:proofErr w:type="spellEnd"/>
                            <w:r w:rsidR="000E4EEA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2AEF" w:rsidRPr="00691258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22AEF" w:rsidRPr="00691258">
                              <w:rPr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D22AEF" w:rsidRPr="00691258">
                              <w:rPr>
                                <w:szCs w:val="24"/>
                              </w:rPr>
                              <w:t>kae</w:t>
                            </w:r>
                            <w:proofErr w:type="spellEnd"/>
                            <w:r w:rsidR="00D22AEF" w:rsidRPr="00691258">
                              <w:rPr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22AEF" w:rsidRPr="00691258">
                              <w:rPr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D22AEF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2AEF" w:rsidRPr="00691258">
                              <w:rPr>
                                <w:szCs w:val="24"/>
                              </w:rPr>
                              <w:t>ir</w:t>
                            </w:r>
                            <w:proofErr w:type="spellEnd"/>
                            <w:r w:rsidR="00D22AEF" w:rsidRPr="00691258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22AEF" w:rsidRPr="00691258">
                              <w:rPr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D22AEF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2AEF" w:rsidRPr="00691258">
                              <w:rPr>
                                <w:szCs w:val="24"/>
                              </w:rPr>
                              <w:t>napeseneni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fini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ir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nuku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nge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chok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sani</w:t>
                            </w:r>
                            <w:proofErr w:type="spellEnd"/>
                            <w:r w:rsidR="009A265C" w:rsidRPr="00691258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9A265C" w:rsidRPr="00691258">
                              <w:rPr>
                                <w:szCs w:val="24"/>
                              </w:rPr>
                              <w:t>iei</w:t>
                            </w:r>
                            <w:proofErr w:type="spellEnd"/>
                            <w:r w:rsidR="002139CE" w:rsidRPr="00691258">
                              <w:rPr>
                                <w:szCs w:val="24"/>
                              </w:rPr>
                              <w:t>.</w:t>
                            </w:r>
                            <w:r w:rsidR="005D0AB0" w:rsidRPr="00691258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76560BE" w14:textId="77777777" w:rsidR="0009232D" w:rsidRPr="00691258" w:rsidRDefault="0009232D" w:rsidP="003A76BF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cs="Arial"/>
                                <w:sz w:val="18"/>
                                <w:szCs w:val="26"/>
                              </w:rPr>
                            </w:pPr>
                            <w:r w:rsidRPr="00691258">
                              <w:rPr>
                                <w:rFonts w:cs="Arial"/>
                                <w:b/>
                                <w:sz w:val="18"/>
                                <w:szCs w:val="26"/>
                              </w:rPr>
                              <w:t>Source:</w:t>
                            </w:r>
                            <w:r w:rsidR="003A76BF" w:rsidRPr="00691258">
                              <w:rPr>
                                <w:rFonts w:cs="Arial"/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hyperlink r:id="rId22" w:history="1">
                              <w:r w:rsidR="00877B0E" w:rsidRPr="00691258">
                                <w:rPr>
                                  <w:rStyle w:val="Hyperlink"/>
                                  <w:rFonts w:cs="Arial"/>
                                  <w:sz w:val="18"/>
                                  <w:szCs w:val="26"/>
                                </w:rPr>
                                <w:t>College Trends: Myths</w:t>
                              </w:r>
                            </w:hyperlink>
                          </w:p>
                          <w:p w14:paraId="276560BF" w14:textId="77777777" w:rsidR="001B2141" w:rsidRPr="003A76BF" w:rsidRDefault="001B2141" w:rsidP="0020230A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6089" id="Text Box 9" o:spid="_x0000_s1035" type="#_x0000_t202" style="position:absolute;margin-left:-3.75pt;margin-top:10.55pt;width:186.1pt;height:6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" filled="f" stroked="f" strokeweight=".5pt">
                <v:textbox>
                  <w:txbxContent>
                    <w:p w14:paraId="276560B7" w14:textId="2A8A9BAA" w:rsidR="0009232D" w:rsidRPr="00691258" w:rsidRDefault="00AF0238" w:rsidP="0009232D">
                      <w:pPr>
                        <w:spacing w:after="0"/>
                        <w:rPr>
                          <w:rFonts w:ascii="Myriad Pro" w:hAnsi="Myriad Pro" w:cs="Arial"/>
                          <w:szCs w:val="24"/>
                        </w:rPr>
                      </w:pPr>
                      <w:r w:rsidRPr="00691258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OUMOUM</w:t>
                      </w:r>
                      <w:r w:rsidR="0009232D" w:rsidRPr="00691258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09232D" w:rsidRPr="00691258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Ekan</w:t>
                      </w:r>
                      <w:proofErr w:type="spellEnd"/>
                      <w:r w:rsidR="009A57F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waaten</w:t>
                      </w:r>
                      <w:proofErr w:type="spellEnd"/>
                      <w:r w:rsidR="0009232D" w:rsidRPr="00691258">
                        <w:rPr>
                          <w:szCs w:val="24"/>
                        </w:rPr>
                        <w:t xml:space="preserve"> colleges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ee</w:t>
                      </w:r>
                      <w:proofErr w:type="spellEnd"/>
                      <w:r w:rsidR="009A57F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kon</w:t>
                      </w:r>
                      <w:proofErr w:type="spellEnd"/>
                      <w:r w:rsidR="009A57FC" w:rsidRPr="00691258">
                        <w:rPr>
                          <w:szCs w:val="24"/>
                        </w:rPr>
                        <w:t xml:space="preserve"> </w:t>
                      </w:r>
                      <w:r w:rsidR="00B47CD0" w:rsidRPr="00691258">
                        <w:rPr>
                          <w:szCs w:val="24"/>
                        </w:rPr>
                        <w:t>murine</w:t>
                      </w:r>
                      <w:r w:rsidR="009A57F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ika</w:t>
                      </w:r>
                      <w:proofErr w:type="spellEnd"/>
                      <w:r w:rsidR="009A57F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noumw</w:t>
                      </w:r>
                      <w:proofErr w:type="spellEnd"/>
                      <w:r w:rsidR="009A57FC" w:rsidRPr="00691258">
                        <w:rPr>
                          <w:szCs w:val="24"/>
                        </w:rPr>
                        <w:t xml:space="preserve"> ewe ese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mwo</w:t>
                      </w:r>
                      <w:proofErr w:type="spellEnd"/>
                      <w:r w:rsidR="009A57F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finata</w:t>
                      </w:r>
                      <w:proofErr w:type="spellEnd"/>
                      <w:r w:rsidR="009A57F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meni</w:t>
                      </w:r>
                      <w:proofErr w:type="spellEnd"/>
                      <w:r w:rsidR="009A57FC" w:rsidRPr="00691258">
                        <w:rPr>
                          <w:szCs w:val="24"/>
                        </w:rPr>
                        <w:t xml:space="preserve"> major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epwe</w:t>
                      </w:r>
                      <w:proofErr w:type="spellEnd"/>
                      <w:r w:rsidR="009A57F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57FC" w:rsidRPr="00691258">
                        <w:rPr>
                          <w:szCs w:val="24"/>
                        </w:rPr>
                        <w:t>angei</w:t>
                      </w:r>
                      <w:proofErr w:type="spellEnd"/>
                      <w:r w:rsidR="0009232D" w:rsidRPr="00691258">
                        <w:rPr>
                          <w:szCs w:val="24"/>
                        </w:rPr>
                        <w:t>.</w:t>
                      </w:r>
                    </w:p>
                    <w:p w14:paraId="276560B8" w14:textId="77777777" w:rsidR="0009232D" w:rsidRPr="00691258" w:rsidRDefault="0009232D" w:rsidP="0009232D">
                      <w:pPr>
                        <w:spacing w:after="0"/>
                        <w:rPr>
                          <w:rFonts w:ascii="Myriad Pro" w:hAnsi="Myriad Pro" w:cs="Arial"/>
                          <w:sz w:val="24"/>
                          <w:szCs w:val="26"/>
                        </w:rPr>
                      </w:pPr>
                    </w:p>
                    <w:p w14:paraId="276560B9" w14:textId="29CAD88F" w:rsidR="001129E2" w:rsidRPr="00691258" w:rsidRDefault="00AF0238" w:rsidP="0009232D">
                      <w:pPr>
                        <w:spacing w:after="0"/>
                        <w:rPr>
                          <w:szCs w:val="24"/>
                        </w:rPr>
                      </w:pPr>
                      <w:r w:rsidRPr="00691258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PUNGUN</w:t>
                      </w:r>
                      <w:r w:rsidR="0009232D" w:rsidRPr="00691258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09232D" w:rsidRPr="00691258">
                        <w:rPr>
                          <w:rFonts w:ascii="Myriad Pro" w:hAnsi="Myriad Pro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A2C73" w:rsidRPr="00691258">
                        <w:rPr>
                          <w:szCs w:val="24"/>
                        </w:rPr>
                        <w:t>Chomwong</w:t>
                      </w:r>
                      <w:proofErr w:type="spellEnd"/>
                      <w:r w:rsidR="00EA2C73" w:rsidRPr="00691258">
                        <w:rPr>
                          <w:szCs w:val="24"/>
                        </w:rPr>
                        <w:t xml:space="preserve"> chon </w:t>
                      </w:r>
                      <w:proofErr w:type="spellStart"/>
                      <w:r w:rsidR="00EA2C73" w:rsidRPr="00691258">
                        <w:rPr>
                          <w:szCs w:val="24"/>
                        </w:rPr>
                        <w:t>sukuun</w:t>
                      </w:r>
                      <w:proofErr w:type="spellEnd"/>
                      <w:r w:rsidR="00EA2C73" w:rsidRPr="00691258">
                        <w:rPr>
                          <w:szCs w:val="24"/>
                        </w:rPr>
                        <w:t xml:space="preserve"> re </w:t>
                      </w:r>
                      <w:proofErr w:type="spellStart"/>
                      <w:r w:rsidR="00EA2C73" w:rsidRPr="00691258">
                        <w:rPr>
                          <w:szCs w:val="24"/>
                        </w:rPr>
                        <w:t>ekiek</w:t>
                      </w:r>
                      <w:proofErr w:type="spellEnd"/>
                      <w:r w:rsidR="00EA2C73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EA2C73" w:rsidRPr="00691258">
                        <w:rPr>
                          <w:szCs w:val="24"/>
                        </w:rPr>
                        <w:t>nge</w:t>
                      </w:r>
                      <w:proofErr w:type="spellEnd"/>
                      <w:r w:rsidR="00EA2C73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EA2C73" w:rsidRPr="00691258">
                        <w:rPr>
                          <w:szCs w:val="24"/>
                        </w:rPr>
                        <w:t>pokiten</w:t>
                      </w:r>
                      <w:proofErr w:type="spellEnd"/>
                      <w:r w:rsidR="00EA2C73" w:rsidRPr="00691258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="00EA2C73" w:rsidRPr="00691258">
                        <w:rPr>
                          <w:szCs w:val="24"/>
                        </w:rPr>
                        <w:t>chomwong</w:t>
                      </w:r>
                      <w:proofErr w:type="spellEnd"/>
                      <w:r w:rsidR="0058518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85184" w:rsidRPr="00691258">
                        <w:rPr>
                          <w:szCs w:val="24"/>
                        </w:rPr>
                        <w:t>sokkun</w:t>
                      </w:r>
                      <w:proofErr w:type="spellEnd"/>
                      <w:r w:rsidR="00585184" w:rsidRPr="00691258">
                        <w:rPr>
                          <w:szCs w:val="24"/>
                        </w:rPr>
                        <w:t xml:space="preserve"> class </w:t>
                      </w:r>
                      <w:proofErr w:type="spellStart"/>
                      <w:r w:rsidR="00585184" w:rsidRPr="00691258">
                        <w:rPr>
                          <w:szCs w:val="24"/>
                        </w:rPr>
                        <w:t>sipwe</w:t>
                      </w:r>
                      <w:proofErr w:type="spellEnd"/>
                      <w:r w:rsidR="00585184" w:rsidRPr="00691258">
                        <w:rPr>
                          <w:szCs w:val="24"/>
                        </w:rPr>
                        <w:t xml:space="preserve"> fin </w:t>
                      </w:r>
                      <w:proofErr w:type="spellStart"/>
                      <w:r w:rsidR="00585184" w:rsidRPr="00691258">
                        <w:rPr>
                          <w:szCs w:val="24"/>
                        </w:rPr>
                        <w:t>seni</w:t>
                      </w:r>
                      <w:proofErr w:type="spellEnd"/>
                      <w:r w:rsidR="00585184" w:rsidRPr="00691258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="00585184" w:rsidRPr="00691258">
                        <w:rPr>
                          <w:szCs w:val="24"/>
                        </w:rPr>
                        <w:t>iwe</w:t>
                      </w:r>
                      <w:proofErr w:type="spellEnd"/>
                      <w:r w:rsidR="0058518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85184" w:rsidRPr="00691258">
                        <w:rPr>
                          <w:szCs w:val="24"/>
                        </w:rPr>
                        <w:t>ekan</w:t>
                      </w:r>
                      <w:proofErr w:type="spellEnd"/>
                      <w:r w:rsidR="0058518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85184" w:rsidRPr="00691258">
                        <w:rPr>
                          <w:szCs w:val="24"/>
                        </w:rPr>
                        <w:t>waaten</w:t>
                      </w:r>
                      <w:proofErr w:type="spellEnd"/>
                      <w:r w:rsidR="00585184" w:rsidRPr="00691258">
                        <w:rPr>
                          <w:szCs w:val="24"/>
                        </w:rPr>
                        <w:t xml:space="preserve"> college </w:t>
                      </w:r>
                      <w:proofErr w:type="spellStart"/>
                      <w:r w:rsidR="00585184" w:rsidRPr="00691258">
                        <w:rPr>
                          <w:szCs w:val="24"/>
                        </w:rPr>
                        <w:t>ee</w:t>
                      </w:r>
                      <w:proofErr w:type="spellEnd"/>
                      <w:r w:rsidR="0058518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85184" w:rsidRPr="00691258">
                        <w:rPr>
                          <w:szCs w:val="24"/>
                        </w:rPr>
                        <w:t>eoch</w:t>
                      </w:r>
                      <w:proofErr w:type="spellEnd"/>
                      <w:r w:rsidR="0015293B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5293B" w:rsidRPr="00691258">
                        <w:rPr>
                          <w:szCs w:val="24"/>
                        </w:rPr>
                        <w:t>ngeni</w:t>
                      </w:r>
                      <w:proofErr w:type="spellEnd"/>
                      <w:r w:rsidR="0015293B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5293B" w:rsidRPr="00691258">
                        <w:rPr>
                          <w:szCs w:val="24"/>
                        </w:rPr>
                        <w:t>ekewe</w:t>
                      </w:r>
                      <w:proofErr w:type="spellEnd"/>
                      <w:r w:rsidR="0015293B" w:rsidRPr="00691258">
                        <w:rPr>
                          <w:szCs w:val="24"/>
                        </w:rPr>
                        <w:t xml:space="preserve"> chon </w:t>
                      </w:r>
                      <w:proofErr w:type="spellStart"/>
                      <w:r w:rsidR="0015293B" w:rsidRPr="00691258">
                        <w:rPr>
                          <w:szCs w:val="24"/>
                        </w:rPr>
                        <w:t>sukuun</w:t>
                      </w:r>
                      <w:proofErr w:type="spellEnd"/>
                      <w:r w:rsidR="0015293B" w:rsidRPr="00691258">
                        <w:rPr>
                          <w:szCs w:val="24"/>
                        </w:rPr>
                        <w:t xml:space="preserve"> rese </w:t>
                      </w:r>
                      <w:proofErr w:type="spellStart"/>
                      <w:r w:rsidR="0015293B" w:rsidRPr="00691258">
                        <w:rPr>
                          <w:szCs w:val="24"/>
                        </w:rPr>
                        <w:t>mwo</w:t>
                      </w:r>
                      <w:proofErr w:type="spellEnd"/>
                      <w:r w:rsidR="0015293B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5293B" w:rsidRPr="00691258">
                        <w:rPr>
                          <w:szCs w:val="24"/>
                        </w:rPr>
                        <w:t>sinei</w:t>
                      </w:r>
                      <w:proofErr w:type="spellEnd"/>
                      <w:r w:rsidR="0015293B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5293B" w:rsidRPr="00691258">
                        <w:rPr>
                          <w:szCs w:val="24"/>
                        </w:rPr>
                        <w:t>ar</w:t>
                      </w:r>
                      <w:proofErr w:type="spellEnd"/>
                      <w:r w:rsidR="0015293B" w:rsidRPr="00691258">
                        <w:rPr>
                          <w:szCs w:val="24"/>
                        </w:rPr>
                        <w:t xml:space="preserve"> major.</w:t>
                      </w:r>
                      <w:r w:rsidR="00421846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421846" w:rsidRPr="00691258">
                        <w:rPr>
                          <w:szCs w:val="24"/>
                        </w:rPr>
                        <w:t>Nge</w:t>
                      </w:r>
                      <w:proofErr w:type="spellEnd"/>
                      <w:r w:rsidR="00421846" w:rsidRPr="00691258">
                        <w:rPr>
                          <w:szCs w:val="24"/>
                        </w:rPr>
                        <w:t xml:space="preserve">, </w:t>
                      </w:r>
                      <w:r w:rsidR="001A5B19" w:rsidRPr="00691258">
                        <w:rPr>
                          <w:szCs w:val="24"/>
                        </w:rPr>
                        <w:t xml:space="preserve">ren </w:t>
                      </w:r>
                      <w:proofErr w:type="spellStart"/>
                      <w:r w:rsidR="001A5B19" w:rsidRPr="00691258">
                        <w:rPr>
                          <w:szCs w:val="24"/>
                        </w:rPr>
                        <w:t>omw</w:t>
                      </w:r>
                      <w:proofErr w:type="spellEnd"/>
                      <w:r w:rsidR="001A5B19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E813FF" w:rsidRPr="00691258">
                        <w:rPr>
                          <w:szCs w:val="24"/>
                        </w:rPr>
                        <w:t>finata</w:t>
                      </w:r>
                      <w:proofErr w:type="spellEnd"/>
                      <w:r w:rsidR="00E813FF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E813FF" w:rsidRPr="00691258">
                        <w:rPr>
                          <w:szCs w:val="24"/>
                        </w:rPr>
                        <w:t>esapw</w:t>
                      </w:r>
                      <w:proofErr w:type="spellEnd"/>
                      <w:r w:rsidR="00E813FF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E813FF" w:rsidRPr="00691258">
                        <w:rPr>
                          <w:szCs w:val="24"/>
                        </w:rPr>
                        <w:t>pwan</w:t>
                      </w:r>
                      <w:proofErr w:type="spellEnd"/>
                      <w:r w:rsidR="00E813FF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03258" w:rsidRPr="00691258">
                        <w:rPr>
                          <w:szCs w:val="24"/>
                        </w:rPr>
                        <w:t>ew</w:t>
                      </w:r>
                      <w:proofErr w:type="spellEnd"/>
                      <w:r w:rsidR="00A03258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03258" w:rsidRPr="00691258">
                        <w:rPr>
                          <w:szCs w:val="24"/>
                        </w:rPr>
                        <w:t>kinikinin</w:t>
                      </w:r>
                      <w:proofErr w:type="spellEnd"/>
                      <w:r w:rsidR="00A03258" w:rsidRPr="00691258">
                        <w:rPr>
                          <w:szCs w:val="24"/>
                        </w:rPr>
                        <w:t xml:space="preserve"> </w:t>
                      </w:r>
                      <w:r w:rsidR="005C436A" w:rsidRPr="00691258">
                        <w:rPr>
                          <w:szCs w:val="24"/>
                        </w:rPr>
                        <w:t xml:space="preserve">pekin </w:t>
                      </w:r>
                      <w:proofErr w:type="spellStart"/>
                      <w:r w:rsidR="005C436A" w:rsidRPr="00691258">
                        <w:rPr>
                          <w:szCs w:val="24"/>
                        </w:rPr>
                        <w:t>kefin</w:t>
                      </w:r>
                      <w:proofErr w:type="spellEnd"/>
                      <w:r w:rsidR="005C436A" w:rsidRPr="00691258">
                        <w:rPr>
                          <w:szCs w:val="24"/>
                        </w:rPr>
                        <w:t>.</w:t>
                      </w:r>
                    </w:p>
                    <w:p w14:paraId="276560BA" w14:textId="77777777" w:rsidR="001129E2" w:rsidRPr="00691258" w:rsidRDefault="001129E2" w:rsidP="0009232D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</w:p>
                    <w:p w14:paraId="276560BB" w14:textId="34D69B87" w:rsidR="0086418A" w:rsidRPr="00691258" w:rsidRDefault="005C436A" w:rsidP="0009232D">
                      <w:pPr>
                        <w:spacing w:after="0"/>
                        <w:rPr>
                          <w:szCs w:val="24"/>
                        </w:rPr>
                      </w:pPr>
                      <w:proofErr w:type="spellStart"/>
                      <w:r w:rsidRPr="00691258">
                        <w:rPr>
                          <w:szCs w:val="24"/>
                        </w:rPr>
                        <w:t>Ika</w:t>
                      </w:r>
                      <w:proofErr w:type="spellEnd"/>
                      <w:r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91258">
                        <w:rPr>
                          <w:szCs w:val="24"/>
                        </w:rPr>
                        <w:t>noumw</w:t>
                      </w:r>
                      <w:proofErr w:type="spellEnd"/>
                      <w:r w:rsidRPr="00691258">
                        <w:rPr>
                          <w:szCs w:val="24"/>
                        </w:rPr>
                        <w:t xml:space="preserve"> ewe </w:t>
                      </w:r>
                      <w:proofErr w:type="spellStart"/>
                      <w:r w:rsidRPr="00691258">
                        <w:rPr>
                          <w:szCs w:val="24"/>
                        </w:rPr>
                        <w:t>enuen</w:t>
                      </w:r>
                      <w:proofErr w:type="spellEnd"/>
                      <w:r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91258">
                        <w:rPr>
                          <w:szCs w:val="24"/>
                        </w:rPr>
                        <w:t>ika</w:t>
                      </w:r>
                      <w:proofErr w:type="spellEnd"/>
                      <w:r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91258">
                        <w:rPr>
                          <w:szCs w:val="24"/>
                        </w:rPr>
                        <w:t>feupu</w:t>
                      </w:r>
                      <w:proofErr w:type="spellEnd"/>
                      <w:r w:rsidRPr="00691258">
                        <w:rPr>
                          <w:szCs w:val="24"/>
                        </w:rPr>
                        <w:t xml:space="preserve"> ese </w:t>
                      </w:r>
                      <w:proofErr w:type="spellStart"/>
                      <w:r w:rsidRPr="00691258">
                        <w:rPr>
                          <w:szCs w:val="24"/>
                        </w:rPr>
                        <w:t>mwo</w:t>
                      </w:r>
                      <w:proofErr w:type="spellEnd"/>
                      <w:r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91258">
                        <w:rPr>
                          <w:szCs w:val="24"/>
                        </w:rPr>
                        <w:t>wor</w:t>
                      </w:r>
                      <w:proofErr w:type="spellEnd"/>
                      <w:r w:rsidRPr="00691258">
                        <w:rPr>
                          <w:szCs w:val="24"/>
                        </w:rPr>
                        <w:t xml:space="preserve"> an </w:t>
                      </w:r>
                      <w:proofErr w:type="spellStart"/>
                      <w:r w:rsidRPr="00691258">
                        <w:rPr>
                          <w:szCs w:val="24"/>
                        </w:rPr>
                        <w:t>finata</w:t>
                      </w:r>
                      <w:proofErr w:type="spellEnd"/>
                      <w:r w:rsidR="001E2BA7" w:rsidRPr="00691258">
                        <w:rPr>
                          <w:szCs w:val="24"/>
                        </w:rPr>
                        <w:t xml:space="preserve">, ewe college </w:t>
                      </w:r>
                      <w:proofErr w:type="spellStart"/>
                      <w:r w:rsidR="001E2BA7" w:rsidRPr="00691258">
                        <w:rPr>
                          <w:szCs w:val="24"/>
                        </w:rPr>
                        <w:t>epwe</w:t>
                      </w:r>
                      <w:proofErr w:type="spellEnd"/>
                      <w:r w:rsidR="001E2BA7" w:rsidRPr="00691258">
                        <w:rPr>
                          <w:szCs w:val="24"/>
                        </w:rPr>
                        <w:t xml:space="preserve"> murine </w:t>
                      </w:r>
                      <w:proofErr w:type="spellStart"/>
                      <w:r w:rsidR="001E2BA7" w:rsidRPr="00691258">
                        <w:rPr>
                          <w:szCs w:val="24"/>
                        </w:rPr>
                        <w:t>ngeni</w:t>
                      </w:r>
                      <w:proofErr w:type="spellEnd"/>
                      <w:r w:rsidR="001E2BA7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E2BA7" w:rsidRPr="00691258">
                        <w:rPr>
                          <w:szCs w:val="24"/>
                        </w:rPr>
                        <w:t>iwe</w:t>
                      </w:r>
                      <w:proofErr w:type="spellEnd"/>
                      <w:r w:rsidR="001E2BA7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E2BA7" w:rsidRPr="00691258">
                        <w:rPr>
                          <w:szCs w:val="24"/>
                        </w:rPr>
                        <w:t>ekewe</w:t>
                      </w:r>
                      <w:proofErr w:type="spellEnd"/>
                      <w:r w:rsidR="001E2BA7" w:rsidRPr="00691258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="001E2BA7" w:rsidRPr="00691258">
                        <w:rPr>
                          <w:szCs w:val="24"/>
                        </w:rPr>
                        <w:t>wor</w:t>
                      </w:r>
                      <w:proofErr w:type="spellEnd"/>
                      <w:r w:rsidR="001E2BA7" w:rsidRPr="00691258">
                        <w:rPr>
                          <w:szCs w:val="24"/>
                        </w:rPr>
                        <w:t xml:space="preserve"> met </w:t>
                      </w:r>
                      <w:proofErr w:type="spellStart"/>
                      <w:r w:rsidR="001E2BA7" w:rsidRPr="00691258">
                        <w:rPr>
                          <w:szCs w:val="24"/>
                        </w:rPr>
                        <w:t>emon</w:t>
                      </w:r>
                      <w:proofErr w:type="spellEnd"/>
                      <w:r w:rsidR="001E2BA7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E2BA7" w:rsidRPr="00691258">
                        <w:rPr>
                          <w:szCs w:val="24"/>
                        </w:rPr>
                        <w:t>epwe</w:t>
                      </w:r>
                      <w:proofErr w:type="spellEnd"/>
                      <w:r w:rsidR="001E2BA7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1E2BA7" w:rsidRPr="00691258">
                        <w:rPr>
                          <w:szCs w:val="24"/>
                        </w:rPr>
                        <w:t>feri</w:t>
                      </w:r>
                      <w:proofErr w:type="spellEnd"/>
                      <w:r w:rsidR="00711D2A" w:rsidRPr="00691258">
                        <w:rPr>
                          <w:szCs w:val="24"/>
                        </w:rPr>
                        <w:t xml:space="preserve"> ren </w:t>
                      </w:r>
                      <w:r w:rsidR="00F74054" w:rsidRPr="00691258">
                        <w:rPr>
                          <w:szCs w:val="24"/>
                        </w:rPr>
                        <w:t xml:space="preserve">an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epwe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sinei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met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ekewe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eoch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ika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namwot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ngeni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aninisin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omw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kopwe</w:t>
                      </w:r>
                      <w:proofErr w:type="spellEnd"/>
                      <w:r w:rsidR="00F7405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74054" w:rsidRPr="00691258">
                        <w:rPr>
                          <w:szCs w:val="24"/>
                        </w:rPr>
                        <w:t>katon</w:t>
                      </w:r>
                      <w:proofErr w:type="spellEnd"/>
                      <w:r w:rsidR="00A10DC1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10DC1" w:rsidRPr="00691258">
                        <w:rPr>
                          <w:szCs w:val="24"/>
                        </w:rPr>
                        <w:t>eoch</w:t>
                      </w:r>
                      <w:proofErr w:type="spellEnd"/>
                      <w:r w:rsidR="00A10DC1" w:rsidRPr="00691258">
                        <w:rPr>
                          <w:szCs w:val="24"/>
                        </w:rPr>
                        <w:t xml:space="preserve"> met </w:t>
                      </w:r>
                      <w:proofErr w:type="spellStart"/>
                      <w:r w:rsidR="00A10DC1" w:rsidRPr="00691258">
                        <w:rPr>
                          <w:szCs w:val="24"/>
                        </w:rPr>
                        <w:t>mei</w:t>
                      </w:r>
                      <w:proofErr w:type="spellEnd"/>
                      <w:r w:rsidR="00A10DC1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10DC1" w:rsidRPr="00691258">
                        <w:rPr>
                          <w:szCs w:val="24"/>
                        </w:rPr>
                        <w:t>wor</w:t>
                      </w:r>
                      <w:proofErr w:type="spellEnd"/>
                      <w:r w:rsidR="00A10DC1" w:rsidRPr="00691258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="00A10DC1" w:rsidRPr="00691258">
                        <w:rPr>
                          <w:szCs w:val="24"/>
                        </w:rPr>
                        <w:t>ew</w:t>
                      </w:r>
                      <w:proofErr w:type="spellEnd"/>
                      <w:r w:rsidR="00A10DC1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10DC1" w:rsidRPr="00691258">
                        <w:rPr>
                          <w:szCs w:val="24"/>
                        </w:rPr>
                        <w:t>sukuun</w:t>
                      </w:r>
                      <w:proofErr w:type="spellEnd"/>
                      <w:r w:rsidR="00A10DC1" w:rsidRPr="00691258">
                        <w:rPr>
                          <w:szCs w:val="24"/>
                        </w:rPr>
                        <w:t>.</w:t>
                      </w:r>
                    </w:p>
                    <w:p w14:paraId="276560BC" w14:textId="77777777" w:rsidR="0086418A" w:rsidRPr="00691258" w:rsidRDefault="0086418A" w:rsidP="0009232D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276560BD" w14:textId="7881773A" w:rsidR="0009232D" w:rsidRPr="00691258" w:rsidRDefault="00A10DC1" w:rsidP="0009232D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691258">
                        <w:rPr>
                          <w:szCs w:val="24"/>
                        </w:rPr>
                        <w:t>Pwan</w:t>
                      </w:r>
                      <w:proofErr w:type="spellEnd"/>
                      <w:r w:rsidR="0009232D" w:rsidRPr="00691258">
                        <w:rPr>
                          <w:szCs w:val="24"/>
                        </w:rPr>
                        <w:t xml:space="preserve">, </w:t>
                      </w:r>
                      <w:r w:rsidR="00ED4B0B" w:rsidRPr="00691258">
                        <w:rPr>
                          <w:szCs w:val="24"/>
                        </w:rPr>
                        <w:t xml:space="preserve">Kuta </w:t>
                      </w:r>
                      <w:proofErr w:type="spellStart"/>
                      <w:r w:rsidR="00ED4B0B" w:rsidRPr="00691258">
                        <w:rPr>
                          <w:szCs w:val="24"/>
                        </w:rPr>
                        <w:t>ekewe</w:t>
                      </w:r>
                      <w:proofErr w:type="spellEnd"/>
                      <w:r w:rsidR="0009232D" w:rsidRPr="00691258">
                        <w:rPr>
                          <w:szCs w:val="24"/>
                        </w:rPr>
                        <w:t xml:space="preserve"> colleges</w:t>
                      </w:r>
                      <w:r w:rsidR="00ED4B0B" w:rsidRPr="00691258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="00ED4B0B" w:rsidRPr="00691258">
                        <w:rPr>
                          <w:szCs w:val="24"/>
                        </w:rPr>
                        <w:t>pochokun</w:t>
                      </w:r>
                      <w:proofErr w:type="spellEnd"/>
                      <w:r w:rsidR="00ED4B0B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ED4B0B" w:rsidRPr="00691258">
                        <w:rPr>
                          <w:szCs w:val="24"/>
                        </w:rPr>
                        <w:t>ar</w:t>
                      </w:r>
                      <w:proofErr w:type="spellEnd"/>
                      <w:r w:rsidR="00ED4B0B" w:rsidRPr="00691258">
                        <w:rPr>
                          <w:szCs w:val="24"/>
                        </w:rPr>
                        <w:t xml:space="preserve"> pekin</w:t>
                      </w:r>
                      <w:r w:rsidR="0009232D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szCs w:val="24"/>
                        </w:rPr>
                        <w:t>pesepes</w:t>
                      </w:r>
                      <w:proofErr w:type="spellEnd"/>
                      <w:r w:rsidR="00AF0238" w:rsidRPr="00691258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="00AF0238" w:rsidRPr="00691258">
                        <w:rPr>
                          <w:szCs w:val="24"/>
                        </w:rPr>
                        <w:t>kae</w:t>
                      </w:r>
                      <w:proofErr w:type="spellEnd"/>
                      <w:r w:rsidR="0009232D" w:rsidRPr="00691258">
                        <w:rPr>
                          <w:szCs w:val="24"/>
                        </w:rPr>
                        <w:t xml:space="preserve"> </w:t>
                      </w:r>
                      <w:r w:rsidR="00ED4B0B" w:rsidRPr="00691258">
                        <w:rPr>
                          <w:szCs w:val="24"/>
                        </w:rPr>
                        <w:t>me</w:t>
                      </w:r>
                      <w:r w:rsidR="0009232D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szCs w:val="24"/>
                        </w:rPr>
                        <w:t>prokram</w:t>
                      </w:r>
                      <w:proofErr w:type="spellEnd"/>
                      <w:r w:rsidR="00AF0238" w:rsidRPr="00691258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="00AF0238" w:rsidRPr="00691258">
                        <w:rPr>
                          <w:szCs w:val="24"/>
                        </w:rPr>
                        <w:t>aninisin</w:t>
                      </w:r>
                      <w:proofErr w:type="spellEnd"/>
                      <w:r w:rsidR="00AF0238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szCs w:val="24"/>
                        </w:rPr>
                        <w:t>kuuten</w:t>
                      </w:r>
                      <w:proofErr w:type="spellEnd"/>
                      <w:r w:rsidR="00AF0238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szCs w:val="24"/>
                        </w:rPr>
                        <w:t>angang</w:t>
                      </w:r>
                      <w:proofErr w:type="spellEnd"/>
                      <w:r w:rsidR="0009232D" w:rsidRPr="00691258">
                        <w:rPr>
                          <w:szCs w:val="24"/>
                        </w:rPr>
                        <w:t xml:space="preserve"> </w:t>
                      </w:r>
                      <w:r w:rsidR="006474A4" w:rsidRPr="00691258">
                        <w:rPr>
                          <w:szCs w:val="24"/>
                        </w:rPr>
                        <w:t xml:space="preserve">ese </w:t>
                      </w:r>
                      <w:proofErr w:type="spellStart"/>
                      <w:r w:rsidR="006474A4" w:rsidRPr="00691258">
                        <w:rPr>
                          <w:szCs w:val="24"/>
                        </w:rPr>
                        <w:t>pwan</w:t>
                      </w:r>
                      <w:proofErr w:type="spellEnd"/>
                      <w:r w:rsidR="006474A4" w:rsidRPr="00691258">
                        <w:rPr>
                          <w:szCs w:val="24"/>
                        </w:rPr>
                        <w:t xml:space="preserve"> men ren </w:t>
                      </w:r>
                      <w:proofErr w:type="spellStart"/>
                      <w:r w:rsidR="006474A4" w:rsidRPr="00691258">
                        <w:rPr>
                          <w:szCs w:val="24"/>
                        </w:rPr>
                        <w:t>neneen</w:t>
                      </w:r>
                      <w:proofErr w:type="spellEnd"/>
                      <w:r w:rsidR="006474A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6474A4" w:rsidRPr="00691258">
                        <w:rPr>
                          <w:szCs w:val="24"/>
                        </w:rPr>
                        <w:t>ika</w:t>
                      </w:r>
                      <w:proofErr w:type="spellEnd"/>
                      <w:r w:rsidR="006474A4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6474A4" w:rsidRPr="00691258">
                        <w:rPr>
                          <w:szCs w:val="24"/>
                        </w:rPr>
                        <w:t>keukun</w:t>
                      </w:r>
                      <w:proofErr w:type="spellEnd"/>
                      <w:r w:rsidR="0009232D" w:rsidRPr="00691258">
                        <w:rPr>
                          <w:szCs w:val="24"/>
                        </w:rPr>
                        <w:t xml:space="preserve">. </w:t>
                      </w:r>
                      <w:proofErr w:type="spellStart"/>
                      <w:r w:rsidR="00A02C97" w:rsidRPr="00691258">
                        <w:rPr>
                          <w:szCs w:val="24"/>
                        </w:rPr>
                        <w:t>Murinen</w:t>
                      </w:r>
                      <w:proofErr w:type="spellEnd"/>
                      <w:r w:rsidR="00A02C97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02C97" w:rsidRPr="00691258">
                        <w:rPr>
                          <w:szCs w:val="24"/>
                        </w:rPr>
                        <w:t>kapasen</w:t>
                      </w:r>
                      <w:proofErr w:type="spellEnd"/>
                      <w:r w:rsidR="00A02C97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02C97" w:rsidRPr="00691258">
                        <w:rPr>
                          <w:szCs w:val="24"/>
                        </w:rPr>
                        <w:t>pesepes</w:t>
                      </w:r>
                      <w:proofErr w:type="spellEnd"/>
                      <w:r w:rsidR="00A02C97" w:rsidRPr="00691258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="00A02C97" w:rsidRPr="00691258">
                        <w:rPr>
                          <w:szCs w:val="24"/>
                        </w:rPr>
                        <w:t>tongeni</w:t>
                      </w:r>
                      <w:proofErr w:type="spellEnd"/>
                      <w:r w:rsidR="00A02C97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02C97" w:rsidRPr="00691258">
                        <w:rPr>
                          <w:szCs w:val="24"/>
                        </w:rPr>
                        <w:t>an</w:t>
                      </w:r>
                      <w:r w:rsidR="005D0AB0" w:rsidRPr="00691258">
                        <w:rPr>
                          <w:szCs w:val="24"/>
                        </w:rPr>
                        <w:t>isi</w:t>
                      </w:r>
                      <w:proofErr w:type="spellEnd"/>
                      <w:r w:rsidR="005D0AB0" w:rsidRPr="00691258">
                        <w:rPr>
                          <w:szCs w:val="24"/>
                        </w:rPr>
                        <w:t xml:space="preserve"> chon </w:t>
                      </w:r>
                      <w:proofErr w:type="spellStart"/>
                      <w:r w:rsidR="005D0AB0" w:rsidRPr="00691258">
                        <w:rPr>
                          <w:szCs w:val="24"/>
                        </w:rPr>
                        <w:t>sukuun</w:t>
                      </w:r>
                      <w:proofErr w:type="spellEnd"/>
                      <w:r w:rsidR="005D0AB0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D0AB0" w:rsidRPr="00691258">
                        <w:rPr>
                          <w:szCs w:val="24"/>
                        </w:rPr>
                        <w:t>ar</w:t>
                      </w:r>
                      <w:proofErr w:type="spellEnd"/>
                      <w:r w:rsidR="005D0AB0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D0AB0" w:rsidRPr="00691258">
                        <w:rPr>
                          <w:szCs w:val="24"/>
                        </w:rPr>
                        <w:t>repwe</w:t>
                      </w:r>
                      <w:proofErr w:type="spellEnd"/>
                      <w:r w:rsidR="005D0AB0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D0AB0" w:rsidRPr="00691258">
                        <w:rPr>
                          <w:szCs w:val="24"/>
                        </w:rPr>
                        <w:t>fini</w:t>
                      </w:r>
                      <w:proofErr w:type="spellEnd"/>
                      <w:r w:rsidR="000E4EEA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D22AEF" w:rsidRPr="00691258">
                        <w:rPr>
                          <w:szCs w:val="24"/>
                        </w:rPr>
                        <w:t>ekewe</w:t>
                      </w:r>
                      <w:proofErr w:type="spellEnd"/>
                      <w:r w:rsidR="00D22AEF" w:rsidRPr="00691258">
                        <w:rPr>
                          <w:szCs w:val="24"/>
                        </w:rPr>
                        <w:t xml:space="preserve"> pekin </w:t>
                      </w:r>
                      <w:proofErr w:type="spellStart"/>
                      <w:r w:rsidR="00D22AEF" w:rsidRPr="00691258">
                        <w:rPr>
                          <w:szCs w:val="24"/>
                        </w:rPr>
                        <w:t>kae</w:t>
                      </w:r>
                      <w:proofErr w:type="spellEnd"/>
                      <w:r w:rsidR="00D22AEF" w:rsidRPr="00691258">
                        <w:rPr>
                          <w:szCs w:val="24"/>
                        </w:rPr>
                        <w:t xml:space="preserve"> me </w:t>
                      </w:r>
                      <w:proofErr w:type="spellStart"/>
                      <w:r w:rsidR="00D22AEF" w:rsidRPr="00691258">
                        <w:rPr>
                          <w:szCs w:val="24"/>
                        </w:rPr>
                        <w:t>angang</w:t>
                      </w:r>
                      <w:proofErr w:type="spellEnd"/>
                      <w:r w:rsidR="00D22AEF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D22AEF" w:rsidRPr="00691258">
                        <w:rPr>
                          <w:szCs w:val="24"/>
                        </w:rPr>
                        <w:t>ir</w:t>
                      </w:r>
                      <w:proofErr w:type="spellEnd"/>
                      <w:r w:rsidR="00D22AEF" w:rsidRPr="00691258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="00D22AEF" w:rsidRPr="00691258">
                        <w:rPr>
                          <w:szCs w:val="24"/>
                        </w:rPr>
                        <w:t>pwapwaiti</w:t>
                      </w:r>
                      <w:proofErr w:type="spellEnd"/>
                      <w:r w:rsidR="00D22AEF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D22AEF" w:rsidRPr="00691258">
                        <w:rPr>
                          <w:szCs w:val="24"/>
                        </w:rPr>
                        <w:t>napeseneni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ar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repwe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fini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ekewe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ir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nuku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nge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repwe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chok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sani</w:t>
                      </w:r>
                      <w:proofErr w:type="spellEnd"/>
                      <w:r w:rsidR="009A265C" w:rsidRPr="00691258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="009A265C" w:rsidRPr="00691258">
                        <w:rPr>
                          <w:szCs w:val="24"/>
                        </w:rPr>
                        <w:t>iei</w:t>
                      </w:r>
                      <w:proofErr w:type="spellEnd"/>
                      <w:r w:rsidR="002139CE" w:rsidRPr="00691258">
                        <w:rPr>
                          <w:szCs w:val="24"/>
                        </w:rPr>
                        <w:t>.</w:t>
                      </w:r>
                      <w:r w:rsidR="005D0AB0" w:rsidRPr="00691258">
                        <w:rPr>
                          <w:szCs w:val="24"/>
                        </w:rPr>
                        <w:t xml:space="preserve"> </w:t>
                      </w:r>
                    </w:p>
                    <w:p w14:paraId="276560BE" w14:textId="77777777" w:rsidR="0009232D" w:rsidRPr="00691258" w:rsidRDefault="0009232D" w:rsidP="003A76BF">
                      <w:pPr>
                        <w:widowControl w:val="0"/>
                        <w:spacing w:line="320" w:lineRule="exact"/>
                        <w:jc w:val="right"/>
                        <w:rPr>
                          <w:rFonts w:cs="Arial"/>
                          <w:sz w:val="18"/>
                          <w:szCs w:val="26"/>
                        </w:rPr>
                      </w:pPr>
                      <w:r w:rsidRPr="00691258">
                        <w:rPr>
                          <w:rFonts w:cs="Arial"/>
                          <w:b/>
                          <w:sz w:val="18"/>
                          <w:szCs w:val="26"/>
                        </w:rPr>
                        <w:t>Source:</w:t>
                      </w:r>
                      <w:r w:rsidR="003A76BF" w:rsidRPr="00691258">
                        <w:rPr>
                          <w:rFonts w:cs="Arial"/>
                          <w:b/>
                          <w:sz w:val="18"/>
                          <w:szCs w:val="26"/>
                        </w:rPr>
                        <w:t xml:space="preserve"> </w:t>
                      </w:r>
                      <w:hyperlink r:id="rId23" w:history="1">
                        <w:r w:rsidR="00877B0E" w:rsidRPr="00691258">
                          <w:rPr>
                            <w:rStyle w:val="Hyperlink"/>
                            <w:rFonts w:cs="Arial"/>
                            <w:sz w:val="18"/>
                            <w:szCs w:val="26"/>
                          </w:rPr>
                          <w:t>College Trends: Myths</w:t>
                        </w:r>
                      </w:hyperlink>
                    </w:p>
                    <w:p w14:paraId="276560BF" w14:textId="77777777" w:rsidR="001B2141" w:rsidRPr="003A76BF" w:rsidRDefault="001B2141" w:rsidP="0020230A">
                      <w:pPr>
                        <w:spacing w:after="0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2765606C" w14:textId="77777777" w:rsidR="00734818" w:rsidRPr="00734818" w:rsidRDefault="00734818" w:rsidP="00734818"/>
    <w:p w14:paraId="2765606D" w14:textId="77777777" w:rsidR="00734818" w:rsidRPr="00734818" w:rsidRDefault="00734818" w:rsidP="00734818"/>
    <w:p w14:paraId="2765606E" w14:textId="77777777" w:rsidR="00734818" w:rsidRPr="00734818" w:rsidRDefault="00734818" w:rsidP="00734818"/>
    <w:p w14:paraId="2765606F" w14:textId="77777777" w:rsidR="00734818" w:rsidRPr="00734818" w:rsidRDefault="00734818" w:rsidP="00734818"/>
    <w:p w14:paraId="27656070" w14:textId="77777777" w:rsidR="00734818" w:rsidRPr="00734818" w:rsidRDefault="00734818" w:rsidP="00734818"/>
    <w:p w14:paraId="27656071" w14:textId="77777777" w:rsidR="00734818" w:rsidRPr="00734818" w:rsidRDefault="00734818" w:rsidP="00734818"/>
    <w:p w14:paraId="27656072" w14:textId="77777777" w:rsidR="00734818" w:rsidRDefault="00734818" w:rsidP="00734818"/>
    <w:p w14:paraId="27656073" w14:textId="77777777" w:rsidR="00734818" w:rsidRDefault="00734818" w:rsidP="00734818"/>
    <w:p w14:paraId="27656074" w14:textId="5B0ADF42" w:rsidR="00671A4B" w:rsidRPr="00734818" w:rsidRDefault="002C7E6A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5608B" wp14:editId="69512952">
                <wp:simplePos x="0" y="0"/>
                <wp:positionH relativeFrom="column">
                  <wp:posOffset>2505075</wp:posOffset>
                </wp:positionH>
                <wp:positionV relativeFrom="paragraph">
                  <wp:posOffset>1550669</wp:posOffset>
                </wp:positionV>
                <wp:extent cx="4678045" cy="2809875"/>
                <wp:effectExtent l="0" t="0" r="825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2809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60C0" w14:textId="041787EB" w:rsidR="00795EF0" w:rsidRPr="00691258" w:rsidRDefault="009A265C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Neun</w:t>
                            </w:r>
                            <w:proofErr w:type="spellEnd"/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AF0238"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</w:t>
                            </w:r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hon </w:t>
                            </w:r>
                            <w:proofErr w:type="spellStart"/>
                            <w:r w:rsidR="00AF0238"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</w:t>
                            </w:r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ukuun</w:t>
                            </w:r>
                            <w:proofErr w:type="spellEnd"/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</w:t>
                            </w:r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aropwen</w:t>
                            </w:r>
                            <w:proofErr w:type="spellEnd"/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</w:t>
                            </w:r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hek</w:t>
                            </w:r>
                            <w:proofErr w:type="spellEnd"/>
                          </w:p>
                          <w:p w14:paraId="276560C1" w14:textId="20E03B52" w:rsidR="001129E2" w:rsidRPr="00691258" w:rsidRDefault="00FD7FF7" w:rsidP="001129E2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3F19F9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utta</w:t>
                            </w:r>
                            <w:proofErr w:type="spellEnd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me met </w:t>
                            </w:r>
                            <w:proofErr w:type="spellStart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D91340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majors</w:t>
                            </w:r>
                            <w:r w:rsidR="001129E2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91340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Atawei</w:t>
                            </w:r>
                            <w:proofErr w:type="spellEnd"/>
                            <w:r w:rsidR="00AD5570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1129E2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career interest inventory. </w:t>
                            </w:r>
                            <w:proofErr w:type="spellStart"/>
                            <w:r w:rsidR="00AD5570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="00AD5570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1129E2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 w:rsidR="001129E2" w:rsidRPr="00691258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www.CareerBridge.wa.gov</w:t>
                              </w:r>
                            </w:hyperlink>
                            <w:r w:rsidR="001129E2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76560C2" w14:textId="04397FBA" w:rsidR="001129E2" w:rsidRPr="00691258" w:rsidRDefault="002F3CDE" w:rsidP="001129E2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Eiteitatiw</w:t>
                            </w:r>
                            <w:proofErr w:type="spellEnd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A5F9F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CA5F9F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5F9F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porousen</w:t>
                            </w:r>
                            <w:proofErr w:type="spellEnd"/>
                            <w:r w:rsidR="00854AAC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5 </w:t>
                            </w:r>
                            <w:proofErr w:type="spellStart"/>
                            <w:r w:rsidR="00CA5F9F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854AAC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1129E2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023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pekin </w:t>
                            </w:r>
                            <w:proofErr w:type="spellStart"/>
                            <w:r w:rsidR="00AF023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AF023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AF023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sopwosopwonon</w:t>
                            </w:r>
                            <w:proofErr w:type="spellEnd"/>
                            <w:r w:rsidR="00AF023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1129E2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129E2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1129E2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kuta </w:t>
                            </w:r>
                            <w:proofErr w:type="spellStart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="001129E2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pro</w:t>
                            </w:r>
                            <w:r w:rsidR="00AF0238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ram</w:t>
                            </w:r>
                            <w:proofErr w:type="spellEnd"/>
                            <w:r w:rsidR="001129E2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70E57" w:rsidRPr="00691258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Sotuni</w:t>
                            </w:r>
                            <w:proofErr w:type="spellEnd"/>
                            <w:r w:rsidR="001129E2" w:rsidRPr="00691258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25" w:history="1">
                              <w:r w:rsidR="001129E2" w:rsidRPr="00691258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www.checkoutacollege.com/</w:t>
                              </w:r>
                            </w:hyperlink>
                            <w:r w:rsidR="001129E2" w:rsidRPr="00691258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6560C3" w14:textId="0FE5B6C7" w:rsidR="000120AD" w:rsidRPr="00691258" w:rsidRDefault="00BD48D5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Neun</w:t>
                            </w:r>
                            <w:proofErr w:type="spellEnd"/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F</w:t>
                            </w:r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amini</w:t>
                            </w:r>
                            <w:proofErr w:type="spellEnd"/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</w:t>
                            </w:r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aropwen</w:t>
                            </w:r>
                            <w:proofErr w:type="spellEnd"/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0238"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</w:t>
                            </w:r>
                            <w:r w:rsidRPr="00691258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hek</w:t>
                            </w:r>
                            <w:proofErr w:type="spellEnd"/>
                          </w:p>
                          <w:p w14:paraId="276560C4" w14:textId="5D8684AC" w:rsidR="0009232D" w:rsidRPr="00691258" w:rsidRDefault="00BD48D5" w:rsidP="001129E2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Anisi</w:t>
                            </w:r>
                            <w:proofErr w:type="spellEnd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eneun</w:t>
                            </w:r>
                            <w:proofErr w:type="spellEnd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fepun</w:t>
                            </w:r>
                            <w:proofErr w:type="spellEnd"/>
                            <w:r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katon</w:t>
                            </w:r>
                            <w:proofErr w:type="spellEnd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me met </w:t>
                            </w:r>
                            <w:proofErr w:type="spellStart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emon</w:t>
                            </w:r>
                            <w:proofErr w:type="spellEnd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pwapwaiti</w:t>
                            </w:r>
                            <w:proofErr w:type="spellEnd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pwan</w:t>
                            </w:r>
                            <w:proofErr w:type="spellEnd"/>
                            <w:r w:rsidR="00083868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majors</w:t>
                            </w:r>
                            <w:r w:rsidR="0009232D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1129E2" w:rsidRPr="00691258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A66A6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="009A66A6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1129E2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6" w:history="1">
                              <w:r w:rsidR="001129E2" w:rsidRPr="00691258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www.CareerBridge.wa.gov</w:t>
                              </w:r>
                            </w:hyperlink>
                            <w:r w:rsidR="001129E2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6A6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</w:t>
                            </w:r>
                            <w:r w:rsidR="001129E2" w:rsidRPr="0069125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32D" w:rsidRPr="00691258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7" w:history="1">
                              <w:r w:rsidR="001129E2" w:rsidRPr="00691258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www.checkoutacollege.com/</w:t>
                              </w:r>
                            </w:hyperlink>
                            <w:r w:rsidR="001129E2" w:rsidRPr="00691258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6560C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608B" id="_x0000_s1036" type="#_x0000_t202" style="position:absolute;margin-left:197.25pt;margin-top:122.1pt;width:368.35pt;height:2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" fillcolor="#e1eee8 [663]" stroked="f">
                <v:textbox>
                  <w:txbxContent>
                    <w:p w14:paraId="276560C0" w14:textId="041787EB" w:rsidR="00795EF0" w:rsidRPr="00691258" w:rsidRDefault="009A265C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Neun</w:t>
                      </w:r>
                      <w:proofErr w:type="spellEnd"/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r w:rsidR="00AF0238"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</w:t>
                      </w:r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hon </w:t>
                      </w:r>
                      <w:proofErr w:type="spellStart"/>
                      <w:r w:rsidR="00AF0238"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</w:t>
                      </w:r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ukuun</w:t>
                      </w:r>
                      <w:proofErr w:type="spellEnd"/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</w:t>
                      </w:r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aropwen</w:t>
                      </w:r>
                      <w:proofErr w:type="spellEnd"/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</w:t>
                      </w:r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hek</w:t>
                      </w:r>
                      <w:proofErr w:type="spellEnd"/>
                    </w:p>
                    <w:p w14:paraId="276560C1" w14:textId="20E03B52" w:rsidR="001129E2" w:rsidRPr="00691258" w:rsidRDefault="00FD7FF7" w:rsidP="001129E2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</w:pPr>
                      <w:proofErr w:type="spellStart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K</w:t>
                      </w:r>
                      <w:r w:rsidR="003F19F9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utta</w:t>
                      </w:r>
                      <w:proofErr w:type="spellEnd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me met </w:t>
                      </w:r>
                      <w:proofErr w:type="spellStart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D91340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majors</w:t>
                      </w:r>
                      <w:r w:rsidR="001129E2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91340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>Atawei</w:t>
                      </w:r>
                      <w:proofErr w:type="spellEnd"/>
                      <w:r w:rsidR="00AD5570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</w:t>
                      </w:r>
                      <w:r w:rsidR="001129E2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career interest inventory. </w:t>
                      </w:r>
                      <w:proofErr w:type="spellStart"/>
                      <w:r w:rsidR="00AD5570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="00AD5570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</w:t>
                      </w:r>
                      <w:r w:rsidR="001129E2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hyperlink r:id="rId28" w:history="1">
                        <w:r w:rsidR="001129E2" w:rsidRPr="00691258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www.CareerBridge.wa.gov</w:t>
                        </w:r>
                      </w:hyperlink>
                      <w:r w:rsidR="001129E2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76560C2" w14:textId="04397FBA" w:rsidR="001129E2" w:rsidRPr="00691258" w:rsidRDefault="002F3CDE" w:rsidP="001129E2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</w:pPr>
                      <w:proofErr w:type="spellStart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Eiteitatiw</w:t>
                      </w:r>
                      <w:proofErr w:type="spellEnd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CA5F9F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="00CA5F9F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5F9F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porousen</w:t>
                      </w:r>
                      <w:proofErr w:type="spellEnd"/>
                      <w:r w:rsidR="00854AAC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5 </w:t>
                      </w:r>
                      <w:proofErr w:type="spellStart"/>
                      <w:r w:rsidR="00CA5F9F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854AAC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10</w:t>
                      </w:r>
                      <w:r w:rsidR="001129E2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F023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pekin </w:t>
                      </w:r>
                      <w:proofErr w:type="spellStart"/>
                      <w:r w:rsidR="00AF023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="00AF023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AF023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sopwosopwonon</w:t>
                      </w:r>
                      <w:proofErr w:type="spellEnd"/>
                      <w:r w:rsidR="00AF023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1129E2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.</w:t>
                      </w:r>
                      <w:r w:rsidR="001129E2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1129E2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, </w:t>
                      </w:r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kuta </w:t>
                      </w:r>
                      <w:proofErr w:type="spellStart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college</w:t>
                      </w:r>
                      <w:r w:rsidR="001129E2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pro</w:t>
                      </w:r>
                      <w:r w:rsidR="00AF0238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k</w:t>
                      </w:r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ram</w:t>
                      </w:r>
                      <w:proofErr w:type="spellEnd"/>
                      <w:r w:rsidR="001129E2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70E57" w:rsidRPr="00691258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Sotuni</w:t>
                      </w:r>
                      <w:proofErr w:type="spellEnd"/>
                      <w:r w:rsidR="001129E2" w:rsidRPr="00691258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 </w:t>
                      </w:r>
                      <w:hyperlink r:id="rId29" w:history="1">
                        <w:r w:rsidR="001129E2" w:rsidRPr="00691258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www.checkoutacollege.com/</w:t>
                        </w:r>
                      </w:hyperlink>
                      <w:r w:rsidR="001129E2" w:rsidRPr="00691258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6560C3" w14:textId="0FE5B6C7" w:rsidR="000120AD" w:rsidRPr="00691258" w:rsidRDefault="00BD48D5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Neun</w:t>
                      </w:r>
                      <w:proofErr w:type="spellEnd"/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F</w:t>
                      </w:r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amini</w:t>
                      </w:r>
                      <w:proofErr w:type="spellEnd"/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</w:t>
                      </w:r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aropwen</w:t>
                      </w:r>
                      <w:proofErr w:type="spellEnd"/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AF0238"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</w:t>
                      </w:r>
                      <w:r w:rsidRPr="00691258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hek</w:t>
                      </w:r>
                      <w:proofErr w:type="spellEnd"/>
                    </w:p>
                    <w:p w14:paraId="276560C4" w14:textId="5D8684AC" w:rsidR="0009232D" w:rsidRPr="00691258" w:rsidRDefault="00BD48D5" w:rsidP="001129E2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</w:pPr>
                      <w:proofErr w:type="spellStart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Anisi</w:t>
                      </w:r>
                      <w:proofErr w:type="spellEnd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eneun</w:t>
                      </w:r>
                      <w:proofErr w:type="spellEnd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ika</w:t>
                      </w:r>
                      <w:proofErr w:type="spellEnd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fepun</w:t>
                      </w:r>
                      <w:proofErr w:type="spellEnd"/>
                      <w:r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ne </w:t>
                      </w:r>
                      <w:proofErr w:type="spellStart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katon</w:t>
                      </w:r>
                      <w:proofErr w:type="spellEnd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angang</w:t>
                      </w:r>
                      <w:proofErr w:type="spellEnd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me met </w:t>
                      </w:r>
                      <w:proofErr w:type="spellStart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emon</w:t>
                      </w:r>
                      <w:proofErr w:type="spellEnd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mi </w:t>
                      </w:r>
                      <w:proofErr w:type="spellStart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pwapwaiti</w:t>
                      </w:r>
                      <w:proofErr w:type="spellEnd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feri</w:t>
                      </w:r>
                      <w:proofErr w:type="spellEnd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pwan</w:t>
                      </w:r>
                      <w:proofErr w:type="spellEnd"/>
                      <w:r w:rsidR="00083868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majors</w:t>
                      </w:r>
                      <w:r w:rsidR="0009232D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1129E2" w:rsidRPr="00691258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9A66A6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="009A66A6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</w:t>
                      </w:r>
                      <w:r w:rsidR="001129E2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hyperlink r:id="rId30" w:history="1">
                        <w:r w:rsidR="001129E2" w:rsidRPr="00691258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www.CareerBridge.wa.gov</w:t>
                        </w:r>
                      </w:hyperlink>
                      <w:r w:rsidR="001129E2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9A66A6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>me</w:t>
                      </w:r>
                      <w:r w:rsidR="001129E2" w:rsidRPr="0069125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09232D" w:rsidRPr="00691258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  <w:hyperlink r:id="rId31" w:history="1">
                        <w:r w:rsidR="001129E2" w:rsidRPr="00691258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www.checkoutacollege.com/</w:t>
                        </w:r>
                      </w:hyperlink>
                      <w:r w:rsidR="001129E2" w:rsidRPr="00691258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6560C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9B944" w14:textId="77777777" w:rsidR="00785F55" w:rsidRDefault="00785F55" w:rsidP="009909CD">
      <w:pPr>
        <w:spacing w:after="0" w:line="240" w:lineRule="auto"/>
      </w:pPr>
      <w:r>
        <w:separator/>
      </w:r>
    </w:p>
  </w:endnote>
  <w:endnote w:type="continuationSeparator" w:id="0">
    <w:p w14:paraId="44C38F52" w14:textId="77777777" w:rsidR="00785F55" w:rsidRDefault="00785F5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1A9B" w14:textId="77777777" w:rsidR="00265211" w:rsidRDefault="00265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6091" w14:textId="77777777" w:rsidR="002906D8" w:rsidRDefault="002906D8" w:rsidP="002906D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7656093" wp14:editId="2765609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D3410" w14:textId="77777777" w:rsidR="00265211" w:rsidRDefault="00265211" w:rsidP="00265211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6F2D" w14:textId="77777777" w:rsidR="00265211" w:rsidRDefault="0026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8AE70" w14:textId="77777777" w:rsidR="00785F55" w:rsidRDefault="00785F55" w:rsidP="009909CD">
      <w:pPr>
        <w:spacing w:after="0" w:line="240" w:lineRule="auto"/>
      </w:pPr>
      <w:r>
        <w:separator/>
      </w:r>
    </w:p>
  </w:footnote>
  <w:footnote w:type="continuationSeparator" w:id="0">
    <w:p w14:paraId="07A4CE9C" w14:textId="77777777" w:rsidR="00785F55" w:rsidRDefault="00785F5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803B" w14:textId="77777777" w:rsidR="00265211" w:rsidRDefault="00265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3863" w14:textId="77777777" w:rsidR="00265211" w:rsidRDefault="00265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BC8C" w14:textId="77777777" w:rsidR="00265211" w:rsidRDefault="00265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F0A"/>
    <w:multiLevelType w:val="hybridMultilevel"/>
    <w:tmpl w:val="A79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36A1"/>
    <w:multiLevelType w:val="hybridMultilevel"/>
    <w:tmpl w:val="DD2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00EA0"/>
    <w:multiLevelType w:val="hybridMultilevel"/>
    <w:tmpl w:val="6054136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36"/>
  </w:num>
  <w:num w:numId="4">
    <w:abstractNumId w:val="11"/>
  </w:num>
  <w:num w:numId="5">
    <w:abstractNumId w:val="23"/>
  </w:num>
  <w:num w:numId="6">
    <w:abstractNumId w:val="22"/>
  </w:num>
  <w:num w:numId="7">
    <w:abstractNumId w:val="21"/>
  </w:num>
  <w:num w:numId="8">
    <w:abstractNumId w:val="25"/>
  </w:num>
  <w:num w:numId="9">
    <w:abstractNumId w:val="19"/>
  </w:num>
  <w:num w:numId="10">
    <w:abstractNumId w:val="7"/>
  </w:num>
  <w:num w:numId="11">
    <w:abstractNumId w:val="35"/>
  </w:num>
  <w:num w:numId="12">
    <w:abstractNumId w:val="41"/>
  </w:num>
  <w:num w:numId="13">
    <w:abstractNumId w:val="17"/>
  </w:num>
  <w:num w:numId="14">
    <w:abstractNumId w:val="29"/>
  </w:num>
  <w:num w:numId="15">
    <w:abstractNumId w:val="31"/>
  </w:num>
  <w:num w:numId="16">
    <w:abstractNumId w:val="20"/>
  </w:num>
  <w:num w:numId="17">
    <w:abstractNumId w:val="43"/>
  </w:num>
  <w:num w:numId="18">
    <w:abstractNumId w:val="9"/>
  </w:num>
  <w:num w:numId="19">
    <w:abstractNumId w:val="38"/>
  </w:num>
  <w:num w:numId="20">
    <w:abstractNumId w:val="45"/>
  </w:num>
  <w:num w:numId="21">
    <w:abstractNumId w:val="3"/>
  </w:num>
  <w:num w:numId="22">
    <w:abstractNumId w:val="6"/>
  </w:num>
  <w:num w:numId="23">
    <w:abstractNumId w:val="24"/>
  </w:num>
  <w:num w:numId="24">
    <w:abstractNumId w:val="46"/>
  </w:num>
  <w:num w:numId="25">
    <w:abstractNumId w:val="28"/>
  </w:num>
  <w:num w:numId="26">
    <w:abstractNumId w:val="40"/>
  </w:num>
  <w:num w:numId="27">
    <w:abstractNumId w:val="16"/>
  </w:num>
  <w:num w:numId="28">
    <w:abstractNumId w:val="32"/>
  </w:num>
  <w:num w:numId="29">
    <w:abstractNumId w:val="39"/>
  </w:num>
  <w:num w:numId="30">
    <w:abstractNumId w:val="37"/>
  </w:num>
  <w:num w:numId="31">
    <w:abstractNumId w:val="10"/>
  </w:num>
  <w:num w:numId="32">
    <w:abstractNumId w:val="27"/>
  </w:num>
  <w:num w:numId="33">
    <w:abstractNumId w:val="42"/>
  </w:num>
  <w:num w:numId="34">
    <w:abstractNumId w:val="1"/>
  </w:num>
  <w:num w:numId="35">
    <w:abstractNumId w:val="26"/>
  </w:num>
  <w:num w:numId="36">
    <w:abstractNumId w:val="13"/>
  </w:num>
  <w:num w:numId="37">
    <w:abstractNumId w:val="12"/>
  </w:num>
  <w:num w:numId="38">
    <w:abstractNumId w:val="44"/>
  </w:num>
  <w:num w:numId="39">
    <w:abstractNumId w:val="4"/>
  </w:num>
  <w:num w:numId="40">
    <w:abstractNumId w:val="14"/>
  </w:num>
  <w:num w:numId="41">
    <w:abstractNumId w:val="18"/>
  </w:num>
  <w:num w:numId="42">
    <w:abstractNumId w:val="30"/>
  </w:num>
  <w:num w:numId="43">
    <w:abstractNumId w:val="34"/>
  </w:num>
  <w:num w:numId="44">
    <w:abstractNumId w:val="5"/>
  </w:num>
  <w:num w:numId="45">
    <w:abstractNumId w:val="33"/>
  </w:num>
  <w:num w:numId="46">
    <w:abstractNumId w:val="2"/>
  </w:num>
  <w:num w:numId="47">
    <w:abstractNumId w:val="0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zNDU1NjExMzRS0lEKTi0uzszPAykwrAUA7JzHdiwAAAA="/>
  </w:docVars>
  <w:rsids>
    <w:rsidRoot w:val="001B2141"/>
    <w:rsid w:val="000120AD"/>
    <w:rsid w:val="00041EB2"/>
    <w:rsid w:val="00076C3A"/>
    <w:rsid w:val="00083868"/>
    <w:rsid w:val="0009232D"/>
    <w:rsid w:val="000A2D1F"/>
    <w:rsid w:val="000A437C"/>
    <w:rsid w:val="000C40B8"/>
    <w:rsid w:val="000E3247"/>
    <w:rsid w:val="000E4B0B"/>
    <w:rsid w:val="000E4EEA"/>
    <w:rsid w:val="000F0BF2"/>
    <w:rsid w:val="000F10C5"/>
    <w:rsid w:val="0010041C"/>
    <w:rsid w:val="001129E2"/>
    <w:rsid w:val="00123507"/>
    <w:rsid w:val="00147700"/>
    <w:rsid w:val="0015293B"/>
    <w:rsid w:val="00157DA4"/>
    <w:rsid w:val="00161CDC"/>
    <w:rsid w:val="001733BE"/>
    <w:rsid w:val="0017572C"/>
    <w:rsid w:val="001956B9"/>
    <w:rsid w:val="001A5B19"/>
    <w:rsid w:val="001A63A3"/>
    <w:rsid w:val="001A6610"/>
    <w:rsid w:val="001B2141"/>
    <w:rsid w:val="001D16DC"/>
    <w:rsid w:val="001D41E3"/>
    <w:rsid w:val="001D5F2E"/>
    <w:rsid w:val="001E2BA7"/>
    <w:rsid w:val="001E627E"/>
    <w:rsid w:val="00200724"/>
    <w:rsid w:val="0020230A"/>
    <w:rsid w:val="002139CE"/>
    <w:rsid w:val="00261BBA"/>
    <w:rsid w:val="002639DD"/>
    <w:rsid w:val="00265211"/>
    <w:rsid w:val="002668BC"/>
    <w:rsid w:val="002754FD"/>
    <w:rsid w:val="00275C50"/>
    <w:rsid w:val="002808C2"/>
    <w:rsid w:val="002906D8"/>
    <w:rsid w:val="002B3A16"/>
    <w:rsid w:val="002B5085"/>
    <w:rsid w:val="002C2BA7"/>
    <w:rsid w:val="002C7E6A"/>
    <w:rsid w:val="002E6006"/>
    <w:rsid w:val="002F19C3"/>
    <w:rsid w:val="002F3CDE"/>
    <w:rsid w:val="00312031"/>
    <w:rsid w:val="00352961"/>
    <w:rsid w:val="003A76BF"/>
    <w:rsid w:val="003D41AA"/>
    <w:rsid w:val="003F19F9"/>
    <w:rsid w:val="004010CD"/>
    <w:rsid w:val="00406591"/>
    <w:rsid w:val="00414D69"/>
    <w:rsid w:val="00421846"/>
    <w:rsid w:val="00436814"/>
    <w:rsid w:val="00467D3D"/>
    <w:rsid w:val="0047425E"/>
    <w:rsid w:val="00483A6E"/>
    <w:rsid w:val="00487549"/>
    <w:rsid w:val="004B7DC8"/>
    <w:rsid w:val="004C562E"/>
    <w:rsid w:val="004D0DDC"/>
    <w:rsid w:val="004D131D"/>
    <w:rsid w:val="004E39D2"/>
    <w:rsid w:val="004E4727"/>
    <w:rsid w:val="004F0F2F"/>
    <w:rsid w:val="00514DB7"/>
    <w:rsid w:val="00525EAB"/>
    <w:rsid w:val="005326F5"/>
    <w:rsid w:val="00532A29"/>
    <w:rsid w:val="00533D9E"/>
    <w:rsid w:val="00565BEE"/>
    <w:rsid w:val="00577D90"/>
    <w:rsid w:val="005839D7"/>
    <w:rsid w:val="00585184"/>
    <w:rsid w:val="005C436A"/>
    <w:rsid w:val="005C4646"/>
    <w:rsid w:val="005D0AB0"/>
    <w:rsid w:val="005D2A65"/>
    <w:rsid w:val="005E586D"/>
    <w:rsid w:val="005E7B01"/>
    <w:rsid w:val="0061321A"/>
    <w:rsid w:val="006207D8"/>
    <w:rsid w:val="00622246"/>
    <w:rsid w:val="006254D4"/>
    <w:rsid w:val="00644937"/>
    <w:rsid w:val="00644D74"/>
    <w:rsid w:val="00645074"/>
    <w:rsid w:val="006474A4"/>
    <w:rsid w:val="00661D0B"/>
    <w:rsid w:val="00671A4B"/>
    <w:rsid w:val="00675C1D"/>
    <w:rsid w:val="00685C13"/>
    <w:rsid w:val="00691258"/>
    <w:rsid w:val="00696E04"/>
    <w:rsid w:val="006A6B92"/>
    <w:rsid w:val="006B0237"/>
    <w:rsid w:val="006B2277"/>
    <w:rsid w:val="006F45EA"/>
    <w:rsid w:val="0070210A"/>
    <w:rsid w:val="00711D2A"/>
    <w:rsid w:val="007121CD"/>
    <w:rsid w:val="007132D9"/>
    <w:rsid w:val="00720299"/>
    <w:rsid w:val="00734818"/>
    <w:rsid w:val="00734F57"/>
    <w:rsid w:val="007440CD"/>
    <w:rsid w:val="00781C88"/>
    <w:rsid w:val="00784F1D"/>
    <w:rsid w:val="00785F55"/>
    <w:rsid w:val="00794E38"/>
    <w:rsid w:val="00795048"/>
    <w:rsid w:val="00795EF0"/>
    <w:rsid w:val="007B7510"/>
    <w:rsid w:val="007F502F"/>
    <w:rsid w:val="008110A7"/>
    <w:rsid w:val="00824BCB"/>
    <w:rsid w:val="00831929"/>
    <w:rsid w:val="00852A84"/>
    <w:rsid w:val="00853496"/>
    <w:rsid w:val="00854AAC"/>
    <w:rsid w:val="00854BA0"/>
    <w:rsid w:val="00862933"/>
    <w:rsid w:val="0086418A"/>
    <w:rsid w:val="00871408"/>
    <w:rsid w:val="00874387"/>
    <w:rsid w:val="0087511C"/>
    <w:rsid w:val="00877B0E"/>
    <w:rsid w:val="008916E0"/>
    <w:rsid w:val="008A4FE5"/>
    <w:rsid w:val="008A7C69"/>
    <w:rsid w:val="008B3CF1"/>
    <w:rsid w:val="008E5A5B"/>
    <w:rsid w:val="008F2779"/>
    <w:rsid w:val="008F484C"/>
    <w:rsid w:val="00905F05"/>
    <w:rsid w:val="00950338"/>
    <w:rsid w:val="00970263"/>
    <w:rsid w:val="00970E57"/>
    <w:rsid w:val="00980FFC"/>
    <w:rsid w:val="009909CD"/>
    <w:rsid w:val="009A265C"/>
    <w:rsid w:val="009A57FC"/>
    <w:rsid w:val="009A60F7"/>
    <w:rsid w:val="009A66A6"/>
    <w:rsid w:val="009B09EE"/>
    <w:rsid w:val="009E6A90"/>
    <w:rsid w:val="00A02C97"/>
    <w:rsid w:val="00A03258"/>
    <w:rsid w:val="00A10DC1"/>
    <w:rsid w:val="00A25076"/>
    <w:rsid w:val="00A41423"/>
    <w:rsid w:val="00A51106"/>
    <w:rsid w:val="00A715FD"/>
    <w:rsid w:val="00A7228B"/>
    <w:rsid w:val="00A838E1"/>
    <w:rsid w:val="00A924DC"/>
    <w:rsid w:val="00A94D5C"/>
    <w:rsid w:val="00AA5EF9"/>
    <w:rsid w:val="00AA7403"/>
    <w:rsid w:val="00AC67ED"/>
    <w:rsid w:val="00AD5570"/>
    <w:rsid w:val="00AE3296"/>
    <w:rsid w:val="00AF0238"/>
    <w:rsid w:val="00B044CD"/>
    <w:rsid w:val="00B071BB"/>
    <w:rsid w:val="00B33182"/>
    <w:rsid w:val="00B331AE"/>
    <w:rsid w:val="00B34BCF"/>
    <w:rsid w:val="00B412B8"/>
    <w:rsid w:val="00B47CD0"/>
    <w:rsid w:val="00B53C93"/>
    <w:rsid w:val="00B57CFA"/>
    <w:rsid w:val="00B646B2"/>
    <w:rsid w:val="00B83123"/>
    <w:rsid w:val="00B91A1C"/>
    <w:rsid w:val="00B93E27"/>
    <w:rsid w:val="00BA2902"/>
    <w:rsid w:val="00BD1EF3"/>
    <w:rsid w:val="00BD48D5"/>
    <w:rsid w:val="00BF154F"/>
    <w:rsid w:val="00BF5BAA"/>
    <w:rsid w:val="00C112A4"/>
    <w:rsid w:val="00C149B4"/>
    <w:rsid w:val="00C30587"/>
    <w:rsid w:val="00C44833"/>
    <w:rsid w:val="00C74059"/>
    <w:rsid w:val="00C83148"/>
    <w:rsid w:val="00C85F22"/>
    <w:rsid w:val="00C91747"/>
    <w:rsid w:val="00CA36F6"/>
    <w:rsid w:val="00CA5F9F"/>
    <w:rsid w:val="00CC3929"/>
    <w:rsid w:val="00CD2DEC"/>
    <w:rsid w:val="00CE5BCB"/>
    <w:rsid w:val="00CF1D50"/>
    <w:rsid w:val="00CF6B1B"/>
    <w:rsid w:val="00D01061"/>
    <w:rsid w:val="00D14F9D"/>
    <w:rsid w:val="00D22AEF"/>
    <w:rsid w:val="00D257AF"/>
    <w:rsid w:val="00D3117F"/>
    <w:rsid w:val="00D321C2"/>
    <w:rsid w:val="00D878B1"/>
    <w:rsid w:val="00D90528"/>
    <w:rsid w:val="00D91340"/>
    <w:rsid w:val="00DA41C3"/>
    <w:rsid w:val="00DD2741"/>
    <w:rsid w:val="00DF4CBD"/>
    <w:rsid w:val="00E517E5"/>
    <w:rsid w:val="00E66C61"/>
    <w:rsid w:val="00E813FF"/>
    <w:rsid w:val="00E858CE"/>
    <w:rsid w:val="00E96A3F"/>
    <w:rsid w:val="00EA2C73"/>
    <w:rsid w:val="00EA7680"/>
    <w:rsid w:val="00EB7A6D"/>
    <w:rsid w:val="00EC1700"/>
    <w:rsid w:val="00ED4B0B"/>
    <w:rsid w:val="00EF2FB0"/>
    <w:rsid w:val="00F010F1"/>
    <w:rsid w:val="00F25E9F"/>
    <w:rsid w:val="00F35BE3"/>
    <w:rsid w:val="00F40A18"/>
    <w:rsid w:val="00F56165"/>
    <w:rsid w:val="00F56DB3"/>
    <w:rsid w:val="00F74054"/>
    <w:rsid w:val="00F813FA"/>
    <w:rsid w:val="00F936C8"/>
    <w:rsid w:val="00F95852"/>
    <w:rsid w:val="00FB259E"/>
    <w:rsid w:val="00FD7D61"/>
    <w:rsid w:val="00FD7FF7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606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explore-careers/college-majors/college-majors-faqs" TargetMode="External"/><Relationship Id="rId18" Type="http://schemas.openxmlformats.org/officeDocument/2006/relationships/hyperlink" Target="http://www.insidehighered.com/news/2013/04/10/survey-finds-business-executives-arent-focused-majors-those-they-hire" TargetMode="External"/><Relationship Id="rId26" Type="http://schemas.openxmlformats.org/officeDocument/2006/relationships/hyperlink" Target="http://www.CareerBridge.wa.gov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nscresearchcenter.org/tag/transfer-mobility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oregongearup.org/resource/parent-newsletters" TargetMode="External"/><Relationship Id="rId17" Type="http://schemas.openxmlformats.org/officeDocument/2006/relationships/hyperlink" Target="https://bigfuture.collegeboard.org/explore-careers/college-majors/college-majors-faqs" TargetMode="External"/><Relationship Id="rId25" Type="http://schemas.openxmlformats.org/officeDocument/2006/relationships/hyperlink" Target="http://www.checkoutacollege.com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oregongearup.org/resource/parent-newsletters" TargetMode="External"/><Relationship Id="rId20" Type="http://schemas.openxmlformats.org/officeDocument/2006/relationships/hyperlink" Target="http://nscresearchcenter.org/tag/transfer-mobility/" TargetMode="External"/><Relationship Id="rId29" Type="http://schemas.openxmlformats.org/officeDocument/2006/relationships/hyperlink" Target="http://www.checkoutacolleg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CareerBridge.wa.gov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pace.edu/center-academic-excellence/academic-resources/myths-about-majors" TargetMode="External"/><Relationship Id="rId23" Type="http://schemas.openxmlformats.org/officeDocument/2006/relationships/hyperlink" Target="http://pics.collegetrends.org/myths.cfm" TargetMode="External"/><Relationship Id="rId28" Type="http://schemas.openxmlformats.org/officeDocument/2006/relationships/hyperlink" Target="http://www.CareerBridge.wa.gov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pace.edu/center-academic-excellence/academic-resources/myths-about-majors" TargetMode="External"/><Relationship Id="rId31" Type="http://schemas.openxmlformats.org/officeDocument/2006/relationships/hyperlink" Target="http://www.checkoutacolle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sidehighered.com/news/2013/04/10/survey-finds-business-executives-arent-focused-majors-those-they-hire" TargetMode="External"/><Relationship Id="rId22" Type="http://schemas.openxmlformats.org/officeDocument/2006/relationships/hyperlink" Target="http://pics.collegetrends.org/myths.cfm" TargetMode="External"/><Relationship Id="rId27" Type="http://schemas.openxmlformats.org/officeDocument/2006/relationships/hyperlink" Target="http://www.checkoutacollege.com/" TargetMode="External"/><Relationship Id="rId30" Type="http://schemas.openxmlformats.org/officeDocument/2006/relationships/hyperlink" Target="http://www.CareerBridge.wa.gov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106B4"/>
    <w:rsid w:val="004D1936"/>
    <w:rsid w:val="008B0559"/>
    <w:rsid w:val="008C7997"/>
    <w:rsid w:val="00A31BA8"/>
    <w:rsid w:val="00A523FA"/>
    <w:rsid w:val="00AE2340"/>
    <w:rsid w:val="00BC4F25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5D49C-4A0A-4F06-8016-41AF838B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2018-09-19T17:01:00Z</dcterms:created>
  <dcterms:modified xsi:type="dcterms:W3CDTF">2021-11-22T11:21:00Z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