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F924" w14:textId="77777777" w:rsidR="001B2141" w:rsidRDefault="007B100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8BE7" wp14:editId="74C5158D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A7DDC" w14:textId="77777777" w:rsidR="00B97910" w:rsidRPr="00274713" w:rsidRDefault="00A05D5A" w:rsidP="00B9791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MARZO    </w:t>
                            </w:r>
                            <w:r w:rsidR="00B97910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</w:t>
                            </w:r>
                            <w:r w:rsidR="00B97910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   </w:t>
                            </w:r>
                            <w:r w:rsidR="00B97910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</w:t>
                            </w:r>
                            <w:r w:rsidR="00B97910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B97910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B97910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</w:t>
                            </w:r>
                            <w:proofErr w:type="gramEnd"/>
                            <w:r w:rsidR="00B97910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9</w:t>
                            </w:r>
                            <w:r w:rsidR="00B97910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B97910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B97910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B97910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14:paraId="72BB3716" w14:textId="77777777" w:rsidR="00F010F1" w:rsidRPr="009669E9" w:rsidRDefault="00F010F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669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133D42D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58B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" fillcolor="#a5cdbc [1943]" stroked="f" strokeweight=".5pt">
                <v:textbox>
                  <w:txbxContent>
                    <w:p w14:paraId="26FA7DDC" w14:textId="77777777" w:rsidR="00B97910" w:rsidRPr="00274713" w:rsidRDefault="00A05D5A" w:rsidP="00B97910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MARZO    </w:t>
                      </w:r>
                      <w:r w:rsidR="00B97910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</w:t>
                      </w:r>
                      <w:r w:rsidR="00B97910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   </w:t>
                      </w:r>
                      <w:r w:rsidR="00B97910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</w:t>
                      </w:r>
                      <w:r w:rsidR="00B97910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ESTUDIANTES </w:t>
                      </w:r>
                      <w:r w:rsidR="00B97910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9</w:t>
                      </w:r>
                      <w:r w:rsidR="00B97910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B97910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B97910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B97910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14:paraId="72BB3716" w14:textId="77777777" w:rsidR="00F010F1" w:rsidRPr="009669E9" w:rsidRDefault="00F010F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669E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133D42D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D8ACFF" wp14:editId="5E71865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43B4099" wp14:editId="3029FFA1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E3F5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B30EDB5" w14:textId="77777777" w:rsidR="00B97910" w:rsidRPr="008D0F12" w:rsidRDefault="00B97910" w:rsidP="00B9791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14:paraId="2F1C1152" w14:textId="77777777" w:rsidR="00B97910" w:rsidRPr="00461FE0" w:rsidRDefault="00B97910" w:rsidP="00B979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14:paraId="62D14516" w14:textId="77777777" w:rsidR="001A6610" w:rsidRPr="00B97910" w:rsidRDefault="001A6610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B409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zGd65R0CAAAoBAAADgAAAAAAAAAAAAAAAAAuAgAAZHJzL2Uyb0RvYy54bWxQSwECLQAU&#10;AAYACAAAACEAhvbvgdsAAAAGAQAADwAAAAAAAAAAAAAAAAB3BAAAZHJzL2Rvd25yZXYueG1sUEsF&#10;BgAAAAAEAAQA8wAAAH8FAAAAAA==&#10;" fillcolor="#b58d15 [2406]" stroked="f" strokeweight="1.5pt">
                <v:stroke endcap="round"/>
                <v:textbox>
                  <w:txbxContent>
                    <w:p w14:paraId="4ADE3F5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B30EDB5" w14:textId="77777777" w:rsidR="00B97910" w:rsidRPr="008D0F12" w:rsidRDefault="00B97910" w:rsidP="00B97910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14:paraId="2F1C1152" w14:textId="77777777" w:rsidR="00B97910" w:rsidRPr="00461FE0" w:rsidRDefault="00B97910" w:rsidP="00B9791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14:paraId="62D14516" w14:textId="77777777" w:rsidR="001A6610" w:rsidRPr="00B97910" w:rsidRDefault="001A6610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6229AE5" w14:textId="77777777" w:rsidR="00A05D5A" w:rsidRPr="004E3303" w:rsidRDefault="00A05D5A" w:rsidP="00A05D5A">
      <w:pPr>
        <w:spacing w:after="0"/>
        <w:rPr>
          <w:rFonts w:ascii="Myriad Pro" w:hAnsi="Myriad Pro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40995B" wp14:editId="0748180C">
                <wp:simplePos x="0" y="0"/>
                <wp:positionH relativeFrom="column">
                  <wp:posOffset>-76200</wp:posOffset>
                </wp:positionH>
                <wp:positionV relativeFrom="paragraph">
                  <wp:posOffset>172720</wp:posOffset>
                </wp:positionV>
                <wp:extent cx="5743575" cy="6915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051F" w14:textId="77777777" w:rsidR="0016476F" w:rsidRPr="00B97910" w:rsidRDefault="00B97910" w:rsidP="007D3FA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B9791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Lo que se necesita para bachillerarse</w:t>
                            </w:r>
                          </w:p>
                          <w:p w14:paraId="500C5785" w14:textId="77777777" w:rsidR="0016476F" w:rsidRPr="00B97910" w:rsidRDefault="00B97910" w:rsidP="007D3FA7">
                            <w:pPr>
                              <w:pStyle w:val="NoSpacing"/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La </w:t>
                            </w:r>
                            <w:r w:rsidRPr="00B97910">
                              <w:rPr>
                                <w:sz w:val="22"/>
                                <w:lang w:val="es-ES"/>
                              </w:rPr>
                              <w:t xml:space="preserve">entrada a la universidad comienza con el bachillerato. </w:t>
                            </w:r>
                            <w:r w:rsidR="0016476F" w:rsidRPr="00B97910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B97910">
                              <w:rPr>
                                <w:sz w:val="22"/>
                                <w:lang w:val="es-ES"/>
                              </w:rPr>
                              <w:t>Sin embargo</w:t>
                            </w:r>
                            <w:r w:rsidR="0016476F" w:rsidRPr="00B97910">
                              <w:rPr>
                                <w:sz w:val="22"/>
                                <w:lang w:val="es-ES"/>
                              </w:rPr>
                              <w:t xml:space="preserve">, </w:t>
                            </w:r>
                            <w:r w:rsidRPr="00B97910">
                              <w:rPr>
                                <w:sz w:val="22"/>
                                <w:lang w:val="es-ES"/>
                              </w:rPr>
                              <w:t>dependiendo en el tipo de escuela que su hijo/a desea asistir, es importante saber que tipos de clases debe tomar, las notas necesarias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,</w:t>
                            </w:r>
                            <w:r w:rsidRPr="00B97910">
                              <w:rPr>
                                <w:sz w:val="22"/>
                                <w:lang w:val="es-ES"/>
                              </w:rPr>
                              <w:t xml:space="preserve"> y cualquier otro requisito adicional más allá de los que se requiere para el bachillerato. Esto es lo que se necesita</w:t>
                            </w:r>
                            <w:r w:rsidR="0016476F" w:rsidRPr="00B97910">
                              <w:rPr>
                                <w:sz w:val="22"/>
                                <w:lang w:val="es-ES"/>
                              </w:rPr>
                              <w:t>:</w:t>
                            </w:r>
                          </w:p>
                          <w:p w14:paraId="04865A78" w14:textId="77777777" w:rsidR="009F6288" w:rsidRPr="00B97910" w:rsidRDefault="009F6288" w:rsidP="007D3FA7">
                            <w:pPr>
                              <w:pStyle w:val="NoSpacing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54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2542"/>
                              <w:gridCol w:w="2542"/>
                              <w:gridCol w:w="2543"/>
                            </w:tblGrid>
                            <w:tr w:rsidR="00C85835" w:rsidRPr="00C85835" w14:paraId="7D70CFE3" w14:textId="77777777" w:rsidTr="00A05D5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cantSplit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8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31495635" w14:textId="77777777" w:rsidR="007D3FA7" w:rsidRPr="00C85835" w:rsidRDefault="00B97910" w:rsidP="00B9791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Tipo de</w:t>
                                  </w:r>
                                  <w:r w:rsidR="007D3FA7" w:rsidRPr="009F628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título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657CF3F6" w14:textId="77777777" w:rsidR="007D3FA7" w:rsidRPr="00C85835" w:rsidRDefault="00B97910" w:rsidP="00B97910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Bachillerato</w:t>
                                  </w:r>
                                  <w:proofErr w:type="spellEnd"/>
                                  <w:r w:rsidR="007D3FA7" w:rsidRPr="00C85835">
                                    <w:rPr>
                                      <w:color w:val="000000" w:themeColor="text1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Colegio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preuniversitario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05A813DD" w14:textId="77777777" w:rsidR="007D3FA7" w:rsidRPr="00176B80" w:rsidRDefault="00176B80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176B80">
                                    <w:rPr>
                                      <w:color w:val="000000" w:themeColor="text1"/>
                                      <w:lang w:val="es-ES"/>
                                    </w:rPr>
                                    <w:t>Universidades públicas de 4 años en el estado de Washington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1C0EC38E" w14:textId="77777777" w:rsidR="007D3FA7" w:rsidRPr="00C85835" w:rsidRDefault="007D3FA7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C85835">
                                    <w:rPr>
                                      <w:color w:val="000000" w:themeColor="text1"/>
                                    </w:rPr>
                                    <w:t>Selective 4-Year Private Colleges &amp; Universities</w:t>
                                  </w:r>
                                </w:p>
                              </w:tc>
                            </w:tr>
                            <w:tr w:rsidR="00C85835" w:rsidRPr="00C85835" w14:paraId="5EE0B9B0" w14:textId="77777777" w:rsidTr="00A05D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6BE4253C" w14:textId="77777777" w:rsidR="007D3FA7" w:rsidRPr="009F6288" w:rsidRDefault="007D3FA7" w:rsidP="00B9791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9F6288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# </w:t>
                                  </w:r>
                                  <w:r w:rsidR="00B97910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de </w:t>
                                  </w:r>
                                  <w:proofErr w:type="spellStart"/>
                                  <w:r w:rsidR="00B97910">
                                    <w:rPr>
                                      <w:color w:val="000000" w:themeColor="text1"/>
                                      <w:sz w:val="24"/>
                                    </w:rPr>
                                    <w:t>créditos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2A754CAF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4 </w:t>
                                  </w:r>
                                  <w:proofErr w:type="gramStart"/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Inglés</w:t>
                                  </w:r>
                                  <w:proofErr w:type="gramEnd"/>
                                </w:p>
                                <w:p w14:paraId="710B9FFA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 </w:t>
                                  </w:r>
                                  <w:proofErr w:type="gramStart"/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Matemática</w:t>
                                  </w:r>
                                  <w:proofErr w:type="gramEnd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B9791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(Algebra 1 en adelante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660521D2" w14:textId="043E896F" w:rsidR="007D3FA7" w:rsidRPr="0056052E" w:rsidRDefault="00F275FC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3</w:t>
                                  </w:r>
                                  <w:r w:rsidR="007D3FA7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Ciencia</w:t>
                                  </w:r>
                                  <w:proofErr w:type="gramEnd"/>
                                  <w:r w:rsidR="007D3FA7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7D3FA7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(1 </w:t>
                                  </w:r>
                                  <w:proofErr w:type="spellStart"/>
                                  <w:r w:rsidR="007D3FA7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lab</w:t>
                                  </w:r>
                                  <w:proofErr w:type="spellEnd"/>
                                  <w:r w:rsidR="00B9791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.</w:t>
                                  </w:r>
                                  <w:r w:rsidR="007D3FA7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6DEF539F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 </w:t>
                                  </w:r>
                                  <w:proofErr w:type="gramStart"/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Ciencias</w:t>
                                  </w:r>
                                  <w:proofErr w:type="gramEnd"/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sociales</w:t>
                                  </w:r>
                                </w:p>
                                <w:p w14:paraId="1167EEE7" w14:textId="07DAEEB3" w:rsidR="007D3FA7" w:rsidRPr="0056052E" w:rsidRDefault="00F275FC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2</w:t>
                                  </w:r>
                                  <w:r w:rsidR="007D3FA7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="007D3FA7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Art</w:t>
                                  </w:r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</w:t>
                                  </w:r>
                                  <w:r w:rsidR="007D3FA7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s</w:t>
                                  </w:r>
                                  <w:proofErr w:type="gramEnd"/>
                                </w:p>
                                <w:p w14:paraId="5B44DC5F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2 </w:t>
                                  </w:r>
                                  <w:proofErr w:type="gramStart"/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Salud</w:t>
                                  </w:r>
                                  <w:proofErr w:type="gramEnd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&amp; </w:t>
                                  </w:r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Bienestar</w:t>
                                  </w:r>
                                </w:p>
                                <w:p w14:paraId="7BC71B26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1 </w:t>
                                  </w:r>
                                  <w:proofErr w:type="gramStart"/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Formación</w:t>
                                  </w:r>
                                  <w:proofErr w:type="gramEnd"/>
                                  <w:r w:rsidR="00B9791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laboral</w:t>
                                  </w:r>
                                </w:p>
                                <w:p w14:paraId="6F51FD5E" w14:textId="77777777" w:rsidR="007D3FA7" w:rsidRDefault="00B97910" w:rsidP="00B9791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4 </w:t>
                                  </w:r>
                                  <w:proofErr w:type="gramStart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Curso</w:t>
                                  </w:r>
                                  <w:proofErr w:type="gramEnd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opcional</w:t>
                                  </w:r>
                                </w:p>
                                <w:p w14:paraId="3771DF35" w14:textId="77777777" w:rsidR="00F275FC" w:rsidRPr="0056052E" w:rsidRDefault="00F275FC" w:rsidP="00F275F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2 </w:t>
                                  </w:r>
                                  <w:proofErr w:type="gramStart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Idiomas</w:t>
                                  </w:r>
                                  <w:proofErr w:type="gramEnd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Mundiales </w:t>
                                  </w:r>
                                </w:p>
                                <w:p w14:paraId="20697D90" w14:textId="33F23E6F" w:rsidR="00F275FC" w:rsidRPr="0056052E" w:rsidRDefault="00F275FC" w:rsidP="00B9791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0A02C16D" w14:textId="77777777" w:rsidR="00176B80" w:rsidRPr="0056052E" w:rsidRDefault="00176B80" w:rsidP="00176B8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4 </w:t>
                                  </w:r>
                                  <w:proofErr w:type="gramStart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Inglés</w:t>
                                  </w:r>
                                  <w:proofErr w:type="gramEnd"/>
                                </w:p>
                                <w:p w14:paraId="26C32A59" w14:textId="77777777" w:rsidR="007D3FA7" w:rsidRPr="0056052E" w:rsidRDefault="00176B80" w:rsidP="00176B8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Matemática</w:t>
                                  </w:r>
                                  <w:proofErr w:type="gramEnd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7D3FA7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(Algebra 1, 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en adelante además de un curso de matemática cuantitativo</w:t>
                                  </w:r>
                                  <w:r w:rsidR="007D3FA7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el último año</w:t>
                                  </w:r>
                                  <w:r w:rsidR="007D3FA7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283C5134" w14:textId="7FBDF526" w:rsidR="00176B80" w:rsidRPr="0056052E" w:rsidRDefault="00F275FC" w:rsidP="00176B8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3</w:t>
                                  </w:r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Ciencia</w:t>
                                  </w:r>
                                  <w:proofErr w:type="gramEnd"/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176B8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(2 </w:t>
                                  </w:r>
                                  <w:proofErr w:type="spellStart"/>
                                  <w:r w:rsidR="00176B8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lab</w:t>
                                  </w:r>
                                  <w:proofErr w:type="spellEnd"/>
                                  <w:r w:rsidR="00176B8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.)</w:t>
                                  </w:r>
                                </w:p>
                                <w:p w14:paraId="2D040C90" w14:textId="77777777" w:rsidR="00176B80" w:rsidRPr="0056052E" w:rsidRDefault="00176B80" w:rsidP="00176B8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Ciencias</w:t>
                                  </w:r>
                                  <w:proofErr w:type="gramEnd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sociales</w:t>
                                  </w:r>
                                </w:p>
                                <w:p w14:paraId="0F62AD88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2 </w:t>
                                  </w:r>
                                  <w:proofErr w:type="gramStart"/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Idiomas</w:t>
                                  </w:r>
                                  <w:proofErr w:type="gramEnd"/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Mundiales </w:t>
                                  </w:r>
                                </w:p>
                                <w:p w14:paraId="57A7FD3E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1 </w:t>
                                  </w:r>
                                  <w:proofErr w:type="gramStart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Art</w:t>
                                  </w:r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</w:t>
                                  </w: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s</w:t>
                                  </w:r>
                                  <w:proofErr w:type="gramEnd"/>
                                </w:p>
                                <w:p w14:paraId="62AB0E43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574EF8E7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4 </w:t>
                                  </w:r>
                                  <w:proofErr w:type="gramStart"/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Inglés</w:t>
                                  </w:r>
                                  <w:proofErr w:type="gramEnd"/>
                                </w:p>
                                <w:p w14:paraId="0BAFAA96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3-4 </w:t>
                                  </w:r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Matemática 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(Algebra 1 </w:t>
                                  </w:r>
                                  <w:r w:rsidR="00176B8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en adelante hasta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pre-c</w:t>
                                  </w:r>
                                  <w:r w:rsidR="00176B8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álculo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o </w:t>
                                  </w:r>
                                  <w:r w:rsidR="00176B8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estadística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6D2FE8D9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3-4 </w:t>
                                  </w:r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Ciencia</w:t>
                                  </w: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(</w:t>
                                  </w:r>
                                  <w:proofErr w:type="gramStart"/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lab</w:t>
                                  </w:r>
                                  <w:r w:rsid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oratorios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56052E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recomendadas</w:t>
                                  </w:r>
                                  <w:proofErr w:type="gramEnd"/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6204BB0D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3-4 Social </w:t>
                                  </w:r>
                                  <w:proofErr w:type="spellStart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Science</w:t>
                                  </w:r>
                                  <w:proofErr w:type="spellEnd"/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(</w:t>
                                  </w:r>
                                  <w:r w:rsidR="00176B80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incluyendo</w:t>
                                  </w:r>
                                </w:p>
                                <w:p w14:paraId="6A88C30D" w14:textId="77777777" w:rsidR="007D3FA7" w:rsidRPr="0056052E" w:rsidRDefault="00176B80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historia estadounidense</w:t>
                                  </w:r>
                                  <w:r w:rsidR="007D3FA7" w:rsidRPr="0056052E">
                                    <w:rPr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1BAFC80E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3-4 </w:t>
                                  </w:r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Idiomas Mundiales</w:t>
                                  </w:r>
                                </w:p>
                                <w:p w14:paraId="419A7E01" w14:textId="77777777" w:rsidR="007D3FA7" w:rsidRPr="0056052E" w:rsidRDefault="007D3FA7" w:rsidP="00176B8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+ Art</w:t>
                                  </w:r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</w:t>
                                  </w:r>
                                  <w:r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s &amp; </w:t>
                                  </w:r>
                                  <w:r w:rsidR="00176B80" w:rsidRPr="0056052E"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Cursos opcionales rigurosas</w:t>
                                  </w:r>
                                </w:p>
                              </w:tc>
                            </w:tr>
                            <w:tr w:rsidR="00C85835" w:rsidRPr="002240B6" w14:paraId="02908252" w14:textId="77777777" w:rsidTr="00A05D5A">
                              <w:trPr>
                                <w:cantSplit/>
                                <w:trHeight w:val="17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8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6E408028" w14:textId="77777777" w:rsidR="007D3FA7" w:rsidRPr="009F6288" w:rsidRDefault="00B97910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Requisitos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3B817BF6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color w:val="000000" w:themeColor="text1"/>
                                      <w:lang w:val="es-ES"/>
                                    </w:rPr>
                                    <w:t>Plan para la preparatoria en adelante</w:t>
                                  </w:r>
                                </w:p>
                                <w:p w14:paraId="717D68E7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color w:val="000000" w:themeColor="text1"/>
                                      <w:lang w:val="es-ES"/>
                                    </w:rPr>
                                    <w:t>Historia del estado de Washington</w:t>
                                  </w:r>
                                </w:p>
                                <w:p w14:paraId="732E4C44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color w:val="000000" w:themeColor="text1"/>
                                      <w:lang w:val="es-ES"/>
                                    </w:rPr>
                                    <w:t>Evaluaciones estatales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5230D1B3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Bachillerato o su equivalente</w:t>
                                  </w:r>
                                </w:p>
                                <w:p w14:paraId="35E9A9C1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Un mí</w:t>
                                  </w:r>
                                  <w:r w:rsidR="007D3FA7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nim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o de</w:t>
                                  </w:r>
                                  <w:r w:rsidR="007D3FA7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GPA  de</w:t>
                                  </w:r>
                                  <w:proofErr w:type="gramEnd"/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7D3FA7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2.75-3.00 </w:t>
                                  </w:r>
                                </w:p>
                                <w:p w14:paraId="60220FE7" w14:textId="77777777" w:rsidR="007D3FA7" w:rsidRPr="0056052E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N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inguna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D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o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F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en las clas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es</w:t>
                                  </w:r>
                                </w:p>
                                <w:p w14:paraId="15C8F301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SAT o </w:t>
                                  </w:r>
                                  <w:r w:rsidR="007D3FA7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591F17EC" w14:textId="77777777" w:rsidR="00176B80" w:rsidRPr="0056052E" w:rsidRDefault="00176B80" w:rsidP="00176B80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2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Bachillerato o su equivalente</w:t>
                                  </w:r>
                                </w:p>
                                <w:p w14:paraId="18E5992B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Un</w:t>
                                  </w:r>
                                  <w:r w:rsidR="007D3FA7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GPA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competitivo</w:t>
                                  </w:r>
                                </w:p>
                                <w:p w14:paraId="3B31D7B2" w14:textId="77777777" w:rsidR="007D3FA7" w:rsidRPr="0056052E" w:rsidRDefault="00176B80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Principalmente</w:t>
                                  </w:r>
                                  <w:r w:rsidR="007D3FA7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A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y</w:t>
                                  </w:r>
                                  <w:r w:rsidR="007D3FA7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B</w:t>
                                  </w:r>
                                </w:p>
                                <w:p w14:paraId="022C8FAD" w14:textId="77777777" w:rsidR="007D3FA7" w:rsidRPr="0056052E" w:rsidRDefault="007D3FA7" w:rsidP="002240B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SAT, ACT, o</w:t>
                                  </w:r>
                                  <w:r w:rsidR="002240B6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un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portfolio</w:t>
                                  </w:r>
                                  <w:proofErr w:type="gramEnd"/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2240B6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de trabajo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(</w:t>
                                  </w:r>
                                  <w:r w:rsidR="002240B6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usualmente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5835" w:rsidRPr="00C85835" w14:paraId="7B83B246" w14:textId="77777777" w:rsidTr="00A05D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7CE4262E" w14:textId="77777777" w:rsidR="007D3FA7" w:rsidRPr="00B97910" w:rsidRDefault="007D3FA7" w:rsidP="00B9791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proofErr w:type="spellStart"/>
                                  <w:r w:rsidRPr="00B97910">
                                    <w:rPr>
                                      <w:color w:val="000000" w:themeColor="text1"/>
                                      <w:sz w:val="16"/>
                                    </w:rPr>
                                    <w:t>Recommend</w:t>
                                  </w:r>
                                  <w:r w:rsidR="00B97910" w:rsidRPr="00B97910">
                                    <w:rPr>
                                      <w:color w:val="000000" w:themeColor="text1"/>
                                      <w:sz w:val="16"/>
                                    </w:rPr>
                                    <w:t>ados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5799B1DC" w14:textId="77777777" w:rsidR="007D3FA7" w:rsidRPr="0056052E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3E49208F" w14:textId="77777777" w:rsidR="007D3FA7" w:rsidRPr="0056052E" w:rsidRDefault="00176B80" w:rsidP="00176B80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Asignaturas adicionales y otros factores podrían aumentar la posibilidad de admisión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1672ED69" w14:textId="77777777" w:rsidR="007D3FA7" w:rsidRPr="0056052E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Honor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es, AP, IB o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cursos con créditos universitarios cuando sea posible</w:t>
                                  </w:r>
                                </w:p>
                                <w:p w14:paraId="520A985B" w14:textId="77777777" w:rsidR="007D3FA7" w:rsidRPr="0056052E" w:rsidRDefault="007D3FA7" w:rsidP="00176B80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Extracurricular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e</w:t>
                                  </w:r>
                                  <w:r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 xml:space="preserve">s o </w:t>
                                  </w:r>
                                  <w:r w:rsidR="00176B80" w:rsidRPr="0056052E">
                                    <w:rPr>
                                      <w:rFonts w:cs="AkzidenzGroteskBE-Light"/>
                                      <w:color w:val="000000" w:themeColor="text1"/>
                                      <w:lang w:val="es-ES"/>
                                    </w:rPr>
                                    <w:t>logros especiales</w:t>
                                  </w:r>
                                </w:p>
                              </w:tc>
                            </w:tr>
                            <w:tr w:rsidR="00C85835" w:rsidRPr="00C85835" w14:paraId="6EC4E95C" w14:textId="77777777" w:rsidTr="008F6B6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45" w:type="dxa"/>
                                  <w:gridSpan w:val="4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065B11C2" w14:textId="77777777" w:rsidR="007D3FA7" w:rsidRPr="00C85835" w:rsidRDefault="007D3FA7" w:rsidP="00C85835">
                                  <w:pPr>
                                    <w:pStyle w:val="NoSpacing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C85835">
                                    <w:rPr>
                                      <w:color w:val="000000" w:themeColor="text1"/>
                                    </w:rPr>
                                    <w:t>NOTE: Districts may have local requirements. Students and parents should check with school counselors for additional requirements for graduation.</w:t>
                                  </w:r>
                                </w:p>
                              </w:tc>
                            </w:tr>
                          </w:tbl>
                          <w:p w14:paraId="13395CDF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9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pt;margin-top:13.6pt;width:452.25pt;height:54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" filled="f" stroked="f">
                <v:textbox>
                  <w:txbxContent>
                    <w:p w14:paraId="6B77051F" w14:textId="77777777" w:rsidR="0016476F" w:rsidRPr="00B97910" w:rsidRDefault="00B97910" w:rsidP="007D3FA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B9791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Lo que se necesita para bachillerarse</w:t>
                      </w:r>
                    </w:p>
                    <w:p w14:paraId="500C5785" w14:textId="77777777" w:rsidR="0016476F" w:rsidRPr="00B97910" w:rsidRDefault="00B97910" w:rsidP="007D3FA7">
                      <w:pPr>
                        <w:pStyle w:val="NoSpacing"/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</w:rPr>
                        <w:t xml:space="preserve">La </w:t>
                      </w:r>
                      <w:r w:rsidRPr="00B97910">
                        <w:rPr>
                          <w:sz w:val="22"/>
                          <w:lang w:val="es-ES"/>
                        </w:rPr>
                        <w:t xml:space="preserve">entrada a la universidad comienza con el bachillerato. </w:t>
                      </w:r>
                      <w:r w:rsidR="0016476F" w:rsidRPr="00B97910">
                        <w:rPr>
                          <w:sz w:val="22"/>
                          <w:lang w:val="es-ES"/>
                        </w:rPr>
                        <w:t xml:space="preserve"> </w:t>
                      </w:r>
                      <w:r w:rsidRPr="00B97910">
                        <w:rPr>
                          <w:sz w:val="22"/>
                          <w:lang w:val="es-ES"/>
                        </w:rPr>
                        <w:t>Sin embargo</w:t>
                      </w:r>
                      <w:r w:rsidR="0016476F" w:rsidRPr="00B97910">
                        <w:rPr>
                          <w:sz w:val="22"/>
                          <w:lang w:val="es-ES"/>
                        </w:rPr>
                        <w:t xml:space="preserve">, </w:t>
                      </w:r>
                      <w:r w:rsidRPr="00B97910">
                        <w:rPr>
                          <w:sz w:val="22"/>
                          <w:lang w:val="es-ES"/>
                        </w:rPr>
                        <w:t>dependiendo en el tipo de escuela que su hijo/a desea asistir, es importante saber que tipos de clases debe tomar, las notas necesarias</w:t>
                      </w:r>
                      <w:r>
                        <w:rPr>
                          <w:sz w:val="22"/>
                          <w:lang w:val="es-ES"/>
                        </w:rPr>
                        <w:t>,</w:t>
                      </w:r>
                      <w:r w:rsidRPr="00B97910">
                        <w:rPr>
                          <w:sz w:val="22"/>
                          <w:lang w:val="es-ES"/>
                        </w:rPr>
                        <w:t xml:space="preserve"> y cualquier otro requisito adicional más allá de los que se requiere para el bachillerato. Esto es lo que se necesita</w:t>
                      </w:r>
                      <w:r w:rsidR="0016476F" w:rsidRPr="00B97910">
                        <w:rPr>
                          <w:sz w:val="22"/>
                          <w:lang w:val="es-ES"/>
                        </w:rPr>
                        <w:t>:</w:t>
                      </w:r>
                    </w:p>
                    <w:p w14:paraId="04865A78" w14:textId="77777777" w:rsidR="009F6288" w:rsidRPr="00B97910" w:rsidRDefault="009F6288" w:rsidP="007D3FA7">
                      <w:pPr>
                        <w:pStyle w:val="NoSpacing"/>
                        <w:rPr>
                          <w:sz w:val="22"/>
                          <w:lang w:val="es-ES"/>
                        </w:rPr>
                      </w:pPr>
                    </w:p>
                    <w:tbl>
                      <w:tblPr>
                        <w:tblStyle w:val="LightList-Accent3"/>
                        <w:tblW w:w="854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2542"/>
                        <w:gridCol w:w="2542"/>
                        <w:gridCol w:w="2543"/>
                      </w:tblGrid>
                      <w:tr w:rsidR="00C85835" w:rsidRPr="00C85835" w14:paraId="7D70CFE3" w14:textId="77777777" w:rsidTr="00A05D5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cantSplit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8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31495635" w14:textId="77777777" w:rsidR="007D3FA7" w:rsidRPr="00C85835" w:rsidRDefault="00B97910" w:rsidP="00B9791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Tipo de</w:t>
                            </w:r>
                            <w:r w:rsidR="007D3FA7" w:rsidRPr="009F62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título</w:t>
                            </w:r>
                            <w:proofErr w:type="spellEnd"/>
                          </w:p>
                        </w:tc>
                        <w:tc>
                          <w:tcPr>
                            <w:tcW w:w="2542" w:type="dxa"/>
                            <w:shd w:val="clear" w:color="auto" w:fill="FAF0D4" w:themeFill="accent3" w:themeFillTint="33"/>
                            <w:vAlign w:val="center"/>
                          </w:tcPr>
                          <w:p w14:paraId="657CF3F6" w14:textId="77777777" w:rsidR="007D3FA7" w:rsidRPr="00C85835" w:rsidRDefault="00B97910" w:rsidP="00B97910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Bachillerato</w:t>
                            </w:r>
                            <w:proofErr w:type="spellEnd"/>
                            <w:r w:rsidR="007D3FA7" w:rsidRPr="00C85835">
                              <w:rPr>
                                <w:color w:val="000000" w:themeColor="text1"/>
                              </w:rPr>
                              <w:t xml:space="preserve"> &amp;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Colegio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preuniversitario</w:t>
                            </w:r>
                            <w:proofErr w:type="spellEnd"/>
                          </w:p>
                        </w:tc>
                        <w:tc>
                          <w:tcPr>
                            <w:tcW w:w="2542" w:type="dxa"/>
                            <w:shd w:val="clear" w:color="auto" w:fill="FAF0D4" w:themeFill="accent3" w:themeFillTint="33"/>
                            <w:vAlign w:val="center"/>
                          </w:tcPr>
                          <w:p w14:paraId="05A813DD" w14:textId="77777777" w:rsidR="007D3FA7" w:rsidRPr="00176B80" w:rsidRDefault="00176B80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176B80">
                              <w:rPr>
                                <w:color w:val="000000" w:themeColor="text1"/>
                                <w:lang w:val="es-ES"/>
                              </w:rPr>
                              <w:t>Universidades públicas de 4 años en el estado de Washington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FAF0D4" w:themeFill="accent3" w:themeFillTint="33"/>
                            <w:vAlign w:val="center"/>
                          </w:tcPr>
                          <w:p w14:paraId="1C0EC38E" w14:textId="77777777" w:rsidR="007D3FA7" w:rsidRPr="00C85835" w:rsidRDefault="007D3FA7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C85835">
                              <w:rPr>
                                <w:color w:val="000000" w:themeColor="text1"/>
                              </w:rPr>
                              <w:t>Selective 4-Year Private Colleges &amp; Universities</w:t>
                            </w:r>
                          </w:p>
                        </w:tc>
                      </w:tr>
                      <w:tr w:rsidR="00C85835" w:rsidRPr="00C85835" w14:paraId="5EE0B9B0" w14:textId="77777777" w:rsidTr="00A05D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6BE4253C" w14:textId="77777777" w:rsidR="007D3FA7" w:rsidRPr="009F6288" w:rsidRDefault="007D3FA7" w:rsidP="00B9791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F6288">
                              <w:rPr>
                                <w:color w:val="000000" w:themeColor="text1"/>
                                <w:sz w:val="24"/>
                              </w:rPr>
                              <w:t xml:space="preserve"># </w:t>
                            </w:r>
                            <w:r w:rsidR="00B97910">
                              <w:rPr>
                                <w:color w:val="000000" w:themeColor="text1"/>
                                <w:sz w:val="24"/>
                              </w:rPr>
                              <w:t xml:space="preserve">de </w:t>
                            </w:r>
                            <w:proofErr w:type="spellStart"/>
                            <w:r w:rsidR="00B97910">
                              <w:rPr>
                                <w:color w:val="000000" w:themeColor="text1"/>
                                <w:sz w:val="24"/>
                              </w:rPr>
                              <w:t>créditos</w:t>
                            </w:r>
                            <w:proofErr w:type="spellEnd"/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2A754CAF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4 </w:t>
                            </w:r>
                            <w:proofErr w:type="gramStart"/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Inglés</w:t>
                            </w:r>
                            <w:proofErr w:type="gramEnd"/>
                          </w:p>
                          <w:p w14:paraId="710B9FFA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 </w:t>
                            </w:r>
                            <w:proofErr w:type="gramStart"/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Matemática</w:t>
                            </w:r>
                            <w:proofErr w:type="gramEnd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B9791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(Algebra 1 en adelante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)</w:t>
                            </w:r>
                          </w:p>
                          <w:p w14:paraId="660521D2" w14:textId="043E896F" w:rsidR="007D3FA7" w:rsidRPr="0056052E" w:rsidRDefault="00F275FC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3</w:t>
                            </w:r>
                            <w:r w:rsidR="007D3FA7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Ciencia</w:t>
                            </w:r>
                            <w:proofErr w:type="gramEnd"/>
                            <w:r w:rsidR="007D3FA7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7D3FA7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(1 </w:t>
                            </w:r>
                            <w:proofErr w:type="spellStart"/>
                            <w:r w:rsidR="007D3FA7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lab</w:t>
                            </w:r>
                            <w:proofErr w:type="spellEnd"/>
                            <w:r w:rsidR="00B9791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  <w:r w:rsidR="007D3FA7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)</w:t>
                            </w:r>
                          </w:p>
                          <w:p w14:paraId="6DEF539F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 </w:t>
                            </w:r>
                            <w:proofErr w:type="gramStart"/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Ciencias</w:t>
                            </w:r>
                            <w:proofErr w:type="gramEnd"/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sociales</w:t>
                            </w:r>
                          </w:p>
                          <w:p w14:paraId="1167EEE7" w14:textId="07DAEEB3" w:rsidR="007D3FA7" w:rsidRPr="0056052E" w:rsidRDefault="00F275FC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2</w:t>
                            </w:r>
                            <w:r w:rsidR="007D3FA7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7D3FA7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Art</w:t>
                            </w:r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e</w:t>
                            </w:r>
                            <w:r w:rsidR="007D3FA7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s</w:t>
                            </w:r>
                            <w:proofErr w:type="gramEnd"/>
                          </w:p>
                          <w:p w14:paraId="5B44DC5F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2 </w:t>
                            </w:r>
                            <w:proofErr w:type="gramStart"/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Salud</w:t>
                            </w:r>
                            <w:proofErr w:type="gramEnd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&amp; </w:t>
                            </w:r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Bienestar</w:t>
                            </w:r>
                          </w:p>
                          <w:p w14:paraId="7BC71B26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1 </w:t>
                            </w:r>
                            <w:proofErr w:type="gramStart"/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Formación</w:t>
                            </w:r>
                            <w:proofErr w:type="gramEnd"/>
                            <w:r w:rsidR="00B9791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laboral</w:t>
                            </w:r>
                          </w:p>
                          <w:p w14:paraId="6F51FD5E" w14:textId="77777777" w:rsidR="007D3FA7" w:rsidRDefault="00B97910" w:rsidP="00B9791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4 </w:t>
                            </w:r>
                            <w:proofErr w:type="gramStart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Curso</w:t>
                            </w:r>
                            <w:proofErr w:type="gramEnd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opcional</w:t>
                            </w:r>
                          </w:p>
                          <w:p w14:paraId="3771DF35" w14:textId="77777777" w:rsidR="00F275FC" w:rsidRPr="0056052E" w:rsidRDefault="00F275FC" w:rsidP="00F275F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2 </w:t>
                            </w:r>
                            <w:proofErr w:type="gramStart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Idiomas</w:t>
                            </w:r>
                            <w:proofErr w:type="gramEnd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Mundiales </w:t>
                            </w:r>
                          </w:p>
                          <w:p w14:paraId="20697D90" w14:textId="33F23E6F" w:rsidR="00F275FC" w:rsidRPr="0056052E" w:rsidRDefault="00F275FC" w:rsidP="00B9791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0A02C16D" w14:textId="77777777" w:rsidR="00176B80" w:rsidRPr="0056052E" w:rsidRDefault="00176B80" w:rsidP="00176B8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4 </w:t>
                            </w:r>
                            <w:proofErr w:type="gramStart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Inglés</w:t>
                            </w:r>
                            <w:proofErr w:type="gramEnd"/>
                          </w:p>
                          <w:p w14:paraId="26C32A59" w14:textId="77777777" w:rsidR="007D3FA7" w:rsidRPr="0056052E" w:rsidRDefault="00176B80" w:rsidP="00176B8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 </w:t>
                            </w:r>
                            <w:proofErr w:type="gramStart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Matemática</w:t>
                            </w:r>
                            <w:proofErr w:type="gramEnd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7D3FA7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(Algebra 1, 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en adelante además de un curso de matemática cuantitativo</w:t>
                            </w:r>
                            <w:r w:rsidR="007D3FA7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el último año</w:t>
                            </w:r>
                            <w:r w:rsidR="007D3FA7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)</w:t>
                            </w:r>
                          </w:p>
                          <w:p w14:paraId="283C5134" w14:textId="7FBDF526" w:rsidR="00176B80" w:rsidRPr="0056052E" w:rsidRDefault="00F275FC" w:rsidP="00176B8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3</w:t>
                            </w:r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Ciencia</w:t>
                            </w:r>
                            <w:proofErr w:type="gramEnd"/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176B8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(2 </w:t>
                            </w:r>
                            <w:proofErr w:type="spellStart"/>
                            <w:r w:rsidR="00176B8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lab</w:t>
                            </w:r>
                            <w:proofErr w:type="spellEnd"/>
                            <w:r w:rsidR="00176B8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.)</w:t>
                            </w:r>
                          </w:p>
                          <w:p w14:paraId="2D040C90" w14:textId="77777777" w:rsidR="00176B80" w:rsidRPr="0056052E" w:rsidRDefault="00176B80" w:rsidP="00176B8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 </w:t>
                            </w:r>
                            <w:proofErr w:type="gramStart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Ciencias</w:t>
                            </w:r>
                            <w:proofErr w:type="gramEnd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sociales</w:t>
                            </w:r>
                          </w:p>
                          <w:p w14:paraId="0F62AD88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2 </w:t>
                            </w:r>
                            <w:proofErr w:type="gramStart"/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Idiomas</w:t>
                            </w:r>
                            <w:proofErr w:type="gramEnd"/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Mundiales </w:t>
                            </w:r>
                          </w:p>
                          <w:p w14:paraId="57A7FD3E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1 </w:t>
                            </w:r>
                            <w:proofErr w:type="gramStart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Art</w:t>
                            </w:r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e</w:t>
                            </w: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s</w:t>
                            </w:r>
                            <w:proofErr w:type="gramEnd"/>
                          </w:p>
                          <w:p w14:paraId="62AB0E43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574EF8E7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4 </w:t>
                            </w:r>
                            <w:proofErr w:type="gramStart"/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Inglés</w:t>
                            </w:r>
                            <w:proofErr w:type="gramEnd"/>
                          </w:p>
                          <w:p w14:paraId="0BAFAA96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3-4 </w:t>
                            </w:r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Matemática 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(Algebra 1 </w:t>
                            </w:r>
                            <w:r w:rsidR="00176B8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en adelante hasta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 pre-c</w:t>
                            </w:r>
                            <w:r w:rsidR="00176B8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álculo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 o </w:t>
                            </w:r>
                            <w:r w:rsidR="00176B8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estadística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)</w:t>
                            </w:r>
                          </w:p>
                          <w:p w14:paraId="6D2FE8D9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3-4 </w:t>
                            </w:r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Ciencia</w:t>
                            </w: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(</w:t>
                            </w:r>
                            <w:proofErr w:type="gramStart"/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lab</w:t>
                            </w:r>
                            <w:r w:rsid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oratorios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56052E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recomendadas</w:t>
                            </w:r>
                            <w:proofErr w:type="gramEnd"/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)</w:t>
                            </w:r>
                          </w:p>
                          <w:p w14:paraId="6204BB0D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3-4 Social </w:t>
                            </w:r>
                            <w:proofErr w:type="spellStart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Science</w:t>
                            </w:r>
                            <w:proofErr w:type="spellEnd"/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(</w:t>
                            </w:r>
                            <w:r w:rsidR="00176B80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incluyendo</w:t>
                            </w:r>
                          </w:p>
                          <w:p w14:paraId="6A88C30D" w14:textId="77777777" w:rsidR="007D3FA7" w:rsidRPr="0056052E" w:rsidRDefault="00176B80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historia estadounidense</w:t>
                            </w:r>
                            <w:r w:rsidR="007D3FA7" w:rsidRPr="0056052E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)</w:t>
                            </w:r>
                          </w:p>
                          <w:p w14:paraId="1BAFC80E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3-4 </w:t>
                            </w:r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Idiomas Mundiales</w:t>
                            </w:r>
                          </w:p>
                          <w:p w14:paraId="419A7E01" w14:textId="77777777" w:rsidR="007D3FA7" w:rsidRPr="0056052E" w:rsidRDefault="007D3FA7" w:rsidP="00176B8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+ Art</w:t>
                            </w:r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e</w:t>
                            </w:r>
                            <w:r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s &amp; </w:t>
                            </w:r>
                            <w:r w:rsidR="00176B80" w:rsidRPr="0056052E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Cursos opcionales rigurosas</w:t>
                            </w:r>
                          </w:p>
                        </w:tc>
                      </w:tr>
                      <w:tr w:rsidR="00C85835" w:rsidRPr="002240B6" w14:paraId="02908252" w14:textId="77777777" w:rsidTr="00A05D5A">
                        <w:trPr>
                          <w:cantSplit/>
                          <w:trHeight w:val="17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8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6E408028" w14:textId="77777777" w:rsidR="007D3FA7" w:rsidRPr="009F6288" w:rsidRDefault="00B97910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Requisitos</w:t>
                            </w:r>
                            <w:proofErr w:type="spellEnd"/>
                          </w:p>
                        </w:tc>
                        <w:tc>
                          <w:tcPr>
                            <w:tcW w:w="2542" w:type="dxa"/>
                          </w:tcPr>
                          <w:p w14:paraId="3B817BF6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color w:val="000000" w:themeColor="text1"/>
                                <w:lang w:val="es-ES"/>
                              </w:rPr>
                              <w:t>Plan para la preparatoria en adelante</w:t>
                            </w:r>
                          </w:p>
                          <w:p w14:paraId="717D68E7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color w:val="000000" w:themeColor="text1"/>
                                <w:lang w:val="es-ES"/>
                              </w:rPr>
                              <w:t>Historia del estado de Washington</w:t>
                            </w:r>
                          </w:p>
                          <w:p w14:paraId="732E4C44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color w:val="000000" w:themeColor="text1"/>
                                <w:lang w:val="es-ES"/>
                              </w:rPr>
                              <w:t>Evaluaciones estatales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14:paraId="5230D1B3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Bachillerato o su equivalente</w:t>
                            </w:r>
                          </w:p>
                          <w:p w14:paraId="35E9A9C1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Un mí</w:t>
                            </w:r>
                            <w:r w:rsidR="007D3FA7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nim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o de</w:t>
                            </w:r>
                            <w:r w:rsidR="007D3FA7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GPA  de</w:t>
                            </w:r>
                            <w:proofErr w:type="gramEnd"/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7D3FA7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2.75-3.00 </w:t>
                            </w:r>
                          </w:p>
                          <w:p w14:paraId="60220FE7" w14:textId="77777777" w:rsidR="007D3FA7" w:rsidRPr="0056052E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N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inguna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D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o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F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en las clas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es</w:t>
                            </w:r>
                          </w:p>
                          <w:p w14:paraId="15C8F301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SAT o </w:t>
                            </w:r>
                            <w:r w:rsidR="007D3FA7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ACT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591F17EC" w14:textId="77777777" w:rsidR="00176B80" w:rsidRPr="0056052E" w:rsidRDefault="00176B80" w:rsidP="00176B8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2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Bachillerato o su equivalente</w:t>
                            </w:r>
                          </w:p>
                          <w:p w14:paraId="18E5992B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Un</w:t>
                            </w:r>
                            <w:r w:rsidR="007D3FA7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GPA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competitivo</w:t>
                            </w:r>
                          </w:p>
                          <w:p w14:paraId="3B31D7B2" w14:textId="77777777" w:rsidR="007D3FA7" w:rsidRPr="0056052E" w:rsidRDefault="00176B80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Principalmente</w:t>
                            </w:r>
                            <w:r w:rsidR="007D3FA7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A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y</w:t>
                            </w:r>
                            <w:r w:rsidR="007D3FA7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B</w:t>
                            </w:r>
                          </w:p>
                          <w:p w14:paraId="022C8FAD" w14:textId="77777777" w:rsidR="007D3FA7" w:rsidRPr="0056052E" w:rsidRDefault="007D3FA7" w:rsidP="002240B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SAT, ACT, o</w:t>
                            </w:r>
                            <w:r w:rsidR="002240B6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un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portfolio</w:t>
                            </w:r>
                            <w:proofErr w:type="gramEnd"/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2240B6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de trabajo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(</w:t>
                            </w:r>
                            <w:r w:rsidR="002240B6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usualmente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)</w:t>
                            </w:r>
                          </w:p>
                        </w:tc>
                      </w:tr>
                      <w:tr w:rsidR="00C85835" w:rsidRPr="00C85835" w14:paraId="7B83B246" w14:textId="77777777" w:rsidTr="00A05D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7CE4262E" w14:textId="77777777" w:rsidR="007D3FA7" w:rsidRPr="00B97910" w:rsidRDefault="007D3FA7" w:rsidP="00B9791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B97910">
                              <w:rPr>
                                <w:color w:val="000000" w:themeColor="text1"/>
                                <w:sz w:val="16"/>
                              </w:rPr>
                              <w:t>Recommend</w:t>
                            </w:r>
                            <w:r w:rsidR="00B97910" w:rsidRPr="00B97910">
                              <w:rPr>
                                <w:color w:val="000000" w:themeColor="text1"/>
                                <w:sz w:val="16"/>
                              </w:rPr>
                              <w:t>ados</w:t>
                            </w:r>
                            <w:proofErr w:type="spellEnd"/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5799B1DC" w14:textId="77777777" w:rsidR="007D3FA7" w:rsidRPr="0056052E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3E49208F" w14:textId="77777777" w:rsidR="007D3FA7" w:rsidRPr="0056052E" w:rsidRDefault="00176B80" w:rsidP="00176B80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Asignaturas adicionales y otros factores podrían aumentar la posibilidad de admisión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1672ED69" w14:textId="77777777" w:rsidR="007D3FA7" w:rsidRPr="0056052E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Honor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es, AP, IB o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cursos con créditos universitarios cuando sea posible</w:t>
                            </w:r>
                          </w:p>
                          <w:p w14:paraId="520A985B" w14:textId="77777777" w:rsidR="007D3FA7" w:rsidRPr="0056052E" w:rsidRDefault="007D3FA7" w:rsidP="00176B8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</w:pP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Extracurricular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e</w:t>
                            </w:r>
                            <w:r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 xml:space="preserve">s o </w:t>
                            </w:r>
                            <w:r w:rsidR="00176B80" w:rsidRPr="0056052E">
                              <w:rPr>
                                <w:rFonts w:cs="AkzidenzGroteskBE-Light"/>
                                <w:color w:val="000000" w:themeColor="text1"/>
                                <w:lang w:val="es-ES"/>
                              </w:rPr>
                              <w:t>logros especiales</w:t>
                            </w:r>
                          </w:p>
                        </w:tc>
                      </w:tr>
                      <w:tr w:rsidR="00C85835" w:rsidRPr="00C85835" w14:paraId="6EC4E95C" w14:textId="77777777" w:rsidTr="008F6B6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45" w:type="dxa"/>
                            <w:gridSpan w:val="4"/>
                            <w:shd w:val="clear" w:color="auto" w:fill="FAF0D4" w:themeFill="accent3" w:themeFillTint="33"/>
                            <w:vAlign w:val="center"/>
                          </w:tcPr>
                          <w:p w14:paraId="065B11C2" w14:textId="77777777" w:rsidR="007D3FA7" w:rsidRPr="00C85835" w:rsidRDefault="007D3FA7" w:rsidP="00C85835">
                            <w:pPr>
                              <w:pStyle w:val="NoSpacing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C85835">
                              <w:rPr>
                                <w:color w:val="000000" w:themeColor="text1"/>
                              </w:rPr>
                              <w:t>NOTE: Districts may have local requirements. Students and parents should check with school counselors for additional requirements for graduation.</w:t>
                            </w:r>
                          </w:p>
                        </w:tc>
                      </w:tr>
                    </w:tbl>
                    <w:p w14:paraId="13395CDF" w14:textId="77777777"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CF2B9E" wp14:editId="6DC9537E">
                <wp:simplePos x="0" y="0"/>
                <wp:positionH relativeFrom="margin">
                  <wp:posOffset>-91440</wp:posOffset>
                </wp:positionH>
                <wp:positionV relativeFrom="paragraph">
                  <wp:posOffset>7136765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4027" w14:textId="77777777" w:rsidR="00CA36F6" w:rsidRPr="00B97910" w:rsidRDefault="00B97910" w:rsidP="00A05D5A">
                            <w:pPr>
                              <w:spacing w:after="0"/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  <w:r w:rsidR="00A05D5A" w:rsidRPr="00B97910">
                              <w:t xml:space="preserve"> </w:t>
                            </w:r>
                          </w:p>
                          <w:p w14:paraId="117FF874" w14:textId="77777777" w:rsidR="00A05D5A" w:rsidRDefault="00A05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2B9E" id="Text Box 8" o:spid="_x0000_s1029" type="#_x0000_t202" style="position:absolute;margin-left:-7.2pt;margin-top:561.95pt;width:8in;height:28.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" fillcolor="#a5cdbc [1943]" stroked="f" strokeweight=".5pt">
                <v:textbox>
                  <w:txbxContent>
                    <w:p w14:paraId="66CE4027" w14:textId="77777777" w:rsidR="00CA36F6" w:rsidRPr="00B97910" w:rsidRDefault="00B97910" w:rsidP="00A05D5A">
                      <w:pPr>
                        <w:spacing w:after="0"/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  <w:r w:rsidR="00A05D5A" w:rsidRPr="00B97910">
                        <w:t xml:space="preserve"> </w:t>
                      </w:r>
                    </w:p>
                    <w:p w14:paraId="117FF874" w14:textId="77777777" w:rsidR="00A05D5A" w:rsidRDefault="00A05D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4F5CB" wp14:editId="70A651AC">
                <wp:simplePos x="0" y="0"/>
                <wp:positionH relativeFrom="column">
                  <wp:posOffset>47625</wp:posOffset>
                </wp:positionH>
                <wp:positionV relativeFrom="paragraph">
                  <wp:posOffset>7506969</wp:posOffset>
                </wp:positionV>
                <wp:extent cx="7307580" cy="6051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A9D0B" w14:textId="77777777" w:rsidR="0016476F" w:rsidRPr="00826486" w:rsidRDefault="002240B6" w:rsidP="0016476F">
                            <w:pPr>
                              <w:spacing w:after="0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2240B6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Los estudiantes que toman cursos difíciles o </w:t>
                            </w:r>
                            <w:r w:rsidR="0056052E" w:rsidRPr="002240B6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  <w:lang w:val="es-ES"/>
                              </w:rPr>
                              <w:t>riguros</w:t>
                            </w:r>
                            <w:r w:rsidR="0056052E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  <w:lang w:val="es-ES"/>
                              </w:rPr>
                              <w:t>os</w:t>
                            </w:r>
                            <w:r w:rsidRPr="002240B6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240B6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en la preparatoria son más probables en salir adelante en la universidad. </w:t>
                            </w:r>
                            <w:r w:rsidR="0016476F" w:rsidRPr="002240B6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E077727" w14:textId="77777777" w:rsidR="0016476F" w:rsidRPr="008F6B67" w:rsidRDefault="0016476F" w:rsidP="008F6B67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0F72E9F0" w14:textId="77777777" w:rsidR="0016476F" w:rsidRDefault="0016476F" w:rsidP="0016476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</w:pPr>
                          </w:p>
                          <w:p w14:paraId="46855CB3" w14:textId="77777777" w:rsidR="00950338" w:rsidRPr="00950338" w:rsidRDefault="00950338" w:rsidP="00950338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F5CB" id="Text Box 13" o:spid="_x0000_s1030" type="#_x0000_t202" style="position:absolute;margin-left:3.75pt;margin-top:591.1pt;width:575.4pt;height:4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" filled="f" stroked="f" strokeweight=".5pt">
                <v:textbox>
                  <w:txbxContent>
                    <w:p w14:paraId="2E1A9D0B" w14:textId="77777777" w:rsidR="0016476F" w:rsidRPr="00826486" w:rsidRDefault="002240B6" w:rsidP="0016476F">
                      <w:pPr>
                        <w:spacing w:after="0"/>
                        <w:rPr>
                          <w:rFonts w:ascii="Trebuchet MS" w:hAnsi="Trebuchet MS"/>
                          <w:szCs w:val="24"/>
                        </w:rPr>
                      </w:pPr>
                      <w:r w:rsidRPr="002240B6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Los estudiantes que toman cursos difíciles o </w:t>
                      </w:r>
                      <w:r w:rsidR="0056052E" w:rsidRPr="002240B6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  <w:lang w:val="es-ES"/>
                        </w:rPr>
                        <w:t>riguros</w:t>
                      </w:r>
                      <w:r w:rsidR="0056052E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  <w:lang w:val="es-ES"/>
                        </w:rPr>
                        <w:t>os</w:t>
                      </w:r>
                      <w:r w:rsidRPr="002240B6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Pr="002240B6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en la preparatoria son más probables en salir adelante en la universidad. </w:t>
                      </w:r>
                      <w:r w:rsidR="0016476F" w:rsidRPr="002240B6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4E077727" w14:textId="77777777" w:rsidR="0016476F" w:rsidRPr="008F6B67" w:rsidRDefault="0016476F" w:rsidP="008F6B67">
                      <w:pPr>
                        <w:spacing w:after="0" w:line="240" w:lineRule="auto"/>
                        <w:jc w:val="right"/>
                        <w:rPr>
                          <w:rFonts w:ascii="Myriad Pro" w:hAnsi="Myriad Pro"/>
                          <w:b/>
                          <w:sz w:val="18"/>
                          <w:szCs w:val="24"/>
                        </w:rPr>
                      </w:pPr>
                    </w:p>
                    <w:p w14:paraId="0F72E9F0" w14:textId="77777777" w:rsidR="0016476F" w:rsidRDefault="0016476F" w:rsidP="0016476F">
                      <w:pPr>
                        <w:spacing w:after="0"/>
                        <w:rPr>
                          <w:rFonts w:ascii="Myriad Pro" w:hAnsi="Myriad Pro"/>
                          <w:b/>
                          <w:szCs w:val="24"/>
                        </w:rPr>
                      </w:pPr>
                    </w:p>
                    <w:p w14:paraId="46855CB3" w14:textId="77777777" w:rsidR="00950338" w:rsidRPr="00950338" w:rsidRDefault="00950338" w:rsidP="00950338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00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982706" wp14:editId="631DEE9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9453" w14:textId="77777777" w:rsidR="00B97910" w:rsidRPr="00685C13" w:rsidRDefault="00B97910" w:rsidP="00B9791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14:paraId="3C011D34" w14:textId="77777777" w:rsidR="00CA36F6" w:rsidRPr="00B97910" w:rsidRDefault="00CA36F6" w:rsidP="00B97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2706" id="_x0000_s1031" type="#_x0000_t202" style="position:absolute;margin-left:432.4pt;margin-top:40.3pt;width:136.8pt;height:13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14:paraId="56029453" w14:textId="77777777" w:rsidR="00B97910" w:rsidRPr="00685C13" w:rsidRDefault="00B97910" w:rsidP="00B97910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14:paraId="3C011D34" w14:textId="77777777" w:rsidR="00CA36F6" w:rsidRPr="00B97910" w:rsidRDefault="00CA36F6" w:rsidP="00B97910"/>
                  </w:txbxContent>
                </v:textbox>
              </v:shape>
            </w:pict>
          </mc:Fallback>
        </mc:AlternateContent>
      </w:r>
      <w:r w:rsidR="007B100E">
        <w:rPr>
          <w:noProof/>
        </w:rPr>
        <mc:AlternateContent>
          <mc:Choice Requires="wps">
            <w:drawing>
              <wp:anchor distT="0" distB="0" distL="457200" distR="114300" simplePos="0" relativeHeight="251658752" behindDoc="0" locked="0" layoutInCell="0" allowOverlap="1" wp14:anchorId="0E57EA49" wp14:editId="5DC39F8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255071C" w14:textId="77777777" w:rsidR="00B97910" w:rsidRPr="00105380" w:rsidRDefault="00B97910" w:rsidP="00B97910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2484D9D54464377967EEED0CC5BB71F"/>
                                </w:placeholder>
                                <w:showingPlcHdr/>
                              </w:sdtPr>
                              <w:sdtEndPr/>
                              <w:sdtContent>
                                <w:proofErr w:type="gramStart"/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</w:t>
                                </w:r>
                                <w:proofErr w:type="gramEnd"/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62FE8AB9" w14:textId="77777777" w:rsidR="00B97910" w:rsidRPr="00105380" w:rsidRDefault="00B97910" w:rsidP="00B97910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14:paraId="5A1CB4F8" w14:textId="77777777" w:rsidR="00B97910" w:rsidRDefault="00B97910" w:rsidP="00B97910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52484D9D54464377967EEED0CC5BB71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A577F2A" w14:textId="77777777" w:rsidR="00B97910" w:rsidRDefault="00B97910" w:rsidP="00B97910">
                            <w:pPr>
                              <w:pStyle w:val="NoSpacing"/>
                            </w:pPr>
                          </w:p>
                          <w:p w14:paraId="29B62568" w14:textId="77777777" w:rsidR="00B97910" w:rsidRDefault="00B97910" w:rsidP="00B97910">
                            <w:pPr>
                              <w:pStyle w:val="NoSpacing"/>
                            </w:pPr>
                          </w:p>
                          <w:p w14:paraId="4BC5D4A2" w14:textId="77777777" w:rsidR="00B97910" w:rsidRPr="00F35BE3" w:rsidRDefault="00B97910" w:rsidP="00B97910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2484D9D54464377967EEED0CC5BB71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F7B1A1F" w14:textId="77777777" w:rsidR="00B97910" w:rsidRPr="00F0372F" w:rsidRDefault="00B97910" w:rsidP="00B97910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  <w:p w14:paraId="30A61E35" w14:textId="77777777" w:rsidR="00F35BE3" w:rsidRPr="00B97910" w:rsidRDefault="00F35BE3" w:rsidP="00B97910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EA49" id="AutoShape 14" o:spid="_x0000_s1032" style="position:absolute;margin-left:432.2pt;margin-top:302.4pt;width:136.8pt;height:221.25pt;z-index:25165875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255071C" w14:textId="77777777" w:rsidR="00B97910" w:rsidRPr="00105380" w:rsidRDefault="00B97910" w:rsidP="00B97910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2484D9D54464377967EEED0CC5BB71F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14:paraId="62FE8AB9" w14:textId="77777777" w:rsidR="00B97910" w:rsidRPr="00105380" w:rsidRDefault="00B97910" w:rsidP="00B97910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14:paraId="5A1CB4F8" w14:textId="77777777" w:rsidR="00B97910" w:rsidRDefault="00B97910" w:rsidP="00B97910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52484D9D54464377967EEED0CC5BB71F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A577F2A" w14:textId="77777777" w:rsidR="00B97910" w:rsidRDefault="00B97910" w:rsidP="00B97910">
                      <w:pPr>
                        <w:pStyle w:val="NoSpacing"/>
                      </w:pPr>
                    </w:p>
                    <w:p w14:paraId="29B62568" w14:textId="77777777" w:rsidR="00B97910" w:rsidRDefault="00B97910" w:rsidP="00B97910">
                      <w:pPr>
                        <w:pStyle w:val="NoSpacing"/>
                      </w:pPr>
                    </w:p>
                    <w:p w14:paraId="4BC5D4A2" w14:textId="77777777" w:rsidR="00B97910" w:rsidRPr="00F35BE3" w:rsidRDefault="00B97910" w:rsidP="00B97910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2484D9D54464377967EEED0CC5BB71F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F7B1A1F" w14:textId="77777777" w:rsidR="00B97910" w:rsidRPr="00F0372F" w:rsidRDefault="00B97910" w:rsidP="00B97910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  <w:p w14:paraId="30A61E35" w14:textId="77777777" w:rsidR="00F35BE3" w:rsidRPr="00B97910" w:rsidRDefault="00F35BE3" w:rsidP="00B97910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89CFB3C" w14:textId="77777777" w:rsidR="00A05D5A" w:rsidRPr="00B97910" w:rsidRDefault="00A05D5A" w:rsidP="00A05D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CC46E" wp14:editId="2E98927E">
                <wp:simplePos x="0" y="0"/>
                <wp:positionH relativeFrom="column">
                  <wp:posOffset>2276475</wp:posOffset>
                </wp:positionH>
                <wp:positionV relativeFrom="paragraph">
                  <wp:posOffset>114300</wp:posOffset>
                </wp:positionV>
                <wp:extent cx="4796790" cy="3333750"/>
                <wp:effectExtent l="0" t="0" r="2286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EE57" w14:textId="77777777" w:rsidR="00B97910" w:rsidRPr="00B97910" w:rsidRDefault="00B97910" w:rsidP="00B9791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B97910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Próximos Eventos y Anuncios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DF04511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5965F4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C46E" id="_x0000_s1033" type="#_x0000_t202" style="position:absolute;margin-left:179.25pt;margin-top:9pt;width:377.7pt;height:2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" filled="f" strokecolor="#d9d9d9">
                <v:textbox>
                  <w:txbxContent>
                    <w:p w14:paraId="411CEE57" w14:textId="77777777" w:rsidR="00B97910" w:rsidRPr="00B97910" w:rsidRDefault="00B97910" w:rsidP="00B9791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B97910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Próximos Eventos y Anuncios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0DF04511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5965F4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38C025" wp14:editId="52301326">
                <wp:simplePos x="0" y="0"/>
                <wp:positionH relativeFrom="column">
                  <wp:posOffset>-43815</wp:posOffset>
                </wp:positionH>
                <wp:positionV relativeFrom="paragraph">
                  <wp:posOffset>114300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0D3AC" w14:textId="77777777" w:rsidR="00B97910" w:rsidRPr="00661D0B" w:rsidRDefault="00B97910" w:rsidP="00B97910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14:paraId="41E55E6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763651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C025" id="Text Box 10" o:spid="_x0000_s1034" type="#_x0000_t202" style="position:absolute;margin-left:-3.45pt;margin-top:9pt;width:172.7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" fillcolor="#e6b729 [3206]" stroked="f" strokeweight=".5pt">
                <v:textbox>
                  <w:txbxContent>
                    <w:p w14:paraId="71A0D3AC" w14:textId="77777777" w:rsidR="00B97910" w:rsidRPr="00661D0B" w:rsidRDefault="00B97910" w:rsidP="00B97910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14:paraId="41E55E6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763651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F3367" w14:textId="77777777" w:rsidR="001B2141" w:rsidRDefault="00A05D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5B6C21" wp14:editId="634FE0DD">
                <wp:simplePos x="0" y="0"/>
                <wp:positionH relativeFrom="column">
                  <wp:posOffset>-47624</wp:posOffset>
                </wp:positionH>
                <wp:positionV relativeFrom="paragraph">
                  <wp:posOffset>219710</wp:posOffset>
                </wp:positionV>
                <wp:extent cx="2193290" cy="836168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836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6090" w14:textId="77777777" w:rsidR="0016476F" w:rsidRPr="00A05D5A" w:rsidRDefault="00B97910" w:rsidP="00A05D5A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05D5A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MITO</w:t>
                            </w:r>
                            <w:r w:rsidR="0016476F" w:rsidRPr="00A05D5A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16476F" w:rsidRPr="00A05D5A">
                              <w:rPr>
                                <w:rFonts w:cs="Arial"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55D06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Tomando </w:t>
                            </w:r>
                            <w:proofErr w:type="gramStart"/>
                            <w:r w:rsidR="00655D06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las cursos más fáciles</w:t>
                            </w:r>
                            <w:proofErr w:type="gramEnd"/>
                            <w:r w:rsidR="00655D06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la preparatoria aumentarán el promedio de calificaciones de su hijo/a y le ayudará a ser admitido/a </w:t>
                            </w:r>
                            <w:proofErr w:type="spellStart"/>
                            <w:r w:rsidR="00655D06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proofErr w:type="spellEnd"/>
                            <w:r w:rsidR="00655D06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la universidad</w:t>
                            </w:r>
                            <w:r w:rsidR="0016476F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4E55C51" w14:textId="77777777" w:rsidR="0016476F" w:rsidRPr="00A05D5A" w:rsidRDefault="0016476F" w:rsidP="00A05D5A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E134765" w14:textId="77777777" w:rsidR="00033C2E" w:rsidRPr="00A05D5A" w:rsidRDefault="00B97910" w:rsidP="00A05D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05D5A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REALIDAD</w:t>
                            </w:r>
                            <w:r w:rsidR="0016476F" w:rsidRPr="00A05D5A">
                              <w:rPr>
                                <w:rFonts w:cs="Arial"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655D06" w:rsidRPr="00A05D5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Los funcionarios</w:t>
                            </w:r>
                            <w:r w:rsidR="00F7485C" w:rsidRPr="00A05D5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55D06" w:rsidRPr="00A05D5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de admisiones universitarios entienden la diferencia entre </w:t>
                            </w:r>
                            <w:proofErr w:type="gramStart"/>
                            <w:r w:rsidR="00655D06" w:rsidRPr="00A05D5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un </w:t>
                            </w:r>
                            <w:r w:rsidR="00033C2E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</w:t>
                            </w:r>
                            <w:proofErr w:type="gramEnd"/>
                            <w:r w:rsidR="00033C2E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55D06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en una clase fácil y una</w:t>
                            </w:r>
                            <w:r w:rsidR="00033C2E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B </w:t>
                            </w:r>
                            <w:r w:rsidR="00655D06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en una clase más exigente</w:t>
                            </w:r>
                            <w:r w:rsidR="00033C2E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4A6E1D4" w14:textId="77777777" w:rsidR="00F7485C" w:rsidRPr="00A05D5A" w:rsidRDefault="00F7485C" w:rsidP="00A05D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13270D6" w14:textId="77777777" w:rsidR="00033C2E" w:rsidRPr="00A05D5A" w:rsidRDefault="00655D06" w:rsidP="00A05D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Los cursos más </w:t>
                            </w:r>
                            <w:r w:rsidR="0056052E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rigurosos</w:t>
                            </w:r>
                            <w:r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o difíciles que se ofrecen en una preparatoria regular son clases de honores y </w:t>
                            </w:r>
                            <w:proofErr w:type="spellStart"/>
                            <w:r w:rsidR="00F7485C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Advanced</w:t>
                            </w:r>
                            <w:proofErr w:type="spellEnd"/>
                            <w:r w:rsidR="00F7485C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485C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Placement</w:t>
                            </w:r>
                            <w:proofErr w:type="spellEnd"/>
                            <w:r w:rsidR="00F7485C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o</w:t>
                            </w:r>
                            <w:r w:rsidR="00033C2E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AP</w:t>
                            </w:r>
                            <w:r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(cursos con créditos universitarios)</w:t>
                            </w:r>
                            <w:r w:rsidR="00033C2E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En general, es mejor tomar cursos avanzados y trabajar duro que tomar clases fáciles y esforzarse poco.</w:t>
                            </w:r>
                          </w:p>
                          <w:p w14:paraId="471F8E18" w14:textId="77777777" w:rsidR="00033C2E" w:rsidRPr="00A05D5A" w:rsidRDefault="00033C2E" w:rsidP="00A05D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9B0C15" w14:textId="77777777" w:rsidR="00033C2E" w:rsidRPr="00A05D5A" w:rsidRDefault="00655D06" w:rsidP="00A05D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Es importante notar que hay una gran diferencia en reunir los requisitos para el bachillerato y tomar clases que las universidades esperan ver en un expediente académico. </w:t>
                            </w:r>
                            <w:r w:rsidRPr="00A05D5A">
                              <w:rPr>
                                <w:rStyle w:val="NoSpacingChar"/>
                                <w:sz w:val="24"/>
                                <w:szCs w:val="24"/>
                                <w:lang w:val="es-ES"/>
                              </w:rPr>
                              <w:t>Asegúrese de revisar los sitios web de las universidades que está considerando para aprender más acerca de sus requisitos</w:t>
                            </w:r>
                            <w:r w:rsidR="00F7485C" w:rsidRPr="00A05D5A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72B418A" w14:textId="77777777" w:rsidR="0016476F" w:rsidRPr="00655D06" w:rsidRDefault="0016476F" w:rsidP="0016476F">
                            <w:pPr>
                              <w:spacing w:after="0"/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  <w:p w14:paraId="517E4903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6C21" id="Text Box 9" o:spid="_x0000_s1035" type="#_x0000_t202" style="position:absolute;margin-left:-3.75pt;margin-top:17.3pt;width:172.7pt;height:65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" filled="f" stroked="f" strokeweight=".5pt">
                <v:textbox>
                  <w:txbxContent>
                    <w:p w14:paraId="52E06090" w14:textId="77777777" w:rsidR="0016476F" w:rsidRPr="00A05D5A" w:rsidRDefault="00B97910" w:rsidP="00A05D5A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A05D5A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MITO</w:t>
                      </w:r>
                      <w:r w:rsidR="0016476F" w:rsidRPr="00A05D5A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16476F" w:rsidRPr="00A05D5A">
                        <w:rPr>
                          <w:rFonts w:cs="Arial"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55D06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Tomando las cursos más fáciles en la preparatoria aumentarán el promedio de calificaciones de su hijo/a y le ayudará a ser admitido/a </w:t>
                      </w:r>
                      <w:proofErr w:type="spellStart"/>
                      <w:r w:rsidR="00655D06" w:rsidRPr="00A05D5A">
                        <w:rPr>
                          <w:sz w:val="24"/>
                          <w:szCs w:val="24"/>
                          <w:lang w:val="es-ES"/>
                        </w:rPr>
                        <w:t>a</w:t>
                      </w:r>
                      <w:proofErr w:type="spellEnd"/>
                      <w:r w:rsidR="00655D06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la universidad</w:t>
                      </w:r>
                      <w:r w:rsidR="0016476F" w:rsidRPr="00A05D5A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04E55C51" w14:textId="77777777" w:rsidR="0016476F" w:rsidRPr="00A05D5A" w:rsidRDefault="0016476F" w:rsidP="00A05D5A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6E134765" w14:textId="77777777" w:rsidR="00033C2E" w:rsidRPr="00A05D5A" w:rsidRDefault="00B97910" w:rsidP="00A05D5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05D5A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REALIDAD</w:t>
                      </w:r>
                      <w:r w:rsidR="0016476F" w:rsidRPr="00A05D5A">
                        <w:rPr>
                          <w:rFonts w:cs="Arial"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655D06" w:rsidRPr="00A05D5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Los funcionarios</w:t>
                      </w:r>
                      <w:r w:rsidR="00F7485C" w:rsidRPr="00A05D5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55D06" w:rsidRPr="00A05D5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de admisiones universitarios entienden la diferencia entre un </w:t>
                      </w:r>
                      <w:r w:rsidR="00033C2E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A </w:t>
                      </w:r>
                      <w:r w:rsidR="00655D06" w:rsidRPr="00A05D5A">
                        <w:rPr>
                          <w:sz w:val="24"/>
                          <w:szCs w:val="24"/>
                          <w:lang w:val="es-ES"/>
                        </w:rPr>
                        <w:t>en una clase fácil y una</w:t>
                      </w:r>
                      <w:r w:rsidR="00033C2E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B </w:t>
                      </w:r>
                      <w:r w:rsidR="00655D06" w:rsidRPr="00A05D5A">
                        <w:rPr>
                          <w:sz w:val="24"/>
                          <w:szCs w:val="24"/>
                          <w:lang w:val="es-ES"/>
                        </w:rPr>
                        <w:t>en una clase más exigente</w:t>
                      </w:r>
                      <w:r w:rsidR="00033C2E" w:rsidRPr="00A05D5A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74A6E1D4" w14:textId="77777777" w:rsidR="00F7485C" w:rsidRPr="00A05D5A" w:rsidRDefault="00F7485C" w:rsidP="00A05D5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13270D6" w14:textId="77777777" w:rsidR="00033C2E" w:rsidRPr="00A05D5A" w:rsidRDefault="00655D06" w:rsidP="00A05D5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Los cursos más </w:t>
                      </w:r>
                      <w:r w:rsidR="0056052E" w:rsidRPr="00A05D5A">
                        <w:rPr>
                          <w:sz w:val="24"/>
                          <w:szCs w:val="24"/>
                          <w:lang w:val="es-ES"/>
                        </w:rPr>
                        <w:t>rigurosos</w:t>
                      </w:r>
                      <w:r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o difíciles que se ofrecen en una preparatoria regular son clases de honores y </w:t>
                      </w:r>
                      <w:proofErr w:type="spellStart"/>
                      <w:r w:rsidR="00F7485C" w:rsidRPr="00A05D5A">
                        <w:rPr>
                          <w:sz w:val="24"/>
                          <w:szCs w:val="24"/>
                          <w:lang w:val="es-ES"/>
                        </w:rPr>
                        <w:t>Advanced</w:t>
                      </w:r>
                      <w:proofErr w:type="spellEnd"/>
                      <w:r w:rsidR="00F7485C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F7485C" w:rsidRPr="00A05D5A">
                        <w:rPr>
                          <w:sz w:val="24"/>
                          <w:szCs w:val="24"/>
                          <w:lang w:val="es-ES"/>
                        </w:rPr>
                        <w:t>Placement</w:t>
                      </w:r>
                      <w:proofErr w:type="spellEnd"/>
                      <w:r w:rsidR="00F7485C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o</w:t>
                      </w:r>
                      <w:r w:rsidR="00033C2E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AP</w:t>
                      </w:r>
                      <w:r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 (cursos con créditos universitarios)</w:t>
                      </w:r>
                      <w:r w:rsidR="00033C2E"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A05D5A">
                        <w:rPr>
                          <w:sz w:val="24"/>
                          <w:szCs w:val="24"/>
                          <w:lang w:val="es-ES"/>
                        </w:rPr>
                        <w:t>En general, es mejor tomar cursos avanzados y trabajar duro que tomar clases fáciles y esforzarse poco.</w:t>
                      </w:r>
                    </w:p>
                    <w:p w14:paraId="471F8E18" w14:textId="77777777" w:rsidR="00033C2E" w:rsidRPr="00A05D5A" w:rsidRDefault="00033C2E" w:rsidP="00A05D5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9B0C15" w14:textId="77777777" w:rsidR="00033C2E" w:rsidRPr="00A05D5A" w:rsidRDefault="00655D06" w:rsidP="00A05D5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05D5A">
                        <w:rPr>
                          <w:sz w:val="24"/>
                          <w:szCs w:val="24"/>
                          <w:lang w:val="es-ES"/>
                        </w:rPr>
                        <w:t xml:space="preserve">Es importante notar que hay una gran diferencia en reunir los requisitos para el bachillerato y tomar clases que las universidades esperan ver en un expediente académico. </w:t>
                      </w:r>
                      <w:r w:rsidRPr="00A05D5A">
                        <w:rPr>
                          <w:rStyle w:val="NoSpacingChar"/>
                          <w:sz w:val="24"/>
                          <w:szCs w:val="24"/>
                          <w:lang w:val="es-ES"/>
                        </w:rPr>
                        <w:t>Asegúrese de revisar los sitios web de las universidades que está considerando para aprender más acerca de sus requisitos</w:t>
                      </w:r>
                      <w:r w:rsidR="00F7485C" w:rsidRPr="00A05D5A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772B418A" w14:textId="77777777" w:rsidR="0016476F" w:rsidRPr="00655D06" w:rsidRDefault="0016476F" w:rsidP="0016476F">
                      <w:pPr>
                        <w:spacing w:after="0"/>
                        <w:rPr>
                          <w:rFonts w:ascii="Myriad Pro" w:hAnsi="Myriad Pro"/>
                          <w:lang w:val="es-ES"/>
                        </w:rPr>
                      </w:pPr>
                    </w:p>
                    <w:p w14:paraId="517E4903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3C1B9" w14:textId="77777777" w:rsidR="001B2141" w:rsidRDefault="001B2141" w:rsidP="001B2141"/>
    <w:p w14:paraId="066B9EBE" w14:textId="77777777" w:rsidR="00671A4B" w:rsidRPr="001B2141" w:rsidRDefault="007B100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7264F1" wp14:editId="61971F2E">
                <wp:simplePos x="0" y="0"/>
                <wp:positionH relativeFrom="column">
                  <wp:posOffset>2381250</wp:posOffset>
                </wp:positionH>
                <wp:positionV relativeFrom="paragraph">
                  <wp:posOffset>2726691</wp:posOffset>
                </wp:positionV>
                <wp:extent cx="4796790" cy="417195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17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5ECA" w14:textId="77777777" w:rsidR="00B97910" w:rsidRPr="00376CAA" w:rsidRDefault="00B97910" w:rsidP="00B97910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14:paraId="52242E25" w14:textId="77777777" w:rsidR="000A437C" w:rsidRPr="0056052E" w:rsidRDefault="00655D06" w:rsidP="00A05D5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Actualiza tu</w:t>
                            </w:r>
                            <w:r w:rsidR="000A437C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6052E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“Plan para la Preparatoria y más allá” </w:t>
                            </w:r>
                            <w:r w:rsidR="000A437C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High </w:t>
                            </w:r>
                            <w:proofErr w:type="spellStart"/>
                            <w:r w:rsidR="000A437C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="000A437C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="000A437C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Beyond</w:t>
                            </w:r>
                            <w:proofErr w:type="spellEnd"/>
                            <w:r w:rsidR="000A437C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Plan.</w:t>
                            </w:r>
                          </w:p>
                          <w:p w14:paraId="510B1536" w14:textId="77777777" w:rsidR="00566FD7" w:rsidRPr="0056052E" w:rsidRDefault="0056052E" w:rsidP="00A05D5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Revisa el progreso hacia el bachillerato y la admisión</w:t>
                            </w:r>
                            <w:r w:rsidR="00566FD7"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pospreparatoria</w:t>
                            </w:r>
                            <w:proofErr w:type="spellEnd"/>
                            <w:r w:rsidR="00566FD7" w:rsidRPr="0056052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139954E" w14:textId="77777777" w:rsidR="00566FD7" w:rsidRPr="0056052E" w:rsidRDefault="0056052E" w:rsidP="00A05D5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Pregúntale a tu consejero escolar o a los maestros</w:t>
                            </w:r>
                            <w:r w:rsidR="00566FD7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cuales cursos de</w:t>
                            </w:r>
                            <w:r w:rsidR="00566FD7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  <w:proofErr w:type="spellStart"/>
                            <w:r w:rsidR="00566FD7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Advanced</w:t>
                            </w:r>
                            <w:proofErr w:type="spellEnd"/>
                            <w:r w:rsidR="00566FD7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66FD7" w:rsidRPr="00A05D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Placement</w:t>
                            </w:r>
                            <w:proofErr w:type="spellEnd"/>
                            <w:r w:rsidR="00566FD7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  <w:r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están disponibles</w:t>
                            </w:r>
                            <w:r w:rsidR="00566FD7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566FD7"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566FD7"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si eres elegible y cómo registrarte para ellos</w:t>
                            </w:r>
                            <w:r w:rsidR="00566FD7"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9219F44" w14:textId="77777777" w:rsidR="00566FD7" w:rsidRPr="0056052E" w:rsidRDefault="0056052E" w:rsidP="00A05D5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Planifica para las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areas y actividades</w:t>
                            </w:r>
                            <w:r w:rsidR="00566FD7"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del año que viene</w:t>
                            </w:r>
                            <w:r w:rsidR="00566FD7" w:rsidRPr="0056052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9E7A394" w14:textId="77777777" w:rsidR="00566FD7" w:rsidRPr="0056052E" w:rsidRDefault="0056052E" w:rsidP="00A05D5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Regístrate</w:t>
                            </w:r>
                            <w:r w:rsidR="00566FD7" w:rsidRPr="0056052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6052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para los cursos del año que viene</w:t>
                            </w:r>
                            <w:r w:rsidR="00566FD7" w:rsidRPr="0056052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67B6796" w14:textId="77777777" w:rsidR="00A05D5A" w:rsidRPr="00A05D5A" w:rsidRDefault="00A05D5A" w:rsidP="00A05D5A"/>
                          <w:p w14:paraId="7741EB3C" w14:textId="77777777" w:rsidR="00B97910" w:rsidRPr="0056052E" w:rsidRDefault="00B97910" w:rsidP="00B9791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56052E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14:paraId="36EA65D7" w14:textId="77777777" w:rsidR="00566FD7" w:rsidRPr="0056052E" w:rsidRDefault="0056052E" w:rsidP="00A05D5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Hable con tu adolescente</w:t>
                            </w:r>
                            <w:r w:rsidR="00566FD7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sobre</w:t>
                            </w:r>
                            <w:r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las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 w:rsidRPr="0056052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areas y actividades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del año que viene</w:t>
                            </w:r>
                            <w:r w:rsidR="00566FD7"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951CB7C" w14:textId="77777777" w:rsidR="0016476F" w:rsidRPr="0056052E" w:rsidRDefault="0056052E" w:rsidP="00A05D5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Asegúrese que él o ella esté bien encaminado para graduarse </w:t>
                            </w:r>
                            <w:r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>de la preparatoria y tiene las clases apropiadas para el tipo de universidad que desea asistir</w:t>
                            </w:r>
                            <w:r w:rsidR="0016476F"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Anime a su estudiante a inscribirse en cursos AP o de doble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crédito </w:t>
                            </w:r>
                            <w:r w:rsidR="0016476F"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cuando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estén disponibles</w:t>
                            </w:r>
                            <w:r w:rsidR="0016476F" w:rsidRPr="0056052E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1F840D8" w14:textId="77777777" w:rsidR="006C0859" w:rsidRPr="0056052E" w:rsidRDefault="0056052E" w:rsidP="00A05D5A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Revise el horario de su hijo/a y sus selecciones de cursos</w:t>
                            </w:r>
                            <w:r w:rsidR="00566FD7" w:rsidRPr="0056052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BDC6E6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64F1" id="_x0000_s1036" type="#_x0000_t202" style="position:absolute;margin-left:187.5pt;margin-top:214.7pt;width:377.7pt;height:3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" fillcolor="#e1eee8 [663]" stroked="f">
                <v:textbox>
                  <w:txbxContent>
                    <w:p w14:paraId="183F5ECA" w14:textId="77777777" w:rsidR="00B97910" w:rsidRPr="00376CAA" w:rsidRDefault="00B97910" w:rsidP="00B97910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14:paraId="52242E25" w14:textId="77777777" w:rsidR="000A437C" w:rsidRPr="0056052E" w:rsidRDefault="00655D06" w:rsidP="00A05D5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Actualiza tu</w:t>
                      </w:r>
                      <w:r w:rsidR="000A437C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6052E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“Plan para la Preparatoria y más allá” </w:t>
                      </w:r>
                      <w:r w:rsidR="000A437C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High </w:t>
                      </w:r>
                      <w:proofErr w:type="spellStart"/>
                      <w:r w:rsidR="000A437C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>School</w:t>
                      </w:r>
                      <w:proofErr w:type="spellEnd"/>
                      <w:r w:rsidR="000A437C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and </w:t>
                      </w:r>
                      <w:proofErr w:type="spellStart"/>
                      <w:r w:rsidR="000A437C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>Beyond</w:t>
                      </w:r>
                      <w:proofErr w:type="spellEnd"/>
                      <w:r w:rsidR="000A437C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Plan.</w:t>
                      </w:r>
                    </w:p>
                    <w:p w14:paraId="510B1536" w14:textId="77777777" w:rsidR="00566FD7" w:rsidRPr="0056052E" w:rsidRDefault="0056052E" w:rsidP="00A05D5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Revisa el progreso hacia el bachillerato y la admisión</w:t>
                      </w:r>
                      <w:r w:rsidR="00566FD7"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pospreparatoria</w:t>
                      </w:r>
                      <w:proofErr w:type="spellEnd"/>
                      <w:r w:rsidR="00566FD7" w:rsidRPr="0056052E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3139954E" w14:textId="77777777" w:rsidR="00566FD7" w:rsidRPr="0056052E" w:rsidRDefault="0056052E" w:rsidP="00A05D5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Pregúntale a tu consejero escolar o a los maestros</w:t>
                      </w:r>
                      <w:r w:rsidR="00566FD7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cuales cursos de</w:t>
                      </w:r>
                      <w:r w:rsidR="00566FD7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 </w:t>
                      </w:r>
                      <w:proofErr w:type="spellStart"/>
                      <w:r w:rsidR="00566FD7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>Advanced</w:t>
                      </w:r>
                      <w:proofErr w:type="spellEnd"/>
                      <w:r w:rsidR="00566FD7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66FD7" w:rsidRPr="00A05D5A">
                        <w:rPr>
                          <w:b/>
                          <w:sz w:val="24"/>
                          <w:szCs w:val="24"/>
                          <w:lang w:val="es-ES"/>
                        </w:rPr>
                        <w:t>Placement</w:t>
                      </w:r>
                      <w:proofErr w:type="spellEnd"/>
                      <w:r w:rsidR="00566FD7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 </w:t>
                      </w:r>
                      <w:r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están disponibles</w:t>
                      </w:r>
                      <w:r w:rsidR="00566FD7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566FD7" w:rsidRPr="0056052E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566FD7" w:rsidRPr="0056052E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si eres elegible y cómo registrarte para ellos</w:t>
                      </w:r>
                      <w:r w:rsidR="00566FD7" w:rsidRPr="0056052E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09219F44" w14:textId="77777777" w:rsidR="00566FD7" w:rsidRPr="0056052E" w:rsidRDefault="0056052E" w:rsidP="00A05D5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Planifica para las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t</w:t>
                      </w:r>
                      <w:r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areas y actividades</w:t>
                      </w:r>
                      <w:r w:rsidR="00566FD7"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del año que viene</w:t>
                      </w:r>
                      <w:r w:rsidR="00566FD7" w:rsidRPr="0056052E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9E7A394" w14:textId="77777777" w:rsidR="00566FD7" w:rsidRPr="0056052E" w:rsidRDefault="0056052E" w:rsidP="00A05D5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Regístrate</w:t>
                      </w:r>
                      <w:r w:rsidR="00566FD7" w:rsidRPr="0056052E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6052E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para los cursos del año que viene</w:t>
                      </w:r>
                      <w:r w:rsidR="00566FD7" w:rsidRPr="0056052E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767B6796" w14:textId="77777777" w:rsidR="00A05D5A" w:rsidRPr="00A05D5A" w:rsidRDefault="00A05D5A" w:rsidP="00A05D5A"/>
                    <w:p w14:paraId="7741EB3C" w14:textId="77777777" w:rsidR="00B97910" w:rsidRPr="0056052E" w:rsidRDefault="00B97910" w:rsidP="00B9791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56052E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14:paraId="36EA65D7" w14:textId="77777777" w:rsidR="00566FD7" w:rsidRPr="0056052E" w:rsidRDefault="0056052E" w:rsidP="00A05D5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Hable con tu adolescente</w:t>
                      </w:r>
                      <w:r w:rsidR="00566FD7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sobre</w:t>
                      </w:r>
                      <w:r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 las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t</w:t>
                      </w:r>
                      <w:r w:rsidRPr="0056052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areas y actividades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del año que viene</w:t>
                      </w:r>
                      <w:r w:rsidR="00566FD7" w:rsidRPr="0056052E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5951CB7C" w14:textId="77777777" w:rsidR="0016476F" w:rsidRPr="0056052E" w:rsidRDefault="0056052E" w:rsidP="00A05D5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Asegúrese que él o ella esté bien encaminado para graduarse </w:t>
                      </w:r>
                      <w:r w:rsidRPr="0056052E">
                        <w:rPr>
                          <w:sz w:val="24"/>
                          <w:szCs w:val="24"/>
                          <w:lang w:val="es-ES"/>
                        </w:rPr>
                        <w:t>de la preparatoria y tiene las clases apropiadas para el tipo de universidad que desea asistir</w:t>
                      </w:r>
                      <w:r w:rsidR="0016476F" w:rsidRPr="0056052E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Anime a su estudiante a inscribirse en cursos AP o de doble crédito </w:t>
                      </w:r>
                      <w:r w:rsidR="0016476F" w:rsidRPr="0056052E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cuando estén disponibles</w:t>
                      </w:r>
                      <w:r w:rsidR="0016476F" w:rsidRPr="0056052E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31F840D8" w14:textId="77777777" w:rsidR="006C0859" w:rsidRPr="0056052E" w:rsidRDefault="0056052E" w:rsidP="00A05D5A">
                      <w:pPr>
                        <w:pStyle w:val="NoSpacing"/>
                        <w:widowControl w:val="0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Revise el horario de su hijo/a y sus selecciones de cursos</w:t>
                      </w:r>
                      <w:r w:rsidR="00566FD7" w:rsidRPr="0056052E">
                        <w:rPr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1BDC6E6B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67AD" w14:textId="77777777" w:rsidR="004C24E0" w:rsidRDefault="004C24E0" w:rsidP="009909CD">
      <w:pPr>
        <w:spacing w:after="0" w:line="240" w:lineRule="auto"/>
      </w:pPr>
      <w:r>
        <w:separator/>
      </w:r>
    </w:p>
  </w:endnote>
  <w:endnote w:type="continuationSeparator" w:id="0">
    <w:p w14:paraId="4A1D8759" w14:textId="77777777" w:rsidR="004C24E0" w:rsidRDefault="004C24E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30F8" w14:textId="77777777" w:rsidR="00EB46B0" w:rsidRDefault="00EB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042B" w14:textId="77777777" w:rsidR="00D73798" w:rsidRDefault="00D73798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BE7CA11" wp14:editId="163FC1C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A10DF" w14:textId="77777777" w:rsidR="00EB46B0" w:rsidRDefault="00EB46B0" w:rsidP="00EB46B0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588B" w14:textId="77777777" w:rsidR="00EB46B0" w:rsidRDefault="00EB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194C" w14:textId="77777777" w:rsidR="004C24E0" w:rsidRDefault="004C24E0" w:rsidP="009909CD">
      <w:pPr>
        <w:spacing w:after="0" w:line="240" w:lineRule="auto"/>
      </w:pPr>
      <w:r>
        <w:separator/>
      </w:r>
    </w:p>
  </w:footnote>
  <w:footnote w:type="continuationSeparator" w:id="0">
    <w:p w14:paraId="2A92FCFF" w14:textId="77777777" w:rsidR="004C24E0" w:rsidRDefault="004C24E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AE46" w14:textId="77777777" w:rsidR="00EB46B0" w:rsidRDefault="00EB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AC3A" w14:textId="77777777" w:rsidR="00EB46B0" w:rsidRDefault="00EB4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A12" w14:textId="77777777" w:rsidR="00EB46B0" w:rsidRDefault="00EB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526D7"/>
    <w:multiLevelType w:val="hybridMultilevel"/>
    <w:tmpl w:val="8FB21DD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75D6C"/>
    <w:multiLevelType w:val="hybridMultilevel"/>
    <w:tmpl w:val="753847D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51860">
    <w:abstractNumId w:val="43"/>
  </w:num>
  <w:num w:numId="2" w16cid:durableId="1980453836">
    <w:abstractNumId w:val="44"/>
  </w:num>
  <w:num w:numId="3" w16cid:durableId="279532138">
    <w:abstractNumId w:val="30"/>
  </w:num>
  <w:num w:numId="4" w16cid:durableId="1383403506">
    <w:abstractNumId w:val="8"/>
  </w:num>
  <w:num w:numId="5" w16cid:durableId="1564875819">
    <w:abstractNumId w:val="17"/>
  </w:num>
  <w:num w:numId="6" w16cid:durableId="904604115">
    <w:abstractNumId w:val="16"/>
  </w:num>
  <w:num w:numId="7" w16cid:durableId="193158905">
    <w:abstractNumId w:val="14"/>
  </w:num>
  <w:num w:numId="8" w16cid:durableId="733240917">
    <w:abstractNumId w:val="19"/>
  </w:num>
  <w:num w:numId="9" w16cid:durableId="814185142">
    <w:abstractNumId w:val="12"/>
  </w:num>
  <w:num w:numId="10" w16cid:durableId="839152095">
    <w:abstractNumId w:val="3"/>
  </w:num>
  <w:num w:numId="11" w16cid:durableId="1447506013">
    <w:abstractNumId w:val="29"/>
  </w:num>
  <w:num w:numId="12" w16cid:durableId="1683584604">
    <w:abstractNumId w:val="36"/>
  </w:num>
  <w:num w:numId="13" w16cid:durableId="2106028585">
    <w:abstractNumId w:val="11"/>
  </w:num>
  <w:num w:numId="14" w16cid:durableId="976179559">
    <w:abstractNumId w:val="22"/>
  </w:num>
  <w:num w:numId="15" w16cid:durableId="1984920518">
    <w:abstractNumId w:val="24"/>
  </w:num>
  <w:num w:numId="16" w16cid:durableId="384333017">
    <w:abstractNumId w:val="13"/>
  </w:num>
  <w:num w:numId="17" w16cid:durableId="1876771364">
    <w:abstractNumId w:val="37"/>
  </w:num>
  <w:num w:numId="18" w16cid:durableId="116878290">
    <w:abstractNumId w:val="4"/>
  </w:num>
  <w:num w:numId="19" w16cid:durableId="91363743">
    <w:abstractNumId w:val="32"/>
  </w:num>
  <w:num w:numId="20" w16cid:durableId="946429386">
    <w:abstractNumId w:val="40"/>
  </w:num>
  <w:num w:numId="21" w16cid:durableId="1861116360">
    <w:abstractNumId w:val="0"/>
  </w:num>
  <w:num w:numId="22" w16cid:durableId="1953243099">
    <w:abstractNumId w:val="1"/>
  </w:num>
  <w:num w:numId="23" w16cid:durableId="1036200353">
    <w:abstractNumId w:val="18"/>
  </w:num>
  <w:num w:numId="24" w16cid:durableId="1503937595">
    <w:abstractNumId w:val="42"/>
  </w:num>
  <w:num w:numId="25" w16cid:durableId="125052448">
    <w:abstractNumId w:val="21"/>
  </w:num>
  <w:num w:numId="26" w16cid:durableId="643779923">
    <w:abstractNumId w:val="35"/>
  </w:num>
  <w:num w:numId="27" w16cid:durableId="1949703199">
    <w:abstractNumId w:val="10"/>
  </w:num>
  <w:num w:numId="28" w16cid:durableId="903487500">
    <w:abstractNumId w:val="25"/>
  </w:num>
  <w:num w:numId="29" w16cid:durableId="1352684444">
    <w:abstractNumId w:val="33"/>
  </w:num>
  <w:num w:numId="30" w16cid:durableId="361594022">
    <w:abstractNumId w:val="27"/>
  </w:num>
  <w:num w:numId="31" w16cid:durableId="1494835535">
    <w:abstractNumId w:val="2"/>
  </w:num>
  <w:num w:numId="32" w16cid:durableId="39983433">
    <w:abstractNumId w:val="34"/>
  </w:num>
  <w:num w:numId="33" w16cid:durableId="27805380">
    <w:abstractNumId w:val="26"/>
  </w:num>
  <w:num w:numId="34" w16cid:durableId="176234822">
    <w:abstractNumId w:val="9"/>
  </w:num>
  <w:num w:numId="35" w16cid:durableId="236207615">
    <w:abstractNumId w:val="20"/>
  </w:num>
  <w:num w:numId="36" w16cid:durableId="356582561">
    <w:abstractNumId w:val="15"/>
  </w:num>
  <w:num w:numId="37" w16cid:durableId="1073702518">
    <w:abstractNumId w:val="38"/>
  </w:num>
  <w:num w:numId="38" w16cid:durableId="744766495">
    <w:abstractNumId w:val="23"/>
  </w:num>
  <w:num w:numId="39" w16cid:durableId="1204558329">
    <w:abstractNumId w:val="5"/>
  </w:num>
  <w:num w:numId="40" w16cid:durableId="1699812925">
    <w:abstractNumId w:val="6"/>
  </w:num>
  <w:num w:numId="41" w16cid:durableId="1645771684">
    <w:abstractNumId w:val="31"/>
  </w:num>
  <w:num w:numId="42" w16cid:durableId="321205371">
    <w:abstractNumId w:val="28"/>
  </w:num>
  <w:num w:numId="43" w16cid:durableId="69734339">
    <w:abstractNumId w:val="7"/>
  </w:num>
  <w:num w:numId="44" w16cid:durableId="319233412">
    <w:abstractNumId w:val="39"/>
  </w:num>
  <w:num w:numId="45" w16cid:durableId="112585232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bA0MTI2tbC0MDZQ0lEKTi0uzszPAykwrAUA3omfRiwAAAA="/>
  </w:docVars>
  <w:rsids>
    <w:rsidRoot w:val="001B2141"/>
    <w:rsid w:val="00004800"/>
    <w:rsid w:val="00033C2E"/>
    <w:rsid w:val="00045FF7"/>
    <w:rsid w:val="00076C3A"/>
    <w:rsid w:val="000A437C"/>
    <w:rsid w:val="000C40B8"/>
    <w:rsid w:val="001223F9"/>
    <w:rsid w:val="0016476F"/>
    <w:rsid w:val="001733BE"/>
    <w:rsid w:val="00176B80"/>
    <w:rsid w:val="001956B9"/>
    <w:rsid w:val="001A6610"/>
    <w:rsid w:val="001B2141"/>
    <w:rsid w:val="001D16DC"/>
    <w:rsid w:val="001D41E3"/>
    <w:rsid w:val="001D5F2E"/>
    <w:rsid w:val="002240B6"/>
    <w:rsid w:val="00275C50"/>
    <w:rsid w:val="00406591"/>
    <w:rsid w:val="00414D69"/>
    <w:rsid w:val="00436814"/>
    <w:rsid w:val="0047425E"/>
    <w:rsid w:val="004C24E0"/>
    <w:rsid w:val="004D131D"/>
    <w:rsid w:val="004E15F8"/>
    <w:rsid w:val="005326F5"/>
    <w:rsid w:val="00532A29"/>
    <w:rsid w:val="0056052E"/>
    <w:rsid w:val="00566FD7"/>
    <w:rsid w:val="00573B04"/>
    <w:rsid w:val="00605D32"/>
    <w:rsid w:val="006207D8"/>
    <w:rsid w:val="00622246"/>
    <w:rsid w:val="00645074"/>
    <w:rsid w:val="00655D06"/>
    <w:rsid w:val="00661D0B"/>
    <w:rsid w:val="00671A4B"/>
    <w:rsid w:val="00675C1D"/>
    <w:rsid w:val="00685C13"/>
    <w:rsid w:val="00696E04"/>
    <w:rsid w:val="006C0859"/>
    <w:rsid w:val="006F45EA"/>
    <w:rsid w:val="0070210A"/>
    <w:rsid w:val="00781C88"/>
    <w:rsid w:val="00784F1D"/>
    <w:rsid w:val="00794E38"/>
    <w:rsid w:val="007B100E"/>
    <w:rsid w:val="007D3FA7"/>
    <w:rsid w:val="008110A7"/>
    <w:rsid w:val="00826486"/>
    <w:rsid w:val="00854BA0"/>
    <w:rsid w:val="00854CE2"/>
    <w:rsid w:val="008560C2"/>
    <w:rsid w:val="00862933"/>
    <w:rsid w:val="00874387"/>
    <w:rsid w:val="008916E0"/>
    <w:rsid w:val="008A4FE5"/>
    <w:rsid w:val="008F484C"/>
    <w:rsid w:val="008F6B67"/>
    <w:rsid w:val="00935805"/>
    <w:rsid w:val="00950338"/>
    <w:rsid w:val="009669E9"/>
    <w:rsid w:val="00980FFC"/>
    <w:rsid w:val="009848CE"/>
    <w:rsid w:val="009909CD"/>
    <w:rsid w:val="009B09EE"/>
    <w:rsid w:val="009F6288"/>
    <w:rsid w:val="00A05D5A"/>
    <w:rsid w:val="00A25076"/>
    <w:rsid w:val="00A51106"/>
    <w:rsid w:val="00A924DC"/>
    <w:rsid w:val="00AC67ED"/>
    <w:rsid w:val="00AF2F68"/>
    <w:rsid w:val="00B044CD"/>
    <w:rsid w:val="00B53C93"/>
    <w:rsid w:val="00B646B2"/>
    <w:rsid w:val="00B91A1C"/>
    <w:rsid w:val="00B97910"/>
    <w:rsid w:val="00BF154F"/>
    <w:rsid w:val="00C23A38"/>
    <w:rsid w:val="00C85835"/>
    <w:rsid w:val="00C91747"/>
    <w:rsid w:val="00CA36F6"/>
    <w:rsid w:val="00CD2DEC"/>
    <w:rsid w:val="00CE5BCB"/>
    <w:rsid w:val="00CF1D50"/>
    <w:rsid w:val="00D14F9D"/>
    <w:rsid w:val="00D257AF"/>
    <w:rsid w:val="00D321C2"/>
    <w:rsid w:val="00D73798"/>
    <w:rsid w:val="00E54753"/>
    <w:rsid w:val="00E9680A"/>
    <w:rsid w:val="00EB46B0"/>
    <w:rsid w:val="00EE5289"/>
    <w:rsid w:val="00F010F1"/>
    <w:rsid w:val="00F275FC"/>
    <w:rsid w:val="00F35BE3"/>
    <w:rsid w:val="00F40A18"/>
    <w:rsid w:val="00F56DB3"/>
    <w:rsid w:val="00F7485C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236F"/>
  <w15:docId w15:val="{2827722E-15C4-4E3E-8916-FC9549E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84D9D54464377967EEED0CC5B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FA56-6C9E-4511-9187-BF0DBC311F29}"/>
      </w:docPartPr>
      <w:docPartBody>
        <w:p w:rsidR="0029125E" w:rsidRDefault="00233014" w:rsidP="00233014">
          <w:pPr>
            <w:pStyle w:val="52484D9D54464377967EEED0CC5BB71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233014"/>
    <w:rsid w:val="0029125E"/>
    <w:rsid w:val="004402F6"/>
    <w:rsid w:val="004D1936"/>
    <w:rsid w:val="00506BC3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014"/>
    <w:rPr>
      <w:color w:val="808080"/>
    </w:rPr>
  </w:style>
  <w:style w:type="paragraph" w:customStyle="1" w:styleId="52484D9D54464377967EEED0CC5BB71F">
    <w:name w:val="52484D9D54464377967EEED0CC5BB71F"/>
    <w:rsid w:val="002330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C9805-7DF2-4C04-9C21-7A63FB81AD0C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60D2021C-5915-4202-9E0D-93A8CE734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736C2-6034-4F70-A162-04E792FC74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8A3DD8-F18E-4C8D-BCF9-5F399DD6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Beth Kelly (WSAC) she/they</cp:lastModifiedBy>
  <cp:revision>4</cp:revision>
  <cp:lastPrinted>2015-05-28T22:43:00Z</cp:lastPrinted>
  <dcterms:created xsi:type="dcterms:W3CDTF">2018-07-03T19:23:00Z</dcterms:created>
  <dcterms:modified xsi:type="dcterms:W3CDTF">2023-08-29T18:04:00Z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3506900</vt:r8>
  </property>
  <property fmtid="{D5CDD505-2E9C-101B-9397-08002B2CF9AE}" pid="5" name="GrammarlyDocumentId">
    <vt:lpwstr>04d7bd173e97388b14e1c1b5989ca1851aff59f661655cbced3fb0791a673aca</vt:lpwstr>
  </property>
</Properties>
</file>