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1F92" wp14:editId="1FCC17CE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E0B" w:rsidRDefault="00184E0B" w:rsidP="00184E0B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МАРТ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ДЛЯ СЕМЕЙ УЧЕНИКОВ 9-го КЛАССА</w:t>
                            </w:r>
                          </w:p>
                          <w:p w:rsidR="001B2141" w:rsidRPr="00184E0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:rsidR="00184E0B" w:rsidRDefault="00184E0B" w:rsidP="00184E0B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МАРТ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ДЛЯ СЕМЕЙ УЧЕНИКОВ 9-го КЛАССА</w:t>
                      </w:r>
                    </w:p>
                    <w:p w:rsidR="001B2141" w:rsidRPr="00184E0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3648E02E" wp14:editId="24CD1CA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6BD1FC20" wp14:editId="71C24B5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184E0B" w:rsidRDefault="00184E0B" w:rsidP="00184E0B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184E0B" w:rsidRDefault="00184E0B" w:rsidP="00184E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9909CD" w:rsidRPr="00184E0B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184E0B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84E0B" w:rsidRDefault="00184E0B" w:rsidP="00184E0B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184E0B" w:rsidRDefault="00184E0B" w:rsidP="00184E0B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9909CD" w:rsidRPr="00184E0B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184E0B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4419F4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1C126F" wp14:editId="1AFC03EB">
                <wp:simplePos x="0" y="0"/>
                <wp:positionH relativeFrom="column">
                  <wp:posOffset>-76200</wp:posOffset>
                </wp:positionH>
                <wp:positionV relativeFrom="paragraph">
                  <wp:posOffset>176530</wp:posOffset>
                </wp:positionV>
                <wp:extent cx="5563870" cy="7162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870" cy="716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158" w:rsidRPr="00C45158" w:rsidRDefault="00BD3817" w:rsidP="007D3FA7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Что нужно</w:t>
                            </w:r>
                            <w:r w:rsidR="00C45158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 xml:space="preserve"> для успешного выпуска со школы</w:t>
                            </w:r>
                          </w:p>
                          <w:p w:rsidR="0016476F" w:rsidRDefault="00C144AA" w:rsidP="009C025E">
                            <w:pPr>
                              <w:spacing w:after="0" w:line="240" w:lineRule="auto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Поступление в колледж</w:t>
                            </w:r>
                            <w:r w:rsidR="00EE5289" w:rsidRPr="00C45158">
                              <w:rPr>
                                <w:sz w:val="24"/>
                                <w:lang w:val="ru-RU"/>
                              </w:rPr>
                              <w:t xml:space="preserve"> начинается с окончания школы. Однако, в з</w:t>
                            </w:r>
                            <w:r w:rsidR="000606B2">
                              <w:rPr>
                                <w:sz w:val="24"/>
                                <w:lang w:val="ru-RU"/>
                              </w:rPr>
                              <w:t>ависимости от типа учебного заведения</w:t>
                            </w:r>
                            <w:r w:rsidR="0016476F" w:rsidRPr="00C45158">
                              <w:rPr>
                                <w:sz w:val="24"/>
                                <w:lang w:val="ru-RU"/>
                              </w:rPr>
                              <w:t xml:space="preserve">, </w:t>
                            </w:r>
                            <w:r w:rsidR="009C025E">
                              <w:rPr>
                                <w:sz w:val="24"/>
                                <w:lang w:val="ru-RU"/>
                              </w:rPr>
                              <w:t xml:space="preserve">где ваш ребенок желает учиться, </w:t>
                            </w:r>
                            <w:r w:rsidR="00EB7960">
                              <w:rPr>
                                <w:sz w:val="24"/>
                                <w:lang w:val="ru-RU"/>
                              </w:rPr>
                              <w:t xml:space="preserve">важно знать, какие виды предметов проходить, </w:t>
                            </w:r>
                            <w:r w:rsidR="002809FF">
                              <w:rPr>
                                <w:sz w:val="24"/>
                                <w:lang w:val="ru-RU"/>
                              </w:rPr>
                              <w:t>необходимые</w:t>
                            </w:r>
                            <w:r w:rsidR="00EB7960">
                              <w:rPr>
                                <w:sz w:val="24"/>
                                <w:lang w:val="ru-RU"/>
                              </w:rPr>
                              <w:t xml:space="preserve"> оценки</w:t>
                            </w:r>
                            <w:r w:rsidR="0016476F" w:rsidRPr="00C45158">
                              <w:rPr>
                                <w:sz w:val="24"/>
                                <w:lang w:val="ru-RU"/>
                              </w:rPr>
                              <w:t>, и любые другие допо</w:t>
                            </w:r>
                            <w:r w:rsidR="002809FF">
                              <w:rPr>
                                <w:sz w:val="24"/>
                                <w:lang w:val="ru-RU"/>
                              </w:rPr>
                              <w:t>лнительные требования за рамками того, что необходимо</w:t>
                            </w:r>
                            <w:r w:rsidR="0016476F" w:rsidRPr="00C45158">
                              <w:rPr>
                                <w:sz w:val="24"/>
                                <w:lang w:val="ru-RU"/>
                              </w:rPr>
                              <w:t xml:space="preserve"> для окончания средней школы.</w:t>
                            </w:r>
                            <w:r w:rsidR="0016476F" w:rsidRPr="00097A81">
                              <w:rPr>
                                <w:sz w:val="24"/>
                              </w:rPr>
                              <w:t> </w:t>
                            </w:r>
                            <w:r w:rsidR="003E029E">
                              <w:rPr>
                                <w:sz w:val="24"/>
                                <w:lang w:val="ru-RU"/>
                              </w:rPr>
                              <w:t>Вот,</w:t>
                            </w:r>
                            <w:r w:rsidR="0016476F" w:rsidRPr="00097A81">
                              <w:rPr>
                                <w:sz w:val="24"/>
                              </w:rPr>
                              <w:t> </w:t>
                            </w:r>
                            <w:r w:rsidR="003E029E">
                              <w:rPr>
                                <w:sz w:val="24"/>
                                <w:lang w:val="ru-RU"/>
                              </w:rPr>
                              <w:t>что для этого нужно</w:t>
                            </w:r>
                            <w:r w:rsidR="0016476F" w:rsidRPr="00C45158">
                              <w:rPr>
                                <w:sz w:val="24"/>
                                <w:lang w:val="ru-RU"/>
                              </w:rPr>
                              <w:t xml:space="preserve">: </w:t>
                            </w:r>
                          </w:p>
                          <w:p w:rsidR="002C6C96" w:rsidRPr="00C45158" w:rsidRDefault="002C6C96" w:rsidP="009C025E">
                            <w:pPr>
                              <w:spacing w:after="0" w:line="240" w:lineRule="auto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  <w:tbl>
                            <w:tblPr>
                              <w:tblStyle w:val="LightList-Accent3"/>
                              <w:tblW w:w="8545" w:type="dxa"/>
                              <w:tblInd w:w="-5" w:type="dxa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66"/>
                              <w:gridCol w:w="2626"/>
                              <w:gridCol w:w="2626"/>
                              <w:gridCol w:w="2627"/>
                            </w:tblGrid>
                            <w:tr w:rsidR="004419F4" w:rsidRPr="004419F4" w:rsidTr="002C6C9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cantSplit/>
                                <w:trHeight w:val="123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66" w:type="dxa"/>
                                  <w:shd w:val="clear" w:color="auto" w:fill="FAF0D4" w:themeFill="accent3" w:themeFillTint="33"/>
                                  <w:textDirection w:val="btLr"/>
                                </w:tcPr>
                                <w:p w:rsidR="004419F4" w:rsidRPr="004419F4" w:rsidRDefault="004419F4" w:rsidP="002C6C96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4419F4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  <w:t>Тип диплома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shd w:val="clear" w:color="auto" w:fill="FAF0D4" w:themeFill="accent3" w:themeFillTint="33"/>
                                </w:tcPr>
                                <w:p w:rsidR="004419F4" w:rsidRPr="004419F4" w:rsidRDefault="004419F4" w:rsidP="002C6C96">
                                  <w:pPr>
                                    <w:pStyle w:val="NoSpacing"/>
                                    <w:ind w:left="168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419F4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  <w:t>Выпуск из школы и общественные колледжи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shd w:val="clear" w:color="auto" w:fill="FAF0D4" w:themeFill="accent3" w:themeFillTint="33"/>
                                </w:tcPr>
                                <w:p w:rsidR="004419F4" w:rsidRPr="004419F4" w:rsidRDefault="004419F4" w:rsidP="002C6C96">
                                  <w:pPr>
                                    <w:pStyle w:val="NoSpacing"/>
                                    <w:ind w:left="168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4419F4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  <w:t>4-хлетние государственные университеты в Вашингтоне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shd w:val="clear" w:color="auto" w:fill="FAF0D4" w:themeFill="accent3" w:themeFillTint="33"/>
                                </w:tcPr>
                                <w:p w:rsidR="004419F4" w:rsidRPr="004419F4" w:rsidRDefault="004419F4" w:rsidP="002C6C96">
                                  <w:pPr>
                                    <w:pStyle w:val="NoSpacing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4419F4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  <w:t>Избранные четырехгодичные частные колледжи и университеты</w:t>
                                  </w:r>
                                </w:p>
                              </w:tc>
                            </w:tr>
                            <w:tr w:rsidR="004419F4" w:rsidRPr="004419F4" w:rsidTr="002C6C9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6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66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shd w:val="clear" w:color="auto" w:fill="FAF0D4" w:themeFill="accent3" w:themeFillTint="33"/>
                                  <w:textDirection w:val="btLr"/>
                                </w:tcPr>
                                <w:p w:rsidR="004419F4" w:rsidRPr="004419F4" w:rsidRDefault="004419F4" w:rsidP="002C6C96">
                                  <w:pPr>
                                    <w:pStyle w:val="NoSpacing"/>
                                    <w:ind w:left="360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4419F4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  <w:t>Кол-во кредитов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shd w:val="clear" w:color="auto" w:fill="auto"/>
                                </w:tcPr>
                                <w:p w:rsidR="004419F4" w:rsidRPr="002C6C96" w:rsidRDefault="004419F4" w:rsidP="002C6C96">
                                  <w:pPr>
                                    <w:pStyle w:val="NoSpacing"/>
                                    <w:ind w:left="3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</w:pPr>
                                  <w:r w:rsidRPr="002C6C96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 xml:space="preserve">4 </w:t>
                                  </w:r>
                                  <w:r w:rsidRPr="002C6C96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Английский</w:t>
                                  </w:r>
                                </w:p>
                                <w:p w:rsidR="004419F4" w:rsidRPr="002C6C96" w:rsidRDefault="004419F4" w:rsidP="002C6C96">
                                  <w:pPr>
                                    <w:pStyle w:val="NoSpacing"/>
                                    <w:ind w:left="3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2C6C96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 xml:space="preserve">3 </w:t>
                                  </w:r>
                                  <w:r w:rsidRPr="002C6C96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Математика</w:t>
                                  </w:r>
                                  <w:r w:rsidRPr="002C6C96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2C6C96">
                                    <w:rPr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r w:rsidRPr="002C6C96">
                                    <w:rPr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 xml:space="preserve">Алгебра </w:t>
                                  </w:r>
                                  <w:r w:rsidRPr="002C6C96">
                                    <w:rPr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 xml:space="preserve">1 </w:t>
                                  </w:r>
                                  <w:r w:rsidRPr="002C6C96">
                                    <w:rPr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и выше</w:t>
                                  </w:r>
                                  <w:r w:rsidRPr="002C6C96">
                                    <w:rPr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4419F4" w:rsidRPr="002C6C96" w:rsidRDefault="004419F4" w:rsidP="002C6C96">
                                  <w:pPr>
                                    <w:pStyle w:val="NoSpacing"/>
                                    <w:ind w:left="3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2C6C96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 xml:space="preserve">3 </w:t>
                                  </w:r>
                                  <w:r w:rsidRPr="002C6C96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Естественные науки</w:t>
                                  </w:r>
                                  <w:r w:rsidRPr="002C6C96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2C6C96">
                                    <w:rPr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 xml:space="preserve">(2 </w:t>
                                  </w:r>
                                  <w:r w:rsidRPr="002C6C96">
                                    <w:rPr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лабораторных</w:t>
                                  </w:r>
                                  <w:r w:rsidRPr="002C6C96">
                                    <w:rPr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4419F4" w:rsidRPr="002C6C96" w:rsidRDefault="004419F4" w:rsidP="002C6C96">
                                  <w:pPr>
                                    <w:pStyle w:val="NoSpacing"/>
                                    <w:ind w:left="3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</w:pPr>
                                  <w:r w:rsidRPr="002C6C96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 xml:space="preserve">3 </w:t>
                                  </w:r>
                                  <w:r w:rsidRPr="002C6C96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Социальные науки</w:t>
                                  </w:r>
                                </w:p>
                                <w:p w:rsidR="004419F4" w:rsidRPr="002C6C96" w:rsidRDefault="004419F4" w:rsidP="002C6C96">
                                  <w:pPr>
                                    <w:pStyle w:val="NoSpacing"/>
                                    <w:ind w:left="3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</w:pPr>
                                  <w:r w:rsidRPr="002C6C96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 xml:space="preserve">2 </w:t>
                                  </w:r>
                                  <w:r w:rsidRPr="002C6C96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Гуманитарные науки</w:t>
                                  </w:r>
                                </w:p>
                                <w:p w:rsidR="004419F4" w:rsidRPr="002C6C96" w:rsidRDefault="004419F4" w:rsidP="002C6C96">
                                  <w:pPr>
                                    <w:pStyle w:val="NoSpacing"/>
                                    <w:ind w:left="3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</w:pPr>
                                  <w:r w:rsidRPr="002C6C96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 xml:space="preserve">2 </w:t>
                                  </w:r>
                                  <w:r w:rsidRPr="002C6C96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Здоровье и фитнес</w:t>
                                  </w:r>
                                </w:p>
                                <w:p w:rsidR="004419F4" w:rsidRPr="002C6C96" w:rsidRDefault="004419F4" w:rsidP="002C6C96">
                                  <w:pPr>
                                    <w:pStyle w:val="NoSpacing"/>
                                    <w:ind w:left="3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</w:pPr>
                                  <w:r w:rsidRPr="002C6C96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 xml:space="preserve">1 </w:t>
                                  </w:r>
                                  <w:r w:rsidRPr="002C6C96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Карьера и техническое образование</w:t>
                                  </w:r>
                                </w:p>
                                <w:p w:rsidR="004419F4" w:rsidRPr="002C6C96" w:rsidRDefault="004419F4" w:rsidP="002C6C96">
                                  <w:pPr>
                                    <w:pStyle w:val="NoSpacing"/>
                                    <w:ind w:left="3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</w:pPr>
                                  <w:r w:rsidRPr="002C6C96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 xml:space="preserve">4 </w:t>
                                  </w:r>
                                  <w:r w:rsidRPr="002C6C96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Факультативы (выборочно)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shd w:val="clear" w:color="auto" w:fill="auto"/>
                                </w:tcPr>
                                <w:p w:rsidR="004419F4" w:rsidRPr="002C6C96" w:rsidRDefault="004419F4" w:rsidP="002C6C96">
                                  <w:pPr>
                                    <w:pStyle w:val="NoSpacing"/>
                                    <w:ind w:left="1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</w:pPr>
                                  <w:r w:rsidRPr="002C6C96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 xml:space="preserve">4 </w:t>
                                  </w:r>
                                  <w:r w:rsidRPr="002C6C96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Английский</w:t>
                                  </w:r>
                                </w:p>
                                <w:p w:rsidR="004419F4" w:rsidRPr="002C6C96" w:rsidRDefault="004419F4" w:rsidP="002C6C96">
                                  <w:pPr>
                                    <w:pStyle w:val="NoSpacing"/>
                                    <w:ind w:left="1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2C6C96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 xml:space="preserve">3 </w:t>
                                  </w:r>
                                  <w:r w:rsidRPr="002C6C96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Математика</w:t>
                                  </w:r>
                                  <w:r w:rsidRPr="002C6C96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2C6C96">
                                    <w:rPr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r w:rsidRPr="002C6C96">
                                    <w:rPr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Алгебра</w:t>
                                  </w:r>
                                  <w:r w:rsidRPr="002C6C96">
                                    <w:rPr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 xml:space="preserve"> 1</w:t>
                                  </w:r>
                                  <w:r w:rsidRPr="002C6C96">
                                    <w:rPr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 xml:space="preserve"> и</w:t>
                                  </w:r>
                                  <w:r w:rsidRPr="002C6C96">
                                    <w:rPr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2C6C96">
                                    <w:rPr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выше, плюс количественный курс, основанный на математике в последний год обучения</w:t>
                                  </w:r>
                                  <w:r w:rsidRPr="002C6C96">
                                    <w:rPr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4419F4" w:rsidRPr="002C6C96" w:rsidRDefault="004419F4" w:rsidP="002C6C96">
                                  <w:pPr>
                                    <w:pStyle w:val="NoSpacing"/>
                                    <w:ind w:left="1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2C6C96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 xml:space="preserve">3 </w:t>
                                  </w:r>
                                  <w:r w:rsidRPr="002C6C96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Естественные науки</w:t>
                                  </w:r>
                                  <w:r w:rsidRPr="002C6C96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2C6C96">
                                    <w:rPr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 xml:space="preserve">(2 </w:t>
                                  </w:r>
                                  <w:r w:rsidRPr="002C6C96">
                                    <w:rPr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лабораторных</w:t>
                                  </w:r>
                                  <w:r w:rsidRPr="002C6C96">
                                    <w:rPr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4419F4" w:rsidRPr="002C6C96" w:rsidRDefault="004419F4" w:rsidP="002C6C96">
                                  <w:pPr>
                                    <w:pStyle w:val="NoSpacing"/>
                                    <w:ind w:left="1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2C6C96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 xml:space="preserve">3 </w:t>
                                  </w:r>
                                  <w:r w:rsidRPr="002C6C96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Социальные науки</w:t>
                                  </w:r>
                                </w:p>
                                <w:p w:rsidR="004419F4" w:rsidRPr="002C6C96" w:rsidRDefault="004419F4" w:rsidP="002C6C96">
                                  <w:pPr>
                                    <w:pStyle w:val="NoSpacing"/>
                                    <w:ind w:left="1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</w:pPr>
                                  <w:r w:rsidRPr="002C6C96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 xml:space="preserve">2 </w:t>
                                  </w:r>
                                  <w:r w:rsidRPr="002C6C96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Иностранные языки</w:t>
                                  </w:r>
                                </w:p>
                                <w:p w:rsidR="004419F4" w:rsidRPr="002C6C96" w:rsidRDefault="004419F4" w:rsidP="002C6C96">
                                  <w:pPr>
                                    <w:pStyle w:val="NoSpacing"/>
                                    <w:ind w:left="168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</w:pPr>
                                  <w:r w:rsidRPr="002C6C96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 xml:space="preserve">1 </w:t>
                                  </w:r>
                                  <w:r w:rsidRPr="002C6C96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Гуманитарные науки</w:t>
                                  </w:r>
                                </w:p>
                                <w:p w:rsidR="004419F4" w:rsidRPr="002C6C96" w:rsidRDefault="004419F4" w:rsidP="002C6C9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7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auto"/>
                                </w:tcPr>
                                <w:p w:rsidR="004419F4" w:rsidRPr="002C6C96" w:rsidRDefault="004419F4" w:rsidP="002C6C9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</w:pPr>
                                  <w:r w:rsidRPr="002C6C96">
                                    <w:rPr>
                                      <w:b/>
                                      <w:sz w:val="18"/>
                                      <w:szCs w:val="20"/>
                                      <w:lang w:val="ru-RU"/>
                                    </w:rPr>
                                    <w:t>4 Английский язык</w:t>
                                  </w:r>
                                </w:p>
                                <w:p w:rsidR="004419F4" w:rsidRPr="002C6C96" w:rsidRDefault="004419F4" w:rsidP="002C6C9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</w:pPr>
                                  <w:r w:rsidRPr="002C6C96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3-4 Математика</w:t>
                                  </w:r>
                                  <w:r w:rsidRPr="002C6C96">
                                    <w:rPr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 xml:space="preserve"> (Алгебра 1 и выше, до начал анализа или статистики)</w:t>
                                  </w:r>
                                </w:p>
                                <w:p w:rsidR="004419F4" w:rsidRPr="002C6C96" w:rsidRDefault="004419F4" w:rsidP="002C6C9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</w:pPr>
                                  <w:r w:rsidRPr="002C6C96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3-4 Естествознание</w:t>
                                  </w:r>
                                  <w:r w:rsidRPr="002C6C96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 (</w:t>
                                  </w:r>
                                  <w:r w:rsidRPr="002C6C96">
                                    <w:rPr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лаб. практика рекомендована)</w:t>
                                  </w:r>
                                </w:p>
                                <w:p w:rsidR="004419F4" w:rsidRPr="002C6C96" w:rsidRDefault="004419F4" w:rsidP="002C6C9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</w:pPr>
                                  <w:r w:rsidRPr="002C6C96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3-4 Общественные науки</w:t>
                                  </w:r>
                                  <w:r w:rsidRPr="002C6C96">
                                    <w:rPr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 xml:space="preserve"> (в том числе история США)</w:t>
                                  </w:r>
                                </w:p>
                                <w:p w:rsidR="004419F4" w:rsidRPr="002C6C96" w:rsidRDefault="004419F4" w:rsidP="002C6C9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</w:pPr>
                                  <w:r w:rsidRPr="002C6C96"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3-4 Мировые Языки+ Искусство и сложные факультативные курсы</w:t>
                                  </w:r>
                                </w:p>
                              </w:tc>
                            </w:tr>
                            <w:tr w:rsidR="00C85835" w:rsidRPr="004419F4" w:rsidTr="002C6C96">
                              <w:trPr>
                                <w:cantSplit/>
                                <w:trHeight w:val="155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66" w:type="dxa"/>
                                  <w:shd w:val="clear" w:color="auto" w:fill="FAF0D4" w:themeFill="accent3" w:themeFillTint="33"/>
                                  <w:textDirection w:val="btLr"/>
                                </w:tcPr>
                                <w:p w:rsidR="007D3FA7" w:rsidRPr="004419F4" w:rsidRDefault="00D75F56" w:rsidP="002C6C96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4419F4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  <w:t>Требуется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:rsidR="007D3FA7" w:rsidRPr="002C6C96" w:rsidRDefault="00FA295B" w:rsidP="002C6C96">
                                  <w:pPr>
                                    <w:pStyle w:val="NoSpacing"/>
                                    <w:numPr>
                                      <w:ilvl w:val="0"/>
                                      <w:numId w:val="36"/>
                                    </w:numPr>
                                    <w:ind w:left="211" w:hanging="1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</w:pPr>
                                  <w:r w:rsidRPr="002C6C96">
                                    <w:rPr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План учебы в старшей</w:t>
                                  </w:r>
                                  <w:r w:rsidR="00D75F56" w:rsidRPr="002C6C96">
                                    <w:rPr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2C6C96">
                                    <w:rPr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школе</w:t>
                                  </w:r>
                                  <w:r w:rsidR="00D75F56" w:rsidRPr="002C6C96">
                                    <w:rPr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 xml:space="preserve"> и </w:t>
                                  </w:r>
                                  <w:r w:rsidRPr="002C6C96">
                                    <w:rPr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после</w:t>
                                  </w:r>
                                </w:p>
                                <w:p w:rsidR="007D3FA7" w:rsidRPr="002C6C96" w:rsidRDefault="00D75F56" w:rsidP="002C6C96">
                                  <w:pPr>
                                    <w:pStyle w:val="NoSpacing"/>
                                    <w:numPr>
                                      <w:ilvl w:val="0"/>
                                      <w:numId w:val="36"/>
                                    </w:numPr>
                                    <w:ind w:left="211" w:hanging="1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</w:pPr>
                                  <w:r w:rsidRPr="002C6C96">
                                    <w:rPr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История штата Вашингтон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</w:tcPr>
                                <w:p w:rsidR="00390F45" w:rsidRPr="002C6C96" w:rsidRDefault="00BF0EA3" w:rsidP="002C6C96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252"/>
                                      <w:tab w:val="left" w:pos="432"/>
                                    </w:tabs>
                                    <w:ind w:left="252" w:hanging="252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</w:pPr>
                                  <w:r w:rsidRPr="002C6C96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Окончание старшей школы или эквивалент</w:t>
                                  </w:r>
                                </w:p>
                                <w:p w:rsidR="007D3FA7" w:rsidRPr="002C6C96" w:rsidRDefault="00390F45" w:rsidP="002C6C96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252"/>
                                      <w:tab w:val="left" w:pos="432"/>
                                    </w:tabs>
                                    <w:ind w:left="252" w:hanging="252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</w:pPr>
                                  <w:r w:rsidRPr="002C6C96">
                                    <w:rPr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Минимальный</w:t>
                                  </w:r>
                                  <w:r w:rsidR="00BF0EA3" w:rsidRPr="002C6C96">
                                    <w:rPr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2C6C96">
                                    <w:rPr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GPA</w:t>
                                  </w:r>
                                  <w:r w:rsidRPr="002C6C96">
                                    <w:rPr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BF0EA3" w:rsidRPr="002C6C96">
                                    <w:rPr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2.75-3.00</w:t>
                                  </w:r>
                                </w:p>
                                <w:p w:rsidR="007D3FA7" w:rsidRPr="002C6C96" w:rsidRDefault="00390F45" w:rsidP="002C6C96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ind w:left="221" w:hanging="1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</w:pPr>
                                  <w:r w:rsidRPr="002C6C96">
                                    <w:rPr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Отсутствие</w:t>
                                  </w:r>
                                  <w:r w:rsidR="00BF0EA3" w:rsidRPr="002C6C96">
                                    <w:rPr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436899" w:rsidRPr="002C6C96">
                                    <w:rPr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 xml:space="preserve">оценок </w:t>
                                  </w:r>
                                  <w:r w:rsidR="00BF0EA3" w:rsidRPr="002C6C96">
                                    <w:rPr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D</w:t>
                                  </w:r>
                                  <w:r w:rsidR="00BF0EA3" w:rsidRPr="002C6C96">
                                    <w:rPr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 xml:space="preserve"> или </w:t>
                                  </w:r>
                                  <w:r w:rsidR="00BF0EA3" w:rsidRPr="002C6C96">
                                    <w:rPr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F</w:t>
                                  </w:r>
                                  <w:r w:rsidRPr="002C6C96">
                                    <w:rPr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 xml:space="preserve"> за предметы</w:t>
                                  </w:r>
                                </w:p>
                                <w:p w:rsidR="007D3FA7" w:rsidRPr="002C6C96" w:rsidRDefault="00BF0EA3" w:rsidP="002C6C96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ind w:left="221" w:hanging="18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</w:pPr>
                                  <w:r w:rsidRPr="002C6C96">
                                    <w:rPr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SAT</w:t>
                                  </w:r>
                                  <w:r w:rsidRPr="002C6C96">
                                    <w:rPr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 xml:space="preserve"> или </w:t>
                                  </w:r>
                                  <w:r w:rsidR="00926D38" w:rsidRPr="002C6C96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ACT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</w:tcPr>
                                <w:p w:rsidR="007D3FA7" w:rsidRPr="002C6C96" w:rsidRDefault="00BF0EA3" w:rsidP="002C6C96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252"/>
                                      <w:tab w:val="left" w:pos="432"/>
                                    </w:tabs>
                                    <w:ind w:left="252" w:hanging="252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</w:pPr>
                                  <w:r w:rsidRPr="002C6C96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Окончание</w:t>
                                  </w:r>
                                  <w:r w:rsidR="007D3FA7" w:rsidRPr="002C6C96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 xml:space="preserve"> с</w:t>
                                  </w:r>
                                  <w:r w:rsidRPr="002C6C96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таршей школы или эквивалент</w:t>
                                  </w:r>
                                </w:p>
                                <w:p w:rsidR="007D3FA7" w:rsidRPr="002C6C96" w:rsidRDefault="007D3FA7" w:rsidP="002C6C96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252"/>
                                      <w:tab w:val="left" w:pos="432"/>
                                    </w:tabs>
                                    <w:ind w:left="252" w:hanging="252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</w:pPr>
                                  <w:r w:rsidRPr="002C6C96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 xml:space="preserve">Конкурсные </w:t>
                                  </w:r>
                                  <w:r w:rsidRPr="002C6C96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GPA</w:t>
                                  </w:r>
                                </w:p>
                                <w:p w:rsidR="007D3FA7" w:rsidRPr="002C6C96" w:rsidRDefault="00390F45" w:rsidP="002C6C96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252"/>
                                      <w:tab w:val="left" w:pos="432"/>
                                    </w:tabs>
                                    <w:ind w:left="252" w:hanging="252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</w:pPr>
                                  <w:r w:rsidRPr="002C6C96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Большинство оценок</w:t>
                                  </w:r>
                                  <w:r w:rsidR="007D3FA7" w:rsidRPr="002C6C96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BF0EA3" w:rsidRPr="002C6C96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 xml:space="preserve">А </w:t>
                                  </w:r>
                                  <w:r w:rsidR="002A5221" w:rsidRPr="002C6C96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 xml:space="preserve">и </w:t>
                                  </w:r>
                                  <w:r w:rsidR="002A5221" w:rsidRPr="002C6C96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B</w:t>
                                  </w:r>
                                </w:p>
                                <w:p w:rsidR="00BF0EA3" w:rsidRPr="002C6C96" w:rsidRDefault="007D3FA7" w:rsidP="002C6C96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252"/>
                                      <w:tab w:val="left" w:pos="432"/>
                                    </w:tabs>
                                    <w:ind w:left="252" w:hanging="252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</w:pPr>
                                  <w:r w:rsidRPr="002C6C96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SAT</w:t>
                                  </w:r>
                                  <w:r w:rsidRPr="002C6C96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 xml:space="preserve">, </w:t>
                                  </w:r>
                                  <w:r w:rsidR="00BF0EA3" w:rsidRPr="002C6C96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ACT</w:t>
                                  </w:r>
                                  <w:r w:rsidR="00BF0EA3" w:rsidRPr="002C6C96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 xml:space="preserve"> или портфолио</w:t>
                                  </w:r>
                                </w:p>
                                <w:p w:rsidR="007D3FA7" w:rsidRPr="002C6C96" w:rsidRDefault="00BF0EA3" w:rsidP="002C6C96">
                                  <w:pPr>
                                    <w:pStyle w:val="NoSpacing"/>
                                    <w:tabs>
                                      <w:tab w:val="left" w:pos="252"/>
                                      <w:tab w:val="left" w:pos="432"/>
                                    </w:tabs>
                                    <w:ind w:left="252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</w:pPr>
                                  <w:r w:rsidRPr="002C6C96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работы</w:t>
                                  </w:r>
                                  <w:r w:rsidR="007D3FA7" w:rsidRPr="002C6C96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 xml:space="preserve"> (как правило)</w:t>
                                  </w:r>
                                </w:p>
                              </w:tc>
                            </w:tr>
                            <w:tr w:rsidR="00C85835" w:rsidRPr="004419F4" w:rsidTr="002C6C9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65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66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shd w:val="clear" w:color="auto" w:fill="FAF0D4" w:themeFill="accent3" w:themeFillTint="33"/>
                                  <w:textDirection w:val="btLr"/>
                                </w:tcPr>
                                <w:p w:rsidR="007D3FA7" w:rsidRPr="004419F4" w:rsidRDefault="00926D38" w:rsidP="002C6C96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4419F4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ru-RU"/>
                                    </w:rPr>
                                    <w:t>Рекомендовано</w:t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</w:tcPr>
                                <w:p w:rsidR="007D3FA7" w:rsidRPr="002C6C96" w:rsidRDefault="007D3FA7" w:rsidP="002C6C9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6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</w:tcPr>
                                <w:p w:rsidR="007D3FA7" w:rsidRPr="002C6C96" w:rsidRDefault="00926D38" w:rsidP="002C6C9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</w:pPr>
                                  <w:r w:rsidRPr="002C6C96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Дополнительные</w:t>
                                  </w:r>
                                  <w:r w:rsidR="00FA295B" w:rsidRPr="002C6C96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 xml:space="preserve"> курсовые работы и другие факторы</w:t>
                                  </w:r>
                                  <w:r w:rsidRPr="002C6C96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, которые могут повысить</w:t>
                                  </w:r>
                                  <w:r w:rsidR="00FA295B" w:rsidRPr="002C6C96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 xml:space="preserve"> вероятность того, что вы поступите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:rsidR="007D3FA7" w:rsidRPr="002C6C96" w:rsidRDefault="00FA295B" w:rsidP="002C6C96">
                                  <w:pPr>
                                    <w:pStyle w:val="NoSpacing"/>
                                    <w:numPr>
                                      <w:ilvl w:val="0"/>
                                      <w:numId w:val="39"/>
                                    </w:numPr>
                                    <w:ind w:left="252" w:hanging="18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</w:pPr>
                                  <w:r w:rsidRPr="002C6C96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 xml:space="preserve">Почетные грамоты, </w:t>
                                  </w:r>
                                  <w:r w:rsidR="00926D38" w:rsidRPr="002C6C96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AP</w:t>
                                  </w:r>
                                  <w:r w:rsidR="00926D38" w:rsidRPr="002C6C96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 xml:space="preserve">, </w:t>
                                  </w:r>
                                  <w:r w:rsidR="00926D38" w:rsidRPr="002C6C96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IB</w:t>
                                  </w:r>
                                  <w:r w:rsidR="00926D38" w:rsidRPr="002C6C96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 xml:space="preserve"> или </w:t>
                                  </w:r>
                                  <w:r w:rsidR="00AB3752" w:rsidRPr="002C6C96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 xml:space="preserve">кредиты уровня </w:t>
                                  </w:r>
                                  <w:r w:rsidR="00926D38" w:rsidRPr="002C6C96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колледж</w:t>
                                  </w:r>
                                  <w:r w:rsidR="00AB3752" w:rsidRPr="002C6C96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а,</w:t>
                                  </w:r>
                                  <w:r w:rsidR="00926D38" w:rsidRPr="002C6C96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 xml:space="preserve"> когда </w:t>
                                  </w:r>
                                  <w:r w:rsidRPr="002C6C96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доступно</w:t>
                                  </w:r>
                                </w:p>
                                <w:p w:rsidR="00C144AA" w:rsidRPr="002C6C96" w:rsidRDefault="00AB3752" w:rsidP="002C6C96">
                                  <w:pPr>
                                    <w:pStyle w:val="NoSpacing"/>
                                    <w:numPr>
                                      <w:ilvl w:val="0"/>
                                      <w:numId w:val="39"/>
                                    </w:numPr>
                                    <w:ind w:left="252" w:hanging="18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2C6C96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Сверх</w:t>
                                  </w:r>
                                  <w:r w:rsidR="00FA295B" w:rsidRPr="002C6C96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программные</w:t>
                                  </w:r>
                                  <w:r w:rsidR="00C144AA" w:rsidRPr="002C6C96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C144AA" w:rsidRPr="002C6C96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или</w:t>
                                  </w:r>
                                  <w:r w:rsidR="00C144AA" w:rsidRPr="002C6C96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FA295B" w:rsidRPr="002C6C96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особые достижения</w:t>
                                  </w:r>
                                </w:p>
                              </w:tc>
                            </w:tr>
                            <w:tr w:rsidR="00C85835" w:rsidRPr="004419F4" w:rsidTr="002A5221">
                              <w:trPr>
                                <w:trHeight w:val="5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545" w:type="dxa"/>
                                  <w:gridSpan w:val="4"/>
                                  <w:shd w:val="clear" w:color="auto" w:fill="FAF0D4" w:themeFill="accent3" w:themeFillTint="33"/>
                                  <w:vAlign w:val="center"/>
                                </w:tcPr>
                                <w:p w:rsidR="007D3FA7" w:rsidRPr="004419F4" w:rsidRDefault="00AB3752" w:rsidP="00AB3752">
                                  <w:pPr>
                                    <w:pStyle w:val="NoSpacing"/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</w:pPr>
                                  <w:r w:rsidRPr="004419F4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ПРИМЕТКА: Округи могут иметь свои местные требования</w:t>
                                  </w:r>
                                  <w:r w:rsidR="00C144AA" w:rsidRPr="004419F4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. Учащиеся и их родители должны проконсультироваться с</w:t>
                                  </w:r>
                                  <w:r w:rsidRPr="004419F4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о школьными</w:t>
                                  </w:r>
                                  <w:r w:rsidR="00C144AA" w:rsidRPr="004419F4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4419F4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советниками относительно дополнительных требований для окончания школы</w:t>
                                  </w:r>
                                  <w:r w:rsidR="00C144AA" w:rsidRPr="004419F4">
                                    <w:rPr>
                                      <w:rFonts w:cs="AkzidenzGroteskBE-Light"/>
                                      <w:color w:val="000000" w:themeColor="text1"/>
                                      <w:sz w:val="18"/>
                                      <w:szCs w:val="20"/>
                                      <w:lang w:val="ru-RU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F813FA" w:rsidRPr="00C45158" w:rsidRDefault="00F813FA" w:rsidP="00F813FA">
                            <w:pPr>
                              <w:pStyle w:val="NoSpacing"/>
                              <w:jc w:val="right"/>
                              <w:rPr>
                                <w:b/>
                                <w:sz w:val="20"/>
                                <w:szCs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C12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6pt;margin-top:13.9pt;width:438.1pt;height:56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" filled="f" stroked="f">
                <v:textbox>
                  <w:txbxContent>
                    <w:p w:rsidR="00C45158" w:rsidRPr="00C45158" w:rsidRDefault="00BD3817" w:rsidP="007D3FA7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Что нужно</w:t>
                      </w:r>
                      <w:r w:rsidR="00C45158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 xml:space="preserve"> для успешного выпуска со школы</w:t>
                      </w:r>
                    </w:p>
                    <w:p w:rsidR="0016476F" w:rsidRDefault="00C144AA" w:rsidP="009C025E">
                      <w:pPr>
                        <w:spacing w:after="0" w:line="240" w:lineRule="auto"/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>Поступление в колледж</w:t>
                      </w:r>
                      <w:r w:rsidR="00EE5289" w:rsidRPr="00C45158">
                        <w:rPr>
                          <w:sz w:val="24"/>
                          <w:lang w:val="ru-RU"/>
                        </w:rPr>
                        <w:t xml:space="preserve"> начинается с окончания школы. Однако, в з</w:t>
                      </w:r>
                      <w:r w:rsidR="000606B2">
                        <w:rPr>
                          <w:sz w:val="24"/>
                          <w:lang w:val="ru-RU"/>
                        </w:rPr>
                        <w:t>ависимости от типа учебного заведения</w:t>
                      </w:r>
                      <w:r w:rsidR="0016476F" w:rsidRPr="00C45158">
                        <w:rPr>
                          <w:sz w:val="24"/>
                          <w:lang w:val="ru-RU"/>
                        </w:rPr>
                        <w:t xml:space="preserve">, </w:t>
                      </w:r>
                      <w:r w:rsidR="009C025E">
                        <w:rPr>
                          <w:sz w:val="24"/>
                          <w:lang w:val="ru-RU"/>
                        </w:rPr>
                        <w:t xml:space="preserve">где ваш ребенок желает учиться, </w:t>
                      </w:r>
                      <w:r w:rsidR="00EB7960">
                        <w:rPr>
                          <w:sz w:val="24"/>
                          <w:lang w:val="ru-RU"/>
                        </w:rPr>
                        <w:t xml:space="preserve">важно знать, какие виды предметов проходить, </w:t>
                      </w:r>
                      <w:r w:rsidR="002809FF">
                        <w:rPr>
                          <w:sz w:val="24"/>
                          <w:lang w:val="ru-RU"/>
                        </w:rPr>
                        <w:t>необходимые</w:t>
                      </w:r>
                      <w:r w:rsidR="00EB7960">
                        <w:rPr>
                          <w:sz w:val="24"/>
                          <w:lang w:val="ru-RU"/>
                        </w:rPr>
                        <w:t xml:space="preserve"> оценки</w:t>
                      </w:r>
                      <w:r w:rsidR="0016476F" w:rsidRPr="00C45158">
                        <w:rPr>
                          <w:sz w:val="24"/>
                          <w:lang w:val="ru-RU"/>
                        </w:rPr>
                        <w:t>, и любые другие допо</w:t>
                      </w:r>
                      <w:r w:rsidR="002809FF">
                        <w:rPr>
                          <w:sz w:val="24"/>
                          <w:lang w:val="ru-RU"/>
                        </w:rPr>
                        <w:t>лнительные требования за рамками того, что необходимо</w:t>
                      </w:r>
                      <w:r w:rsidR="0016476F" w:rsidRPr="00C45158">
                        <w:rPr>
                          <w:sz w:val="24"/>
                          <w:lang w:val="ru-RU"/>
                        </w:rPr>
                        <w:t xml:space="preserve"> для окончания средней школы.</w:t>
                      </w:r>
                      <w:r w:rsidR="0016476F" w:rsidRPr="00097A81">
                        <w:rPr>
                          <w:sz w:val="24"/>
                        </w:rPr>
                        <w:t> </w:t>
                      </w:r>
                      <w:r w:rsidR="003E029E">
                        <w:rPr>
                          <w:sz w:val="24"/>
                          <w:lang w:val="ru-RU"/>
                        </w:rPr>
                        <w:t>Вот,</w:t>
                      </w:r>
                      <w:r w:rsidR="0016476F" w:rsidRPr="00097A81">
                        <w:rPr>
                          <w:sz w:val="24"/>
                        </w:rPr>
                        <w:t> </w:t>
                      </w:r>
                      <w:r w:rsidR="003E029E">
                        <w:rPr>
                          <w:sz w:val="24"/>
                          <w:lang w:val="ru-RU"/>
                        </w:rPr>
                        <w:t>что для этого нужно</w:t>
                      </w:r>
                      <w:r w:rsidR="0016476F" w:rsidRPr="00C45158">
                        <w:rPr>
                          <w:sz w:val="24"/>
                          <w:lang w:val="ru-RU"/>
                        </w:rPr>
                        <w:t xml:space="preserve">: </w:t>
                      </w:r>
                    </w:p>
                    <w:p w:rsidR="002C6C96" w:rsidRPr="00C45158" w:rsidRDefault="002C6C96" w:rsidP="009C025E">
                      <w:pPr>
                        <w:spacing w:after="0" w:line="240" w:lineRule="auto"/>
                        <w:rPr>
                          <w:sz w:val="24"/>
                          <w:lang w:val="ru-RU"/>
                        </w:rPr>
                      </w:pPr>
                    </w:p>
                    <w:tbl>
                      <w:tblPr>
                        <w:tblStyle w:val="LightList-Accent3"/>
                        <w:tblW w:w="8545" w:type="dxa"/>
                        <w:tblInd w:w="-5" w:type="dxa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66"/>
                        <w:gridCol w:w="2626"/>
                        <w:gridCol w:w="2626"/>
                        <w:gridCol w:w="2627"/>
                      </w:tblGrid>
                      <w:tr w:rsidR="004419F4" w:rsidRPr="004419F4" w:rsidTr="002C6C9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cantSplit/>
                          <w:trHeight w:val="123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66" w:type="dxa"/>
                            <w:shd w:val="clear" w:color="auto" w:fill="FAF0D4" w:themeFill="accent3" w:themeFillTint="33"/>
                            <w:textDirection w:val="btLr"/>
                          </w:tcPr>
                          <w:p w:rsidR="004419F4" w:rsidRPr="004419F4" w:rsidRDefault="004419F4" w:rsidP="002C6C9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419F4">
                              <w:rPr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Тип диплома</w:t>
                            </w:r>
                          </w:p>
                        </w:tc>
                        <w:tc>
                          <w:tcPr>
                            <w:tcW w:w="2626" w:type="dxa"/>
                            <w:shd w:val="clear" w:color="auto" w:fill="FAF0D4" w:themeFill="accent3" w:themeFillTint="33"/>
                          </w:tcPr>
                          <w:p w:rsidR="004419F4" w:rsidRPr="004419F4" w:rsidRDefault="004419F4" w:rsidP="002C6C96">
                            <w:pPr>
                              <w:pStyle w:val="NoSpacing"/>
                              <w:ind w:left="168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19F4">
                              <w:rPr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Выпуск из школы и общественные колледжи</w:t>
                            </w:r>
                          </w:p>
                        </w:tc>
                        <w:tc>
                          <w:tcPr>
                            <w:tcW w:w="2626" w:type="dxa"/>
                            <w:shd w:val="clear" w:color="auto" w:fill="FAF0D4" w:themeFill="accent3" w:themeFillTint="33"/>
                          </w:tcPr>
                          <w:p w:rsidR="004419F4" w:rsidRPr="004419F4" w:rsidRDefault="004419F4" w:rsidP="002C6C96">
                            <w:pPr>
                              <w:pStyle w:val="NoSpacing"/>
                              <w:ind w:left="168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419F4">
                              <w:rPr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4-хлетние государственные университеты в Вашингтоне</w:t>
                            </w:r>
                          </w:p>
                        </w:tc>
                        <w:tc>
                          <w:tcPr>
                            <w:tcW w:w="2627" w:type="dxa"/>
                            <w:shd w:val="clear" w:color="auto" w:fill="FAF0D4" w:themeFill="accent3" w:themeFillTint="33"/>
                          </w:tcPr>
                          <w:p w:rsidR="004419F4" w:rsidRPr="004419F4" w:rsidRDefault="004419F4" w:rsidP="002C6C96">
                            <w:pPr>
                              <w:pStyle w:val="NoSpacing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419F4">
                              <w:rPr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Избранные четырехгодичные частные колледжи и университеты</w:t>
                            </w:r>
                          </w:p>
                        </w:tc>
                      </w:tr>
                      <w:tr w:rsidR="004419F4" w:rsidRPr="004419F4" w:rsidTr="002C6C9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6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66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shd w:val="clear" w:color="auto" w:fill="FAF0D4" w:themeFill="accent3" w:themeFillTint="33"/>
                            <w:textDirection w:val="btLr"/>
                          </w:tcPr>
                          <w:p w:rsidR="004419F4" w:rsidRPr="004419F4" w:rsidRDefault="004419F4" w:rsidP="002C6C96">
                            <w:pPr>
                              <w:pStyle w:val="NoSpacing"/>
                              <w:ind w:left="36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419F4">
                              <w:rPr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Кол-во кредитов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shd w:val="clear" w:color="auto" w:fill="auto"/>
                          </w:tcPr>
                          <w:p w:rsidR="004419F4" w:rsidRPr="002C6C96" w:rsidRDefault="004419F4" w:rsidP="002C6C96">
                            <w:pPr>
                              <w:pStyle w:val="NoSpacing"/>
                              <w:ind w:left="3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</w:pPr>
                            <w:r w:rsidRPr="002C6C9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4 </w:t>
                            </w:r>
                            <w:r w:rsidRPr="002C6C9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Английский</w:t>
                            </w:r>
                          </w:p>
                          <w:p w:rsidR="004419F4" w:rsidRPr="002C6C96" w:rsidRDefault="004419F4" w:rsidP="002C6C96">
                            <w:pPr>
                              <w:pStyle w:val="NoSpacing"/>
                              <w:ind w:left="3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6C9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3 </w:t>
                            </w:r>
                            <w:r w:rsidRPr="002C6C9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Математика</w:t>
                            </w:r>
                            <w:r w:rsidRPr="002C6C9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C6C96">
                              <w:rPr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Pr="002C6C96">
                              <w:rPr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 xml:space="preserve">Алгебра </w:t>
                            </w:r>
                            <w:r w:rsidRPr="002C6C96">
                              <w:rPr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1 </w:t>
                            </w:r>
                            <w:r w:rsidRPr="002C6C96">
                              <w:rPr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и выше</w:t>
                            </w:r>
                            <w:r w:rsidRPr="002C6C96">
                              <w:rPr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:rsidR="004419F4" w:rsidRPr="002C6C96" w:rsidRDefault="004419F4" w:rsidP="002C6C96">
                            <w:pPr>
                              <w:pStyle w:val="NoSpacing"/>
                              <w:ind w:left="3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6C9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3 </w:t>
                            </w:r>
                            <w:r w:rsidRPr="002C6C9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Естественные науки</w:t>
                            </w:r>
                            <w:r w:rsidRPr="002C6C9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C6C96">
                              <w:rPr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(2 </w:t>
                            </w:r>
                            <w:r w:rsidRPr="002C6C96">
                              <w:rPr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лабораторных</w:t>
                            </w:r>
                            <w:r w:rsidRPr="002C6C96">
                              <w:rPr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:rsidR="004419F4" w:rsidRPr="002C6C96" w:rsidRDefault="004419F4" w:rsidP="002C6C96">
                            <w:pPr>
                              <w:pStyle w:val="NoSpacing"/>
                              <w:ind w:left="3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</w:pPr>
                            <w:r w:rsidRPr="002C6C9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3 </w:t>
                            </w:r>
                            <w:r w:rsidRPr="002C6C9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Социальные науки</w:t>
                            </w:r>
                          </w:p>
                          <w:p w:rsidR="004419F4" w:rsidRPr="002C6C96" w:rsidRDefault="004419F4" w:rsidP="002C6C96">
                            <w:pPr>
                              <w:pStyle w:val="NoSpacing"/>
                              <w:ind w:left="3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</w:pPr>
                            <w:r w:rsidRPr="002C6C9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2 </w:t>
                            </w:r>
                            <w:r w:rsidRPr="002C6C9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Гуманитарные науки</w:t>
                            </w:r>
                          </w:p>
                          <w:p w:rsidR="004419F4" w:rsidRPr="002C6C96" w:rsidRDefault="004419F4" w:rsidP="002C6C96">
                            <w:pPr>
                              <w:pStyle w:val="NoSpacing"/>
                              <w:ind w:left="3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</w:pPr>
                            <w:r w:rsidRPr="002C6C9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2 </w:t>
                            </w:r>
                            <w:r w:rsidRPr="002C6C9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Здоровье и фитнес</w:t>
                            </w:r>
                          </w:p>
                          <w:p w:rsidR="004419F4" w:rsidRPr="002C6C96" w:rsidRDefault="004419F4" w:rsidP="002C6C96">
                            <w:pPr>
                              <w:pStyle w:val="NoSpacing"/>
                              <w:ind w:left="3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</w:pPr>
                            <w:r w:rsidRPr="002C6C9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1 </w:t>
                            </w:r>
                            <w:r w:rsidRPr="002C6C9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Карьера и техническое образование</w:t>
                            </w:r>
                          </w:p>
                          <w:p w:rsidR="004419F4" w:rsidRPr="002C6C96" w:rsidRDefault="004419F4" w:rsidP="002C6C96">
                            <w:pPr>
                              <w:pStyle w:val="NoSpacing"/>
                              <w:ind w:left="3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</w:pPr>
                            <w:r w:rsidRPr="002C6C9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4 </w:t>
                            </w:r>
                            <w:r w:rsidRPr="002C6C9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Факультативы (выборочно)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shd w:val="clear" w:color="auto" w:fill="auto"/>
                          </w:tcPr>
                          <w:p w:rsidR="004419F4" w:rsidRPr="002C6C96" w:rsidRDefault="004419F4" w:rsidP="002C6C96">
                            <w:pPr>
                              <w:pStyle w:val="NoSpacing"/>
                              <w:ind w:left="168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</w:pPr>
                            <w:r w:rsidRPr="002C6C9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4 </w:t>
                            </w:r>
                            <w:r w:rsidRPr="002C6C9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Английский</w:t>
                            </w:r>
                          </w:p>
                          <w:p w:rsidR="004419F4" w:rsidRPr="002C6C96" w:rsidRDefault="004419F4" w:rsidP="002C6C96">
                            <w:pPr>
                              <w:pStyle w:val="NoSpacing"/>
                              <w:ind w:left="168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6C9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3 </w:t>
                            </w:r>
                            <w:r w:rsidRPr="002C6C9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Математика</w:t>
                            </w:r>
                            <w:r w:rsidRPr="002C6C9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C6C96">
                              <w:rPr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Pr="002C6C96">
                              <w:rPr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Алгебра</w:t>
                            </w:r>
                            <w:r w:rsidRPr="002C6C96">
                              <w:rPr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Pr="002C6C96">
                              <w:rPr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 xml:space="preserve"> и</w:t>
                            </w:r>
                            <w:r w:rsidRPr="002C6C96">
                              <w:rPr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C6C96">
                              <w:rPr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выше, плюс количественный курс, основанный на математике в последний год обучения</w:t>
                            </w:r>
                            <w:r w:rsidRPr="002C6C96">
                              <w:rPr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:rsidR="004419F4" w:rsidRPr="002C6C96" w:rsidRDefault="004419F4" w:rsidP="002C6C96">
                            <w:pPr>
                              <w:pStyle w:val="NoSpacing"/>
                              <w:ind w:left="168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6C9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3 </w:t>
                            </w:r>
                            <w:r w:rsidRPr="002C6C9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Естественные науки</w:t>
                            </w:r>
                            <w:r w:rsidRPr="002C6C9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C6C96">
                              <w:rPr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(2 </w:t>
                            </w:r>
                            <w:r w:rsidRPr="002C6C96">
                              <w:rPr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лабораторных</w:t>
                            </w:r>
                            <w:r w:rsidRPr="002C6C96">
                              <w:rPr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:rsidR="004419F4" w:rsidRPr="002C6C96" w:rsidRDefault="004419F4" w:rsidP="002C6C96">
                            <w:pPr>
                              <w:pStyle w:val="NoSpacing"/>
                              <w:ind w:left="168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6C9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3 </w:t>
                            </w:r>
                            <w:r w:rsidRPr="002C6C9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Социальные науки</w:t>
                            </w:r>
                          </w:p>
                          <w:p w:rsidR="004419F4" w:rsidRPr="002C6C96" w:rsidRDefault="004419F4" w:rsidP="002C6C96">
                            <w:pPr>
                              <w:pStyle w:val="NoSpacing"/>
                              <w:ind w:left="168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</w:pPr>
                            <w:r w:rsidRPr="002C6C9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2 </w:t>
                            </w:r>
                            <w:r w:rsidRPr="002C6C9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Иностранные языки</w:t>
                            </w:r>
                          </w:p>
                          <w:p w:rsidR="004419F4" w:rsidRPr="002C6C96" w:rsidRDefault="004419F4" w:rsidP="002C6C96">
                            <w:pPr>
                              <w:pStyle w:val="NoSpacing"/>
                              <w:ind w:left="168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</w:pPr>
                            <w:r w:rsidRPr="002C6C9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1 </w:t>
                            </w:r>
                            <w:r w:rsidRPr="002C6C9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Гуманитарные науки</w:t>
                            </w:r>
                          </w:p>
                          <w:p w:rsidR="004419F4" w:rsidRPr="002C6C96" w:rsidRDefault="004419F4" w:rsidP="002C6C9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27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auto"/>
                          </w:tcPr>
                          <w:p w:rsidR="004419F4" w:rsidRPr="002C6C96" w:rsidRDefault="004419F4" w:rsidP="002C6C9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</w:pPr>
                            <w:r w:rsidRPr="002C6C96">
                              <w:rPr>
                                <w:b/>
                                <w:sz w:val="18"/>
                                <w:szCs w:val="20"/>
                                <w:lang w:val="ru-RU"/>
                              </w:rPr>
                              <w:t>4 Английский язык</w:t>
                            </w:r>
                          </w:p>
                          <w:p w:rsidR="004419F4" w:rsidRPr="002C6C96" w:rsidRDefault="004419F4" w:rsidP="002C6C9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</w:pPr>
                            <w:r w:rsidRPr="002C6C9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3-4 Математика</w:t>
                            </w:r>
                            <w:r w:rsidRPr="002C6C96">
                              <w:rPr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 xml:space="preserve"> (Алгебра 1 и выше, до начал анализа или статистики)</w:t>
                            </w:r>
                          </w:p>
                          <w:p w:rsidR="004419F4" w:rsidRPr="002C6C96" w:rsidRDefault="004419F4" w:rsidP="002C6C9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</w:pPr>
                            <w:r w:rsidRPr="002C6C9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3-4 Естествознание</w:t>
                            </w:r>
                            <w:r w:rsidRPr="002C6C9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 (</w:t>
                            </w:r>
                            <w:r w:rsidRPr="002C6C96">
                              <w:rPr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лаб. практика рекомендована)</w:t>
                            </w:r>
                          </w:p>
                          <w:p w:rsidR="004419F4" w:rsidRPr="002C6C96" w:rsidRDefault="004419F4" w:rsidP="002C6C9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</w:pPr>
                            <w:r w:rsidRPr="002C6C9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3-4 Общественные науки</w:t>
                            </w:r>
                            <w:r w:rsidRPr="002C6C96">
                              <w:rPr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 xml:space="preserve"> (в том числе история США)</w:t>
                            </w:r>
                          </w:p>
                          <w:p w:rsidR="004419F4" w:rsidRPr="002C6C96" w:rsidRDefault="004419F4" w:rsidP="002C6C9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</w:pPr>
                            <w:r w:rsidRPr="002C6C9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3-4 Мировые Языки+ Искусство и сложные факультативные курсы</w:t>
                            </w:r>
                          </w:p>
                        </w:tc>
                      </w:tr>
                      <w:tr w:rsidR="00C85835" w:rsidRPr="004419F4" w:rsidTr="002C6C96">
                        <w:trPr>
                          <w:cantSplit/>
                          <w:trHeight w:val="155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66" w:type="dxa"/>
                            <w:shd w:val="clear" w:color="auto" w:fill="FAF0D4" w:themeFill="accent3" w:themeFillTint="33"/>
                            <w:textDirection w:val="btLr"/>
                          </w:tcPr>
                          <w:p w:rsidR="007D3FA7" w:rsidRPr="004419F4" w:rsidRDefault="00D75F56" w:rsidP="002C6C9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419F4">
                              <w:rPr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Требуется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:rsidR="007D3FA7" w:rsidRPr="002C6C96" w:rsidRDefault="00FA295B" w:rsidP="002C6C96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ind w:left="211" w:hanging="1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</w:pPr>
                            <w:r w:rsidRPr="002C6C96">
                              <w:rPr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План учебы в старшей</w:t>
                            </w:r>
                            <w:r w:rsidR="00D75F56" w:rsidRPr="002C6C96">
                              <w:rPr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2C6C96">
                              <w:rPr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школе</w:t>
                            </w:r>
                            <w:r w:rsidR="00D75F56" w:rsidRPr="002C6C96">
                              <w:rPr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 xml:space="preserve"> и </w:t>
                            </w:r>
                            <w:r w:rsidRPr="002C6C96">
                              <w:rPr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после</w:t>
                            </w:r>
                          </w:p>
                          <w:p w:rsidR="007D3FA7" w:rsidRPr="002C6C96" w:rsidRDefault="00D75F56" w:rsidP="002C6C96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ind w:left="211" w:hanging="1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</w:pPr>
                            <w:r w:rsidRPr="002C6C96">
                              <w:rPr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История штата Вашингтон</w:t>
                            </w:r>
                          </w:p>
                        </w:tc>
                        <w:tc>
                          <w:tcPr>
                            <w:tcW w:w="2626" w:type="dxa"/>
                          </w:tcPr>
                          <w:p w:rsidR="00390F45" w:rsidRPr="002C6C96" w:rsidRDefault="00BF0EA3" w:rsidP="002C6C96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52"/>
                                <w:tab w:val="left" w:pos="432"/>
                              </w:tabs>
                              <w:ind w:left="252" w:hanging="252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</w:pPr>
                            <w:r w:rsidRPr="002C6C96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Окончание старшей школы или эквивалент</w:t>
                            </w:r>
                          </w:p>
                          <w:p w:rsidR="007D3FA7" w:rsidRPr="002C6C96" w:rsidRDefault="00390F45" w:rsidP="002C6C96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52"/>
                                <w:tab w:val="left" w:pos="432"/>
                              </w:tabs>
                              <w:ind w:left="252" w:hanging="252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</w:pPr>
                            <w:r w:rsidRPr="002C6C96">
                              <w:rPr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Минимальный</w:t>
                            </w:r>
                            <w:r w:rsidR="00BF0EA3" w:rsidRPr="002C6C96">
                              <w:rPr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2C6C96">
                              <w:rPr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GPA</w:t>
                            </w:r>
                            <w:r w:rsidRPr="002C6C96">
                              <w:rPr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BF0EA3" w:rsidRPr="002C6C96">
                              <w:rPr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2.75-3.00</w:t>
                            </w:r>
                          </w:p>
                          <w:p w:rsidR="007D3FA7" w:rsidRPr="002C6C96" w:rsidRDefault="00390F45" w:rsidP="002C6C96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ind w:left="221" w:hanging="1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</w:pPr>
                            <w:r w:rsidRPr="002C6C96">
                              <w:rPr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Отсутствие</w:t>
                            </w:r>
                            <w:r w:rsidR="00BF0EA3" w:rsidRPr="002C6C96">
                              <w:rPr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436899" w:rsidRPr="002C6C96">
                              <w:rPr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 xml:space="preserve">оценок </w:t>
                            </w:r>
                            <w:r w:rsidR="00BF0EA3" w:rsidRPr="002C6C96">
                              <w:rPr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D</w:t>
                            </w:r>
                            <w:r w:rsidR="00BF0EA3" w:rsidRPr="002C6C96">
                              <w:rPr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 xml:space="preserve"> или </w:t>
                            </w:r>
                            <w:r w:rsidR="00BF0EA3" w:rsidRPr="002C6C96">
                              <w:rPr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F</w:t>
                            </w:r>
                            <w:r w:rsidRPr="002C6C96">
                              <w:rPr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 xml:space="preserve"> за предметы</w:t>
                            </w:r>
                          </w:p>
                          <w:p w:rsidR="007D3FA7" w:rsidRPr="002C6C96" w:rsidRDefault="00BF0EA3" w:rsidP="002C6C96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ind w:left="221" w:hanging="18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</w:pPr>
                            <w:r w:rsidRPr="002C6C96">
                              <w:rPr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SAT</w:t>
                            </w:r>
                            <w:r w:rsidRPr="002C6C96">
                              <w:rPr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 xml:space="preserve"> или </w:t>
                            </w:r>
                            <w:r w:rsidR="00926D38" w:rsidRPr="002C6C96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</w:rPr>
                              <w:t>ACT</w:t>
                            </w:r>
                          </w:p>
                        </w:tc>
                        <w:tc>
                          <w:tcPr>
                            <w:tcW w:w="2627" w:type="dxa"/>
                          </w:tcPr>
                          <w:p w:rsidR="007D3FA7" w:rsidRPr="002C6C96" w:rsidRDefault="00BF0EA3" w:rsidP="002C6C96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52"/>
                                <w:tab w:val="left" w:pos="432"/>
                              </w:tabs>
                              <w:ind w:left="252" w:hanging="252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</w:pPr>
                            <w:r w:rsidRPr="002C6C96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Окончание</w:t>
                            </w:r>
                            <w:r w:rsidR="007D3FA7" w:rsidRPr="002C6C96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 xml:space="preserve"> с</w:t>
                            </w:r>
                            <w:r w:rsidRPr="002C6C96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таршей школы или эквивалент</w:t>
                            </w:r>
                          </w:p>
                          <w:p w:rsidR="007D3FA7" w:rsidRPr="002C6C96" w:rsidRDefault="007D3FA7" w:rsidP="002C6C96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52"/>
                                <w:tab w:val="left" w:pos="432"/>
                              </w:tabs>
                              <w:ind w:left="252" w:hanging="252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</w:pPr>
                            <w:r w:rsidRPr="002C6C96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 xml:space="preserve">Конкурсные </w:t>
                            </w:r>
                            <w:r w:rsidRPr="002C6C96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</w:rPr>
                              <w:t>GPA</w:t>
                            </w:r>
                          </w:p>
                          <w:p w:rsidR="007D3FA7" w:rsidRPr="002C6C96" w:rsidRDefault="00390F45" w:rsidP="002C6C96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52"/>
                                <w:tab w:val="left" w:pos="432"/>
                              </w:tabs>
                              <w:ind w:left="252" w:hanging="252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</w:pPr>
                            <w:r w:rsidRPr="002C6C96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Большинство оценок</w:t>
                            </w:r>
                            <w:r w:rsidR="007D3FA7" w:rsidRPr="002C6C96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BF0EA3" w:rsidRPr="002C6C96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 xml:space="preserve">А </w:t>
                            </w:r>
                            <w:r w:rsidR="002A5221" w:rsidRPr="002C6C96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 xml:space="preserve">и </w:t>
                            </w:r>
                            <w:r w:rsidR="002A5221" w:rsidRPr="002C6C96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</w:rPr>
                              <w:t>B</w:t>
                            </w:r>
                          </w:p>
                          <w:p w:rsidR="00BF0EA3" w:rsidRPr="002C6C96" w:rsidRDefault="007D3FA7" w:rsidP="002C6C96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52"/>
                                <w:tab w:val="left" w:pos="432"/>
                              </w:tabs>
                              <w:ind w:left="252" w:hanging="252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</w:pPr>
                            <w:r w:rsidRPr="002C6C96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</w:rPr>
                              <w:t>SAT</w:t>
                            </w:r>
                            <w:r w:rsidRPr="002C6C96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 xml:space="preserve">, </w:t>
                            </w:r>
                            <w:r w:rsidR="00BF0EA3" w:rsidRPr="002C6C96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</w:rPr>
                              <w:t>ACT</w:t>
                            </w:r>
                            <w:r w:rsidR="00BF0EA3" w:rsidRPr="002C6C96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 xml:space="preserve"> или портфолио</w:t>
                            </w:r>
                          </w:p>
                          <w:p w:rsidR="007D3FA7" w:rsidRPr="002C6C96" w:rsidRDefault="00BF0EA3" w:rsidP="002C6C96">
                            <w:pPr>
                              <w:pStyle w:val="NoSpacing"/>
                              <w:tabs>
                                <w:tab w:val="left" w:pos="252"/>
                                <w:tab w:val="left" w:pos="432"/>
                              </w:tabs>
                              <w:ind w:left="252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</w:pPr>
                            <w:r w:rsidRPr="002C6C96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работы</w:t>
                            </w:r>
                            <w:r w:rsidR="007D3FA7" w:rsidRPr="002C6C96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 xml:space="preserve"> (как правило)</w:t>
                            </w:r>
                          </w:p>
                        </w:tc>
                      </w:tr>
                      <w:tr w:rsidR="00C85835" w:rsidRPr="004419F4" w:rsidTr="002C6C9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65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66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shd w:val="clear" w:color="auto" w:fill="FAF0D4" w:themeFill="accent3" w:themeFillTint="33"/>
                            <w:textDirection w:val="btLr"/>
                          </w:tcPr>
                          <w:p w:rsidR="007D3FA7" w:rsidRPr="004419F4" w:rsidRDefault="00926D38" w:rsidP="002C6C9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419F4">
                              <w:rPr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Рекомендовано</w:t>
                            </w: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</w:tcPr>
                          <w:p w:rsidR="007D3FA7" w:rsidRPr="002C6C96" w:rsidRDefault="007D3FA7" w:rsidP="002C6C9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626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</w:tcPr>
                          <w:p w:rsidR="007D3FA7" w:rsidRPr="002C6C96" w:rsidRDefault="00926D38" w:rsidP="002C6C9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</w:pPr>
                            <w:r w:rsidRPr="002C6C96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Дополнительные</w:t>
                            </w:r>
                            <w:r w:rsidR="00FA295B" w:rsidRPr="002C6C96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 xml:space="preserve"> курсовые работы и другие факторы</w:t>
                            </w:r>
                            <w:r w:rsidRPr="002C6C96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, которые могут повысить</w:t>
                            </w:r>
                            <w:r w:rsidR="00FA295B" w:rsidRPr="002C6C96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 xml:space="preserve"> вероятность того, что вы поступите</w:t>
                            </w:r>
                          </w:p>
                        </w:tc>
                        <w:tc>
                          <w:tcPr>
                            <w:tcW w:w="2627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:rsidR="007D3FA7" w:rsidRPr="002C6C96" w:rsidRDefault="00FA295B" w:rsidP="002C6C96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ind w:left="252" w:hanging="18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</w:pPr>
                            <w:r w:rsidRPr="002C6C96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 xml:space="preserve">Почетные грамоты, </w:t>
                            </w:r>
                            <w:r w:rsidR="00926D38" w:rsidRPr="002C6C96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</w:rPr>
                              <w:t>AP</w:t>
                            </w:r>
                            <w:r w:rsidR="00926D38" w:rsidRPr="002C6C96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 xml:space="preserve">, </w:t>
                            </w:r>
                            <w:r w:rsidR="00926D38" w:rsidRPr="002C6C96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</w:rPr>
                              <w:t>IB</w:t>
                            </w:r>
                            <w:r w:rsidR="00926D38" w:rsidRPr="002C6C96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 xml:space="preserve"> или </w:t>
                            </w:r>
                            <w:r w:rsidR="00AB3752" w:rsidRPr="002C6C96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 xml:space="preserve">кредиты уровня </w:t>
                            </w:r>
                            <w:r w:rsidR="00926D38" w:rsidRPr="002C6C96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колледж</w:t>
                            </w:r>
                            <w:r w:rsidR="00AB3752" w:rsidRPr="002C6C96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а,</w:t>
                            </w:r>
                            <w:r w:rsidR="00926D38" w:rsidRPr="002C6C96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 xml:space="preserve"> когда </w:t>
                            </w:r>
                            <w:r w:rsidRPr="002C6C96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доступно</w:t>
                            </w:r>
                          </w:p>
                          <w:p w:rsidR="00C144AA" w:rsidRPr="002C6C96" w:rsidRDefault="00AB3752" w:rsidP="002C6C96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ind w:left="252" w:hanging="18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6C96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Сверх</w:t>
                            </w:r>
                            <w:r w:rsidR="00FA295B" w:rsidRPr="002C6C96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программные</w:t>
                            </w:r>
                            <w:r w:rsidR="00C144AA" w:rsidRPr="002C6C96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C144AA" w:rsidRPr="002C6C96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или</w:t>
                            </w:r>
                            <w:r w:rsidR="00C144AA" w:rsidRPr="002C6C96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FA295B" w:rsidRPr="002C6C96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особые достижения</w:t>
                            </w:r>
                          </w:p>
                        </w:tc>
                      </w:tr>
                      <w:tr w:rsidR="00C85835" w:rsidRPr="004419F4" w:rsidTr="002A5221">
                        <w:trPr>
                          <w:trHeight w:val="5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545" w:type="dxa"/>
                            <w:gridSpan w:val="4"/>
                            <w:shd w:val="clear" w:color="auto" w:fill="FAF0D4" w:themeFill="accent3" w:themeFillTint="33"/>
                            <w:vAlign w:val="center"/>
                          </w:tcPr>
                          <w:p w:rsidR="007D3FA7" w:rsidRPr="004419F4" w:rsidRDefault="00AB3752" w:rsidP="00AB3752">
                            <w:pPr>
                              <w:pStyle w:val="NoSpacing"/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</w:pPr>
                            <w:r w:rsidRPr="004419F4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ПРИМЕТКА: Округи могут иметь свои местные требования</w:t>
                            </w:r>
                            <w:r w:rsidR="00C144AA" w:rsidRPr="004419F4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. Учащиеся и их родители должны проконсультироваться с</w:t>
                            </w:r>
                            <w:r w:rsidRPr="004419F4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о школьными</w:t>
                            </w:r>
                            <w:r w:rsidR="00C144AA" w:rsidRPr="004419F4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4419F4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советниками относительно дополнительных требований для окончания школы</w:t>
                            </w:r>
                            <w:r w:rsidR="00C144AA" w:rsidRPr="004419F4">
                              <w:rPr>
                                <w:rFonts w:cs="AkzidenzGroteskBE-Light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F813FA" w:rsidRPr="00C45158" w:rsidRDefault="00F813FA" w:rsidP="00F813FA">
                      <w:pPr>
                        <w:pStyle w:val="NoSpacing"/>
                        <w:jc w:val="right"/>
                        <w:rPr>
                          <w:b/>
                          <w:sz w:val="20"/>
                          <w:szCs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C3B88D" wp14:editId="5B8BDED3">
                <wp:simplePos x="0" y="0"/>
                <wp:positionH relativeFrom="margin">
                  <wp:posOffset>0</wp:posOffset>
                </wp:positionH>
                <wp:positionV relativeFrom="paragraph">
                  <wp:posOffset>7263130</wp:posOffset>
                </wp:positionV>
                <wp:extent cx="7315200" cy="28194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819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C45158" w:rsidRDefault="00C45158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</w:pPr>
                            <w:r w:rsidRPr="00C45158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З</w:t>
                            </w:r>
                            <w:r w:rsidR="00CA36F6" w:rsidRPr="00C45158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наете</w:t>
                            </w:r>
                            <w:r w:rsidR="00CA36F6" w:rsidRPr="00C45158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 w:rsidR="00CA36F6" w:rsidRPr="00AB3752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ли вы</w:t>
                            </w:r>
                            <w:r w:rsidR="00CA36F6" w:rsidRPr="00C45158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3B88D" id="Text Box 8" o:spid="_x0000_s1029" type="#_x0000_t202" style="position:absolute;margin-left:0;margin-top:571.9pt;width:8in;height:22.2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" fillcolor="#a5cdbc [1943]" stroked="f" strokeweight=".5pt">
                <v:textbox>
                  <w:txbxContent>
                    <w:p w:rsidR="00CA36F6" w:rsidRPr="00C45158" w:rsidRDefault="00C45158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0"/>
                        </w:rPr>
                      </w:pPr>
                      <w:r w:rsidRPr="00C45158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З</w:t>
                      </w:r>
                      <w:r w:rsidR="00CA36F6" w:rsidRPr="00C45158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наете</w:t>
                      </w:r>
                      <w:r w:rsidR="00CA36F6" w:rsidRPr="00C45158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 w:rsidR="00CA36F6" w:rsidRPr="00AB3752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ли вы</w:t>
                      </w:r>
                      <w:r w:rsidR="00CA36F6" w:rsidRPr="00C45158">
                        <w:rPr>
                          <w:rFonts w:ascii="Myriad Pro" w:hAnsi="Myriad Pro"/>
                          <w:b/>
                          <w:sz w:val="3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5158"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F02A2F" wp14:editId="5B8F0545">
                <wp:simplePos x="0" y="0"/>
                <wp:positionH relativeFrom="column">
                  <wp:posOffset>47625</wp:posOffset>
                </wp:positionH>
                <wp:positionV relativeFrom="paragraph">
                  <wp:posOffset>7554595</wp:posOffset>
                </wp:positionV>
                <wp:extent cx="7306945" cy="5619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76F" w:rsidRPr="00C45158" w:rsidRDefault="00C45158" w:rsidP="0016476F">
                            <w:pPr>
                              <w:spacing w:after="0"/>
                              <w:rPr>
                                <w:rFonts w:ascii="Trebuchet MS" w:hAnsi="Trebuchet MS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ru-RU"/>
                              </w:rPr>
                              <w:t>Ученики</w:t>
                            </w:r>
                            <w:r w:rsidR="0016476F" w:rsidRPr="00C45158"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ru-RU"/>
                              </w:rPr>
                              <w:t xml:space="preserve">, которые 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ru-RU"/>
                              </w:rPr>
                              <w:t>берут</w:t>
                            </w:r>
                            <w:r w:rsidR="0016476F" w:rsidRPr="00C45158"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ru-RU"/>
                              </w:rPr>
                              <w:t xml:space="preserve"> трудные</w:t>
                            </w:r>
                            <w:r w:rsidR="00045FF7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 </w:t>
                            </w:r>
                            <w:r w:rsidR="00045FF7" w:rsidRPr="00C45158"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ru-RU"/>
                              </w:rPr>
                              <w:t>или</w:t>
                            </w:r>
                            <w:r w:rsidR="00045FF7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  <w:szCs w:val="24"/>
                                <w:lang w:val="ru-RU"/>
                              </w:rPr>
                              <w:t>смелые</w:t>
                            </w:r>
                            <w:r w:rsidR="00045FF7" w:rsidRPr="00045FF7"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ru-RU"/>
                              </w:rPr>
                              <w:t>предметы</w:t>
                            </w:r>
                            <w:r w:rsidR="0016476F" w:rsidRPr="00C45158"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ru-RU"/>
                              </w:rPr>
                              <w:t xml:space="preserve"> в 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ru-RU"/>
                              </w:rPr>
                              <w:t xml:space="preserve">старшей </w:t>
                            </w:r>
                            <w:r w:rsidR="0016476F" w:rsidRPr="00C45158"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ru-RU"/>
                              </w:rPr>
                              <w:t>школе</w:t>
                            </w:r>
                            <w:r w:rsidR="003E029E"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ru-RU"/>
                              </w:rPr>
                              <w:t>,</w:t>
                            </w:r>
                            <w:r w:rsidR="0016476F" w:rsidRPr="00C45158"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ru-RU"/>
                              </w:rPr>
                              <w:t xml:space="preserve"> имеют гораздо больше шансов на успех в колледже.</w:t>
                            </w:r>
                            <w:r w:rsidR="0016476F" w:rsidRPr="00826486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 </w:t>
                            </w:r>
                          </w:p>
                          <w:p w:rsidR="0016476F" w:rsidRPr="00C45158" w:rsidRDefault="0016476F" w:rsidP="00097A81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b/>
                                <w:szCs w:val="24"/>
                                <w:lang w:val="ru-RU"/>
                              </w:rPr>
                            </w:pPr>
                          </w:p>
                          <w:p w:rsidR="00950338" w:rsidRPr="00C45158" w:rsidRDefault="00950338" w:rsidP="00950338">
                            <w:pPr>
                              <w:spacing w:after="0"/>
                              <w:jc w:val="right"/>
                              <w:rPr>
                                <w:rFonts w:ascii="Myriad Pro" w:hAnsi="Myriad Pro"/>
                                <w:b/>
                                <w:sz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02A2F" id="Text Box 13" o:spid="_x0000_s1030" type="#_x0000_t202" style="position:absolute;margin-left:3.75pt;margin-top:594.85pt;width:575.3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" filled="f" stroked="f" strokeweight=".5pt">
                <v:textbox>
                  <w:txbxContent>
                    <w:p w:rsidR="0016476F" w:rsidRPr="00C45158" w:rsidRDefault="00C45158" w:rsidP="0016476F">
                      <w:pPr>
                        <w:spacing w:after="0"/>
                        <w:rPr>
                          <w:rFonts w:ascii="Trebuchet MS" w:hAnsi="Trebuchet MS"/>
                          <w:szCs w:val="24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4"/>
                          <w:lang w:val="ru-RU"/>
                        </w:rPr>
                        <w:t>Ученики</w:t>
                      </w:r>
                      <w:r w:rsidR="0016476F" w:rsidRPr="00C45158">
                        <w:rPr>
                          <w:rFonts w:ascii="Trebuchet MS" w:hAnsi="Trebuchet MS"/>
                          <w:sz w:val="28"/>
                          <w:szCs w:val="24"/>
                          <w:lang w:val="ru-RU"/>
                        </w:rPr>
                        <w:t xml:space="preserve">, которые </w:t>
                      </w:r>
                      <w:r>
                        <w:rPr>
                          <w:rFonts w:ascii="Trebuchet MS" w:hAnsi="Trebuchet MS"/>
                          <w:sz w:val="28"/>
                          <w:szCs w:val="24"/>
                          <w:lang w:val="ru-RU"/>
                        </w:rPr>
                        <w:t>берут</w:t>
                      </w:r>
                      <w:r w:rsidR="0016476F" w:rsidRPr="00C45158">
                        <w:rPr>
                          <w:rFonts w:ascii="Trebuchet MS" w:hAnsi="Trebuchet MS"/>
                          <w:sz w:val="28"/>
                          <w:szCs w:val="24"/>
                          <w:lang w:val="ru-RU"/>
                        </w:rPr>
                        <w:t xml:space="preserve"> трудные</w:t>
                      </w:r>
                      <w:r w:rsidR="00045FF7">
                        <w:rPr>
                          <w:rFonts w:ascii="Trebuchet MS" w:hAnsi="Trebuchet MS"/>
                          <w:sz w:val="28"/>
                          <w:szCs w:val="24"/>
                        </w:rPr>
                        <w:t> </w:t>
                      </w:r>
                      <w:r w:rsidR="00045FF7" w:rsidRPr="00C45158">
                        <w:rPr>
                          <w:rFonts w:ascii="Trebuchet MS" w:hAnsi="Trebuchet MS"/>
                          <w:sz w:val="28"/>
                          <w:szCs w:val="24"/>
                          <w:lang w:val="ru-RU"/>
                        </w:rPr>
                        <w:t>или</w:t>
                      </w:r>
                      <w:r w:rsidR="00045FF7">
                        <w:rPr>
                          <w:rFonts w:ascii="Trebuchet MS" w:hAnsi="Trebuchet MS"/>
                          <w:sz w:val="28"/>
                          <w:szCs w:val="24"/>
                        </w:rPr>
                        <w:t> 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28"/>
                          <w:szCs w:val="24"/>
                          <w:lang w:val="ru-RU"/>
                        </w:rPr>
                        <w:t>смелые</w:t>
                      </w:r>
                      <w:r w:rsidR="00045FF7" w:rsidRPr="00045FF7">
                        <w:rPr>
                          <w:rFonts w:ascii="Trebuchet MS" w:hAnsi="Trebuchet MS"/>
                          <w:b/>
                          <w:i/>
                          <w:sz w:val="28"/>
                          <w:szCs w:val="24"/>
                        </w:rPr>
                        <w:t> </w:t>
                      </w:r>
                      <w:r>
                        <w:rPr>
                          <w:rFonts w:ascii="Trebuchet MS" w:hAnsi="Trebuchet MS"/>
                          <w:sz w:val="28"/>
                          <w:szCs w:val="24"/>
                          <w:lang w:val="ru-RU"/>
                        </w:rPr>
                        <w:t>предметы</w:t>
                      </w:r>
                      <w:r w:rsidR="0016476F" w:rsidRPr="00C45158">
                        <w:rPr>
                          <w:rFonts w:ascii="Trebuchet MS" w:hAnsi="Trebuchet MS"/>
                          <w:sz w:val="28"/>
                          <w:szCs w:val="24"/>
                          <w:lang w:val="ru-RU"/>
                        </w:rPr>
                        <w:t xml:space="preserve"> в </w:t>
                      </w:r>
                      <w:r>
                        <w:rPr>
                          <w:rFonts w:ascii="Trebuchet MS" w:hAnsi="Trebuchet MS"/>
                          <w:sz w:val="28"/>
                          <w:szCs w:val="24"/>
                          <w:lang w:val="ru-RU"/>
                        </w:rPr>
                        <w:t xml:space="preserve">старшей </w:t>
                      </w:r>
                      <w:r w:rsidR="0016476F" w:rsidRPr="00C45158">
                        <w:rPr>
                          <w:rFonts w:ascii="Trebuchet MS" w:hAnsi="Trebuchet MS"/>
                          <w:sz w:val="28"/>
                          <w:szCs w:val="24"/>
                          <w:lang w:val="ru-RU"/>
                        </w:rPr>
                        <w:t>школе</w:t>
                      </w:r>
                      <w:r w:rsidR="003E029E">
                        <w:rPr>
                          <w:rFonts w:ascii="Trebuchet MS" w:hAnsi="Trebuchet MS"/>
                          <w:sz w:val="28"/>
                          <w:szCs w:val="24"/>
                          <w:lang w:val="ru-RU"/>
                        </w:rPr>
                        <w:t>,</w:t>
                      </w:r>
                      <w:r w:rsidR="0016476F" w:rsidRPr="00C45158">
                        <w:rPr>
                          <w:rFonts w:ascii="Trebuchet MS" w:hAnsi="Trebuchet MS"/>
                          <w:sz w:val="28"/>
                          <w:szCs w:val="24"/>
                          <w:lang w:val="ru-RU"/>
                        </w:rPr>
                        <w:t xml:space="preserve"> имеют гораздо больше шансов на успех в колледже.</w:t>
                      </w:r>
                      <w:r w:rsidR="0016476F" w:rsidRPr="00826486">
                        <w:rPr>
                          <w:rFonts w:ascii="Trebuchet MS" w:hAnsi="Trebuchet MS"/>
                          <w:sz w:val="28"/>
                          <w:szCs w:val="24"/>
                        </w:rPr>
                        <w:t> </w:t>
                      </w:r>
                    </w:p>
                    <w:p w:rsidR="0016476F" w:rsidRPr="00C45158" w:rsidRDefault="0016476F" w:rsidP="00097A81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b/>
                          <w:szCs w:val="24"/>
                          <w:lang w:val="ru-RU"/>
                        </w:rPr>
                      </w:pPr>
                    </w:p>
                    <w:p w:rsidR="00950338" w:rsidRPr="00C45158" w:rsidRDefault="00950338" w:rsidP="00950338">
                      <w:pPr>
                        <w:spacing w:after="0"/>
                        <w:jc w:val="right"/>
                        <w:rPr>
                          <w:rFonts w:ascii="Myriad Pro" w:hAnsi="Myriad Pro"/>
                          <w:b/>
                          <w:sz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C144AA" w:rsidRDefault="00C144AA" w:rsidP="00C144AA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C144AA" w:rsidRDefault="00C144AA" w:rsidP="00C144AA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A7F5979B7EE14C6798EDEC92EFCEE80A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70825862C1CB41AE88EB09400698BFBF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C144AA" w:rsidRDefault="00C144AA" w:rsidP="00C144AA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C144AA" w:rsidRDefault="00C144AA" w:rsidP="00C144AA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70825862C1CB41AE88EB09400698BFBF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C144AA" w:rsidRDefault="00C144AA" w:rsidP="00C144AA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C144AA" w:rsidRDefault="00C144AA" w:rsidP="00C144AA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C144AA" w:rsidRPr="00C144AA" w:rsidRDefault="00C144AA" w:rsidP="00C144AA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70825862C1CB41AE88EB09400698BFBF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C144AA" w:rsidRDefault="00C144AA" w:rsidP="00C144AA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C144AA" w:rsidRDefault="00C144AA" w:rsidP="00C144AA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C45158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C144AA" w:rsidRDefault="00C144AA" w:rsidP="00C144AA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C144AA" w:rsidRDefault="00C144AA" w:rsidP="00C144AA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A7F5979B7EE14C6798EDEC92EFCEE80A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70825862C1CB41AE88EB09400698BFBF"/>
                          </w:placeholder>
                          <w:showingPlcHdr/>
                        </w:sdtPr>
                        <w:sdtEndPr/>
                        <w:sdtContent/>
                      </w:sdt>
                    </w:p>
                    <w:p w:rsidR="00C144AA" w:rsidRDefault="00C144AA" w:rsidP="00C144AA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C144AA" w:rsidRDefault="00C144AA" w:rsidP="00C144AA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70825862C1CB41AE88EB09400698BFBF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C144AA" w:rsidRDefault="00C144AA" w:rsidP="00C144AA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C144AA" w:rsidRDefault="00C144AA" w:rsidP="00C144AA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C144AA" w:rsidRPr="00C144AA" w:rsidRDefault="00C144AA" w:rsidP="00C144AA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70825862C1CB41AE88EB09400698BFBF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C144AA" w:rsidRDefault="00C144AA" w:rsidP="00C144AA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C144AA" w:rsidRDefault="00C144AA" w:rsidP="00C144AA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C45158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  <w:bookmarkStart w:id="0" w:name="_GoBack"/>
      <w:bookmarkEnd w:id="0"/>
    </w:p>
    <w:p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318944" wp14:editId="6C6BC281">
                <wp:simplePos x="0" y="0"/>
                <wp:positionH relativeFrom="column">
                  <wp:posOffset>2383971</wp:posOffset>
                </wp:positionH>
                <wp:positionV relativeFrom="paragraph">
                  <wp:posOffset>76199</wp:posOffset>
                </wp:positionV>
                <wp:extent cx="4797002" cy="2852057"/>
                <wp:effectExtent l="0" t="0" r="22860" b="247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002" cy="28520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E0B" w:rsidRDefault="00184E0B" w:rsidP="00184E0B">
                            <w:pPr>
                              <w:spacing w:line="520" w:lineRule="exact"/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:rsidR="00184E0B" w:rsidRDefault="002C6C96" w:rsidP="00184E0B">
                            <w:pPr>
                              <w:rPr>
                                <w:lang w:val="ru-RU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380750577"/>
                                <w:showingPlcHdr/>
                              </w:sdtPr>
                              <w:sdtEndPr/>
                              <w:sdtContent>
                                <w:r w:rsidR="00184E0B">
                                  <w:rPr>
                                    <w:rStyle w:val="PlaceholderText"/>
                                    <w:sz w:val="18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781C88" w:rsidRPr="00C45158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8944" id="_x0000_s1033" type="#_x0000_t202" style="position:absolute;margin-left:187.7pt;margin-top:6pt;width:377.7pt;height:224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" filled="f" strokecolor="#d9d9d9">
                <v:textbox>
                  <w:txbxContent>
                    <w:p w:rsidR="00184E0B" w:rsidRDefault="00184E0B" w:rsidP="00184E0B">
                      <w:pPr>
                        <w:spacing w:line="520" w:lineRule="exact"/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:rsidR="00184E0B" w:rsidRDefault="004419F4" w:rsidP="00184E0B">
                      <w:pPr>
                        <w:rPr>
                          <w:lang w:val="ru-RU"/>
                        </w:rPr>
                      </w:pPr>
                      <w:sdt>
                        <w:sdtPr>
                          <w:rPr>
                            <w:sz w:val="24"/>
                          </w:rPr>
                          <w:id w:val="380750577"/>
                          <w:showingPlcHdr/>
                        </w:sdtPr>
                        <w:sdtEndPr/>
                        <w:sdtContent>
                          <w:r w:rsidR="00184E0B">
                            <w:rPr>
                              <w:rStyle w:val="PlaceholderText"/>
                              <w:sz w:val="18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781C88" w:rsidRPr="00C45158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527F1" wp14:editId="19BA1F8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27F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097A81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5AF982" wp14:editId="1822A906">
                <wp:simplePos x="0" y="0"/>
                <wp:positionH relativeFrom="column">
                  <wp:posOffset>2383971</wp:posOffset>
                </wp:positionH>
                <wp:positionV relativeFrom="paragraph">
                  <wp:posOffset>2734310</wp:posOffset>
                </wp:positionV>
                <wp:extent cx="4796790" cy="4919980"/>
                <wp:effectExtent l="0" t="0" r="381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9199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E0B" w:rsidRDefault="00184E0B" w:rsidP="00184E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Контрольный список ученика </w:t>
                            </w:r>
                          </w:p>
                          <w:p w:rsidR="00FD6037" w:rsidRPr="00FD6037" w:rsidRDefault="00FD6037" w:rsidP="00184E0B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96FC3">
                              <w:rPr>
                                <w:b/>
                                <w:sz w:val="24"/>
                                <w:lang w:val="ru-RU"/>
                              </w:rPr>
                              <w:t>Обновите</w:t>
                            </w:r>
                            <w:r w:rsidRPr="00FD6037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 xml:space="preserve">ваш </w:t>
                            </w:r>
                            <w:r w:rsidR="00AC40CD">
                              <w:rPr>
                                <w:sz w:val="24"/>
                                <w:lang w:val="ru-RU"/>
                              </w:rPr>
                              <w:t>«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План учебы в старшей школе и после</w:t>
                            </w:r>
                            <w:r w:rsidR="00AC40CD">
                              <w:rPr>
                                <w:sz w:val="24"/>
                                <w:lang w:val="ru-RU"/>
                              </w:rPr>
                              <w:t>»</w:t>
                            </w:r>
                          </w:p>
                          <w:p w:rsidR="000A437C" w:rsidRPr="00FD6037" w:rsidRDefault="00FD6037" w:rsidP="00FD6037">
                            <w:pPr>
                              <w:pStyle w:val="NoSpacing"/>
                              <w:ind w:left="720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D6037">
                              <w:rPr>
                                <w:sz w:val="24"/>
                              </w:rPr>
                              <w:t>(</w:t>
                            </w:r>
                            <w:hyperlink r:id="rId12" w:tgtFrame="_blank" w:history="1">
                              <w:r w:rsidR="000A437C" w:rsidRPr="00184E0B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High School and Beyond Plan.</w:t>
                              </w:r>
                            </w:hyperlink>
                            <w:r w:rsidRPr="00FD6037"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)</w:t>
                            </w:r>
                          </w:p>
                          <w:p w:rsidR="00566FD7" w:rsidRPr="00C45158" w:rsidRDefault="00A96FC3" w:rsidP="00097A81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Проверьте</w:t>
                            </w:r>
                            <w:r w:rsidR="00566FD7" w:rsidRPr="00A96FC3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ваш академический прогресс</w:t>
                            </w:r>
                            <w:r w:rsidR="00AC40CD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в направлении окончания школы</w:t>
                            </w:r>
                            <w:r w:rsidR="00566FD7" w:rsidRPr="00184E0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>и поступления в колледж</w:t>
                            </w:r>
                            <w:r w:rsidR="00566FD7" w:rsidRPr="00C45158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566FD7" w:rsidRPr="00C45158" w:rsidRDefault="00A96FC3" w:rsidP="00097A81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="00566FD7" w:rsidRPr="00C45158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просите </w:t>
                            </w:r>
                            <w:r w:rsidR="00964103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консультирующего вас советника</w:t>
                            </w:r>
                            <w:r w:rsidR="00566FD7" w:rsidRPr="00C45158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или учителей, какие</w:t>
                            </w:r>
                            <w:r w:rsidR="00662641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классы Предварительного Размещения</w:t>
                            </w:r>
                            <w:r w:rsidR="00566FD7" w:rsidRPr="00184E0B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662641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hyperlink r:id="rId13" w:tgtFrame="_blank" w:history="1">
                              <w:r w:rsidR="00566FD7" w:rsidRPr="00184E0B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Advanced</w:t>
                              </w:r>
                              <w:r w:rsidR="00566FD7" w:rsidRPr="00C45158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="00566FD7" w:rsidRPr="00184E0B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Placement</w:t>
                              </w:r>
                            </w:hyperlink>
                            <w:r w:rsidR="00662641" w:rsidRPr="00662641"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  <w:lang w:val="ru-RU"/>
                              </w:rPr>
                              <w:t>)</w:t>
                            </w:r>
                            <w:r w:rsidR="00566FD7" w:rsidRPr="00184E0B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964103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доступны</w:t>
                            </w:r>
                            <w:r w:rsidR="00964103" w:rsidRPr="00C45158">
                              <w:rPr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="00964103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имеете ли </w:t>
                            </w:r>
                            <w:r w:rsidR="00964103" w:rsidRPr="00C45158">
                              <w:rPr>
                                <w:sz w:val="24"/>
                                <w:szCs w:val="24"/>
                                <w:lang w:val="ru-RU"/>
                              </w:rPr>
                              <w:t>вы</w:t>
                            </w:r>
                            <w:r w:rsidR="00566FD7" w:rsidRPr="00C4515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право</w:t>
                            </w:r>
                            <w:r w:rsidR="00964103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участвовать</w:t>
                            </w:r>
                            <w:r w:rsidR="00566FD7" w:rsidRPr="00C45158">
                              <w:rPr>
                                <w:sz w:val="24"/>
                                <w:szCs w:val="24"/>
                                <w:lang w:val="ru-RU"/>
                              </w:rPr>
                              <w:t>, и</w:t>
                            </w:r>
                            <w:r w:rsidR="00662641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о том, как </w:t>
                            </w:r>
                            <w:r w:rsidR="00AC40CD">
                              <w:rPr>
                                <w:sz w:val="24"/>
                                <w:szCs w:val="24"/>
                                <w:lang w:val="ru-RU"/>
                              </w:rPr>
                              <w:t>на</w:t>
                            </w:r>
                            <w:r w:rsidR="00AC40CD" w:rsidRPr="00C4515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них</w:t>
                            </w:r>
                            <w:r w:rsidR="00AC40CD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662641">
                              <w:rPr>
                                <w:sz w:val="24"/>
                                <w:szCs w:val="24"/>
                                <w:lang w:val="ru-RU"/>
                              </w:rPr>
                              <w:t>зарегистрироваться</w:t>
                            </w:r>
                            <w:r w:rsidR="00566FD7" w:rsidRPr="00C45158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566FD7" w:rsidRPr="00C45158" w:rsidRDefault="00566FD7" w:rsidP="00097A81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45158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План</w:t>
                            </w:r>
                            <w:r w:rsidR="00964103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ируйте курсовую работу и мероприятия</w:t>
                            </w:r>
                            <w:r w:rsidRPr="00184E0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Pr="00C45158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>на следующий год.</w:t>
                            </w:r>
                          </w:p>
                          <w:p w:rsidR="00566FD7" w:rsidRPr="00C45158" w:rsidRDefault="00964103" w:rsidP="00097A81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Зарегистрируйтесь</w:t>
                            </w:r>
                            <w:r w:rsidR="00566FD7" w:rsidRPr="00184E0B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="00566FD7" w:rsidRPr="00C45158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на 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>классы следующего</w:t>
                            </w:r>
                            <w:r w:rsidR="00566FD7" w:rsidRPr="00C45158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год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="00566FD7" w:rsidRPr="00C45158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097A81" w:rsidRPr="00C45158" w:rsidRDefault="00097A81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  <w:lang w:val="ru-RU"/>
                              </w:rPr>
                            </w:pPr>
                          </w:p>
                          <w:p w:rsidR="00854BA0" w:rsidRPr="00184E0B" w:rsidRDefault="00184E0B" w:rsidP="00184E0B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:rsidR="00566FD7" w:rsidRPr="00184E0B" w:rsidRDefault="00AC40CD" w:rsidP="00097A81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Поговорите</w:t>
                            </w:r>
                            <w:r w:rsidR="00964103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с вашим</w:t>
                            </w:r>
                            <w:r w:rsidR="00566FD7" w:rsidRPr="00184E0B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964103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подростком о курсовой</w:t>
                            </w:r>
                            <w:r w:rsidR="00566FD7" w:rsidRPr="00184E0B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работ</w:t>
                            </w:r>
                            <w:r w:rsidR="00964103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е и мероприятиях</w:t>
                            </w:r>
                            <w:r w:rsidR="00566FD7" w:rsidRPr="00184E0B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566FD7" w:rsidRPr="00184E0B">
                              <w:rPr>
                                <w:sz w:val="24"/>
                                <w:szCs w:val="24"/>
                                <w:lang w:val="ru-RU"/>
                              </w:rPr>
                              <w:t>на следующий год.</w:t>
                            </w:r>
                          </w:p>
                          <w:p w:rsidR="00184E0B" w:rsidRDefault="0016476F" w:rsidP="00AC40CD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84E0B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Убедитесь, что</w:t>
                            </w:r>
                            <w:r w:rsidRPr="00184E0B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566FD7" w:rsidRPr="00184E0B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он или</w:t>
                            </w:r>
                            <w:r w:rsidR="00566FD7" w:rsidRPr="00184E0B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184E0B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она </w:t>
                            </w:r>
                            <w:r w:rsidR="00964103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держит курс</w:t>
                            </w:r>
                            <w:r w:rsidRPr="00184E0B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964103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на окончание</w:t>
                            </w:r>
                            <w:r w:rsidRPr="00184E0B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964103">
                              <w:rPr>
                                <w:sz w:val="24"/>
                                <w:szCs w:val="24"/>
                                <w:lang w:val="ru-RU"/>
                              </w:rPr>
                              <w:t>школы и берет</w:t>
                            </w:r>
                            <w:r w:rsidRPr="00184E0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соответствующие классы для </w:t>
                            </w:r>
                            <w:r w:rsidR="00964103">
                              <w:rPr>
                                <w:sz w:val="24"/>
                                <w:szCs w:val="24"/>
                                <w:lang w:val="ru-RU"/>
                              </w:rPr>
                              <w:t>того определенного колледжа, в</w:t>
                            </w:r>
                            <w:r w:rsidRPr="00184E0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964103">
                              <w:rPr>
                                <w:sz w:val="24"/>
                                <w:szCs w:val="24"/>
                                <w:lang w:val="ru-RU"/>
                              </w:rPr>
                              <w:t>который хочет поступить</w:t>
                            </w:r>
                            <w:r w:rsidRPr="00184E0B">
                              <w:rPr>
                                <w:sz w:val="24"/>
                                <w:szCs w:val="24"/>
                                <w:lang w:val="ru-RU"/>
                              </w:rPr>
                              <w:t>. П</w:t>
                            </w:r>
                            <w:r w:rsidR="00964103">
                              <w:rPr>
                                <w:sz w:val="24"/>
                                <w:szCs w:val="24"/>
                                <w:lang w:val="ru-RU"/>
                              </w:rPr>
                              <w:t>оощрите вашего студента</w:t>
                            </w:r>
                            <w:r w:rsidRPr="00184E0B">
                              <w:rPr>
                                <w:sz w:val="24"/>
                                <w:szCs w:val="24"/>
                                <w:lang w:val="ru-RU"/>
                              </w:rPr>
                              <w:t>, чтобы зачислить</w:t>
                            </w:r>
                            <w:r w:rsidR="00964103">
                              <w:rPr>
                                <w:sz w:val="24"/>
                                <w:szCs w:val="24"/>
                                <w:lang w:val="ru-RU"/>
                              </w:rPr>
                              <w:t>ся</w:t>
                            </w:r>
                            <w:r w:rsidRPr="00184E0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в</w:t>
                            </w:r>
                            <w:r w:rsidR="00AC40CD" w:rsidRPr="00AC40CD">
                              <w:rPr>
                                <w:lang w:val="ru-RU"/>
                              </w:rPr>
                              <w:t xml:space="preserve"> </w:t>
                            </w:r>
                            <w:r w:rsidR="00AC40CD" w:rsidRPr="00AC40CD">
                              <w:rPr>
                                <w:sz w:val="24"/>
                                <w:szCs w:val="24"/>
                                <w:lang w:val="ru-RU"/>
                              </w:rPr>
                              <w:t>классы Предварительного Размещения</w:t>
                            </w:r>
                            <w:r w:rsidR="00AC40CD" w:rsidRPr="00184E0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AC40CD">
                              <w:rPr>
                                <w:sz w:val="24"/>
                                <w:szCs w:val="24"/>
                                <w:lang w:val="ru-RU"/>
                              </w:rPr>
                              <w:t>или</w:t>
                            </w:r>
                            <w:r w:rsidR="00964103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двухкредитные</w:t>
                            </w:r>
                            <w:r w:rsidRPr="00184E0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964103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варианты классов </w:t>
                            </w:r>
                            <w:r w:rsidRPr="00184E0B">
                              <w:rPr>
                                <w:sz w:val="24"/>
                                <w:szCs w:val="24"/>
                                <w:lang w:val="ru-RU"/>
                              </w:rPr>
                              <w:t>при наличии.</w:t>
                            </w:r>
                            <w:r w:rsidR="00184E0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16476F" w:rsidRPr="00184E0B" w:rsidRDefault="00184E0B" w:rsidP="00097A81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84E0B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Проверьте график </w:t>
                            </w:r>
                            <w:r w:rsidR="0016476F" w:rsidRPr="00184E0B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вашего ребенка и выбор</w:t>
                            </w:r>
                            <w:r w:rsidRPr="00184E0B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предметов</w:t>
                            </w:r>
                            <w:r w:rsidR="0016476F" w:rsidRPr="00184E0B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566FD7" w:rsidRPr="00184E0B" w:rsidRDefault="00566FD7" w:rsidP="00184E0B">
                            <w:pPr>
                              <w:pStyle w:val="NoSpacing"/>
                              <w:ind w:left="720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C0859" w:rsidRPr="00184E0B" w:rsidRDefault="006C0859" w:rsidP="006C0859">
                            <w:pPr>
                              <w:pStyle w:val="ListParagraph"/>
                              <w:widowControl w:val="0"/>
                              <w:spacing w:after="0"/>
                              <w:jc w:val="both"/>
                              <w:rPr>
                                <w:rFonts w:cs="Arial"/>
                                <w:b/>
                                <w:szCs w:val="24"/>
                                <w:lang w:val="ru-RU"/>
                              </w:rPr>
                            </w:pPr>
                          </w:p>
                          <w:p w:rsidR="008A4FE5" w:rsidRPr="00184E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AF982" id="_x0000_s1035" type="#_x0000_t202" style="position:absolute;margin-left:187.7pt;margin-top:215.3pt;width:377.7pt;height:38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" fillcolor="#e1eee8 [663]" stroked="f">
                <v:textbox>
                  <w:txbxContent>
                    <w:p w:rsidR="00184E0B" w:rsidRDefault="00184E0B" w:rsidP="00184E0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Контрольный список ученика </w:t>
                      </w:r>
                    </w:p>
                    <w:p w:rsidR="00FD6037" w:rsidRPr="00FD6037" w:rsidRDefault="00FD6037" w:rsidP="00184E0B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eastAsia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A96FC3">
                        <w:rPr>
                          <w:b/>
                          <w:sz w:val="24"/>
                          <w:lang w:val="ru-RU"/>
                        </w:rPr>
                        <w:t>Обновите</w:t>
                      </w:r>
                      <w:r w:rsidRPr="00FD6037">
                        <w:rPr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lang w:val="ru-RU"/>
                        </w:rPr>
                        <w:t xml:space="preserve">ваш </w:t>
                      </w:r>
                      <w:r w:rsidR="00AC40CD">
                        <w:rPr>
                          <w:sz w:val="24"/>
                          <w:lang w:val="ru-RU"/>
                        </w:rPr>
                        <w:t>«</w:t>
                      </w:r>
                      <w:r>
                        <w:rPr>
                          <w:sz w:val="24"/>
                          <w:lang w:val="ru-RU"/>
                        </w:rPr>
                        <w:t>План учебы в старшей школе и после</w:t>
                      </w:r>
                      <w:r w:rsidR="00AC40CD">
                        <w:rPr>
                          <w:sz w:val="24"/>
                          <w:lang w:val="ru-RU"/>
                        </w:rPr>
                        <w:t>»</w:t>
                      </w:r>
                    </w:p>
                    <w:p w:rsidR="000A437C" w:rsidRPr="00FD6037" w:rsidRDefault="00FD6037" w:rsidP="00FD6037">
                      <w:pPr>
                        <w:pStyle w:val="NoSpacing"/>
                        <w:ind w:left="720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D6037">
                        <w:rPr>
                          <w:sz w:val="24"/>
                        </w:rPr>
                        <w:t>(</w:t>
                      </w:r>
                      <w:hyperlink r:id="rId14" w:tgtFrame="_blank" w:history="1">
                        <w:r w:rsidR="000A437C" w:rsidRPr="00184E0B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High School and Beyond Plan.</w:t>
                        </w:r>
                      </w:hyperlink>
                      <w:r w:rsidRPr="00FD6037"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  <w:t>)</w:t>
                      </w:r>
                    </w:p>
                    <w:p w:rsidR="00566FD7" w:rsidRPr="00C45158" w:rsidRDefault="00A96FC3" w:rsidP="00097A81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Проверьте</w:t>
                      </w:r>
                      <w:r w:rsidR="00566FD7" w:rsidRPr="00A96FC3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ваш академический прогресс</w:t>
                      </w:r>
                      <w:r w:rsidR="00AC40CD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в направлении окончания школы</w:t>
                      </w:r>
                      <w:r w:rsidR="00566FD7" w:rsidRPr="00184E0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>и поступления в колледж</w:t>
                      </w:r>
                      <w:r w:rsidR="00566FD7" w:rsidRPr="00C45158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566FD7" w:rsidRPr="00C45158" w:rsidRDefault="00A96FC3" w:rsidP="00097A81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С</w:t>
                      </w:r>
                      <w:r w:rsidR="00566FD7" w:rsidRPr="00C45158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просите </w:t>
                      </w:r>
                      <w:r w:rsidR="00964103">
                        <w:rPr>
                          <w:b/>
                          <w:sz w:val="24"/>
                          <w:szCs w:val="24"/>
                          <w:lang w:val="ru-RU"/>
                        </w:rPr>
                        <w:t>консультирующего вас советника</w:t>
                      </w:r>
                      <w:r w:rsidR="00566FD7" w:rsidRPr="00C45158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или учителей, какие</w:t>
                      </w:r>
                      <w:r w:rsidR="00662641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классы Предварительного Размещения</w:t>
                      </w:r>
                      <w:r w:rsidR="00566FD7" w:rsidRPr="00184E0B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="00662641">
                        <w:rPr>
                          <w:b/>
                          <w:sz w:val="24"/>
                          <w:szCs w:val="24"/>
                          <w:lang w:val="ru-RU"/>
                        </w:rPr>
                        <w:t>(</w:t>
                      </w:r>
                      <w:hyperlink r:id="rId15" w:tgtFrame="_blank" w:history="1">
                        <w:r w:rsidR="00566FD7" w:rsidRPr="00184E0B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Advanced</w:t>
                        </w:r>
                        <w:r w:rsidR="00566FD7" w:rsidRPr="00C45158">
                          <w:rPr>
                            <w:rStyle w:val="Hyperlink"/>
                            <w:b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="00566FD7" w:rsidRPr="00184E0B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Placement</w:t>
                        </w:r>
                      </w:hyperlink>
                      <w:r w:rsidR="00662641" w:rsidRPr="00662641"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  <w:lang w:val="ru-RU"/>
                        </w:rPr>
                        <w:t>)</w:t>
                      </w:r>
                      <w:r w:rsidR="00566FD7" w:rsidRPr="00184E0B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="00964103">
                        <w:rPr>
                          <w:b/>
                          <w:sz w:val="24"/>
                          <w:szCs w:val="24"/>
                          <w:lang w:val="ru-RU"/>
                        </w:rPr>
                        <w:t>доступны</w:t>
                      </w:r>
                      <w:r w:rsidR="00964103" w:rsidRPr="00C45158">
                        <w:rPr>
                          <w:sz w:val="24"/>
                          <w:szCs w:val="24"/>
                          <w:lang w:val="ru-RU"/>
                        </w:rPr>
                        <w:t>,</w:t>
                      </w:r>
                      <w:r w:rsidR="00964103">
                        <w:rPr>
                          <w:sz w:val="24"/>
                          <w:szCs w:val="24"/>
                          <w:lang w:val="ru-RU"/>
                        </w:rPr>
                        <w:t xml:space="preserve"> имеете ли </w:t>
                      </w:r>
                      <w:r w:rsidR="00964103" w:rsidRPr="00C45158">
                        <w:rPr>
                          <w:sz w:val="24"/>
                          <w:szCs w:val="24"/>
                          <w:lang w:val="ru-RU"/>
                        </w:rPr>
                        <w:t>вы</w:t>
                      </w:r>
                      <w:r w:rsidR="00566FD7" w:rsidRPr="00C45158">
                        <w:rPr>
                          <w:sz w:val="24"/>
                          <w:szCs w:val="24"/>
                          <w:lang w:val="ru-RU"/>
                        </w:rPr>
                        <w:t xml:space="preserve"> право</w:t>
                      </w:r>
                      <w:r w:rsidR="00964103">
                        <w:rPr>
                          <w:sz w:val="24"/>
                          <w:szCs w:val="24"/>
                          <w:lang w:val="ru-RU"/>
                        </w:rPr>
                        <w:t xml:space="preserve"> участвовать</w:t>
                      </w:r>
                      <w:r w:rsidR="00566FD7" w:rsidRPr="00C45158">
                        <w:rPr>
                          <w:sz w:val="24"/>
                          <w:szCs w:val="24"/>
                          <w:lang w:val="ru-RU"/>
                        </w:rPr>
                        <w:t>, и</w:t>
                      </w:r>
                      <w:r w:rsidR="00662641">
                        <w:rPr>
                          <w:sz w:val="24"/>
                          <w:szCs w:val="24"/>
                          <w:lang w:val="ru-RU"/>
                        </w:rPr>
                        <w:t xml:space="preserve"> о том, как </w:t>
                      </w:r>
                      <w:r w:rsidR="00AC40CD">
                        <w:rPr>
                          <w:sz w:val="24"/>
                          <w:szCs w:val="24"/>
                          <w:lang w:val="ru-RU"/>
                        </w:rPr>
                        <w:t>на</w:t>
                      </w:r>
                      <w:r w:rsidR="00AC40CD" w:rsidRPr="00C45158">
                        <w:rPr>
                          <w:sz w:val="24"/>
                          <w:szCs w:val="24"/>
                          <w:lang w:val="ru-RU"/>
                        </w:rPr>
                        <w:t xml:space="preserve"> них</w:t>
                      </w:r>
                      <w:r w:rsidR="00AC40CD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662641">
                        <w:rPr>
                          <w:sz w:val="24"/>
                          <w:szCs w:val="24"/>
                          <w:lang w:val="ru-RU"/>
                        </w:rPr>
                        <w:t>зарегистрироваться</w:t>
                      </w:r>
                      <w:r w:rsidR="00566FD7" w:rsidRPr="00C45158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566FD7" w:rsidRPr="00C45158" w:rsidRDefault="00566FD7" w:rsidP="00097A81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C45158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План</w:t>
                      </w:r>
                      <w:r w:rsidR="00964103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ируйте курсовую работу и мероприятия</w:t>
                      </w:r>
                      <w:r w:rsidRPr="00184E0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 </w:t>
                      </w:r>
                      <w:r w:rsidRPr="00C45158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>на следующий год.</w:t>
                      </w:r>
                    </w:p>
                    <w:p w:rsidR="00566FD7" w:rsidRPr="00C45158" w:rsidRDefault="00964103" w:rsidP="00097A81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Зарегистрируйтесь</w:t>
                      </w:r>
                      <w:r w:rsidR="00566FD7" w:rsidRPr="00184E0B">
                        <w:rPr>
                          <w:rFonts w:eastAsia="Times New Roman" w:cs="Times New Roman"/>
                          <w:sz w:val="24"/>
                          <w:szCs w:val="24"/>
                        </w:rPr>
                        <w:t> </w:t>
                      </w:r>
                      <w:r w:rsidR="00566FD7" w:rsidRPr="00C45158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 xml:space="preserve">на 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>классы следующего</w:t>
                      </w:r>
                      <w:r w:rsidR="00566FD7" w:rsidRPr="00C45158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 xml:space="preserve"> год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>а</w:t>
                      </w:r>
                      <w:r w:rsidR="00566FD7" w:rsidRPr="00C45158">
                        <w:rPr>
                          <w:rFonts w:eastAsia="Times New Roman" w:cs="Times New Roman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097A81" w:rsidRPr="00C45158" w:rsidRDefault="00097A81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szCs w:val="26"/>
                          <w:lang w:val="ru-RU"/>
                        </w:rPr>
                      </w:pPr>
                    </w:p>
                    <w:p w:rsidR="00854BA0" w:rsidRPr="00184E0B" w:rsidRDefault="00184E0B" w:rsidP="00184E0B">
                      <w:pPr>
                        <w:pStyle w:val="NoSpacing"/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для семьи</w:t>
                      </w:r>
                    </w:p>
                    <w:p w:rsidR="00566FD7" w:rsidRPr="00184E0B" w:rsidRDefault="00AC40CD" w:rsidP="00097A81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Поговорите</w:t>
                      </w:r>
                      <w:r w:rsidR="00964103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с вашим</w:t>
                      </w:r>
                      <w:r w:rsidR="00566FD7" w:rsidRPr="00184E0B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964103">
                        <w:rPr>
                          <w:b/>
                          <w:sz w:val="24"/>
                          <w:szCs w:val="24"/>
                          <w:lang w:val="ru-RU"/>
                        </w:rPr>
                        <w:t>подростком о курсовой</w:t>
                      </w:r>
                      <w:r w:rsidR="00566FD7" w:rsidRPr="00184E0B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работ</w:t>
                      </w:r>
                      <w:r w:rsidR="00964103">
                        <w:rPr>
                          <w:b/>
                          <w:sz w:val="24"/>
                          <w:szCs w:val="24"/>
                          <w:lang w:val="ru-RU"/>
                        </w:rPr>
                        <w:t>е и мероприятиях</w:t>
                      </w:r>
                      <w:r w:rsidR="00566FD7" w:rsidRPr="00184E0B">
                        <w:rPr>
                          <w:sz w:val="24"/>
                          <w:szCs w:val="24"/>
                        </w:rPr>
                        <w:t> </w:t>
                      </w:r>
                      <w:r w:rsidR="00566FD7" w:rsidRPr="00184E0B">
                        <w:rPr>
                          <w:sz w:val="24"/>
                          <w:szCs w:val="24"/>
                          <w:lang w:val="ru-RU"/>
                        </w:rPr>
                        <w:t>на следующий год.</w:t>
                      </w:r>
                    </w:p>
                    <w:p w:rsidR="00184E0B" w:rsidRDefault="0016476F" w:rsidP="00AC40CD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184E0B">
                        <w:rPr>
                          <w:b/>
                          <w:sz w:val="24"/>
                          <w:szCs w:val="24"/>
                          <w:lang w:val="ru-RU"/>
                        </w:rPr>
                        <w:t>Убедитесь, что</w:t>
                      </w:r>
                      <w:r w:rsidRPr="00184E0B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="00566FD7" w:rsidRPr="00184E0B">
                        <w:rPr>
                          <w:b/>
                          <w:sz w:val="24"/>
                          <w:szCs w:val="24"/>
                          <w:lang w:val="ru-RU"/>
                        </w:rPr>
                        <w:t>он или</w:t>
                      </w:r>
                      <w:r w:rsidR="00566FD7" w:rsidRPr="00184E0B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Pr="00184E0B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она </w:t>
                      </w:r>
                      <w:r w:rsidR="00964103">
                        <w:rPr>
                          <w:b/>
                          <w:sz w:val="24"/>
                          <w:szCs w:val="24"/>
                          <w:lang w:val="ru-RU"/>
                        </w:rPr>
                        <w:t>держит курс</w:t>
                      </w:r>
                      <w:r w:rsidRPr="00184E0B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964103">
                        <w:rPr>
                          <w:b/>
                          <w:sz w:val="24"/>
                          <w:szCs w:val="24"/>
                          <w:lang w:val="ru-RU"/>
                        </w:rPr>
                        <w:t>на окончание</w:t>
                      </w:r>
                      <w:r w:rsidRPr="00184E0B">
                        <w:rPr>
                          <w:sz w:val="24"/>
                          <w:szCs w:val="24"/>
                        </w:rPr>
                        <w:t> </w:t>
                      </w:r>
                      <w:r w:rsidR="00964103">
                        <w:rPr>
                          <w:sz w:val="24"/>
                          <w:szCs w:val="24"/>
                          <w:lang w:val="ru-RU"/>
                        </w:rPr>
                        <w:t>школы и берет</w:t>
                      </w:r>
                      <w:r w:rsidRPr="00184E0B">
                        <w:rPr>
                          <w:sz w:val="24"/>
                          <w:szCs w:val="24"/>
                          <w:lang w:val="ru-RU"/>
                        </w:rPr>
                        <w:t xml:space="preserve"> соответствующие классы для </w:t>
                      </w:r>
                      <w:r w:rsidR="00964103">
                        <w:rPr>
                          <w:sz w:val="24"/>
                          <w:szCs w:val="24"/>
                          <w:lang w:val="ru-RU"/>
                        </w:rPr>
                        <w:t>того определенного колледжа, в</w:t>
                      </w:r>
                      <w:r w:rsidRPr="00184E0B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964103">
                        <w:rPr>
                          <w:sz w:val="24"/>
                          <w:szCs w:val="24"/>
                          <w:lang w:val="ru-RU"/>
                        </w:rPr>
                        <w:t>который хочет поступить</w:t>
                      </w:r>
                      <w:r w:rsidRPr="00184E0B">
                        <w:rPr>
                          <w:sz w:val="24"/>
                          <w:szCs w:val="24"/>
                          <w:lang w:val="ru-RU"/>
                        </w:rPr>
                        <w:t>. П</w:t>
                      </w:r>
                      <w:r w:rsidR="00964103">
                        <w:rPr>
                          <w:sz w:val="24"/>
                          <w:szCs w:val="24"/>
                          <w:lang w:val="ru-RU"/>
                        </w:rPr>
                        <w:t>оощрите вашего студента</w:t>
                      </w:r>
                      <w:r w:rsidRPr="00184E0B">
                        <w:rPr>
                          <w:sz w:val="24"/>
                          <w:szCs w:val="24"/>
                          <w:lang w:val="ru-RU"/>
                        </w:rPr>
                        <w:t>, чтобы зачислить</w:t>
                      </w:r>
                      <w:r w:rsidR="00964103">
                        <w:rPr>
                          <w:sz w:val="24"/>
                          <w:szCs w:val="24"/>
                          <w:lang w:val="ru-RU"/>
                        </w:rPr>
                        <w:t>ся</w:t>
                      </w:r>
                      <w:r w:rsidRPr="00184E0B">
                        <w:rPr>
                          <w:sz w:val="24"/>
                          <w:szCs w:val="24"/>
                          <w:lang w:val="ru-RU"/>
                        </w:rPr>
                        <w:t xml:space="preserve"> в</w:t>
                      </w:r>
                      <w:r w:rsidR="00AC40CD" w:rsidRPr="00AC40CD">
                        <w:rPr>
                          <w:lang w:val="ru-RU"/>
                        </w:rPr>
                        <w:t xml:space="preserve"> </w:t>
                      </w:r>
                      <w:r w:rsidR="00AC40CD" w:rsidRPr="00AC40CD">
                        <w:rPr>
                          <w:sz w:val="24"/>
                          <w:szCs w:val="24"/>
                          <w:lang w:val="ru-RU"/>
                        </w:rPr>
                        <w:t>классы Предварительного Размещения</w:t>
                      </w:r>
                      <w:r w:rsidR="00AC40CD" w:rsidRPr="00184E0B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AC40CD">
                        <w:rPr>
                          <w:sz w:val="24"/>
                          <w:szCs w:val="24"/>
                          <w:lang w:val="ru-RU"/>
                        </w:rPr>
                        <w:t>или</w:t>
                      </w:r>
                      <w:r w:rsidR="00964103">
                        <w:rPr>
                          <w:sz w:val="24"/>
                          <w:szCs w:val="24"/>
                          <w:lang w:val="ru-RU"/>
                        </w:rPr>
                        <w:t xml:space="preserve"> двухкредитные</w:t>
                      </w:r>
                      <w:r w:rsidRPr="00184E0B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964103">
                        <w:rPr>
                          <w:sz w:val="24"/>
                          <w:szCs w:val="24"/>
                          <w:lang w:val="ru-RU"/>
                        </w:rPr>
                        <w:t xml:space="preserve">варианты классов </w:t>
                      </w:r>
                      <w:r w:rsidRPr="00184E0B">
                        <w:rPr>
                          <w:sz w:val="24"/>
                          <w:szCs w:val="24"/>
                          <w:lang w:val="ru-RU"/>
                        </w:rPr>
                        <w:t>при наличии.</w:t>
                      </w:r>
                      <w:r w:rsidR="00184E0B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:rsidR="0016476F" w:rsidRPr="00184E0B" w:rsidRDefault="00184E0B" w:rsidP="00097A81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184E0B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Проверьте график </w:t>
                      </w:r>
                      <w:r w:rsidR="0016476F" w:rsidRPr="00184E0B">
                        <w:rPr>
                          <w:b/>
                          <w:sz w:val="24"/>
                          <w:szCs w:val="24"/>
                          <w:lang w:val="ru-RU"/>
                        </w:rPr>
                        <w:t>вашего ребенка и выбор</w:t>
                      </w:r>
                      <w:r w:rsidRPr="00184E0B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предметов</w:t>
                      </w:r>
                      <w:r w:rsidR="0016476F" w:rsidRPr="00184E0B">
                        <w:rPr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566FD7" w:rsidRPr="00184E0B" w:rsidRDefault="00566FD7" w:rsidP="00184E0B">
                      <w:pPr>
                        <w:pStyle w:val="NoSpacing"/>
                        <w:ind w:left="720"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  <w:p w:rsidR="006C0859" w:rsidRPr="00184E0B" w:rsidRDefault="006C0859" w:rsidP="006C0859">
                      <w:pPr>
                        <w:pStyle w:val="ListParagraph"/>
                        <w:widowControl w:val="0"/>
                        <w:spacing w:after="0"/>
                        <w:jc w:val="both"/>
                        <w:rPr>
                          <w:rFonts w:cs="Arial"/>
                          <w:b/>
                          <w:szCs w:val="24"/>
                          <w:lang w:val="ru-RU"/>
                        </w:rPr>
                      </w:pPr>
                    </w:p>
                    <w:p w:rsidR="008A4FE5" w:rsidRPr="00184E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497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0E524" wp14:editId="75936BF1">
                <wp:simplePos x="0" y="0"/>
                <wp:positionH relativeFrom="column">
                  <wp:posOffset>-53340</wp:posOffset>
                </wp:positionH>
                <wp:positionV relativeFrom="paragraph">
                  <wp:posOffset>143510</wp:posOffset>
                </wp:positionV>
                <wp:extent cx="2430780" cy="78181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781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76F" w:rsidRPr="00184E0B" w:rsidRDefault="00184E0B" w:rsidP="00097A81">
                            <w:pPr>
                              <w:spacing w:after="0" w:line="240" w:lineRule="auto"/>
                              <w:rPr>
                                <w:rFonts w:ascii="Myriad Pro" w:hAnsi="Myriad Pro" w:cs="Arial"/>
                                <w:sz w:val="28"/>
                                <w:szCs w:val="26"/>
                                <w:lang w:val="ru-RU"/>
                              </w:rPr>
                            </w:pPr>
                            <w:r w:rsidRPr="00184E0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МИФ</w:t>
                            </w:r>
                            <w:r w:rsidR="0016476F" w:rsidRPr="00184E0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16476F" w:rsidRPr="00097A8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="00436899">
                              <w:rPr>
                                <w:sz w:val="24"/>
                                <w:szCs w:val="26"/>
                                <w:lang w:val="ru-RU"/>
                              </w:rPr>
                              <w:t>Выбор самых легких</w:t>
                            </w:r>
                            <w:r w:rsidR="00A0000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предметов,</w:t>
                            </w:r>
                            <w:r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935816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предлагаемых в старшей школе,</w:t>
                            </w:r>
                            <w:r w:rsidR="0016476F" w:rsidRPr="00184E0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935816">
                              <w:rPr>
                                <w:sz w:val="24"/>
                                <w:szCs w:val="26"/>
                                <w:lang w:val="ru-RU"/>
                              </w:rPr>
                              <w:t>увеличит</w:t>
                            </w:r>
                            <w:r w:rsidR="0016476F" w:rsidRPr="00184E0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935816">
                              <w:rPr>
                                <w:sz w:val="24"/>
                                <w:szCs w:val="26"/>
                              </w:rPr>
                              <w:t>GPA</w:t>
                            </w:r>
                            <w:r w:rsidR="0093581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вашего подростка и поможет ему или ей</w:t>
                            </w:r>
                            <w:r w:rsidR="00F7485C" w:rsidRPr="00184E0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</w:t>
                            </w:r>
                            <w:r w:rsidR="00935816">
                              <w:rPr>
                                <w:sz w:val="24"/>
                                <w:szCs w:val="26"/>
                                <w:lang w:val="ru-RU"/>
                              </w:rPr>
                              <w:t>пасть в колледж</w:t>
                            </w:r>
                            <w:r w:rsidR="00F7485C" w:rsidRPr="00184E0B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16476F" w:rsidRPr="00184E0B" w:rsidRDefault="0016476F" w:rsidP="00097A81">
                            <w:pPr>
                              <w:spacing w:after="0" w:line="240" w:lineRule="auto"/>
                              <w:rPr>
                                <w:rFonts w:ascii="Myriad Pro" w:hAnsi="Myriad Pro" w:cs="Arial"/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033C2E" w:rsidRPr="00184E0B" w:rsidRDefault="00184E0B" w:rsidP="00097A81">
                            <w:pPr>
                              <w:spacing w:after="0" w:line="240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184E0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16476F" w:rsidRPr="00184E0B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16476F" w:rsidRPr="00097A81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="00935816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Сотрудники приемной комиссии колледжа</w:t>
                            </w:r>
                            <w:r w:rsidR="0093581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понимают разницу между оценками «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  <w:lang w:val="ru-RU"/>
                              </w:rPr>
                              <w:t>А</w:t>
                            </w:r>
                            <w:r w:rsidR="00935816">
                              <w:rPr>
                                <w:sz w:val="24"/>
                                <w:szCs w:val="26"/>
                                <w:lang w:val="ru-RU"/>
                              </w:rPr>
                              <w:t>» в легком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класс</w:t>
                            </w:r>
                            <w:r w:rsidR="00935816">
                              <w:rPr>
                                <w:sz w:val="24"/>
                                <w:szCs w:val="26"/>
                                <w:lang w:val="ru-RU"/>
                              </w:rPr>
                              <w:t>е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 </w:t>
                            </w:r>
                            <w:r w:rsidR="00935816">
                              <w:rPr>
                                <w:sz w:val="24"/>
                                <w:szCs w:val="26"/>
                                <w:lang w:val="ru-RU"/>
                              </w:rPr>
                              <w:t>«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="00935816">
                              <w:rPr>
                                <w:sz w:val="24"/>
                                <w:szCs w:val="26"/>
                                <w:lang w:val="ru-RU"/>
                              </w:rPr>
                              <w:t>» в более сложном классе.</w:t>
                            </w:r>
                          </w:p>
                          <w:p w:rsidR="00935816" w:rsidRDefault="00935816" w:rsidP="00097A81">
                            <w:pPr>
                              <w:spacing w:after="0" w:line="240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935816" w:rsidRDefault="00935816" w:rsidP="00097A81">
                            <w:pPr>
                              <w:spacing w:after="0" w:line="240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Наиболее смелые</w:t>
                            </w:r>
                            <w:r w:rsidR="00F7485C" w:rsidRPr="00184E0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F7485C" w:rsidRPr="00184E0B">
                              <w:rPr>
                                <w:sz w:val="24"/>
                                <w:szCs w:val="26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ли</w:t>
                            </w:r>
                            <w:r w:rsidR="00F7485C" w:rsidRPr="00184E0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сложные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662641">
                              <w:rPr>
                                <w:sz w:val="24"/>
                                <w:szCs w:val="26"/>
                                <w:lang w:val="ru-RU"/>
                              </w:rPr>
                              <w:t>классы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  <w:lang w:val="ru-RU"/>
                              </w:rPr>
                              <w:t>, предлагаем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ые в типичной старш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  <w:lang w:val="ru-RU"/>
                              </w:rPr>
                              <w:t>ей школе,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являются почетными классами или классами</w:t>
                            </w:r>
                            <w:r w:rsidR="00F7485C" w:rsidRPr="00184E0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Предваритель</w:t>
                            </w:r>
                            <w:r w:rsidR="00662641">
                              <w:rPr>
                                <w:sz w:val="24"/>
                                <w:szCs w:val="26"/>
                                <w:lang w:val="ru-RU"/>
                              </w:rPr>
                              <w:t>ного Размещения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(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</w:rPr>
                              <w:t>AP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)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В общем, лучше взять углубленн</w:t>
                            </w:r>
                            <w:r w:rsidR="00033C2E"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>ые курсы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033C2E"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>и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6C0859"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>работать</w:t>
                            </w:r>
                            <w:r w:rsidR="006C0859" w:rsidRPr="00184E0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10757C">
                              <w:rPr>
                                <w:sz w:val="24"/>
                                <w:szCs w:val="26"/>
                                <w:lang w:val="ru-RU"/>
                              </w:rPr>
                              <w:t>напряженно,</w:t>
                            </w:r>
                            <w:r w:rsidR="0010757C"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чем</w:t>
                            </w:r>
                            <w:r w:rsidR="00F7485C" w:rsidRPr="00184E0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10757C">
                              <w:rPr>
                                <w:sz w:val="24"/>
                                <w:szCs w:val="26"/>
                                <w:lang w:val="ru-RU"/>
                              </w:rPr>
                              <w:t>взять легкие курсы и прилагать</w:t>
                            </w:r>
                            <w:r w:rsidR="00F7485C"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немного усилий.</w:t>
                            </w:r>
                          </w:p>
                          <w:p w:rsidR="00935816" w:rsidRDefault="00935816" w:rsidP="00097A81">
                            <w:pPr>
                              <w:spacing w:after="0" w:line="240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842C27" w:rsidRPr="00AC40CD" w:rsidRDefault="00F7485C" w:rsidP="00097A81">
                            <w:pPr>
                              <w:spacing w:after="0" w:line="240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>Важно</w:t>
                            </w:r>
                            <w:r w:rsidRPr="00184E0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033C2E"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>отметить, что существует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>большая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033C2E"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>разница между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10757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тем, чтобы </w:t>
                            </w:r>
                            <w:r w:rsidR="00AC40CD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придерживаться требований</w:t>
                            </w:r>
                            <w:r w:rsidR="0010757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для окончания</w:t>
                            </w:r>
                            <w:r w:rsidR="00033C2E" w:rsidRPr="00184E0B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033C2E" w:rsidRPr="00935816" w:rsidRDefault="00842C27" w:rsidP="00097A81">
                            <w:pPr>
                              <w:spacing w:after="0" w:line="240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старш</w:t>
                            </w:r>
                            <w:r w:rsidR="00033C2E"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>ей школы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033C2E"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тем, чтобы проходить предметы</w:t>
                            </w:r>
                            <w:r w:rsidR="00033C2E"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которые колледжи ожидают увидеть на выписке с диплома ученика</w:t>
                            </w:r>
                            <w:r w:rsidR="00033C2E"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Обязательно провер</w:t>
                            </w:r>
                            <w:r w:rsidR="00033C2E"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>ь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те</w:t>
                            </w:r>
                            <w:r w:rsidR="00033C2E"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веб-сайты колледжей, </w:t>
                            </w:r>
                            <w:r w:rsidR="005C6953">
                              <w:rPr>
                                <w:sz w:val="24"/>
                                <w:szCs w:val="26"/>
                                <w:lang w:val="ru-RU"/>
                              </w:rPr>
                              <w:t>варианты которых</w:t>
                            </w:r>
                            <w:r w:rsidR="00033C2E"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вы рассматривает</w:t>
                            </w:r>
                            <w:r w:rsidR="005C6953">
                              <w:rPr>
                                <w:sz w:val="24"/>
                                <w:szCs w:val="26"/>
                                <w:lang w:val="ru-RU"/>
                              </w:rPr>
                              <w:t>е, чтобы узнать их требования</w:t>
                            </w:r>
                            <w:r w:rsidR="00033C2E" w:rsidRPr="00C45158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16476F" w:rsidRPr="00C45158" w:rsidRDefault="0016476F" w:rsidP="0016476F">
                            <w:pPr>
                              <w:spacing w:after="0"/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  <w:p w:rsidR="001B2141" w:rsidRPr="00C45158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0E524" id="Text Box 9" o:spid="_x0000_s1036" type="#_x0000_t202" style="position:absolute;margin-left:-4.2pt;margin-top:11.3pt;width:191.4pt;height:6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" filled="f" stroked="f" strokeweight=".5pt">
                <v:textbox>
                  <w:txbxContent>
                    <w:p w:rsidR="0016476F" w:rsidRPr="00184E0B" w:rsidRDefault="00184E0B" w:rsidP="00097A81">
                      <w:pPr>
                        <w:spacing w:after="0" w:line="240" w:lineRule="auto"/>
                        <w:rPr>
                          <w:rFonts w:ascii="Myriad Pro" w:hAnsi="Myriad Pro" w:cs="Arial"/>
                          <w:sz w:val="28"/>
                          <w:szCs w:val="26"/>
                          <w:lang w:val="ru-RU"/>
                        </w:rPr>
                      </w:pPr>
                      <w:r w:rsidRPr="00184E0B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МИФ</w:t>
                      </w:r>
                      <w:r w:rsidR="0016476F" w:rsidRPr="00184E0B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16476F" w:rsidRPr="00097A81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="00436899">
                        <w:rPr>
                          <w:sz w:val="24"/>
                          <w:szCs w:val="26"/>
                          <w:lang w:val="ru-RU"/>
                        </w:rPr>
                        <w:t>Выбор самых легких</w:t>
                      </w:r>
                      <w:r w:rsidR="00A00000">
                        <w:rPr>
                          <w:sz w:val="24"/>
                          <w:szCs w:val="26"/>
                          <w:lang w:val="ru-RU"/>
                        </w:rPr>
                        <w:t xml:space="preserve"> предметов,</w:t>
                      </w:r>
                      <w:r>
                        <w:rPr>
                          <w:sz w:val="24"/>
                          <w:szCs w:val="26"/>
                        </w:rPr>
                        <w:t> </w:t>
                      </w:r>
                      <w:r w:rsidR="00935816">
                        <w:rPr>
                          <w:sz w:val="24"/>
                          <w:szCs w:val="26"/>
                          <w:lang w:val="ru-RU"/>
                        </w:rPr>
                        <w:t>предлагаемых в старшей школе,</w:t>
                      </w:r>
                      <w:r w:rsidR="0016476F" w:rsidRPr="00184E0B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935816">
                        <w:rPr>
                          <w:sz w:val="24"/>
                          <w:szCs w:val="26"/>
                          <w:lang w:val="ru-RU"/>
                        </w:rPr>
                        <w:t>увеличит</w:t>
                      </w:r>
                      <w:r w:rsidR="0016476F" w:rsidRPr="00184E0B">
                        <w:rPr>
                          <w:sz w:val="24"/>
                          <w:szCs w:val="26"/>
                        </w:rPr>
                        <w:t> </w:t>
                      </w:r>
                      <w:r w:rsidR="00935816">
                        <w:rPr>
                          <w:sz w:val="24"/>
                          <w:szCs w:val="26"/>
                        </w:rPr>
                        <w:t>GPA</w:t>
                      </w:r>
                      <w:r w:rsidR="00935816">
                        <w:rPr>
                          <w:sz w:val="24"/>
                          <w:szCs w:val="26"/>
                          <w:lang w:val="ru-RU"/>
                        </w:rPr>
                        <w:t xml:space="preserve"> вашего подростка и поможет ему или ей</w:t>
                      </w:r>
                      <w:r w:rsidR="00F7485C" w:rsidRPr="00184E0B">
                        <w:rPr>
                          <w:sz w:val="24"/>
                          <w:szCs w:val="26"/>
                          <w:lang w:val="ru-RU"/>
                        </w:rPr>
                        <w:t xml:space="preserve"> по</w:t>
                      </w:r>
                      <w:r w:rsidR="00935816">
                        <w:rPr>
                          <w:sz w:val="24"/>
                          <w:szCs w:val="26"/>
                          <w:lang w:val="ru-RU"/>
                        </w:rPr>
                        <w:t>пасть в колледж</w:t>
                      </w:r>
                      <w:r w:rsidR="00F7485C" w:rsidRPr="00184E0B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16476F" w:rsidRPr="00184E0B" w:rsidRDefault="0016476F" w:rsidP="00097A81">
                      <w:pPr>
                        <w:spacing w:after="0" w:line="240" w:lineRule="auto"/>
                        <w:rPr>
                          <w:rFonts w:ascii="Myriad Pro" w:hAnsi="Myriad Pro" w:cs="Arial"/>
                          <w:sz w:val="28"/>
                          <w:szCs w:val="26"/>
                          <w:lang w:val="ru-RU"/>
                        </w:rPr>
                      </w:pPr>
                    </w:p>
                    <w:p w:rsidR="00033C2E" w:rsidRPr="00184E0B" w:rsidRDefault="00184E0B" w:rsidP="00097A81">
                      <w:pPr>
                        <w:spacing w:after="0" w:line="240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184E0B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РЕАЛЬНОСТЬ</w:t>
                      </w:r>
                      <w:r w:rsidR="0016476F" w:rsidRPr="00184E0B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16476F" w:rsidRPr="00097A81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="00935816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Сотрудники приемной комиссии колледжа</w:t>
                      </w:r>
                      <w:r w:rsidR="00935816">
                        <w:rPr>
                          <w:sz w:val="24"/>
                          <w:szCs w:val="26"/>
                          <w:lang w:val="ru-RU"/>
                        </w:rPr>
                        <w:t xml:space="preserve"> понимают разницу между оценками «</w:t>
                      </w:r>
                      <w:r w:rsidR="00033C2E" w:rsidRPr="00184E0B">
                        <w:rPr>
                          <w:sz w:val="24"/>
                          <w:szCs w:val="26"/>
                          <w:lang w:val="ru-RU"/>
                        </w:rPr>
                        <w:t>А</w:t>
                      </w:r>
                      <w:r w:rsidR="00935816">
                        <w:rPr>
                          <w:sz w:val="24"/>
                          <w:szCs w:val="26"/>
                          <w:lang w:val="ru-RU"/>
                        </w:rPr>
                        <w:t>» в легком</w:t>
                      </w:r>
                      <w:r w:rsidR="00033C2E" w:rsidRPr="00184E0B">
                        <w:rPr>
                          <w:sz w:val="24"/>
                          <w:szCs w:val="26"/>
                          <w:lang w:val="ru-RU"/>
                        </w:rPr>
                        <w:t xml:space="preserve"> класс</w:t>
                      </w:r>
                      <w:r w:rsidR="00935816">
                        <w:rPr>
                          <w:sz w:val="24"/>
                          <w:szCs w:val="26"/>
                          <w:lang w:val="ru-RU"/>
                        </w:rPr>
                        <w:t>е</w:t>
                      </w:r>
                      <w:r w:rsidR="00033C2E" w:rsidRPr="00184E0B">
                        <w:rPr>
                          <w:sz w:val="24"/>
                          <w:szCs w:val="26"/>
                          <w:lang w:val="ru-RU"/>
                        </w:rPr>
                        <w:t xml:space="preserve"> и </w:t>
                      </w:r>
                      <w:r w:rsidR="00935816">
                        <w:rPr>
                          <w:sz w:val="24"/>
                          <w:szCs w:val="26"/>
                          <w:lang w:val="ru-RU"/>
                        </w:rPr>
                        <w:t>«</w:t>
                      </w:r>
                      <w:r w:rsidR="00033C2E" w:rsidRPr="00184E0B">
                        <w:rPr>
                          <w:sz w:val="24"/>
                          <w:szCs w:val="26"/>
                        </w:rPr>
                        <w:t>B</w:t>
                      </w:r>
                      <w:r w:rsidR="00935816">
                        <w:rPr>
                          <w:sz w:val="24"/>
                          <w:szCs w:val="26"/>
                          <w:lang w:val="ru-RU"/>
                        </w:rPr>
                        <w:t>» в более сложном классе.</w:t>
                      </w:r>
                    </w:p>
                    <w:p w:rsidR="00935816" w:rsidRDefault="00935816" w:rsidP="00097A81">
                      <w:pPr>
                        <w:spacing w:after="0" w:line="240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:rsidR="00935816" w:rsidRDefault="00935816" w:rsidP="00097A81">
                      <w:pPr>
                        <w:spacing w:after="0" w:line="240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Наиболее смелые</w:t>
                      </w:r>
                      <w:r w:rsidR="00F7485C" w:rsidRPr="00184E0B">
                        <w:rPr>
                          <w:sz w:val="24"/>
                          <w:szCs w:val="26"/>
                        </w:rPr>
                        <w:t> </w:t>
                      </w:r>
                      <w:r w:rsidR="00F7485C" w:rsidRPr="00184E0B">
                        <w:rPr>
                          <w:sz w:val="24"/>
                          <w:szCs w:val="26"/>
                          <w:lang w:val="ru-RU"/>
                        </w:rPr>
                        <w:t>и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ли</w:t>
                      </w:r>
                      <w:r w:rsidR="00F7485C" w:rsidRPr="00184E0B">
                        <w:rPr>
                          <w:sz w:val="24"/>
                          <w:szCs w:val="26"/>
                          <w:lang w:val="ru-RU"/>
                        </w:rPr>
                        <w:t xml:space="preserve"> сложные</w:t>
                      </w:r>
                      <w:r w:rsidR="00033C2E" w:rsidRPr="00184E0B">
                        <w:rPr>
                          <w:sz w:val="24"/>
                          <w:szCs w:val="26"/>
                        </w:rPr>
                        <w:t> </w:t>
                      </w:r>
                      <w:r w:rsidR="00662641">
                        <w:rPr>
                          <w:sz w:val="24"/>
                          <w:szCs w:val="26"/>
                          <w:lang w:val="ru-RU"/>
                        </w:rPr>
                        <w:t>классы</w:t>
                      </w:r>
                      <w:r w:rsidR="00033C2E" w:rsidRPr="00184E0B">
                        <w:rPr>
                          <w:sz w:val="24"/>
                          <w:szCs w:val="26"/>
                          <w:lang w:val="ru-RU"/>
                        </w:rPr>
                        <w:t>, предлагаем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ые в типичной старш</w:t>
                      </w:r>
                      <w:r w:rsidR="00033C2E" w:rsidRPr="00184E0B">
                        <w:rPr>
                          <w:sz w:val="24"/>
                          <w:szCs w:val="26"/>
                          <w:lang w:val="ru-RU"/>
                        </w:rPr>
                        <w:t>ей школе,</w:t>
                      </w:r>
                      <w:r w:rsidR="00033C2E" w:rsidRPr="00184E0B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являются почетными классами или классами</w:t>
                      </w:r>
                      <w:r w:rsidR="00F7485C" w:rsidRPr="00184E0B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Предваритель</w:t>
                      </w:r>
                      <w:r w:rsidR="00662641">
                        <w:rPr>
                          <w:sz w:val="24"/>
                          <w:szCs w:val="26"/>
                          <w:lang w:val="ru-RU"/>
                        </w:rPr>
                        <w:t>ного Размещения</w:t>
                      </w:r>
                      <w:r w:rsidR="00033C2E" w:rsidRPr="00184E0B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(</w:t>
                      </w:r>
                      <w:r w:rsidR="00033C2E" w:rsidRPr="00184E0B">
                        <w:rPr>
                          <w:sz w:val="24"/>
                          <w:szCs w:val="26"/>
                        </w:rPr>
                        <w:t>AP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)</w:t>
                      </w:r>
                      <w:r w:rsidR="00033C2E" w:rsidRPr="00184E0B">
                        <w:rPr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В общем, лучше взять углубленн</w:t>
                      </w:r>
                      <w:r w:rsidR="00033C2E" w:rsidRPr="00C45158">
                        <w:rPr>
                          <w:sz w:val="24"/>
                          <w:szCs w:val="26"/>
                          <w:lang w:val="ru-RU"/>
                        </w:rPr>
                        <w:t>ые курсы</w:t>
                      </w:r>
                      <w:r w:rsidR="00033C2E" w:rsidRPr="00184E0B">
                        <w:rPr>
                          <w:sz w:val="24"/>
                          <w:szCs w:val="26"/>
                        </w:rPr>
                        <w:t> </w:t>
                      </w:r>
                      <w:r w:rsidR="00033C2E" w:rsidRPr="00C45158">
                        <w:rPr>
                          <w:sz w:val="24"/>
                          <w:szCs w:val="26"/>
                          <w:lang w:val="ru-RU"/>
                        </w:rPr>
                        <w:t>и</w:t>
                      </w:r>
                      <w:r w:rsidR="00033C2E" w:rsidRPr="00184E0B">
                        <w:rPr>
                          <w:sz w:val="24"/>
                          <w:szCs w:val="26"/>
                        </w:rPr>
                        <w:t> </w:t>
                      </w:r>
                      <w:r w:rsidR="006C0859" w:rsidRPr="00C45158">
                        <w:rPr>
                          <w:sz w:val="24"/>
                          <w:szCs w:val="26"/>
                          <w:lang w:val="ru-RU"/>
                        </w:rPr>
                        <w:t>работать</w:t>
                      </w:r>
                      <w:r w:rsidR="006C0859" w:rsidRPr="00184E0B">
                        <w:rPr>
                          <w:sz w:val="24"/>
                          <w:szCs w:val="26"/>
                        </w:rPr>
                        <w:t> </w:t>
                      </w:r>
                      <w:r w:rsidR="0010757C">
                        <w:rPr>
                          <w:sz w:val="24"/>
                          <w:szCs w:val="26"/>
                          <w:lang w:val="ru-RU"/>
                        </w:rPr>
                        <w:t>напряженно,</w:t>
                      </w:r>
                      <w:r w:rsidR="0010757C" w:rsidRPr="00C45158">
                        <w:rPr>
                          <w:sz w:val="24"/>
                          <w:szCs w:val="26"/>
                          <w:lang w:val="ru-RU"/>
                        </w:rPr>
                        <w:t xml:space="preserve"> чем</w:t>
                      </w:r>
                      <w:r w:rsidR="00F7485C" w:rsidRPr="00184E0B">
                        <w:rPr>
                          <w:sz w:val="24"/>
                          <w:szCs w:val="26"/>
                        </w:rPr>
                        <w:t> </w:t>
                      </w:r>
                      <w:r w:rsidR="0010757C">
                        <w:rPr>
                          <w:sz w:val="24"/>
                          <w:szCs w:val="26"/>
                          <w:lang w:val="ru-RU"/>
                        </w:rPr>
                        <w:t>взять легкие курсы и прилагать</w:t>
                      </w:r>
                      <w:r w:rsidR="00F7485C" w:rsidRPr="00C45158">
                        <w:rPr>
                          <w:sz w:val="24"/>
                          <w:szCs w:val="26"/>
                          <w:lang w:val="ru-RU"/>
                        </w:rPr>
                        <w:t xml:space="preserve"> немного усилий.</w:t>
                      </w:r>
                    </w:p>
                    <w:p w:rsidR="00935816" w:rsidRDefault="00935816" w:rsidP="00097A81">
                      <w:pPr>
                        <w:spacing w:after="0" w:line="240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:rsidR="00842C27" w:rsidRPr="00AC40CD" w:rsidRDefault="00F7485C" w:rsidP="00097A81">
                      <w:pPr>
                        <w:spacing w:after="0" w:line="240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C45158">
                        <w:rPr>
                          <w:sz w:val="24"/>
                          <w:szCs w:val="26"/>
                          <w:lang w:val="ru-RU"/>
                        </w:rPr>
                        <w:t>Важно</w:t>
                      </w:r>
                      <w:r w:rsidRPr="00184E0B">
                        <w:rPr>
                          <w:sz w:val="24"/>
                          <w:szCs w:val="26"/>
                        </w:rPr>
                        <w:t> </w:t>
                      </w:r>
                      <w:r w:rsidR="00033C2E" w:rsidRPr="00C45158">
                        <w:rPr>
                          <w:sz w:val="24"/>
                          <w:szCs w:val="26"/>
                          <w:lang w:val="ru-RU"/>
                        </w:rPr>
                        <w:t>отметить, что существует</w:t>
                      </w:r>
                      <w:r w:rsidR="00033C2E" w:rsidRPr="00184E0B">
                        <w:rPr>
                          <w:sz w:val="24"/>
                          <w:szCs w:val="26"/>
                        </w:rPr>
                        <w:t> </w:t>
                      </w:r>
                      <w:r w:rsidRPr="00C45158">
                        <w:rPr>
                          <w:sz w:val="24"/>
                          <w:szCs w:val="26"/>
                          <w:lang w:val="ru-RU"/>
                        </w:rPr>
                        <w:t>большая</w:t>
                      </w:r>
                      <w:r w:rsidR="00033C2E" w:rsidRPr="00184E0B">
                        <w:rPr>
                          <w:sz w:val="24"/>
                          <w:szCs w:val="26"/>
                        </w:rPr>
                        <w:t> </w:t>
                      </w:r>
                      <w:r w:rsidR="00033C2E" w:rsidRPr="00C45158">
                        <w:rPr>
                          <w:sz w:val="24"/>
                          <w:szCs w:val="26"/>
                          <w:lang w:val="ru-RU"/>
                        </w:rPr>
                        <w:t>разница между</w:t>
                      </w:r>
                      <w:r w:rsidR="00033C2E" w:rsidRPr="00184E0B">
                        <w:rPr>
                          <w:sz w:val="24"/>
                          <w:szCs w:val="26"/>
                        </w:rPr>
                        <w:t> </w:t>
                      </w:r>
                      <w:r w:rsidR="0010757C">
                        <w:rPr>
                          <w:sz w:val="24"/>
                          <w:szCs w:val="26"/>
                          <w:lang w:val="ru-RU"/>
                        </w:rPr>
                        <w:t xml:space="preserve">тем, чтобы </w:t>
                      </w:r>
                      <w:r w:rsidR="00AC40CD">
                        <w:rPr>
                          <w:sz w:val="24"/>
                          <w:szCs w:val="26"/>
                          <w:lang w:val="ru-RU"/>
                        </w:rPr>
                        <w:t>придерживаться требований</w:t>
                      </w:r>
                      <w:r w:rsidR="0010757C">
                        <w:rPr>
                          <w:sz w:val="24"/>
                          <w:szCs w:val="26"/>
                          <w:lang w:val="ru-RU"/>
                        </w:rPr>
                        <w:t xml:space="preserve"> для окончания</w:t>
                      </w:r>
                      <w:r w:rsidR="00033C2E" w:rsidRPr="00184E0B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033C2E" w:rsidRPr="00935816" w:rsidRDefault="00842C27" w:rsidP="00097A81">
                      <w:pPr>
                        <w:spacing w:after="0" w:line="240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старш</w:t>
                      </w:r>
                      <w:r w:rsidR="00033C2E" w:rsidRPr="00C45158">
                        <w:rPr>
                          <w:sz w:val="24"/>
                          <w:szCs w:val="26"/>
                          <w:lang w:val="ru-RU"/>
                        </w:rPr>
                        <w:t>ей школы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033C2E" w:rsidRPr="00C45158">
                        <w:rPr>
                          <w:sz w:val="24"/>
                          <w:szCs w:val="26"/>
                          <w:lang w:val="ru-RU"/>
                        </w:rPr>
                        <w:t xml:space="preserve"> и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тем, чтобы проходить предметы</w:t>
                      </w:r>
                      <w:r w:rsidR="00033C2E" w:rsidRPr="00C45158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которые колледжи ожидают увидеть на выписке с диплома ученика</w:t>
                      </w:r>
                      <w:r w:rsidR="00033C2E" w:rsidRPr="00C45158">
                        <w:rPr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Обязательно провер</w:t>
                      </w:r>
                      <w:r w:rsidR="00033C2E" w:rsidRPr="00C45158">
                        <w:rPr>
                          <w:sz w:val="24"/>
                          <w:szCs w:val="26"/>
                          <w:lang w:val="ru-RU"/>
                        </w:rPr>
                        <w:t>ь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те</w:t>
                      </w:r>
                      <w:r w:rsidR="00033C2E" w:rsidRPr="00C45158">
                        <w:rPr>
                          <w:sz w:val="24"/>
                          <w:szCs w:val="26"/>
                          <w:lang w:val="ru-RU"/>
                        </w:rPr>
                        <w:t xml:space="preserve"> веб-сайты колледжей, </w:t>
                      </w:r>
                      <w:r w:rsidR="005C6953">
                        <w:rPr>
                          <w:sz w:val="24"/>
                          <w:szCs w:val="26"/>
                          <w:lang w:val="ru-RU"/>
                        </w:rPr>
                        <w:t>варианты которых</w:t>
                      </w:r>
                      <w:r w:rsidR="00033C2E" w:rsidRPr="00C45158">
                        <w:rPr>
                          <w:sz w:val="24"/>
                          <w:szCs w:val="26"/>
                          <w:lang w:val="ru-RU"/>
                        </w:rPr>
                        <w:t xml:space="preserve"> вы рассматривает</w:t>
                      </w:r>
                      <w:r w:rsidR="005C6953">
                        <w:rPr>
                          <w:sz w:val="24"/>
                          <w:szCs w:val="26"/>
                          <w:lang w:val="ru-RU"/>
                        </w:rPr>
                        <w:t>е, чтобы узнать их требования</w:t>
                      </w:r>
                      <w:r w:rsidR="00033C2E" w:rsidRPr="00C45158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16476F" w:rsidRPr="00C45158" w:rsidRDefault="0016476F" w:rsidP="0016476F">
                      <w:pPr>
                        <w:spacing w:after="0"/>
                        <w:rPr>
                          <w:rFonts w:ascii="Myriad Pro" w:hAnsi="Myriad Pro"/>
                          <w:lang w:val="ru-RU"/>
                        </w:rPr>
                      </w:pPr>
                    </w:p>
                    <w:p w:rsidR="001B2141" w:rsidRPr="00C45158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16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9C8" w:rsidRDefault="004B29C8" w:rsidP="009909CD">
      <w:pPr>
        <w:spacing w:after="0" w:line="240" w:lineRule="auto"/>
      </w:pPr>
      <w:r>
        <w:separator/>
      </w:r>
    </w:p>
  </w:endnote>
  <w:endnote w:type="continuationSeparator" w:id="0">
    <w:p w:rsidR="004B29C8" w:rsidRDefault="004B29C8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kzidenzGroteskB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798" w:rsidRDefault="00D73798" w:rsidP="00D73798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3798" w:rsidRPr="00184E0B" w:rsidRDefault="00184E0B" w:rsidP="00184E0B">
    <w:pPr>
      <w:tabs>
        <w:tab w:val="center" w:pos="4680"/>
        <w:tab w:val="right" w:pos="9360"/>
      </w:tabs>
      <w:spacing w:after="0" w:line="240" w:lineRule="auto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>
      <w:rPr>
        <w:rFonts w:ascii="Myriad Pro" w:hAnsi="Myriad Pro"/>
        <w:sz w:val="24"/>
        <w:szCs w:val="36"/>
      </w:rPr>
      <w:t> </w:t>
    </w:r>
    <w:proofErr w:type="spellStart"/>
    <w:r>
      <w:fldChar w:fldCharType="begin"/>
    </w:r>
    <w:r w:rsidRPr="00184E0B">
      <w:rPr>
        <w:lang w:val="ru-RU"/>
      </w:rPr>
      <w:instrText xml:space="preserve"> </w:instrText>
    </w:r>
    <w:r>
      <w:instrText>HYPERLINK</w:instrText>
    </w:r>
    <w:r w:rsidRPr="00184E0B">
      <w:rPr>
        <w:lang w:val="ru-RU"/>
      </w:rPr>
      <w:instrText xml:space="preserve"> "</w:instrText>
    </w:r>
    <w:r>
      <w:instrText>http</w:instrText>
    </w:r>
    <w:r w:rsidRPr="00184E0B">
      <w:rPr>
        <w:lang w:val="ru-RU"/>
      </w:rPr>
      <w:instrText>://</w:instrText>
    </w:r>
    <w:r>
      <w:instrText>readysetgrad</w:instrText>
    </w:r>
    <w:r w:rsidRPr="00184E0B">
      <w:rPr>
        <w:lang w:val="ru-RU"/>
      </w:rPr>
      <w:instrText>.</w:instrText>
    </w:r>
    <w:r>
      <w:instrText>org</w:instrText>
    </w:r>
    <w:r w:rsidRPr="00184E0B">
      <w:rPr>
        <w:lang w:val="ru-RU"/>
      </w:rPr>
      <w:instrText xml:space="preserve">/" </w:instrText>
    </w:r>
    <w:r>
      <w:fldChar w:fldCharType="separate"/>
    </w:r>
    <w:r>
      <w:rPr>
        <w:rStyle w:val="Hyperlink"/>
        <w:rFonts w:ascii="Myriad Pro" w:hAnsi="Myriad Pro"/>
        <w:sz w:val="24"/>
        <w:szCs w:val="36"/>
      </w:rPr>
      <w:t>readysetgrad</w:t>
    </w:r>
    <w:proofErr w:type="spellEnd"/>
    <w:r>
      <w:rPr>
        <w:rStyle w:val="Hyperlink"/>
        <w:rFonts w:ascii="Myriad Pro" w:hAnsi="Myriad Pro"/>
        <w:sz w:val="24"/>
        <w:szCs w:val="36"/>
        <w:lang w:val="ru-RU"/>
      </w:rPr>
      <w:t>.</w:t>
    </w:r>
    <w:r>
      <w:rPr>
        <w:rStyle w:val="Hyperlink"/>
        <w:rFonts w:ascii="Myriad Pro" w:hAnsi="Myriad Pro"/>
        <w:sz w:val="24"/>
        <w:szCs w:val="36"/>
      </w:rPr>
      <w:t>org</w:t>
    </w:r>
    <w:r>
      <w:fldChar w:fldCharType="end"/>
    </w:r>
    <w:r>
      <w:rPr>
        <w:rFonts w:ascii="Myriad Pro" w:hAnsi="Myriad Pro"/>
        <w:sz w:val="24"/>
        <w:szCs w:val="36"/>
        <w:lang w:val="ru-RU"/>
      </w:rPr>
      <w:t>,</w:t>
    </w:r>
    <w:r>
      <w:rPr>
        <w:rFonts w:ascii="Myriad Pro" w:hAnsi="Myriad Pro"/>
        <w:sz w:val="24"/>
        <w:szCs w:val="36"/>
      </w:rPr>
      <w:t> </w:t>
    </w:r>
    <w:r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9C8" w:rsidRDefault="004B29C8" w:rsidP="009909CD">
      <w:pPr>
        <w:spacing w:after="0" w:line="240" w:lineRule="auto"/>
      </w:pPr>
      <w:r>
        <w:separator/>
      </w:r>
    </w:p>
  </w:footnote>
  <w:footnote w:type="continuationSeparator" w:id="0">
    <w:p w:rsidR="004B29C8" w:rsidRDefault="004B29C8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C2D79"/>
    <w:multiLevelType w:val="hybridMultilevel"/>
    <w:tmpl w:val="62E6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67B7B"/>
    <w:multiLevelType w:val="hybridMultilevel"/>
    <w:tmpl w:val="CA4C54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06A4A"/>
    <w:multiLevelType w:val="multilevel"/>
    <w:tmpl w:val="DE7C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13CC2"/>
    <w:multiLevelType w:val="hybridMultilevel"/>
    <w:tmpl w:val="381AA66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16D35"/>
    <w:multiLevelType w:val="hybridMultilevel"/>
    <w:tmpl w:val="907695A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126AA"/>
    <w:multiLevelType w:val="hybridMultilevel"/>
    <w:tmpl w:val="099875D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10826"/>
    <w:multiLevelType w:val="hybridMultilevel"/>
    <w:tmpl w:val="7752167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A35FB"/>
    <w:multiLevelType w:val="hybridMultilevel"/>
    <w:tmpl w:val="13A8547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D7633"/>
    <w:multiLevelType w:val="hybridMultilevel"/>
    <w:tmpl w:val="A5AEA9D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00F64"/>
    <w:multiLevelType w:val="hybridMultilevel"/>
    <w:tmpl w:val="61E4D7CC"/>
    <w:lvl w:ilvl="0" w:tplc="68BA0484">
      <w:start w:val="1"/>
      <w:numFmt w:val="bullet"/>
      <w:lvlText w:val="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F26477"/>
    <w:multiLevelType w:val="hybridMultilevel"/>
    <w:tmpl w:val="C774562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87C3D"/>
    <w:multiLevelType w:val="hybridMultilevel"/>
    <w:tmpl w:val="EF869E78"/>
    <w:lvl w:ilvl="0" w:tplc="8A765D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D0719"/>
    <w:multiLevelType w:val="hybridMultilevel"/>
    <w:tmpl w:val="F284654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C668C"/>
    <w:multiLevelType w:val="hybridMultilevel"/>
    <w:tmpl w:val="9A1EF29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25BB1"/>
    <w:multiLevelType w:val="hybridMultilevel"/>
    <w:tmpl w:val="B4C69F80"/>
    <w:lvl w:ilvl="0" w:tplc="66FA18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94486"/>
    <w:multiLevelType w:val="hybridMultilevel"/>
    <w:tmpl w:val="AD426A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21B5E"/>
    <w:multiLevelType w:val="hybridMultilevel"/>
    <w:tmpl w:val="15386C8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4"/>
  </w:num>
  <w:num w:numId="3">
    <w:abstractNumId w:val="30"/>
  </w:num>
  <w:num w:numId="4">
    <w:abstractNumId w:val="8"/>
  </w:num>
  <w:num w:numId="5">
    <w:abstractNumId w:val="17"/>
  </w:num>
  <w:num w:numId="6">
    <w:abstractNumId w:val="16"/>
  </w:num>
  <w:num w:numId="7">
    <w:abstractNumId w:val="14"/>
  </w:num>
  <w:num w:numId="8">
    <w:abstractNumId w:val="19"/>
  </w:num>
  <w:num w:numId="9">
    <w:abstractNumId w:val="12"/>
  </w:num>
  <w:num w:numId="10">
    <w:abstractNumId w:val="3"/>
  </w:num>
  <w:num w:numId="11">
    <w:abstractNumId w:val="29"/>
  </w:num>
  <w:num w:numId="12">
    <w:abstractNumId w:val="36"/>
  </w:num>
  <w:num w:numId="13">
    <w:abstractNumId w:val="11"/>
  </w:num>
  <w:num w:numId="14">
    <w:abstractNumId w:val="22"/>
  </w:num>
  <w:num w:numId="15">
    <w:abstractNumId w:val="24"/>
  </w:num>
  <w:num w:numId="16">
    <w:abstractNumId w:val="13"/>
  </w:num>
  <w:num w:numId="17">
    <w:abstractNumId w:val="38"/>
  </w:num>
  <w:num w:numId="18">
    <w:abstractNumId w:val="4"/>
  </w:num>
  <w:num w:numId="19">
    <w:abstractNumId w:val="32"/>
  </w:num>
  <w:num w:numId="20">
    <w:abstractNumId w:val="40"/>
  </w:num>
  <w:num w:numId="21">
    <w:abstractNumId w:val="0"/>
  </w:num>
  <w:num w:numId="22">
    <w:abstractNumId w:val="1"/>
  </w:num>
  <w:num w:numId="23">
    <w:abstractNumId w:val="18"/>
  </w:num>
  <w:num w:numId="24">
    <w:abstractNumId w:val="42"/>
  </w:num>
  <w:num w:numId="25">
    <w:abstractNumId w:val="21"/>
  </w:num>
  <w:num w:numId="26">
    <w:abstractNumId w:val="35"/>
  </w:num>
  <w:num w:numId="27">
    <w:abstractNumId w:val="10"/>
  </w:num>
  <w:num w:numId="28">
    <w:abstractNumId w:val="25"/>
  </w:num>
  <w:num w:numId="29">
    <w:abstractNumId w:val="33"/>
  </w:num>
  <w:num w:numId="30">
    <w:abstractNumId w:val="27"/>
  </w:num>
  <w:num w:numId="31">
    <w:abstractNumId w:val="2"/>
  </w:num>
  <w:num w:numId="32">
    <w:abstractNumId w:val="34"/>
  </w:num>
  <w:num w:numId="33">
    <w:abstractNumId w:val="26"/>
  </w:num>
  <w:num w:numId="34">
    <w:abstractNumId w:val="9"/>
  </w:num>
  <w:num w:numId="35">
    <w:abstractNumId w:val="20"/>
  </w:num>
  <w:num w:numId="36">
    <w:abstractNumId w:val="15"/>
  </w:num>
  <w:num w:numId="37">
    <w:abstractNumId w:val="39"/>
  </w:num>
  <w:num w:numId="38">
    <w:abstractNumId w:val="23"/>
  </w:num>
  <w:num w:numId="39">
    <w:abstractNumId w:val="5"/>
  </w:num>
  <w:num w:numId="40">
    <w:abstractNumId w:val="6"/>
  </w:num>
  <w:num w:numId="41">
    <w:abstractNumId w:val="31"/>
  </w:num>
  <w:num w:numId="42">
    <w:abstractNumId w:val="28"/>
  </w:num>
  <w:num w:numId="43">
    <w:abstractNumId w:val="7"/>
  </w:num>
  <w:num w:numId="44">
    <w:abstractNumId w:val="37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33C2E"/>
    <w:rsid w:val="00045FF7"/>
    <w:rsid w:val="000606B2"/>
    <w:rsid w:val="0007002A"/>
    <w:rsid w:val="00075C65"/>
    <w:rsid w:val="00076C3A"/>
    <w:rsid w:val="00097A81"/>
    <w:rsid w:val="000A437C"/>
    <w:rsid w:val="000C40B8"/>
    <w:rsid w:val="0010757C"/>
    <w:rsid w:val="0011497E"/>
    <w:rsid w:val="001223F9"/>
    <w:rsid w:val="0016476F"/>
    <w:rsid w:val="001733BE"/>
    <w:rsid w:val="00184E0B"/>
    <w:rsid w:val="001956B9"/>
    <w:rsid w:val="001A6610"/>
    <w:rsid w:val="001B2141"/>
    <w:rsid w:val="001D16DC"/>
    <w:rsid w:val="001D41E3"/>
    <w:rsid w:val="001D5F2E"/>
    <w:rsid w:val="00225C19"/>
    <w:rsid w:val="00275C50"/>
    <w:rsid w:val="002809FF"/>
    <w:rsid w:val="002A5221"/>
    <w:rsid w:val="002C6C96"/>
    <w:rsid w:val="00390F45"/>
    <w:rsid w:val="003E029E"/>
    <w:rsid w:val="00406591"/>
    <w:rsid w:val="00414D69"/>
    <w:rsid w:val="00436814"/>
    <w:rsid w:val="00436899"/>
    <w:rsid w:val="004419F4"/>
    <w:rsid w:val="0047425E"/>
    <w:rsid w:val="004B29C8"/>
    <w:rsid w:val="004D131D"/>
    <w:rsid w:val="005326F5"/>
    <w:rsid w:val="00532A29"/>
    <w:rsid w:val="00566FD7"/>
    <w:rsid w:val="00573B04"/>
    <w:rsid w:val="005C6953"/>
    <w:rsid w:val="006207D8"/>
    <w:rsid w:val="00622246"/>
    <w:rsid w:val="00645074"/>
    <w:rsid w:val="00661D0B"/>
    <w:rsid w:val="00662641"/>
    <w:rsid w:val="00671A4B"/>
    <w:rsid w:val="00675C1D"/>
    <w:rsid w:val="00685C13"/>
    <w:rsid w:val="006918E0"/>
    <w:rsid w:val="00696E04"/>
    <w:rsid w:val="006C0859"/>
    <w:rsid w:val="006F45EA"/>
    <w:rsid w:val="0070210A"/>
    <w:rsid w:val="00781C88"/>
    <w:rsid w:val="00784F1D"/>
    <w:rsid w:val="00794E38"/>
    <w:rsid w:val="007D3FA7"/>
    <w:rsid w:val="008110A7"/>
    <w:rsid w:val="00826486"/>
    <w:rsid w:val="00842C27"/>
    <w:rsid w:val="008467E8"/>
    <w:rsid w:val="00854BA0"/>
    <w:rsid w:val="00854CE2"/>
    <w:rsid w:val="00862933"/>
    <w:rsid w:val="00874387"/>
    <w:rsid w:val="008916E0"/>
    <w:rsid w:val="008A4FE5"/>
    <w:rsid w:val="008D38DB"/>
    <w:rsid w:val="008F484C"/>
    <w:rsid w:val="008F6B67"/>
    <w:rsid w:val="00926D38"/>
    <w:rsid w:val="00935816"/>
    <w:rsid w:val="00950338"/>
    <w:rsid w:val="00964103"/>
    <w:rsid w:val="009669E9"/>
    <w:rsid w:val="00980FFC"/>
    <w:rsid w:val="009848CE"/>
    <w:rsid w:val="009909CD"/>
    <w:rsid w:val="009B09EE"/>
    <w:rsid w:val="009C025E"/>
    <w:rsid w:val="009F6288"/>
    <w:rsid w:val="00A00000"/>
    <w:rsid w:val="00A25076"/>
    <w:rsid w:val="00A51106"/>
    <w:rsid w:val="00A924DC"/>
    <w:rsid w:val="00A96FC3"/>
    <w:rsid w:val="00AB3752"/>
    <w:rsid w:val="00AC40CD"/>
    <w:rsid w:val="00AC67ED"/>
    <w:rsid w:val="00AF2F68"/>
    <w:rsid w:val="00B044CD"/>
    <w:rsid w:val="00B53C93"/>
    <w:rsid w:val="00B646B2"/>
    <w:rsid w:val="00B91A1C"/>
    <w:rsid w:val="00BD3817"/>
    <w:rsid w:val="00BF0EA3"/>
    <w:rsid w:val="00BF154F"/>
    <w:rsid w:val="00C144AA"/>
    <w:rsid w:val="00C23A38"/>
    <w:rsid w:val="00C45158"/>
    <w:rsid w:val="00C85835"/>
    <w:rsid w:val="00C91747"/>
    <w:rsid w:val="00CA36F6"/>
    <w:rsid w:val="00CD2DEC"/>
    <w:rsid w:val="00CE5BCB"/>
    <w:rsid w:val="00CF1D50"/>
    <w:rsid w:val="00D14F9D"/>
    <w:rsid w:val="00D257AF"/>
    <w:rsid w:val="00D321C2"/>
    <w:rsid w:val="00D73798"/>
    <w:rsid w:val="00D75F56"/>
    <w:rsid w:val="00E9680A"/>
    <w:rsid w:val="00EB7960"/>
    <w:rsid w:val="00EE5289"/>
    <w:rsid w:val="00F010F1"/>
    <w:rsid w:val="00F35BE3"/>
    <w:rsid w:val="00F40A18"/>
    <w:rsid w:val="00F56DB3"/>
    <w:rsid w:val="00F7485C"/>
    <w:rsid w:val="00F813FA"/>
    <w:rsid w:val="00F95852"/>
    <w:rsid w:val="00FA295B"/>
    <w:rsid w:val="00FD6037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323AF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3">
    <w:name w:val="Light List Accent 3"/>
    <w:basedOn w:val="TableNormal"/>
    <w:uiPriority w:val="61"/>
    <w:rsid w:val="007D3FA7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9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llegeboard.org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12.wa.us/GraduationRequirements/Requirement-HighSchoolBeyond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://www.collegeboard.org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k12.wa.us/GraduationRequirements/Requirement-HighSchoolBeyond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F5979B7EE14C6798EDEC92EFCEE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2B15F-94BC-487B-9934-0F960447E38C}"/>
      </w:docPartPr>
      <w:docPartBody>
        <w:p w:rsidR="00A0060B" w:rsidRDefault="0069644C" w:rsidP="0069644C">
          <w:pPr>
            <w:pStyle w:val="A7F5979B7EE14C6798EDEC92EFCEE80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0825862C1CB41AE88EB09400698B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F1488-8B21-4163-B66D-007EF015E569}"/>
      </w:docPartPr>
      <w:docPartBody>
        <w:p w:rsidR="00A0060B" w:rsidRDefault="0069644C" w:rsidP="0069644C">
          <w:pPr>
            <w:pStyle w:val="70825862C1CB41AE88EB09400698BFB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kzidenzGroteskB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400FF"/>
    <w:rsid w:val="002507F9"/>
    <w:rsid w:val="004D1936"/>
    <w:rsid w:val="0069644C"/>
    <w:rsid w:val="008B0559"/>
    <w:rsid w:val="008C7997"/>
    <w:rsid w:val="00A0060B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69644C"/>
  </w:style>
  <w:style w:type="paragraph" w:customStyle="1" w:styleId="A7F5979B7EE14C6798EDEC92EFCEE80A">
    <w:name w:val="A7F5979B7EE14C6798EDEC92EFCEE80A"/>
    <w:rsid w:val="0069644C"/>
    <w:rPr>
      <w:lang w:val="uk-UA" w:eastAsia="uk-UA"/>
    </w:rPr>
  </w:style>
  <w:style w:type="paragraph" w:customStyle="1" w:styleId="70825862C1CB41AE88EB09400698BFBF">
    <w:name w:val="70825862C1CB41AE88EB09400698BFBF"/>
    <w:rsid w:val="0069644C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5912E-0884-45EB-92E5-BC2B3E6F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2015-05-28T22:43:00Z</cp:lastPrinted>
  <dcterms:created xsi:type="dcterms:W3CDTF">2019-11-26T18:17:00Z</dcterms:created>
  <dcterms:modified xsi:type="dcterms:W3CDTF">2019-11-26T18:17:00Z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