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2C34" w14:textId="567B17CE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562C38" wp14:editId="0C6F92A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62C58" w14:textId="5CAB4CE9" w:rsidR="00F010F1" w:rsidRPr="00336CE3" w:rsidRDefault="00097A8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9669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MARCH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9669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951874" w:rsidRPr="00336CE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9</w:t>
                            </w:r>
                            <w:r w:rsidR="00951874" w:rsidRPr="00336CE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51874" w:rsidRPr="00336CE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40562C59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62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40562C58" w14:textId="5CAB4CE9" w:rsidR="00F010F1" w:rsidRPr="00336CE3" w:rsidRDefault="00097A8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9669E9">
                        <w:rPr>
                          <w:rFonts w:ascii="Myriad Pro" w:hAnsi="Myriad Pro"/>
                          <w:b/>
                          <w:sz w:val="32"/>
                        </w:rPr>
                        <w:t xml:space="preserve">MARCH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9669E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951874" w:rsidRPr="00336CE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9</w:t>
                      </w:r>
                      <w:r w:rsidR="00951874" w:rsidRPr="00336CE3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51874" w:rsidRPr="00336CE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40562C59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53632" behindDoc="0" locked="0" layoutInCell="1" allowOverlap="1" wp14:anchorId="40562C3A" wp14:editId="40562C3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0562C3C" wp14:editId="40562C3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62C5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0562C5B" w14:textId="0F572917" w:rsidR="001A6610" w:rsidRPr="009909CD" w:rsidRDefault="00060101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95187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40562C5C" w14:textId="0FF1B4E6" w:rsidR="009909CD" w:rsidRPr="009909CD" w:rsidRDefault="00336CE3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045FF7" w:rsidRPr="00045FF7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951874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045FF7" w:rsidRPr="00045FF7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="00951874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951874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951874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045FF7" w:rsidRPr="00045FF7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951874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951874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40562C5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62C3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0562C5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0562C5B" w14:textId="0F572917" w:rsidR="001A6610" w:rsidRPr="009909CD" w:rsidRDefault="00060101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951874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40562C5C" w14:textId="0FF1B4E6" w:rsidR="009909CD" w:rsidRPr="009909CD" w:rsidRDefault="00336CE3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045FF7" w:rsidRPr="00045FF7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951874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045FF7" w:rsidRPr="00045FF7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="00951874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951874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951874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045FF7" w:rsidRPr="00045FF7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951874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951874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40562C5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0562C35" w14:textId="4B4D2C7A" w:rsidR="001B2141" w:rsidRDefault="006C598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62C40" wp14:editId="5194B992">
                <wp:simplePos x="0" y="0"/>
                <wp:positionH relativeFrom="column">
                  <wp:posOffset>-67945</wp:posOffset>
                </wp:positionH>
                <wp:positionV relativeFrom="paragraph">
                  <wp:posOffset>258445</wp:posOffset>
                </wp:positionV>
                <wp:extent cx="5563870" cy="6743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62C5F" w14:textId="68225A61" w:rsidR="0016476F" w:rsidRPr="00523C19" w:rsidRDefault="00494B86" w:rsidP="007D3FA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</w:pPr>
                            <w:r w:rsidRPr="00523C19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Met </w:t>
                            </w:r>
                            <w:proofErr w:type="spellStart"/>
                            <w:r w:rsidRPr="00523C19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Emon</w:t>
                            </w:r>
                            <w:proofErr w:type="spellEnd"/>
                            <w:r w:rsidRPr="00523C19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Epwe</w:t>
                            </w:r>
                            <w:proofErr w:type="spellEnd"/>
                            <w:r w:rsidRPr="00523C19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Feri</w:t>
                            </w:r>
                            <w:proofErr w:type="spellEnd"/>
                            <w:r w:rsidRPr="00523C19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Pwe</w:t>
                            </w:r>
                            <w:proofErr w:type="spellEnd"/>
                            <w:r w:rsidRPr="00523C19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Epwe</w:t>
                            </w:r>
                            <w:proofErr w:type="spellEnd"/>
                            <w:r w:rsidRPr="00523C19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Sochungio</w:t>
                            </w:r>
                            <w:proofErr w:type="spellEnd"/>
                            <w:r w:rsidRPr="00523C19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Seni High School</w:t>
                            </w:r>
                          </w:p>
                          <w:p w14:paraId="40562C60" w14:textId="15BDCD62" w:rsidR="0016476F" w:rsidRPr="00523C19" w:rsidRDefault="00494B86" w:rsidP="007D3FA7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Tonong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non college a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poputa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akkomw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ren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sochungio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seni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high school.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Nge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anongonong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won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sokkun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sukuun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noumw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ewe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semirit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a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mochen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fiti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mei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euchea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an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epwe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fat met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sokkun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class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epwe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angei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ukukun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grade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mei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euchea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, me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pwan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ekkoch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sokkun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sz w:val="22"/>
                              </w:rPr>
                              <w:t>metoch</w:t>
                            </w:r>
                            <w:proofErr w:type="spellEnd"/>
                            <w:r w:rsidRPr="00523C19">
                              <w:rPr>
                                <w:sz w:val="22"/>
                              </w:rPr>
                              <w:t xml:space="preserve"> me </w:t>
                            </w:r>
                            <w:proofErr w:type="spellStart"/>
                            <w:r w:rsidR="00677271" w:rsidRPr="00523C19">
                              <w:rPr>
                                <w:sz w:val="22"/>
                              </w:rPr>
                              <w:t>nukun</w:t>
                            </w:r>
                            <w:proofErr w:type="spellEnd"/>
                            <w:r w:rsidR="00677271" w:rsidRPr="00523C19">
                              <w:rPr>
                                <w:sz w:val="22"/>
                              </w:rPr>
                              <w:t xml:space="preserve"> met </w:t>
                            </w:r>
                            <w:proofErr w:type="spellStart"/>
                            <w:r w:rsidR="00677271" w:rsidRPr="00523C19">
                              <w:rPr>
                                <w:sz w:val="22"/>
                              </w:rPr>
                              <w:t>emon</w:t>
                            </w:r>
                            <w:proofErr w:type="spellEnd"/>
                            <w:r w:rsidR="00677271"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77271" w:rsidRPr="00523C19">
                              <w:rPr>
                                <w:sz w:val="22"/>
                              </w:rPr>
                              <w:t>epwe</w:t>
                            </w:r>
                            <w:proofErr w:type="spellEnd"/>
                            <w:r w:rsidR="00677271"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77271" w:rsidRPr="00523C19">
                              <w:rPr>
                                <w:sz w:val="22"/>
                              </w:rPr>
                              <w:t>angei</w:t>
                            </w:r>
                            <w:proofErr w:type="spellEnd"/>
                            <w:r w:rsidR="00677271" w:rsidRPr="00523C19">
                              <w:rPr>
                                <w:sz w:val="22"/>
                              </w:rPr>
                              <w:t xml:space="preserve"> ren an </w:t>
                            </w:r>
                            <w:proofErr w:type="spellStart"/>
                            <w:r w:rsidR="00677271" w:rsidRPr="00523C19">
                              <w:rPr>
                                <w:sz w:val="22"/>
                              </w:rPr>
                              <w:t>epwe</w:t>
                            </w:r>
                            <w:proofErr w:type="spellEnd"/>
                            <w:r w:rsidR="00677271"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77271" w:rsidRPr="00523C19">
                              <w:rPr>
                                <w:sz w:val="22"/>
                              </w:rPr>
                              <w:t>sochungio</w:t>
                            </w:r>
                            <w:proofErr w:type="spellEnd"/>
                            <w:r w:rsidR="00677271"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77271" w:rsidRPr="00523C19">
                              <w:rPr>
                                <w:sz w:val="22"/>
                              </w:rPr>
                              <w:t>seni</w:t>
                            </w:r>
                            <w:proofErr w:type="spellEnd"/>
                            <w:r w:rsidR="00677271" w:rsidRPr="00523C19">
                              <w:rPr>
                                <w:sz w:val="22"/>
                              </w:rPr>
                              <w:t xml:space="preserve"> high school. </w:t>
                            </w:r>
                            <w:proofErr w:type="spellStart"/>
                            <w:r w:rsidR="00677271" w:rsidRPr="00523C19">
                              <w:rPr>
                                <w:sz w:val="22"/>
                              </w:rPr>
                              <w:t>Iei</w:t>
                            </w:r>
                            <w:proofErr w:type="spellEnd"/>
                            <w:r w:rsidR="00677271" w:rsidRPr="00523C19">
                              <w:rPr>
                                <w:sz w:val="22"/>
                              </w:rPr>
                              <w:t xml:space="preserve"> met </w:t>
                            </w:r>
                            <w:proofErr w:type="spellStart"/>
                            <w:r w:rsidR="00677271" w:rsidRPr="00523C19">
                              <w:rPr>
                                <w:sz w:val="22"/>
                              </w:rPr>
                              <w:t>epwe</w:t>
                            </w:r>
                            <w:proofErr w:type="spellEnd"/>
                            <w:r w:rsidR="00677271" w:rsidRPr="00523C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77271" w:rsidRPr="00523C19">
                              <w:rPr>
                                <w:sz w:val="22"/>
                              </w:rPr>
                              <w:t>fis</w:t>
                            </w:r>
                            <w:proofErr w:type="spellEnd"/>
                            <w:r w:rsidR="0016476F" w:rsidRPr="00523C19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40562C61" w14:textId="77777777" w:rsidR="009F6288" w:rsidRPr="00523C19" w:rsidRDefault="009F6288" w:rsidP="007D3FA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LightList-Accent3"/>
                              <w:tblW w:w="854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2119"/>
                              <w:gridCol w:w="2880"/>
                              <w:gridCol w:w="2880"/>
                            </w:tblGrid>
                            <w:tr w:rsidR="00C85835" w:rsidRPr="00523C19" w14:paraId="40562C66" w14:textId="77777777" w:rsidTr="008F6B6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cantSplit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40562C62" w14:textId="78C4DD00" w:rsidR="007D3FA7" w:rsidRPr="00523C19" w:rsidRDefault="00677271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Sokkun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Degree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40562C63" w14:textId="2B4A6B02" w:rsidR="007D3FA7" w:rsidRPr="00523C19" w:rsidRDefault="00677271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Sochungio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Seni High School</w:t>
                                  </w:r>
                                  <w:r w:rsidR="007D3FA7"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&amp; Community Colleges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40562C64" w14:textId="7FE25757" w:rsidR="007D3FA7" w:rsidRPr="00523C19" w:rsidRDefault="007D3FA7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4-</w:t>
                                  </w:r>
                                  <w:r w:rsidR="00677271"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Ier</w:t>
                                  </w:r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Public Universities in Washington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40562C65" w14:textId="151F65A7" w:rsidR="007D3FA7" w:rsidRPr="00523C19" w:rsidRDefault="00677271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Mei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kefin</w:t>
                                  </w:r>
                                  <w:proofErr w:type="spellEnd"/>
                                  <w:r w:rsidR="007D3FA7"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4-Year Private Colleges &amp; Universities</w:t>
                                  </w:r>
                                </w:p>
                              </w:tc>
                            </w:tr>
                            <w:tr w:rsidR="00C85835" w:rsidRPr="00523C19" w14:paraId="40562C7E" w14:textId="77777777" w:rsidTr="008F6B6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40562C67" w14:textId="5023C68E" w:rsidR="007D3FA7" w:rsidRPr="00523C19" w:rsidRDefault="007D3FA7" w:rsidP="009F6288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23C19">
                                    <w:rPr>
                                      <w:color w:val="000000" w:themeColor="text1"/>
                                    </w:rPr>
                                    <w:t xml:space="preserve"># </w:t>
                                  </w:r>
                                  <w:proofErr w:type="spellStart"/>
                                  <w:r w:rsidR="00DA7644" w:rsidRPr="00523C19">
                                    <w:rPr>
                                      <w:color w:val="000000" w:themeColor="text1"/>
                                    </w:rPr>
                                    <w:t>ukukun</w:t>
                                  </w:r>
                                  <w:proofErr w:type="spellEnd"/>
                                  <w:r w:rsidR="00DA7644" w:rsidRPr="00523C1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F6288" w:rsidRPr="00523C19">
                                    <w:rPr>
                                      <w:color w:val="000000" w:themeColor="text1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40562C68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4 English</w:t>
                                  </w:r>
                                </w:p>
                                <w:p w14:paraId="40562C69" w14:textId="61EABFA5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3 Math </w:t>
                                  </w:r>
                                  <w:r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(Algebra 1 &amp; </w:t>
                                  </w:r>
                                  <w:proofErr w:type="spellStart"/>
                                  <w:r w:rsidR="00677271"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watte</w:t>
                                  </w:r>
                                  <w:proofErr w:type="spellEnd"/>
                                  <w:r w:rsidR="00677271"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7271"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seni</w:t>
                                  </w:r>
                                  <w:proofErr w:type="spellEnd"/>
                                  <w:r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40562C6A" w14:textId="3D921905" w:rsidR="007D3FA7" w:rsidRPr="00523C19" w:rsidRDefault="00CA350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7D3FA7"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Science </w:t>
                                  </w:r>
                                  <w:r w:rsidR="007D3FA7"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(1 lab)</w:t>
                                  </w:r>
                                </w:p>
                                <w:p w14:paraId="40562C6B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3 Social Science</w:t>
                                  </w:r>
                                </w:p>
                                <w:p w14:paraId="40562C6C" w14:textId="4B81DC89" w:rsidR="007D3FA7" w:rsidRPr="00523C19" w:rsidRDefault="00CA350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="007D3FA7"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Arts</w:t>
                                  </w:r>
                                </w:p>
                                <w:p w14:paraId="40562C6D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2 Health &amp; Fitness</w:t>
                                  </w:r>
                                </w:p>
                                <w:p w14:paraId="40562C6E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1 Occupational Education</w:t>
                                  </w:r>
                                </w:p>
                                <w:p w14:paraId="3779666E" w14:textId="77777777" w:rsidR="007D3FA7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4 Electives</w:t>
                                  </w:r>
                                </w:p>
                                <w:p w14:paraId="40562C6F" w14:textId="54C9D327" w:rsidR="00CA350E" w:rsidRPr="00523C19" w:rsidRDefault="00CA350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2 World Language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40562C70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4 English</w:t>
                                  </w:r>
                                </w:p>
                                <w:p w14:paraId="40562C71" w14:textId="493A900D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3 Math</w:t>
                                  </w:r>
                                  <w:r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(Algebra 1, &amp; </w:t>
                                  </w:r>
                                  <w:proofErr w:type="spellStart"/>
                                  <w:r w:rsidR="00677271"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watte</w:t>
                                  </w:r>
                                  <w:proofErr w:type="spellEnd"/>
                                  <w:r w:rsidR="00677271"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7271"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seni</w:t>
                                  </w:r>
                                  <w:proofErr w:type="spellEnd"/>
                                  <w:r w:rsidR="00677271"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7271"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kapacheta</w:t>
                                  </w:r>
                                  <w:proofErr w:type="spellEnd"/>
                                  <w:r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senior year math-based quantitative course)</w:t>
                                  </w:r>
                                </w:p>
                                <w:p w14:paraId="40562C72" w14:textId="51198CD0" w:rsidR="007D3FA7" w:rsidRPr="00523C19" w:rsidRDefault="00186DB4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7D3FA7"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Science </w:t>
                                  </w:r>
                                  <w:r w:rsidR="007D3FA7"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(2 labs)</w:t>
                                  </w:r>
                                </w:p>
                                <w:p w14:paraId="40562C73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3 Social Science</w:t>
                                  </w:r>
                                </w:p>
                                <w:p w14:paraId="40562C74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2 World Language</w:t>
                                  </w:r>
                                </w:p>
                                <w:p w14:paraId="40562C75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1 Arts</w:t>
                                  </w:r>
                                </w:p>
                                <w:p w14:paraId="40562C76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14:paraId="40562C77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4 English</w:t>
                                  </w:r>
                                </w:p>
                                <w:p w14:paraId="40562C78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3-4 Math </w:t>
                                  </w:r>
                                  <w:r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(Algebra 1 &amp; above to pre-calculus or statistics)</w:t>
                                  </w:r>
                                </w:p>
                                <w:p w14:paraId="40562C79" w14:textId="093F957C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fr-FR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fr-FR"/>
                                    </w:rPr>
                                    <w:t xml:space="preserve">3-4 Science </w:t>
                                  </w:r>
                                  <w:r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fr-FR"/>
                                    </w:rPr>
                                    <w:t>(</w:t>
                                  </w:r>
                                  <w:proofErr w:type="spellStart"/>
                                  <w:r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fr-FR"/>
                                    </w:rPr>
                                    <w:t>labs</w:t>
                                  </w:r>
                                  <w:proofErr w:type="spellEnd"/>
                                  <w:r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677271"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fr-FR"/>
                                    </w:rPr>
                                    <w:t xml:space="preserve">mi </w:t>
                                  </w:r>
                                  <w:proofErr w:type="spellStart"/>
                                  <w:r w:rsidR="00677271"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fr-FR"/>
                                    </w:rPr>
                                    <w:t>pesepes</w:t>
                                  </w:r>
                                  <w:proofErr w:type="spellEnd"/>
                                  <w:r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  <w:p w14:paraId="40562C7A" w14:textId="4568CC8A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fr-FR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fr-FR"/>
                                    </w:rPr>
                                    <w:t xml:space="preserve">3-4 Social Science </w:t>
                                  </w:r>
                                  <w:r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fr-FR"/>
                                    </w:rPr>
                                    <w:t>(</w:t>
                                  </w:r>
                                  <w:proofErr w:type="spellStart"/>
                                  <w:r w:rsidR="00677271"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fr-FR"/>
                                    </w:rPr>
                                    <w:t>pachenong</w:t>
                                  </w:r>
                                  <w:proofErr w:type="spellEnd"/>
                                </w:p>
                                <w:p w14:paraId="40562C7B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fr-FR"/>
                                    </w:rPr>
                                    <w:t xml:space="preserve">          </w:t>
                                  </w:r>
                                  <w:r w:rsidRPr="00523C19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U.S. History)</w:t>
                                  </w:r>
                                </w:p>
                                <w:p w14:paraId="40562C7C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3-4 World Language</w:t>
                                  </w:r>
                                </w:p>
                                <w:p w14:paraId="40562C7D" w14:textId="178BE45D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+ Arts &amp; Electives</w:t>
                                  </w:r>
                                  <w:r w:rsidR="00677271"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7271"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mei</w:t>
                                  </w:r>
                                  <w:proofErr w:type="spellEnd"/>
                                  <w:r w:rsidR="00677271"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7271" w:rsidRPr="00523C1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aweires</w:t>
                                  </w:r>
                                  <w:proofErr w:type="spellEnd"/>
                                </w:p>
                              </w:tc>
                            </w:tr>
                            <w:tr w:rsidR="00C85835" w:rsidRPr="00523C19" w14:paraId="40562C8B" w14:textId="77777777" w:rsidTr="009F6288">
                              <w:trPr>
                                <w:cantSplit/>
                                <w:trHeight w:val="17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40562C7F" w14:textId="537DB59F" w:rsidR="007D3FA7" w:rsidRPr="00523C19" w:rsidRDefault="00BF7A11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</w:rPr>
                                    <w:t>Epwe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</w:rPr>
                                    <w:t>chok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</w:rPr>
                                    <w:t>fis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14:paraId="40562C80" w14:textId="301B35B0" w:rsidR="007D3FA7" w:rsidRPr="00523C19" w:rsidRDefault="00677271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Otoot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ren high school me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Pekinon</w:t>
                                  </w:r>
                                  <w:proofErr w:type="spellEnd"/>
                                  <w:r w:rsidR="007D3FA7"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40562C81" w14:textId="77777777" w:rsidR="007D3FA7" w:rsidRPr="00523C19" w:rsidRDefault="007D3FA7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Washington State History</w:t>
                                  </w:r>
                                </w:p>
                                <w:p w14:paraId="40562C82" w14:textId="77777777" w:rsidR="007D3FA7" w:rsidRPr="00523C19" w:rsidRDefault="007D3FA7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State Assessments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0562C83" w14:textId="227C749B" w:rsidR="007D3FA7" w:rsidRPr="00523C19" w:rsidRDefault="00677271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Sochungio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seni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high school</w:t>
                                  </w:r>
                                  <w:r w:rsidR="007D3FA7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ika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met mi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nenengeni</w:t>
                                  </w:r>
                                  <w:proofErr w:type="spellEnd"/>
                                </w:p>
                                <w:p w14:paraId="40562C84" w14:textId="77777777" w:rsidR="007D3FA7" w:rsidRPr="00523C19" w:rsidRDefault="007D3FA7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Minimum 2.75-3.00 GPA</w:t>
                                  </w:r>
                                </w:p>
                                <w:p w14:paraId="40562C85" w14:textId="77777777" w:rsidR="007D3FA7" w:rsidRPr="00523C19" w:rsidRDefault="007D3FA7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No D’s or F’s in classes</w:t>
                                  </w:r>
                                </w:p>
                                <w:p w14:paraId="40562C86" w14:textId="77777777" w:rsidR="007D3FA7" w:rsidRPr="00523C19" w:rsidRDefault="007D3FA7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SAT or ACT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0562C87" w14:textId="012B9194" w:rsidR="007D3FA7" w:rsidRPr="00523C19" w:rsidRDefault="00677271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Sochungio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seni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high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schoo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ika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met mi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nenengeni</w:t>
                                  </w:r>
                                  <w:proofErr w:type="spellEnd"/>
                                </w:p>
                                <w:p w14:paraId="40562C88" w14:textId="3C938D22" w:rsidR="007D3FA7" w:rsidRPr="00523C19" w:rsidRDefault="00677271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Epwe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wate</w:t>
                                  </w:r>
                                  <w:proofErr w:type="spellEnd"/>
                                  <w:r w:rsidR="007D3FA7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GPA</w:t>
                                  </w:r>
                                </w:p>
                                <w:p w14:paraId="40562C89" w14:textId="2E4A61D5" w:rsidR="007D3FA7" w:rsidRPr="00523C19" w:rsidRDefault="00677271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Napengeni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epwe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wor</w:t>
                                  </w:r>
                                  <w:proofErr w:type="spellEnd"/>
                                  <w:r w:rsidR="007D3FA7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A’s </w:t>
                                  </w:r>
                                  <w:r w:rsidR="006C598E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me</w:t>
                                  </w:r>
                                  <w:r w:rsidR="007D3FA7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B’s</w:t>
                                  </w:r>
                                </w:p>
                                <w:p w14:paraId="40562C8A" w14:textId="326A955D" w:rsidR="007D3FA7" w:rsidRPr="00523C19" w:rsidRDefault="007D3FA7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SAT, ACT, or portfolio of work (</w:t>
                                  </w:r>
                                  <w:proofErr w:type="spellStart"/>
                                  <w:r w:rsidR="00677271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napengeni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5835" w:rsidRPr="00523C19" w14:paraId="40562C91" w14:textId="77777777" w:rsidTr="008F6B6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40562C8C" w14:textId="721B773E" w:rsidR="007D3FA7" w:rsidRPr="00523C19" w:rsidRDefault="00BF7A11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23C19">
                                    <w:rPr>
                                      <w:color w:val="000000" w:themeColor="text1"/>
                                      <w:sz w:val="16"/>
                                    </w:rPr>
                                    <w:t xml:space="preserve">Met mi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16"/>
                                    </w:rPr>
                                    <w:t>pesepes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40562C8D" w14:textId="77777777" w:rsidR="007D3FA7" w:rsidRPr="00523C19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40562C8E" w14:textId="73C547C9" w:rsidR="007D3FA7" w:rsidRPr="00523C19" w:rsidRDefault="00677271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Sopwosopwun</w:t>
                                  </w:r>
                                  <w:proofErr w:type="spellEnd"/>
                                  <w:r w:rsidR="007D3FA7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taropwen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7D3FA7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course </w:t>
                                  </w:r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me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pwan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ekoch</w:t>
                                  </w:r>
                                  <w:proofErr w:type="spellEnd"/>
                                  <w:r w:rsidR="007D3FA7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metoch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tongeni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amecheresi</w:t>
                                  </w:r>
                                  <w:proofErr w:type="spellEnd"/>
                                  <w:r w:rsidR="007D3FA7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katonong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40562C8F" w14:textId="5DA57C4F" w:rsidR="007D3FA7" w:rsidRPr="00523C19" w:rsidRDefault="007D3FA7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9"/>
                                    </w:numPr>
                                    <w:ind w:left="252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Honors, AP, IB or college credit courses </w:t>
                                  </w:r>
                                  <w:proofErr w:type="spellStart"/>
                                  <w:r w:rsidR="00677271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nupwen</w:t>
                                  </w:r>
                                  <w:proofErr w:type="spellEnd"/>
                                  <w:r w:rsidR="00677271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7271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mei</w:t>
                                  </w:r>
                                  <w:proofErr w:type="spellEnd"/>
                                  <w:r w:rsidR="00677271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7271"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kawor</w:t>
                                  </w:r>
                                  <w:proofErr w:type="spellEnd"/>
                                </w:p>
                                <w:p w14:paraId="40562C90" w14:textId="33A4229A" w:rsidR="007D3FA7" w:rsidRPr="00523C19" w:rsidRDefault="00BF7A11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9"/>
                                    </w:numPr>
                                    <w:ind w:left="252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Pekin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kae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mei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somwono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ika</w:t>
                                  </w:r>
                                  <w:proofErr w:type="spellEnd"/>
                                  <w:r w:rsidRPr="00523C19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special achievement</w:t>
                                  </w:r>
                                </w:p>
                              </w:tc>
                            </w:tr>
                            <w:tr w:rsidR="00C85835" w:rsidRPr="00523C19" w14:paraId="40562C93" w14:textId="77777777" w:rsidTr="008F6B67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45" w:type="dxa"/>
                                  <w:gridSpan w:val="4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40562C92" w14:textId="31910F31" w:rsidR="007D3FA7" w:rsidRPr="00523C19" w:rsidRDefault="006C598E" w:rsidP="00C85835">
                                  <w:pPr>
                                    <w:pStyle w:val="NoSpacing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AUCHEA</w:t>
                                  </w:r>
                                  <w:r w:rsidR="007D3FA7"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: Districts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ra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tongeni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pusin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awora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met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epwe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chok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fis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. Chon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sukuun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me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iin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me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saam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repwe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cheki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meren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ekwe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school counselor ren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soposopun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met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epwe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chok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fis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ren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tawen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sochungio</w:t>
                                  </w:r>
                                  <w:proofErr w:type="spellEnd"/>
                                  <w:r w:rsidRPr="00523C19">
                                    <w:rPr>
                                      <w:color w:val="000000" w:themeColor="text1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40562C94" w14:textId="77777777" w:rsidR="00F813FA" w:rsidRPr="00F813FA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62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.35pt;margin-top:20.35pt;width:438.1pt;height:53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" filled="f" stroked="f">
                <v:textbox>
                  <w:txbxContent>
                    <w:p w14:paraId="40562C5F" w14:textId="68225A61" w:rsidR="0016476F" w:rsidRPr="00523C19" w:rsidRDefault="00494B86" w:rsidP="007D3FA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</w:rPr>
                      </w:pPr>
                      <w:r w:rsidRPr="00523C19">
                        <w:rPr>
                          <w:rFonts w:ascii="Myriad Pro" w:hAnsi="Myriad Pro"/>
                          <w:b/>
                          <w:sz w:val="30"/>
                        </w:rPr>
                        <w:t xml:space="preserve">Met </w:t>
                      </w:r>
                      <w:proofErr w:type="spellStart"/>
                      <w:r w:rsidRPr="00523C19">
                        <w:rPr>
                          <w:rFonts w:ascii="Myriad Pro" w:hAnsi="Myriad Pro"/>
                          <w:b/>
                          <w:sz w:val="30"/>
                        </w:rPr>
                        <w:t>Emon</w:t>
                      </w:r>
                      <w:proofErr w:type="spellEnd"/>
                      <w:r w:rsidRPr="00523C19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ascii="Myriad Pro" w:hAnsi="Myriad Pro"/>
                          <w:b/>
                          <w:sz w:val="30"/>
                        </w:rPr>
                        <w:t>Epwe</w:t>
                      </w:r>
                      <w:proofErr w:type="spellEnd"/>
                      <w:r w:rsidRPr="00523C19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ascii="Myriad Pro" w:hAnsi="Myriad Pro"/>
                          <w:b/>
                          <w:sz w:val="30"/>
                        </w:rPr>
                        <w:t>Feri</w:t>
                      </w:r>
                      <w:proofErr w:type="spellEnd"/>
                      <w:r w:rsidRPr="00523C19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ascii="Myriad Pro" w:hAnsi="Myriad Pro"/>
                          <w:b/>
                          <w:sz w:val="30"/>
                        </w:rPr>
                        <w:t>Pwe</w:t>
                      </w:r>
                      <w:proofErr w:type="spellEnd"/>
                      <w:r w:rsidRPr="00523C19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ascii="Myriad Pro" w:hAnsi="Myriad Pro"/>
                          <w:b/>
                          <w:sz w:val="30"/>
                        </w:rPr>
                        <w:t>Epwe</w:t>
                      </w:r>
                      <w:proofErr w:type="spellEnd"/>
                      <w:r w:rsidRPr="00523C19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ascii="Myriad Pro" w:hAnsi="Myriad Pro"/>
                          <w:b/>
                          <w:sz w:val="30"/>
                        </w:rPr>
                        <w:t>Sochungio</w:t>
                      </w:r>
                      <w:proofErr w:type="spellEnd"/>
                      <w:r w:rsidRPr="00523C19">
                        <w:rPr>
                          <w:rFonts w:ascii="Myriad Pro" w:hAnsi="Myriad Pro"/>
                          <w:b/>
                          <w:sz w:val="30"/>
                        </w:rPr>
                        <w:t xml:space="preserve"> Seni High School</w:t>
                      </w:r>
                    </w:p>
                    <w:p w14:paraId="40562C60" w14:textId="15BDCD62" w:rsidR="0016476F" w:rsidRPr="00523C19" w:rsidRDefault="00494B86" w:rsidP="007D3FA7">
                      <w:pPr>
                        <w:pStyle w:val="NoSpacing"/>
                        <w:rPr>
                          <w:sz w:val="22"/>
                        </w:rPr>
                      </w:pPr>
                      <w:proofErr w:type="spellStart"/>
                      <w:r w:rsidRPr="00523C19">
                        <w:rPr>
                          <w:sz w:val="22"/>
                        </w:rPr>
                        <w:t>Tonong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non college a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poputa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akkomw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ren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sochungio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seni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high school.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Nge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anongonong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won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sokkun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sukuun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noumw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ewe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semirit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a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mochen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fiti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mei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euchea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an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epwe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fat met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sokkun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class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epwe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angei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ukukun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grade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mei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euchea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, me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pwan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ekkoch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sokkun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sz w:val="22"/>
                        </w:rPr>
                        <w:t>metoch</w:t>
                      </w:r>
                      <w:proofErr w:type="spellEnd"/>
                      <w:r w:rsidRPr="00523C19">
                        <w:rPr>
                          <w:sz w:val="22"/>
                        </w:rPr>
                        <w:t xml:space="preserve"> me </w:t>
                      </w:r>
                      <w:proofErr w:type="spellStart"/>
                      <w:r w:rsidR="00677271" w:rsidRPr="00523C19">
                        <w:rPr>
                          <w:sz w:val="22"/>
                        </w:rPr>
                        <w:t>nukun</w:t>
                      </w:r>
                      <w:proofErr w:type="spellEnd"/>
                      <w:r w:rsidR="00677271" w:rsidRPr="00523C19">
                        <w:rPr>
                          <w:sz w:val="22"/>
                        </w:rPr>
                        <w:t xml:space="preserve"> met </w:t>
                      </w:r>
                      <w:proofErr w:type="spellStart"/>
                      <w:r w:rsidR="00677271" w:rsidRPr="00523C19">
                        <w:rPr>
                          <w:sz w:val="22"/>
                        </w:rPr>
                        <w:t>emon</w:t>
                      </w:r>
                      <w:proofErr w:type="spellEnd"/>
                      <w:r w:rsidR="00677271"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677271" w:rsidRPr="00523C19">
                        <w:rPr>
                          <w:sz w:val="22"/>
                        </w:rPr>
                        <w:t>epwe</w:t>
                      </w:r>
                      <w:proofErr w:type="spellEnd"/>
                      <w:r w:rsidR="00677271"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677271" w:rsidRPr="00523C19">
                        <w:rPr>
                          <w:sz w:val="22"/>
                        </w:rPr>
                        <w:t>angei</w:t>
                      </w:r>
                      <w:proofErr w:type="spellEnd"/>
                      <w:r w:rsidR="00677271" w:rsidRPr="00523C19">
                        <w:rPr>
                          <w:sz w:val="22"/>
                        </w:rPr>
                        <w:t xml:space="preserve"> ren an </w:t>
                      </w:r>
                      <w:proofErr w:type="spellStart"/>
                      <w:r w:rsidR="00677271" w:rsidRPr="00523C19">
                        <w:rPr>
                          <w:sz w:val="22"/>
                        </w:rPr>
                        <w:t>epwe</w:t>
                      </w:r>
                      <w:proofErr w:type="spellEnd"/>
                      <w:r w:rsidR="00677271"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677271" w:rsidRPr="00523C19">
                        <w:rPr>
                          <w:sz w:val="22"/>
                        </w:rPr>
                        <w:t>sochungio</w:t>
                      </w:r>
                      <w:proofErr w:type="spellEnd"/>
                      <w:r w:rsidR="00677271"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677271" w:rsidRPr="00523C19">
                        <w:rPr>
                          <w:sz w:val="22"/>
                        </w:rPr>
                        <w:t>seni</w:t>
                      </w:r>
                      <w:proofErr w:type="spellEnd"/>
                      <w:r w:rsidR="00677271" w:rsidRPr="00523C19">
                        <w:rPr>
                          <w:sz w:val="22"/>
                        </w:rPr>
                        <w:t xml:space="preserve"> high school. </w:t>
                      </w:r>
                      <w:proofErr w:type="spellStart"/>
                      <w:r w:rsidR="00677271" w:rsidRPr="00523C19">
                        <w:rPr>
                          <w:sz w:val="22"/>
                        </w:rPr>
                        <w:t>Iei</w:t>
                      </w:r>
                      <w:proofErr w:type="spellEnd"/>
                      <w:r w:rsidR="00677271" w:rsidRPr="00523C19">
                        <w:rPr>
                          <w:sz w:val="22"/>
                        </w:rPr>
                        <w:t xml:space="preserve"> met </w:t>
                      </w:r>
                      <w:proofErr w:type="spellStart"/>
                      <w:r w:rsidR="00677271" w:rsidRPr="00523C19">
                        <w:rPr>
                          <w:sz w:val="22"/>
                        </w:rPr>
                        <w:t>epwe</w:t>
                      </w:r>
                      <w:proofErr w:type="spellEnd"/>
                      <w:r w:rsidR="00677271" w:rsidRPr="00523C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677271" w:rsidRPr="00523C19">
                        <w:rPr>
                          <w:sz w:val="22"/>
                        </w:rPr>
                        <w:t>fis</w:t>
                      </w:r>
                      <w:proofErr w:type="spellEnd"/>
                      <w:r w:rsidR="0016476F" w:rsidRPr="00523C19">
                        <w:rPr>
                          <w:sz w:val="22"/>
                        </w:rPr>
                        <w:t>:</w:t>
                      </w:r>
                    </w:p>
                    <w:p w14:paraId="40562C61" w14:textId="77777777" w:rsidR="009F6288" w:rsidRPr="00523C19" w:rsidRDefault="009F6288" w:rsidP="007D3FA7">
                      <w:pPr>
                        <w:pStyle w:val="NoSpacing"/>
                        <w:rPr>
                          <w:sz w:val="20"/>
                        </w:rPr>
                      </w:pPr>
                    </w:p>
                    <w:tbl>
                      <w:tblPr>
                        <w:tblStyle w:val="LightList-Accent3"/>
                        <w:tblW w:w="854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2119"/>
                        <w:gridCol w:w="2880"/>
                        <w:gridCol w:w="2880"/>
                      </w:tblGrid>
                      <w:tr w:rsidR="00C85835" w:rsidRPr="00523C19" w14:paraId="40562C66" w14:textId="77777777" w:rsidTr="008F6B6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cantSplit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40562C62" w14:textId="78C4DD00" w:rsidR="007D3FA7" w:rsidRPr="00523C19" w:rsidRDefault="00677271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Sokkun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Degree</w:t>
                            </w:r>
                          </w:p>
                        </w:tc>
                        <w:tc>
                          <w:tcPr>
                            <w:tcW w:w="2119" w:type="dxa"/>
                            <w:shd w:val="clear" w:color="auto" w:fill="FAF0D4" w:themeFill="accent3" w:themeFillTint="33"/>
                            <w:vAlign w:val="center"/>
                          </w:tcPr>
                          <w:p w14:paraId="40562C63" w14:textId="2B4A6B02" w:rsidR="007D3FA7" w:rsidRPr="00523C19" w:rsidRDefault="00677271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Sochungio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Seni High School</w:t>
                            </w:r>
                            <w:r w:rsidR="007D3FA7"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&amp; Community Colleges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FAF0D4" w:themeFill="accent3" w:themeFillTint="33"/>
                            <w:vAlign w:val="center"/>
                          </w:tcPr>
                          <w:p w14:paraId="40562C64" w14:textId="7FE25757" w:rsidR="007D3FA7" w:rsidRPr="00523C19" w:rsidRDefault="007D3FA7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4-</w:t>
                            </w:r>
                            <w:r w:rsidR="00677271" w:rsidRPr="00523C19">
                              <w:rPr>
                                <w:color w:val="000000" w:themeColor="text1"/>
                                <w:sz w:val="20"/>
                              </w:rPr>
                              <w:t>Ier</w:t>
                            </w:r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Public Universities in Washington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FAF0D4" w:themeFill="accent3" w:themeFillTint="33"/>
                            <w:vAlign w:val="center"/>
                          </w:tcPr>
                          <w:p w14:paraId="40562C65" w14:textId="151F65A7" w:rsidR="007D3FA7" w:rsidRPr="00523C19" w:rsidRDefault="00677271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Mei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kefin</w:t>
                            </w:r>
                            <w:proofErr w:type="spellEnd"/>
                            <w:r w:rsidR="007D3FA7"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4-Year Private Colleges &amp; Universities</w:t>
                            </w:r>
                          </w:p>
                        </w:tc>
                      </w:tr>
                      <w:tr w:rsidR="00C85835" w:rsidRPr="00523C19" w14:paraId="40562C7E" w14:textId="77777777" w:rsidTr="008F6B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40562C67" w14:textId="5023C68E" w:rsidR="007D3FA7" w:rsidRPr="00523C19" w:rsidRDefault="007D3FA7" w:rsidP="009F628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3C19">
                              <w:rPr>
                                <w:color w:val="000000" w:themeColor="text1"/>
                              </w:rPr>
                              <w:t xml:space="preserve"># </w:t>
                            </w:r>
                            <w:proofErr w:type="spellStart"/>
                            <w:r w:rsidR="00DA7644" w:rsidRPr="00523C19">
                              <w:rPr>
                                <w:color w:val="000000" w:themeColor="text1"/>
                              </w:rPr>
                              <w:t>ukukun</w:t>
                            </w:r>
                            <w:proofErr w:type="spellEnd"/>
                            <w:r w:rsidR="00DA7644" w:rsidRPr="00523C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F6288" w:rsidRPr="00523C19">
                              <w:rPr>
                                <w:color w:val="000000" w:themeColor="text1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40562C68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4 English</w:t>
                            </w:r>
                          </w:p>
                          <w:p w14:paraId="40562C69" w14:textId="61EABFA5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3 Math </w:t>
                            </w:r>
                            <w:r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(Algebra 1 &amp; </w:t>
                            </w:r>
                            <w:proofErr w:type="spellStart"/>
                            <w:r w:rsidR="00677271"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watte</w:t>
                            </w:r>
                            <w:proofErr w:type="spellEnd"/>
                            <w:r w:rsidR="00677271"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77271"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seni</w:t>
                            </w:r>
                            <w:proofErr w:type="spellEnd"/>
                            <w:r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40562C6A" w14:textId="3D921905" w:rsidR="007D3FA7" w:rsidRPr="00523C19" w:rsidRDefault="00CA350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7D3FA7"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Science </w:t>
                            </w:r>
                            <w:r w:rsidR="007D3FA7"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(1 lab)</w:t>
                            </w:r>
                          </w:p>
                          <w:p w14:paraId="40562C6B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 Social Science</w:t>
                            </w:r>
                          </w:p>
                          <w:p w14:paraId="40562C6C" w14:textId="4B81DC89" w:rsidR="007D3FA7" w:rsidRPr="00523C19" w:rsidRDefault="00CA350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7D3FA7"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Arts</w:t>
                            </w:r>
                          </w:p>
                          <w:p w14:paraId="40562C6D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2 Health &amp; Fitness</w:t>
                            </w:r>
                          </w:p>
                          <w:p w14:paraId="40562C6E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1 Occupational Education</w:t>
                            </w:r>
                          </w:p>
                          <w:p w14:paraId="3779666E" w14:textId="77777777" w:rsidR="007D3FA7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4 Electives</w:t>
                            </w:r>
                          </w:p>
                          <w:p w14:paraId="40562C6F" w14:textId="54C9D327" w:rsidR="00CA350E" w:rsidRPr="00523C19" w:rsidRDefault="00CA350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2 World Language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40562C70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4 English</w:t>
                            </w:r>
                          </w:p>
                          <w:p w14:paraId="40562C71" w14:textId="493A900D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 Math</w:t>
                            </w:r>
                            <w:r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(Algebra 1, &amp; </w:t>
                            </w:r>
                            <w:proofErr w:type="spellStart"/>
                            <w:r w:rsidR="00677271"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watte</w:t>
                            </w:r>
                            <w:proofErr w:type="spellEnd"/>
                            <w:r w:rsidR="00677271"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77271"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seni</w:t>
                            </w:r>
                            <w:proofErr w:type="spellEnd"/>
                            <w:r w:rsidR="00677271"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77271"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kapacheta</w:t>
                            </w:r>
                            <w:proofErr w:type="spellEnd"/>
                            <w:r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senior year math-based quantitative course)</w:t>
                            </w:r>
                          </w:p>
                          <w:p w14:paraId="40562C72" w14:textId="51198CD0" w:rsidR="007D3FA7" w:rsidRPr="00523C19" w:rsidRDefault="00186DB4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7D3FA7"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Science </w:t>
                            </w:r>
                            <w:r w:rsidR="007D3FA7"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(2 labs)</w:t>
                            </w:r>
                          </w:p>
                          <w:p w14:paraId="40562C73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 Social Science</w:t>
                            </w:r>
                          </w:p>
                          <w:p w14:paraId="40562C74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2 World Language</w:t>
                            </w:r>
                          </w:p>
                          <w:p w14:paraId="40562C75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1 Arts</w:t>
                            </w:r>
                          </w:p>
                          <w:p w14:paraId="40562C76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14:paraId="40562C77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4 English</w:t>
                            </w:r>
                          </w:p>
                          <w:p w14:paraId="40562C78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3-4 Math </w:t>
                            </w:r>
                            <w:r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(Algebra 1 &amp; above to pre-calculus or statistics)</w:t>
                            </w:r>
                          </w:p>
                          <w:p w14:paraId="40562C79" w14:textId="093F957C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fr-FR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fr-FR"/>
                              </w:rPr>
                              <w:t xml:space="preserve">3-4 Science </w:t>
                            </w:r>
                            <w:r w:rsidRPr="00523C19">
                              <w:rPr>
                                <w:bCs/>
                                <w:color w:val="000000" w:themeColor="text1"/>
                                <w:sz w:val="20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523C19">
                              <w:rPr>
                                <w:bCs/>
                                <w:color w:val="000000" w:themeColor="text1"/>
                                <w:sz w:val="20"/>
                                <w:lang w:val="fr-FR"/>
                              </w:rPr>
                              <w:t>labs</w:t>
                            </w:r>
                            <w:proofErr w:type="spellEnd"/>
                            <w:r w:rsidRPr="00523C19">
                              <w:rPr>
                                <w:bCs/>
                                <w:color w:val="000000" w:themeColor="text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677271" w:rsidRPr="00523C19">
                              <w:rPr>
                                <w:bCs/>
                                <w:color w:val="000000" w:themeColor="text1"/>
                                <w:sz w:val="20"/>
                                <w:lang w:val="fr-FR"/>
                              </w:rPr>
                              <w:t xml:space="preserve">mi </w:t>
                            </w:r>
                            <w:proofErr w:type="spellStart"/>
                            <w:r w:rsidR="00677271" w:rsidRPr="00523C19">
                              <w:rPr>
                                <w:bCs/>
                                <w:color w:val="000000" w:themeColor="text1"/>
                                <w:sz w:val="20"/>
                                <w:lang w:val="fr-FR"/>
                              </w:rPr>
                              <w:t>pesepes</w:t>
                            </w:r>
                            <w:proofErr w:type="spellEnd"/>
                            <w:r w:rsidRPr="00523C19">
                              <w:rPr>
                                <w:bCs/>
                                <w:color w:val="000000" w:themeColor="text1"/>
                                <w:sz w:val="20"/>
                                <w:lang w:val="fr-FR"/>
                              </w:rPr>
                              <w:t>)</w:t>
                            </w:r>
                          </w:p>
                          <w:p w14:paraId="40562C7A" w14:textId="4568CC8A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fr-FR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fr-FR"/>
                              </w:rPr>
                              <w:t xml:space="preserve">3-4 Social Science </w:t>
                            </w:r>
                            <w:r w:rsidRPr="00523C19">
                              <w:rPr>
                                <w:bCs/>
                                <w:color w:val="000000" w:themeColor="text1"/>
                                <w:sz w:val="20"/>
                                <w:lang w:val="fr-FR"/>
                              </w:rPr>
                              <w:t>(</w:t>
                            </w:r>
                            <w:proofErr w:type="spellStart"/>
                            <w:r w:rsidR="00677271" w:rsidRPr="00523C19">
                              <w:rPr>
                                <w:bCs/>
                                <w:color w:val="000000" w:themeColor="text1"/>
                                <w:sz w:val="20"/>
                                <w:lang w:val="fr-FR"/>
                              </w:rPr>
                              <w:t>pachenong</w:t>
                            </w:r>
                            <w:proofErr w:type="spellEnd"/>
                          </w:p>
                          <w:p w14:paraId="40562C7B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Cs/>
                                <w:color w:val="000000" w:themeColor="text1"/>
                                <w:sz w:val="20"/>
                                <w:lang w:val="fr-FR"/>
                              </w:rPr>
                              <w:t xml:space="preserve">          </w:t>
                            </w:r>
                            <w:r w:rsidRPr="00523C19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U.S. History)</w:t>
                            </w:r>
                          </w:p>
                          <w:p w14:paraId="40562C7C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3-4 World Language</w:t>
                            </w:r>
                          </w:p>
                          <w:p w14:paraId="40562C7D" w14:textId="178BE45D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+ Arts &amp; Electives</w:t>
                            </w:r>
                            <w:r w:rsidR="00677271"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77271"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mei</w:t>
                            </w:r>
                            <w:proofErr w:type="spellEnd"/>
                            <w:r w:rsidR="00677271"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77271" w:rsidRPr="00523C1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aweires</w:t>
                            </w:r>
                            <w:proofErr w:type="spellEnd"/>
                          </w:p>
                        </w:tc>
                      </w:tr>
                      <w:tr w:rsidR="00C85835" w:rsidRPr="00523C19" w14:paraId="40562C8B" w14:textId="77777777" w:rsidTr="009F6288">
                        <w:trPr>
                          <w:cantSplit/>
                          <w:trHeight w:val="17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40562C7F" w14:textId="537DB59F" w:rsidR="007D3FA7" w:rsidRPr="00523C19" w:rsidRDefault="00BF7A11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23C19">
                              <w:rPr>
                                <w:color w:val="000000" w:themeColor="text1"/>
                              </w:rPr>
                              <w:t>Epwe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</w:rPr>
                              <w:t>chok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</w:rPr>
                              <w:t>fis</w:t>
                            </w:r>
                            <w:proofErr w:type="spellEnd"/>
                          </w:p>
                        </w:tc>
                        <w:tc>
                          <w:tcPr>
                            <w:tcW w:w="2119" w:type="dxa"/>
                          </w:tcPr>
                          <w:p w14:paraId="40562C80" w14:textId="301B35B0" w:rsidR="007D3FA7" w:rsidRPr="00523C19" w:rsidRDefault="00677271" w:rsidP="00C85835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Otoot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ren high school me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Pekinon</w:t>
                            </w:r>
                            <w:proofErr w:type="spellEnd"/>
                            <w:r w:rsidR="007D3FA7"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40562C81" w14:textId="77777777" w:rsidR="007D3FA7" w:rsidRPr="00523C19" w:rsidRDefault="007D3FA7" w:rsidP="00C85835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Washington State History</w:t>
                            </w:r>
                          </w:p>
                          <w:p w14:paraId="40562C82" w14:textId="77777777" w:rsidR="007D3FA7" w:rsidRPr="00523C19" w:rsidRDefault="007D3FA7" w:rsidP="00C85835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State Assessments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40562C83" w14:textId="227C749B" w:rsidR="007D3FA7" w:rsidRPr="00523C19" w:rsidRDefault="00677271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Sochungio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seni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high school</w:t>
                            </w:r>
                            <w:r w:rsidR="007D3FA7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ika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met mi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nenengeni</w:t>
                            </w:r>
                            <w:proofErr w:type="spellEnd"/>
                          </w:p>
                          <w:p w14:paraId="40562C84" w14:textId="77777777" w:rsidR="007D3FA7" w:rsidRPr="00523C19" w:rsidRDefault="007D3FA7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Minimum 2.75-3.00 GPA</w:t>
                            </w:r>
                          </w:p>
                          <w:p w14:paraId="40562C85" w14:textId="77777777" w:rsidR="007D3FA7" w:rsidRPr="00523C19" w:rsidRDefault="007D3FA7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No D’s or F’s in classes</w:t>
                            </w:r>
                          </w:p>
                          <w:p w14:paraId="40562C86" w14:textId="77777777" w:rsidR="007D3FA7" w:rsidRPr="00523C19" w:rsidRDefault="007D3FA7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SAT or ACT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40562C87" w14:textId="012B9194" w:rsidR="007D3FA7" w:rsidRPr="00523C19" w:rsidRDefault="00677271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Sochungio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seni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high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schoo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ika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met mi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nenengeni</w:t>
                            </w:r>
                            <w:proofErr w:type="spellEnd"/>
                          </w:p>
                          <w:p w14:paraId="40562C88" w14:textId="3C938D22" w:rsidR="007D3FA7" w:rsidRPr="00523C19" w:rsidRDefault="00677271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Epwe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wate</w:t>
                            </w:r>
                            <w:proofErr w:type="spellEnd"/>
                            <w:r w:rsidR="007D3FA7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GPA</w:t>
                            </w:r>
                          </w:p>
                          <w:p w14:paraId="40562C89" w14:textId="2E4A61D5" w:rsidR="007D3FA7" w:rsidRPr="00523C19" w:rsidRDefault="00677271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Napengeni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epwe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wor</w:t>
                            </w:r>
                            <w:proofErr w:type="spellEnd"/>
                            <w:r w:rsidR="007D3FA7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A’s </w:t>
                            </w:r>
                            <w:r w:rsidR="006C598E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me</w:t>
                            </w:r>
                            <w:r w:rsidR="007D3FA7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B’s</w:t>
                            </w:r>
                          </w:p>
                          <w:p w14:paraId="40562C8A" w14:textId="326A955D" w:rsidR="007D3FA7" w:rsidRPr="00523C19" w:rsidRDefault="007D3FA7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SAT, ACT, or portfolio of work (</w:t>
                            </w:r>
                            <w:proofErr w:type="spellStart"/>
                            <w:r w:rsidR="00677271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napengeni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C85835" w:rsidRPr="00523C19" w14:paraId="40562C91" w14:textId="77777777" w:rsidTr="008F6B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40562C8C" w14:textId="721B773E" w:rsidR="007D3FA7" w:rsidRPr="00523C19" w:rsidRDefault="00BF7A11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23C19">
                              <w:rPr>
                                <w:color w:val="000000" w:themeColor="text1"/>
                                <w:sz w:val="16"/>
                              </w:rPr>
                              <w:t xml:space="preserve">Met mi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16"/>
                              </w:rPr>
                              <w:t>pesepes</w:t>
                            </w:r>
                            <w:proofErr w:type="spellEnd"/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40562C8D" w14:textId="77777777" w:rsidR="007D3FA7" w:rsidRPr="00523C19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40562C8E" w14:textId="73C547C9" w:rsidR="007D3FA7" w:rsidRPr="00523C19" w:rsidRDefault="00677271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Sopwosopwun</w:t>
                            </w:r>
                            <w:proofErr w:type="spellEnd"/>
                            <w:r w:rsidR="007D3FA7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taropwen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D3FA7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course </w:t>
                            </w:r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me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pwan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ekoch</w:t>
                            </w:r>
                            <w:proofErr w:type="spellEnd"/>
                            <w:r w:rsidR="007D3FA7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metoch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tongeni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amecheresi</w:t>
                            </w:r>
                            <w:proofErr w:type="spellEnd"/>
                            <w:r w:rsidR="007D3FA7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katonong</w:t>
                            </w:r>
                            <w:proofErr w:type="spellEnd"/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40562C8F" w14:textId="5DA57C4F" w:rsidR="007D3FA7" w:rsidRPr="00523C19" w:rsidRDefault="007D3FA7" w:rsidP="00C85835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52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Honors, AP, IB or college credit courses </w:t>
                            </w:r>
                            <w:proofErr w:type="spellStart"/>
                            <w:r w:rsidR="00677271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nupwen</w:t>
                            </w:r>
                            <w:proofErr w:type="spellEnd"/>
                            <w:r w:rsidR="00677271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77271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mei</w:t>
                            </w:r>
                            <w:proofErr w:type="spellEnd"/>
                            <w:r w:rsidR="00677271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77271"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kawor</w:t>
                            </w:r>
                            <w:proofErr w:type="spellEnd"/>
                          </w:p>
                          <w:p w14:paraId="40562C90" w14:textId="33A4229A" w:rsidR="007D3FA7" w:rsidRPr="00523C19" w:rsidRDefault="00BF7A11" w:rsidP="00C85835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52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Pekin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kae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mei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somwono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ika</w:t>
                            </w:r>
                            <w:proofErr w:type="spellEnd"/>
                            <w:r w:rsidRPr="00523C19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special achievement</w:t>
                            </w:r>
                          </w:p>
                        </w:tc>
                      </w:tr>
                      <w:tr w:rsidR="00C85835" w:rsidRPr="00523C19" w14:paraId="40562C93" w14:textId="77777777" w:rsidTr="008F6B67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45" w:type="dxa"/>
                            <w:gridSpan w:val="4"/>
                            <w:shd w:val="clear" w:color="auto" w:fill="FAF0D4" w:themeFill="accent3" w:themeFillTint="33"/>
                            <w:vAlign w:val="center"/>
                          </w:tcPr>
                          <w:p w14:paraId="40562C92" w14:textId="31910F31" w:rsidR="007D3FA7" w:rsidRPr="00523C19" w:rsidRDefault="006C598E" w:rsidP="00C85835">
                            <w:pPr>
                              <w:pStyle w:val="NoSpacing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AUCHEA</w:t>
                            </w:r>
                            <w:r w:rsidR="007D3FA7"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: Districts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ra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tongeni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pusin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awora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met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epwe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chok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fis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. Chon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sukuun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me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iin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me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saam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repwe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cheki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meren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ekwe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school counselor ren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soposopun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met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epwe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chok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fis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ren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tawen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sochungio</w:t>
                            </w:r>
                            <w:proofErr w:type="spellEnd"/>
                            <w:r w:rsidRPr="00523C19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40562C94" w14:textId="77777777" w:rsidR="00F813FA" w:rsidRPr="00F813FA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B86">
        <w:rPr>
          <w:noProof/>
        </w:rPr>
        <mc:AlternateContent>
          <mc:Choice Requires="wps">
            <w:drawing>
              <wp:anchor distT="0" distB="0" distL="457200" distR="114300" simplePos="0" relativeHeight="251657728" behindDoc="0" locked="0" layoutInCell="0" allowOverlap="1" wp14:anchorId="40562C46" wp14:editId="24F2A704">
                <wp:simplePos x="0" y="0"/>
                <wp:positionH relativeFrom="margin">
                  <wp:posOffset>5486400</wp:posOffset>
                </wp:positionH>
                <wp:positionV relativeFrom="margin">
                  <wp:posOffset>3838575</wp:posOffset>
                </wp:positionV>
                <wp:extent cx="1737360" cy="3028950"/>
                <wp:effectExtent l="0" t="0" r="15240" b="1905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302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0562C99" w14:textId="575C8B80" w:rsidR="00275C50" w:rsidRDefault="0095187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</w:rPr>
                                  <w:t>Ti</w:t>
                                </w:r>
                                <w:r w:rsidR="00494B86">
                                  <w:rPr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ki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40562C9A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0562C9B" w14:textId="1DE14D4A" w:rsidR="00275C50" w:rsidRDefault="00951874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 w:rsidR="00494B86">
                                  <w:t>Tiiki</w:t>
                                </w:r>
                                <w:proofErr w:type="spellEnd"/>
                                <w:r w:rsidR="00494B86">
                                  <w:t xml:space="preserve"> </w:t>
                                </w:r>
                                <w:proofErr w:type="spellStart"/>
                                <w:r w:rsidR="00494B86">
                                  <w:t>ikei</w:t>
                                </w:r>
                                <w:proofErr w:type="spellEnd"/>
                                <w:r w:rsidR="00494B86">
                                  <w:t xml:space="preserve"> </w:t>
                                </w:r>
                                <w:proofErr w:type="spellStart"/>
                                <w:r w:rsidR="00494B86">
                                  <w:t>omw</w:t>
                                </w:r>
                                <w:proofErr w:type="spellEnd"/>
                                <w:r w:rsidR="00494B86">
                                  <w:t xml:space="preserve"> </w:t>
                                </w:r>
                                <w:proofErr w:type="spellStart"/>
                                <w:r w:rsidR="00494B86">
                                  <w:t>kopwe</w:t>
                                </w:r>
                                <w:proofErr w:type="spellEnd"/>
                                <w:r w:rsidR="00494B86">
                                  <w:t xml:space="preserve"> </w:t>
                                </w:r>
                                <w:proofErr w:type="spellStart"/>
                                <w:r w:rsidR="00494B86">
                                  <w:t>wanong</w:t>
                                </w:r>
                                <w:proofErr w:type="spellEnd"/>
                                <w:r w:rsidR="00494B86">
                                  <w:t xml:space="preserve"> </w:t>
                                </w:r>
                                <w:proofErr w:type="spellStart"/>
                                <w:r w:rsidR="00494B86">
                                  <w:t>feun</w:t>
                                </w:r>
                                <w:proofErr w:type="spellEnd"/>
                                <w:r w:rsidR="00494B86">
                                  <w:t xml:space="preserve"> </w:t>
                                </w:r>
                                <w:proofErr w:type="spellStart"/>
                                <w:r w:rsidR="00494B86"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40562C9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0562C9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0562C9E" w14:textId="34DECA78" w:rsidR="00F35BE3" w:rsidRPr="00494B86" w:rsidRDefault="00494B86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osuukun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 w:rsidRPr="00494B86">
                                  <w:rPr>
                                    <w:sz w:val="18"/>
                                    <w:szCs w:val="18"/>
                                  </w:rPr>
                                  <w:t>Tiiki</w:t>
                                </w:r>
                                <w:proofErr w:type="spellEnd"/>
                                <w:r w:rsidRPr="00494B8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94B86"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 w:rsidRPr="00494B8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94B86"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 w:rsidRPr="00494B8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94B86"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 w:rsidRPr="00494B8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94B86">
                                  <w:rPr>
                                    <w:sz w:val="18"/>
                                    <w:szCs w:val="18"/>
                                  </w:rPr>
                                  <w:t>wano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feun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62C46" id="AutoShape 14" o:spid="_x0000_s1029" style="position:absolute;margin-left:6in;margin-top:302.25pt;width:136.8pt;height:238.5pt;z-index:2516577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" o:allowincell="f" filled="f" strokecolor="#f2f2f2 [3052]">
                <v:textbox inset="14.4pt,14.4pt,14.4pt,14.4pt">
                  <w:txbxContent>
                    <w:p w14:paraId="40562C99" w14:textId="575C8B80" w:rsidR="00275C50" w:rsidRDefault="00951874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</w:rPr>
                            <w:t>Ti</w:t>
                          </w:r>
                          <w:r w:rsidR="00494B86">
                            <w:rPr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sz w:val="20"/>
                              <w:szCs w:val="20"/>
                            </w:rPr>
                            <w:t>ki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40562C9A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0562C9B" w14:textId="1DE14D4A" w:rsidR="00275C50" w:rsidRDefault="00951874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 w:rsidR="00494B86">
                            <w:t>Tiiki</w:t>
                          </w:r>
                          <w:proofErr w:type="spellEnd"/>
                          <w:r w:rsidR="00494B86">
                            <w:t xml:space="preserve"> </w:t>
                          </w:r>
                          <w:proofErr w:type="spellStart"/>
                          <w:r w:rsidR="00494B86">
                            <w:t>ikei</w:t>
                          </w:r>
                          <w:proofErr w:type="spellEnd"/>
                          <w:r w:rsidR="00494B86">
                            <w:t xml:space="preserve"> </w:t>
                          </w:r>
                          <w:proofErr w:type="spellStart"/>
                          <w:r w:rsidR="00494B86">
                            <w:t>omw</w:t>
                          </w:r>
                          <w:proofErr w:type="spellEnd"/>
                          <w:r w:rsidR="00494B86">
                            <w:t xml:space="preserve"> </w:t>
                          </w:r>
                          <w:proofErr w:type="spellStart"/>
                          <w:r w:rsidR="00494B86">
                            <w:t>kopwe</w:t>
                          </w:r>
                          <w:proofErr w:type="spellEnd"/>
                          <w:r w:rsidR="00494B86">
                            <w:t xml:space="preserve"> </w:t>
                          </w:r>
                          <w:proofErr w:type="spellStart"/>
                          <w:r w:rsidR="00494B86">
                            <w:t>wanong</w:t>
                          </w:r>
                          <w:proofErr w:type="spellEnd"/>
                          <w:r w:rsidR="00494B86">
                            <w:t xml:space="preserve"> </w:t>
                          </w:r>
                          <w:proofErr w:type="spellStart"/>
                          <w:r w:rsidR="00494B86">
                            <w:t>feun</w:t>
                          </w:r>
                          <w:proofErr w:type="spellEnd"/>
                          <w:r w:rsidR="00494B86">
                            <w:t xml:space="preserve"> </w:t>
                          </w:r>
                          <w:proofErr w:type="spellStart"/>
                          <w:r w:rsidR="00494B86">
                            <w:t>mak</w:t>
                          </w:r>
                          <w:proofErr w:type="spellEnd"/>
                        </w:sdtContent>
                      </w:sdt>
                    </w:p>
                    <w:p w14:paraId="40562C9C" w14:textId="77777777" w:rsidR="00F35BE3" w:rsidRDefault="00F35BE3" w:rsidP="00874387">
                      <w:pPr>
                        <w:pStyle w:val="NoSpacing"/>
                      </w:pPr>
                    </w:p>
                    <w:p w14:paraId="40562C9D" w14:textId="77777777" w:rsidR="00F35BE3" w:rsidRDefault="00F35BE3" w:rsidP="00874387">
                      <w:pPr>
                        <w:pStyle w:val="NoSpacing"/>
                      </w:pPr>
                    </w:p>
                    <w:p w14:paraId="40562C9E" w14:textId="34DECA78" w:rsidR="00F35BE3" w:rsidRPr="00494B86" w:rsidRDefault="00494B86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osuukun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 w:rsidRPr="00494B86">
                            <w:rPr>
                              <w:sz w:val="18"/>
                              <w:szCs w:val="18"/>
                            </w:rPr>
                            <w:t>Tiiki</w:t>
                          </w:r>
                          <w:proofErr w:type="spellEnd"/>
                          <w:r w:rsidRPr="00494B8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94B86"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 w:rsidRPr="00494B8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94B86"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 w:rsidRPr="00494B8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94B86"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 w:rsidRPr="00494B8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94B86">
                            <w:rPr>
                              <w:sz w:val="18"/>
                              <w:szCs w:val="18"/>
                            </w:rPr>
                            <w:t>wano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ng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feun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mak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669E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562C3E" wp14:editId="52CE94D2">
                <wp:simplePos x="0" y="0"/>
                <wp:positionH relativeFrom="margin">
                  <wp:align>right</wp:align>
                </wp:positionH>
                <wp:positionV relativeFrom="paragraph">
                  <wp:posOffset>6668275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62C5E" w14:textId="5679F991" w:rsidR="00CA36F6" w:rsidRPr="009E4AFB" w:rsidRDefault="006C598E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En Mi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Sinei</w:t>
                            </w:r>
                            <w:proofErr w:type="spellEnd"/>
                            <w:r w:rsidR="00CA36F6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2C3E" id="Text Box 8" o:spid="_x0000_s1030" type="#_x0000_t202" style="position:absolute;margin-left:524.8pt;margin-top:525.05pt;width:8in;height:28.8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u/qQIAANAFAAAOAAAAZHJzL2Uyb0RvYy54bWysVEtPGzEQvlfqf7B8L5tAEm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" fillcolor="#a5cdbc [1943]" stroked="f" strokeweight=".5pt">
                <v:textbox>
                  <w:txbxContent>
                    <w:p w14:paraId="40562C5E" w14:textId="5679F991" w:rsidR="00CA36F6" w:rsidRPr="009E4AFB" w:rsidRDefault="006C598E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Sinei</w:t>
                      </w:r>
                      <w:proofErr w:type="spellEnd"/>
                      <w:r w:rsidR="00CA36F6"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562C42" wp14:editId="40562C43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62C95" w14:textId="1107C9C3" w:rsidR="0016476F" w:rsidRPr="00826486" w:rsidRDefault="006C598E" w:rsidP="0016476F">
                            <w:pPr>
                              <w:spacing w:after="0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course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aweires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orukoruk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non high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schoo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tawe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coll</w:t>
                            </w:r>
                            <w:r w:rsidR="00336CE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ege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2C42" id="Text Box 13" o:spid="_x0000_s1031" type="#_x0000_t202" style="position:absolute;margin-left:3.95pt;margin-top:554.05pt;width:575.4pt;height:8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40562C95" w14:textId="1107C9C3" w:rsidR="0016476F" w:rsidRPr="00826486" w:rsidRDefault="006C598E" w:rsidP="0016476F">
                      <w:pPr>
                        <w:spacing w:after="0"/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Chon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minne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ra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course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aweires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orukoruk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non high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schoo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ra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tawe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awesi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coll</w:t>
                      </w:r>
                      <w:r w:rsidR="00336CE3">
                        <w:rPr>
                          <w:rFonts w:ascii="Trebuchet MS" w:hAnsi="Trebuchet MS"/>
                          <w:sz w:val="28"/>
                          <w:szCs w:val="24"/>
                        </w:rPr>
                        <w:t>ege</w:t>
                      </w:r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562C44" wp14:editId="4E54165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62C98" w14:textId="138FFE86" w:rsidR="00CA36F6" w:rsidRPr="00685C13" w:rsidRDefault="0095187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31F0A">
                              <w:rPr>
                                <w:sz w:val="28"/>
                              </w:rPr>
                              <w:t>saiin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62C44" id="_x0000_s1032" type="#_x0000_t202" style="position:absolute;margin-left:432.4pt;margin-top:40.3pt;width:136.8pt;height:130.8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0562C98" w14:textId="138FFE86" w:rsidR="00CA36F6" w:rsidRPr="00685C13" w:rsidRDefault="00951874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F31F0A">
                        <w:rPr>
                          <w:sz w:val="28"/>
                        </w:rPr>
                        <w:t>saiin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40562C36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62C48" wp14:editId="6630987A">
                <wp:simplePos x="0" y="0"/>
                <wp:positionH relativeFrom="column">
                  <wp:posOffset>2381250</wp:posOffset>
                </wp:positionH>
                <wp:positionV relativeFrom="paragraph">
                  <wp:posOffset>76200</wp:posOffset>
                </wp:positionV>
                <wp:extent cx="4797002" cy="2238375"/>
                <wp:effectExtent l="0" t="0" r="2286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002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62C9F" w14:textId="4F65638C" w:rsidR="00781C88" w:rsidRDefault="00A72703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40562CA0" w14:textId="3A99DFEA" w:rsidR="00696E04" w:rsidRPr="00696E04" w:rsidRDefault="00A72703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Tiiki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40562CA1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2C48" id="_x0000_s1033" type="#_x0000_t202" style="position:absolute;margin-left:187.5pt;margin-top:6pt;width:377.7pt;height:17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" filled="f" strokecolor="#d9d9d9">
                <v:textbox>
                  <w:txbxContent>
                    <w:p w14:paraId="40562C9F" w14:textId="4F65638C" w:rsidR="00781C88" w:rsidRDefault="00A72703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40562CA0" w14:textId="3A99DFEA" w:rsidR="00696E04" w:rsidRPr="00696E04" w:rsidRDefault="00A72703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Tiiki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40562CA1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62C4A" wp14:editId="40562C4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62CA2" w14:textId="30A3D6CF" w:rsidR="001B2141" w:rsidRPr="00661D0B" w:rsidRDefault="006C598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40562CA3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0562CA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2C4A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0562CA2" w14:textId="30A3D6CF" w:rsidR="001B2141" w:rsidRPr="00661D0B" w:rsidRDefault="006C598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40562CA3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0562CA4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562C37" w14:textId="77777777" w:rsidR="00671A4B" w:rsidRPr="001B2141" w:rsidRDefault="00097A8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62C4C" wp14:editId="2EA223F9">
                <wp:simplePos x="0" y="0"/>
                <wp:positionH relativeFrom="column">
                  <wp:posOffset>2371725</wp:posOffset>
                </wp:positionH>
                <wp:positionV relativeFrom="paragraph">
                  <wp:posOffset>2048511</wp:posOffset>
                </wp:positionV>
                <wp:extent cx="4796790" cy="457200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57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62CA5" w14:textId="7ADE9DB4" w:rsidR="001B2141" w:rsidRPr="00523C19" w:rsidRDefault="00A72703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523C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Noun Chon </w:t>
                            </w:r>
                            <w:proofErr w:type="spellStart"/>
                            <w:r w:rsidRPr="00523C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Sukuun</w:t>
                            </w:r>
                            <w:proofErr w:type="spellEnd"/>
                            <w:r w:rsidRPr="00523C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 w:rsidRPr="00523C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  <w:r w:rsidR="00BF154F" w:rsidRPr="00523C19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40562CA6" w14:textId="634458D6" w:rsidR="000A437C" w:rsidRPr="00523C19" w:rsidRDefault="0075472F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Asofei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otoot</w:t>
                            </w:r>
                            <w:proofErr w:type="spellEnd"/>
                            <w:r w:rsidR="00566FD7"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ren</w:t>
                            </w:r>
                            <w:r w:rsidR="000A437C"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tgtFrame="_blank" w:history="1">
                              <w:proofErr w:type="spellStart"/>
                              <w:r w:rsidR="00336CE3" w:rsidRPr="00523C19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Aakotun</w:t>
                              </w:r>
                              <w:proofErr w:type="spellEnd"/>
                              <w:r w:rsidR="00336CE3" w:rsidRPr="00523C19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H</w:t>
                              </w:r>
                              <w:r w:rsidR="000A437C" w:rsidRPr="00523C19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igh School </w:t>
                              </w:r>
                              <w:r w:rsidRPr="00523C19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me</w:t>
                              </w:r>
                              <w:r w:rsidR="000A437C" w:rsidRPr="00523C19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23C19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Pekinon</w:t>
                              </w:r>
                              <w:proofErr w:type="spellEnd"/>
                              <w:r w:rsidR="000A437C" w:rsidRPr="00523C19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  <w:p w14:paraId="40562CA7" w14:textId="0738EB68" w:rsidR="00566FD7" w:rsidRPr="00523C19" w:rsidRDefault="0075472F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Nengen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sefani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atotonong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high school.</w:t>
                            </w:r>
                            <w:r w:rsidR="00566FD7"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562CA8" w14:textId="59D49916" w:rsidR="00566FD7" w:rsidRPr="00523C19" w:rsidRDefault="0075472F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Eisini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566FD7"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guidance counselor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sense met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tgtFrame="_blank" w:history="1">
                              <w:r w:rsidR="00566FD7" w:rsidRPr="00523C19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Advanced Placement</w:t>
                              </w:r>
                            </w:hyperlink>
                            <w:r w:rsidR="00566FD7"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courses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ifa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makkenong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itomw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66FD7"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562CA9" w14:textId="3F3291AE" w:rsidR="00566FD7" w:rsidRPr="00523C19" w:rsidRDefault="0075472F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Ota </w:t>
                            </w:r>
                            <w:r w:rsidR="00566FD7"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coursework</w:t>
                            </w:r>
                            <w:proofErr w:type="gramEnd"/>
                            <w:r w:rsidR="00566FD7"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amwokutnon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enan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562CAA" w14:textId="0F235904" w:rsidR="00566FD7" w:rsidRPr="00523C19" w:rsidRDefault="0075472F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Makkei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itomw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course non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enan</w:t>
                            </w:r>
                            <w:proofErr w:type="spellEnd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566FD7" w:rsidRPr="00523C1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562CAB" w14:textId="77777777" w:rsidR="00097A81" w:rsidRPr="00523C19" w:rsidRDefault="00097A81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14:paraId="40562CAC" w14:textId="334A7048" w:rsidR="00854BA0" w:rsidRPr="00523C19" w:rsidRDefault="0075472F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523C1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Neun</w:t>
                            </w:r>
                            <w:proofErr w:type="spellEnd"/>
                            <w:r w:rsidRPr="00523C1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Famini</w:t>
                            </w:r>
                            <w:proofErr w:type="spellEnd"/>
                            <w:r w:rsidRPr="00523C1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Taropwen</w:t>
                            </w:r>
                            <w:proofErr w:type="spellEnd"/>
                            <w:r w:rsidRPr="00523C1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Chek</w:t>
                            </w:r>
                            <w:proofErr w:type="spellEnd"/>
                          </w:p>
                          <w:p w14:paraId="40562CAD" w14:textId="071525F6" w:rsidR="00566FD7" w:rsidRPr="00523C19" w:rsidRDefault="0075472F" w:rsidP="00097A8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Porous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r w:rsidR="00566FD7"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coursework </w:t>
                            </w:r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amwokut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enan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566FD7" w:rsidRPr="00523C1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562CAE" w14:textId="01F13D41" w:rsidR="0016476F" w:rsidRPr="00523C19" w:rsidRDefault="0075472F" w:rsidP="00097A8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Tumwunu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fetan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high school me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masengeni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college ka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Pesei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chon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makenong</w:t>
                            </w:r>
                            <w:proofErr w:type="spellEnd"/>
                            <w:r w:rsidR="00754223"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4223" w:rsidRPr="00523C19">
                              <w:rPr>
                                <w:b/>
                                <w:sz w:val="24"/>
                                <w:szCs w:val="24"/>
                              </w:rPr>
                              <w:t>itan</w:t>
                            </w:r>
                            <w:proofErr w:type="spellEnd"/>
                            <w:r w:rsidR="00754223"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54223"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non </w:t>
                            </w:r>
                            <w:r w:rsidR="0016476F" w:rsidRPr="00523C19">
                              <w:rPr>
                                <w:sz w:val="24"/>
                                <w:szCs w:val="24"/>
                              </w:rPr>
                              <w:t>AP</w:t>
                            </w:r>
                            <w:proofErr w:type="gramEnd"/>
                            <w:r w:rsidR="0016476F" w:rsidRPr="00523C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4223" w:rsidRPr="00523C19"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 w:rsidR="0016476F" w:rsidRPr="00523C19">
                              <w:rPr>
                                <w:sz w:val="24"/>
                                <w:szCs w:val="24"/>
                              </w:rPr>
                              <w:t xml:space="preserve"> dual credit options </w:t>
                            </w:r>
                            <w:proofErr w:type="spellStart"/>
                            <w:r w:rsidR="00754223" w:rsidRPr="00523C19"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754223" w:rsidRPr="00523C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4223" w:rsidRPr="00523C19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754223" w:rsidRPr="00523C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4223" w:rsidRPr="00523C19">
                              <w:rPr>
                                <w:sz w:val="24"/>
                                <w:szCs w:val="24"/>
                              </w:rPr>
                              <w:t>kaor</w:t>
                            </w:r>
                            <w:proofErr w:type="spellEnd"/>
                            <w:r w:rsidR="0016476F" w:rsidRPr="00523C1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562CAF" w14:textId="4221C69A" w:rsidR="00566FD7" w:rsidRPr="00523C19" w:rsidRDefault="00754223" w:rsidP="00097A8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Nengeni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sefani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schedule me met course ka </w:t>
                            </w:r>
                            <w:proofErr w:type="spellStart"/>
                            <w:r w:rsidRPr="00523C19">
                              <w:rPr>
                                <w:b/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566FD7" w:rsidRPr="00523C1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562CB0" w14:textId="77777777" w:rsidR="006C0859" w:rsidRPr="00566FD7" w:rsidRDefault="006C0859" w:rsidP="006C0859">
                            <w:pPr>
                              <w:pStyle w:val="ListParagraph"/>
                              <w:widowControl w:val="0"/>
                              <w:spacing w:after="0"/>
                              <w:jc w:val="both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562CB1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2C4C" id="_x0000_s1035" type="#_x0000_t202" style="position:absolute;margin-left:186.75pt;margin-top:161.3pt;width:377.7pt;height:5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" fillcolor="#e1eee8 [663]" stroked="f">
                <v:textbox>
                  <w:txbxContent>
                    <w:p w14:paraId="40562CA5" w14:textId="7ADE9DB4" w:rsidR="001B2141" w:rsidRPr="00523C19" w:rsidRDefault="00A72703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523C19">
                        <w:rPr>
                          <w:rFonts w:ascii="Myriad Pro" w:hAnsi="Myriad Pro"/>
                          <w:b/>
                          <w:sz w:val="32"/>
                        </w:rPr>
                        <w:t xml:space="preserve">Noun Chon </w:t>
                      </w:r>
                      <w:proofErr w:type="spellStart"/>
                      <w:r w:rsidRPr="00523C19">
                        <w:rPr>
                          <w:rFonts w:ascii="Myriad Pro" w:hAnsi="Myriad Pro"/>
                          <w:b/>
                          <w:sz w:val="32"/>
                        </w:rPr>
                        <w:t>Sukuun</w:t>
                      </w:r>
                      <w:proofErr w:type="spellEnd"/>
                      <w:r w:rsidRPr="00523C1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 w:rsidRPr="00523C1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  <w:r w:rsidR="00BF154F" w:rsidRPr="00523C19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40562CA6" w14:textId="634458D6" w:rsidR="000A437C" w:rsidRPr="00523C19" w:rsidRDefault="0075472F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Asofei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otoot</w:t>
                      </w:r>
                      <w:proofErr w:type="spellEnd"/>
                      <w:r w:rsidR="00566FD7"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23C19">
                        <w:rPr>
                          <w:b/>
                          <w:sz w:val="24"/>
                          <w:szCs w:val="24"/>
                        </w:rPr>
                        <w:t>ren</w:t>
                      </w:r>
                      <w:r w:rsidR="000A437C"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6" w:tgtFrame="_blank" w:history="1">
                        <w:proofErr w:type="spellStart"/>
                        <w:r w:rsidR="00336CE3" w:rsidRPr="00523C19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Aakotun</w:t>
                        </w:r>
                        <w:proofErr w:type="spellEnd"/>
                        <w:r w:rsidR="00336CE3" w:rsidRPr="00523C19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H</w:t>
                        </w:r>
                        <w:r w:rsidR="000A437C" w:rsidRPr="00523C19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igh School </w:t>
                        </w:r>
                        <w:r w:rsidRPr="00523C19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me</w:t>
                        </w:r>
                        <w:r w:rsidR="000A437C" w:rsidRPr="00523C19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3C19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Pekinon</w:t>
                        </w:r>
                        <w:proofErr w:type="spellEnd"/>
                        <w:r w:rsidR="000A437C" w:rsidRPr="00523C19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.</w:t>
                        </w:r>
                      </w:hyperlink>
                    </w:p>
                    <w:p w14:paraId="40562CA7" w14:textId="0738EB68" w:rsidR="00566FD7" w:rsidRPr="00523C19" w:rsidRDefault="0075472F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Nengen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sefani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angangeoch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ren pekin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sochungio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atotonong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murin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high school.</w:t>
                      </w:r>
                      <w:r w:rsidR="00566FD7"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562CA8" w14:textId="59D49916" w:rsidR="00566FD7" w:rsidRPr="00523C19" w:rsidRDefault="0075472F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Eisini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ewe</w:t>
                      </w:r>
                      <w:r w:rsidR="00566FD7" w:rsidRPr="00523C19">
                        <w:rPr>
                          <w:b/>
                          <w:sz w:val="24"/>
                          <w:szCs w:val="24"/>
                        </w:rPr>
                        <w:t xml:space="preserve"> guidance counselor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sense met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tgtFrame="_blank" w:history="1">
                        <w:r w:rsidR="00566FD7" w:rsidRPr="00523C19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Advanced Placement</w:t>
                        </w:r>
                      </w:hyperlink>
                      <w:r w:rsidR="00566FD7" w:rsidRPr="00523C19">
                        <w:rPr>
                          <w:b/>
                          <w:sz w:val="24"/>
                          <w:szCs w:val="24"/>
                        </w:rPr>
                        <w:t xml:space="preserve"> courses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kawor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ifa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makkenong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itomw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566FD7"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562CA9" w14:textId="3F3291AE" w:rsidR="00566FD7" w:rsidRPr="00523C19" w:rsidRDefault="0075472F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Ota </w:t>
                      </w:r>
                      <w:r w:rsidR="00566FD7"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coursework</w:t>
                      </w:r>
                      <w:proofErr w:type="gramEnd"/>
                      <w:r w:rsidR="00566FD7"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amwokutnon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enan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0562CAA" w14:textId="0F235904" w:rsidR="00566FD7" w:rsidRPr="00523C19" w:rsidRDefault="0075472F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Makkei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itomw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course non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enan</w:t>
                      </w:r>
                      <w:proofErr w:type="spellEnd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="00566FD7" w:rsidRPr="00523C19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0562CAB" w14:textId="77777777" w:rsidR="00097A81" w:rsidRPr="00523C19" w:rsidRDefault="00097A81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</w:p>
                    <w:p w14:paraId="40562CAC" w14:textId="334A7048" w:rsidR="00854BA0" w:rsidRPr="00523C19" w:rsidRDefault="0075472F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proofErr w:type="spellStart"/>
                      <w:r w:rsidRPr="00523C1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Neun</w:t>
                      </w:r>
                      <w:proofErr w:type="spellEnd"/>
                      <w:r w:rsidRPr="00523C1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Famini</w:t>
                      </w:r>
                      <w:proofErr w:type="spellEnd"/>
                      <w:r w:rsidRPr="00523C1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Taropwen</w:t>
                      </w:r>
                      <w:proofErr w:type="spellEnd"/>
                      <w:r w:rsidRPr="00523C1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Chek</w:t>
                      </w:r>
                      <w:proofErr w:type="spellEnd"/>
                    </w:p>
                    <w:p w14:paraId="40562CAD" w14:textId="071525F6" w:rsidR="00566FD7" w:rsidRPr="00523C19" w:rsidRDefault="0075472F" w:rsidP="00097A8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Porous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ren </w:t>
                      </w:r>
                      <w:r w:rsidR="00566FD7" w:rsidRPr="00523C19">
                        <w:rPr>
                          <w:b/>
                          <w:sz w:val="24"/>
                          <w:szCs w:val="24"/>
                        </w:rPr>
                        <w:t xml:space="preserve">coursework </w:t>
                      </w:r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ekoch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amwokut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enan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="00566FD7" w:rsidRPr="00523C1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0562CAE" w14:textId="01F13D41" w:rsidR="0016476F" w:rsidRPr="00523C19" w:rsidRDefault="0075472F" w:rsidP="00097A8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Tumwunu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fetan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sochungio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high school me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class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masengeni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ewe college ka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Pesei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ewe chon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makenong</w:t>
                      </w:r>
                      <w:proofErr w:type="spellEnd"/>
                      <w:r w:rsidR="00754223"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54223" w:rsidRPr="00523C19">
                        <w:rPr>
                          <w:b/>
                          <w:sz w:val="24"/>
                          <w:szCs w:val="24"/>
                        </w:rPr>
                        <w:t>itan</w:t>
                      </w:r>
                      <w:proofErr w:type="spellEnd"/>
                      <w:r w:rsidR="00754223"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54223" w:rsidRPr="00523C19">
                        <w:rPr>
                          <w:b/>
                          <w:sz w:val="24"/>
                          <w:szCs w:val="24"/>
                        </w:rPr>
                        <w:t xml:space="preserve">non </w:t>
                      </w:r>
                      <w:r w:rsidR="0016476F" w:rsidRPr="00523C19">
                        <w:rPr>
                          <w:sz w:val="24"/>
                          <w:szCs w:val="24"/>
                        </w:rPr>
                        <w:t>AP</w:t>
                      </w:r>
                      <w:proofErr w:type="gramEnd"/>
                      <w:r w:rsidR="0016476F" w:rsidRPr="00523C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4223" w:rsidRPr="00523C19">
                        <w:rPr>
                          <w:sz w:val="24"/>
                          <w:szCs w:val="24"/>
                        </w:rPr>
                        <w:t>me</w:t>
                      </w:r>
                      <w:r w:rsidR="0016476F" w:rsidRPr="00523C19">
                        <w:rPr>
                          <w:sz w:val="24"/>
                          <w:szCs w:val="24"/>
                        </w:rPr>
                        <w:t xml:space="preserve"> dual credit options </w:t>
                      </w:r>
                      <w:proofErr w:type="spellStart"/>
                      <w:r w:rsidR="00754223" w:rsidRPr="00523C19"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="00754223" w:rsidRPr="00523C1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54223" w:rsidRPr="00523C19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754223" w:rsidRPr="00523C1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54223" w:rsidRPr="00523C19">
                        <w:rPr>
                          <w:sz w:val="24"/>
                          <w:szCs w:val="24"/>
                        </w:rPr>
                        <w:t>kaor</w:t>
                      </w:r>
                      <w:proofErr w:type="spellEnd"/>
                      <w:r w:rsidR="0016476F" w:rsidRPr="00523C1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0562CAF" w14:textId="4221C69A" w:rsidR="00566FD7" w:rsidRPr="00523C19" w:rsidRDefault="00754223" w:rsidP="00097A8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Nengeni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sefani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Pr="00523C19">
                        <w:rPr>
                          <w:b/>
                          <w:sz w:val="24"/>
                          <w:szCs w:val="24"/>
                        </w:rPr>
                        <w:t xml:space="preserve"> schedule me met course ka </w:t>
                      </w:r>
                      <w:proofErr w:type="spellStart"/>
                      <w:r w:rsidRPr="00523C19">
                        <w:rPr>
                          <w:b/>
                          <w:sz w:val="24"/>
                          <w:szCs w:val="24"/>
                        </w:rPr>
                        <w:t>finata</w:t>
                      </w:r>
                      <w:proofErr w:type="spellEnd"/>
                      <w:r w:rsidR="00566FD7" w:rsidRPr="00523C19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0562CB0" w14:textId="77777777" w:rsidR="006C0859" w:rsidRPr="00566FD7" w:rsidRDefault="006C0859" w:rsidP="006C0859">
                      <w:pPr>
                        <w:pStyle w:val="ListParagraph"/>
                        <w:widowControl w:val="0"/>
                        <w:spacing w:after="0"/>
                        <w:jc w:val="both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40562CB1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9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62C4E" wp14:editId="40562C4F">
                <wp:simplePos x="0" y="0"/>
                <wp:positionH relativeFrom="column">
                  <wp:posOffset>-53340</wp:posOffset>
                </wp:positionH>
                <wp:positionV relativeFrom="paragraph">
                  <wp:posOffset>143510</wp:posOffset>
                </wp:positionV>
                <wp:extent cx="2430780" cy="78181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81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62CB2" w14:textId="1BF05B54" w:rsidR="0016476F" w:rsidRPr="00097A81" w:rsidRDefault="006C598E" w:rsidP="00097A81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16476F" w:rsidRPr="00097A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16476F" w:rsidRPr="00097A8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course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mecheres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mine ewe high school </w:t>
                            </w:r>
                            <w:proofErr w:type="gram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ekieta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GPA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non college</w:t>
                            </w:r>
                            <w:r w:rsidR="0016476F" w:rsidRPr="00097A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0562CB3" w14:textId="77777777" w:rsidR="0016476F" w:rsidRPr="00097A81" w:rsidRDefault="0016476F" w:rsidP="00097A81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40562CB4" w14:textId="15ECB65C" w:rsidR="00033C2E" w:rsidRPr="00A72703" w:rsidRDefault="00A72703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16476F" w:rsidRPr="00097A8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033C2E" w:rsidRPr="00097A81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meinapen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atononga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non college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ra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weweiti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sakofesenin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nefinen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non class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mecheres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me B non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rFonts w:cs="Arial"/>
                                <w:sz w:val="24"/>
                                <w:szCs w:val="24"/>
                              </w:rPr>
                              <w:t>aweires</w:t>
                            </w:r>
                            <w:proofErr w:type="spellEnd"/>
                            <w:r w:rsidR="00033C2E" w:rsidRPr="00A72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562CB5" w14:textId="77777777" w:rsidR="00F7485C" w:rsidRPr="00A72703" w:rsidRDefault="00F7485C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562CB6" w14:textId="3E4B8344" w:rsidR="00033C2E" w:rsidRPr="00A72703" w:rsidRDefault="00A72703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course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ra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high school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aweires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honors me Advanced Placement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AP class. Ren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menapan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, a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murino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advanced courses me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weires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napeseni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mecheres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achocho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562CB7" w14:textId="77777777" w:rsidR="00033C2E" w:rsidRPr="00A72703" w:rsidRDefault="00033C2E" w:rsidP="00097A8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14:paraId="40562CB8" w14:textId="15C3540A" w:rsidR="00033C2E" w:rsidRPr="00A72703" w:rsidRDefault="00A72703" w:rsidP="00097A8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Mei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an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fat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watten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sokofesenin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nefinen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tikeri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mine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high school ren me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class mine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ra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kuna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me non noun ewe chon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sukun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transcript.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nochchei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cheki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website an </w:t>
                            </w:r>
                            <w:proofErr w:type="spellStart"/>
                            <w:r w:rsidRPr="00A72703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72703">
                              <w:rPr>
                                <w:sz w:val="24"/>
                                <w:szCs w:val="24"/>
                              </w:rPr>
                              <w:t xml:space="preserve"> coll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ege ka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ekiekin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aucheani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562CB9" w14:textId="77777777" w:rsidR="0016476F" w:rsidRPr="00A72703" w:rsidRDefault="0016476F" w:rsidP="0016476F">
                            <w:pPr>
                              <w:spacing w:after="0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14:paraId="40562CBA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2C4E" id="Text Box 9" o:spid="_x0000_s1036" type="#_x0000_t202" style="position:absolute;margin-left:-4.2pt;margin-top:11.3pt;width:191.4pt;height:6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" filled="f" stroked="f" strokeweight=".5pt">
                <v:textbox>
                  <w:txbxContent>
                    <w:p w14:paraId="40562CB2" w14:textId="1BF05B54" w:rsidR="0016476F" w:rsidRPr="00097A81" w:rsidRDefault="006C598E" w:rsidP="00097A81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16476F" w:rsidRPr="00097A8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16476F" w:rsidRPr="00097A8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ekkewe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course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mecheres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mine ewe high school </w:t>
                      </w:r>
                      <w:proofErr w:type="gramStart"/>
                      <w:r w:rsidRPr="00A72703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ekieta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GPA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meinisin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tonong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non college</w:t>
                      </w:r>
                      <w:r w:rsidR="0016476F" w:rsidRPr="00097A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40562CB3" w14:textId="77777777" w:rsidR="0016476F" w:rsidRPr="00097A81" w:rsidRDefault="0016476F" w:rsidP="00097A81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40562CB4" w14:textId="15ECB65C" w:rsidR="00033C2E" w:rsidRPr="00A72703" w:rsidRDefault="00A72703" w:rsidP="00097A8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16476F" w:rsidRPr="00097A8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="00033C2E" w:rsidRPr="00097A81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>meinapen</w:t>
                      </w:r>
                      <w:proofErr w:type="spellEnd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>atononga</w:t>
                      </w:r>
                      <w:proofErr w:type="spellEnd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 xml:space="preserve"> non college ra </w:t>
                      </w:r>
                      <w:proofErr w:type="spellStart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>weweiti</w:t>
                      </w:r>
                      <w:proofErr w:type="spellEnd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>sakofesenin</w:t>
                      </w:r>
                      <w:proofErr w:type="spellEnd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>nefinen</w:t>
                      </w:r>
                      <w:proofErr w:type="spellEnd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 xml:space="preserve"> A non class </w:t>
                      </w:r>
                      <w:proofErr w:type="spellStart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>mecheres</w:t>
                      </w:r>
                      <w:proofErr w:type="spellEnd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 xml:space="preserve"> me B non </w:t>
                      </w:r>
                      <w:proofErr w:type="spellStart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 xml:space="preserve"> class </w:t>
                      </w:r>
                      <w:proofErr w:type="spellStart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rFonts w:cs="Arial"/>
                          <w:sz w:val="24"/>
                          <w:szCs w:val="24"/>
                        </w:rPr>
                        <w:t>aweires</w:t>
                      </w:r>
                      <w:proofErr w:type="spellEnd"/>
                      <w:r w:rsidR="00033C2E" w:rsidRPr="00A72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0562CB5" w14:textId="77777777" w:rsidR="00F7485C" w:rsidRPr="00A72703" w:rsidRDefault="00F7485C" w:rsidP="00097A8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0562CB6" w14:textId="3E4B8344" w:rsidR="00033C2E" w:rsidRPr="00A72703" w:rsidRDefault="00A72703" w:rsidP="00097A8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course ra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kawor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high school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aweires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honors me Advanced Placement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AP class. Ren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menapan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, a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murino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advanced courses me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weires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napeseni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class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mecheres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achocho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0562CB7" w14:textId="77777777" w:rsidR="00033C2E" w:rsidRPr="00A72703" w:rsidRDefault="00033C2E" w:rsidP="00097A81">
                      <w:pPr>
                        <w:spacing w:after="0" w:line="240" w:lineRule="auto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14:paraId="40562CB8" w14:textId="15C3540A" w:rsidR="00033C2E" w:rsidRPr="00A72703" w:rsidRDefault="00A72703" w:rsidP="00097A81">
                      <w:pPr>
                        <w:spacing w:after="0" w:line="240" w:lineRule="auto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 w:rsidRPr="00A72703">
                        <w:rPr>
                          <w:sz w:val="24"/>
                          <w:szCs w:val="24"/>
                        </w:rPr>
                        <w:t xml:space="preserve">Mei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euchea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an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fat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watten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sokofesenin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nefinen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tikeri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mettoch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mine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sochungio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high school ren me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class mine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college ra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kuna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me non noun ewe chon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sukun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transcript.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nochchei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cheki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website an </w:t>
                      </w:r>
                      <w:proofErr w:type="spellStart"/>
                      <w:r w:rsidRPr="00A72703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72703">
                        <w:rPr>
                          <w:sz w:val="24"/>
                          <w:szCs w:val="24"/>
                        </w:rPr>
                        <w:t xml:space="preserve"> coll</w:t>
                      </w:r>
                      <w:r>
                        <w:rPr>
                          <w:sz w:val="24"/>
                          <w:szCs w:val="24"/>
                        </w:rPr>
                        <w:t xml:space="preserve">ege 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ekiekin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sinei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met 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aucheani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0562CB9" w14:textId="77777777" w:rsidR="0016476F" w:rsidRPr="00A72703" w:rsidRDefault="0016476F" w:rsidP="0016476F">
                      <w:pPr>
                        <w:spacing w:after="0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14:paraId="40562CBA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3176" w14:textId="77777777" w:rsidR="00AE6D3A" w:rsidRDefault="00AE6D3A" w:rsidP="009909CD">
      <w:pPr>
        <w:spacing w:after="0" w:line="240" w:lineRule="auto"/>
      </w:pPr>
      <w:r>
        <w:separator/>
      </w:r>
    </w:p>
  </w:endnote>
  <w:endnote w:type="continuationSeparator" w:id="0">
    <w:p w14:paraId="1B17828A" w14:textId="77777777" w:rsidR="00AE6D3A" w:rsidRDefault="00AE6D3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9041" w14:textId="77777777" w:rsidR="00AE79A2" w:rsidRDefault="00AE7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2C54" w14:textId="77777777" w:rsidR="00D73798" w:rsidRDefault="00D73798" w:rsidP="00D7379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0562C56" wp14:editId="40562C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02DB6E" w14:textId="77777777" w:rsidR="00AE79A2" w:rsidRDefault="00AE79A2" w:rsidP="00AE79A2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6A87" w14:textId="77777777" w:rsidR="00AE79A2" w:rsidRDefault="00AE7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642C" w14:textId="77777777" w:rsidR="00AE6D3A" w:rsidRDefault="00AE6D3A" w:rsidP="009909CD">
      <w:pPr>
        <w:spacing w:after="0" w:line="240" w:lineRule="auto"/>
      </w:pPr>
      <w:r>
        <w:separator/>
      </w:r>
    </w:p>
  </w:footnote>
  <w:footnote w:type="continuationSeparator" w:id="0">
    <w:p w14:paraId="181629AD" w14:textId="77777777" w:rsidR="00AE6D3A" w:rsidRDefault="00AE6D3A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7085" w14:textId="77777777" w:rsidR="00AE79A2" w:rsidRDefault="00AE7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93A8" w14:textId="77777777" w:rsidR="00AE79A2" w:rsidRDefault="00AE7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C179" w14:textId="77777777" w:rsidR="00AE79A2" w:rsidRDefault="00AE7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2D79"/>
    <w:multiLevelType w:val="hybridMultilevel"/>
    <w:tmpl w:val="62E6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B7B"/>
    <w:multiLevelType w:val="hybridMultilevel"/>
    <w:tmpl w:val="CA4C54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6A4A"/>
    <w:multiLevelType w:val="multilevel"/>
    <w:tmpl w:val="DE7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13CC2"/>
    <w:multiLevelType w:val="hybridMultilevel"/>
    <w:tmpl w:val="381AA6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6D35"/>
    <w:multiLevelType w:val="hybridMultilevel"/>
    <w:tmpl w:val="907695A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26AA"/>
    <w:multiLevelType w:val="hybridMultilevel"/>
    <w:tmpl w:val="099875D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10826"/>
    <w:multiLevelType w:val="hybridMultilevel"/>
    <w:tmpl w:val="7752167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A35FB"/>
    <w:multiLevelType w:val="hybridMultilevel"/>
    <w:tmpl w:val="13A8547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7633"/>
    <w:multiLevelType w:val="hybridMultilevel"/>
    <w:tmpl w:val="A5AEA9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26477"/>
    <w:multiLevelType w:val="hybridMultilevel"/>
    <w:tmpl w:val="C774562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87C3D"/>
    <w:multiLevelType w:val="hybridMultilevel"/>
    <w:tmpl w:val="EF869E78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668C"/>
    <w:multiLevelType w:val="hybridMultilevel"/>
    <w:tmpl w:val="9A1EF29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25BB1"/>
    <w:multiLevelType w:val="hybridMultilevel"/>
    <w:tmpl w:val="A59831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94486"/>
    <w:multiLevelType w:val="hybridMultilevel"/>
    <w:tmpl w:val="AD426A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1B5E"/>
    <w:multiLevelType w:val="hybridMultilevel"/>
    <w:tmpl w:val="15386C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15505">
    <w:abstractNumId w:val="43"/>
  </w:num>
  <w:num w:numId="2" w16cid:durableId="1690909771">
    <w:abstractNumId w:val="44"/>
  </w:num>
  <w:num w:numId="3" w16cid:durableId="1463765694">
    <w:abstractNumId w:val="30"/>
  </w:num>
  <w:num w:numId="4" w16cid:durableId="319965910">
    <w:abstractNumId w:val="8"/>
  </w:num>
  <w:num w:numId="5" w16cid:durableId="2016640080">
    <w:abstractNumId w:val="17"/>
  </w:num>
  <w:num w:numId="6" w16cid:durableId="1498763665">
    <w:abstractNumId w:val="16"/>
  </w:num>
  <w:num w:numId="7" w16cid:durableId="127550885">
    <w:abstractNumId w:val="14"/>
  </w:num>
  <w:num w:numId="8" w16cid:durableId="789670009">
    <w:abstractNumId w:val="19"/>
  </w:num>
  <w:num w:numId="9" w16cid:durableId="487939825">
    <w:abstractNumId w:val="12"/>
  </w:num>
  <w:num w:numId="10" w16cid:durableId="218714614">
    <w:abstractNumId w:val="3"/>
  </w:num>
  <w:num w:numId="11" w16cid:durableId="712846420">
    <w:abstractNumId w:val="29"/>
  </w:num>
  <w:num w:numId="12" w16cid:durableId="839078122">
    <w:abstractNumId w:val="36"/>
  </w:num>
  <w:num w:numId="13" w16cid:durableId="1522235248">
    <w:abstractNumId w:val="11"/>
  </w:num>
  <w:num w:numId="14" w16cid:durableId="1364132711">
    <w:abstractNumId w:val="22"/>
  </w:num>
  <w:num w:numId="15" w16cid:durableId="358245651">
    <w:abstractNumId w:val="24"/>
  </w:num>
  <w:num w:numId="16" w16cid:durableId="1152140811">
    <w:abstractNumId w:val="13"/>
  </w:num>
  <w:num w:numId="17" w16cid:durableId="664935012">
    <w:abstractNumId w:val="38"/>
  </w:num>
  <w:num w:numId="18" w16cid:durableId="633950272">
    <w:abstractNumId w:val="4"/>
  </w:num>
  <w:num w:numId="19" w16cid:durableId="444083704">
    <w:abstractNumId w:val="32"/>
  </w:num>
  <w:num w:numId="20" w16cid:durableId="1374959530">
    <w:abstractNumId w:val="40"/>
  </w:num>
  <w:num w:numId="21" w16cid:durableId="1054692791">
    <w:abstractNumId w:val="0"/>
  </w:num>
  <w:num w:numId="22" w16cid:durableId="478767054">
    <w:abstractNumId w:val="1"/>
  </w:num>
  <w:num w:numId="23" w16cid:durableId="213738195">
    <w:abstractNumId w:val="18"/>
  </w:num>
  <w:num w:numId="24" w16cid:durableId="1585845697">
    <w:abstractNumId w:val="42"/>
  </w:num>
  <w:num w:numId="25" w16cid:durableId="158038666">
    <w:abstractNumId w:val="21"/>
  </w:num>
  <w:num w:numId="26" w16cid:durableId="1914467987">
    <w:abstractNumId w:val="35"/>
  </w:num>
  <w:num w:numId="27" w16cid:durableId="549197202">
    <w:abstractNumId w:val="10"/>
  </w:num>
  <w:num w:numId="28" w16cid:durableId="232744714">
    <w:abstractNumId w:val="25"/>
  </w:num>
  <w:num w:numId="29" w16cid:durableId="2029062961">
    <w:abstractNumId w:val="33"/>
  </w:num>
  <w:num w:numId="30" w16cid:durableId="766534358">
    <w:abstractNumId w:val="27"/>
  </w:num>
  <w:num w:numId="31" w16cid:durableId="539558535">
    <w:abstractNumId w:val="2"/>
  </w:num>
  <w:num w:numId="32" w16cid:durableId="802889203">
    <w:abstractNumId w:val="34"/>
  </w:num>
  <w:num w:numId="33" w16cid:durableId="1681614331">
    <w:abstractNumId w:val="26"/>
  </w:num>
  <w:num w:numId="34" w16cid:durableId="1436705797">
    <w:abstractNumId w:val="9"/>
  </w:num>
  <w:num w:numId="35" w16cid:durableId="1392919775">
    <w:abstractNumId w:val="20"/>
  </w:num>
  <w:num w:numId="36" w16cid:durableId="179901935">
    <w:abstractNumId w:val="15"/>
  </w:num>
  <w:num w:numId="37" w16cid:durableId="1673609439">
    <w:abstractNumId w:val="39"/>
  </w:num>
  <w:num w:numId="38" w16cid:durableId="2106462303">
    <w:abstractNumId w:val="23"/>
  </w:num>
  <w:num w:numId="39" w16cid:durableId="1685588345">
    <w:abstractNumId w:val="5"/>
  </w:num>
  <w:num w:numId="40" w16cid:durableId="1165441116">
    <w:abstractNumId w:val="6"/>
  </w:num>
  <w:num w:numId="41" w16cid:durableId="1021667056">
    <w:abstractNumId w:val="31"/>
  </w:num>
  <w:num w:numId="42" w16cid:durableId="1106847914">
    <w:abstractNumId w:val="28"/>
  </w:num>
  <w:num w:numId="43" w16cid:durableId="1635214449">
    <w:abstractNumId w:val="7"/>
  </w:num>
  <w:num w:numId="44" w16cid:durableId="502478196">
    <w:abstractNumId w:val="37"/>
  </w:num>
  <w:num w:numId="45" w16cid:durableId="119473040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TCzNDMwNDIxtrBQ0lEKTi0uzszPAykwrAUAHgtdPCwAAAA="/>
  </w:docVars>
  <w:rsids>
    <w:rsidRoot w:val="001B2141"/>
    <w:rsid w:val="00033C2E"/>
    <w:rsid w:val="00045FF7"/>
    <w:rsid w:val="00060101"/>
    <w:rsid w:val="00075C65"/>
    <w:rsid w:val="00076C3A"/>
    <w:rsid w:val="00097A81"/>
    <w:rsid w:val="000A437C"/>
    <w:rsid w:val="000C40B8"/>
    <w:rsid w:val="0011497E"/>
    <w:rsid w:val="001223F9"/>
    <w:rsid w:val="0016476F"/>
    <w:rsid w:val="001733BE"/>
    <w:rsid w:val="00186DB4"/>
    <w:rsid w:val="001956B9"/>
    <w:rsid w:val="001A6610"/>
    <w:rsid w:val="001B2141"/>
    <w:rsid w:val="001D16DC"/>
    <w:rsid w:val="001D41E3"/>
    <w:rsid w:val="001D5F2E"/>
    <w:rsid w:val="00275C50"/>
    <w:rsid w:val="002807DB"/>
    <w:rsid w:val="00336CE3"/>
    <w:rsid w:val="0038521C"/>
    <w:rsid w:val="00406591"/>
    <w:rsid w:val="00414D69"/>
    <w:rsid w:val="00436814"/>
    <w:rsid w:val="0047425E"/>
    <w:rsid w:val="00494B86"/>
    <w:rsid w:val="004D131D"/>
    <w:rsid w:val="00523C19"/>
    <w:rsid w:val="005326F5"/>
    <w:rsid w:val="00532A29"/>
    <w:rsid w:val="00566FD7"/>
    <w:rsid w:val="00573B04"/>
    <w:rsid w:val="006207D8"/>
    <w:rsid w:val="00622246"/>
    <w:rsid w:val="00645074"/>
    <w:rsid w:val="00661D0B"/>
    <w:rsid w:val="00671A4B"/>
    <w:rsid w:val="00675C1D"/>
    <w:rsid w:val="00677271"/>
    <w:rsid w:val="00685C13"/>
    <w:rsid w:val="00696E04"/>
    <w:rsid w:val="006C0859"/>
    <w:rsid w:val="006C598E"/>
    <w:rsid w:val="006F45EA"/>
    <w:rsid w:val="0070210A"/>
    <w:rsid w:val="00754223"/>
    <w:rsid w:val="0075472F"/>
    <w:rsid w:val="00781C88"/>
    <w:rsid w:val="00784F1D"/>
    <w:rsid w:val="00794E38"/>
    <w:rsid w:val="007D3FA7"/>
    <w:rsid w:val="008110A7"/>
    <w:rsid w:val="00826486"/>
    <w:rsid w:val="00854BA0"/>
    <w:rsid w:val="00854CE2"/>
    <w:rsid w:val="00862933"/>
    <w:rsid w:val="00874387"/>
    <w:rsid w:val="008916E0"/>
    <w:rsid w:val="008A4FE5"/>
    <w:rsid w:val="008F484C"/>
    <w:rsid w:val="008F6B67"/>
    <w:rsid w:val="00902CB9"/>
    <w:rsid w:val="00950338"/>
    <w:rsid w:val="00951874"/>
    <w:rsid w:val="009669E9"/>
    <w:rsid w:val="00980FFC"/>
    <w:rsid w:val="009848CE"/>
    <w:rsid w:val="009909CD"/>
    <w:rsid w:val="009B09EE"/>
    <w:rsid w:val="009F6288"/>
    <w:rsid w:val="00A25076"/>
    <w:rsid w:val="00A51106"/>
    <w:rsid w:val="00A57F8C"/>
    <w:rsid w:val="00A72703"/>
    <w:rsid w:val="00A924DC"/>
    <w:rsid w:val="00AC67ED"/>
    <w:rsid w:val="00AE6D3A"/>
    <w:rsid w:val="00AE79A2"/>
    <w:rsid w:val="00AF2F68"/>
    <w:rsid w:val="00B044CD"/>
    <w:rsid w:val="00B53C93"/>
    <w:rsid w:val="00B646B2"/>
    <w:rsid w:val="00B91A1C"/>
    <w:rsid w:val="00BF154F"/>
    <w:rsid w:val="00BF7A11"/>
    <w:rsid w:val="00C23A38"/>
    <w:rsid w:val="00C85835"/>
    <w:rsid w:val="00C91747"/>
    <w:rsid w:val="00CA350E"/>
    <w:rsid w:val="00CA36F6"/>
    <w:rsid w:val="00CD2DEC"/>
    <w:rsid w:val="00CE5BCB"/>
    <w:rsid w:val="00CF1D50"/>
    <w:rsid w:val="00D14F9D"/>
    <w:rsid w:val="00D257AF"/>
    <w:rsid w:val="00D321C2"/>
    <w:rsid w:val="00D73798"/>
    <w:rsid w:val="00DA7644"/>
    <w:rsid w:val="00E00579"/>
    <w:rsid w:val="00E9680A"/>
    <w:rsid w:val="00EE5289"/>
    <w:rsid w:val="00F010F1"/>
    <w:rsid w:val="00F31F0A"/>
    <w:rsid w:val="00F35BE3"/>
    <w:rsid w:val="00F40A18"/>
    <w:rsid w:val="00F56DB3"/>
    <w:rsid w:val="00F7485C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2C3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7D3FA7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collegeboard.org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GraduationRequirements/Requirement-HighSchoolBeyond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llegeboard.org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12.wa.us/GraduationRequirements/Requirement-HighSchoolBeyond.aspx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F5067"/>
    <w:rsid w:val="004D1936"/>
    <w:rsid w:val="008B0559"/>
    <w:rsid w:val="008C7997"/>
    <w:rsid w:val="00A31BA8"/>
    <w:rsid w:val="00A523FA"/>
    <w:rsid w:val="00BD4B9E"/>
    <w:rsid w:val="00CD3ED3"/>
    <w:rsid w:val="00CE7F5C"/>
    <w:rsid w:val="00F3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7961FC-9EB2-43CF-A0AF-D475F0A6B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2EF6F-7484-4EC0-8BA6-26510883C6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9B547-4331-47C2-BC2B-0B1A76C0281B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5.xml><?xml version="1.0" encoding="utf-8"?>
<ds:datastoreItem xmlns:ds="http://schemas.openxmlformats.org/officeDocument/2006/customXml" ds:itemID="{2920E5A0-426D-4C87-9065-4268B07F1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10</cp:revision>
  <cp:lastPrinted>2015-05-28T22:43:00Z</cp:lastPrinted>
  <dcterms:created xsi:type="dcterms:W3CDTF">2018-09-20T04:23:00Z</dcterms:created>
  <dcterms:modified xsi:type="dcterms:W3CDTF">2023-08-29T17:55:00Z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3443300</vt:r8>
  </property>
  <property fmtid="{D5CDD505-2E9C-101B-9397-08002B2CF9AE}" pid="5" name="GrammarlyDocumentId">
    <vt:lpwstr>b86e1d76bac013e90130e7abce380e31c21b06ba4861dae88f6c5eefdc69d79b</vt:lpwstr>
  </property>
</Properties>
</file>