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578B" w14:textId="77777777" w:rsidR="001B2141" w:rsidRDefault="003A20B5" w:rsidP="001B2141">
      <w:r>
        <w:rPr>
          <w:noProof/>
        </w:rPr>
        <w:pict w14:anchorId="1356AC42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<v:textbox>
              <w:txbxContent>
                <w:p w14:paraId="7B54A524" w14:textId="77777777" w:rsidR="00F010F1" w:rsidRPr="009669E9" w:rsidRDefault="00FC2502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MAAJ</w:t>
                  </w:r>
                  <w:r w:rsidR="00D054DA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                               </w:t>
                  </w:r>
                  <w:r>
                    <w:rPr>
                      <w:rFonts w:ascii="Myriad Pro" w:hAnsi="Myriad Pro"/>
                      <w:b/>
                      <w:sz w:val="32"/>
                    </w:rPr>
                    <w:t>NAN PAAMLE AN KILAAJ 9 RI-JIKUUL</w:t>
                  </w:r>
                </w:p>
                <w:p w14:paraId="7950511B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 w:rsidRPr="009E4AFB">
                    <w:rPr>
                      <w:rFonts w:ascii="Myriad Pro" w:hAnsi="Myriad Pro"/>
                      <w:b/>
                      <w:sz w:val="28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F1B0B82" wp14:editId="4B956885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13EA0760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745EA8C3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6E7D40AA" w14:textId="77777777" w:rsidR="009909CD" w:rsidRDefault="008F1B4F" w:rsidP="009909CD">
                  <w:pPr>
                    <w:rPr>
                      <w:rFonts w:ascii="Myriad Pro" w:hAnsi="Myriad Pro"/>
                      <w:sz w:val="36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5626B577" w14:textId="77777777" w:rsidR="008F1B4F" w:rsidRDefault="008F1B4F" w:rsidP="008F1B4F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High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Jikuul</w:t>
                  </w:r>
                  <w:proofErr w:type="spellEnd"/>
                  <w:r w:rsidR="00D8405F"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</w:t>
                  </w: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&amp; Plan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maanlok</w:t>
                  </w:r>
                  <w:proofErr w:type="spellEnd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—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Nuuj</w:t>
                  </w:r>
                  <w:proofErr w:type="spellEnd"/>
                  <w:r w:rsidR="00D8405F"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</w:t>
                  </w: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&amp;</w:t>
                  </w:r>
                  <w:r w:rsidR="00D8405F"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Melele</w:t>
                  </w:r>
                  <w:proofErr w:type="spellEnd"/>
                </w:p>
                <w:p w14:paraId="260C6BE0" w14:textId="77777777" w:rsidR="008F1B4F" w:rsidRPr="008F1B4F" w:rsidRDefault="008F1B4F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</w:p>
                <w:p w14:paraId="45933B74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2B2E795E" w14:textId="77777777" w:rsidR="001B2141" w:rsidRDefault="003A20B5" w:rsidP="001B2141">
      <w:r>
        <w:rPr>
          <w:noProof/>
        </w:rPr>
        <w:pict w14:anchorId="1429AF4A">
          <v:shape id="Text Box 8" o:spid="_x0000_s1029" type="#_x0000_t202" style="position:absolute;margin-left:2606pt;margin-top:552.7pt;width:8in;height:27.8pt;z-index:2517002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" fillcolor="#a5cdbc [1943]" stroked="f" strokeweight=".5pt">
            <v:textbox>
              <w:txbxContent>
                <w:p w14:paraId="4A1DF099" w14:textId="77777777" w:rsidR="00CA36F6" w:rsidRPr="009E4AFB" w:rsidRDefault="00EF6277" w:rsidP="00CA36F6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28"/>
                    </w:rPr>
                    <w:t>Kwojelake</w:t>
                  </w:r>
                  <w:proofErr w:type="spellEnd"/>
                  <w:r w:rsidR="00CA36F6">
                    <w:rPr>
                      <w:rFonts w:ascii="Myriad Pro" w:hAnsi="Myriad Pro"/>
                      <w:b/>
                      <w:sz w:val="28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1E367351">
          <v:shape id="Text Box 13" o:spid="_x0000_s1030" type="#_x0000_t202" style="position:absolute;margin-left:3.95pt;margin-top:582.5pt;width:575.4pt;height:6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210A4AE9" w14:textId="69571C9D" w:rsidR="0016476F" w:rsidRPr="00826486" w:rsidRDefault="00AC47FB" w:rsidP="0016476F">
                  <w:pPr>
                    <w:spacing w:after="0"/>
                    <w:rPr>
                      <w:rFonts w:ascii="Trebuchet MS" w:hAnsi="Trebuchet MS"/>
                      <w:szCs w:val="24"/>
                    </w:rPr>
                  </w:pPr>
                  <w:r>
                    <w:rPr>
                      <w:rFonts w:ascii="Trebuchet MS" w:hAnsi="Trebuchet MS"/>
                      <w:sz w:val="28"/>
                      <w:szCs w:val="24"/>
                    </w:rPr>
                    <w:t>Ri-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jikuul</w:t>
                  </w:r>
                  <w:proofErr w:type="spellEnd"/>
                  <w:r w:rsidR="00D20C2A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eo</w:t>
                  </w:r>
                  <w:proofErr w:type="spellEnd"/>
                  <w:r w:rsidR="00D20C2A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ej</w:t>
                  </w:r>
                  <w:proofErr w:type="spellEnd"/>
                  <w:r w:rsidR="00D20C2A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bok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course ko</w:t>
                  </w:r>
                  <w:r w:rsidR="00D20C2A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reben</w:t>
                  </w:r>
                  <w:proofErr w:type="spellEnd"/>
                  <w:r w:rsidR="00D20C2A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ak</w:t>
                  </w:r>
                  <w:proofErr w:type="spellEnd"/>
                  <w:r w:rsidR="00D20C2A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keintanan</w:t>
                  </w:r>
                  <w:proofErr w:type="spellEnd"/>
                  <w:r w:rsidR="00D20C2A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ilo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high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jikuulejjet</w:t>
                  </w:r>
                  <w:proofErr w:type="spellEnd"/>
                  <w:r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ro</w:t>
                  </w:r>
                  <w:proofErr w:type="spellEnd"/>
                  <w:r w:rsidR="00D20C2A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renaj</w:t>
                  </w:r>
                  <w:proofErr w:type="spellEnd"/>
                  <w:r w:rsidR="00D20C2A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tobrak</w:t>
                  </w:r>
                  <w:proofErr w:type="spellEnd"/>
                  <w:r w:rsidR="00D20C2A">
                    <w:rPr>
                      <w:rFonts w:ascii="Trebuchet MS" w:hAnsi="Trebuchet MS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sz w:val="28"/>
                      <w:szCs w:val="24"/>
                    </w:rPr>
                    <w:t>ilo</w:t>
                  </w:r>
                  <w:proofErr w:type="spellEnd"/>
                  <w:r w:rsidR="0016476F" w:rsidRPr="00826486">
                    <w:rPr>
                      <w:rFonts w:ascii="Trebuchet MS" w:hAnsi="Trebuchet MS"/>
                      <w:sz w:val="28"/>
                      <w:szCs w:val="24"/>
                    </w:rPr>
                    <w:t xml:space="preserve"> college</w:t>
                  </w:r>
                  <w:r w:rsidR="008F6B67" w:rsidRPr="00826486">
                    <w:rPr>
                      <w:rFonts w:ascii="Trebuchet MS" w:hAnsi="Trebuchet MS"/>
                      <w:sz w:val="28"/>
                      <w:szCs w:val="24"/>
                    </w:rPr>
                    <w:t>.</w:t>
                  </w:r>
                </w:p>
                <w:p w14:paraId="22E89181" w14:textId="77777777" w:rsidR="0016476F" w:rsidRDefault="0016476F" w:rsidP="00097A81">
                  <w:pPr>
                    <w:spacing w:after="0" w:line="240" w:lineRule="auto"/>
                    <w:jc w:val="center"/>
                    <w:rPr>
                      <w:rFonts w:ascii="Myriad Pro" w:hAnsi="Myriad Pro"/>
                      <w:b/>
                      <w:szCs w:val="24"/>
                    </w:rPr>
                  </w:pPr>
                </w:p>
                <w:p w14:paraId="4F22D8EE" w14:textId="77777777" w:rsidR="00950338" w:rsidRPr="00950338" w:rsidRDefault="00950338" w:rsidP="00950338">
                  <w:pPr>
                    <w:spacing w:after="0"/>
                    <w:jc w:val="right"/>
                    <w:rPr>
                      <w:rFonts w:ascii="Myriad Pro" w:hAnsi="Myriad Pro"/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9F29E34">
          <v:shape id="Text Box 2" o:spid="_x0000_s1028" type="#_x0000_t202" style="position:absolute;margin-left:-5.75pt;margin-top:9.65pt;width:438.1pt;height:54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" filled="f" stroked="f">
            <v:textbox>
              <w:txbxContent>
                <w:p w14:paraId="3385A340" w14:textId="77777777" w:rsidR="0016476F" w:rsidRPr="00EE5289" w:rsidRDefault="00D448A1" w:rsidP="007D3FA7">
                  <w:pPr>
                    <w:spacing w:after="0" w:line="520" w:lineRule="exact"/>
                    <w:rPr>
                      <w:rFonts w:ascii="Myriad Pro" w:hAnsi="Myriad Pro"/>
                      <w:b/>
                      <w:sz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Ej</w:t>
                  </w:r>
                  <w:proofErr w:type="spellEnd"/>
                  <w:r w:rsidR="00D91864">
                    <w:rPr>
                      <w:rFonts w:ascii="Myriad Pro" w:hAnsi="Myriad Pro"/>
                      <w:b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bok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ta nan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kaduojlokjen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 xml:space="preserve"> High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Jikuul</w:t>
                  </w:r>
                  <w:proofErr w:type="spellEnd"/>
                </w:p>
                <w:p w14:paraId="28D48E9D" w14:textId="6C0E33E8" w:rsidR="0016476F" w:rsidRPr="00097A81" w:rsidRDefault="00D448A1" w:rsidP="007D3FA7">
                  <w:pPr>
                    <w:pStyle w:val="NoSpacing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Delone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r w:rsidR="0016476F" w:rsidRPr="00097A81">
                    <w:rPr>
                      <w:sz w:val="24"/>
                    </w:rPr>
                    <w:t>col</w:t>
                  </w:r>
                  <w:r>
                    <w:rPr>
                      <w:sz w:val="24"/>
                    </w:rPr>
                    <w:t xml:space="preserve">lege </w:t>
                  </w:r>
                  <w:proofErr w:type="spellStart"/>
                  <w:r>
                    <w:rPr>
                      <w:sz w:val="24"/>
                    </w:rPr>
                    <w:t>ej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jino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jen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kaduojlok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jen</w:t>
                  </w:r>
                  <w:proofErr w:type="spellEnd"/>
                  <w:r>
                    <w:rPr>
                      <w:sz w:val="24"/>
                    </w:rPr>
                    <w:t xml:space="preserve"> high </w:t>
                  </w:r>
                  <w:proofErr w:type="spellStart"/>
                  <w:r>
                    <w:rPr>
                      <w:sz w:val="24"/>
                    </w:rPr>
                    <w:t>jikuull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Botab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bedbedwot</w:t>
                  </w:r>
                  <w:proofErr w:type="spellEnd"/>
                  <w:r>
                    <w:rPr>
                      <w:sz w:val="24"/>
                    </w:rPr>
                    <w:t xml:space="preserve"> ion </w:t>
                  </w:r>
                  <w:proofErr w:type="spellStart"/>
                  <w:r>
                    <w:rPr>
                      <w:sz w:val="24"/>
                    </w:rPr>
                    <w:t>taib</w:t>
                  </w:r>
                  <w:proofErr w:type="spellEnd"/>
                  <w:r>
                    <w:rPr>
                      <w:sz w:val="24"/>
                    </w:rPr>
                    <w:t xml:space="preserve"> in </w:t>
                  </w:r>
                  <w:proofErr w:type="spellStart"/>
                  <w:r>
                    <w:rPr>
                      <w:sz w:val="24"/>
                    </w:rPr>
                    <w:t>jikuul</w:t>
                  </w:r>
                  <w:proofErr w:type="spellEnd"/>
                  <w:r>
                    <w:rPr>
                      <w:sz w:val="24"/>
                    </w:rPr>
                    <w:t xml:space="preserve"> rot </w:t>
                  </w:r>
                  <w:proofErr w:type="spellStart"/>
                  <w:r>
                    <w:rPr>
                      <w:sz w:val="24"/>
                    </w:rPr>
                    <w:t>ajri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eo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nejuum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ekonan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delone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Eaurok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bwe</w:t>
                  </w:r>
                  <w:proofErr w:type="spellEnd"/>
                  <w:r>
                    <w:rPr>
                      <w:sz w:val="24"/>
                    </w:rPr>
                    <w:t xml:space="preserve"> kwon </w:t>
                  </w:r>
                  <w:proofErr w:type="spellStart"/>
                  <w:r>
                    <w:rPr>
                      <w:sz w:val="24"/>
                    </w:rPr>
                    <w:t>jela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taib</w:t>
                  </w:r>
                  <w:proofErr w:type="spellEnd"/>
                  <w:r>
                    <w:rPr>
                      <w:sz w:val="24"/>
                    </w:rPr>
                    <w:t xml:space="preserve"> in </w:t>
                  </w:r>
                  <w:proofErr w:type="spellStart"/>
                  <w:r>
                    <w:rPr>
                      <w:sz w:val="24"/>
                    </w:rPr>
                    <w:t>kilaaj</w:t>
                  </w:r>
                  <w:proofErr w:type="spellEnd"/>
                  <w:r>
                    <w:rPr>
                      <w:sz w:val="24"/>
                    </w:rPr>
                    <w:t xml:space="preserve"> rot </w:t>
                  </w:r>
                  <w:proofErr w:type="spellStart"/>
                  <w:r>
                    <w:rPr>
                      <w:sz w:val="24"/>
                    </w:rPr>
                    <w:t>kwojboke</w:t>
                  </w:r>
                  <w:proofErr w:type="spellEnd"/>
                  <w:r>
                    <w:rPr>
                      <w:sz w:val="24"/>
                    </w:rPr>
                    <w:t>, grade ko</w:t>
                  </w:r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aikuiji</w:t>
                  </w:r>
                  <w:r w:rsidR="0016476F" w:rsidRPr="00097A81">
                    <w:rPr>
                      <w:sz w:val="24"/>
                    </w:rPr>
                    <w:t>,</w:t>
                  </w:r>
                  <w:r>
                    <w:rPr>
                      <w:sz w:val="24"/>
                    </w:rPr>
                    <w:t>im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menin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aikuij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ko jet </w:t>
                  </w:r>
                  <w:proofErr w:type="spellStart"/>
                  <w:r>
                    <w:rPr>
                      <w:sz w:val="24"/>
                    </w:rPr>
                    <w:t>ijelokin</w:t>
                  </w:r>
                  <w:proofErr w:type="spellEnd"/>
                  <w:r w:rsidR="00531763">
                    <w:rPr>
                      <w:sz w:val="24"/>
                    </w:rPr>
                    <w:t xml:space="preserve"> ko nan </w:t>
                  </w:r>
                  <w:proofErr w:type="spellStart"/>
                  <w:r w:rsidR="00531763">
                    <w:rPr>
                      <w:sz w:val="24"/>
                    </w:rPr>
                    <w:t>kad</w:t>
                  </w:r>
                  <w:r>
                    <w:rPr>
                      <w:sz w:val="24"/>
                    </w:rPr>
                    <w:t>uojlok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jen</w:t>
                  </w:r>
                  <w:proofErr w:type="spellEnd"/>
                  <w:r>
                    <w:rPr>
                      <w:sz w:val="24"/>
                    </w:rPr>
                    <w:t xml:space="preserve"> high </w:t>
                  </w:r>
                  <w:proofErr w:type="spellStart"/>
                  <w:r>
                    <w:rPr>
                      <w:sz w:val="24"/>
                    </w:rPr>
                    <w:t>jikuul</w:t>
                  </w:r>
                  <w:proofErr w:type="spellEnd"/>
                  <w:r w:rsidR="0016476F" w:rsidRPr="00097A81"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Enin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ej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wawin</w:t>
                  </w:r>
                  <w:proofErr w:type="spellEnd"/>
                  <w:r w:rsidR="00531763"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eo</w:t>
                  </w:r>
                  <w:proofErr w:type="spellEnd"/>
                  <w:r w:rsidR="0016476F" w:rsidRPr="00097A81">
                    <w:rPr>
                      <w:sz w:val="24"/>
                    </w:rPr>
                    <w:t>:</w:t>
                  </w:r>
                </w:p>
                <w:p w14:paraId="7D6FF7FF" w14:textId="77777777" w:rsidR="009F6288" w:rsidRPr="007D3FA7" w:rsidRDefault="009F6288" w:rsidP="007D3FA7">
                  <w:pPr>
                    <w:pStyle w:val="NoSpacing"/>
                    <w:rPr>
                      <w:sz w:val="22"/>
                    </w:rPr>
                  </w:pPr>
                </w:p>
                <w:tbl>
                  <w:tblPr>
                    <w:tblStyle w:val="LightList-Accent3"/>
                    <w:tblW w:w="8545" w:type="dxa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6"/>
                    <w:gridCol w:w="2119"/>
                    <w:gridCol w:w="2880"/>
                    <w:gridCol w:w="2880"/>
                  </w:tblGrid>
                  <w:tr w:rsidR="00C85835" w:rsidRPr="00C85835" w14:paraId="24DA552F" w14:textId="77777777" w:rsidTr="008F6B6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cantSplit/>
                      <w:trHeight w:val="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66" w:type="dxa"/>
                        <w:shd w:val="clear" w:color="auto" w:fill="FAF0D4" w:themeFill="accent3" w:themeFillTint="33"/>
                        <w:textDirection w:val="btLr"/>
                        <w:vAlign w:val="center"/>
                      </w:tcPr>
                      <w:p w14:paraId="4B89DF1B" w14:textId="77777777" w:rsidR="007D3FA7" w:rsidRPr="00C85835" w:rsidRDefault="00D448A1" w:rsidP="00C85835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Degree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Taib</w:t>
                        </w:r>
                        <w:proofErr w:type="spellEnd"/>
                      </w:p>
                    </w:tc>
                    <w:tc>
                      <w:tcPr>
                        <w:tcW w:w="2119" w:type="dxa"/>
                        <w:shd w:val="clear" w:color="auto" w:fill="FAF0D4" w:themeFill="accent3" w:themeFillTint="33"/>
                        <w:vAlign w:val="center"/>
                      </w:tcPr>
                      <w:p w14:paraId="0340F730" w14:textId="77777777" w:rsidR="007D3FA7" w:rsidRPr="00C85835" w:rsidRDefault="00D448A1" w:rsidP="00C85835">
                        <w:pPr>
                          <w:pStyle w:val="NoSpacing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Kafuijlokjen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High School</w:t>
                        </w:r>
                        <w:r w:rsidR="007D3FA7" w:rsidRPr="00C85835">
                          <w:rPr>
                            <w:color w:val="000000" w:themeColor="text1"/>
                          </w:rPr>
                          <w:t>&amp; Community Colleges</w:t>
                        </w:r>
                      </w:p>
                    </w:tc>
                    <w:tc>
                      <w:tcPr>
                        <w:tcW w:w="2880" w:type="dxa"/>
                        <w:shd w:val="clear" w:color="auto" w:fill="FAF0D4" w:themeFill="accent3" w:themeFillTint="33"/>
                        <w:vAlign w:val="center"/>
                      </w:tcPr>
                      <w:p w14:paraId="6E57A0E3" w14:textId="77777777" w:rsidR="007D3FA7" w:rsidRPr="00C85835" w:rsidRDefault="00D448A1" w:rsidP="00C85835">
                        <w:pPr>
                          <w:pStyle w:val="NoSpacing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4-Year Universities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ilo</w:t>
                        </w:r>
                        <w:proofErr w:type="spellEnd"/>
                        <w:r w:rsidR="007D3FA7" w:rsidRPr="00C85835">
                          <w:rPr>
                            <w:color w:val="000000" w:themeColor="text1"/>
                          </w:rPr>
                          <w:t xml:space="preserve"> Washington</w:t>
                        </w:r>
                      </w:p>
                    </w:tc>
                    <w:tc>
                      <w:tcPr>
                        <w:tcW w:w="2880" w:type="dxa"/>
                        <w:shd w:val="clear" w:color="auto" w:fill="FAF0D4" w:themeFill="accent3" w:themeFillTint="33"/>
                        <w:vAlign w:val="center"/>
                      </w:tcPr>
                      <w:p w14:paraId="32C40400" w14:textId="77777777" w:rsidR="007D3FA7" w:rsidRPr="00C85835" w:rsidRDefault="00D448A1" w:rsidP="00C85835">
                        <w:pPr>
                          <w:pStyle w:val="NoSpacing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Kelet</w:t>
                        </w:r>
                        <w:proofErr w:type="spellEnd"/>
                        <w:r w:rsidR="007D3FA7" w:rsidRPr="00C85835">
                          <w:rPr>
                            <w:color w:val="000000" w:themeColor="text1"/>
                          </w:rPr>
                          <w:t xml:space="preserve"> 4-Year Private Colleges &amp; </w:t>
                        </w:r>
                        <w:proofErr w:type="spellStart"/>
                        <w:r w:rsidR="007D3FA7" w:rsidRPr="00C85835">
                          <w:rPr>
                            <w:color w:val="000000" w:themeColor="text1"/>
                          </w:rPr>
                          <w:t>Universities</w:t>
                        </w:r>
                        <w:r>
                          <w:rPr>
                            <w:color w:val="000000" w:themeColor="text1"/>
                          </w:rPr>
                          <w:t>ko</w:t>
                        </w:r>
                        <w:proofErr w:type="spellEnd"/>
                      </w:p>
                    </w:tc>
                  </w:tr>
                  <w:tr w:rsidR="00C85835" w:rsidRPr="00C85835" w14:paraId="7115EF4B" w14:textId="77777777" w:rsidTr="008F6B6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66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shd w:val="clear" w:color="auto" w:fill="FAF0D4" w:themeFill="accent3" w:themeFillTint="33"/>
                        <w:textDirection w:val="btLr"/>
                        <w:vAlign w:val="center"/>
                      </w:tcPr>
                      <w:p w14:paraId="6702B61A" w14:textId="77777777" w:rsidR="007D3FA7" w:rsidRPr="009F6288" w:rsidRDefault="007D3FA7" w:rsidP="009F6288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9F6288">
                          <w:rPr>
                            <w:color w:val="000000" w:themeColor="text1"/>
                            <w:sz w:val="24"/>
                          </w:rPr>
                          <w:t xml:space="preserve"># </w:t>
                        </w:r>
                        <w:proofErr w:type="spellStart"/>
                        <w:r w:rsidR="00EF6277">
                          <w:rPr>
                            <w:color w:val="000000" w:themeColor="text1"/>
                            <w:sz w:val="24"/>
                          </w:rPr>
                          <w:t>inCredit</w:t>
                        </w:r>
                        <w:proofErr w:type="spellEnd"/>
                        <w:r w:rsidR="00EF6277">
                          <w:rPr>
                            <w:color w:val="000000" w:themeColor="text1"/>
                            <w:sz w:val="24"/>
                          </w:rPr>
                          <w:t xml:space="preserve"> ko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auto"/>
                      </w:tcPr>
                      <w:p w14:paraId="6E10EEF7" w14:textId="77777777" w:rsidR="007D3FA7" w:rsidRPr="00C85835" w:rsidRDefault="007D3FA7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 xml:space="preserve">4 </w:t>
                        </w:r>
                        <w:proofErr w:type="spellStart"/>
                        <w:r w:rsidR="00D448A1">
                          <w:rPr>
                            <w:b/>
                            <w:bCs/>
                            <w:color w:val="000000" w:themeColor="text1"/>
                          </w:rPr>
                          <w:t>Kajin</w:t>
                        </w:r>
                        <w:proofErr w:type="spellEnd"/>
                        <w:r w:rsidR="00D448A1">
                          <w:rPr>
                            <w:b/>
                            <w:bCs/>
                            <w:color w:val="000000" w:themeColor="text1"/>
                          </w:rPr>
                          <w:t xml:space="preserve"> belle(</w:t>
                        </w: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>English</w:t>
                        </w:r>
                        <w:r w:rsidR="00D448A1">
                          <w:rPr>
                            <w:b/>
                            <w:bCs/>
                            <w:color w:val="000000" w:themeColor="text1"/>
                          </w:rPr>
                          <w:t>)</w:t>
                        </w:r>
                      </w:p>
                      <w:p w14:paraId="1AAC6CAC" w14:textId="77777777" w:rsidR="007D3FA7" w:rsidRPr="00C85835" w:rsidRDefault="00D448A1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Bwinbwin</w:t>
                        </w:r>
                        <w:proofErr w:type="spellEnd"/>
                        <w:r w:rsidR="007D3FA7" w:rsidRPr="00C85835">
                          <w:rPr>
                            <w:bCs/>
                            <w:color w:val="000000" w:themeColor="text1"/>
                          </w:rPr>
                          <w:t>(Algebra 1 &amp; above)</w:t>
                        </w:r>
                      </w:p>
                      <w:p w14:paraId="63D1CE89" w14:textId="2EE2BB69" w:rsidR="007D3FA7" w:rsidRPr="00C85835" w:rsidRDefault="003A20B5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3</w:t>
                        </w:r>
                        <w:r w:rsidR="007D3FA7" w:rsidRPr="00C85835">
                          <w:rPr>
                            <w:b/>
                            <w:bCs/>
                            <w:color w:val="000000" w:themeColor="text1"/>
                          </w:rPr>
                          <w:t xml:space="preserve"> Science </w:t>
                        </w:r>
                        <w:r w:rsidR="007D3FA7" w:rsidRPr="00C85835">
                          <w:rPr>
                            <w:bCs/>
                            <w:color w:val="000000" w:themeColor="text1"/>
                          </w:rPr>
                          <w:t>(1 lab)</w:t>
                        </w:r>
                      </w:p>
                      <w:p w14:paraId="02ED45A0" w14:textId="77777777" w:rsidR="007D3FA7" w:rsidRPr="00C85835" w:rsidRDefault="007D3FA7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 xml:space="preserve">3 </w:t>
                        </w:r>
                        <w:proofErr w:type="spellStart"/>
                        <w:r w:rsidR="00D448A1">
                          <w:rPr>
                            <w:b/>
                            <w:bCs/>
                            <w:color w:val="000000" w:themeColor="text1"/>
                          </w:rPr>
                          <w:t>Bwebwenato</w:t>
                        </w:r>
                        <w:proofErr w:type="spellEnd"/>
                        <w:r w:rsidR="00D448A1">
                          <w:rPr>
                            <w:b/>
                            <w:bCs/>
                            <w:color w:val="000000" w:themeColor="text1"/>
                          </w:rPr>
                          <w:t>(</w:t>
                        </w: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>Social Science</w:t>
                        </w:r>
                        <w:r w:rsidR="00D448A1">
                          <w:rPr>
                            <w:b/>
                            <w:bCs/>
                            <w:color w:val="000000" w:themeColor="text1"/>
                          </w:rPr>
                          <w:t>)</w:t>
                        </w:r>
                      </w:p>
                      <w:p w14:paraId="6394B528" w14:textId="68A1AD6E" w:rsidR="007D3FA7" w:rsidRPr="00C85835" w:rsidRDefault="003A20B5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2</w:t>
                        </w:r>
                        <w:r w:rsidR="007D3FA7" w:rsidRPr="00C85835">
                          <w:rPr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25784D">
                          <w:rPr>
                            <w:b/>
                            <w:bCs/>
                            <w:color w:val="000000" w:themeColor="text1"/>
                          </w:rPr>
                          <w:t>Jinna</w:t>
                        </w:r>
                        <w:proofErr w:type="spellEnd"/>
                        <w:r w:rsidR="0025784D">
                          <w:rPr>
                            <w:b/>
                            <w:bCs/>
                            <w:color w:val="000000" w:themeColor="text1"/>
                          </w:rPr>
                          <w:t>(</w:t>
                        </w:r>
                        <w:proofErr w:type="gramEnd"/>
                        <w:r w:rsidR="007D3FA7" w:rsidRPr="00C85835">
                          <w:rPr>
                            <w:b/>
                            <w:bCs/>
                            <w:color w:val="000000" w:themeColor="text1"/>
                          </w:rPr>
                          <w:t>Arts</w:t>
                        </w:r>
                        <w:r w:rsidR="0025784D">
                          <w:rPr>
                            <w:b/>
                            <w:bCs/>
                            <w:color w:val="000000" w:themeColor="text1"/>
                          </w:rPr>
                          <w:t>)</w:t>
                        </w:r>
                      </w:p>
                      <w:p w14:paraId="5AF6BBEA" w14:textId="77777777" w:rsidR="007D3FA7" w:rsidRPr="00C85835" w:rsidRDefault="007D3FA7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>2 Health &amp; Fitness</w:t>
                        </w:r>
                      </w:p>
                      <w:p w14:paraId="4693DE91" w14:textId="77777777" w:rsidR="007D3FA7" w:rsidRPr="00C85835" w:rsidRDefault="007D3FA7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 xml:space="preserve">1 Occupational </w:t>
                        </w:r>
                        <w:proofErr w:type="spellStart"/>
                        <w:r w:rsidR="00D448A1">
                          <w:rPr>
                            <w:b/>
                            <w:bCs/>
                            <w:color w:val="000000" w:themeColor="text1"/>
                          </w:rPr>
                          <w:t>Jelalokjen</w:t>
                        </w:r>
                        <w:proofErr w:type="spellEnd"/>
                        <w:r w:rsidR="00D448A1">
                          <w:rPr>
                            <w:b/>
                            <w:bCs/>
                            <w:color w:val="000000" w:themeColor="text1"/>
                          </w:rPr>
                          <w:t>(</w:t>
                        </w: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>Education</w:t>
                        </w:r>
                        <w:r w:rsidR="00D448A1">
                          <w:rPr>
                            <w:b/>
                            <w:bCs/>
                            <w:color w:val="000000" w:themeColor="text1"/>
                          </w:rPr>
                          <w:t>)</w:t>
                        </w:r>
                      </w:p>
                      <w:p w14:paraId="667CFBBF" w14:textId="77777777" w:rsidR="007D3FA7" w:rsidRDefault="007D3FA7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>4 Electives</w:t>
                        </w:r>
                      </w:p>
                      <w:p w14:paraId="31CE435C" w14:textId="3B0F6897" w:rsidR="003A20B5" w:rsidRPr="00C85835" w:rsidRDefault="003A20B5" w:rsidP="003A20B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Kajinkoilal</w:t>
                        </w:r>
                        <w:proofErr w:type="spellEnd"/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auto"/>
                      </w:tcPr>
                      <w:p w14:paraId="50FADC5D" w14:textId="77777777" w:rsidR="007D3FA7" w:rsidRPr="00C85835" w:rsidRDefault="007D3FA7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 xml:space="preserve">4 </w:t>
                        </w:r>
                        <w:proofErr w:type="spellStart"/>
                        <w:r w:rsidR="00D448A1">
                          <w:rPr>
                            <w:b/>
                            <w:bCs/>
                            <w:color w:val="000000" w:themeColor="text1"/>
                          </w:rPr>
                          <w:t>Kajin</w:t>
                        </w:r>
                        <w:proofErr w:type="spellEnd"/>
                        <w:r w:rsidR="00D448A1">
                          <w:rPr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proofErr w:type="gramStart"/>
                        <w:r w:rsidR="00D448A1">
                          <w:rPr>
                            <w:b/>
                            <w:bCs/>
                            <w:color w:val="000000" w:themeColor="text1"/>
                          </w:rPr>
                          <w:t>belle(</w:t>
                        </w:r>
                        <w:proofErr w:type="gramEnd"/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>English</w:t>
                        </w:r>
                        <w:r w:rsidR="00D448A1">
                          <w:rPr>
                            <w:b/>
                            <w:bCs/>
                            <w:color w:val="000000" w:themeColor="text1"/>
                          </w:rPr>
                          <w:t>)</w:t>
                        </w:r>
                      </w:p>
                      <w:p w14:paraId="42E4C19D" w14:textId="77777777" w:rsidR="007D3FA7" w:rsidRPr="00C85835" w:rsidRDefault="007D3FA7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>3 Math</w:t>
                        </w:r>
                        <w:r w:rsidR="00D448A1">
                          <w:rPr>
                            <w:bCs/>
                            <w:color w:val="000000" w:themeColor="text1"/>
                          </w:rPr>
                          <w:t xml:space="preserve"> (Algebra 1, &amp;</w:t>
                        </w:r>
                        <w:proofErr w:type="spellStart"/>
                        <w:r w:rsidR="00D448A1">
                          <w:rPr>
                            <w:bCs/>
                            <w:color w:val="000000" w:themeColor="text1"/>
                          </w:rPr>
                          <w:t>lonlokkoba</w:t>
                        </w:r>
                        <w:proofErr w:type="spellEnd"/>
                        <w:r w:rsidR="00D448A1">
                          <w:rPr>
                            <w:bCs/>
                            <w:color w:val="000000" w:themeColor="text1"/>
                          </w:rPr>
                          <w:t xml:space="preserve"> senior year </w:t>
                        </w:r>
                        <w:proofErr w:type="spellStart"/>
                        <w:r w:rsidR="00D448A1">
                          <w:rPr>
                            <w:bCs/>
                            <w:color w:val="000000" w:themeColor="text1"/>
                          </w:rPr>
                          <w:t>bwinbwin</w:t>
                        </w:r>
                        <w:proofErr w:type="spellEnd"/>
                        <w:r w:rsidRPr="00C85835">
                          <w:rPr>
                            <w:bCs/>
                            <w:color w:val="000000" w:themeColor="text1"/>
                          </w:rPr>
                          <w:t>-based quantitative course)</w:t>
                        </w:r>
                      </w:p>
                      <w:p w14:paraId="5CE4781A" w14:textId="0FEB10A7" w:rsidR="007D3FA7" w:rsidRPr="00C85835" w:rsidRDefault="003A20B5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3</w:t>
                        </w:r>
                        <w:r w:rsidR="007D3FA7" w:rsidRPr="00C85835">
                          <w:rPr>
                            <w:b/>
                            <w:bCs/>
                            <w:color w:val="000000" w:themeColor="text1"/>
                          </w:rPr>
                          <w:t xml:space="preserve"> Science </w:t>
                        </w:r>
                        <w:r w:rsidR="007D3FA7" w:rsidRPr="00C85835">
                          <w:rPr>
                            <w:bCs/>
                            <w:color w:val="000000" w:themeColor="text1"/>
                          </w:rPr>
                          <w:t>(2 labs)</w:t>
                        </w:r>
                      </w:p>
                      <w:p w14:paraId="43E07601" w14:textId="77777777" w:rsidR="007D3FA7" w:rsidRPr="00C85835" w:rsidRDefault="007D3FA7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>3 Social Science</w:t>
                        </w:r>
                      </w:p>
                      <w:p w14:paraId="151BE82C" w14:textId="77777777" w:rsidR="007D3FA7" w:rsidRPr="00C85835" w:rsidRDefault="00D448A1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Kajinkoilal</w:t>
                        </w:r>
                        <w:proofErr w:type="spellEnd"/>
                      </w:p>
                      <w:p w14:paraId="6AA6915C" w14:textId="77777777" w:rsidR="007D3FA7" w:rsidRPr="00C85835" w:rsidRDefault="007D3FA7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 xml:space="preserve">1 </w:t>
                        </w:r>
                        <w:proofErr w:type="spellStart"/>
                        <w:r w:rsidR="0025784D">
                          <w:rPr>
                            <w:b/>
                            <w:bCs/>
                            <w:color w:val="000000" w:themeColor="text1"/>
                          </w:rPr>
                          <w:t>Jinna</w:t>
                        </w:r>
                        <w:proofErr w:type="spellEnd"/>
                        <w:r w:rsidR="0025784D">
                          <w:rPr>
                            <w:b/>
                            <w:bCs/>
                            <w:color w:val="000000" w:themeColor="text1"/>
                          </w:rPr>
                          <w:t>(</w:t>
                        </w: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>Arts</w:t>
                        </w:r>
                        <w:r w:rsidR="0025784D">
                          <w:rPr>
                            <w:b/>
                            <w:bCs/>
                            <w:color w:val="000000" w:themeColor="text1"/>
                          </w:rPr>
                          <w:t>)</w:t>
                        </w:r>
                      </w:p>
                      <w:p w14:paraId="13236B2A" w14:textId="77777777" w:rsidR="007D3FA7" w:rsidRPr="00C85835" w:rsidRDefault="007D3FA7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shd w:val="clear" w:color="auto" w:fill="auto"/>
                      </w:tcPr>
                      <w:p w14:paraId="50D2DD95" w14:textId="77777777" w:rsidR="007D3FA7" w:rsidRPr="00C85835" w:rsidRDefault="007D3FA7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>4</w:t>
                        </w:r>
                        <w:r w:rsidR="00CE71A2">
                          <w:rPr>
                            <w:b/>
                            <w:bCs/>
                            <w:color w:val="000000" w:themeColor="text1"/>
                          </w:rPr>
                          <w:t>Kajin belle(</w:t>
                        </w: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>English</w:t>
                        </w:r>
                        <w:r w:rsidR="00CE71A2">
                          <w:rPr>
                            <w:b/>
                            <w:bCs/>
                            <w:color w:val="000000" w:themeColor="text1"/>
                          </w:rPr>
                          <w:t>)</w:t>
                        </w:r>
                      </w:p>
                      <w:p w14:paraId="448B873A" w14:textId="77777777" w:rsidR="007D3FA7" w:rsidRPr="00C85835" w:rsidRDefault="00CE71A2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3-4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Bwinbwin</w:t>
                        </w:r>
                        <w:proofErr w:type="spellEnd"/>
                        <w:r>
                          <w:rPr>
                            <w:bCs/>
                            <w:color w:val="000000" w:themeColor="text1"/>
                          </w:rPr>
                          <w:t>(Algebra 1 &amp;</w:t>
                        </w:r>
                        <w:r w:rsidR="00D20C2A">
                          <w:rPr>
                            <w:b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color w:val="000000" w:themeColor="text1"/>
                          </w:rPr>
                          <w:t>lonlok</w:t>
                        </w:r>
                        <w:proofErr w:type="spellEnd"/>
                        <w:r>
                          <w:rPr>
                            <w:bCs/>
                            <w:color w:val="000000" w:themeColor="text1"/>
                          </w:rPr>
                          <w:t xml:space="preserve"> nan pre-calculus </w:t>
                        </w:r>
                        <w:proofErr w:type="spellStart"/>
                        <w:r>
                          <w:rPr>
                            <w:bCs/>
                            <w:color w:val="000000" w:themeColor="text1"/>
                          </w:rPr>
                          <w:t>ak</w:t>
                        </w:r>
                        <w:proofErr w:type="spellEnd"/>
                        <w:r w:rsidR="007D3FA7" w:rsidRPr="00C85835">
                          <w:rPr>
                            <w:bCs/>
                            <w:color w:val="000000" w:themeColor="text1"/>
                          </w:rPr>
                          <w:t xml:space="preserve"> statistics)</w:t>
                        </w:r>
                      </w:p>
                      <w:p w14:paraId="37CF9DB4" w14:textId="77777777" w:rsidR="007D3FA7" w:rsidRPr="00C85835" w:rsidRDefault="007D3FA7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 xml:space="preserve">3-4 Science </w:t>
                        </w:r>
                        <w:r w:rsidR="00CE71A2">
                          <w:rPr>
                            <w:bCs/>
                            <w:color w:val="000000" w:themeColor="text1"/>
                          </w:rPr>
                          <w:t>(</w:t>
                        </w:r>
                        <w:proofErr w:type="spellStart"/>
                        <w:r w:rsidR="00CE71A2">
                          <w:rPr>
                            <w:bCs/>
                            <w:color w:val="000000" w:themeColor="text1"/>
                          </w:rPr>
                          <w:t>iben</w:t>
                        </w:r>
                        <w:proofErr w:type="spellEnd"/>
                        <w:r w:rsidR="00CE71A2">
                          <w:rPr>
                            <w:bCs/>
                            <w:color w:val="000000" w:themeColor="text1"/>
                          </w:rPr>
                          <w:t xml:space="preserve"> labs</w:t>
                        </w:r>
                        <w:r w:rsidRPr="00C85835">
                          <w:rPr>
                            <w:bCs/>
                            <w:color w:val="000000" w:themeColor="text1"/>
                          </w:rPr>
                          <w:t>)</w:t>
                        </w:r>
                      </w:p>
                      <w:p w14:paraId="32E1CFDE" w14:textId="77777777" w:rsidR="007D3FA7" w:rsidRPr="00C85835" w:rsidRDefault="007D3FA7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Cs/>
                            <w:color w:val="000000" w:themeColor="text1"/>
                          </w:rPr>
                        </w:pP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 xml:space="preserve">3-4 Social Science </w:t>
                        </w:r>
                        <w:r w:rsidR="00CE71A2">
                          <w:rPr>
                            <w:bCs/>
                            <w:color w:val="000000" w:themeColor="text1"/>
                          </w:rPr>
                          <w:t>(</w:t>
                        </w:r>
                        <w:proofErr w:type="spellStart"/>
                        <w:r w:rsidR="00CE71A2">
                          <w:rPr>
                            <w:bCs/>
                            <w:color w:val="000000" w:themeColor="text1"/>
                          </w:rPr>
                          <w:t>kobabwebwenato</w:t>
                        </w:r>
                        <w:proofErr w:type="spellEnd"/>
                        <w:r w:rsidR="00CE71A2">
                          <w:rPr>
                            <w:bCs/>
                            <w:color w:val="000000" w:themeColor="text1"/>
                          </w:rPr>
                          <w:t xml:space="preserve"> i</w:t>
                        </w:r>
                        <w:r w:rsidR="003F036F">
                          <w:rPr>
                            <w:bCs/>
                            <w:color w:val="000000" w:themeColor="text1"/>
                          </w:rPr>
                          <w:t xml:space="preserve">n </w:t>
                        </w:r>
                        <w:r w:rsidR="00CE71A2">
                          <w:rPr>
                            <w:bCs/>
                            <w:color w:val="000000" w:themeColor="text1"/>
                          </w:rPr>
                          <w:t>U.S.</w:t>
                        </w:r>
                        <w:r w:rsidRPr="00C85835">
                          <w:rPr>
                            <w:bCs/>
                            <w:color w:val="000000" w:themeColor="text1"/>
                          </w:rPr>
                          <w:t>)</w:t>
                        </w:r>
                      </w:p>
                      <w:p w14:paraId="1BF04A72" w14:textId="77777777" w:rsidR="007D3FA7" w:rsidRPr="00C85835" w:rsidRDefault="003F036F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3-4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 w:themeColor="text1"/>
                          </w:rPr>
                          <w:t>Kajinkoilal</w:t>
                        </w:r>
                        <w:proofErr w:type="spellEnd"/>
                      </w:p>
                      <w:p w14:paraId="6C64C63C" w14:textId="77777777" w:rsidR="007D3FA7" w:rsidRPr="00C85835" w:rsidRDefault="007D3FA7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 xml:space="preserve">+ </w:t>
                        </w:r>
                        <w:proofErr w:type="spellStart"/>
                        <w:r w:rsidR="003F036F">
                          <w:rPr>
                            <w:b/>
                            <w:bCs/>
                            <w:color w:val="000000" w:themeColor="text1"/>
                          </w:rPr>
                          <w:t>Jina</w:t>
                        </w:r>
                        <w:proofErr w:type="spellEnd"/>
                        <w:r w:rsidR="003F036F">
                          <w:rPr>
                            <w:b/>
                            <w:bCs/>
                            <w:color w:val="000000" w:themeColor="text1"/>
                          </w:rPr>
                          <w:t>(</w:t>
                        </w: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>Arts</w:t>
                        </w:r>
                        <w:r w:rsidR="003F036F">
                          <w:rPr>
                            <w:b/>
                            <w:bCs/>
                            <w:color w:val="000000" w:themeColor="text1"/>
                          </w:rPr>
                          <w:t>) &amp;</w:t>
                        </w:r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C85835">
                          <w:rPr>
                            <w:b/>
                            <w:bCs/>
                            <w:color w:val="000000" w:themeColor="text1"/>
                          </w:rPr>
                          <w:t>Electives</w:t>
                        </w:r>
                        <w:r w:rsidR="003F036F">
                          <w:rPr>
                            <w:b/>
                            <w:bCs/>
                            <w:color w:val="000000" w:themeColor="text1"/>
                          </w:rPr>
                          <w:t>koreben</w:t>
                        </w:r>
                        <w:proofErr w:type="spellEnd"/>
                      </w:p>
                    </w:tc>
                  </w:tr>
                  <w:tr w:rsidR="00C85835" w:rsidRPr="00C85835" w14:paraId="4FCFE3D1" w14:textId="77777777" w:rsidTr="009F6288">
                    <w:trPr>
                      <w:cantSplit/>
                      <w:trHeight w:val="173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66" w:type="dxa"/>
                        <w:shd w:val="clear" w:color="auto" w:fill="FAF0D4" w:themeFill="accent3" w:themeFillTint="33"/>
                        <w:textDirection w:val="btLr"/>
                        <w:vAlign w:val="center"/>
                      </w:tcPr>
                      <w:p w14:paraId="718A080E" w14:textId="77777777" w:rsidR="007D3FA7" w:rsidRPr="009F6288" w:rsidRDefault="00EF6277" w:rsidP="00C85835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24"/>
                          </w:rPr>
                          <w:t>aurok</w:t>
                        </w:r>
                        <w:proofErr w:type="spellEnd"/>
                      </w:p>
                    </w:tc>
                    <w:tc>
                      <w:tcPr>
                        <w:tcW w:w="2119" w:type="dxa"/>
                      </w:tcPr>
                      <w:p w14:paraId="5763EC02" w14:textId="77777777" w:rsidR="007D3FA7" w:rsidRPr="00C85835" w:rsidRDefault="00D448A1" w:rsidP="00C85835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211" w:hanging="18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High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jikuulimwalonlok</w:t>
                        </w:r>
                        <w:r w:rsidR="007D3FA7" w:rsidRPr="00C85835">
                          <w:rPr>
                            <w:color w:val="000000" w:themeColor="text1"/>
                          </w:rPr>
                          <w:t>Plan</w:t>
                        </w:r>
                        <w:proofErr w:type="spellEnd"/>
                        <w:r w:rsidR="007D3FA7" w:rsidRPr="00C85835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14:paraId="2F61EA5C" w14:textId="77777777" w:rsidR="007D3FA7" w:rsidRPr="00C85835" w:rsidRDefault="00D448A1" w:rsidP="00C85835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211" w:hanging="18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Washington State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Bwebwenato</w:t>
                        </w:r>
                        <w:proofErr w:type="spellEnd"/>
                      </w:p>
                      <w:p w14:paraId="5A6898E5" w14:textId="77777777" w:rsidR="007D3FA7" w:rsidRPr="00C85835" w:rsidRDefault="0025784D" w:rsidP="00C85835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211" w:hanging="18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Etaleko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bukoneo</w:t>
                        </w:r>
                        <w:proofErr w:type="spellEnd"/>
                      </w:p>
                    </w:tc>
                    <w:tc>
                      <w:tcPr>
                        <w:tcW w:w="2880" w:type="dxa"/>
                      </w:tcPr>
                      <w:p w14:paraId="79BE8259" w14:textId="77777777" w:rsidR="007D3FA7" w:rsidRPr="00C85835" w:rsidRDefault="00EF6277" w:rsidP="00C85835">
                        <w:pPr>
                          <w:pStyle w:val="NoSpacing"/>
                          <w:numPr>
                            <w:ilvl w:val="0"/>
                            <w:numId w:val="37"/>
                          </w:numPr>
                          <w:ind w:left="252" w:hanging="18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kzidenzGroteskBE-Light"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rFonts w:cs="AkzidenzGroteskBE-Light"/>
                            <w:color w:val="000000" w:themeColor="text1"/>
                          </w:rPr>
                          <w:t>Kaduojlokjen</w:t>
                        </w:r>
                        <w:proofErr w:type="spellEnd"/>
                        <w:r>
                          <w:rPr>
                            <w:rFonts w:cs="AkzidenzGroteskBE-Light"/>
                            <w:color w:val="000000" w:themeColor="text1"/>
                          </w:rPr>
                          <w:t xml:space="preserve"> High </w:t>
                        </w:r>
                        <w:proofErr w:type="spellStart"/>
                        <w:r>
                          <w:rPr>
                            <w:rFonts w:cs="AkzidenzGroteskBE-Light"/>
                            <w:color w:val="000000" w:themeColor="text1"/>
                          </w:rPr>
                          <w:t>jikuulakjonanwot</w:t>
                        </w:r>
                        <w:proofErr w:type="spellEnd"/>
                      </w:p>
                      <w:p w14:paraId="1C9B8586" w14:textId="77777777" w:rsidR="007D3FA7" w:rsidRPr="00C85835" w:rsidRDefault="00EF6277" w:rsidP="00C85835">
                        <w:pPr>
                          <w:pStyle w:val="NoSpacing"/>
                          <w:numPr>
                            <w:ilvl w:val="0"/>
                            <w:numId w:val="37"/>
                          </w:numPr>
                          <w:ind w:left="252" w:hanging="18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kzidenzGroteskBE-Light"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rFonts w:cs="AkzidenzGroteskBE-Light"/>
                            <w:color w:val="000000" w:themeColor="text1"/>
                          </w:rPr>
                          <w:t>Diktata</w:t>
                        </w:r>
                        <w:proofErr w:type="spellEnd"/>
                        <w:r w:rsidR="007D3FA7" w:rsidRPr="00C85835">
                          <w:rPr>
                            <w:rFonts w:cs="AkzidenzGroteskBE-Light"/>
                            <w:color w:val="000000" w:themeColor="text1"/>
                          </w:rPr>
                          <w:t xml:space="preserve"> 2.75-3.00 GPA</w:t>
                        </w:r>
                      </w:p>
                      <w:p w14:paraId="155E1C75" w14:textId="77777777" w:rsidR="007D3FA7" w:rsidRPr="00C85835" w:rsidRDefault="00EF6277" w:rsidP="00C85835">
                        <w:pPr>
                          <w:pStyle w:val="NoSpacing"/>
                          <w:numPr>
                            <w:ilvl w:val="0"/>
                            <w:numId w:val="37"/>
                          </w:numPr>
                          <w:ind w:left="252" w:hanging="18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kzidenzGroteskBE-Light"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rFonts w:cs="AkzidenzGroteskBE-Light"/>
                            <w:color w:val="000000" w:themeColor="text1"/>
                          </w:rPr>
                          <w:t>Ejelok</w:t>
                        </w:r>
                        <w:proofErr w:type="spellEnd"/>
                        <w:r>
                          <w:rPr>
                            <w:rFonts w:cs="AkzidenzGroteskBE-Light"/>
                            <w:color w:val="000000" w:themeColor="text1"/>
                          </w:rPr>
                          <w:t xml:space="preserve"> D’s </w:t>
                        </w:r>
                        <w:proofErr w:type="spellStart"/>
                        <w:r>
                          <w:rPr>
                            <w:rFonts w:cs="AkzidenzGroteskBE-Light"/>
                            <w:color w:val="000000" w:themeColor="text1"/>
                          </w:rPr>
                          <w:t>ak</w:t>
                        </w:r>
                        <w:proofErr w:type="spellEnd"/>
                        <w:r>
                          <w:rPr>
                            <w:rFonts w:cs="AkzidenzGroteskBE-Light"/>
                            <w:color w:val="000000" w:themeColor="text1"/>
                          </w:rPr>
                          <w:t xml:space="preserve"> F’s </w:t>
                        </w:r>
                        <w:proofErr w:type="spellStart"/>
                        <w:r>
                          <w:rPr>
                            <w:rFonts w:cs="AkzidenzGroteskBE-Light"/>
                            <w:color w:val="000000" w:themeColor="text1"/>
                          </w:rPr>
                          <w:t>ilokilaaj</w:t>
                        </w:r>
                        <w:proofErr w:type="spellEnd"/>
                      </w:p>
                      <w:p w14:paraId="56765F83" w14:textId="77777777" w:rsidR="007D3FA7" w:rsidRPr="00C85835" w:rsidRDefault="00EF6277" w:rsidP="00C85835">
                        <w:pPr>
                          <w:pStyle w:val="NoSpacing"/>
                          <w:numPr>
                            <w:ilvl w:val="0"/>
                            <w:numId w:val="37"/>
                          </w:numPr>
                          <w:ind w:left="252" w:hanging="180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kzidenzGroteskBE-Light"/>
                            <w:color w:val="000000" w:themeColor="text1"/>
                          </w:rPr>
                        </w:pPr>
                        <w:r>
                          <w:rPr>
                            <w:rFonts w:cs="AkzidenzGroteskBE-Light"/>
                            <w:color w:val="000000" w:themeColor="text1"/>
                          </w:rPr>
                          <w:t xml:space="preserve">SAT </w:t>
                        </w:r>
                        <w:proofErr w:type="spellStart"/>
                        <w:r>
                          <w:rPr>
                            <w:rFonts w:cs="AkzidenzGroteskBE-Light"/>
                            <w:color w:val="000000" w:themeColor="text1"/>
                          </w:rPr>
                          <w:t>ak</w:t>
                        </w:r>
                        <w:proofErr w:type="spellEnd"/>
                        <w:r w:rsidR="007D3FA7" w:rsidRPr="00C85835">
                          <w:rPr>
                            <w:rFonts w:cs="AkzidenzGroteskBE-Light"/>
                            <w:color w:val="000000" w:themeColor="text1"/>
                          </w:rPr>
                          <w:t xml:space="preserve"> ACT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163B0879" w14:textId="77777777" w:rsidR="007D3FA7" w:rsidRPr="00C85835" w:rsidRDefault="00D77B41" w:rsidP="00C85835">
                        <w:pPr>
                          <w:pStyle w:val="NoSpacing"/>
                          <w:numPr>
                            <w:ilvl w:val="0"/>
                            <w:numId w:val="37"/>
                          </w:numPr>
                          <w:tabs>
                            <w:tab w:val="left" w:pos="252"/>
                            <w:tab w:val="left" w:pos="432"/>
                          </w:tabs>
                          <w:ind w:left="252" w:hanging="252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kzidenzGroteskBE-Light"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rFonts w:cs="AkzidenzGroteskBE-Light"/>
                            <w:color w:val="000000" w:themeColor="text1"/>
                          </w:rPr>
                          <w:t>Kad</w:t>
                        </w:r>
                        <w:r w:rsidR="00CE71A2">
                          <w:rPr>
                            <w:rFonts w:cs="AkzidenzGroteskBE-Light"/>
                            <w:color w:val="000000" w:themeColor="text1"/>
                          </w:rPr>
                          <w:t>uojlokjen</w:t>
                        </w:r>
                        <w:proofErr w:type="spellEnd"/>
                        <w:r w:rsidR="00CE71A2">
                          <w:rPr>
                            <w:rFonts w:cs="AkzidenzGroteskBE-Light"/>
                            <w:color w:val="000000" w:themeColor="text1"/>
                          </w:rPr>
                          <w:t xml:space="preserve"> High </w:t>
                        </w:r>
                        <w:proofErr w:type="spellStart"/>
                        <w:r w:rsidR="00CE71A2">
                          <w:rPr>
                            <w:rFonts w:cs="AkzidenzGroteskBE-Light"/>
                            <w:color w:val="000000" w:themeColor="text1"/>
                          </w:rPr>
                          <w:t>jikuulakjonanwot</w:t>
                        </w:r>
                        <w:proofErr w:type="spellEnd"/>
                      </w:p>
                      <w:p w14:paraId="71C0C24D" w14:textId="77777777" w:rsidR="007D3FA7" w:rsidRPr="00C85835" w:rsidRDefault="00CE71A2" w:rsidP="00C85835">
                        <w:pPr>
                          <w:pStyle w:val="NoSpacing"/>
                          <w:numPr>
                            <w:ilvl w:val="0"/>
                            <w:numId w:val="37"/>
                          </w:numPr>
                          <w:tabs>
                            <w:tab w:val="left" w:pos="252"/>
                            <w:tab w:val="left" w:pos="432"/>
                          </w:tabs>
                          <w:ind w:left="252" w:hanging="252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kzidenzGroteskBE-Light"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rFonts w:cs="AkzidenzGroteskBE-Light"/>
                            <w:color w:val="000000" w:themeColor="text1"/>
                          </w:rPr>
                          <w:t>Jikooreoeman</w:t>
                        </w:r>
                        <w:proofErr w:type="spellEnd"/>
                        <w:r w:rsidR="007D3FA7" w:rsidRPr="00C85835">
                          <w:rPr>
                            <w:rFonts w:cs="AkzidenzGroteskBE-Light"/>
                            <w:color w:val="000000" w:themeColor="text1"/>
                          </w:rPr>
                          <w:t xml:space="preserve"> GPA</w:t>
                        </w:r>
                      </w:p>
                      <w:p w14:paraId="0AEAF498" w14:textId="77777777" w:rsidR="007D3FA7" w:rsidRPr="00C85835" w:rsidRDefault="00CE71A2" w:rsidP="00C85835">
                        <w:pPr>
                          <w:pStyle w:val="NoSpacing"/>
                          <w:numPr>
                            <w:ilvl w:val="0"/>
                            <w:numId w:val="37"/>
                          </w:numPr>
                          <w:tabs>
                            <w:tab w:val="left" w:pos="252"/>
                            <w:tab w:val="left" w:pos="432"/>
                          </w:tabs>
                          <w:ind w:left="252" w:hanging="252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kzidenzGroteskBE-Light"/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rFonts w:cs="AkzidenzGroteskBE-Light"/>
                            <w:color w:val="000000" w:themeColor="text1"/>
                          </w:rPr>
                          <w:t>Aikuijbwe</w:t>
                        </w:r>
                        <w:proofErr w:type="spellEnd"/>
                        <w:r>
                          <w:rPr>
                            <w:rFonts w:cs="AkzidenzGroteskBE-Light"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kzidenzGroteskBE-Light"/>
                            <w:color w:val="000000" w:themeColor="text1"/>
                          </w:rPr>
                          <w:t>en</w:t>
                        </w:r>
                        <w:proofErr w:type="spellEnd"/>
                        <w:r>
                          <w:rPr>
                            <w:rFonts w:cs="AkzidenzGroteskBE-Light"/>
                            <w:color w:val="000000" w:themeColor="text1"/>
                          </w:rPr>
                          <w:t xml:space="preserve"> A’s </w:t>
                        </w:r>
                        <w:proofErr w:type="spellStart"/>
                        <w:r>
                          <w:rPr>
                            <w:rFonts w:cs="AkzidenzGroteskBE-Light"/>
                            <w:color w:val="000000" w:themeColor="text1"/>
                          </w:rPr>
                          <w:t>im</w:t>
                        </w:r>
                        <w:r w:rsidR="007D3FA7" w:rsidRPr="00C85835">
                          <w:rPr>
                            <w:rFonts w:cs="AkzidenzGroteskBE-Light"/>
                            <w:color w:val="000000" w:themeColor="text1"/>
                          </w:rPr>
                          <w:t>B’s</w:t>
                        </w:r>
                        <w:proofErr w:type="spellEnd"/>
                      </w:p>
                      <w:p w14:paraId="72B61EFE" w14:textId="77777777" w:rsidR="007D3FA7" w:rsidRPr="00C85835" w:rsidRDefault="00CE71A2" w:rsidP="00C85835">
                        <w:pPr>
                          <w:pStyle w:val="NoSpacing"/>
                          <w:numPr>
                            <w:ilvl w:val="0"/>
                            <w:numId w:val="37"/>
                          </w:numPr>
                          <w:tabs>
                            <w:tab w:val="left" w:pos="252"/>
                            <w:tab w:val="left" w:pos="432"/>
                          </w:tabs>
                          <w:ind w:left="252" w:hanging="252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AkzidenzGroteskBE-Light"/>
                            <w:color w:val="000000" w:themeColor="text1"/>
                          </w:rPr>
                        </w:pPr>
                        <w:r>
                          <w:rPr>
                            <w:rFonts w:cs="AkzidenzGroteskBE-Light"/>
                            <w:color w:val="000000" w:themeColor="text1"/>
                          </w:rPr>
                          <w:t xml:space="preserve">SAT, ACT, </w:t>
                        </w:r>
                        <w:proofErr w:type="spellStart"/>
                        <w:r>
                          <w:rPr>
                            <w:rFonts w:cs="AkzidenzGroteskBE-Light"/>
                            <w:color w:val="000000" w:themeColor="text1"/>
                          </w:rPr>
                          <w:t>pepa</w:t>
                        </w:r>
                        <w:proofErr w:type="spellEnd"/>
                        <w:r>
                          <w:rPr>
                            <w:rFonts w:cs="AkzidenzGroteskBE-Light"/>
                            <w:color w:val="000000" w:themeColor="text1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rFonts w:cs="AkzidenzGroteskBE-Light"/>
                            <w:color w:val="000000" w:themeColor="text1"/>
                          </w:rPr>
                          <w:t>jikinJerbal</w:t>
                        </w:r>
                        <w:proofErr w:type="spellEnd"/>
                        <w:r>
                          <w:rPr>
                            <w:rFonts w:cs="AkzidenzGroteskBE-Light"/>
                            <w:color w:val="000000" w:themeColor="text1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cs="AkzidenzGroteskBE-Light"/>
                            <w:color w:val="000000" w:themeColor="text1"/>
                          </w:rPr>
                          <w:t>ekka</w:t>
                        </w:r>
                        <w:proofErr w:type="spellEnd"/>
                        <w:r w:rsidR="007D3FA7" w:rsidRPr="00C85835">
                          <w:rPr>
                            <w:rFonts w:cs="AkzidenzGroteskBE-Light"/>
                            <w:color w:val="000000" w:themeColor="text1"/>
                          </w:rPr>
                          <w:t>)</w:t>
                        </w:r>
                      </w:p>
                    </w:tc>
                  </w:tr>
                  <w:tr w:rsidR="00C85835" w:rsidRPr="00AD0B91" w14:paraId="14FD79EC" w14:textId="77777777" w:rsidTr="008F6B6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666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</w:tcBorders>
                        <w:shd w:val="clear" w:color="auto" w:fill="FAF0D4" w:themeFill="accent3" w:themeFillTint="33"/>
                        <w:textDirection w:val="btLr"/>
                        <w:vAlign w:val="center"/>
                      </w:tcPr>
                      <w:p w14:paraId="7563B857" w14:textId="77777777" w:rsidR="007D3FA7" w:rsidRPr="009F6288" w:rsidRDefault="00EF6277" w:rsidP="00C85835">
                        <w:pPr>
                          <w:pStyle w:val="NoSpacing"/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18"/>
                          </w:rPr>
                          <w:t>Meninaikuij</w:t>
                        </w:r>
                        <w:proofErr w:type="spellEnd"/>
                      </w:p>
                    </w:tc>
                    <w:tc>
                      <w:tcPr>
                        <w:tcW w:w="2119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0DA3E5A2" w14:textId="77777777" w:rsidR="007D3FA7" w:rsidRPr="00C85835" w:rsidRDefault="007D3FA7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14:paraId="63AD2D6C" w14:textId="77777777" w:rsidR="007D3FA7" w:rsidRPr="00AD0B91" w:rsidRDefault="00EF6277" w:rsidP="00C85835">
                        <w:pPr>
                          <w:pStyle w:val="NoSpacing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</w:pPr>
                        <w:proofErr w:type="spellStart"/>
                        <w:r w:rsidRPr="00AD0B91"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  <w:t>Kobaik</w:t>
                        </w:r>
                        <w:proofErr w:type="spellEnd"/>
                        <w:r w:rsidRPr="00AD0B91"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  <w:t xml:space="preserve"> bar jet course </w:t>
                        </w:r>
                        <w:proofErr w:type="spellStart"/>
                        <w:r w:rsidRPr="00AD0B91"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  <w:t>imuunko</w:t>
                        </w:r>
                        <w:proofErr w:type="spellEnd"/>
                        <w:r w:rsidRPr="00AD0B91"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  <w:t xml:space="preserve"> jet </w:t>
                        </w:r>
                        <w:proofErr w:type="spellStart"/>
                        <w:r w:rsidRPr="00AD0B91"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  <w:t>maronkomanbwe</w:t>
                        </w:r>
                        <w:proofErr w:type="spellEnd"/>
                        <w:r w:rsidRPr="00AD0B91"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D0B91"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  <w:t>kwon</w:t>
                        </w:r>
                        <w:proofErr w:type="spellEnd"/>
                        <w:r w:rsidRPr="00AD0B91"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D0B91"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  <w:t>delon</w:t>
                        </w:r>
                        <w:proofErr w:type="spellEnd"/>
                      </w:p>
                    </w:tc>
                    <w:tc>
                      <w:tcPr>
                        <w:tcW w:w="2880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14:paraId="05B48392" w14:textId="77777777" w:rsidR="007D3FA7" w:rsidRPr="00C85835" w:rsidRDefault="007D3FA7" w:rsidP="00C85835">
                        <w:pPr>
                          <w:pStyle w:val="NoSpacing"/>
                          <w:numPr>
                            <w:ilvl w:val="0"/>
                            <w:numId w:val="39"/>
                          </w:numPr>
                          <w:ind w:left="252" w:hanging="180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kzidenzGroteskBE-Light"/>
                            <w:color w:val="000000" w:themeColor="text1"/>
                          </w:rPr>
                        </w:pPr>
                        <w:r w:rsidRPr="00C85835">
                          <w:rPr>
                            <w:rFonts w:cs="AkzidenzGroteskBE-Light"/>
                            <w:color w:val="000000" w:themeColor="text1"/>
                          </w:rPr>
                          <w:t>Honors, AP, IB or colle</w:t>
                        </w:r>
                        <w:r w:rsidR="00EF6277">
                          <w:rPr>
                            <w:rFonts w:cs="AkzidenzGroteskBE-Light"/>
                            <w:color w:val="000000" w:themeColor="text1"/>
                          </w:rPr>
                          <w:t xml:space="preserve">ge credit courses </w:t>
                        </w:r>
                        <w:proofErr w:type="spellStart"/>
                        <w:r w:rsidR="00EF6277">
                          <w:rPr>
                            <w:rFonts w:cs="AkzidenzGroteskBE-Light"/>
                            <w:color w:val="000000" w:themeColor="text1"/>
                          </w:rPr>
                          <w:t>elane</w:t>
                        </w:r>
                        <w:proofErr w:type="spellEnd"/>
                        <w:r w:rsidR="00D20C2A">
                          <w:rPr>
                            <w:rFonts w:cs="AkzidenzGroteskBE-Light"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="00EF6277">
                          <w:rPr>
                            <w:rFonts w:cs="AkzidenzGroteskBE-Light"/>
                            <w:color w:val="000000" w:themeColor="text1"/>
                          </w:rPr>
                          <w:t>ewor</w:t>
                        </w:r>
                        <w:proofErr w:type="spellEnd"/>
                      </w:p>
                      <w:p w14:paraId="79282AC3" w14:textId="77777777" w:rsidR="007D3FA7" w:rsidRPr="00AD0B91" w:rsidRDefault="00EF6277" w:rsidP="00C85835">
                        <w:pPr>
                          <w:pStyle w:val="NoSpacing"/>
                          <w:numPr>
                            <w:ilvl w:val="0"/>
                            <w:numId w:val="39"/>
                          </w:numPr>
                          <w:ind w:left="252" w:hanging="180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</w:pPr>
                        <w:proofErr w:type="spellStart"/>
                        <w:r w:rsidRPr="00AD0B91"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  <w:t>Jonok</w:t>
                        </w:r>
                        <w:proofErr w:type="spellEnd"/>
                        <w:r w:rsidR="00D20C2A" w:rsidRPr="00AD0B91"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  <w:t xml:space="preserve"> </w:t>
                        </w:r>
                        <w:r w:rsidRPr="00AD0B91"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  <w:t xml:space="preserve">ko jet </w:t>
                        </w:r>
                        <w:proofErr w:type="spellStart"/>
                        <w:r w:rsidRPr="00AD0B91"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  <w:t>ak</w:t>
                        </w:r>
                        <w:proofErr w:type="spellEnd"/>
                        <w:r w:rsidR="00D20C2A" w:rsidRPr="00AD0B91"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AD0B91">
                          <w:rPr>
                            <w:rFonts w:cs="AkzidenzGroteskBE-Light"/>
                            <w:color w:val="000000" w:themeColor="text1"/>
                            <w:lang w:val="fr-FR"/>
                          </w:rPr>
                          <w:t>nebarko</w:t>
                        </w:r>
                        <w:proofErr w:type="spellEnd"/>
                      </w:p>
                    </w:tc>
                  </w:tr>
                  <w:tr w:rsidR="00C85835" w:rsidRPr="00C85835" w14:paraId="02C61328" w14:textId="77777777" w:rsidTr="008F6B67">
                    <w:trPr>
                      <w:trHeight w:val="57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545" w:type="dxa"/>
                        <w:gridSpan w:val="4"/>
                        <w:shd w:val="clear" w:color="auto" w:fill="FAF0D4" w:themeFill="accent3" w:themeFillTint="33"/>
                        <w:vAlign w:val="center"/>
                      </w:tcPr>
                      <w:p w14:paraId="5B3B089B" w14:textId="77777777" w:rsidR="007D3FA7" w:rsidRPr="00C85835" w:rsidRDefault="00D77B41" w:rsidP="00C85835">
                        <w:pPr>
                          <w:pStyle w:val="NoSpacing"/>
                          <w:rPr>
                            <w:rFonts w:cs="AkzidenzGroteskBE-Light"/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NOTE: Districts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emaron</w:t>
                        </w:r>
                        <w:proofErr w:type="spellEnd"/>
                        <w:r w:rsidR="00D20C2A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wor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men ko</w:t>
                        </w:r>
                        <w:r w:rsidR="00D20C2A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rej</w:t>
                        </w:r>
                        <w:proofErr w:type="spellEnd"/>
                        <w:r w:rsidR="00D20C2A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aikuiji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Ajri</w:t>
                        </w:r>
                        <w:proofErr w:type="spellEnd"/>
                        <w:r w:rsidR="00D20C2A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im</w:t>
                        </w:r>
                        <w:proofErr w:type="spellEnd"/>
                        <w:r w:rsidR="00D20C2A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="00D20C2A">
                          <w:rPr>
                            <w:color w:val="000000" w:themeColor="text1"/>
                          </w:rPr>
                          <w:t>Jinen</w:t>
                        </w:r>
                        <w:proofErr w:type="spellEnd"/>
                        <w:r w:rsidR="00D20C2A">
                          <w:rPr>
                            <w:color w:val="000000" w:themeColor="text1"/>
                          </w:rPr>
                          <w:t>/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Jemen</w:t>
                        </w:r>
                        <w:proofErr w:type="spellEnd"/>
                        <w:r w:rsidR="00D20C2A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rej</w:t>
                        </w:r>
                        <w:proofErr w:type="spellEnd"/>
                        <w:r w:rsidR="00D20C2A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aikuij</w:t>
                        </w:r>
                        <w:proofErr w:type="spellEnd"/>
                        <w:r w:rsidR="00D20C2A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jeek</w:t>
                        </w:r>
                        <w:proofErr w:type="spellEnd"/>
                        <w:r w:rsidR="00D20C2A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iben</w:t>
                        </w:r>
                        <w:proofErr w:type="spellEnd"/>
                        <w:r w:rsidR="007D3FA7" w:rsidRPr="00C85835">
                          <w:rPr>
                            <w:color w:val="000000" w:themeColor="text1"/>
                          </w:rPr>
                          <w:t xml:space="preserve"> counselors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eo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jikuul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kin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menin</w:t>
                        </w:r>
                        <w:proofErr w:type="spellEnd"/>
                        <w:r w:rsidR="00D20C2A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aikuijko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jet nan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kaduojlok</w:t>
                        </w:r>
                        <w:proofErr w:type="spellEnd"/>
                        <w:r w:rsidR="007D3FA7" w:rsidRPr="00C85835">
                          <w:rPr>
                            <w:color w:val="000000" w:themeColor="text1"/>
                          </w:rPr>
                          <w:t>.</w:t>
                        </w:r>
                      </w:p>
                    </w:tc>
                  </w:tr>
                </w:tbl>
                <w:p w14:paraId="03D987C7" w14:textId="77777777" w:rsidR="00F813FA" w:rsidRPr="00F813FA" w:rsidRDefault="00F813FA" w:rsidP="00F813FA">
                  <w:pPr>
                    <w:pStyle w:val="NoSpacing"/>
                    <w:jc w:val="right"/>
                    <w:rPr>
                      <w:b/>
                      <w:sz w:val="20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BABF812">
          <v:shape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20DF1D96" w14:textId="77777777" w:rsidR="005D15DD" w:rsidRDefault="005D15DD" w:rsidP="005D15DD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Likit</w:t>
                  </w:r>
                  <w:proofErr w:type="spellEnd"/>
                  <w:r w:rsidR="00D91864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Pija</w:t>
                  </w:r>
                  <w:proofErr w:type="spellEnd"/>
                  <w:r w:rsidR="00D9186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</w:t>
                  </w:r>
                  <w:r w:rsidR="00632D12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</w:p>
                <w:p w14:paraId="2A7ED64A" w14:textId="77777777" w:rsidR="00CA36F6" w:rsidRPr="00685C13" w:rsidRDefault="00CA36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F58B9CE">
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2A6833E4" w14:textId="77777777" w:rsidR="005D15DD" w:rsidRDefault="005D15DD" w:rsidP="005D15DD">
                  <w:pPr>
                    <w:pStyle w:val="NoSpacing"/>
                    <w:rPr>
                      <w:color w:val="4FB8C1" w:themeColor="text2" w:themeTint="99"/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Wawin</w:t>
                  </w:r>
                  <w:proofErr w:type="spellEnd"/>
                  <w:r w:rsidR="00B82928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kemelele</w:t>
                  </w:r>
                  <w:proofErr w:type="spellEnd"/>
                  <w:r>
                    <w:rPr>
                      <w:sz w:val="28"/>
                    </w:rPr>
                    <w:t xml:space="preserve"> kin </w:t>
                  </w:r>
                  <w:proofErr w:type="spellStart"/>
                  <w:r>
                    <w:rPr>
                      <w:sz w:val="28"/>
                    </w:rPr>
                    <w:t>jikuul</w:t>
                  </w:r>
                  <w:proofErr w:type="spellEnd"/>
                  <w:r w:rsidR="00B82928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eo: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2003855205"/>
                      <w:placeholder>
                        <w:docPart w:val="571D65D4149B4D55AFEDD09F9D9F07E5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clickimkadelonjejeijin</w:t>
                      </w:r>
                      <w:proofErr w:type="spellEnd"/>
                    </w:sdtContent>
                  </w:sdt>
                </w:p>
                <w:p w14:paraId="7A9B8332" w14:textId="77777777" w:rsidR="005D15DD" w:rsidRDefault="005D15DD" w:rsidP="005D15DD">
                  <w:pPr>
                    <w:pStyle w:val="NoSpacing"/>
                    <w:rPr>
                      <w:color w:val="4FB8C1" w:themeColor="text2" w:themeTint="99"/>
                      <w:sz w:val="28"/>
                    </w:rPr>
                  </w:pPr>
                </w:p>
                <w:p w14:paraId="3B051F68" w14:textId="77777777" w:rsidR="005D15DD" w:rsidRDefault="005D15DD" w:rsidP="005D15DD">
                  <w:pPr>
                    <w:pStyle w:val="NoSpacing"/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 w:rsidR="00B82928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ri-jerbal:</w:t>
                  </w:r>
                  <w:sdt>
                    <w:sdtPr>
                      <w:id w:val="-339470322"/>
                      <w:placeholder>
                        <w:docPart w:val="571D65D4149B4D55AFEDD09F9D9F07E5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1085442487"/>
                          <w:placeholder>
                            <w:docPart w:val="019A76C10CEF435FAC56E9E5230945DF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  <w:proofErr w:type="spellEnd"/>
                        </w:sdtContent>
                      </w:sdt>
                    </w:sdtContent>
                  </w:sdt>
                </w:p>
                <w:p w14:paraId="4E92B791" w14:textId="77777777" w:rsidR="005D15DD" w:rsidRDefault="005D15DD" w:rsidP="005D15DD">
                  <w:pPr>
                    <w:pStyle w:val="NoSpacing"/>
                  </w:pPr>
                </w:p>
                <w:p w14:paraId="6D9906E5" w14:textId="77777777" w:rsidR="005D15DD" w:rsidRDefault="005D15DD" w:rsidP="005D15DD">
                  <w:pPr>
                    <w:pStyle w:val="NoSpacing"/>
                  </w:pPr>
                </w:p>
                <w:p w14:paraId="22AA7B80" w14:textId="77777777" w:rsidR="005D15DD" w:rsidRDefault="005D15DD" w:rsidP="005D15DD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proofErr w:type="spellStart"/>
                  <w:r>
                    <w:rPr>
                      <w:sz w:val="28"/>
                    </w:rPr>
                    <w:t>Jikin</w:t>
                  </w:r>
                  <w:proofErr w:type="spellEnd"/>
                  <w:r w:rsidR="00B82928"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katakin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571D65D4149B4D55AFEDD09F9D9F07E5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proofErr w:type="spellStart"/>
                  <w:r>
                    <w:rPr>
                      <w:color w:val="4FB8C1" w:themeColor="text2" w:themeTint="99"/>
                      <w:sz w:val="18"/>
                      <w:szCs w:val="18"/>
                    </w:rPr>
                    <w:t>clickimkadelonjejeijin</w:t>
                  </w:r>
                  <w:proofErr w:type="spellEnd"/>
                </w:p>
                <w:p w14:paraId="01509E2B" w14:textId="77777777" w:rsidR="00F35BE3" w:rsidRPr="00F35BE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B2141">
        <w:br w:type="page"/>
      </w:r>
    </w:p>
    <w:p w14:paraId="30F2C704" w14:textId="77777777" w:rsidR="001B2141" w:rsidRDefault="003A20B5" w:rsidP="001B2141">
      <w:r>
        <w:rPr>
          <w:noProof/>
        </w:rPr>
        <w:lastRenderedPageBreak/>
        <w:pict w14:anchorId="39DD09EC">
          <v:shape id="_x0000_s1033" type="#_x0000_t202" style="position:absolute;margin-left:187.7pt;margin-top:6pt;width:377.7pt;height:2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" filled="f" strokecolor="#d9d9d9">
            <v:textbox>
              <w:txbxContent>
                <w:p w14:paraId="360DBFEC" w14:textId="77777777" w:rsidR="00781C88" w:rsidRPr="00B82667" w:rsidRDefault="00B82667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i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Makitkitkorejbojak</w:t>
                  </w:r>
                  <w:proofErr w:type="spellEnd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nan </w:t>
                  </w:r>
                  <w:proofErr w:type="spellStart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koman</w:t>
                  </w:r>
                  <w:proofErr w:type="spellEnd"/>
                  <w:r w:rsidR="00632D12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&amp;</w:t>
                  </w:r>
                  <w:r w:rsidR="00632D12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Kojela</w:t>
                  </w:r>
                  <w:proofErr w:type="spellEnd"/>
                  <w:r w:rsidR="00632D12">
                    <w:rPr>
                      <w:rFonts w:ascii="Myriad Pro" w:hAnsi="Myriad Pro"/>
                      <w:b/>
                      <w:i/>
                      <w:sz w:val="36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i/>
                      <w:sz w:val="36"/>
                    </w:rPr>
                    <w:t>ko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348841185"/>
                      </w:sdtPr>
                      <w:sdtEndPr/>
                      <w:sdtContent>
                        <w:p w14:paraId="48888FAC" w14:textId="77777777" w:rsidR="00696E04" w:rsidRPr="00AD0B91" w:rsidRDefault="00B82667" w:rsidP="00B82667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proofErr w:type="spellStart"/>
                          <w:r w:rsidRPr="00AD0B9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</w:t>
                          </w:r>
                          <w:proofErr w:type="spellEnd"/>
                          <w:r w:rsidRPr="00AD0B9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AD0B9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ieijin</w:t>
                          </w:r>
                          <w:proofErr w:type="spellEnd"/>
                          <w:r w:rsidRPr="00AD0B9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AD0B9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  <w:r w:rsidRPr="00AD0B9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AD0B9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kadelon</w:t>
                          </w:r>
                          <w:proofErr w:type="spellEnd"/>
                          <w:r w:rsidRPr="00AD0B9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AD0B91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nan</w:t>
                          </w:r>
                          <w:proofErr w:type="spellEnd"/>
                        </w:p>
                      </w:sdtContent>
                    </w:sdt>
                  </w:sdtContent>
                </w:sdt>
                <w:p w14:paraId="39FC8DDB" w14:textId="77777777" w:rsidR="00781C88" w:rsidRPr="00AD0B91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FD286C3">
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6DC14E05" w14:textId="77777777" w:rsidR="00BA3823" w:rsidRDefault="00BA3823" w:rsidP="00BA3823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 xml:space="preserve">Nan </w:t>
                  </w:r>
                  <w:proofErr w:type="spellStart"/>
                  <w:r>
                    <w:rPr>
                      <w:rFonts w:ascii="Myriad Pro" w:hAnsi="Myriad Pro" w:cs="Arial"/>
                      <w:b/>
                      <w:sz w:val="32"/>
                      <w:szCs w:val="15"/>
                    </w:rPr>
                    <w:t>Bajok</w:t>
                  </w:r>
                  <w:proofErr w:type="spellEnd"/>
                </w:p>
                <w:p w14:paraId="2BDB156C" w14:textId="77777777" w:rsidR="001B2141" w:rsidRPr="00661D0B" w:rsidRDefault="001B2141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</w:p>
                <w:p w14:paraId="0ED1909A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18A5188C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6CC9C34F" w14:textId="77777777" w:rsidR="00671A4B" w:rsidRPr="001B2141" w:rsidRDefault="003A20B5" w:rsidP="001B2141">
      <w:r>
        <w:rPr>
          <w:noProof/>
        </w:rPr>
        <w:pict w14:anchorId="7A88D37C">
          <v:shape id="_x0000_s1035" type="#_x0000_t202" style="position:absolute;margin-left:187.7pt;margin-top:215.3pt;width:377.7pt;height:38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" fillcolor="#e1eee8 [663]" stroked="f">
            <v:textbox style="mso-next-textbox:#_x0000_s1035">
              <w:txbxContent>
                <w:p w14:paraId="1D72E108" w14:textId="77777777" w:rsidR="001B2141" w:rsidRPr="00097A81" w:rsidRDefault="00B917BE" w:rsidP="00661D0B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etale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an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ajrieo</w:t>
                  </w:r>
                  <w:proofErr w:type="spellEnd"/>
                </w:p>
                <w:p w14:paraId="5B2FC3C0" w14:textId="77777777" w:rsidR="000A437C" w:rsidRPr="00097A81" w:rsidRDefault="0011378C" w:rsidP="00097A81">
                  <w:pPr>
                    <w:pStyle w:val="NoSpacing"/>
                    <w:numPr>
                      <w:ilvl w:val="0"/>
                      <w:numId w:val="44"/>
                    </w:numPr>
                    <w:rPr>
                      <w:rFonts w:eastAsia="Times New Roman"/>
                      <w:b/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Kokeel</w:t>
                  </w:r>
                  <w:proofErr w:type="spellEnd"/>
                  <w:r w:rsidR="00D34B4D">
                    <w:rPr>
                      <w:b/>
                      <w:sz w:val="28"/>
                      <w:szCs w:val="24"/>
                    </w:rPr>
                    <w:t xml:space="preserve"> </w:t>
                  </w:r>
                  <w:hyperlink r:id="rId14" w:tgtFrame="_blank" w:history="1">
                    <w:r w:rsidR="000A437C" w:rsidRPr="00097A81">
                      <w:rPr>
                        <w:rStyle w:val="Hyperlink"/>
                        <w:b/>
                        <w:sz w:val="28"/>
                        <w:szCs w:val="24"/>
                      </w:rPr>
                      <w:t>High School and Beyond Plan.</w:t>
                    </w:r>
                  </w:hyperlink>
                </w:p>
                <w:p w14:paraId="52758067" w14:textId="77777777" w:rsidR="00566FD7" w:rsidRPr="00097A81" w:rsidRDefault="0011378C" w:rsidP="00097A81">
                  <w:pPr>
                    <w:pStyle w:val="NoSpacing"/>
                    <w:numPr>
                      <w:ilvl w:val="0"/>
                      <w:numId w:val="44"/>
                    </w:numPr>
                    <w:rPr>
                      <w:rFonts w:eastAsia="Times New Roman" w:cs="Times New Roman"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>Etale</w:t>
                  </w:r>
                  <w:proofErr w:type="spellEnd"/>
                  <w:r w:rsidR="00D34B4D"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>wonmanlok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 xml:space="preserve"> ko</w:t>
                  </w:r>
                  <w:r w:rsidR="00D34B4D"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D34B4D"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>i</w:t>
                  </w:r>
                  <w:r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>lo</w:t>
                  </w:r>
                  <w:proofErr w:type="spellEnd"/>
                  <w:r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>jelalokjen</w:t>
                  </w:r>
                  <w:proofErr w:type="spellEnd"/>
                  <w:r w:rsidR="00D34B4D"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>nan</w:t>
                  </w:r>
                  <w:r w:rsidR="00D34B4D"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>ien</w:t>
                  </w:r>
                  <w:proofErr w:type="spellEnd"/>
                  <w:r w:rsidR="00D34B4D"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>kaduojlok</w:t>
                  </w:r>
                  <w:proofErr w:type="spellEnd"/>
                  <w:r w:rsidR="00D34B4D"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im</w:t>
                  </w:r>
                  <w:proofErr w:type="spellEnd"/>
                  <w:r w:rsidR="00D34B4D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delone</w:t>
                  </w:r>
                  <w:proofErr w:type="spellEnd"/>
                  <w:r w:rsidR="00D34B4D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jikuul</w:t>
                  </w:r>
                  <w:proofErr w:type="spellEnd"/>
                  <w:r w:rsidR="00D34B4D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8"/>
                      <w:szCs w:val="24"/>
                    </w:rPr>
                    <w:t>ko</w:t>
                  </w:r>
                  <w:r w:rsidR="00D34B4D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reutiejlok</w:t>
                  </w:r>
                  <w:proofErr w:type="spellEnd"/>
                  <w:r w:rsidR="00566FD7" w:rsidRPr="00097A81">
                    <w:rPr>
                      <w:rFonts w:eastAsia="Times New Roman" w:cs="Times New Roman"/>
                      <w:sz w:val="28"/>
                      <w:szCs w:val="24"/>
                    </w:rPr>
                    <w:t>.</w:t>
                  </w:r>
                </w:p>
                <w:p w14:paraId="00CBDF97" w14:textId="77777777" w:rsidR="00566FD7" w:rsidRPr="00097A81" w:rsidRDefault="00EE5D15" w:rsidP="00097A81">
                  <w:pPr>
                    <w:pStyle w:val="NoSpacing"/>
                    <w:numPr>
                      <w:ilvl w:val="0"/>
                      <w:numId w:val="44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Kajitok</w:t>
                  </w:r>
                  <w:proofErr w:type="spellEnd"/>
                  <w:r w:rsidR="00D34B4D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iben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counselor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eo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ak</w:t>
                  </w:r>
                  <w:proofErr w:type="spellEnd"/>
                  <w:r w:rsidR="00D34B4D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ri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-kaki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ro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ta in</w:t>
                  </w:r>
                  <w:r w:rsidR="00566FD7" w:rsidRPr="00097A81">
                    <w:rPr>
                      <w:b/>
                      <w:sz w:val="28"/>
                      <w:szCs w:val="24"/>
                    </w:rPr>
                    <w:t> </w:t>
                  </w:r>
                  <w:hyperlink r:id="rId15" w:tgtFrame="_blank" w:history="1">
                    <w:r w:rsidR="00566FD7" w:rsidRPr="00097A81">
                      <w:rPr>
                        <w:rStyle w:val="Hyperlink"/>
                        <w:b/>
                        <w:sz w:val="28"/>
                        <w:szCs w:val="24"/>
                      </w:rPr>
                      <w:t>Advanced Placement</w:t>
                    </w:r>
                  </w:hyperlink>
                  <w:r>
                    <w:rPr>
                      <w:b/>
                      <w:sz w:val="28"/>
                      <w:szCs w:val="24"/>
                    </w:rPr>
                    <w:t> courses ko</w:t>
                  </w:r>
                  <w:r w:rsidR="00D34B4D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rej</w:t>
                  </w:r>
                  <w:proofErr w:type="spellEnd"/>
                  <w:r w:rsidR="00D34B4D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4"/>
                    </w:rPr>
                    <w:t>lewaj</w:t>
                  </w:r>
                  <w:r w:rsidR="00566FD7" w:rsidRPr="00097A81">
                    <w:rPr>
                      <w:b/>
                      <w:sz w:val="28"/>
                      <w:szCs w:val="24"/>
                    </w:rPr>
                    <w:t>,</w:t>
                  </w:r>
                  <w:r>
                    <w:rPr>
                      <w:sz w:val="28"/>
                      <w:szCs w:val="24"/>
                    </w:rPr>
                    <w:t>elane</w:t>
                  </w:r>
                  <w:proofErr w:type="spellEnd"/>
                  <w:proofErr w:type="gramEnd"/>
                  <w:r w:rsidR="00D34B4D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komaron</w:t>
                  </w:r>
                  <w:proofErr w:type="spellEnd"/>
                  <w:r w:rsidR="00D34B4D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buki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4"/>
                    </w:rPr>
                    <w:t>im</w:t>
                  </w:r>
                  <w:proofErr w:type="spellEnd"/>
                  <w:r w:rsidR="00D34B4D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ewi</w:t>
                  </w:r>
                  <w:proofErr w:type="spellEnd"/>
                  <w:r w:rsidR="00D34B4D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wawin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am </w:t>
                  </w:r>
                  <w:proofErr w:type="spellStart"/>
                  <w:r>
                    <w:rPr>
                      <w:sz w:val="28"/>
                      <w:szCs w:val="24"/>
                    </w:rPr>
                    <w:t>delone</w:t>
                  </w:r>
                  <w:proofErr w:type="spellEnd"/>
                  <w:r w:rsidR="00566FD7" w:rsidRPr="00097A81">
                    <w:rPr>
                      <w:sz w:val="28"/>
                      <w:szCs w:val="24"/>
                    </w:rPr>
                    <w:t>.</w:t>
                  </w:r>
                </w:p>
                <w:p w14:paraId="284D541C" w14:textId="77777777" w:rsidR="00566FD7" w:rsidRPr="00097A81" w:rsidRDefault="00EE5D15" w:rsidP="00097A81">
                  <w:pPr>
                    <w:pStyle w:val="NoSpacing"/>
                    <w:numPr>
                      <w:ilvl w:val="0"/>
                      <w:numId w:val="44"/>
                    </w:numPr>
                    <w:rPr>
                      <w:rFonts w:eastAsia="Times New Roman" w:cs="Times New Roman"/>
                      <w:sz w:val="28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 xml:space="preserve">Plan nan course ko am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>im</w:t>
                  </w:r>
                  <w:proofErr w:type="spellEnd"/>
                  <w:r w:rsidR="00D34B4D"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>makitkit</w:t>
                  </w:r>
                  <w:proofErr w:type="spellEnd"/>
                  <w:r w:rsidR="00D34B4D"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>ko</w:t>
                  </w:r>
                  <w:r w:rsidR="00D34B4D"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ilo</w:t>
                  </w:r>
                  <w:proofErr w:type="spellEnd"/>
                  <w:r>
                    <w:rPr>
                      <w:rFonts w:eastAsia="Times New Roman" w:cs="Times New Roman"/>
                      <w:sz w:val="28"/>
                      <w:szCs w:val="24"/>
                    </w:rPr>
                    <w:t xml:space="preserve"> year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eo</w:t>
                  </w:r>
                  <w:proofErr w:type="spellEnd"/>
                  <w:r w:rsidR="00D34B4D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tokjuon</w:t>
                  </w:r>
                  <w:proofErr w:type="spellEnd"/>
                  <w:r w:rsidR="00566FD7" w:rsidRPr="00097A81">
                    <w:rPr>
                      <w:rFonts w:eastAsia="Times New Roman" w:cs="Times New Roman"/>
                      <w:sz w:val="28"/>
                      <w:szCs w:val="24"/>
                    </w:rPr>
                    <w:t>.</w:t>
                  </w:r>
                </w:p>
                <w:p w14:paraId="39A08F1D" w14:textId="77777777" w:rsidR="00566FD7" w:rsidRPr="00097A81" w:rsidRDefault="00EE5D15" w:rsidP="00097A81">
                  <w:pPr>
                    <w:pStyle w:val="NoSpacing"/>
                    <w:numPr>
                      <w:ilvl w:val="0"/>
                      <w:numId w:val="44"/>
                    </w:numPr>
                    <w:rPr>
                      <w:rFonts w:eastAsia="Times New Roman" w:cs="Times New Roman"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>Jejeet</w:t>
                  </w:r>
                  <w:proofErr w:type="spellEnd"/>
                  <w:r w:rsidR="00D34B4D">
                    <w:rPr>
                      <w:rFonts w:eastAsia="Times New Roman" w:cs="Times New Roman"/>
                      <w:sz w:val="28"/>
                      <w:szCs w:val="24"/>
                    </w:rPr>
                    <w:t xml:space="preserve"> nan course ko i</w:t>
                  </w:r>
                  <w:r>
                    <w:rPr>
                      <w:rFonts w:eastAsia="Times New Roman" w:cs="Times New Roman"/>
                      <w:sz w:val="28"/>
                      <w:szCs w:val="24"/>
                    </w:rPr>
                    <w:t xml:space="preserve">o year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eo</w:t>
                  </w:r>
                  <w:proofErr w:type="spellEnd"/>
                  <w:r w:rsidR="00D34B4D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tok</w:t>
                  </w:r>
                  <w:proofErr w:type="spellEnd"/>
                  <w:r w:rsidR="00D34B4D">
                    <w:rPr>
                      <w:rFonts w:eastAsia="Times New Roman" w:cs="Times New Roman"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sz w:val="28"/>
                      <w:szCs w:val="24"/>
                    </w:rPr>
                    <w:t>juon</w:t>
                  </w:r>
                  <w:proofErr w:type="spellEnd"/>
                  <w:r w:rsidR="00566FD7" w:rsidRPr="00097A81">
                    <w:rPr>
                      <w:rFonts w:eastAsia="Times New Roman" w:cs="Times New Roman"/>
                      <w:sz w:val="28"/>
                      <w:szCs w:val="24"/>
                    </w:rPr>
                    <w:t>.</w:t>
                  </w:r>
                </w:p>
                <w:p w14:paraId="5F9F21D0" w14:textId="77777777" w:rsidR="00097A81" w:rsidRPr="00097A81" w:rsidRDefault="00097A81" w:rsidP="00854BA0">
                  <w:pPr>
                    <w:spacing w:after="0" w:line="520" w:lineRule="exact"/>
                    <w:rPr>
                      <w:rFonts w:ascii="Myriad Pro" w:hAnsi="Myriad Pro"/>
                      <w:b/>
                      <w:sz w:val="34"/>
                      <w:szCs w:val="26"/>
                    </w:rPr>
                  </w:pPr>
                </w:p>
                <w:p w14:paraId="76E11BA6" w14:textId="77777777" w:rsidR="00854BA0" w:rsidRPr="00B917BE" w:rsidRDefault="00B917BE" w:rsidP="00B917BE">
                  <w:pPr>
                    <w:pStyle w:val="NoSpacing"/>
                    <w:rPr>
                      <w:rFonts w:ascii="Myriad Pro" w:hAnsi="Myriad Pro"/>
                      <w:b/>
                      <w:sz w:val="34"/>
                      <w:szCs w:val="32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in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etale</w:t>
                  </w:r>
                  <w:proofErr w:type="spellEnd"/>
                  <w:r w:rsidR="00632D12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nan</w:t>
                  </w:r>
                  <w:r w:rsidR="00632D12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Paamle</w:t>
                  </w:r>
                  <w:proofErr w:type="spellEnd"/>
                  <w:r w:rsidR="00632D12">
                    <w:rPr>
                      <w:rFonts w:ascii="Myriad Pro" w:hAnsi="Myriad Pro"/>
                      <w:b/>
                      <w:sz w:val="34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eo</w:t>
                  </w:r>
                  <w:proofErr w:type="spellEnd"/>
                </w:p>
                <w:p w14:paraId="34EEAF82" w14:textId="77777777" w:rsidR="00566FD7" w:rsidRPr="00097A81" w:rsidRDefault="00EE5D15" w:rsidP="00097A81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Konono</w:t>
                  </w:r>
                  <w:proofErr w:type="spellEnd"/>
                  <w:r w:rsidR="00632D12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iben</w:t>
                  </w:r>
                  <w:proofErr w:type="spellEnd"/>
                  <w:r w:rsidR="00632D12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jodikdik</w:t>
                  </w:r>
                  <w:proofErr w:type="spellEnd"/>
                  <w:r w:rsidR="00632D12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eo</w:t>
                  </w:r>
                  <w:proofErr w:type="spellEnd"/>
                  <w:r w:rsidR="00632D12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nejuum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kin course ko</w:t>
                  </w:r>
                  <w:r w:rsidR="00632D12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im</w:t>
                  </w:r>
                  <w:proofErr w:type="spellEnd"/>
                  <w:r w:rsidR="00632D12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makitkit</w:t>
                  </w:r>
                  <w:proofErr w:type="spellEnd"/>
                  <w:r w:rsidR="00632D12">
                    <w:rPr>
                      <w:b/>
                      <w:sz w:val="28"/>
                      <w:szCs w:val="24"/>
                    </w:rPr>
                    <w:t xml:space="preserve"> </w:t>
                  </w:r>
                  <w:r>
                    <w:rPr>
                      <w:b/>
                      <w:sz w:val="28"/>
                      <w:szCs w:val="24"/>
                    </w:rPr>
                    <w:t>ko</w:t>
                  </w:r>
                  <w:r>
                    <w:rPr>
                      <w:sz w:val="28"/>
                      <w:szCs w:val="24"/>
                    </w:rPr>
                    <w:t xml:space="preserve"> nan year </w:t>
                  </w:r>
                  <w:proofErr w:type="spellStart"/>
                  <w:r w:rsidR="00632D12">
                    <w:rPr>
                      <w:sz w:val="28"/>
                      <w:szCs w:val="24"/>
                    </w:rPr>
                    <w:t>eo</w:t>
                  </w:r>
                  <w:proofErr w:type="spellEnd"/>
                  <w:r w:rsidR="00632D12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tok</w:t>
                  </w:r>
                  <w:proofErr w:type="spellEnd"/>
                  <w:r w:rsidR="00632D12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juon</w:t>
                  </w:r>
                  <w:proofErr w:type="spellEnd"/>
                  <w:r w:rsidR="00566FD7" w:rsidRPr="00097A81">
                    <w:rPr>
                      <w:sz w:val="28"/>
                      <w:szCs w:val="24"/>
                    </w:rPr>
                    <w:t>.</w:t>
                  </w:r>
                </w:p>
                <w:p w14:paraId="43CFDFF9" w14:textId="77777777" w:rsidR="0016476F" w:rsidRPr="00097A81" w:rsidRDefault="00EE5D15" w:rsidP="00097A81">
                  <w:pPr>
                    <w:pStyle w:val="NoSpacing"/>
                    <w:numPr>
                      <w:ilvl w:val="0"/>
                      <w:numId w:val="45"/>
                    </w:numPr>
                    <w:rPr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Lalebwe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en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eman</w:t>
                  </w:r>
                  <w:proofErr w:type="spellEnd"/>
                  <w:r w:rsidR="00952AE4">
                    <w:rPr>
                      <w:b/>
                      <w:sz w:val="28"/>
                      <w:szCs w:val="24"/>
                    </w:rPr>
                    <w:t xml:space="preserve"> </w:t>
                  </w:r>
                  <w:r>
                    <w:rPr>
                      <w:b/>
                      <w:sz w:val="28"/>
                      <w:szCs w:val="24"/>
                    </w:rPr>
                    <w:t>wot</w:t>
                  </w:r>
                  <w:r w:rsidR="00952AE4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4"/>
                    </w:rPr>
                    <w:t>an</w:t>
                  </w:r>
                  <w:proofErr w:type="gramEnd"/>
                  <w:r w:rsidR="00952AE4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wonmanlokwot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kaduojlok</w:t>
                  </w:r>
                  <w:proofErr w:type="spellEnd"/>
                  <w:r w:rsidR="00952AE4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jen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high </w:t>
                  </w:r>
                  <w:proofErr w:type="spellStart"/>
                  <w:r>
                    <w:rPr>
                      <w:sz w:val="28"/>
                      <w:szCs w:val="24"/>
                    </w:rPr>
                    <w:t>jikuul</w:t>
                  </w:r>
                  <w:proofErr w:type="spellEnd"/>
                  <w:r w:rsidR="00952AE4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im</w:t>
                  </w:r>
                  <w:proofErr w:type="spellEnd"/>
                  <w:r w:rsidR="00952AE4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bok</w:t>
                  </w:r>
                  <w:proofErr w:type="spellEnd"/>
                  <w:r w:rsidR="00952AE4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kilaaj</w:t>
                  </w:r>
                  <w:proofErr w:type="spellEnd"/>
                  <w:r w:rsidR="00952AE4">
                    <w:rPr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>ko</w:t>
                  </w:r>
                  <w:r w:rsidR="00952AE4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rejejet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nan </w:t>
                  </w:r>
                  <w:proofErr w:type="spellStart"/>
                  <w:r>
                    <w:rPr>
                      <w:sz w:val="28"/>
                      <w:szCs w:val="24"/>
                    </w:rPr>
                    <w:t>taib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in college </w:t>
                  </w:r>
                  <w:proofErr w:type="spellStart"/>
                  <w:r>
                    <w:rPr>
                      <w:sz w:val="28"/>
                      <w:szCs w:val="24"/>
                    </w:rPr>
                    <w:t>eo</w:t>
                  </w:r>
                  <w:proofErr w:type="spellEnd"/>
                  <w:r w:rsidR="00952AE4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ej</w:t>
                  </w:r>
                  <w:proofErr w:type="spellEnd"/>
                  <w:r w:rsidR="00952AE4">
                    <w:rPr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>ko</w:t>
                  </w:r>
                  <w:r w:rsidR="00952AE4">
                    <w:rPr>
                      <w:sz w:val="28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4"/>
                    </w:rPr>
                    <w:t xml:space="preserve">an </w:t>
                  </w:r>
                  <w:proofErr w:type="spellStart"/>
                  <w:r>
                    <w:rPr>
                      <w:sz w:val="28"/>
                      <w:szCs w:val="24"/>
                    </w:rPr>
                    <w:t>eta</w:t>
                  </w:r>
                  <w:r w:rsidR="00952AE4">
                    <w:rPr>
                      <w:sz w:val="28"/>
                      <w:szCs w:val="24"/>
                    </w:rPr>
                    <w:t>l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nane</w:t>
                  </w:r>
                  <w:proofErr w:type="spellEnd"/>
                  <w:r w:rsidR="0016476F" w:rsidRPr="00097A81">
                    <w:rPr>
                      <w:sz w:val="28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8"/>
                      <w:szCs w:val="24"/>
                    </w:rPr>
                    <w:t>Rejane</w:t>
                  </w:r>
                  <w:proofErr w:type="spellEnd"/>
                  <w:r w:rsidR="00950F92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bwe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en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delone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AP </w:t>
                  </w:r>
                  <w:proofErr w:type="spellStart"/>
                  <w:r>
                    <w:rPr>
                      <w:sz w:val="28"/>
                      <w:szCs w:val="24"/>
                    </w:rPr>
                    <w:t>ak</w:t>
                  </w:r>
                  <w:proofErr w:type="spellEnd"/>
                  <w:r>
                    <w:rPr>
                      <w:sz w:val="28"/>
                      <w:szCs w:val="24"/>
                    </w:rPr>
                    <w:t xml:space="preserve"> course ko</w:t>
                  </w:r>
                  <w:r w:rsidR="00950F92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ruo</w:t>
                  </w:r>
                  <w:proofErr w:type="spellEnd"/>
                  <w:r w:rsidR="00950F92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kredet</w:t>
                  </w:r>
                  <w:proofErr w:type="spellEnd"/>
                  <w:r w:rsidR="00950F92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elane</w:t>
                  </w:r>
                  <w:proofErr w:type="spellEnd"/>
                  <w:r w:rsidR="00950F92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4"/>
                    </w:rPr>
                    <w:t>elon</w:t>
                  </w:r>
                  <w:proofErr w:type="spellEnd"/>
                  <w:r w:rsidR="0016476F" w:rsidRPr="00097A81">
                    <w:rPr>
                      <w:sz w:val="28"/>
                      <w:szCs w:val="24"/>
                    </w:rPr>
                    <w:t>.</w:t>
                  </w:r>
                </w:p>
                <w:p w14:paraId="18D033D1" w14:textId="77777777" w:rsidR="00566FD7" w:rsidRPr="00097A81" w:rsidRDefault="00EE5D15" w:rsidP="00097A81">
                  <w:pPr>
                    <w:pStyle w:val="NoSpacing"/>
                    <w:numPr>
                      <w:ilvl w:val="0"/>
                      <w:numId w:val="45"/>
                    </w:numPr>
                    <w:rPr>
                      <w:b/>
                      <w:sz w:val="28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4"/>
                    </w:rPr>
                    <w:t>Etale</w:t>
                  </w:r>
                  <w:proofErr w:type="spellEnd"/>
                  <w:r w:rsidR="00C55A3F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jikejuul</w:t>
                  </w:r>
                  <w:proofErr w:type="spellEnd"/>
                  <w:r w:rsidR="00C55A3F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eo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an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ajri</w:t>
                  </w:r>
                  <w:proofErr w:type="spellEnd"/>
                  <w:r w:rsidR="00C55A3F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eo</w:t>
                  </w:r>
                  <w:proofErr w:type="spellEnd"/>
                  <w:r w:rsidR="00C55A3F">
                    <w:rPr>
                      <w:b/>
                      <w:sz w:val="28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im</w:t>
                  </w:r>
                  <w:proofErr w:type="spellEnd"/>
                  <w:r>
                    <w:rPr>
                      <w:b/>
                      <w:sz w:val="28"/>
                      <w:szCs w:val="24"/>
                    </w:rPr>
                    <w:t xml:space="preserve"> course ko ear </w:t>
                  </w:r>
                  <w:proofErr w:type="spellStart"/>
                  <w:r>
                    <w:rPr>
                      <w:b/>
                      <w:sz w:val="28"/>
                      <w:szCs w:val="24"/>
                    </w:rPr>
                    <w:t>kelete</w:t>
                  </w:r>
                  <w:proofErr w:type="spellEnd"/>
                  <w:r w:rsidR="00566FD7" w:rsidRPr="00097A81">
                    <w:rPr>
                      <w:b/>
                      <w:sz w:val="28"/>
                      <w:szCs w:val="24"/>
                    </w:rPr>
                    <w:t>.</w:t>
                  </w:r>
                </w:p>
                <w:p w14:paraId="0660A309" w14:textId="77777777" w:rsidR="006C0859" w:rsidRPr="00566FD7" w:rsidRDefault="006C0859" w:rsidP="006C0859">
                  <w:pPr>
                    <w:pStyle w:val="ListParagraph"/>
                    <w:widowControl w:val="0"/>
                    <w:spacing w:after="0"/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  <w:p w14:paraId="445B3609" w14:textId="77777777" w:rsidR="008A4FE5" w:rsidRPr="00661D0B" w:rsidRDefault="008A4FE5" w:rsidP="00661D0B">
                  <w:pPr>
                    <w:pStyle w:val="NoSpacing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E262492">
          <v:shape id="Text Box 9" o:spid="_x0000_s1036" type="#_x0000_t202" style="position:absolute;margin-left:-4.2pt;margin-top:11.3pt;width:191.4pt;height:6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" filled="f" stroked="f" strokeweight=".5pt">
            <v:textbox style="mso-next-textbox:#Text Box 9">
              <w:txbxContent>
                <w:p w14:paraId="54AC0ED9" w14:textId="77EA4663" w:rsidR="0016476F" w:rsidRPr="00097A81" w:rsidRDefault="001A0203" w:rsidP="00097A81">
                  <w:pPr>
                    <w:spacing w:after="0" w:line="240" w:lineRule="auto"/>
                    <w:rPr>
                      <w:rFonts w:ascii="Myriad Pro" w:hAnsi="Myriad Pro" w:cs="Arial"/>
                      <w:sz w:val="28"/>
                      <w:szCs w:val="26"/>
                    </w:rPr>
                  </w:pPr>
                  <w:r>
                    <w:rPr>
                      <w:rFonts w:ascii="Myriad Pro" w:hAnsi="Myriad Pro" w:cs="Arial"/>
                      <w:b/>
                      <w:color w:val="EA6312" w:themeColor="accent2"/>
                      <w:sz w:val="28"/>
                      <w:szCs w:val="26"/>
                    </w:rPr>
                    <w:t>NAN BAJOK</w:t>
                  </w:r>
                  <w:r w:rsidRPr="0038313F">
                    <w:rPr>
                      <w:rFonts w:ascii="Myriad Pro" w:hAnsi="Myriad Pro" w:cs="Arial"/>
                      <w:b/>
                      <w:color w:val="EA6312" w:themeColor="accent2"/>
                      <w:sz w:val="28"/>
                      <w:szCs w:val="26"/>
                    </w:rPr>
                    <w:t>:</w:t>
                  </w:r>
                  <w:r w:rsidR="00AD0B91">
                    <w:rPr>
                      <w:rFonts w:ascii="Myriad Pro" w:hAnsi="Myriad Pro" w:cs="Arial"/>
                      <w:b/>
                      <w:color w:val="EA6312" w:themeColor="accent2"/>
                      <w:sz w:val="28"/>
                      <w:szCs w:val="26"/>
                    </w:rPr>
                    <w:t xml:space="preserve"> </w:t>
                  </w:r>
                  <w:r w:rsidR="00892888">
                    <w:rPr>
                      <w:sz w:val="28"/>
                      <w:szCs w:val="26"/>
                    </w:rPr>
                    <w:t>Bok</w:t>
                  </w:r>
                  <w:r w:rsidR="00C75470">
                    <w:rPr>
                      <w:sz w:val="28"/>
                      <w:szCs w:val="26"/>
                    </w:rPr>
                    <w:t xml:space="preserve"> co</w:t>
                  </w:r>
                  <w:r w:rsidR="00892888">
                    <w:rPr>
                      <w:sz w:val="28"/>
                      <w:szCs w:val="26"/>
                    </w:rPr>
                    <w:t>urs</w:t>
                  </w:r>
                  <w:r w:rsidR="00C75470">
                    <w:rPr>
                      <w:sz w:val="28"/>
                      <w:szCs w:val="26"/>
                    </w:rPr>
                    <w:t xml:space="preserve">e </w:t>
                  </w:r>
                  <w:r w:rsidR="00892888">
                    <w:rPr>
                      <w:sz w:val="28"/>
                      <w:szCs w:val="26"/>
                    </w:rPr>
                    <w:t>ko</w:t>
                  </w:r>
                  <w:r w:rsidR="00C75470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92888">
                    <w:rPr>
                      <w:sz w:val="28"/>
                      <w:szCs w:val="26"/>
                    </w:rPr>
                    <w:t>rebidodo</w:t>
                  </w:r>
                  <w:proofErr w:type="spellEnd"/>
                  <w:r w:rsidR="00C75470">
                    <w:rPr>
                      <w:sz w:val="28"/>
                      <w:szCs w:val="26"/>
                    </w:rPr>
                    <w:t xml:space="preserve"> </w:t>
                  </w:r>
                  <w:r w:rsidR="00892888">
                    <w:rPr>
                      <w:sz w:val="28"/>
                      <w:szCs w:val="26"/>
                    </w:rPr>
                    <w:t>tata</w:t>
                  </w:r>
                  <w:r w:rsidR="00C75470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="00892888"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892888">
                    <w:rPr>
                      <w:sz w:val="28"/>
                      <w:szCs w:val="26"/>
                    </w:rPr>
                    <w:t xml:space="preserve">  high</w:t>
                  </w:r>
                  <w:proofErr w:type="gramEnd"/>
                  <w:r w:rsidR="00C75470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92888">
                    <w:rPr>
                      <w:sz w:val="28"/>
                      <w:szCs w:val="26"/>
                    </w:rPr>
                    <w:t>jikuul</w:t>
                  </w:r>
                  <w:proofErr w:type="spellEnd"/>
                  <w:r w:rsidR="00C75470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92888"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C75470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92888">
                    <w:rPr>
                      <w:sz w:val="28"/>
                      <w:szCs w:val="26"/>
                    </w:rPr>
                    <w:t>ej</w:t>
                  </w:r>
                  <w:proofErr w:type="spellEnd"/>
                  <w:r w:rsidR="00C75470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92888">
                    <w:rPr>
                      <w:sz w:val="28"/>
                      <w:szCs w:val="26"/>
                    </w:rPr>
                    <w:t>lewaj</w:t>
                  </w:r>
                  <w:proofErr w:type="spellEnd"/>
                  <w:r w:rsidR="00C75470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92888">
                    <w:rPr>
                      <w:sz w:val="28"/>
                      <w:szCs w:val="26"/>
                    </w:rPr>
                    <w:t>enaj</w:t>
                  </w:r>
                  <w:proofErr w:type="spellEnd"/>
                  <w:r w:rsidR="00C75470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92888">
                    <w:rPr>
                      <w:sz w:val="28"/>
                      <w:szCs w:val="26"/>
                    </w:rPr>
                    <w:t>kalablok</w:t>
                  </w:r>
                  <w:proofErr w:type="spellEnd"/>
                  <w:r w:rsidR="0016476F" w:rsidRPr="00097A81">
                    <w:rPr>
                      <w:sz w:val="28"/>
                      <w:szCs w:val="26"/>
                    </w:rPr>
                    <w:t xml:space="preserve"> GPA </w:t>
                  </w:r>
                  <w:proofErr w:type="spellStart"/>
                  <w:r w:rsidR="00892888"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892888">
                    <w:rPr>
                      <w:sz w:val="28"/>
                      <w:szCs w:val="26"/>
                    </w:rPr>
                    <w:t xml:space="preserve"> an </w:t>
                  </w:r>
                  <w:proofErr w:type="spellStart"/>
                  <w:r w:rsidR="00892888">
                    <w:rPr>
                      <w:sz w:val="28"/>
                      <w:szCs w:val="26"/>
                    </w:rPr>
                    <w:t>ajri</w:t>
                  </w:r>
                  <w:proofErr w:type="spellEnd"/>
                  <w:r w:rsidR="00C75470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75470"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C75470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C75470"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89288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92888">
                    <w:rPr>
                      <w:sz w:val="28"/>
                      <w:szCs w:val="26"/>
                    </w:rPr>
                    <w:t>koman</w:t>
                  </w:r>
                  <w:proofErr w:type="spellEnd"/>
                  <w:r w:rsidR="00C75470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92888">
                    <w:rPr>
                      <w:sz w:val="28"/>
                      <w:szCs w:val="26"/>
                    </w:rPr>
                    <w:t>bwe</w:t>
                  </w:r>
                  <w:proofErr w:type="spellEnd"/>
                  <w:r w:rsidR="0089288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92888">
                    <w:rPr>
                      <w:sz w:val="28"/>
                      <w:szCs w:val="26"/>
                    </w:rPr>
                    <w:t>en</w:t>
                  </w:r>
                  <w:proofErr w:type="spellEnd"/>
                  <w:r w:rsidR="00892888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92888">
                    <w:rPr>
                      <w:sz w:val="28"/>
                      <w:szCs w:val="26"/>
                    </w:rPr>
                    <w:t>delone</w:t>
                  </w:r>
                  <w:proofErr w:type="spellEnd"/>
                  <w:r w:rsidR="00C75470">
                    <w:rPr>
                      <w:sz w:val="28"/>
                      <w:szCs w:val="26"/>
                    </w:rPr>
                    <w:t xml:space="preserve"> </w:t>
                  </w:r>
                  <w:r w:rsidR="0016476F" w:rsidRPr="00097A81">
                    <w:rPr>
                      <w:sz w:val="28"/>
                      <w:szCs w:val="26"/>
                    </w:rPr>
                    <w:t>college.</w:t>
                  </w:r>
                </w:p>
                <w:p w14:paraId="67C2715F" w14:textId="77777777" w:rsidR="0016476F" w:rsidRPr="00097A81" w:rsidRDefault="0016476F" w:rsidP="00097A81">
                  <w:pPr>
                    <w:spacing w:after="0" w:line="240" w:lineRule="auto"/>
                    <w:rPr>
                      <w:rFonts w:ascii="Myriad Pro" w:hAnsi="Myriad Pro" w:cs="Arial"/>
                      <w:sz w:val="28"/>
                      <w:szCs w:val="26"/>
                    </w:rPr>
                  </w:pPr>
                </w:p>
                <w:p w14:paraId="298441D9" w14:textId="77777777" w:rsidR="00033C2E" w:rsidRPr="00097A81" w:rsidRDefault="001A0203" w:rsidP="00097A81">
                  <w:pPr>
                    <w:spacing w:after="0" w:line="240" w:lineRule="auto"/>
                    <w:rPr>
                      <w:sz w:val="28"/>
                      <w:szCs w:val="26"/>
                    </w:rPr>
                  </w:pPr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 xml:space="preserve">MOL </w:t>
                  </w:r>
                  <w:proofErr w:type="spellStart"/>
                  <w:proofErr w:type="gramStart"/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EO</w:t>
                  </w:r>
                  <w:r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 w:rsidR="008E719F" w:rsidRPr="008E719F">
                    <w:rPr>
                      <w:rFonts w:ascii="Myriad Pro" w:hAnsi="Myriad Pro" w:cs="Arial"/>
                      <w:sz w:val="28"/>
                      <w:szCs w:val="26"/>
                    </w:rPr>
                    <w:t>Opiija</w:t>
                  </w:r>
                  <w:proofErr w:type="spellEnd"/>
                  <w:proofErr w:type="gramEnd"/>
                  <w:r w:rsidR="008E719F" w:rsidRPr="008E719F">
                    <w:rPr>
                      <w:rFonts w:ascii="Myriad Pro" w:hAnsi="Myriad Pro" w:cs="Arial"/>
                      <w:sz w:val="28"/>
                      <w:szCs w:val="26"/>
                    </w:rPr>
                    <w:t xml:space="preserve"> in </w:t>
                  </w:r>
                  <w:proofErr w:type="spellStart"/>
                  <w:r w:rsidR="00215891">
                    <w:rPr>
                      <w:rFonts w:ascii="Myriad Pro" w:hAnsi="Myriad Pro" w:cs="Arial"/>
                      <w:sz w:val="28"/>
                      <w:szCs w:val="26"/>
                    </w:rPr>
                    <w:t>k</w:t>
                  </w:r>
                  <w:r w:rsidR="008E719F" w:rsidRPr="008E719F">
                    <w:rPr>
                      <w:rFonts w:ascii="Myriad Pro" w:hAnsi="Myriad Pro" w:cs="Arial"/>
                      <w:sz w:val="28"/>
                      <w:szCs w:val="26"/>
                    </w:rPr>
                    <w:t>adelon</w:t>
                  </w:r>
                  <w:proofErr w:type="spellEnd"/>
                  <w:r w:rsidR="00D34B4D">
                    <w:rPr>
                      <w:rFonts w:ascii="Myriad Pro" w:hAnsi="Myriad Pro" w:cs="Arial"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E719F" w:rsidRPr="008E719F">
                    <w:rPr>
                      <w:rFonts w:ascii="Myriad Pro" w:hAnsi="Myriad Pro" w:cs="Arial"/>
                      <w:sz w:val="28"/>
                      <w:szCs w:val="26"/>
                    </w:rPr>
                    <w:t>ro</w:t>
                  </w:r>
                  <w:proofErr w:type="spellEnd"/>
                  <w:r w:rsidR="008E719F" w:rsidRPr="008E719F">
                    <w:rPr>
                      <w:rFonts w:ascii="Myriad Pro" w:hAnsi="Myriad Pro" w:cs="Arial"/>
                      <w:sz w:val="28"/>
                      <w:szCs w:val="26"/>
                    </w:rPr>
                    <w:t xml:space="preserve"> an </w:t>
                  </w:r>
                  <w:r w:rsidR="008E719F" w:rsidRPr="008E719F">
                    <w:rPr>
                      <w:rFonts w:cs="Arial"/>
                      <w:sz w:val="28"/>
                      <w:szCs w:val="26"/>
                    </w:rPr>
                    <w:t xml:space="preserve">College </w:t>
                  </w:r>
                  <w:proofErr w:type="spellStart"/>
                  <w:r w:rsidR="008E719F">
                    <w:rPr>
                      <w:sz w:val="28"/>
                      <w:szCs w:val="26"/>
                    </w:rPr>
                    <w:t>rejela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E719F">
                    <w:rPr>
                      <w:sz w:val="28"/>
                      <w:szCs w:val="26"/>
                    </w:rPr>
                    <w:t>oktak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D34B4D"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E719F">
                    <w:rPr>
                      <w:sz w:val="28"/>
                      <w:szCs w:val="26"/>
                    </w:rPr>
                    <w:t>kotaan</w:t>
                  </w:r>
                  <w:proofErr w:type="spellEnd"/>
                  <w:r w:rsidR="008E719F">
                    <w:rPr>
                      <w:sz w:val="28"/>
                      <w:szCs w:val="26"/>
                    </w:rPr>
                    <w:t xml:space="preserve"> A </w:t>
                  </w:r>
                  <w:proofErr w:type="spellStart"/>
                  <w:r w:rsidR="008E719F">
                    <w:rPr>
                      <w:sz w:val="28"/>
                      <w:szCs w:val="26"/>
                    </w:rPr>
                    <w:t>ilo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E719F">
                    <w:rPr>
                      <w:sz w:val="28"/>
                      <w:szCs w:val="26"/>
                    </w:rPr>
                    <w:t>kilaaj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E719F"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8E719F">
                    <w:rPr>
                      <w:sz w:val="28"/>
                      <w:szCs w:val="26"/>
                    </w:rPr>
                    <w:t xml:space="preserve"> B </w:t>
                  </w:r>
                  <w:proofErr w:type="spellStart"/>
                  <w:r w:rsidR="008E719F">
                    <w:rPr>
                      <w:sz w:val="28"/>
                      <w:szCs w:val="26"/>
                    </w:rPr>
                    <w:t>ilo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E719F">
                    <w:rPr>
                      <w:sz w:val="28"/>
                      <w:szCs w:val="26"/>
                    </w:rPr>
                    <w:t>kilaaj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r w:rsidR="008E719F">
                    <w:rPr>
                      <w:sz w:val="28"/>
                      <w:szCs w:val="26"/>
                    </w:rPr>
                    <w:t>ko</w:t>
                  </w:r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8E719F">
                    <w:rPr>
                      <w:sz w:val="28"/>
                      <w:szCs w:val="26"/>
                    </w:rPr>
                    <w:t>rebenlok</w:t>
                  </w:r>
                  <w:proofErr w:type="spellEnd"/>
                  <w:r w:rsidR="00033C2E" w:rsidRPr="00097A81">
                    <w:rPr>
                      <w:sz w:val="28"/>
                      <w:szCs w:val="26"/>
                    </w:rPr>
                    <w:t>.</w:t>
                  </w:r>
                </w:p>
                <w:p w14:paraId="51DEF0BB" w14:textId="77777777" w:rsidR="00F7485C" w:rsidRPr="00097A81" w:rsidRDefault="00F7485C" w:rsidP="00097A81">
                  <w:pPr>
                    <w:spacing w:after="0" w:line="240" w:lineRule="auto"/>
                    <w:rPr>
                      <w:sz w:val="28"/>
                      <w:szCs w:val="26"/>
                    </w:rPr>
                  </w:pPr>
                </w:p>
                <w:p w14:paraId="70C61A09" w14:textId="719B2E96" w:rsidR="00033C2E" w:rsidRPr="00097A81" w:rsidRDefault="008E719F" w:rsidP="00097A81">
                  <w:pPr>
                    <w:spacing w:after="0" w:line="240" w:lineRule="auto"/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Course ko</w:t>
                  </w:r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reben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ak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kaintanan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rej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komani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high</w:t>
                  </w:r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jikuul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D34B4D">
                    <w:rPr>
                      <w:sz w:val="28"/>
                      <w:szCs w:val="26"/>
                    </w:rPr>
                    <w:t>rej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jet </w:t>
                  </w:r>
                  <w:proofErr w:type="spellStart"/>
                  <w:r w:rsidR="00D34B4D">
                    <w:rPr>
                      <w:sz w:val="28"/>
                      <w:szCs w:val="26"/>
                    </w:rPr>
                    <w:t>rorej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bed </w:t>
                  </w:r>
                  <w:proofErr w:type="spellStart"/>
                  <w:r w:rsidR="00D34B4D">
                    <w:rPr>
                      <w:sz w:val="28"/>
                      <w:szCs w:val="26"/>
                    </w:rPr>
                    <w:t>ilo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D34B4D">
                    <w:rPr>
                      <w:sz w:val="28"/>
                      <w:szCs w:val="26"/>
                    </w:rPr>
                    <w:t>neb</w:t>
                  </w:r>
                  <w:r>
                    <w:rPr>
                      <w:sz w:val="28"/>
                      <w:szCs w:val="26"/>
                    </w:rPr>
                    <w:t>a</w:t>
                  </w:r>
                  <w:r w:rsidR="00D34B4D">
                    <w:rPr>
                      <w:sz w:val="28"/>
                      <w:szCs w:val="26"/>
                    </w:rPr>
                    <w:t>r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D34B4D"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eman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air </w:t>
                  </w:r>
                  <w:proofErr w:type="spellStart"/>
                  <w:r>
                    <w:rPr>
                      <w:sz w:val="28"/>
                      <w:szCs w:val="26"/>
                    </w:rPr>
                    <w:t>katak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AP </w:t>
                  </w:r>
                  <w:proofErr w:type="spellStart"/>
                  <w:r>
                    <w:rPr>
                      <w:sz w:val="28"/>
                      <w:szCs w:val="26"/>
                    </w:rPr>
                    <w:t>kilaaj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 xml:space="preserve">ko.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 xml:space="preserve">mol, </w:t>
                  </w:r>
                  <w:proofErr w:type="spellStart"/>
                  <w:r>
                    <w:rPr>
                      <w:sz w:val="28"/>
                      <w:szCs w:val="26"/>
                    </w:rPr>
                    <w:t>emanlok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elane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kwonaj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bok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kilaaj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ko</w:t>
                  </w:r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reben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D34B4D">
                    <w:rPr>
                      <w:sz w:val="28"/>
                      <w:szCs w:val="26"/>
                    </w:rPr>
                    <w:t>k</w:t>
                  </w:r>
                  <w:r>
                    <w:rPr>
                      <w:sz w:val="28"/>
                      <w:szCs w:val="26"/>
                    </w:rPr>
                    <w:t>ate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iok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jen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kilaaj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ko</w:t>
                  </w:r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rebidodo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im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elab</w:t>
                  </w:r>
                  <w:proofErr w:type="spellEnd"/>
                  <w:r w:rsidR="00D34B4D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kakot</w:t>
                  </w:r>
                  <w:proofErr w:type="spellEnd"/>
                  <w:r w:rsidR="006C0859" w:rsidRPr="00097A81">
                    <w:rPr>
                      <w:sz w:val="28"/>
                      <w:szCs w:val="26"/>
                    </w:rPr>
                    <w:t>.</w:t>
                  </w:r>
                </w:p>
                <w:p w14:paraId="7AE1BEE1" w14:textId="77777777" w:rsidR="00033C2E" w:rsidRPr="00097A81" w:rsidRDefault="00033C2E" w:rsidP="00097A81">
                  <w:pPr>
                    <w:spacing w:after="0" w:line="240" w:lineRule="auto"/>
                    <w:rPr>
                      <w:rFonts w:ascii="Myriad Pro" w:hAnsi="Myriad Pro"/>
                      <w:sz w:val="28"/>
                      <w:szCs w:val="26"/>
                    </w:rPr>
                  </w:pPr>
                </w:p>
                <w:p w14:paraId="4164C86E" w14:textId="77777777" w:rsidR="00033C2E" w:rsidRPr="00097A81" w:rsidRDefault="008E719F" w:rsidP="00097A81">
                  <w:pPr>
                    <w:spacing w:after="0" w:line="240" w:lineRule="auto"/>
                    <w:rPr>
                      <w:rFonts w:ascii="Myriad Pro" w:hAnsi="Myriad Pro"/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Elukun</w:t>
                  </w:r>
                  <w:proofErr w:type="spellEnd"/>
                  <w:r w:rsidR="007F3C8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aurok</w:t>
                  </w:r>
                  <w:proofErr w:type="spellEnd"/>
                  <w:r w:rsidR="007F3C8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bwe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kwon </w:t>
                  </w:r>
                  <w:proofErr w:type="spellStart"/>
                  <w:r>
                    <w:rPr>
                      <w:sz w:val="28"/>
                      <w:szCs w:val="26"/>
                    </w:rPr>
                    <w:t>jela</w:t>
                  </w:r>
                  <w:proofErr w:type="spellEnd"/>
                  <w:r w:rsidR="007F3C8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oktak</w:t>
                  </w:r>
                  <w:proofErr w:type="spellEnd"/>
                  <w:r w:rsidR="007F3C8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7F3C8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ikotaan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bed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high </w:t>
                  </w:r>
                  <w:proofErr w:type="spellStart"/>
                  <w:r>
                    <w:rPr>
                      <w:sz w:val="28"/>
                      <w:szCs w:val="26"/>
                    </w:rPr>
                    <w:t>jikuul</w:t>
                  </w:r>
                  <w:proofErr w:type="spellEnd"/>
                  <w:r w:rsidR="007F3C8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kaduojlok</w:t>
                  </w:r>
                  <w:proofErr w:type="spellEnd"/>
                  <w:r w:rsidR="007F3C8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menin</w:t>
                  </w:r>
                  <w:proofErr w:type="spellEnd"/>
                  <w:r w:rsidR="007F3C8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7F3C8F">
                    <w:rPr>
                      <w:sz w:val="28"/>
                      <w:szCs w:val="26"/>
                    </w:rPr>
                    <w:t>aurok</w:t>
                  </w:r>
                  <w:proofErr w:type="spellEnd"/>
                  <w:r w:rsidR="007F3C8F">
                    <w:rPr>
                      <w:sz w:val="28"/>
                      <w:szCs w:val="26"/>
                    </w:rPr>
                    <w:t xml:space="preserve"> ko </w:t>
                  </w:r>
                  <w:proofErr w:type="spellStart"/>
                  <w:r w:rsidR="007F3C8F">
                    <w:rPr>
                      <w:sz w:val="28"/>
                      <w:szCs w:val="26"/>
                    </w:rPr>
                    <w:t>i</w:t>
                  </w:r>
                  <w:r>
                    <w:rPr>
                      <w:sz w:val="28"/>
                      <w:szCs w:val="26"/>
                    </w:rPr>
                    <w:t>m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bok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course ko</w:t>
                  </w:r>
                  <w:r w:rsidR="007F3C8F">
                    <w:rPr>
                      <w:sz w:val="28"/>
                      <w:szCs w:val="26"/>
                    </w:rPr>
                    <w:t xml:space="preserve"> </w:t>
                  </w:r>
                  <w:r w:rsidR="00033C2E" w:rsidRPr="00097A81">
                    <w:rPr>
                      <w:sz w:val="28"/>
                      <w:szCs w:val="26"/>
                    </w:rPr>
                    <w:t xml:space="preserve">colleges </w:t>
                  </w:r>
                  <w:proofErr w:type="spellStart"/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 w:rsidR="007F3C8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ej</w:t>
                  </w:r>
                  <w:proofErr w:type="spellEnd"/>
                  <w:r w:rsidR="007F3C8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konan</w:t>
                  </w:r>
                  <w:proofErr w:type="spellEnd"/>
                  <w:r w:rsidR="007F3C8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bwe</w:t>
                  </w:r>
                  <w:proofErr w:type="spellEnd"/>
                  <w:r w:rsidR="007F3C8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loi</w:t>
                  </w:r>
                  <w:proofErr w:type="spellEnd"/>
                  <w:r w:rsidR="007F3C8F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ilo</w:t>
                  </w:r>
                  <w:proofErr w:type="spellEnd"/>
                  <w:r w:rsidR="00033C2E" w:rsidRPr="00097A81"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033C2E" w:rsidRPr="00097A81">
                    <w:rPr>
                      <w:sz w:val="28"/>
                      <w:szCs w:val="26"/>
                    </w:rPr>
                    <w:t>transcript</w:t>
                  </w:r>
                  <w:r>
                    <w:rPr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am</w:t>
                  </w:r>
                  <w:r w:rsidR="00033C2E" w:rsidRPr="00097A81">
                    <w:rPr>
                      <w:sz w:val="28"/>
                      <w:szCs w:val="26"/>
                    </w:rPr>
                    <w:t>.</w:t>
                  </w:r>
                  <w:r>
                    <w:rPr>
                      <w:rStyle w:val="NoSpacingChar"/>
                      <w:sz w:val="28"/>
                      <w:szCs w:val="26"/>
                    </w:rPr>
                    <w:t>Lale</w:t>
                  </w:r>
                  <w:proofErr w:type="spellEnd"/>
                  <w:r w:rsidR="007F3C8F">
                    <w:rPr>
                      <w:rStyle w:val="NoSpacingChar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SpacingChar"/>
                      <w:sz w:val="28"/>
                      <w:szCs w:val="26"/>
                    </w:rPr>
                    <w:t>bwe</w:t>
                  </w:r>
                  <w:proofErr w:type="spellEnd"/>
                  <w:r>
                    <w:rPr>
                      <w:rStyle w:val="NoSpacingChar"/>
                      <w:sz w:val="28"/>
                      <w:szCs w:val="26"/>
                    </w:rPr>
                    <w:t xml:space="preserve"> kwon </w:t>
                  </w:r>
                  <w:proofErr w:type="spellStart"/>
                  <w:r>
                    <w:rPr>
                      <w:rStyle w:val="NoSpacingChar"/>
                      <w:sz w:val="28"/>
                      <w:szCs w:val="26"/>
                    </w:rPr>
                    <w:t>jeekie</w:t>
                  </w:r>
                  <w:proofErr w:type="spellEnd"/>
                  <w:r>
                    <w:rPr>
                      <w:rStyle w:val="NoSpacingChar"/>
                      <w:sz w:val="28"/>
                      <w:szCs w:val="26"/>
                    </w:rPr>
                    <w:t xml:space="preserve"> websites </w:t>
                  </w:r>
                  <w:proofErr w:type="spellStart"/>
                  <w:r>
                    <w:rPr>
                      <w:rStyle w:val="NoSpacingChar"/>
                      <w:sz w:val="28"/>
                      <w:szCs w:val="26"/>
                    </w:rPr>
                    <w:t>eo</w:t>
                  </w:r>
                  <w:proofErr w:type="spellEnd"/>
                  <w:r>
                    <w:rPr>
                      <w:rStyle w:val="NoSpacingChar"/>
                      <w:sz w:val="28"/>
                      <w:szCs w:val="26"/>
                    </w:rPr>
                    <w:t xml:space="preserve"> an colleges </w:t>
                  </w:r>
                  <w:proofErr w:type="spellStart"/>
                  <w:r>
                    <w:rPr>
                      <w:rStyle w:val="NoSpacingChar"/>
                      <w:sz w:val="28"/>
                      <w:szCs w:val="26"/>
                    </w:rPr>
                    <w:t>eo</w:t>
                  </w:r>
                  <w:proofErr w:type="spellEnd"/>
                  <w:r w:rsidR="007F3C8F">
                    <w:rPr>
                      <w:rStyle w:val="NoSpacingChar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SpacingChar"/>
                      <w:sz w:val="28"/>
                      <w:szCs w:val="26"/>
                    </w:rPr>
                    <w:t>im</w:t>
                  </w:r>
                  <w:proofErr w:type="spellEnd"/>
                  <w:r w:rsidR="007F3C8F">
                    <w:rPr>
                      <w:rStyle w:val="NoSpacingChar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SpacingChar"/>
                      <w:sz w:val="28"/>
                      <w:szCs w:val="26"/>
                    </w:rPr>
                    <w:t>kwoj</w:t>
                  </w:r>
                  <w:proofErr w:type="spellEnd"/>
                  <w:r w:rsidR="007F3C8F">
                    <w:rPr>
                      <w:rStyle w:val="NoSpacingChar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SpacingChar"/>
                      <w:sz w:val="28"/>
                      <w:szCs w:val="26"/>
                    </w:rPr>
                    <w:t>kajion</w:t>
                  </w:r>
                  <w:proofErr w:type="spellEnd"/>
                  <w:r w:rsidR="007F3C8F">
                    <w:rPr>
                      <w:rStyle w:val="NoSpacingChar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SpacingChar"/>
                      <w:sz w:val="28"/>
                      <w:szCs w:val="26"/>
                    </w:rPr>
                    <w:t>lale</w:t>
                  </w:r>
                  <w:proofErr w:type="spellEnd"/>
                  <w:r>
                    <w:rPr>
                      <w:rStyle w:val="NoSpacingChar"/>
                      <w:sz w:val="28"/>
                      <w:szCs w:val="26"/>
                    </w:rPr>
                    <w:t xml:space="preserve"> ta </w:t>
                  </w:r>
                  <w:proofErr w:type="spellStart"/>
                  <w:r>
                    <w:rPr>
                      <w:rStyle w:val="NoSpacingChar"/>
                      <w:sz w:val="28"/>
                      <w:szCs w:val="26"/>
                    </w:rPr>
                    <w:t>pepa</w:t>
                  </w:r>
                  <w:proofErr w:type="spellEnd"/>
                  <w:r w:rsidR="007F3C8F">
                    <w:rPr>
                      <w:rStyle w:val="NoSpacingChar"/>
                      <w:sz w:val="28"/>
                      <w:szCs w:val="26"/>
                    </w:rPr>
                    <w:t xml:space="preserve"> </w:t>
                  </w:r>
                  <w:r>
                    <w:rPr>
                      <w:rStyle w:val="NoSpacingChar"/>
                      <w:sz w:val="28"/>
                      <w:szCs w:val="26"/>
                    </w:rPr>
                    <w:t>ko</w:t>
                  </w:r>
                  <w:r w:rsidR="007F3C8F">
                    <w:rPr>
                      <w:rStyle w:val="NoSpacingChar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SpacingChar"/>
                      <w:sz w:val="28"/>
                      <w:szCs w:val="26"/>
                    </w:rPr>
                    <w:t>aurok</w:t>
                  </w:r>
                  <w:proofErr w:type="spellEnd"/>
                  <w:r w:rsidR="007F3C8F">
                    <w:rPr>
                      <w:rStyle w:val="NoSpacingChar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SpacingChar"/>
                      <w:sz w:val="28"/>
                      <w:szCs w:val="26"/>
                    </w:rPr>
                    <w:t>kwoj</w:t>
                  </w:r>
                  <w:proofErr w:type="spellEnd"/>
                  <w:r w:rsidR="007F3C8F">
                    <w:rPr>
                      <w:rStyle w:val="NoSpacingChar"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Style w:val="NoSpacingChar"/>
                      <w:sz w:val="28"/>
                      <w:szCs w:val="26"/>
                    </w:rPr>
                    <w:t>lelok</w:t>
                  </w:r>
                  <w:proofErr w:type="spellEnd"/>
                  <w:r>
                    <w:rPr>
                      <w:rStyle w:val="NoSpacingChar"/>
                      <w:sz w:val="28"/>
                      <w:szCs w:val="26"/>
                    </w:rPr>
                    <w:t xml:space="preserve"> nan </w:t>
                  </w:r>
                  <w:proofErr w:type="spellStart"/>
                  <w:r>
                    <w:rPr>
                      <w:rStyle w:val="NoSpacingChar"/>
                      <w:sz w:val="28"/>
                      <w:szCs w:val="26"/>
                    </w:rPr>
                    <w:t>ir</w:t>
                  </w:r>
                  <w:r w:rsidR="00F7485C" w:rsidRPr="00097A81">
                    <w:rPr>
                      <w:sz w:val="28"/>
                      <w:szCs w:val="26"/>
                    </w:rPr>
                    <w:t>.</w:t>
                  </w:r>
                  <w:proofErr w:type="spellEnd"/>
                </w:p>
                <w:p w14:paraId="526A0631" w14:textId="77777777" w:rsidR="0016476F" w:rsidRDefault="0016476F" w:rsidP="0016476F">
                  <w:pPr>
                    <w:spacing w:after="0"/>
                    <w:rPr>
                      <w:rFonts w:ascii="Myriad Pro" w:hAnsi="Myriad Pro"/>
                    </w:rPr>
                  </w:pPr>
                </w:p>
                <w:p w14:paraId="487C64A9" w14:textId="77777777" w:rsidR="001B2141" w:rsidRPr="008C5A6E" w:rsidRDefault="001B2141" w:rsidP="001B2141">
                  <w:pPr>
                    <w:spacing w:after="0"/>
                    <w:rPr>
                      <w:rFonts w:ascii="Myriad Pro" w:hAnsi="Myriad Pro" w:cs="Arial"/>
                      <w:sz w:val="28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34D64" w14:textId="77777777" w:rsidR="00F7051C" w:rsidRDefault="00F7051C" w:rsidP="009909CD">
      <w:pPr>
        <w:spacing w:after="0" w:line="240" w:lineRule="auto"/>
      </w:pPr>
      <w:r>
        <w:separator/>
      </w:r>
    </w:p>
  </w:endnote>
  <w:endnote w:type="continuationSeparator" w:id="0">
    <w:p w14:paraId="2BCC6E05" w14:textId="77777777" w:rsidR="00F7051C" w:rsidRDefault="00F7051C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FB81" w14:textId="77777777" w:rsidR="00C167E8" w:rsidRDefault="00C16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EC6B" w14:textId="77777777" w:rsidR="00D73798" w:rsidRDefault="00D73798" w:rsidP="00D7379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834A965" wp14:editId="17538CF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614364" w14:textId="77777777" w:rsidR="00C167E8" w:rsidRDefault="00C167E8" w:rsidP="00C167E8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</w:t>
    </w:r>
    <w:proofErr w:type="gramStart"/>
    <w:r>
      <w:rPr>
        <w:rFonts w:ascii="Myriad Pro" w:hAnsi="Myriad Pro"/>
        <w:sz w:val="24"/>
        <w:szCs w:val="36"/>
      </w:rPr>
      <w:t>make a plan</w:t>
    </w:r>
    <w:proofErr w:type="gramEnd"/>
    <w:r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A3F8" w14:textId="77777777" w:rsidR="00C167E8" w:rsidRDefault="00C16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DDDD" w14:textId="77777777" w:rsidR="00F7051C" w:rsidRDefault="00F7051C" w:rsidP="009909CD">
      <w:pPr>
        <w:spacing w:after="0" w:line="240" w:lineRule="auto"/>
      </w:pPr>
      <w:r>
        <w:separator/>
      </w:r>
    </w:p>
  </w:footnote>
  <w:footnote w:type="continuationSeparator" w:id="0">
    <w:p w14:paraId="60D4B289" w14:textId="77777777" w:rsidR="00F7051C" w:rsidRDefault="00F7051C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CE1B" w14:textId="77777777" w:rsidR="00C167E8" w:rsidRDefault="00C16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EB86" w14:textId="77777777" w:rsidR="00C167E8" w:rsidRDefault="00C16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319A" w14:textId="77777777" w:rsidR="00C167E8" w:rsidRDefault="00C16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2D79"/>
    <w:multiLevelType w:val="hybridMultilevel"/>
    <w:tmpl w:val="62E6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7B7B"/>
    <w:multiLevelType w:val="hybridMultilevel"/>
    <w:tmpl w:val="CA4C54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06A4A"/>
    <w:multiLevelType w:val="multilevel"/>
    <w:tmpl w:val="DE7C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13CC2"/>
    <w:multiLevelType w:val="hybridMultilevel"/>
    <w:tmpl w:val="381AA6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16D35"/>
    <w:multiLevelType w:val="hybridMultilevel"/>
    <w:tmpl w:val="907695A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26AA"/>
    <w:multiLevelType w:val="hybridMultilevel"/>
    <w:tmpl w:val="099875D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10826"/>
    <w:multiLevelType w:val="hybridMultilevel"/>
    <w:tmpl w:val="7752167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A35FB"/>
    <w:multiLevelType w:val="hybridMultilevel"/>
    <w:tmpl w:val="13A8547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7633"/>
    <w:multiLevelType w:val="hybridMultilevel"/>
    <w:tmpl w:val="A5AEA9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26477"/>
    <w:multiLevelType w:val="hybridMultilevel"/>
    <w:tmpl w:val="C774562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87C3D"/>
    <w:multiLevelType w:val="hybridMultilevel"/>
    <w:tmpl w:val="EF869E78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C668C"/>
    <w:multiLevelType w:val="hybridMultilevel"/>
    <w:tmpl w:val="9A1EF29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25BB1"/>
    <w:multiLevelType w:val="hybridMultilevel"/>
    <w:tmpl w:val="A59831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94486"/>
    <w:multiLevelType w:val="hybridMultilevel"/>
    <w:tmpl w:val="AD426A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21B5E"/>
    <w:multiLevelType w:val="hybridMultilevel"/>
    <w:tmpl w:val="15386C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052142">
    <w:abstractNumId w:val="43"/>
  </w:num>
  <w:num w:numId="2" w16cid:durableId="952438591">
    <w:abstractNumId w:val="44"/>
  </w:num>
  <w:num w:numId="3" w16cid:durableId="391002890">
    <w:abstractNumId w:val="30"/>
  </w:num>
  <w:num w:numId="4" w16cid:durableId="561670809">
    <w:abstractNumId w:val="8"/>
  </w:num>
  <w:num w:numId="5" w16cid:durableId="633675577">
    <w:abstractNumId w:val="17"/>
  </w:num>
  <w:num w:numId="6" w16cid:durableId="953446113">
    <w:abstractNumId w:val="16"/>
  </w:num>
  <w:num w:numId="7" w16cid:durableId="1129056937">
    <w:abstractNumId w:val="14"/>
  </w:num>
  <w:num w:numId="8" w16cid:durableId="1272661678">
    <w:abstractNumId w:val="19"/>
  </w:num>
  <w:num w:numId="9" w16cid:durableId="83572008">
    <w:abstractNumId w:val="12"/>
  </w:num>
  <w:num w:numId="10" w16cid:durableId="1642810703">
    <w:abstractNumId w:val="3"/>
  </w:num>
  <w:num w:numId="11" w16cid:durableId="249237440">
    <w:abstractNumId w:val="29"/>
  </w:num>
  <w:num w:numId="12" w16cid:durableId="1608931219">
    <w:abstractNumId w:val="36"/>
  </w:num>
  <w:num w:numId="13" w16cid:durableId="1797747597">
    <w:abstractNumId w:val="11"/>
  </w:num>
  <w:num w:numId="14" w16cid:durableId="553810390">
    <w:abstractNumId w:val="22"/>
  </w:num>
  <w:num w:numId="15" w16cid:durableId="115098900">
    <w:abstractNumId w:val="24"/>
  </w:num>
  <w:num w:numId="16" w16cid:durableId="1207453677">
    <w:abstractNumId w:val="13"/>
  </w:num>
  <w:num w:numId="17" w16cid:durableId="1650010444">
    <w:abstractNumId w:val="38"/>
  </w:num>
  <w:num w:numId="18" w16cid:durableId="1628926060">
    <w:abstractNumId w:val="4"/>
  </w:num>
  <w:num w:numId="19" w16cid:durableId="1953777523">
    <w:abstractNumId w:val="32"/>
  </w:num>
  <w:num w:numId="20" w16cid:durableId="1495873419">
    <w:abstractNumId w:val="40"/>
  </w:num>
  <w:num w:numId="21" w16cid:durableId="223297114">
    <w:abstractNumId w:val="0"/>
  </w:num>
  <w:num w:numId="22" w16cid:durableId="2114666740">
    <w:abstractNumId w:val="1"/>
  </w:num>
  <w:num w:numId="23" w16cid:durableId="730731851">
    <w:abstractNumId w:val="18"/>
  </w:num>
  <w:num w:numId="24" w16cid:durableId="1907255337">
    <w:abstractNumId w:val="42"/>
  </w:num>
  <w:num w:numId="25" w16cid:durableId="1378968900">
    <w:abstractNumId w:val="21"/>
  </w:num>
  <w:num w:numId="26" w16cid:durableId="496314070">
    <w:abstractNumId w:val="35"/>
  </w:num>
  <w:num w:numId="27" w16cid:durableId="1769159738">
    <w:abstractNumId w:val="10"/>
  </w:num>
  <w:num w:numId="28" w16cid:durableId="1742676621">
    <w:abstractNumId w:val="25"/>
  </w:num>
  <w:num w:numId="29" w16cid:durableId="1475289611">
    <w:abstractNumId w:val="33"/>
  </w:num>
  <w:num w:numId="30" w16cid:durableId="410470901">
    <w:abstractNumId w:val="27"/>
  </w:num>
  <w:num w:numId="31" w16cid:durableId="242492317">
    <w:abstractNumId w:val="2"/>
  </w:num>
  <w:num w:numId="32" w16cid:durableId="1640844685">
    <w:abstractNumId w:val="34"/>
  </w:num>
  <w:num w:numId="33" w16cid:durableId="889346746">
    <w:abstractNumId w:val="26"/>
  </w:num>
  <w:num w:numId="34" w16cid:durableId="438067357">
    <w:abstractNumId w:val="9"/>
  </w:num>
  <w:num w:numId="35" w16cid:durableId="1917586409">
    <w:abstractNumId w:val="20"/>
  </w:num>
  <w:num w:numId="36" w16cid:durableId="2097550146">
    <w:abstractNumId w:val="15"/>
  </w:num>
  <w:num w:numId="37" w16cid:durableId="1532913647">
    <w:abstractNumId w:val="39"/>
  </w:num>
  <w:num w:numId="38" w16cid:durableId="1799715829">
    <w:abstractNumId w:val="23"/>
  </w:num>
  <w:num w:numId="39" w16cid:durableId="1354844820">
    <w:abstractNumId w:val="5"/>
  </w:num>
  <w:num w:numId="40" w16cid:durableId="1201436855">
    <w:abstractNumId w:val="6"/>
  </w:num>
  <w:num w:numId="41" w16cid:durableId="1997295472">
    <w:abstractNumId w:val="31"/>
  </w:num>
  <w:num w:numId="42" w16cid:durableId="1509326054">
    <w:abstractNumId w:val="28"/>
  </w:num>
  <w:num w:numId="43" w16cid:durableId="325520498">
    <w:abstractNumId w:val="7"/>
  </w:num>
  <w:num w:numId="44" w16cid:durableId="79719773">
    <w:abstractNumId w:val="37"/>
  </w:num>
  <w:num w:numId="45" w16cid:durableId="65367806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sTA3NbY0NjU1NLJQ0lEKTi0uzszPAykwrAUAr5H+OywAAAA="/>
  </w:docVars>
  <w:rsids>
    <w:rsidRoot w:val="001B2141"/>
    <w:rsid w:val="00033C2E"/>
    <w:rsid w:val="00045FF7"/>
    <w:rsid w:val="00075C65"/>
    <w:rsid w:val="00076C3A"/>
    <w:rsid w:val="00097A81"/>
    <w:rsid w:val="000A437C"/>
    <w:rsid w:val="000C40B8"/>
    <w:rsid w:val="0011378C"/>
    <w:rsid w:val="0011497E"/>
    <w:rsid w:val="001223F9"/>
    <w:rsid w:val="0016476F"/>
    <w:rsid w:val="001733BE"/>
    <w:rsid w:val="001956B9"/>
    <w:rsid w:val="001A0203"/>
    <w:rsid w:val="001A6610"/>
    <w:rsid w:val="001B2141"/>
    <w:rsid w:val="001D16DC"/>
    <w:rsid w:val="001D41E3"/>
    <w:rsid w:val="001D5F2E"/>
    <w:rsid w:val="00215891"/>
    <w:rsid w:val="0025784D"/>
    <w:rsid w:val="00275C50"/>
    <w:rsid w:val="003A20B5"/>
    <w:rsid w:val="003F036F"/>
    <w:rsid w:val="00406591"/>
    <w:rsid w:val="00414D69"/>
    <w:rsid w:val="00436814"/>
    <w:rsid w:val="0047425E"/>
    <w:rsid w:val="004D131D"/>
    <w:rsid w:val="00531763"/>
    <w:rsid w:val="005326F5"/>
    <w:rsid w:val="00532A29"/>
    <w:rsid w:val="00566FD7"/>
    <w:rsid w:val="00573B04"/>
    <w:rsid w:val="005D15DD"/>
    <w:rsid w:val="006207D8"/>
    <w:rsid w:val="00622246"/>
    <w:rsid w:val="00632D12"/>
    <w:rsid w:val="00645074"/>
    <w:rsid w:val="00661D0B"/>
    <w:rsid w:val="00671A4B"/>
    <w:rsid w:val="00675C1D"/>
    <w:rsid w:val="00685C13"/>
    <w:rsid w:val="00696E04"/>
    <w:rsid w:val="006C0859"/>
    <w:rsid w:val="006F45EA"/>
    <w:rsid w:val="0070210A"/>
    <w:rsid w:val="00781C88"/>
    <w:rsid w:val="00784F1D"/>
    <w:rsid w:val="00794E38"/>
    <w:rsid w:val="007D3FA7"/>
    <w:rsid w:val="007F3C8F"/>
    <w:rsid w:val="008110A7"/>
    <w:rsid w:val="00826486"/>
    <w:rsid w:val="00854BA0"/>
    <w:rsid w:val="00854CE2"/>
    <w:rsid w:val="00862933"/>
    <w:rsid w:val="00874387"/>
    <w:rsid w:val="008916E0"/>
    <w:rsid w:val="00892888"/>
    <w:rsid w:val="008A27A7"/>
    <w:rsid w:val="008A4FE5"/>
    <w:rsid w:val="008E719F"/>
    <w:rsid w:val="008F1B4F"/>
    <w:rsid w:val="008F484C"/>
    <w:rsid w:val="008F6B67"/>
    <w:rsid w:val="00950338"/>
    <w:rsid w:val="00950F92"/>
    <w:rsid w:val="00952AE4"/>
    <w:rsid w:val="009669E9"/>
    <w:rsid w:val="00980FFC"/>
    <w:rsid w:val="009848CE"/>
    <w:rsid w:val="009909CD"/>
    <w:rsid w:val="009B09EE"/>
    <w:rsid w:val="009F6288"/>
    <w:rsid w:val="00A25076"/>
    <w:rsid w:val="00A51106"/>
    <w:rsid w:val="00A924DC"/>
    <w:rsid w:val="00AB1402"/>
    <w:rsid w:val="00AC47FB"/>
    <w:rsid w:val="00AC67ED"/>
    <w:rsid w:val="00AD0B91"/>
    <w:rsid w:val="00AF2F68"/>
    <w:rsid w:val="00B044CD"/>
    <w:rsid w:val="00B53C93"/>
    <w:rsid w:val="00B646B2"/>
    <w:rsid w:val="00B82667"/>
    <w:rsid w:val="00B82928"/>
    <w:rsid w:val="00B917BE"/>
    <w:rsid w:val="00B91A1C"/>
    <w:rsid w:val="00BA3823"/>
    <w:rsid w:val="00BF154F"/>
    <w:rsid w:val="00C167E8"/>
    <w:rsid w:val="00C23A38"/>
    <w:rsid w:val="00C55A3F"/>
    <w:rsid w:val="00C75470"/>
    <w:rsid w:val="00C85835"/>
    <w:rsid w:val="00C91747"/>
    <w:rsid w:val="00CA180D"/>
    <w:rsid w:val="00CA36F6"/>
    <w:rsid w:val="00CD2DEC"/>
    <w:rsid w:val="00CE5BCB"/>
    <w:rsid w:val="00CE71A2"/>
    <w:rsid w:val="00CF1D50"/>
    <w:rsid w:val="00D054DA"/>
    <w:rsid w:val="00D12F80"/>
    <w:rsid w:val="00D14F9D"/>
    <w:rsid w:val="00D20C2A"/>
    <w:rsid w:val="00D257AF"/>
    <w:rsid w:val="00D321C2"/>
    <w:rsid w:val="00D34B4D"/>
    <w:rsid w:val="00D448A1"/>
    <w:rsid w:val="00D73798"/>
    <w:rsid w:val="00D77B41"/>
    <w:rsid w:val="00D8405F"/>
    <w:rsid w:val="00D91864"/>
    <w:rsid w:val="00DB0A6C"/>
    <w:rsid w:val="00E27974"/>
    <w:rsid w:val="00E9680A"/>
    <w:rsid w:val="00EE5289"/>
    <w:rsid w:val="00EE5D15"/>
    <w:rsid w:val="00EF6277"/>
    <w:rsid w:val="00F010F1"/>
    <w:rsid w:val="00F35BE3"/>
    <w:rsid w:val="00F40A18"/>
    <w:rsid w:val="00F56DB3"/>
    <w:rsid w:val="00F7051C"/>
    <w:rsid w:val="00F7485C"/>
    <w:rsid w:val="00F813FA"/>
    <w:rsid w:val="00F95852"/>
    <w:rsid w:val="00FC250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AF1BD63"/>
  <w15:docId w15:val="{BD886C68-CD7C-461B-9667-BDA0F8FA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7A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7A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7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7A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7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7A7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7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7A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7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A27A7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7A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8A27A7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8A27A7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7A7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7A7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7A7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7A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7A7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7A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7A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8A27A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27A7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7A7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A27A7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8A27A7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7A7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A27A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27A7"/>
  </w:style>
  <w:style w:type="paragraph" w:styleId="Quote">
    <w:name w:val="Quote"/>
    <w:basedOn w:val="Normal"/>
    <w:next w:val="Normal"/>
    <w:link w:val="QuoteChar"/>
    <w:uiPriority w:val="29"/>
    <w:qFormat/>
    <w:rsid w:val="008A27A7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A27A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8A27A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7A7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27A7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27A7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A27A7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8A27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27A7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8A27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3">
    <w:name w:val="Light List Accent 3"/>
    <w:basedOn w:val="TableNormal"/>
    <w:uiPriority w:val="61"/>
    <w:rsid w:val="007D3FA7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llegeboard.org/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12.wa.us/GraduationRequirements/Requirement-HighSchoolBeyond.asp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1D65D4149B4D55AFEDD09F9D9F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8781-CCCC-4D44-9EBE-0526312D10A7}"/>
      </w:docPartPr>
      <w:docPartBody>
        <w:p w:rsidR="00DB0D2F" w:rsidRDefault="002079A6" w:rsidP="002079A6">
          <w:pPr>
            <w:pStyle w:val="571D65D4149B4D55AFEDD09F9D9F07E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19A76C10CEF435FAC56E9E523094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52DB-7C6C-4A2E-AAD7-7618AEAAA4FA}"/>
      </w:docPartPr>
      <w:docPartBody>
        <w:p w:rsidR="00DB0D2F" w:rsidRDefault="002079A6" w:rsidP="002079A6">
          <w:pPr>
            <w:pStyle w:val="019A76C10CEF435FAC56E9E5230945D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kzidenzGroteskB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2079A6"/>
    <w:rsid w:val="004D1936"/>
    <w:rsid w:val="008B0559"/>
    <w:rsid w:val="008C7997"/>
    <w:rsid w:val="00A31BA8"/>
    <w:rsid w:val="00A523FA"/>
    <w:rsid w:val="00BD4B9E"/>
    <w:rsid w:val="00DB0D2F"/>
    <w:rsid w:val="00E0262A"/>
    <w:rsid w:val="00EE3F0C"/>
    <w:rsid w:val="00F9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9A6"/>
  </w:style>
  <w:style w:type="paragraph" w:customStyle="1" w:styleId="571D65D4149B4D55AFEDD09F9D9F07E5">
    <w:name w:val="571D65D4149B4D55AFEDD09F9D9F07E5"/>
    <w:rsid w:val="002079A6"/>
  </w:style>
  <w:style w:type="paragraph" w:customStyle="1" w:styleId="019A76C10CEF435FAC56E9E5230945DF">
    <w:name w:val="019A76C10CEF435FAC56E9E5230945DF"/>
    <w:rsid w:val="002079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162D8E-1BBE-45E7-8405-85AFBBA9E58F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customXml/itemProps3.xml><?xml version="1.0" encoding="utf-8"?>
<ds:datastoreItem xmlns:ds="http://schemas.openxmlformats.org/officeDocument/2006/customXml" ds:itemID="{2CDEE576-D138-4A40-A69D-ACC7FAF77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265D5-0246-4449-99C8-52101913B2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45C931-19CE-45C2-A57A-76FA1C987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18</cp:revision>
  <cp:lastPrinted>2015-05-28T22:43:00Z</cp:lastPrinted>
  <dcterms:created xsi:type="dcterms:W3CDTF">2018-09-07T15:39:00Z</dcterms:created>
  <dcterms:modified xsi:type="dcterms:W3CDTF">2023-08-29T17:58:00Z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3468700</vt:r8>
  </property>
  <property fmtid="{D5CDD505-2E9C-101B-9397-08002B2CF9AE}" pid="5" name="GrammarlyDocumentId">
    <vt:lpwstr>a9d2b1483a40c0fe18064b859316fdb45592f2e79c6704b4f501a25e91308983</vt:lpwstr>
  </property>
</Properties>
</file>