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C79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24F4" wp14:editId="291A77B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7E3C" w14:textId="525FB808" w:rsidR="001B2141" w:rsidRPr="009E4AFB" w:rsidRDefault="00221474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يناير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42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D977E3C" w14:textId="525FB808" w:rsidR="001B2141" w:rsidRPr="009E4AFB" w:rsidRDefault="00221474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يناير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77051FE" wp14:editId="2B06704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10E99D4" wp14:editId="183036C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F7ED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1D6AE2A" w14:textId="77777777" w:rsidR="00221474" w:rsidRDefault="00221474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E8E79C0" w14:textId="61BC37D6" w:rsidR="001A6610" w:rsidRPr="009909CD" w:rsidRDefault="00221474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E99D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6BF7ED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1D6AE2A" w14:textId="77777777" w:rsidR="00221474" w:rsidRDefault="00221474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E8E79C0" w14:textId="61BC37D6" w:rsidR="001A6610" w:rsidRPr="009909CD" w:rsidRDefault="00221474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2971960D" w14:textId="5470C71D" w:rsidR="001B2141" w:rsidRDefault="0064270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24531" wp14:editId="5B5954C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13BE7" w14:textId="304133AE" w:rsidR="00CA36F6" w:rsidRPr="00642700" w:rsidRDefault="0022147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4531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6D613BE7" w14:textId="304133AE" w:rsidR="00CA36F6" w:rsidRPr="00642700" w:rsidRDefault="0022147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28EC8" wp14:editId="09DB33E8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A840" w14:textId="7EB20C4C" w:rsidR="008B3CF1" w:rsidRPr="00A32161" w:rsidRDefault="00221474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الكلية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: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خصم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</w:rPr>
                              <w:t xml:space="preserve">40%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الآن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!</w:t>
                            </w:r>
                          </w:p>
                          <w:p w14:paraId="5877EB43" w14:textId="46908AB0" w:rsidR="004E39D2" w:rsidRDefault="00221474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تشمل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الدروس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والرسوم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ونفقات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المعيشة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والمواصلات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يدفع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حوالي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60%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فقط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السعر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المعلن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تعليمي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4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بمجرد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إدراج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تنس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!).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تشمل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الأموال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المجانية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شكل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فيدرالية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وحكومية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ووظائف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قائمة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بجوار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المرتبطة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ويتلقى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معظم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نوع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دفع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تعليمهم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2254D9E" w14:textId="77777777" w:rsidR="00221474" w:rsidRPr="00A32161" w:rsidRDefault="00221474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0B89486D" w14:textId="13ABEBBD" w:rsidR="005839D7" w:rsidRPr="00221474" w:rsidRDefault="00221474" w:rsidP="00123179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ومتى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تقديم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الطلبات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بالمساعدات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="005839D7" w:rsidRPr="00221474">
                              <w:rPr>
                                <w:b/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2CAC4455" w14:textId="4ED26D01" w:rsidR="005839D7" w:rsidRPr="00A32161" w:rsidRDefault="00221474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البدء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الآن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وبالنسبة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عليه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الحكومة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وحكومة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الولاية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المحطة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الاستمارة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المجانية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لطلب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(FAFSA)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الحكومية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بولاية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(WASFA)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النهائية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رقم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ضمان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اجتماعي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بطاقة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إقامة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دائمة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لتقديم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الاستمارة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المجانية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لطلب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5839D7" w:rsidRPr="00A321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C63656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268D15" w14:textId="7076AD07" w:rsidR="008A7C69" w:rsidRDefault="00985204" w:rsidP="00123179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إذا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لم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يكن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لطفلك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رقم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ضمان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اجتماعي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فيمكن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لطفلك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تقديم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طلب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جديد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للمساعدة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المالية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لولاية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واشنطن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للحصول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الأهلية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للحصول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منحة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Washington College Grant.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يرجى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زيارة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https://wsac.wa.gov/wasfa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لمعرفة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المزيد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التفاصيل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يصبح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الطلاب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مؤهلين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للحصول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المساعدة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المالية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حكومة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ولاية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واشنطن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إذا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تخرجوا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مدرسة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ثانوية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ولاية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واشنطن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أو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حصلوا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GED 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أو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فعلوا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ذلك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قبل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بدء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الكلية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وعاشوا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أو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سيعيشون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واشنطن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لمدة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ثلاث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سنوات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3D8C741" w14:textId="77777777" w:rsidR="00985204" w:rsidRPr="00A32161" w:rsidRDefault="00985204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962828E" w14:textId="610AFCBF" w:rsidR="004E39D2" w:rsidRDefault="00985204" w:rsidP="004E39D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أفضل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مورد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للعائلات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والطلاب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للحصول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على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مزيد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المعلومات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هو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www.gearup.wa.gov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حيث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يمكنهم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معرفة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المزيد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حول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برامج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المساعدة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المالية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الأكثر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شيوعًا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الولاية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مثل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منحة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Washington College Grant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ومنحة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College Bound Scholarship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وبرنامج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Passport to College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لـ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تشجيع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الشباب</w:t>
                            </w:r>
                            <w:r w:rsidRPr="009852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8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3C64A840" w14:textId="7EB20C4C" w:rsidR="008B3CF1" w:rsidRPr="00A32161" w:rsidRDefault="00221474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الكلية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: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خصم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21474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</w:rPr>
                        <w:t xml:space="preserve">40%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</w:rPr>
                        <w:t>الآن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2"/>
                        </w:rPr>
                        <w:t>!</w:t>
                      </w:r>
                    </w:p>
                    <w:p w14:paraId="5877EB43" w14:textId="46908AB0" w:rsidR="004E39D2" w:rsidRDefault="00221474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تشمل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الدروس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والرسوم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ونفقات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المعيشة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والمواصلات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ومع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يدفع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معظم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حوالي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60%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فقط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السعر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المعلن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كلية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ذات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نظام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تعليمي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4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سنوات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بمجرد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إدراج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ولا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تنس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!).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تشمل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الأموال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المجانية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شكل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فيدرالية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وحكومية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ووظائف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قائمة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بجوار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المرتبطة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ويتلقى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معظم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نوع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أجل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دفع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تعليمهم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2254D9E" w14:textId="77777777" w:rsidR="00221474" w:rsidRPr="00A32161" w:rsidRDefault="00221474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6"/>
                          <w:szCs w:val="26"/>
                        </w:rPr>
                      </w:pPr>
                    </w:p>
                    <w:p w14:paraId="0B89486D" w14:textId="13ABEBBD" w:rsidR="005839D7" w:rsidRPr="00221474" w:rsidRDefault="00221474" w:rsidP="00123179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ومتى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يتم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تقديم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الطلبات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بالمساعدات</w:t>
                      </w:r>
                      <w:proofErr w:type="spellEnd"/>
                      <w:r w:rsidRPr="00221474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="005839D7" w:rsidRPr="00221474">
                        <w:rPr>
                          <w:b/>
                          <w:sz w:val="28"/>
                          <w:szCs w:val="26"/>
                        </w:rPr>
                        <w:t>?</w:t>
                      </w:r>
                    </w:p>
                    <w:p w14:paraId="2CAC4455" w14:textId="4ED26D01" w:rsidR="005839D7" w:rsidRPr="00A32161" w:rsidRDefault="00221474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بالنسبة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للمنح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يمكنك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البدء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الآن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وبالنسبة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للمساعدة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وما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يتم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الحصول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عليه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الحكومة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الفيدرالية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وحكومة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الولاية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فإن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المحطة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الاستمارة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المجانية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لطلب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الفيدرالية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(FAFSA)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طلب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الحكومية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بولاية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واشنطن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(WASFA)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النهائية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لولدك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بالمدرسة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يجب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لدى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رقم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ضمان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اجتماعي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بطاقة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إقامة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دائمة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لتقديم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الاستمارة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المجانية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لطلب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الفيدرالية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  <w:r w:rsidR="005839D7" w:rsidRPr="00A3216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C63656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62268D15" w14:textId="7076AD07" w:rsidR="008A7C69" w:rsidRDefault="00985204" w:rsidP="00123179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إذا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لم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يكن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لطفلك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رقم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ضمان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اجتماعي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،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فيمكن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لطفلك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تقديم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طلب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جديد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للمساعدة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المالية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لولاية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واشنطن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للحصول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على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الأهلية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للحصول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على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منحة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Washington College Grant.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يرجى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زيارة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https://wsac.wa.gov/wasfa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لمعرفة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المزيد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التفاصيل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.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يصبح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الطلاب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مؤهلين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للحصول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على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المساعدة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المالية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حكومة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ولاية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واشنطن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إذا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تخرجوا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مدرسة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ثانوية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في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ولاية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واشنطن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أو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حصلوا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على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GED 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(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أو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فعلوا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ذلك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قبل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بدء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الكلية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)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وعاشوا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أو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سيعيشون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في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واشنطن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لمدة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ثلاث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سنوات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13D8C741" w14:textId="77777777" w:rsidR="00985204" w:rsidRPr="00A32161" w:rsidRDefault="00985204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0962828E" w14:textId="610AFCBF" w:rsidR="004E39D2" w:rsidRDefault="00985204" w:rsidP="004E39D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أفضل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مورد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للعائلات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والطلاب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للحصول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على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مزيد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المعلومات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هو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www.gearup.wa.gov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حيث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يمكنهم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معرفة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المزيد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حول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برامج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المساعدة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المالية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الأكثر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شيوعًا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في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الولاية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مثل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منحة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Washington College Grant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ومنحة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College Bound Scholarship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وبرنامج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Passport to College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لـ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تشجيع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الشباب</w:t>
                      </w:r>
                      <w:r w:rsidRPr="00985204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EFC41" wp14:editId="67A00E6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8A13" w14:textId="49FF79DE" w:rsidR="009A60F7" w:rsidRPr="00B57CFA" w:rsidRDefault="00985204" w:rsidP="00CD48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إذا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كنت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تريد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الالتحاق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بالجامعة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فأنت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تعيش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في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الولاية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الصحيحة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!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واشنطن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هي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الولاية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الأولى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محليًا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للطلاب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الذين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يتلقون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مساعدات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مالية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85204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جامعية</w:t>
                            </w:r>
                            <w:r w:rsidRPr="009852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FC41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6748A13" w14:textId="49FF79DE" w:rsidR="009A60F7" w:rsidRPr="00B57CFA" w:rsidRDefault="00985204" w:rsidP="00CD48CF">
                      <w:pPr>
                        <w:rPr>
                          <w:b/>
                          <w:sz w:val="20"/>
                        </w:rPr>
                      </w:pP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إذا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كنت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تريد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الالتحاق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بالجامعة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،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فأنت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تعيش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في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الولاية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الصحيحة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!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واشنطن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هي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الولاية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الأولى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محليًا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للطلاب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الذين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يتلقون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مساعدات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مالية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85204">
                        <w:rPr>
                          <w:rFonts w:ascii="Arial" w:hAnsi="Arial" w:cs="Arial" w:hint="cs"/>
                          <w:b/>
                          <w:sz w:val="26"/>
                          <w:szCs w:val="26"/>
                          <w:rtl/>
                        </w:rPr>
                        <w:t>جامعية</w:t>
                      </w:r>
                      <w:r w:rsidRPr="009852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</w:t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52F28" wp14:editId="18FECBA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2956" w14:textId="50CF3FF8" w:rsidR="00CA36F6" w:rsidRPr="00685C13" w:rsidRDefault="0022147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52F2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35B2956" w14:textId="50CF3FF8" w:rsidR="00CA36F6" w:rsidRPr="00685C13" w:rsidRDefault="00221474">
                      <w:pPr>
                        <w:rPr>
                          <w:sz w:val="28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1D883E5" wp14:editId="6A489CB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CFC498B" w14:textId="0D7D055F" w:rsidR="00275C50" w:rsidRPr="00221474" w:rsidRDefault="00221474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221474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659E21C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E839A2C" w14:textId="303D55BC" w:rsidR="00275C50" w:rsidRDefault="00221474" w:rsidP="00874387">
                            <w:pPr>
                              <w:pStyle w:val="NoSpacing"/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1360017336"/>
                                    <w:placeholder>
                                      <w:docPart w:val="6A6A684FDD1842C69EC378C72E10177D"/>
                                    </w:placeholder>
                                  </w:sdtPr>
                                  <w:sdtEndPr/>
                                  <w:sdtContent>
                                    <w:r w:rsidRPr="00221474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9BE8EF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E801CE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3E1D56F" w14:textId="767BE759" w:rsidR="00F35BE3" w:rsidRPr="00F35BE3" w:rsidRDefault="0022147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22147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808602844"/>
                                    <w:placeholder>
                                      <w:docPart w:val="6D5AE3871CD2430BA97C4A09C36CD196"/>
                                    </w:placeholder>
                                  </w:sdtPr>
                                  <w:sdtEndPr/>
                                  <w:sdtContent>
                                    <w:r w:rsidRPr="00221474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83E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CFC498B" w14:textId="0D7D055F" w:rsidR="00275C50" w:rsidRPr="00221474" w:rsidRDefault="00221474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221474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659E21C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E839A2C" w14:textId="303D55BC" w:rsidR="00275C50" w:rsidRDefault="00221474" w:rsidP="00874387">
                      <w:pPr>
                        <w:pStyle w:val="NoSpacing"/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1360017336"/>
                              <w:placeholder>
                                <w:docPart w:val="6A6A684FDD1842C69EC378C72E10177D"/>
                              </w:placeholder>
                            </w:sdtPr>
                            <w:sdtContent>
                              <w:r w:rsidRPr="00221474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19BE8EFC" w14:textId="77777777" w:rsidR="00F35BE3" w:rsidRDefault="00F35BE3" w:rsidP="00874387">
                      <w:pPr>
                        <w:pStyle w:val="NoSpacing"/>
                      </w:pPr>
                    </w:p>
                    <w:p w14:paraId="3E801CE8" w14:textId="77777777" w:rsidR="00F35BE3" w:rsidRDefault="00F35BE3" w:rsidP="00874387">
                      <w:pPr>
                        <w:pStyle w:val="NoSpacing"/>
                      </w:pPr>
                    </w:p>
                    <w:p w14:paraId="53E1D56F" w14:textId="767BE759" w:rsidR="00F35BE3" w:rsidRPr="00F35BE3" w:rsidRDefault="0022147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22147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808602844"/>
                              <w:placeholder>
                                <w:docPart w:val="6D5AE3871CD2430BA97C4A09C36CD196"/>
                              </w:placeholder>
                            </w:sdtPr>
                            <w:sdtContent>
                              <w:r w:rsidRPr="00221474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5962B6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0FEFB" wp14:editId="6732E69B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97B4" w14:textId="0F311F3D" w:rsidR="00781C88" w:rsidRDefault="0022147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22147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5D0EB4D2" w14:textId="57BB1728" w:rsidR="004E4727" w:rsidRPr="00D3117F" w:rsidRDefault="00221474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لمزيد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المعلومات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حول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الدفع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للكليات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،</w:t>
                            </w:r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اتصل</w:t>
                            </w:r>
                            <w:proofErr w:type="spellEnd"/>
                            <w:r w:rsidRPr="0022147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بـ</w:t>
                            </w:r>
                            <w:r w:rsidR="004E4727" w:rsidRPr="00D3117F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83BD3BA" w14:textId="6FFA598A" w:rsidR="00696E04" w:rsidRPr="00221474" w:rsidRDefault="0022147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22147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221474"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2147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221474"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2147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221474"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21474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8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4A364E9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FEFB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14:paraId="57FE97B4" w14:textId="0F311F3D" w:rsidR="00781C88" w:rsidRDefault="0022147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22147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5D0EB4D2" w14:textId="57BB1728" w:rsidR="004E4727" w:rsidRPr="00D3117F" w:rsidRDefault="00221474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لمزيد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من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المعلومات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حول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الدفع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للكليات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،</w:t>
                      </w:r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اتصل</w:t>
                      </w:r>
                      <w:proofErr w:type="spellEnd"/>
                      <w:r w:rsidRPr="00221474">
                        <w:rPr>
                          <w:b/>
                          <w:sz w:val="24"/>
                        </w:rPr>
                        <w:t xml:space="preserve"> </w:t>
                      </w:r>
                      <w:r w:rsidRPr="00221474">
                        <w:rPr>
                          <w:rFonts w:ascii="Arial" w:hAnsi="Arial" w:cs="Arial"/>
                          <w:b/>
                          <w:sz w:val="24"/>
                        </w:rPr>
                        <w:t>بـ</w:t>
                      </w:r>
                      <w:r w:rsidR="004E4727" w:rsidRPr="00D3117F"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183BD3BA" w14:textId="6FFA598A" w:rsidR="00696E04" w:rsidRPr="00221474" w:rsidRDefault="0022147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21474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انقر</w:t>
                          </w:r>
                          <w:proofErr w:type="spellEnd"/>
                          <w:r w:rsidRPr="00221474"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21474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هنا</w:t>
                          </w:r>
                          <w:proofErr w:type="spellEnd"/>
                          <w:r w:rsidRPr="00221474"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21474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لإدخال</w:t>
                          </w:r>
                          <w:proofErr w:type="spellEnd"/>
                          <w:r w:rsidRPr="00221474"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21474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4A364E9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5B93A" wp14:editId="0A5FB5A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79565" w14:textId="4587D4C4" w:rsidR="001B2141" w:rsidRPr="00F45C84" w:rsidRDefault="00221474" w:rsidP="0022147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22147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22147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079B099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B93A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6279565" w14:textId="4587D4C4" w:rsidR="001B2141" w:rsidRPr="00F45C84" w:rsidRDefault="00221474" w:rsidP="00221474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22147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22147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079B099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CEDB8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85109" wp14:editId="63D994CB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1DBC" w14:textId="34C06BCD" w:rsidR="004E4727" w:rsidRPr="002B5085" w:rsidRDefault="00221474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4E4727"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مجرد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قروض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13B951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40EC62FE" w14:textId="5A78B41D" w:rsid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4E4727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0230A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أنواع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يتوجب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ردها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وهي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تشمل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3A2A49C" w14:textId="77777777" w:rsidR="00221474" w:rsidRP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9E71AE" w14:textId="4B1E6C2C" w:rsid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أموال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الأماكن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لأي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يبحث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موقع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1474">
                              <w:rPr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thewashboard.org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فهو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مصدر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مجاني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شبكة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بإنشاء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ملف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تعريفي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يوفق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وبين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وبالإضافة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فهو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خاص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بالأشخاص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يعيشون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ولاية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928BA1C" w14:textId="77777777" w:rsidR="00221474" w:rsidRP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7BFE06" w14:textId="2F89E142" w:rsid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غالبًا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عائلاتهم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أموال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يقومون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بدفعها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عليها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الحكومة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حكومة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الولاية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نفسها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7935B32" w14:textId="77777777" w:rsidR="00221474" w:rsidRPr="00221474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3FC732" w14:textId="42D2E437" w:rsidR="0020230A" w:rsidRDefault="00221474" w:rsidP="0022147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دراسة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بدلاً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الأموال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صراحة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صريح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كسبها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وظيفة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فرص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للوظائف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بالعمل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القائم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داخل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خارج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تصل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ساعات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الوظائف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بالعمل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القائم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19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ساعة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الأسبوع</w:t>
                            </w:r>
                            <w:proofErr w:type="spellEnd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وأحيانًا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يتقاضى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الحد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الأدنى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للأجور</w:t>
                            </w:r>
                            <w:proofErr w:type="spellEnd"/>
                            <w:r w:rsidRPr="0022147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5C9CB9D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9952905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5109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6EBA1DBC" w14:textId="34C06BCD" w:rsidR="004E4727" w:rsidRPr="002B5085" w:rsidRDefault="00221474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الخرافة</w:t>
                      </w:r>
                      <w:proofErr w:type="spellEnd"/>
                      <w:r w:rsidR="004E4727"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تعتبر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مجرد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قروض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513B951" w14:textId="77777777" w:rsidR="004E4727" w:rsidRPr="002B5085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40EC62FE" w14:textId="5A78B41D" w:rsid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الحقيقة</w:t>
                      </w:r>
                      <w:proofErr w:type="spellEnd"/>
                      <w:r w:rsidR="004E4727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20230A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أنواع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يتوجب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ردها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وهي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تشمل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63A2A49C" w14:textId="77777777" w:rsidR="00221474" w:rsidRP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79E71AE" w14:textId="4B1E6C2C" w:rsid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أموال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!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أحد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أفضل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الأماكن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لأي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طالب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يبحث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موقع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221474">
                        <w:rPr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thewashboard.org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فهو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مصدر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مجاني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شبكة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قم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بإنشاء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ملف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تعريفي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يوفق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بينك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وبين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وبالإضافة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فهو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خاص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بالأشخاص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يعيشون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ولاية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واشنطن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928BA1C" w14:textId="77777777" w:rsidR="00221474" w:rsidRP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47BFE06" w14:textId="2F89E142" w:rsid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غالبًا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تقدم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للطلاب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لدى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عائلاتهم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أموال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يقومون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بدفعها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ويمكن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الحصول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عليها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الحكومة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الفيدرالية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حكومة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الولاية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نفسها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7935B32" w14:textId="77777777" w:rsidR="00221474" w:rsidRPr="00221474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C3FC732" w14:textId="42D2E437" w:rsidR="0020230A" w:rsidRDefault="00221474" w:rsidP="0022147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دراسة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بدلاً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الحصول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الأموال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صراحة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بشكل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صريح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فإنه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يتم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كسبها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وظيفة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يمكن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هناك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فرص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للوظائف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بالعمل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القائم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داخل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خارج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عادة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تصل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عدد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ساعات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الوظائف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بالعمل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القائم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19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ساعة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الأسبوع</w:t>
                      </w:r>
                      <w:proofErr w:type="spellEnd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وأحيانًا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يتقاضى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الحد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الأدنى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hAnsi="Arial" w:cs="Arial"/>
                          <w:sz w:val="26"/>
                          <w:szCs w:val="26"/>
                        </w:rPr>
                        <w:t>للأجور</w:t>
                      </w:r>
                      <w:proofErr w:type="spellEnd"/>
                      <w:r w:rsidRPr="0022147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5C9CB9D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9952905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24088A5E" w14:textId="77777777" w:rsidR="00734818" w:rsidRPr="00734818" w:rsidRDefault="00734818" w:rsidP="00734818"/>
    <w:p w14:paraId="76B10433" w14:textId="77777777" w:rsidR="00734818" w:rsidRPr="00734818" w:rsidRDefault="00734818" w:rsidP="00734818"/>
    <w:p w14:paraId="7FFB0060" w14:textId="77777777" w:rsidR="00734818" w:rsidRPr="00734818" w:rsidRDefault="00734818" w:rsidP="00734818"/>
    <w:p w14:paraId="5B4A59C9" w14:textId="77777777" w:rsidR="00734818" w:rsidRPr="00734818" w:rsidRDefault="00734818" w:rsidP="00734818"/>
    <w:p w14:paraId="4E63580C" w14:textId="77777777" w:rsidR="00734818" w:rsidRPr="00734818" w:rsidRDefault="00734818" w:rsidP="00734818"/>
    <w:p w14:paraId="5435B101" w14:textId="77777777" w:rsidR="00734818" w:rsidRPr="00734818" w:rsidRDefault="00734818" w:rsidP="00734818"/>
    <w:p w14:paraId="2AD45BBD" w14:textId="77777777" w:rsidR="00734818" w:rsidRDefault="00734818" w:rsidP="00734818"/>
    <w:p w14:paraId="2FD03C79" w14:textId="77777777" w:rsidR="00734818" w:rsidRDefault="00734818" w:rsidP="00734818"/>
    <w:p w14:paraId="62ACCD7D" w14:textId="0505031C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E1760" wp14:editId="5C43795E">
                <wp:simplePos x="0" y="0"/>
                <wp:positionH relativeFrom="column">
                  <wp:posOffset>2296886</wp:posOffset>
                </wp:positionH>
                <wp:positionV relativeFrom="paragraph">
                  <wp:posOffset>870313</wp:posOffset>
                </wp:positionV>
                <wp:extent cx="4892485" cy="406445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6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51A0" w14:textId="77777777" w:rsidR="00221474" w:rsidRPr="00221474" w:rsidRDefault="00221474" w:rsidP="00221474">
                            <w:pPr>
                              <w:pStyle w:val="NoSpacing"/>
                              <w:ind w:left="90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قائمة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مراجعة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الطالب</w:t>
                            </w:r>
                            <w:proofErr w:type="spellEnd"/>
                          </w:p>
                          <w:p w14:paraId="27BA4BE8" w14:textId="77777777" w:rsidR="00221474" w:rsidRPr="00221474" w:rsidRDefault="00221474" w:rsidP="0022147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21474">
                              <w:rPr>
                                <w:rFonts w:ascii="Myriad Pro" w:eastAsiaTheme="minorHAnsi" w:hAnsi="Myriad Pro" w:hint="eastAsia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قم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بإنشاء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وملف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تعريفي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thewashboard.org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وقم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بمراجعة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تطبق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المنحة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بك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30FEC286" w14:textId="77777777" w:rsidR="00221474" w:rsidRPr="00221474" w:rsidRDefault="00221474" w:rsidP="0022147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21474">
                              <w:rPr>
                                <w:rFonts w:ascii="Myriad Pro" w:eastAsiaTheme="minorHAnsi" w:hAnsi="Myriad Pro" w:hint="eastAsia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قم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بإكمال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النموذج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FAFSA4Caster.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خذ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فكرة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مبلغ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التي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يمكن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أن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يتوقع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ولدك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المراهق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الحصول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عليه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وسهل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العملية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المستقبل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!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ابدأ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اليوم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www.fafsa.ed.gov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38794DD8" w14:textId="77777777" w:rsidR="00221474" w:rsidRPr="00221474" w:rsidRDefault="00221474" w:rsidP="00221474">
                            <w:pPr>
                              <w:pStyle w:val="NoSpacing"/>
                              <w:ind w:left="360"/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20AC3608" w14:textId="77777777" w:rsidR="00221474" w:rsidRPr="00221474" w:rsidRDefault="00221474" w:rsidP="00221474">
                            <w:pPr>
                              <w:pStyle w:val="NoSpacing"/>
                              <w:ind w:left="90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قائمة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مراجعة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b/>
                                <w:sz w:val="34"/>
                                <w:szCs w:val="20"/>
                                <w:lang w:eastAsia="en-US"/>
                              </w:rPr>
                              <w:t>العائلة</w:t>
                            </w:r>
                            <w:proofErr w:type="spellEnd"/>
                          </w:p>
                          <w:p w14:paraId="09A18D3A" w14:textId="77777777" w:rsidR="00221474" w:rsidRPr="00221474" w:rsidRDefault="00221474" w:rsidP="0022147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21474">
                              <w:rPr>
                                <w:rFonts w:ascii="Myriad Pro" w:eastAsiaTheme="minorHAnsi" w:hAnsi="Myriad Pro" w:hint="eastAsia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ساعد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ولدك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المراهق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إنشاء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وملف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تعريفي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thewashboard.org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ومراجعة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تطبق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المنحة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الدراسية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الخاصة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بك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28DE53A3" w14:textId="15B3A604" w:rsidR="002B5085" w:rsidRPr="00221474" w:rsidRDefault="00221474" w:rsidP="0022147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221474">
                              <w:rPr>
                                <w:rFonts w:ascii="Myriad Pro" w:eastAsiaTheme="minorHAnsi" w:hAnsi="Myriad Pro" w:hint="eastAsia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قم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بإكمال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النموذج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FAFSA4Caster.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خذ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فكرة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مبلغ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المساعدة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المالية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التي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يمكن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أن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يتوقع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ولدك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المراهق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الحصول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عليه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وسهل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العملية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المستقبل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!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ابدأ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اليوم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21474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  <w:t>الموقع</w:t>
                            </w:r>
                            <w:proofErr w:type="spellEnd"/>
                            <w:r w:rsidRPr="00221474">
                              <w:rPr>
                                <w:rFonts w:ascii="Myriad Pro" w:eastAsiaTheme="minorHAnsi" w:hAnsi="Myriad Pr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21474">
                              <w:rPr>
                                <w:rFonts w:ascii="Myriad Pro" w:eastAsiaTheme="minorHAnsi" w:hAnsi="Myriad Pro"/>
                                <w:color w:val="4FB8C1" w:themeColor="text2" w:themeTint="99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www.fafsa.ed.gov</w:t>
                            </w:r>
                            <w:r w:rsidR="00467030" w:rsidRPr="00221474">
                              <w:rPr>
                                <w:rStyle w:val="Hyperlink"/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3B570C" w14:textId="77777777" w:rsidR="002B5085" w:rsidRPr="00221474" w:rsidRDefault="002B5085" w:rsidP="00F936C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87687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1760" id="_x0000_s1036" type="#_x0000_t202" style="position:absolute;margin-left:180.85pt;margin-top:68.55pt;width:385.25pt;height:3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    <v:textbox>
                  <w:txbxContent>
                    <w:p w14:paraId="571A51A0" w14:textId="77777777" w:rsidR="00221474" w:rsidRPr="00221474" w:rsidRDefault="00221474" w:rsidP="00221474">
                      <w:pPr>
                        <w:pStyle w:val="NoSpacing"/>
                        <w:ind w:left="90"/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قائمة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مراجعة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الطالب</w:t>
                      </w:r>
                      <w:proofErr w:type="spellEnd"/>
                    </w:p>
                    <w:p w14:paraId="27BA4BE8" w14:textId="77777777" w:rsidR="00221474" w:rsidRPr="00221474" w:rsidRDefault="00221474" w:rsidP="0022147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</w:pPr>
                      <w:r w:rsidRPr="00221474">
                        <w:rPr>
                          <w:rFonts w:ascii="Myriad Pro" w:eastAsiaTheme="minorHAnsi" w:hAnsi="Myriad Pro" w:hint="eastAsia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قم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بإنشاء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وملف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تعريفي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u w:val="single"/>
                          <w:lang w:eastAsia="en-US"/>
                        </w:rPr>
                        <w:t>thewashboard.org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وقم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بمراجعة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تطبق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المنحة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الخاصة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بك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30FEC286" w14:textId="77777777" w:rsidR="00221474" w:rsidRPr="00221474" w:rsidRDefault="00221474" w:rsidP="0022147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</w:pPr>
                      <w:r w:rsidRPr="00221474">
                        <w:rPr>
                          <w:rFonts w:ascii="Myriad Pro" w:eastAsiaTheme="minorHAnsi" w:hAnsi="Myriad Pro" w:hint="eastAsia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قم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بإكمال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النموذج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FAFSA4Caster.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خذ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فكرة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مبلغ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التي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يمكن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أن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يتوقع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ولدك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المراهق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الحصول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عليه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وسهل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العملية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المستقبل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!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ابدأ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اليوم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على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u w:val="single"/>
                          <w:lang w:eastAsia="en-US"/>
                        </w:rPr>
                        <w:t>www.fafsa.ed.gov</w:t>
                      </w:r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38794DD8" w14:textId="77777777" w:rsidR="00221474" w:rsidRPr="00221474" w:rsidRDefault="00221474" w:rsidP="00221474">
                      <w:pPr>
                        <w:pStyle w:val="NoSpacing"/>
                        <w:ind w:left="360"/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</w:pPr>
                    </w:p>
                    <w:p w14:paraId="20AC3608" w14:textId="77777777" w:rsidR="00221474" w:rsidRPr="00221474" w:rsidRDefault="00221474" w:rsidP="00221474">
                      <w:pPr>
                        <w:pStyle w:val="NoSpacing"/>
                        <w:ind w:left="90"/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</w:pP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قائمة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مراجعة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b/>
                          <w:sz w:val="3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b/>
                          <w:sz w:val="34"/>
                          <w:szCs w:val="20"/>
                          <w:lang w:eastAsia="en-US"/>
                        </w:rPr>
                        <w:t>العائلة</w:t>
                      </w:r>
                      <w:proofErr w:type="spellEnd"/>
                    </w:p>
                    <w:p w14:paraId="09A18D3A" w14:textId="77777777" w:rsidR="00221474" w:rsidRPr="00221474" w:rsidRDefault="00221474" w:rsidP="0022147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</w:pPr>
                      <w:r w:rsidRPr="00221474">
                        <w:rPr>
                          <w:rFonts w:ascii="Myriad Pro" w:eastAsiaTheme="minorHAnsi" w:hAnsi="Myriad Pro" w:hint="eastAsia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ساعد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ولدك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المراهق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على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إنشاء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وملف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تعريفي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u w:val="single"/>
                          <w:lang w:eastAsia="en-US"/>
                        </w:rPr>
                        <w:t>thewashboard.org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ومراجعة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تطبق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المنحة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الدراسية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الخاصة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بك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28DE53A3" w14:textId="15B3A604" w:rsidR="002B5085" w:rsidRPr="00221474" w:rsidRDefault="00221474" w:rsidP="0022147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221474">
                        <w:rPr>
                          <w:rFonts w:ascii="Myriad Pro" w:eastAsiaTheme="minorHAnsi" w:hAnsi="Myriad Pro" w:hint="eastAsia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قم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بإكمال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النموذج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FAFSA4Caster.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خذ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فكرة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مبلغ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المساعدة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المالية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التي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يمكن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أن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يتوقع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ولدك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المراهق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الحصول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عليه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وسهل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العملية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في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المستقبل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!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ابدأ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من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اليوم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على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221474"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  <w:t>الموقع</w:t>
                      </w:r>
                      <w:proofErr w:type="spellEnd"/>
                      <w:r w:rsidRPr="00221474">
                        <w:rPr>
                          <w:rFonts w:ascii="Myriad Pro" w:eastAsiaTheme="minorHAnsi" w:hAnsi="Myriad Pr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221474">
                        <w:rPr>
                          <w:rFonts w:ascii="Myriad Pro" w:eastAsiaTheme="minorHAnsi" w:hAnsi="Myriad Pro"/>
                          <w:color w:val="4FB8C1" w:themeColor="text2" w:themeTint="99"/>
                          <w:sz w:val="28"/>
                          <w:szCs w:val="28"/>
                          <w:u w:val="single"/>
                          <w:lang w:eastAsia="en-US"/>
                        </w:rPr>
                        <w:t>www.fafsa.ed.gov</w:t>
                      </w:r>
                      <w:r w:rsidR="00467030" w:rsidRPr="00221474">
                        <w:rPr>
                          <w:rStyle w:val="Hyperlink"/>
                          <w:rFonts w:ascii="Trebuchet MS" w:hAnsi="Trebuchet MS" w:cs="Arial"/>
                          <w:sz w:val="28"/>
                          <w:szCs w:val="28"/>
                        </w:rPr>
                        <w:t>.</w:t>
                      </w:r>
                    </w:p>
                    <w:p w14:paraId="743B570C" w14:textId="77777777" w:rsidR="002B5085" w:rsidRPr="00221474" w:rsidRDefault="002B5085" w:rsidP="00F936C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387687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D42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54CD6D7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BD5D" w14:textId="77777777" w:rsidR="00985204" w:rsidRDefault="00985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2128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83A87E5" wp14:editId="587C396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60560C" w14:textId="6DE5AADD" w:rsidR="00221474" w:rsidRPr="00221474" w:rsidRDefault="00985204" w:rsidP="00833E05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85204">
      <w:rPr>
        <w:rFonts w:ascii="Arial" w:eastAsia="Times New Roman" w:hAnsi="Arial" w:cs="Arial"/>
        <w:sz w:val="21"/>
        <w:szCs w:val="21"/>
        <w:lang w:bidi="ar-EG"/>
      </w:rPr>
      <w:t xml:space="preserve">Visit </w:t>
    </w:r>
    <w:hyperlink r:id="rId2" w:history="1">
      <w:r w:rsidR="00833E05" w:rsidRPr="00635949">
        <w:rPr>
          <w:rStyle w:val="Hyperlink"/>
          <w:rFonts w:ascii="Arial" w:eastAsia="Times New Roman" w:hAnsi="Arial" w:cs="Arial"/>
          <w:sz w:val="21"/>
          <w:szCs w:val="21"/>
          <w:lang w:bidi="ar-EG"/>
        </w:rPr>
        <w:t>https://gearup.wa.gov/students-families</w:t>
      </w:r>
    </w:hyperlink>
    <w:r w:rsidR="00833E05">
      <w:rPr>
        <w:rFonts w:ascii="Arial" w:eastAsia="Times New Roman" w:hAnsi="Arial" w:cs="Arial"/>
        <w:sz w:val="21"/>
        <w:szCs w:val="21"/>
        <w:lang w:bidi="ar-EG"/>
      </w:rPr>
      <w:t xml:space="preserve"> </w:t>
    </w:r>
    <w:r w:rsidRPr="00985204">
      <w:rPr>
        <w:rFonts w:ascii="Arial" w:eastAsia="Times New Roman" w:hAnsi="Arial" w:cs="Arial"/>
        <w:sz w:val="21"/>
        <w:szCs w:val="21"/>
        <w:lang w:bidi="ar-EG"/>
      </w:rPr>
      <w:t xml:space="preserve"> </w:t>
    </w:r>
    <w:r w:rsidR="00833E05">
      <w:rPr>
        <w:rFonts w:ascii="Arial" w:eastAsia="Times New Roman" w:hAnsi="Arial" w:cs="Arial"/>
        <w:sz w:val="21"/>
        <w:szCs w:val="21"/>
        <w:lang w:bidi="ar-EG"/>
      </w:rPr>
      <w:t>t</w:t>
    </w:r>
    <w:r w:rsidRPr="00985204">
      <w:rPr>
        <w:rFonts w:ascii="Arial" w:eastAsia="Times New Roman" w:hAnsi="Arial" w:cs="Arial"/>
        <w:sz w:val="21"/>
        <w:szCs w:val="21"/>
        <w:lang w:bidi="ar-EG"/>
      </w:rPr>
      <w:t>o learn more and access resources to help your child make a plan</w:t>
    </w:r>
    <w:r w:rsidR="00833E05">
      <w:rPr>
        <w:rFonts w:ascii="Arial" w:eastAsia="Times New Roman" w:hAnsi="Arial" w:cs="Arial"/>
        <w:sz w:val="21"/>
        <w:szCs w:val="21"/>
        <w:lang w:bidi="ar-EG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88E0" w14:textId="77777777" w:rsidR="00985204" w:rsidRDefault="0098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ED88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5A20480D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65ED" w14:textId="77777777" w:rsidR="00985204" w:rsidRDefault="0098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64AC" w14:textId="77777777" w:rsidR="00985204" w:rsidRDefault="00985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D451" w14:textId="77777777" w:rsidR="00985204" w:rsidRDefault="0098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DAwNDE3N7YEUko6SsGpxcWZ+XkgBYa1AMrCrigsAAAA"/>
  </w:docVars>
  <w:rsids>
    <w:rsidRoot w:val="001B2141"/>
    <w:rsid w:val="000120AD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21474"/>
    <w:rsid w:val="002754FD"/>
    <w:rsid w:val="00275C50"/>
    <w:rsid w:val="002808C2"/>
    <w:rsid w:val="002B3A16"/>
    <w:rsid w:val="002B5085"/>
    <w:rsid w:val="002E6006"/>
    <w:rsid w:val="002F19C3"/>
    <w:rsid w:val="00312031"/>
    <w:rsid w:val="00406591"/>
    <w:rsid w:val="00414D69"/>
    <w:rsid w:val="00436814"/>
    <w:rsid w:val="00467030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33E05"/>
    <w:rsid w:val="00854BA0"/>
    <w:rsid w:val="00862933"/>
    <w:rsid w:val="00874387"/>
    <w:rsid w:val="008916E0"/>
    <w:rsid w:val="008A4FE5"/>
    <w:rsid w:val="008A7C69"/>
    <w:rsid w:val="008B3CF1"/>
    <w:rsid w:val="008D0BFB"/>
    <w:rsid w:val="008F484C"/>
    <w:rsid w:val="00905F05"/>
    <w:rsid w:val="00950338"/>
    <w:rsid w:val="00980FFC"/>
    <w:rsid w:val="00985204"/>
    <w:rsid w:val="009909CD"/>
    <w:rsid w:val="009A60F7"/>
    <w:rsid w:val="009B09EE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44833"/>
    <w:rsid w:val="00C91747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878B1"/>
    <w:rsid w:val="00E04B20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33F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3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A6A684FDD1842C69EC378C72E10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DBB2-5961-4041-AAE2-D76DC01F31CD}"/>
      </w:docPartPr>
      <w:docPartBody>
        <w:p w:rsidR="00FC65A0" w:rsidRDefault="00382F5F" w:rsidP="00382F5F">
          <w:pPr>
            <w:pStyle w:val="6A6A684FDD1842C69EC378C72E10177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D5AE3871CD2430BA97C4A09C36C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199D-329F-4F0C-A007-0DD8C8D016AC}"/>
      </w:docPartPr>
      <w:docPartBody>
        <w:p w:rsidR="00FC65A0" w:rsidRDefault="00382F5F" w:rsidP="00382F5F">
          <w:pPr>
            <w:pStyle w:val="6D5AE3871CD2430BA97C4A09C36CD196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82F5F"/>
    <w:rsid w:val="004D1936"/>
    <w:rsid w:val="008B0559"/>
    <w:rsid w:val="008C7997"/>
    <w:rsid w:val="00A31BA8"/>
    <w:rsid w:val="00A523FA"/>
    <w:rsid w:val="00BD4B9E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F5F"/>
    <w:rPr>
      <w:color w:val="808080"/>
    </w:rPr>
  </w:style>
  <w:style w:type="paragraph" w:customStyle="1" w:styleId="6A6A684FDD1842C69EC378C72E10177D">
    <w:name w:val="6A6A684FDD1842C69EC378C72E10177D"/>
    <w:rsid w:val="00382F5F"/>
  </w:style>
  <w:style w:type="paragraph" w:customStyle="1" w:styleId="6D5AE3871CD2430BA97C4A09C36CD196">
    <w:name w:val="6D5AE3871CD2430BA97C4A09C36CD196"/>
    <w:rsid w:val="00382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3A90C-5F5C-4BE7-8070-33A38B1569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2018-09-18T20:27:00Z</dcterms:created>
  <dcterms:modified xsi:type="dcterms:W3CDTF">2021-10-28T15:27:00Z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