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6E9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6EA3" wp14:editId="529E6EA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C3" w14:textId="1AD0A84C" w:rsidR="00F010F1" w:rsidRPr="00C62B55" w:rsidRDefault="00A3216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6572DF" w:rsidRPr="00C62B5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C62B55" w:rsidRPr="00C62B5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62B55" w:rsidRPr="00C62B5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62B55" w:rsidRPr="00C62B5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6572DF" w:rsidRPr="00C62B55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9E6EC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6E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29E6EC3" w14:textId="1AD0A84C" w:rsidR="00F010F1" w:rsidRPr="00C62B55" w:rsidRDefault="00A3216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6572DF" w:rsidRPr="00C62B5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C62B55" w:rsidRPr="00C62B5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9</w:t>
                      </w:r>
                      <w:r w:rsidR="00C62B55" w:rsidRPr="00C62B55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62B55" w:rsidRPr="00C62B5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="006572DF" w:rsidRPr="00C62B55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9E6EC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29E6EA5" wp14:editId="529E6EA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29E6EA7" wp14:editId="529E6EA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E6EC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29E6EC6" w14:textId="514BE794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C62B5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29E6EC7" w14:textId="5D548317" w:rsidR="009909CD" w:rsidRPr="009909CD" w:rsidRDefault="00016BB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Aakotun </w:t>
                            </w:r>
                            <w:r w:rsidR="00467030" w:rsidRPr="00467030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r w:rsidR="00C62B55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r w:rsidR="00467030" w:rsidRPr="00467030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C62B55">
                              <w:rPr>
                                <w:rFonts w:ascii="Myriad Pro" w:hAnsi="Myriad Pro"/>
                                <w:sz w:val="36"/>
                              </w:rPr>
                              <w:t>Kapasen Esinesin</w:t>
                            </w:r>
                            <w:r w:rsidR="00467030" w:rsidRPr="00467030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r w:rsidR="00C62B55">
                              <w:rPr>
                                <w:rFonts w:ascii="Myriad Pro" w:hAnsi="Myriad Pro"/>
                                <w:sz w:val="36"/>
                              </w:rPr>
                              <w:t>Tichikin Porous</w:t>
                            </w:r>
                          </w:p>
                          <w:p w14:paraId="529E6EC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E6EA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29E6EC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29E6EC6" w14:textId="514BE794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C62B55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29E6EC7" w14:textId="5D548317" w:rsidR="009909CD" w:rsidRPr="009909CD" w:rsidRDefault="00016BB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467030" w:rsidRPr="00467030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467030" w:rsidRPr="00467030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C62B55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467030" w:rsidRPr="00467030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C62B55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29E6EC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9E6E97" w14:textId="7A3C8E06" w:rsidR="001B2141" w:rsidRDefault="00471E6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6EAB" wp14:editId="3D375A95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5486400" cy="6410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6ECA" w14:textId="027E8824" w:rsidR="008B3CF1" w:rsidRPr="00471E65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College: </w:t>
                            </w:r>
                            <w:r w:rsidR="006572DF"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Iei aa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</w:rPr>
                              <w:t>40%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6572DF"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Kotur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529E6ECB" w14:textId="1294D61D" w:rsidR="0020230A" w:rsidRPr="00471E65" w:rsidRDefault="006572DF" w:rsidP="00123179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sz w:val="24"/>
                                <w:szCs w:val="24"/>
                              </w:rPr>
                              <w:t>Memen college mi pachenong niwinin chon sukuun, memeen</w:t>
                            </w:r>
                            <w:r w:rsidR="00E36BD0" w:rsidRPr="00471E65">
                              <w:rPr>
                                <w:sz w:val="24"/>
                                <w:szCs w:val="24"/>
                              </w:rPr>
                              <w:t xml:space="preserve"> minen non sukuun, books, imw me womw taraku ngeni sukuun</w:t>
                            </w:r>
                            <w:r w:rsidR="008B3CF1" w:rsidRPr="00471E6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36BD0" w:rsidRPr="00471E65">
                              <w:rPr>
                                <w:sz w:val="24"/>
                                <w:szCs w:val="24"/>
                              </w:rPr>
                              <w:t>Nge pwan ew</w:t>
                            </w:r>
                            <w:r w:rsidR="008B3CF1" w:rsidRPr="00471E6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36BD0" w:rsidRPr="00471E65">
                              <w:rPr>
                                <w:sz w:val="24"/>
                                <w:szCs w:val="24"/>
                              </w:rPr>
                              <w:t xml:space="preserve"> napengeni chon sukuun rechok meeni</w:t>
                            </w:r>
                            <w:r w:rsidR="008B3CF1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BD0" w:rsidRPr="00471E65">
                              <w:rPr>
                                <w:b/>
                                <w:color w:val="2E3640"/>
                                <w:sz w:val="24"/>
                                <w:szCs w:val="24"/>
                              </w:rPr>
                              <w:t>ukukun</w:t>
                            </w:r>
                            <w:r w:rsidR="008B3CF1" w:rsidRPr="00471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60</w:t>
                            </w:r>
                            <w:r w:rsidR="00467030" w:rsidRPr="00471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percent</w:t>
                            </w:r>
                            <w:r w:rsidR="00E36BD0" w:rsidRPr="00471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meeme mi afatetiw non taropwen advertise ren memeen ew ruanu-ier college, nupwen epwe pachenong ewe monien aninis (kosapw pwan menuki ren scholarships!)</w:t>
                            </w:r>
                            <w:r w:rsidR="008B3CF1" w:rsidRPr="00471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BFB" w:rsidRPr="00471E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6BD0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262" w:rsidRPr="00471E65">
                              <w:rPr>
                                <w:sz w:val="24"/>
                                <w:szCs w:val="24"/>
                              </w:rPr>
                              <w:t xml:space="preserve">Mwonien aninis mi pachenong mwoni mi free </w:t>
                            </w:r>
                            <w:r w:rsidR="00A95758" w:rsidRPr="00471E65">
                              <w:rPr>
                                <w:sz w:val="24"/>
                                <w:szCs w:val="24"/>
                              </w:rPr>
                              <w:t>mi katou non</w:t>
                            </w:r>
                            <w:r w:rsidR="00A838E1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federal </w:t>
                            </w:r>
                            <w:r w:rsidR="00A95758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me</w:t>
                            </w:r>
                            <w:r w:rsidR="00A838E1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state grants, scholarships, </w:t>
                            </w:r>
                            <w:r w:rsidR="004E39D2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work-study</w:t>
                            </w:r>
                            <w:r w:rsidR="00A838E1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jobs, </w:t>
                            </w:r>
                            <w:r w:rsidR="00A95758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pwan ewe</w:t>
                            </w:r>
                            <w:r w:rsidR="00A838E1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College Bound Scholarship.</w:t>
                            </w:r>
                            <w:r w:rsidR="00A95758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Napengeni chon sukuun ir mi angei ekei sokkun aninis mwoni ren an epwe aninis ne meni ngeni ar sukuun.</w:t>
                            </w:r>
                            <w:r w:rsidR="00A838E1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006" w:rsidRPr="00471E65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9E6ECC" w14:textId="77777777" w:rsidR="004E39D2" w:rsidRPr="00471E65" w:rsidRDefault="004E39D2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29E6ECD" w14:textId="550285D5" w:rsidR="005839D7" w:rsidRPr="00471E65" w:rsidRDefault="00A95758" w:rsidP="0012317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b/>
                                <w:sz w:val="24"/>
                                <w:szCs w:val="24"/>
                              </w:rPr>
                              <w:t>Ifa usun Me Inet Kopwe Amasou Ngeni Aninisin Mwonie?</w:t>
                            </w:r>
                          </w:p>
                          <w:p w14:paraId="529E6ECE" w14:textId="0A998BC2" w:rsidR="005839D7" w:rsidRPr="00471E65" w:rsidRDefault="00A95758" w:rsidP="001231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scholarships, </w:t>
                            </w:r>
                            <w:r w:rsidRPr="00471E65">
                              <w:rPr>
                                <w:sz w:val="24"/>
                                <w:szCs w:val="24"/>
                              </w:rPr>
                              <w:t>en mi tongeni anisi noumw ewe me poputa kuta ekei aninis</w:t>
                            </w:r>
                            <w:r w:rsidR="005839D7" w:rsidRPr="00471E6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B23AC" w:rsidRPr="00471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Ren ekewe aninisin mwoni ee eto seni federal ika state kofemen, ewe ewin aninis iwe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FAFSA</w:t>
                            </w:r>
                            <w:r w:rsidR="008A7C69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r w:rsidR="008A7C69" w:rsidRPr="00471E65">
                              <w:rPr>
                                <w:sz w:val="24"/>
                                <w:szCs w:val="24"/>
                              </w:rPr>
                              <w:t xml:space="preserve"> WASFA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8A7C69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8CF" w:rsidRPr="00471E65"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8A7C69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non an noumw iwe mwichen engon me ruu ika senior non high school.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FAFSA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 xml:space="preserve">mi wewe ngeni 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Free Application for Federal Student Aid.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 xml:space="preserve">Chon sukuun epwe wor neur 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Social Security Number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permanent resident card </w:t>
                            </w:r>
                            <w:r w:rsidR="00C45B8B" w:rsidRPr="00471E65">
                              <w:rPr>
                                <w:sz w:val="24"/>
                                <w:szCs w:val="24"/>
                              </w:rPr>
                              <w:t>ren ar repwe tongeni amasou ngeni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FAFSA. </w:t>
                            </w:r>
                          </w:p>
                          <w:p w14:paraId="529E6ECF" w14:textId="77777777" w:rsidR="008A7C69" w:rsidRPr="00471E65" w:rsidRDefault="008A7C69" w:rsidP="001231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9E6ED0" w14:textId="01DE7AD3" w:rsidR="005839D7" w:rsidRPr="00471E65" w:rsidRDefault="00C45B8B" w:rsidP="001231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sz w:val="24"/>
                                <w:szCs w:val="24"/>
                              </w:rPr>
                              <w:t>Ika ese wor neun noumw ewe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Social Security Number, </w:t>
                            </w:r>
                            <w:r w:rsidRPr="00471E65">
                              <w:rPr>
                                <w:sz w:val="24"/>
                                <w:szCs w:val="24"/>
                              </w:rPr>
                              <w:t>noumw ewe mi tongeni amasouw ngeni ewe minafen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Washington Application for State Financial Aid </w:t>
                            </w:r>
                            <w:r w:rsidR="002B5085" w:rsidRPr="00471E65">
                              <w:rPr>
                                <w:sz w:val="24"/>
                                <w:szCs w:val="24"/>
                              </w:rPr>
                              <w:t xml:space="preserve">(WASFA) </w:t>
                            </w:r>
                            <w:r w:rsidRPr="00471E65">
                              <w:rPr>
                                <w:sz w:val="24"/>
                                <w:szCs w:val="24"/>
                              </w:rPr>
                              <w:t>ren an epwe tongeni neuneu ewe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Washington State Need Grant. </w:t>
                            </w:r>
                            <w:r w:rsidRPr="00471E65">
                              <w:rPr>
                                <w:sz w:val="24"/>
                                <w:szCs w:val="24"/>
                              </w:rPr>
                              <w:t>Kose mochen no ngeni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C21890" w:rsidRPr="00C2189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https://wsac.wa.gov/wasfa</w:t>
                              </w:r>
                            </w:hyperlink>
                            <w:r w:rsidR="00C21890" w:rsidRPr="00C218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E65">
                              <w:rPr>
                                <w:sz w:val="24"/>
                                <w:szCs w:val="24"/>
                              </w:rPr>
                              <w:t>ren tichikin porous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>Chon sukuun ir mi tongeni amasouw ngeni ewe</w:t>
                            </w:r>
                            <w:r w:rsidR="002B5085" w:rsidRPr="00471E65">
                              <w:rPr>
                                <w:sz w:val="24"/>
                                <w:szCs w:val="24"/>
                              </w:rPr>
                              <w:t xml:space="preserve"> WASFA 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>ika repwe sochungio seni ew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 xml:space="preserve"> non Washingotn ika angei ewe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GED (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>ika repwe feri me mwen poputan college)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>ika mi nomw ika epwe nomw non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WA </w:t>
                            </w:r>
                            <w:r w:rsidR="00C5463C" w:rsidRPr="00471E65">
                              <w:rPr>
                                <w:sz w:val="24"/>
                                <w:szCs w:val="24"/>
                              </w:rPr>
                              <w:t>non unungat ier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9E6ED1" w14:textId="77777777" w:rsidR="008A7C69" w:rsidRPr="00471E65" w:rsidRDefault="008A7C69" w:rsidP="001231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9E6ED3" w14:textId="65CD2DD1" w:rsidR="004E39D2" w:rsidRPr="00471E65" w:rsidRDefault="00C5463C" w:rsidP="004E39D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Ewe murinen nenien kuuten aninis ngeni famini me chon sukuun ar repwe angei fateochun me tichikin porous iwe </w:t>
                            </w:r>
                            <w:hyperlink r:id="rId13" w:history="1">
                              <w:r w:rsidR="00C21890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4"/>
                                  <w:szCs w:val="24"/>
                                </w:rPr>
                                <w:t>www.gearup.wa.gov</w:t>
                              </w:r>
                            </w:hyperlink>
                            <w:r w:rsidR="00C21890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E65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ikei kopwe kae ngeni an state kewe program ren aninisin ekon itefeuno, ren</w:t>
                            </w:r>
                            <w:r w:rsidR="008A3FE2" w:rsidRPr="00471E65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ewe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890">
                              <w:rPr>
                                <w:sz w:val="24"/>
                                <w:szCs w:val="24"/>
                              </w:rPr>
                              <w:t>WA College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Grant, the College Bound Scholarship, </w:t>
                            </w:r>
                            <w:r w:rsidR="008A3FE2" w:rsidRPr="00471E65">
                              <w:rPr>
                                <w:sz w:val="24"/>
                                <w:szCs w:val="24"/>
                              </w:rPr>
                              <w:t>me ewe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 Passport to</w:t>
                            </w:r>
                            <w:r w:rsidR="005839D7" w:rsidRPr="00471E6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College program </w:t>
                            </w:r>
                            <w:r w:rsidR="003824B2" w:rsidRPr="00471E65">
                              <w:rPr>
                                <w:sz w:val="24"/>
                                <w:szCs w:val="24"/>
                              </w:rPr>
                              <w:t>ngeni ekewe enuen me fepun ir mi nomw fan tumunuen ew famini</w:t>
                            </w:r>
                            <w:r w:rsidR="005839D7" w:rsidRPr="00471E6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6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75pt;margin-top:18.1pt;width:6in;height:5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" filled="f" stroked="f">
                <v:textbox>
                  <w:txbxContent>
                    <w:p w14:paraId="529E6ECA" w14:textId="027E8824" w:rsidR="008B3CF1" w:rsidRPr="00471E65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71E65">
                        <w:rPr>
                          <w:rFonts w:ascii="Myriad Pro" w:hAnsi="Myriad Pro"/>
                          <w:b/>
                          <w:sz w:val="32"/>
                        </w:rPr>
                        <w:t xml:space="preserve">College: </w:t>
                      </w:r>
                      <w:proofErr w:type="spellStart"/>
                      <w:r w:rsidR="006572DF" w:rsidRPr="00471E65">
                        <w:rPr>
                          <w:rFonts w:ascii="Myriad Pro" w:hAnsi="Myriad Pro"/>
                          <w:b/>
                          <w:sz w:val="32"/>
                        </w:rPr>
                        <w:t>Iei</w:t>
                      </w:r>
                      <w:proofErr w:type="spellEnd"/>
                      <w:r w:rsidR="006572DF" w:rsidRPr="00471E65">
                        <w:rPr>
                          <w:rFonts w:ascii="Myriad Pro" w:hAnsi="Myriad Pro"/>
                          <w:b/>
                          <w:sz w:val="32"/>
                        </w:rPr>
                        <w:t xml:space="preserve"> aa</w:t>
                      </w:r>
                      <w:r w:rsidRPr="00471E6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471E65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</w:rPr>
                        <w:t>40%</w:t>
                      </w:r>
                      <w:r w:rsidRPr="00471E6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6572DF" w:rsidRPr="00471E65">
                        <w:rPr>
                          <w:rFonts w:ascii="Myriad Pro" w:hAnsi="Myriad Pro"/>
                          <w:b/>
                          <w:sz w:val="32"/>
                        </w:rPr>
                        <w:t>Kotur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</w:rPr>
                        <w:t>!</w:t>
                      </w:r>
                    </w:p>
                    <w:p w14:paraId="529E6ECB" w14:textId="1294D61D" w:rsidR="0020230A" w:rsidRPr="00471E65" w:rsidRDefault="006572DF" w:rsidP="00123179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Memen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college mi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memeen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minen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, books,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imw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womw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taraku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B3CF1" w:rsidRPr="00471E6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8B3CF1" w:rsidRPr="00471E65">
                        <w:rPr>
                          <w:sz w:val="24"/>
                          <w:szCs w:val="24"/>
                        </w:rPr>
                        <w:t>,</w:t>
                      </w:r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rechok</w:t>
                      </w:r>
                      <w:proofErr w:type="spellEnd"/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8B3CF1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color w:val="2E3640"/>
                          <w:sz w:val="24"/>
                          <w:szCs w:val="24"/>
                        </w:rPr>
                        <w:t>ukukun</w:t>
                      </w:r>
                      <w:proofErr w:type="spellEnd"/>
                      <w:r w:rsidR="008B3CF1" w:rsidRPr="00471E65">
                        <w:rPr>
                          <w:b/>
                          <w:sz w:val="24"/>
                          <w:szCs w:val="24"/>
                        </w:rPr>
                        <w:t xml:space="preserve"> 60</w:t>
                      </w:r>
                      <w:r w:rsidR="00467030" w:rsidRPr="00471E65">
                        <w:rPr>
                          <w:b/>
                          <w:sz w:val="24"/>
                          <w:szCs w:val="24"/>
                        </w:rPr>
                        <w:t xml:space="preserve"> percent</w:t>
                      </w:r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afatetiw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advertise ren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memeen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ruanu-ier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college,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monien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36BD0" w:rsidRPr="00471E65">
                        <w:rPr>
                          <w:b/>
                          <w:sz w:val="24"/>
                          <w:szCs w:val="24"/>
                        </w:rPr>
                        <w:t xml:space="preserve"> menuki ren scholarships!)</w:t>
                      </w:r>
                      <w:r w:rsidR="008B3CF1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0BFB" w:rsidRPr="00471E65">
                        <w:rPr>
                          <w:sz w:val="24"/>
                          <w:szCs w:val="24"/>
                        </w:rPr>
                        <w:t>.</w:t>
                      </w:r>
                      <w:r w:rsidR="00E36BD0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262" w:rsidRPr="00471E65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C4526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262" w:rsidRPr="00471E65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C45262" w:rsidRPr="00471E6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45262" w:rsidRPr="00471E65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C4526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262" w:rsidRPr="00471E65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C45262" w:rsidRPr="00471E65">
                        <w:rPr>
                          <w:sz w:val="24"/>
                          <w:szCs w:val="24"/>
                        </w:rPr>
                        <w:t xml:space="preserve"> mi free </w:t>
                      </w:r>
                      <w:r w:rsidR="00A95758" w:rsidRPr="00471E65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A95758" w:rsidRPr="00471E65">
                        <w:rPr>
                          <w:sz w:val="24"/>
                          <w:szCs w:val="24"/>
                        </w:rPr>
                        <w:t>katou</w:t>
                      </w:r>
                      <w:proofErr w:type="spellEnd"/>
                      <w:r w:rsidR="00A95758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sz w:val="24"/>
                          <w:szCs w:val="24"/>
                        </w:rPr>
                        <w:t>non</w:t>
                      </w:r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federal</w:t>
                      </w:r>
                      <w:proofErr w:type="spellEnd"/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me</w:t>
                      </w:r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state grants, scholarships, </w:t>
                      </w:r>
                      <w:r w:rsidR="004E39D2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work-study</w:t>
                      </w:r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jobs,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ewe</w:t>
                      </w:r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College Bound Scholarship.</w:t>
                      </w:r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95758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>.</w:t>
                      </w:r>
                      <w:r w:rsidR="00A838E1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2E6006" w:rsidRPr="00471E65">
                        <w:rPr>
                          <w:rStyle w:val="Strong"/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9E6ECC" w14:textId="77777777" w:rsidR="004E39D2" w:rsidRPr="00471E65" w:rsidRDefault="004E39D2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529E6ECD" w14:textId="550285D5" w:rsidR="005839D7" w:rsidRPr="00471E65" w:rsidRDefault="00A95758" w:rsidP="0012317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Inet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4"/>
                        </w:rPr>
                        <w:t>Mwonie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529E6ECE" w14:textId="0A998BC2" w:rsidR="005839D7" w:rsidRPr="00471E65" w:rsidRDefault="00A95758" w:rsidP="001231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71E65">
                        <w:rPr>
                          <w:sz w:val="24"/>
                          <w:szCs w:val="24"/>
                        </w:rPr>
                        <w:t>Ren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scholarships,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kuta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5839D7" w:rsidRPr="00471E6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1B23AC" w:rsidRPr="00471E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eto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federal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state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kofemen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, ewe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ewin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FAFSA</w:t>
                      </w:r>
                      <w:r w:rsidR="008A7C69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A7C69" w:rsidRPr="00471E65">
                        <w:rPr>
                          <w:sz w:val="24"/>
                          <w:szCs w:val="24"/>
                        </w:rPr>
                        <w:t xml:space="preserve"> WASFA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>non</w:t>
                      </w:r>
                      <w:r w:rsidR="008A7C69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48CF" w:rsidRPr="00471E65">
                        <w:rPr>
                          <w:sz w:val="24"/>
                          <w:szCs w:val="24"/>
                        </w:rPr>
                        <w:t>October</w:t>
                      </w:r>
                      <w:r w:rsidR="008A7C69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 xml:space="preserve">non an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senior non high school.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FAFSA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wewe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Free Application for Federal Student Aid.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Social Security Number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permanent resident card </w:t>
                      </w:r>
                      <w:r w:rsidR="00C45B8B" w:rsidRPr="00471E65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C45B8B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5B8B"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FAFSA. </w:t>
                      </w:r>
                    </w:p>
                    <w:p w14:paraId="529E6ECF" w14:textId="77777777" w:rsidR="008A7C69" w:rsidRPr="00471E65" w:rsidRDefault="008A7C69" w:rsidP="001231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29E6ED0" w14:textId="01DE7AD3" w:rsidR="005839D7" w:rsidRPr="00471E65" w:rsidRDefault="00C45B8B" w:rsidP="001231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Social Security Number,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ewe mi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amasouw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minafen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Washington Application for State Financial Aid </w:t>
                      </w:r>
                      <w:r w:rsidR="002B5085" w:rsidRPr="00471E65">
                        <w:rPr>
                          <w:sz w:val="24"/>
                          <w:szCs w:val="24"/>
                        </w:rPr>
                        <w:t xml:space="preserve">(WASFA) </w:t>
                      </w:r>
                      <w:r w:rsidRPr="00471E65">
                        <w:rPr>
                          <w:sz w:val="24"/>
                          <w:szCs w:val="24"/>
                        </w:rPr>
                        <w:t xml:space="preserve">ren an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Washington State Need Grant.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C21890" w:rsidRPr="00C21890">
                          <w:rPr>
                            <w:rStyle w:val="Hyperlink"/>
                            <w:sz w:val="24"/>
                            <w:szCs w:val="24"/>
                          </w:rPr>
                          <w:t>https://wsac.wa.gov/wasfa</w:t>
                        </w:r>
                      </w:hyperlink>
                      <w:r w:rsidR="00C21890" w:rsidRPr="00C218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1E65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Pr="00471E65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Pr="00471E65">
                        <w:rPr>
                          <w:sz w:val="24"/>
                          <w:szCs w:val="24"/>
                        </w:rPr>
                        <w:t xml:space="preserve"> porous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C5463C" w:rsidRPr="00471E65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amasouw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2B5085" w:rsidRPr="00471E65">
                        <w:rPr>
                          <w:sz w:val="24"/>
                          <w:szCs w:val="24"/>
                        </w:rPr>
                        <w:t xml:space="preserve"> WASFA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 high school</w:t>
                      </w:r>
                      <w:r w:rsidR="00C5463C" w:rsidRPr="00471E65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Washingotn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GED (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mwen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poputan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college)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non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WA </w:t>
                      </w:r>
                      <w:r w:rsidR="00C5463C" w:rsidRPr="00471E65">
                        <w:rPr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unungat</w:t>
                      </w:r>
                      <w:proofErr w:type="spellEnd"/>
                      <w:r w:rsidR="00C5463C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463C" w:rsidRPr="00471E65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9E6ED1" w14:textId="77777777" w:rsidR="008A7C69" w:rsidRPr="00471E65" w:rsidRDefault="008A7C69" w:rsidP="001231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29E6ED3" w14:textId="65CD2DD1" w:rsidR="004E39D2" w:rsidRPr="00471E65" w:rsidRDefault="00C5463C" w:rsidP="004E39D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murinen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nenien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kuuten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me chon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fateochun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porous </w:t>
                      </w:r>
                      <w:proofErr w:type="spellStart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471E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C21890" w:rsidRPr="00635949">
                          <w:rPr>
                            <w:rStyle w:val="Hyperlink"/>
                            <w:rFonts w:ascii="Trebuchet MS" w:hAnsi="Trebuchet MS" w:cs="Times New Roman"/>
                            <w:sz w:val="24"/>
                            <w:szCs w:val="24"/>
                          </w:rPr>
                          <w:t>www.gearup.wa.gov</w:t>
                        </w:r>
                      </w:hyperlink>
                      <w:r w:rsidR="00C21890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ikei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kopwe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kae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ngeni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an state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kewe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program ren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aninisin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ekon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itefeuno</w:t>
                      </w:r>
                      <w:proofErr w:type="spellEnd"/>
                      <w:r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>, ren</w:t>
                      </w:r>
                      <w:r w:rsidR="008A3FE2" w:rsidRPr="00471E65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ewe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1890">
                        <w:rPr>
                          <w:sz w:val="24"/>
                          <w:szCs w:val="24"/>
                        </w:rPr>
                        <w:t>WA College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Grant, the College Bound Scholarship, </w:t>
                      </w:r>
                      <w:r w:rsidR="008A3FE2" w:rsidRPr="00471E65">
                        <w:rPr>
                          <w:sz w:val="24"/>
                          <w:szCs w:val="24"/>
                        </w:rPr>
                        <w:t>me ewe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 Passport to</w:t>
                      </w:r>
                      <w:r w:rsidR="005839D7" w:rsidRPr="00471E6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839D7" w:rsidRPr="00471E65">
                        <w:rPr>
                          <w:sz w:val="24"/>
                          <w:szCs w:val="24"/>
                        </w:rPr>
                        <w:t xml:space="preserve">College program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tumunuen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824B2" w:rsidRPr="00471E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471E65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5839D7" w:rsidRPr="00471E6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A3FE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E6EAD" wp14:editId="74201547">
                <wp:simplePos x="0" y="0"/>
                <wp:positionH relativeFrom="column">
                  <wp:posOffset>47625</wp:posOffset>
                </wp:positionH>
                <wp:positionV relativeFrom="paragraph">
                  <wp:posOffset>7040245</wp:posOffset>
                </wp:positionV>
                <wp:extent cx="7306945" cy="1181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D4" w14:textId="0B63A969" w:rsidR="009A60F7" w:rsidRPr="00471E65" w:rsidRDefault="008A3FE2" w:rsidP="00CD48C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71E65">
                              <w:rPr>
                                <w:b/>
                                <w:sz w:val="24"/>
                                <w:szCs w:val="26"/>
                              </w:rPr>
                              <w:t>Ika ke mochen fiti college, iwe mi pung ei state ke nomw non!</w:t>
                            </w:r>
                            <w:r w:rsidR="00B57CFA" w:rsidRPr="00471E65">
                              <w:rPr>
                                <w:sz w:val="24"/>
                                <w:szCs w:val="26"/>
                              </w:rPr>
                              <w:t xml:space="preserve"> Washington i</w:t>
                            </w:r>
                            <w:r w:rsidRPr="00471E65">
                              <w:rPr>
                                <w:sz w:val="24"/>
                                <w:szCs w:val="26"/>
                              </w:rPr>
                              <w:t>i nampa ew nein fenu unus ren chon sukuun ir mi angei ekewe aninisin mwoni ngeni ekewe rese mwo sochungio</w:t>
                            </w:r>
                            <w:r w:rsidR="00B57CFA" w:rsidRPr="00471E65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471E65">
                              <w:rPr>
                                <w:sz w:val="24"/>
                                <w:szCs w:val="26"/>
                              </w:rPr>
                              <w:t>tonong.</w:t>
                            </w:r>
                            <w:r w:rsidR="00CD48CF" w:rsidRPr="00471E6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AD" id="Text Box 13" o:spid="_x0000_s1029" type="#_x0000_t202" style="position:absolute;margin-left:3.75pt;margin-top:554.35pt;width:575.35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" filled="f" stroked="f" strokeweight=".5pt">
                <v:textbox>
                  <w:txbxContent>
                    <w:p w14:paraId="529E6ED4" w14:textId="0B63A969" w:rsidR="009A60F7" w:rsidRPr="00471E65" w:rsidRDefault="008A3FE2" w:rsidP="00CD48CF">
                      <w:pPr>
                        <w:rPr>
                          <w:b/>
                          <w:sz w:val="18"/>
                        </w:rPr>
                      </w:pP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ke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mochen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college,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pung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state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ke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6"/>
                        </w:rPr>
                        <w:t>nomw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6"/>
                        </w:rPr>
                        <w:t xml:space="preserve"> non!</w:t>
                      </w:r>
                      <w:r w:rsidR="00B57CFA" w:rsidRPr="00471E65">
                        <w:rPr>
                          <w:sz w:val="24"/>
                          <w:szCs w:val="26"/>
                        </w:rPr>
                        <w:t xml:space="preserve"> Washington i</w:t>
                      </w:r>
                      <w:r w:rsidRPr="00471E65">
                        <w:rPr>
                          <w:sz w:val="24"/>
                          <w:szCs w:val="26"/>
                        </w:rPr>
                        <w:t xml:space="preserve">i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nampa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nein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fenu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unus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ren chon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angei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rese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mwo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sochungio</w:t>
                      </w:r>
                      <w:proofErr w:type="spellEnd"/>
                      <w:r w:rsidR="00B57CFA" w:rsidRPr="00471E65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71E65">
                        <w:rPr>
                          <w:sz w:val="24"/>
                          <w:szCs w:val="26"/>
                        </w:rPr>
                        <w:t>tonong</w:t>
                      </w:r>
                      <w:proofErr w:type="spellEnd"/>
                      <w:r w:rsidRPr="00471E65">
                        <w:rPr>
                          <w:sz w:val="24"/>
                          <w:szCs w:val="26"/>
                        </w:rPr>
                        <w:t>.</w:t>
                      </w:r>
                      <w:r w:rsidR="00CD48CF" w:rsidRPr="00471E6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7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E6EA9" wp14:editId="5DA183FA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C9" w14:textId="6A2FAFEA" w:rsidR="00CA36F6" w:rsidRPr="00642700" w:rsidRDefault="008A3FE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 M</w:t>
                            </w:r>
                            <w:r w:rsidR="00C62B5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 Sinei</w:t>
                            </w:r>
                            <w:r w:rsidR="00CA36F6"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A9" id="Text Box 8" o:spid="_x0000_s1030" type="#_x0000_t202" style="position:absolute;margin-left:524.8pt;margin-top:523.2pt;width:8in;height:2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pxMkuq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529E6EC9" w14:textId="6A2FAFEA" w:rsidR="00CA36F6" w:rsidRPr="00642700" w:rsidRDefault="008A3FE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</w:t>
                      </w:r>
                      <w:r w:rsidR="00C62B55">
                        <w:rPr>
                          <w:rFonts w:ascii="Myriad Pro" w:hAnsi="Myriad Pro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E6EAF" wp14:editId="529E6EB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D5" w14:textId="7509117C" w:rsidR="00CA36F6" w:rsidRPr="00685C13" w:rsidRDefault="00C62B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Wanong Niosun an Ewe Sukuun 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E6EA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29E6ED5" w14:textId="7509117C" w:rsidR="00CA36F6" w:rsidRPr="00685C13" w:rsidRDefault="00C62B5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29E6EB1" wp14:editId="529E6EB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29E6ED6" w14:textId="17457279" w:rsidR="00275C50" w:rsidRDefault="00C62B5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Nampan Ewe 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 ikei omw kopwe wanong feun mak</w:t>
                                </w:r>
                              </w:sdtContent>
                            </w:sdt>
                          </w:p>
                          <w:p w14:paraId="529E6ED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29E6ED8" w14:textId="36C4E639" w:rsidR="00275C50" w:rsidRDefault="00C62B55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Chon Angang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>Tikki ikei omw kopwe wanong feun mak</w:t>
                                </w:r>
                              </w:sdtContent>
                            </w:sdt>
                          </w:p>
                          <w:p w14:paraId="529E6ED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29E6ED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29E6EDB" w14:textId="057388AA" w:rsidR="00F35BE3" w:rsidRPr="00F35BE3" w:rsidRDefault="00C62B5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Nenien Chon Aninis me Osukuun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 ikei omw kopwe wanong feun mak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6EB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29E6ED6" w14:textId="17457279" w:rsidR="00275C50" w:rsidRDefault="00C62B55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29E6ED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29E6ED8" w14:textId="36C4E639" w:rsidR="00275C50" w:rsidRDefault="00C62B55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29E6ED9" w14:textId="77777777" w:rsidR="00F35BE3" w:rsidRDefault="00F35BE3" w:rsidP="00874387">
                      <w:pPr>
                        <w:pStyle w:val="NoSpacing"/>
                      </w:pPr>
                    </w:p>
                    <w:p w14:paraId="529E6EDA" w14:textId="77777777" w:rsidR="00F35BE3" w:rsidRDefault="00F35BE3" w:rsidP="00874387">
                      <w:pPr>
                        <w:pStyle w:val="NoSpacing"/>
                      </w:pPr>
                    </w:p>
                    <w:p w14:paraId="529E6EDB" w14:textId="057388AA" w:rsidR="00F35BE3" w:rsidRPr="00F35BE3" w:rsidRDefault="00C62B5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29E6E98" w14:textId="42A4D444" w:rsidR="001B2141" w:rsidRDefault="0049694E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9E6EB5" wp14:editId="6B6D7CE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257425" cy="371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E0" w14:textId="06CB09A5" w:rsidR="001B2141" w:rsidRPr="00C62B55" w:rsidRDefault="0049694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62B55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Eukano </w:t>
                            </w:r>
                            <w:r w:rsidR="00C62B55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</w:p>
                          <w:p w14:paraId="529E6EE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29E6EE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B5" id="Text Box 10" o:spid="_x0000_s1033" type="#_x0000_t202" style="position:absolute;margin-left:0;margin-top:6pt;width:177.75pt;height:29.2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" fillcolor="#e6b729 [3206]" stroked="f" strokeweight=".5pt">
                <v:textbox>
                  <w:txbxContent>
                    <w:p w14:paraId="529E6EE0" w14:textId="06CB09A5" w:rsidR="001B2141" w:rsidRPr="00C62B55" w:rsidRDefault="0049694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62B55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Eukano</w:t>
                      </w:r>
                      <w:proofErr w:type="spellEnd"/>
                      <w:r w:rsidRPr="00C62B55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62B55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529E6EE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29E6EE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9E6EB3" wp14:editId="693ED32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6EDC" w14:textId="0AB0652D" w:rsidR="00781C88" w:rsidRDefault="003F23E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Ekewe mwokutukut </w:t>
                            </w:r>
                            <w:r w:rsidR="00C62B5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pwe </w:t>
                            </w:r>
                            <w:r w:rsidR="00C62B5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</w:p>
                          <w:p w14:paraId="529E6EDD" w14:textId="245F1301" w:rsidR="004E4727" w:rsidRPr="00D3117F" w:rsidRDefault="003F23EF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 fateochun porous ren kaametiwen college, kekeri</w:t>
                            </w:r>
                            <w:r w:rsidR="004E4727" w:rsidRPr="00D3117F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29E6EDE" w14:textId="4B37CB3C" w:rsidR="00696E04" w:rsidRPr="00696E04" w:rsidRDefault="00C62B55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>Tikki ikei omw kopwe wanong feun mak</w:t>
                                </w:r>
                              </w:p>
                            </w:sdtContent>
                          </w:sdt>
                          <w:p w14:paraId="529E6ED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B3" id="_x0000_s1034" type="#_x0000_t202" style="position:absolute;margin-left:180pt;margin-top:5.15pt;width:385.05pt;height:3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DCbW0+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14:paraId="529E6EDC" w14:textId="0AB0652D" w:rsidR="00781C88" w:rsidRDefault="003F23E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C62B55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529E6EDD" w14:textId="245F1301" w:rsidR="004E4727" w:rsidRPr="00D3117F" w:rsidRDefault="003F23EF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fateochun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porous 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kaametiwen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kekeri</w:t>
                      </w:r>
                      <w:proofErr w:type="spellEnd"/>
                      <w:r w:rsidR="004E4727" w:rsidRPr="00D3117F"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29E6EDE" w14:textId="4B37CB3C" w:rsidR="00696E04" w:rsidRPr="00696E04" w:rsidRDefault="00C62B55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29E6EDF" w14:textId="77777777" w:rsidR="00781C88" w:rsidRDefault="00781C88" w:rsidP="00781C88"/>
                  </w:txbxContent>
                </v:textbox>
              </v:shape>
            </w:pict>
          </mc:Fallback>
        </mc:AlternateContent>
      </w:r>
    </w:p>
    <w:p w14:paraId="529E6E99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6EB7" wp14:editId="529E6EB8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6EE3" w14:textId="7CBF4D09" w:rsidR="004E4727" w:rsidRPr="003F23EF" w:rsidRDefault="00C62B55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4E4727"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Aninisin mwoni</w:t>
                            </w:r>
                            <w:r w:rsidR="0020230A" w:rsidRPr="003F23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94E" w:rsidRPr="003F23EF">
                              <w:rPr>
                                <w:sz w:val="24"/>
                                <w:szCs w:val="24"/>
                              </w:rPr>
                              <w:t>ew chok mwonien niwinimang</w:t>
                            </w:r>
                            <w:r w:rsidR="0020230A" w:rsidRPr="003F23E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29E6EE4" w14:textId="77777777" w:rsidR="004E4727" w:rsidRPr="003F23EF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529E6EE5" w14:textId="29768680" w:rsidR="0020230A" w:rsidRPr="003F23EF" w:rsidRDefault="00C62B5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4E4727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0230A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24B2" w:rsidRPr="003F23EF">
                              <w:rPr>
                                <w:sz w:val="24"/>
                                <w:szCs w:val="24"/>
                              </w:rPr>
                              <w:t>Mei wor ekewe sokkun aninisin mwoni chon sukuun rese pwan meen sefani. Ekei mi pachenong:</w:t>
                            </w:r>
                          </w:p>
                          <w:p w14:paraId="529E6EE6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29E6EE7" w14:textId="2A91C0E4" w:rsidR="002B5085" w:rsidRPr="003F23EF" w:rsidRDefault="003824B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3EF">
                              <w:rPr>
                                <w:b/>
                                <w:sz w:val="24"/>
                                <w:szCs w:val="24"/>
                              </w:rPr>
                              <w:t>Mwonien scholarship</w:t>
                            </w:r>
                            <w:r w:rsidR="004E39D2" w:rsidRPr="003F23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>Ew ekewe eochun neni emon chon sukuun epwe tongeni kuta ekei</w:t>
                            </w:r>
                            <w:r w:rsidR="004E39D2" w:rsidRPr="003F23EF">
                              <w:rPr>
                                <w:sz w:val="24"/>
                                <w:szCs w:val="24"/>
                              </w:rPr>
                              <w:t xml:space="preserve"> scholarships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iwe e nomw won </w:t>
                            </w:r>
                            <w:hyperlink r:id="rId16" w:history="1">
                              <w:r w:rsidR="004E39D2" w:rsidRPr="003F23E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4E39D2" w:rsidRPr="003F23E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>Ew nenien kuuten aninis online ese kame. Feri ew omw profile</w:t>
                            </w:r>
                            <w:r w:rsidR="002B5085" w:rsidRPr="003F23EF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>iwe epwe awena ngonuk ekewe</w:t>
                            </w:r>
                            <w:r w:rsidR="002B5085" w:rsidRPr="003F23EF">
                              <w:rPr>
                                <w:sz w:val="24"/>
                                <w:szCs w:val="24"/>
                              </w:rPr>
                              <w:t xml:space="preserve"> scholarships.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>Pwan ew</w:t>
                            </w:r>
                            <w:r w:rsidR="002B5085" w:rsidRPr="003F23E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B2277"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echok no ngeni ekewe aramas re nomw non </w:t>
                            </w:r>
                            <w:r w:rsidR="004E39D2"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Washington State.</w:t>
                            </w:r>
                          </w:p>
                          <w:p w14:paraId="529E6EE8" w14:textId="77777777" w:rsidR="004E39D2" w:rsidRPr="003F23EF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9E6EE9" w14:textId="555F35AD" w:rsidR="004E39D2" w:rsidRPr="003F23EF" w:rsidRDefault="004E39D2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23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Grants. </w:t>
                            </w:r>
                            <w:r w:rsidR="003824B2"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Napengeni ekei ee no ngeni ekewe chon sukuun ese wor neun ar famini mwoni ren kametiwen college.</w:t>
                            </w:r>
                            <w:r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4B2" w:rsidRPr="003F23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Ekei mi tongeni etto seni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 federal </w:t>
                            </w:r>
                            <w:r w:rsidR="00C62B55">
                              <w:rPr>
                                <w:sz w:val="24"/>
                                <w:szCs w:val="24"/>
                              </w:rPr>
                              <w:t>kofemen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, state </w:t>
                            </w:r>
                            <w:r w:rsidR="00C62B55">
                              <w:rPr>
                                <w:sz w:val="24"/>
                                <w:szCs w:val="24"/>
                              </w:rPr>
                              <w:t>kofemen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824B2" w:rsidRPr="003F23EF">
                              <w:rPr>
                                <w:sz w:val="24"/>
                                <w:szCs w:val="24"/>
                              </w:rPr>
                              <w:t>ika pusin ewe college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29E6EEA" w14:textId="77777777" w:rsidR="002B5085" w:rsidRPr="003F23EF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CA7F5E" w14:textId="3A889DE6" w:rsidR="003F23EF" w:rsidRDefault="004E39D2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23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Work-Study. </w:t>
                            </w:r>
                            <w:r w:rsidR="003824B2" w:rsidRPr="003F23EF">
                              <w:rPr>
                                <w:b/>
                                <w:sz w:val="24"/>
                                <w:szCs w:val="24"/>
                              </w:rPr>
                              <w:t>Me nukun omw kopwe  chok angei mwoni akomwan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23EF" w:rsidRPr="003F23EF">
                              <w:rPr>
                                <w:sz w:val="24"/>
                                <w:szCs w:val="24"/>
                              </w:rPr>
                              <w:t>iwe ke angei seni angang. Mei wor ekewe angangen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 work-study </w:t>
                            </w:r>
                            <w:r w:rsidR="003F23EF" w:rsidRPr="003F23EF">
                              <w:rPr>
                                <w:sz w:val="24"/>
                                <w:szCs w:val="24"/>
                              </w:rPr>
                              <w:t xml:space="preserve">won ika fen nukun 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>campus.</w:t>
                            </w:r>
                            <w:r w:rsidR="003F23EF" w:rsidRPr="003F23EF">
                              <w:rPr>
                                <w:sz w:val="24"/>
                                <w:szCs w:val="24"/>
                              </w:rPr>
                              <w:t>Angangen work-study napengeni mi tori 19 awa non ew w</w:t>
                            </w:r>
                            <w:r w:rsidR="003F23EF">
                              <w:rPr>
                                <w:sz w:val="24"/>
                                <w:szCs w:val="24"/>
                              </w:rPr>
                              <w:t>eek</w:t>
                            </w:r>
                            <w:r w:rsidRPr="003F23E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23EF">
                              <w:rPr>
                                <w:sz w:val="24"/>
                                <w:szCs w:val="24"/>
                              </w:rPr>
                              <w:t xml:space="preserve">pwan fan ekoch mi meeni emon chon sukuun wate seni ewe minimum wage ika keukukun me fan ren niwinin emon non ew awa. </w:t>
                            </w:r>
                          </w:p>
                          <w:p w14:paraId="529E6EED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B7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529E6EE3" w14:textId="7CBF4D09" w:rsidR="004E4727" w:rsidRPr="003F23EF" w:rsidRDefault="00C62B55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4E4727"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20230A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694E"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49694E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694E" w:rsidRPr="003F23EF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49694E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694E" w:rsidRPr="003F23EF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49694E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694E" w:rsidRPr="003F23EF">
                        <w:rPr>
                          <w:sz w:val="24"/>
                          <w:szCs w:val="24"/>
                        </w:rPr>
                        <w:t>niwinimang</w:t>
                      </w:r>
                      <w:proofErr w:type="spellEnd"/>
                      <w:r w:rsidR="0020230A" w:rsidRPr="003F23E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29E6EE4" w14:textId="77777777" w:rsidR="004E4727" w:rsidRPr="003F23EF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529E6EE5" w14:textId="29768680" w:rsidR="0020230A" w:rsidRPr="003F23EF" w:rsidRDefault="00C62B55" w:rsidP="002B508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4E4727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20230A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="003824B2" w:rsidRPr="003F23EF"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meen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sefani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29E6EE6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29E6EE7" w14:textId="2A91C0E4" w:rsidR="002B5085" w:rsidRPr="003F23EF" w:rsidRDefault="003824B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3F23EF">
                        <w:rPr>
                          <w:b/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Pr="003F23EF">
                        <w:rPr>
                          <w:b/>
                          <w:sz w:val="24"/>
                          <w:szCs w:val="24"/>
                        </w:rPr>
                        <w:t xml:space="preserve"> scholarship</w:t>
                      </w:r>
                      <w:r w:rsidR="004E39D2" w:rsidRPr="003F23EF"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neni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kuta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4E39D2" w:rsidRPr="003F23EF">
                        <w:rPr>
                          <w:sz w:val="24"/>
                          <w:szCs w:val="24"/>
                        </w:rPr>
                        <w:t xml:space="preserve"> scholarships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won </w:t>
                      </w:r>
                      <w:hyperlink r:id="rId17" w:history="1">
                        <w:r w:rsidR="004E39D2" w:rsidRPr="003F23E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4E39D2" w:rsidRPr="003F23EF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nenien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kuuten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online ese kame.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profile</w:t>
                      </w:r>
                      <w:r w:rsidR="002B5085" w:rsidRPr="003F23EF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awena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B5085" w:rsidRPr="003F23EF">
                        <w:rPr>
                          <w:sz w:val="24"/>
                          <w:szCs w:val="24"/>
                        </w:rPr>
                        <w:t xml:space="preserve"> scholarships.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2B5085" w:rsidRPr="003F23EF">
                        <w:rPr>
                          <w:sz w:val="24"/>
                          <w:szCs w:val="24"/>
                        </w:rPr>
                        <w:t>,</w:t>
                      </w:r>
                      <w:r w:rsidR="006B2277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echok</w:t>
                      </w:r>
                      <w:proofErr w:type="spellEnd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non </w:t>
                      </w:r>
                      <w:r w:rsidR="004E39D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Washington</w:t>
                      </w:r>
                      <w:proofErr w:type="gramEnd"/>
                      <w:r w:rsidR="004E39D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State.</w:t>
                      </w:r>
                    </w:p>
                    <w:p w14:paraId="529E6EE8" w14:textId="77777777" w:rsidR="004E39D2" w:rsidRPr="003F23EF" w:rsidRDefault="004E39D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9E6EE9" w14:textId="555F35AD" w:rsidR="004E39D2" w:rsidRPr="003F23EF" w:rsidRDefault="004E39D2" w:rsidP="002B508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23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Grants.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kametiwen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college.</w:t>
                      </w:r>
                      <w:r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etto</w:t>
                      </w:r>
                      <w:proofErr w:type="spellEnd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color w:val="000000" w:themeColor="text1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federal </w:t>
                      </w:r>
                      <w:proofErr w:type="spellStart"/>
                      <w:r w:rsidR="00C62B55">
                        <w:rPr>
                          <w:sz w:val="24"/>
                          <w:szCs w:val="24"/>
                        </w:rPr>
                        <w:t>kofemen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, state </w:t>
                      </w:r>
                      <w:proofErr w:type="spellStart"/>
                      <w:r w:rsidR="00C62B55">
                        <w:rPr>
                          <w:sz w:val="24"/>
                          <w:szCs w:val="24"/>
                        </w:rPr>
                        <w:t>kofemen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3824B2" w:rsidRPr="003F23EF">
                        <w:rPr>
                          <w:sz w:val="24"/>
                          <w:szCs w:val="24"/>
                        </w:rPr>
                        <w:t xml:space="preserve"> ewe college</w:t>
                      </w:r>
                      <w:r w:rsidRPr="003F23EF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29E6EEA" w14:textId="77777777" w:rsidR="002B5085" w:rsidRPr="003F23EF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BCA7F5E" w14:textId="3A889DE6" w:rsidR="003F23EF" w:rsidRDefault="004E39D2" w:rsidP="002B508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23EF">
                        <w:rPr>
                          <w:b/>
                          <w:sz w:val="24"/>
                          <w:szCs w:val="24"/>
                        </w:rPr>
                        <w:t xml:space="preserve">Work-Study. </w:t>
                      </w:r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chok</w:t>
                      </w:r>
                      <w:proofErr w:type="spellEnd"/>
                      <w:proofErr w:type="gram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4B2" w:rsidRPr="003F23EF">
                        <w:rPr>
                          <w:b/>
                          <w:sz w:val="24"/>
                          <w:szCs w:val="24"/>
                        </w:rPr>
                        <w:t>akomwan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. Mei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3F23EF">
                        <w:rPr>
                          <w:sz w:val="24"/>
                          <w:szCs w:val="24"/>
                        </w:rPr>
                        <w:t xml:space="preserve"> work-study </w:t>
                      </w:r>
                      <w:r w:rsidR="003F23EF" w:rsidRPr="003F23EF">
                        <w:rPr>
                          <w:sz w:val="24"/>
                          <w:szCs w:val="24"/>
                        </w:rPr>
                        <w:t xml:space="preserve">won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fen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F23EF">
                        <w:rPr>
                          <w:sz w:val="24"/>
                          <w:szCs w:val="24"/>
                        </w:rPr>
                        <w:t>campus.</w:t>
                      </w:r>
                      <w:r w:rsidR="003F23EF" w:rsidRPr="003F23EF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proofErr w:type="gram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work-study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mi tori 19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awa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3F23EF" w:rsidRP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F23EF" w:rsidRPr="003F23EF">
                        <w:rPr>
                          <w:sz w:val="24"/>
                          <w:szCs w:val="24"/>
                        </w:rPr>
                        <w:t xml:space="preserve"> w</w:t>
                      </w:r>
                      <w:r w:rsidR="003F23EF">
                        <w:rPr>
                          <w:sz w:val="24"/>
                          <w:szCs w:val="24"/>
                        </w:rPr>
                        <w:t>eek</w:t>
                      </w:r>
                      <w:r w:rsidRPr="003F23E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ewe minimum wage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keukukun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me fan ren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3EF">
                        <w:rPr>
                          <w:sz w:val="24"/>
                          <w:szCs w:val="24"/>
                        </w:rPr>
                        <w:t>awa</w:t>
                      </w:r>
                      <w:proofErr w:type="spellEnd"/>
                      <w:r w:rsidR="003F23E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29E6EED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29E6E9A" w14:textId="77777777" w:rsidR="00734818" w:rsidRPr="00734818" w:rsidRDefault="00734818" w:rsidP="00734818"/>
    <w:p w14:paraId="529E6E9B" w14:textId="77777777" w:rsidR="00734818" w:rsidRPr="00734818" w:rsidRDefault="00734818" w:rsidP="00734818"/>
    <w:p w14:paraId="529E6E9C" w14:textId="77777777" w:rsidR="00734818" w:rsidRPr="00734818" w:rsidRDefault="00734818" w:rsidP="00734818"/>
    <w:p w14:paraId="529E6E9D" w14:textId="77777777" w:rsidR="00734818" w:rsidRPr="00734818" w:rsidRDefault="00734818" w:rsidP="00734818"/>
    <w:p w14:paraId="529E6E9E" w14:textId="77777777" w:rsidR="00734818" w:rsidRPr="00734818" w:rsidRDefault="00734818" w:rsidP="00734818"/>
    <w:p w14:paraId="529E6E9F" w14:textId="77777777" w:rsidR="00734818" w:rsidRPr="00734818" w:rsidRDefault="00734818" w:rsidP="00734818"/>
    <w:p w14:paraId="529E6EA0" w14:textId="77777777" w:rsidR="00734818" w:rsidRDefault="00734818" w:rsidP="00734818"/>
    <w:p w14:paraId="529E6EA1" w14:textId="77777777" w:rsidR="00734818" w:rsidRDefault="00734818" w:rsidP="00734818"/>
    <w:p w14:paraId="529E6EA2" w14:textId="199E6D93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E6EB9" wp14:editId="237E48B4">
                <wp:simplePos x="0" y="0"/>
                <wp:positionH relativeFrom="column">
                  <wp:posOffset>2295525</wp:posOffset>
                </wp:positionH>
                <wp:positionV relativeFrom="paragraph">
                  <wp:posOffset>874395</wp:posOffset>
                </wp:positionV>
                <wp:extent cx="4892485" cy="3381375"/>
                <wp:effectExtent l="0" t="0" r="381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3381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6EEE" w14:textId="32741396" w:rsidR="00795EF0" w:rsidRPr="00471E65" w:rsidRDefault="003F23EF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 Chon Sukuun Taropwen Chek</w:t>
                            </w:r>
                          </w:p>
                          <w:p w14:paraId="529E6EEF" w14:textId="5DF71562" w:rsidR="00B93E27" w:rsidRPr="00471E65" w:rsidRDefault="003F23EF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471E65">
                              <w:rPr>
                                <w:b/>
                                <w:sz w:val="24"/>
                                <w:szCs w:val="22"/>
                              </w:rPr>
                              <w:t>Feri ew</w:t>
                            </w:r>
                            <w:r w:rsidR="002B5085" w:rsidRPr="00471E65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account </w:t>
                            </w:r>
                            <w:r w:rsidRPr="00471E65">
                              <w:rPr>
                                <w:b/>
                                <w:sz w:val="24"/>
                                <w:szCs w:val="22"/>
                              </w:rPr>
                              <w:t>ika</w:t>
                            </w:r>
                            <w:r w:rsidR="002B5085" w:rsidRPr="00471E65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profile </w:t>
                            </w:r>
                            <w:r w:rsidRPr="00471E65">
                              <w:rPr>
                                <w:b/>
                                <w:sz w:val="24"/>
                                <w:szCs w:val="22"/>
                              </w:rPr>
                              <w:t>won</w:t>
                            </w:r>
                            <w:r w:rsidR="002B5085" w:rsidRPr="00471E65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="002B5085" w:rsidRPr="00471E65">
                                <w:rPr>
                                  <w:rStyle w:val="Hyperlink"/>
                                  <w:b/>
                                  <w:sz w:val="24"/>
                                  <w:szCs w:val="22"/>
                                </w:rPr>
                                <w:t xml:space="preserve">thewashboard.org </w:t>
                              </w:r>
                            </w:hyperlink>
                            <w:r w:rsidR="002B5085" w:rsidRPr="00471E65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>pwan katon ekewe</w:t>
                            </w:r>
                            <w:r w:rsidR="002B5085" w:rsidRPr="00471E65">
                              <w:rPr>
                                <w:sz w:val="24"/>
                                <w:szCs w:val="22"/>
                              </w:rPr>
                              <w:t xml:space="preserve"> scholarship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>mi weneituk</w:t>
                            </w:r>
                            <w:r w:rsidR="002B5085" w:rsidRPr="00471E65">
                              <w:rPr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529E6EF0" w14:textId="4A5C093F" w:rsidR="00F936C8" w:rsidRPr="00471E65" w:rsidRDefault="003F23EF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4"/>
                                <w:szCs w:val="22"/>
                              </w:rPr>
                            </w:pPr>
                            <w:r w:rsidRPr="00471E65">
                              <w:rPr>
                                <w:b/>
                                <w:sz w:val="24"/>
                                <w:szCs w:val="22"/>
                              </w:rPr>
                              <w:t>Awesi ewe</w:t>
                            </w:r>
                            <w:r w:rsidR="00F936C8" w:rsidRPr="00471E65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FAFSA4Caster.</w:t>
                            </w:r>
                            <w:r w:rsidR="00F936C8" w:rsidRPr="00471E65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>Katon omw kopwe sinei fite ukuukun mwonien aninis noumw ewe enuen ika fepun epwe angei</w:t>
                            </w:r>
                            <w:r w:rsidR="00F936C8" w:rsidRPr="00471E65">
                              <w:rPr>
                                <w:sz w:val="24"/>
                                <w:szCs w:val="22"/>
                              </w:rPr>
                              <w:t xml:space="preserve"> –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>pwan feri an epwe mecheres angangan non ekan ran mwach!</w:t>
                            </w:r>
                            <w:r w:rsidR="00F936C8" w:rsidRPr="00471E65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 xml:space="preserve">Poputa </w:t>
                            </w:r>
                            <w:r w:rsidR="00C15EDE" w:rsidRPr="00471E65">
                              <w:rPr>
                                <w:sz w:val="24"/>
                                <w:szCs w:val="22"/>
                              </w:rPr>
                              <w:t xml:space="preserve">chok me 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>ikena</w:t>
                            </w:r>
                            <w:r w:rsidR="00C15EDE" w:rsidRPr="00471E65">
                              <w:rPr>
                                <w:sz w:val="24"/>
                                <w:szCs w:val="22"/>
                              </w:rPr>
                              <w:t>i</w:t>
                            </w:r>
                            <w:r w:rsidRPr="00471E65">
                              <w:rPr>
                                <w:sz w:val="24"/>
                                <w:szCs w:val="22"/>
                              </w:rPr>
                              <w:t xml:space="preserve"> ren ewe</w:t>
                            </w:r>
                            <w:r w:rsidR="00F936C8" w:rsidRPr="00471E65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="00F936C8" w:rsidRPr="00471E65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2"/>
                                </w:rPr>
                                <w:t>www.fafsa.ed.gov</w:t>
                              </w:r>
                            </w:hyperlink>
                            <w:r w:rsidR="00467030" w:rsidRPr="00471E65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529E6EF1" w14:textId="77777777" w:rsidR="00A32161" w:rsidRPr="00471E65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529E6EF2" w14:textId="56E3548E" w:rsidR="000120AD" w:rsidRPr="00471E65" w:rsidRDefault="003F23EF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Neun </w:t>
                            </w:r>
                            <w:r w:rsidR="00C62B55"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amini </w:t>
                            </w:r>
                            <w:r w:rsidR="00C62B55"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aropwen </w:t>
                            </w:r>
                            <w:r w:rsidR="00C62B55"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471E65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</w:p>
                          <w:p w14:paraId="529E6EF3" w14:textId="5A9F47AA" w:rsidR="002B5085" w:rsidRPr="00471E65" w:rsidRDefault="003F23EF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Anisi noumw ewe enuen ika fepun me feri ew aan </w:t>
                            </w:r>
                            <w:r w:rsidR="002B5085"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account </w:t>
                            </w:r>
                            <w:r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 w:rsidR="002B5085"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profile </w:t>
                            </w:r>
                            <w:r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ren ewe</w:t>
                            </w:r>
                            <w:r w:rsidR="002B5085"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2B5085" w:rsidRPr="00471E65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="002B5085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pwan katon ekewe </w:t>
                            </w:r>
                            <w:r w:rsidR="002B5085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scholarship </w:t>
                            </w:r>
                            <w:r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 weneituk</w:t>
                            </w:r>
                            <w:r w:rsidR="002B5085"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9E6EF4" w14:textId="6A41452F" w:rsidR="002B5085" w:rsidRPr="00471E65" w:rsidRDefault="003F23EF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Awesi ewe</w:t>
                            </w:r>
                            <w:r w:rsidR="002B5085" w:rsidRPr="00471E6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FAFSA4Caster.</w:t>
                            </w:r>
                            <w:r w:rsidR="00F936C8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EDE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Katon omw kopwe sinei ukuukun mwonien aninis noumw ewe enuen ika fepun epwe angei pwan feri an epwe mecheres angangan non ekan ran mwach! Poputa chok me ikenai</w:t>
                            </w:r>
                            <w:r w:rsidR="002B5085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EDE" w:rsidRPr="00471E6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ren ewe </w:t>
                            </w:r>
                            <w:hyperlink r:id="rId21" w:history="1">
                              <w:r w:rsidR="00C15EDE" w:rsidRPr="00471E65">
                                <w:rPr>
                                  <w:rStyle w:val="Hyperlink"/>
                                  <w:rFonts w:ascii="Trebuchet MS" w:hAnsi="Trebuchet MS" w:cs="Arial"/>
                                  <w:b/>
                                  <w:sz w:val="24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67030" w:rsidRPr="00471E65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9E6EF5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529E6EF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6EB9" id="_x0000_s1036" type="#_x0000_t202" style="position:absolute;margin-left:180.75pt;margin-top:68.85pt;width:385.25pt;height:2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" fillcolor="#e1eee8 [663]" stroked="f">
                <v:textbox>
                  <w:txbxContent>
                    <w:p w14:paraId="529E6EEE" w14:textId="32741396" w:rsidR="00795EF0" w:rsidRPr="00471E65" w:rsidRDefault="003F23EF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Chon </w:t>
                      </w:r>
                      <w:proofErr w:type="spellStart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Sukuun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Taropwen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Chek</w:t>
                      </w:r>
                      <w:proofErr w:type="spellEnd"/>
                    </w:p>
                    <w:p w14:paraId="529E6EEF" w14:textId="5DF71562" w:rsidR="00B93E27" w:rsidRPr="00471E65" w:rsidRDefault="003F23EF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2"/>
                        </w:rPr>
                      </w:pPr>
                      <w:proofErr w:type="spellStart"/>
                      <w:r w:rsidRPr="00471E65">
                        <w:rPr>
                          <w:b/>
                          <w:sz w:val="24"/>
                          <w:szCs w:val="22"/>
                        </w:rPr>
                        <w:t>Feri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2"/>
                        </w:rPr>
                        <w:t>ew</w:t>
                      </w:r>
                      <w:proofErr w:type="spellEnd"/>
                      <w:r w:rsidR="002B5085" w:rsidRPr="00471E65">
                        <w:rPr>
                          <w:b/>
                          <w:sz w:val="24"/>
                          <w:szCs w:val="22"/>
                        </w:rPr>
                        <w:t xml:space="preserve"> account </w:t>
                      </w:r>
                      <w:proofErr w:type="spellStart"/>
                      <w:r w:rsidRPr="00471E65">
                        <w:rPr>
                          <w:b/>
                          <w:sz w:val="24"/>
                          <w:szCs w:val="22"/>
                        </w:rPr>
                        <w:t>ika</w:t>
                      </w:r>
                      <w:proofErr w:type="spellEnd"/>
                      <w:r w:rsidR="002B5085" w:rsidRPr="00471E65">
                        <w:rPr>
                          <w:b/>
                          <w:sz w:val="24"/>
                          <w:szCs w:val="22"/>
                        </w:rPr>
                        <w:t xml:space="preserve"> profile </w:t>
                      </w:r>
                      <w:r w:rsidRPr="00471E65">
                        <w:rPr>
                          <w:b/>
                          <w:sz w:val="24"/>
                          <w:szCs w:val="22"/>
                        </w:rPr>
                        <w:t>won</w:t>
                      </w:r>
                      <w:r w:rsidR="002B5085" w:rsidRPr="00471E65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hyperlink r:id="rId22" w:history="1">
                        <w:r w:rsidR="002B5085" w:rsidRPr="00471E65">
                          <w:rPr>
                            <w:rStyle w:val="Hyperlink"/>
                            <w:b/>
                            <w:sz w:val="24"/>
                            <w:szCs w:val="22"/>
                          </w:rPr>
                          <w:t xml:space="preserve">thewashboard.org </w:t>
                        </w:r>
                      </w:hyperlink>
                      <w:r w:rsidR="002B5085"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pwan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katon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ekewe</w:t>
                      </w:r>
                      <w:proofErr w:type="spellEnd"/>
                      <w:r w:rsidR="002B5085" w:rsidRPr="00471E65">
                        <w:rPr>
                          <w:sz w:val="24"/>
                          <w:szCs w:val="22"/>
                        </w:rPr>
                        <w:t xml:space="preserve"> scholarship </w:t>
                      </w:r>
                      <w:r w:rsidRPr="00471E65">
                        <w:rPr>
                          <w:sz w:val="24"/>
                          <w:szCs w:val="22"/>
                        </w:rPr>
                        <w:t xml:space="preserve">mi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weneituk</w:t>
                      </w:r>
                      <w:proofErr w:type="spellEnd"/>
                      <w:r w:rsidR="002B5085" w:rsidRPr="00471E65">
                        <w:rPr>
                          <w:b/>
                          <w:sz w:val="24"/>
                          <w:szCs w:val="22"/>
                        </w:rPr>
                        <w:t>.</w:t>
                      </w:r>
                    </w:p>
                    <w:p w14:paraId="529E6EF0" w14:textId="4A5C093F" w:rsidR="00F936C8" w:rsidRPr="00471E65" w:rsidRDefault="003F23EF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4"/>
                          <w:szCs w:val="22"/>
                        </w:rPr>
                      </w:pPr>
                      <w:proofErr w:type="spellStart"/>
                      <w:r w:rsidRPr="00471E65">
                        <w:rPr>
                          <w:b/>
                          <w:sz w:val="24"/>
                          <w:szCs w:val="22"/>
                        </w:rPr>
                        <w:t>Awesi</w:t>
                      </w:r>
                      <w:proofErr w:type="spellEnd"/>
                      <w:r w:rsidRPr="00471E65">
                        <w:rPr>
                          <w:b/>
                          <w:sz w:val="24"/>
                          <w:szCs w:val="22"/>
                        </w:rPr>
                        <w:t xml:space="preserve"> ewe</w:t>
                      </w:r>
                      <w:r w:rsidR="00F936C8" w:rsidRPr="00471E65">
                        <w:rPr>
                          <w:b/>
                          <w:sz w:val="24"/>
                          <w:szCs w:val="22"/>
                        </w:rPr>
                        <w:t xml:space="preserve"> FAFSA4Caster.</w:t>
                      </w:r>
                      <w:r w:rsidR="00F936C8"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Katon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omw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kopwe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sinei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fite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ukuukun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mwonien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aninis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noumw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ewe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enuen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ika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fepun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epwe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angei</w:t>
                      </w:r>
                      <w:proofErr w:type="spellEnd"/>
                      <w:r w:rsidR="00F936C8" w:rsidRPr="00471E65">
                        <w:rPr>
                          <w:sz w:val="24"/>
                          <w:szCs w:val="22"/>
                        </w:rPr>
                        <w:t xml:space="preserve"> –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pwan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feri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an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epwe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mecheres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angangan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non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ekan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ran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mwach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>!</w:t>
                      </w:r>
                      <w:r w:rsidR="00F936C8"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Poputa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sz w:val="24"/>
                          <w:szCs w:val="22"/>
                        </w:rPr>
                        <w:t>chok</w:t>
                      </w:r>
                      <w:proofErr w:type="spellEnd"/>
                      <w:r w:rsidR="00C15EDE" w:rsidRPr="00471E65">
                        <w:rPr>
                          <w:sz w:val="24"/>
                          <w:szCs w:val="22"/>
                        </w:rPr>
                        <w:t xml:space="preserve"> me </w:t>
                      </w:r>
                      <w:proofErr w:type="spellStart"/>
                      <w:r w:rsidRPr="00471E65">
                        <w:rPr>
                          <w:sz w:val="24"/>
                          <w:szCs w:val="22"/>
                        </w:rPr>
                        <w:t>ikena</w:t>
                      </w:r>
                      <w:r w:rsidR="00C15EDE" w:rsidRPr="00471E65">
                        <w:rPr>
                          <w:sz w:val="24"/>
                          <w:szCs w:val="22"/>
                        </w:rPr>
                        <w:t>i</w:t>
                      </w:r>
                      <w:proofErr w:type="spellEnd"/>
                      <w:r w:rsidRPr="00471E65">
                        <w:rPr>
                          <w:sz w:val="24"/>
                          <w:szCs w:val="22"/>
                        </w:rPr>
                        <w:t xml:space="preserve"> ren ewe</w:t>
                      </w:r>
                      <w:r w:rsidR="00F936C8" w:rsidRPr="00471E65">
                        <w:rPr>
                          <w:sz w:val="24"/>
                          <w:szCs w:val="22"/>
                        </w:rPr>
                        <w:t xml:space="preserve"> </w:t>
                      </w:r>
                      <w:hyperlink r:id="rId23" w:history="1">
                        <w:r w:rsidR="00F936C8" w:rsidRPr="00471E65">
                          <w:rPr>
                            <w:rStyle w:val="Hyperlink"/>
                            <w:rFonts w:cs="Arial"/>
                            <w:b/>
                            <w:sz w:val="24"/>
                            <w:szCs w:val="22"/>
                          </w:rPr>
                          <w:t>www.fafsa.ed.gov</w:t>
                        </w:r>
                      </w:hyperlink>
                      <w:r w:rsidR="00467030" w:rsidRPr="00471E65">
                        <w:rPr>
                          <w:rStyle w:val="Hyperlink"/>
                          <w:rFonts w:cs="Arial"/>
                          <w:b/>
                          <w:sz w:val="24"/>
                          <w:szCs w:val="22"/>
                        </w:rPr>
                        <w:t>.</w:t>
                      </w:r>
                    </w:p>
                    <w:p w14:paraId="529E6EF1" w14:textId="77777777" w:rsidR="00A32161" w:rsidRPr="00471E65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</w:p>
                    <w:p w14:paraId="529E6EF2" w14:textId="56E3548E" w:rsidR="000120AD" w:rsidRPr="00471E65" w:rsidRDefault="003F23EF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C62B55"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</w:t>
                      </w:r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amini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C62B55"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C62B55"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471E65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</w:p>
                    <w:p w14:paraId="529E6EF3" w14:textId="5A9F47AA" w:rsidR="002B5085" w:rsidRPr="00471E65" w:rsidRDefault="003F23EF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aan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account</w:t>
                      </w:r>
                      <w:proofErr w:type="gramEnd"/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</w:t>
                      </w:r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profile </w:t>
                      </w:r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ren ewe</w:t>
                      </w:r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="002B5085" w:rsidRPr="00471E65">
                          <w:rPr>
                            <w:rStyle w:val="Hyperlink"/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 xml:space="preserve">thewashboard.org </w:t>
                        </w:r>
                      </w:hyperlink>
                      <w:r w:rsidR="002B5085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2B5085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scholarship </w:t>
                      </w:r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weneituk</w:t>
                      </w:r>
                      <w:proofErr w:type="spellEnd"/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29E6EF4" w14:textId="6A41452F" w:rsidR="002B5085" w:rsidRPr="00471E65" w:rsidRDefault="003F23EF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2B5085" w:rsidRPr="00471E6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FAFSA4Caster.</w:t>
                      </w:r>
                      <w:r w:rsidR="00F936C8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ukuukun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angangan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mwach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>ikenai</w:t>
                      </w:r>
                      <w:proofErr w:type="spellEnd"/>
                      <w:r w:rsidR="002B5085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C15EDE" w:rsidRPr="00471E6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ren ewe </w:t>
                      </w:r>
                      <w:hyperlink r:id="rId25" w:history="1">
                        <w:r w:rsidR="00C15EDE" w:rsidRPr="00471E65">
                          <w:rPr>
                            <w:rStyle w:val="Hyperlink"/>
                            <w:rFonts w:ascii="Trebuchet MS" w:hAnsi="Trebuchet MS" w:cs="Arial"/>
                            <w:b/>
                            <w:sz w:val="24"/>
                            <w:szCs w:val="24"/>
                          </w:rPr>
                          <w:t>www.fafsa.ed.gov</w:t>
                        </w:r>
                      </w:hyperlink>
                      <w:r w:rsidR="00467030" w:rsidRPr="00471E65">
                        <w:rPr>
                          <w:rStyle w:val="Hyperlink"/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29E6EF5" w14:textId="77777777"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14:paraId="529E6EF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1131" w14:textId="77777777" w:rsidR="00F9753A" w:rsidRDefault="00F9753A" w:rsidP="009909CD">
      <w:pPr>
        <w:spacing w:after="0" w:line="240" w:lineRule="auto"/>
      </w:pPr>
      <w:r>
        <w:separator/>
      </w:r>
    </w:p>
  </w:endnote>
  <w:endnote w:type="continuationSeparator" w:id="0">
    <w:p w14:paraId="17259AA9" w14:textId="77777777" w:rsidR="00F9753A" w:rsidRDefault="00F9753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BCE0" w14:textId="77777777" w:rsidR="00A108FA" w:rsidRDefault="00A10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6EBF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29E6EC1" wp14:editId="529E6EC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9E6EC0" w14:textId="21282A18" w:rsidR="00F93C55" w:rsidRPr="00D46648" w:rsidRDefault="00A108FA" w:rsidP="00A108FA">
    <w:pPr>
      <w:pStyle w:val="Footer"/>
      <w:jc w:val="center"/>
    </w:pPr>
    <w:r w:rsidRPr="00A108FA">
      <w:rPr>
        <w:rFonts w:ascii="Myriad Pro" w:hAnsi="Myriad Pro"/>
        <w:sz w:val="24"/>
        <w:szCs w:val="36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</w:t>
    </w:r>
    <w:r w:rsidRPr="00A108FA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68D6" w14:textId="77777777" w:rsidR="00A108FA" w:rsidRDefault="00A1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5DFE" w14:textId="77777777" w:rsidR="00F9753A" w:rsidRDefault="00F9753A" w:rsidP="009909CD">
      <w:pPr>
        <w:spacing w:after="0" w:line="240" w:lineRule="auto"/>
      </w:pPr>
      <w:r>
        <w:separator/>
      </w:r>
    </w:p>
  </w:footnote>
  <w:footnote w:type="continuationSeparator" w:id="0">
    <w:p w14:paraId="426305D4" w14:textId="77777777" w:rsidR="00F9753A" w:rsidRDefault="00F9753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0752" w14:textId="77777777" w:rsidR="00A108FA" w:rsidRDefault="00A10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B0E6" w14:textId="77777777" w:rsidR="00A108FA" w:rsidRDefault="00A10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8887" w14:textId="77777777" w:rsidR="00A108FA" w:rsidRDefault="00A10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LAwMTC2MDc3MjJT0lEKTi0uzszPAykwqgUAREVT/CwAAAA="/>
  </w:docVars>
  <w:rsids>
    <w:rsidRoot w:val="001B2141"/>
    <w:rsid w:val="000120AD"/>
    <w:rsid w:val="00016BBF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B23AC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E6006"/>
    <w:rsid w:val="002F19C3"/>
    <w:rsid w:val="00312031"/>
    <w:rsid w:val="003824B2"/>
    <w:rsid w:val="003F23EF"/>
    <w:rsid w:val="00406591"/>
    <w:rsid w:val="00414D69"/>
    <w:rsid w:val="00436814"/>
    <w:rsid w:val="00467030"/>
    <w:rsid w:val="00471E65"/>
    <w:rsid w:val="0047425E"/>
    <w:rsid w:val="0049694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572DF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BA0"/>
    <w:rsid w:val="00862933"/>
    <w:rsid w:val="00874387"/>
    <w:rsid w:val="008916E0"/>
    <w:rsid w:val="008A3FE2"/>
    <w:rsid w:val="008A4FE5"/>
    <w:rsid w:val="008A7C69"/>
    <w:rsid w:val="008B3CF1"/>
    <w:rsid w:val="008D0BFB"/>
    <w:rsid w:val="008F484C"/>
    <w:rsid w:val="00905F05"/>
    <w:rsid w:val="00950338"/>
    <w:rsid w:val="00980FFC"/>
    <w:rsid w:val="009909CD"/>
    <w:rsid w:val="009A60F7"/>
    <w:rsid w:val="009B09EE"/>
    <w:rsid w:val="00A108FA"/>
    <w:rsid w:val="00A25076"/>
    <w:rsid w:val="00A32161"/>
    <w:rsid w:val="00A51106"/>
    <w:rsid w:val="00A7228B"/>
    <w:rsid w:val="00A838E1"/>
    <w:rsid w:val="00A924DC"/>
    <w:rsid w:val="00A95758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15EDE"/>
    <w:rsid w:val="00C21890"/>
    <w:rsid w:val="00C44833"/>
    <w:rsid w:val="00C45262"/>
    <w:rsid w:val="00C45B8B"/>
    <w:rsid w:val="00C5463C"/>
    <w:rsid w:val="00C62B55"/>
    <w:rsid w:val="00C91747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43860"/>
    <w:rsid w:val="00D878B1"/>
    <w:rsid w:val="00E36BD0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9753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6E9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5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.ed.gov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www.fafsa.ed.gov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/login.aspx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gearup.wa.gov" TargetMode="External"/><Relationship Id="rId23" Type="http://schemas.openxmlformats.org/officeDocument/2006/relationships/hyperlink" Target="http://www.fafsa.ed.gov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fafsa.ed.gov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wasfa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36A8-2DBF-409E-BD85-E7F6A13D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2018-09-19T06:17:00Z</dcterms:created>
  <dcterms:modified xsi:type="dcterms:W3CDTF">2021-10-28T15:37:00Z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