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9AA" w:rsidRPr="00983C11" w:rsidRDefault="004529AA" w:rsidP="004529A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ФЕВРАЛ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9-го КЛАССА</w:t>
                            </w:r>
                          </w:p>
                          <w:p w:rsidR="001B2141" w:rsidRPr="004529A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4529AA" w:rsidRPr="00983C11" w:rsidRDefault="004529AA" w:rsidP="004529A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ФЕВРАЛ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9-го КЛАССА</w:t>
                      </w:r>
                    </w:p>
                    <w:p w:rsidR="001B2141" w:rsidRPr="004529A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4529AA" w:rsidRPr="00983C11" w:rsidRDefault="004529AA" w:rsidP="004529A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4529AA" w:rsidRPr="00983C11" w:rsidRDefault="004529AA" w:rsidP="004529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857134" w:rsidRPr="004529AA" w:rsidRDefault="00857134" w:rsidP="008571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F40A18" w:rsidRPr="004529AA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4529AA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4529AA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4529AA" w:rsidRPr="00983C11" w:rsidRDefault="004529AA" w:rsidP="004529AA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4529AA" w:rsidRPr="00983C11" w:rsidRDefault="004529AA" w:rsidP="004529A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857134" w:rsidRPr="004529AA" w:rsidRDefault="00857134" w:rsidP="0085713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F40A18" w:rsidRPr="004529AA" w:rsidRDefault="00F40A18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4529AA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4529AA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9496B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C762F9" wp14:editId="732CC68B">
                <wp:simplePos x="0" y="0"/>
                <wp:positionH relativeFrom="column">
                  <wp:posOffset>9525</wp:posOffset>
                </wp:positionH>
                <wp:positionV relativeFrom="paragraph">
                  <wp:posOffset>172719</wp:posOffset>
                </wp:positionV>
                <wp:extent cx="5486400" cy="688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8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8E" w:rsidRDefault="0009548E" w:rsidP="009E2F0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Посещение имеет значение</w:t>
                            </w:r>
                          </w:p>
                          <w:p w:rsidR="006E4009" w:rsidRPr="006E4009" w:rsidRDefault="0009548E" w:rsidP="006E4009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6E4009">
                              <w:rPr>
                                <w:szCs w:val="24"/>
                                <w:lang w:val="ru-RU"/>
                              </w:rPr>
                              <w:t>Ученики</w:t>
                            </w:r>
                            <w:r w:rsidR="006B3F78" w:rsidRPr="006E4009">
                              <w:rPr>
                                <w:szCs w:val="24"/>
                                <w:lang w:val="ru-RU"/>
                              </w:rPr>
                              <w:t xml:space="preserve">, которые </w:t>
                            </w:r>
                            <w:r w:rsidR="00712EC5" w:rsidRPr="006E4009">
                              <w:rPr>
                                <w:szCs w:val="24"/>
                                <w:lang w:val="ru-RU"/>
                              </w:rPr>
                              <w:t>пропускают больше чем</w:t>
                            </w:r>
                            <w:r w:rsidR="006B3F78" w:rsidRPr="006E4009">
                              <w:rPr>
                                <w:szCs w:val="24"/>
                                <w:lang w:val="ru-RU"/>
                              </w:rPr>
                              <w:t xml:space="preserve"> десять процентов</w:t>
                            </w:r>
                            <w:r w:rsidRPr="006E4009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B3F78" w:rsidRPr="006E4009">
                              <w:rPr>
                                <w:lang w:val="ru-RU"/>
                              </w:rPr>
                              <w:t xml:space="preserve">(или </w:t>
                            </w:r>
                            <w:r w:rsidR="00712EC5" w:rsidRPr="006E4009">
                              <w:rPr>
                                <w:lang w:val="ru-RU"/>
                              </w:rPr>
                              <w:t xml:space="preserve">лишь </w:t>
                            </w:r>
                            <w:r w:rsidR="00A75D74" w:rsidRPr="006E4009">
                              <w:rPr>
                                <w:lang w:val="ru-RU"/>
                              </w:rPr>
                              <w:t>два</w:t>
                            </w:r>
                            <w:r w:rsidR="006B3F78" w:rsidRPr="006E4009">
                              <w:t> </w:t>
                            </w:r>
                            <w:r w:rsidR="006B3F78" w:rsidRPr="006E4009">
                              <w:rPr>
                                <w:lang w:val="ru-RU"/>
                              </w:rPr>
                              <w:t>дня каждого месяца)</w:t>
                            </w:r>
                            <w:r w:rsidR="009E2F02" w:rsidRPr="006E4009">
                              <w:t> </w:t>
                            </w:r>
                            <w:r w:rsidR="009E2F02" w:rsidRPr="006E4009">
                              <w:rPr>
                                <w:lang w:val="ru-RU"/>
                              </w:rPr>
                              <w:t>школьных дней в году</w:t>
                            </w:r>
                            <w:r w:rsidR="00712EC5" w:rsidRPr="006E4009">
                              <w:rPr>
                                <w:lang w:val="ru-RU"/>
                              </w:rPr>
                              <w:t>, считаются хронически отсутствующими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>. Ученики пропускают школу</w:t>
                            </w:r>
                            <w:r w:rsidR="00FC1954" w:rsidRPr="006E4009">
                              <w:rPr>
                                <w:lang w:val="ru-RU"/>
                              </w:rPr>
                              <w:t xml:space="preserve"> по ряду причин: болезнь</w:t>
                            </w:r>
                            <w:r w:rsidR="009E2F02" w:rsidRPr="006E4009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FC1954" w:rsidRPr="006E4009">
                              <w:rPr>
                                <w:lang w:val="ru-RU"/>
                              </w:rPr>
                              <w:t>визит</w:t>
                            </w:r>
                            <w:r w:rsidR="00712EC5" w:rsidRPr="006E4009">
                              <w:rPr>
                                <w:lang w:val="ru-RU"/>
                              </w:rPr>
                              <w:t xml:space="preserve"> к </w:t>
                            </w:r>
                            <w:r w:rsidR="00FC1954" w:rsidRPr="006E4009">
                              <w:rPr>
                                <w:lang w:val="ru-RU"/>
                              </w:rPr>
                              <w:t>врачу, отпуск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>, или пропускают</w:t>
                            </w:r>
                            <w:r w:rsidR="009E2F02" w:rsidRPr="006E4009">
                              <w:rPr>
                                <w:lang w:val="ru-RU"/>
                              </w:rPr>
                              <w:t xml:space="preserve"> занятия из-за отсутствия интереса или успех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>а в учебе</w:t>
                            </w:r>
                            <w:r w:rsidR="009E2F02" w:rsidRPr="006E4009">
                              <w:rPr>
                                <w:lang w:val="ru-RU"/>
                              </w:rPr>
                              <w:t>.</w:t>
                            </w:r>
                            <w:r w:rsidR="006B3F78" w:rsidRPr="006E4009">
                              <w:t> 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>Пропуски могут</w:t>
                            </w:r>
                            <w:r w:rsidR="006B3F78" w:rsidRPr="006E4009">
                              <w:rPr>
                                <w:lang w:val="ru-RU"/>
                              </w:rPr>
                              <w:t xml:space="preserve"> быть признаком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 xml:space="preserve"> того, что ученик</w:t>
                            </w:r>
                            <w:r w:rsidR="006B3F78" w:rsidRPr="006E4009">
                              <w:rPr>
                                <w:lang w:val="ru-RU"/>
                              </w:rPr>
                              <w:t xml:space="preserve"> теряет интерес к школе, 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 xml:space="preserve">имеет </w:t>
                            </w:r>
                            <w:r w:rsidR="00FC1954" w:rsidRPr="006E4009">
                              <w:rPr>
                                <w:lang w:val="ru-RU"/>
                              </w:rPr>
                              <w:t>трудности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 xml:space="preserve"> с учебой</w:t>
                            </w:r>
                            <w:r w:rsidR="00A5209B" w:rsidRPr="006E4009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 xml:space="preserve">имеет </w:t>
                            </w:r>
                            <w:r w:rsidR="006E4009" w:rsidRPr="006E4009">
                              <w:rPr>
                                <w:lang w:val="ru-RU"/>
                              </w:rPr>
                              <w:t>дело с издевательством над собой</w:t>
                            </w:r>
                            <w:r w:rsidR="006E4009">
                              <w:rPr>
                                <w:lang w:val="ru-RU"/>
                              </w:rPr>
                              <w:t xml:space="preserve"> со стороны сверстников</w:t>
                            </w:r>
                            <w:r w:rsidR="00A5209B" w:rsidRPr="006E4009">
                              <w:rPr>
                                <w:lang w:val="ru-RU"/>
                              </w:rPr>
                              <w:t>, или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 xml:space="preserve"> другими</w:t>
                            </w:r>
                            <w:r w:rsidR="006E4009">
                              <w:rPr>
                                <w:lang w:val="ru-RU"/>
                              </w:rPr>
                              <w:t xml:space="preserve"> потенциально серьезными </w:t>
                            </w:r>
                            <w:r w:rsidR="006B3F78" w:rsidRPr="006E4009">
                              <w:rPr>
                                <w:lang w:val="ru-RU"/>
                              </w:rPr>
                              <w:t>затруднения</w:t>
                            </w:r>
                            <w:r w:rsidR="006E4009">
                              <w:rPr>
                                <w:lang w:val="ru-RU"/>
                              </w:rPr>
                              <w:t>ми</w:t>
                            </w:r>
                            <w:r w:rsidR="006B3F78" w:rsidRPr="006E4009">
                              <w:rPr>
                                <w:lang w:val="ru-RU"/>
                              </w:rPr>
                              <w:t>.</w:t>
                            </w:r>
                            <w:r w:rsidR="006B3F78" w:rsidRPr="006E4009">
                              <w:t> </w:t>
                            </w:r>
                          </w:p>
                          <w:p w:rsidR="00416A06" w:rsidRPr="006E4009" w:rsidRDefault="009E2F02" w:rsidP="007A6A52">
                            <w:r w:rsidRPr="006E4009">
                              <w:rPr>
                                <w:lang w:val="ru-RU"/>
                              </w:rPr>
                              <w:t>Независимо от причины, последствия</w:t>
                            </w:r>
                            <w:r w:rsidR="00381F66" w:rsidRPr="006E4009">
                              <w:rPr>
                                <w:lang w:val="ru-RU"/>
                              </w:rPr>
                              <w:t xml:space="preserve"> являются реальными</w:t>
                            </w:r>
                            <w:r w:rsidRPr="006E4009">
                              <w:rPr>
                                <w:lang w:val="ru-RU"/>
                              </w:rPr>
                              <w:t xml:space="preserve">. После того, как </w:t>
                            </w:r>
                            <w:r w:rsidR="00416A06" w:rsidRPr="006E4009">
                              <w:rPr>
                                <w:lang w:val="ru-RU"/>
                              </w:rPr>
                              <w:t>ученики 9-го класса пропустили</w:t>
                            </w:r>
                            <w:r w:rsidRPr="006E400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416A06" w:rsidRPr="006E4009">
                              <w:rPr>
                                <w:lang w:val="ru-RU"/>
                              </w:rPr>
                              <w:t xml:space="preserve">10% </w:t>
                            </w:r>
                            <w:r w:rsidRPr="006E4009">
                              <w:rPr>
                                <w:lang w:val="ru-RU"/>
                              </w:rPr>
                              <w:t xml:space="preserve">школьных дней, их шансы </w:t>
                            </w:r>
                            <w:r w:rsidR="00BF46A5" w:rsidRPr="006E4009">
                              <w:rPr>
                                <w:lang w:val="ru-RU"/>
                              </w:rPr>
                              <w:t>на успешный выпуск со школы падают</w:t>
                            </w:r>
                            <w:r w:rsidRPr="006E4009">
                              <w:rPr>
                                <w:lang w:val="ru-RU"/>
                              </w:rPr>
                              <w:t xml:space="preserve"> ниже 40%.</w:t>
                            </w:r>
                            <w:r w:rsidR="00627BF3" w:rsidRPr="006E400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9E2F02" w:rsidRPr="004529AA" w:rsidRDefault="009E2F02" w:rsidP="00416A0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416A06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Что вы можете </w:t>
                            </w:r>
                            <w:r w:rsidR="00416A06" w:rsidRPr="00416A06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сделать</w:t>
                            </w:r>
                          </w:p>
                          <w:p w:rsidR="00416A06" w:rsidRPr="00D9496B" w:rsidRDefault="00BF46A5" w:rsidP="00416A0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Настаивайте на регулярном</w:t>
                            </w:r>
                            <w:r w:rsidR="00416A06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своевременном</w:t>
                            </w:r>
                            <w:r w:rsidR="00416A06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осещении</w:t>
                            </w:r>
                            <w:r w:rsidR="006E400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школы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16A06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16A06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По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ощряйте</w:t>
                            </w:r>
                            <w:r w:rsidR="00416A06" w:rsidRPr="00D9496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вашего подростка</w:t>
                            </w:r>
                            <w:r w:rsidR="00416A06" w:rsidRPr="00D9496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E54A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принимать участие в школьном </w:t>
                            </w:r>
                            <w:r w:rsidR="00416A06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клубе или</w:t>
                            </w:r>
                            <w:r w:rsidR="00416A06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E54A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другой деятельности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416A06" w:rsidRPr="00D9496B" w:rsidRDefault="00AE54A2" w:rsidP="00416A0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Установите </w:t>
                            </w:r>
                            <w:r w:rsidR="00932EB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простые правила</w:t>
                            </w:r>
                            <w:r w:rsidR="00932EB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и придерживайтесь</w:t>
                            </w:r>
                            <w:r w:rsidR="00932EB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их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="00932EB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ложиться спать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рано</w:t>
                            </w:r>
                            <w:r w:rsidR="00932EB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просыпаться во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время и т.п.), это поможет вашему подростку развивать привычку вовремя приходить в школу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416A06" w:rsidRPr="00D9496B" w:rsidRDefault="00932EB2" w:rsidP="00416A0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Поговорите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 вашим учеником 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 том, почему ходить в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школу каждый день является критически важным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за исключением только времени, </w:t>
                            </w:r>
                            <w:r w:rsidR="00C32311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когда он или она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больны. Если вам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кажется, что ваш подросток неохотно иде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т в школу, узна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йте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почему и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поработайте с учителем, администратором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преподавателем </w:t>
                            </w:r>
                            <w:r w:rsidR="00416475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послеуроч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ных занятий,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16475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вернуть им желание ходить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школу.</w:t>
                            </w:r>
                          </w:p>
                          <w:p w:rsidR="003F7F7D" w:rsidRPr="00D9496B" w:rsidRDefault="00416475" w:rsidP="00BF46A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Обратитесь за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помощь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ю, если вы переживаете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тяжелые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времена (например, транспортные проблемы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нестабильность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местожительством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, потеря раб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оты, проблемы со здоровьем), которые затрудняют вас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собирать вашего ребенка в школу. Другие родители, у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читель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ребенка, директор школы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, с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оциальный работник, школьная мед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сестра, 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преподаватели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послеурочных занятий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общинные учреждения помогут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решить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вашу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проблему или по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дключат вас к нужным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ресурса</w:t>
                            </w:r>
                            <w:r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м</w:t>
                            </w:r>
                            <w:r w:rsidR="009E2F02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9E2F02" w:rsidRPr="00D9496B" w:rsidRDefault="007A6A52" w:rsidP="0009548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D9496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Если у вашего ребенка есть пропуски</w:t>
                            </w:r>
                            <w:r w:rsidR="003F7F7D" w:rsidRPr="00D9496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D9496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поработайте</w:t>
                            </w:r>
                            <w:r w:rsidR="003F7F7D" w:rsidRPr="00D9496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с учителем, чтоб</w:t>
                            </w:r>
                            <w:r w:rsidRPr="00D9496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ы убедиться, что он или она будут иметь возможность выучить</w:t>
                            </w:r>
                            <w:r w:rsidR="003F7F7D" w:rsidRPr="00D9496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D9496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и наверстать упущенный академический материал.</w:t>
                            </w:r>
                          </w:p>
                          <w:p w:rsidR="009E2F02" w:rsidRPr="0009548E" w:rsidRDefault="009E2F02" w:rsidP="0009548E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  <w:p w:rsidR="002E6006" w:rsidRPr="0009548E" w:rsidRDefault="002E6006" w:rsidP="0009548E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62F9" id="Text Box 2" o:spid="_x0000_s1028" type="#_x0000_t202" style="position:absolute;margin-left:.75pt;margin-top:13.6pt;width:6in;height:54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" filled="f" stroked="f">
                <v:textbox>
                  <w:txbxContent>
                    <w:p w:rsidR="0009548E" w:rsidRDefault="0009548E" w:rsidP="009E2F0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Посещение имеет значение</w:t>
                      </w:r>
                    </w:p>
                    <w:p w:rsidR="006E4009" w:rsidRPr="006E4009" w:rsidRDefault="0009548E" w:rsidP="006E4009">
                      <w:pPr>
                        <w:spacing w:after="0"/>
                        <w:rPr>
                          <w:lang w:val="ru-RU"/>
                        </w:rPr>
                      </w:pPr>
                      <w:r w:rsidRPr="006E4009">
                        <w:rPr>
                          <w:szCs w:val="24"/>
                          <w:lang w:val="ru-RU"/>
                        </w:rPr>
                        <w:t>Ученики</w:t>
                      </w:r>
                      <w:r w:rsidR="006B3F78" w:rsidRPr="006E4009">
                        <w:rPr>
                          <w:szCs w:val="24"/>
                          <w:lang w:val="ru-RU"/>
                        </w:rPr>
                        <w:t xml:space="preserve">, которые </w:t>
                      </w:r>
                      <w:r w:rsidR="00712EC5" w:rsidRPr="006E4009">
                        <w:rPr>
                          <w:szCs w:val="24"/>
                          <w:lang w:val="ru-RU"/>
                        </w:rPr>
                        <w:t>пропускают больше чем</w:t>
                      </w:r>
                      <w:r w:rsidR="006B3F78" w:rsidRPr="006E4009">
                        <w:rPr>
                          <w:szCs w:val="24"/>
                          <w:lang w:val="ru-RU"/>
                        </w:rPr>
                        <w:t xml:space="preserve"> десять процентов</w:t>
                      </w:r>
                      <w:r w:rsidRPr="006E4009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6B3F78" w:rsidRPr="006E4009">
                        <w:rPr>
                          <w:lang w:val="ru-RU"/>
                        </w:rPr>
                        <w:t xml:space="preserve">(или </w:t>
                      </w:r>
                      <w:r w:rsidR="00712EC5" w:rsidRPr="006E4009">
                        <w:rPr>
                          <w:lang w:val="ru-RU"/>
                        </w:rPr>
                        <w:t xml:space="preserve">лишь </w:t>
                      </w:r>
                      <w:r w:rsidR="00A75D74" w:rsidRPr="006E4009">
                        <w:rPr>
                          <w:lang w:val="ru-RU"/>
                        </w:rPr>
                        <w:t>два</w:t>
                      </w:r>
                      <w:r w:rsidR="006B3F78" w:rsidRPr="006E4009">
                        <w:t> </w:t>
                      </w:r>
                      <w:r w:rsidR="006B3F78" w:rsidRPr="006E4009">
                        <w:rPr>
                          <w:lang w:val="ru-RU"/>
                        </w:rPr>
                        <w:t>дня каждого месяца)</w:t>
                      </w:r>
                      <w:r w:rsidR="009E2F02" w:rsidRPr="006E4009">
                        <w:t> </w:t>
                      </w:r>
                      <w:r w:rsidR="009E2F02" w:rsidRPr="006E4009">
                        <w:rPr>
                          <w:lang w:val="ru-RU"/>
                        </w:rPr>
                        <w:t>школьных дней в году</w:t>
                      </w:r>
                      <w:r w:rsidR="00712EC5" w:rsidRPr="006E4009">
                        <w:rPr>
                          <w:lang w:val="ru-RU"/>
                        </w:rPr>
                        <w:t>, считаются хронически отсутствующими</w:t>
                      </w:r>
                      <w:r w:rsidR="00381F66" w:rsidRPr="006E4009">
                        <w:rPr>
                          <w:lang w:val="ru-RU"/>
                        </w:rPr>
                        <w:t>. Ученики пропускают школу</w:t>
                      </w:r>
                      <w:r w:rsidR="00FC1954" w:rsidRPr="006E4009">
                        <w:rPr>
                          <w:lang w:val="ru-RU"/>
                        </w:rPr>
                        <w:t xml:space="preserve"> по ряду причин: болезнь</w:t>
                      </w:r>
                      <w:r w:rsidR="009E2F02" w:rsidRPr="006E4009">
                        <w:rPr>
                          <w:lang w:val="ru-RU"/>
                        </w:rPr>
                        <w:t xml:space="preserve">, </w:t>
                      </w:r>
                      <w:r w:rsidR="00FC1954" w:rsidRPr="006E4009">
                        <w:rPr>
                          <w:lang w:val="ru-RU"/>
                        </w:rPr>
                        <w:t>визит</w:t>
                      </w:r>
                      <w:r w:rsidR="00712EC5" w:rsidRPr="006E4009">
                        <w:rPr>
                          <w:lang w:val="ru-RU"/>
                        </w:rPr>
                        <w:t xml:space="preserve"> к </w:t>
                      </w:r>
                      <w:r w:rsidR="00FC1954" w:rsidRPr="006E4009">
                        <w:rPr>
                          <w:lang w:val="ru-RU"/>
                        </w:rPr>
                        <w:t>врачу, отпуск</w:t>
                      </w:r>
                      <w:r w:rsidR="00381F66" w:rsidRPr="006E4009">
                        <w:rPr>
                          <w:lang w:val="ru-RU"/>
                        </w:rPr>
                        <w:t>, или пропускают</w:t>
                      </w:r>
                      <w:r w:rsidR="009E2F02" w:rsidRPr="006E4009">
                        <w:rPr>
                          <w:lang w:val="ru-RU"/>
                        </w:rPr>
                        <w:t xml:space="preserve"> занятия из-за отсутствия интереса или успех</w:t>
                      </w:r>
                      <w:r w:rsidR="00381F66" w:rsidRPr="006E4009">
                        <w:rPr>
                          <w:lang w:val="ru-RU"/>
                        </w:rPr>
                        <w:t>а в учебе</w:t>
                      </w:r>
                      <w:r w:rsidR="009E2F02" w:rsidRPr="006E4009">
                        <w:rPr>
                          <w:lang w:val="ru-RU"/>
                        </w:rPr>
                        <w:t>.</w:t>
                      </w:r>
                      <w:r w:rsidR="006B3F78" w:rsidRPr="006E4009">
                        <w:t> </w:t>
                      </w:r>
                      <w:r w:rsidR="00381F66" w:rsidRPr="006E4009">
                        <w:rPr>
                          <w:lang w:val="ru-RU"/>
                        </w:rPr>
                        <w:t>Пропуски могут</w:t>
                      </w:r>
                      <w:r w:rsidR="006B3F78" w:rsidRPr="006E4009">
                        <w:rPr>
                          <w:lang w:val="ru-RU"/>
                        </w:rPr>
                        <w:t xml:space="preserve"> быть признаком</w:t>
                      </w:r>
                      <w:r w:rsidR="00381F66" w:rsidRPr="006E4009">
                        <w:rPr>
                          <w:lang w:val="ru-RU"/>
                        </w:rPr>
                        <w:t xml:space="preserve"> того, что ученик</w:t>
                      </w:r>
                      <w:r w:rsidR="006B3F78" w:rsidRPr="006E4009">
                        <w:rPr>
                          <w:lang w:val="ru-RU"/>
                        </w:rPr>
                        <w:t xml:space="preserve"> теряет интерес к школе, </w:t>
                      </w:r>
                      <w:r w:rsidR="00381F66" w:rsidRPr="006E4009">
                        <w:rPr>
                          <w:lang w:val="ru-RU"/>
                        </w:rPr>
                        <w:t xml:space="preserve">имеет </w:t>
                      </w:r>
                      <w:r w:rsidR="00FC1954" w:rsidRPr="006E4009">
                        <w:rPr>
                          <w:lang w:val="ru-RU"/>
                        </w:rPr>
                        <w:t>трудности</w:t>
                      </w:r>
                      <w:r w:rsidR="00381F66" w:rsidRPr="006E4009">
                        <w:rPr>
                          <w:lang w:val="ru-RU"/>
                        </w:rPr>
                        <w:t xml:space="preserve"> с учебой</w:t>
                      </w:r>
                      <w:r w:rsidR="00A5209B" w:rsidRPr="006E4009">
                        <w:rPr>
                          <w:lang w:val="ru-RU"/>
                        </w:rPr>
                        <w:t xml:space="preserve">, </w:t>
                      </w:r>
                      <w:r w:rsidR="00381F66" w:rsidRPr="006E4009">
                        <w:rPr>
                          <w:lang w:val="ru-RU"/>
                        </w:rPr>
                        <w:t xml:space="preserve">имеет </w:t>
                      </w:r>
                      <w:r w:rsidR="006E4009" w:rsidRPr="006E4009">
                        <w:rPr>
                          <w:lang w:val="ru-RU"/>
                        </w:rPr>
                        <w:t>дело с издевательством над собой</w:t>
                      </w:r>
                      <w:r w:rsidR="006E4009">
                        <w:rPr>
                          <w:lang w:val="ru-RU"/>
                        </w:rPr>
                        <w:t xml:space="preserve"> со стороны сверстников</w:t>
                      </w:r>
                      <w:r w:rsidR="00A5209B" w:rsidRPr="006E4009">
                        <w:rPr>
                          <w:lang w:val="ru-RU"/>
                        </w:rPr>
                        <w:t>, или</w:t>
                      </w:r>
                      <w:r w:rsidR="00381F66" w:rsidRPr="006E4009">
                        <w:rPr>
                          <w:lang w:val="ru-RU"/>
                        </w:rPr>
                        <w:t xml:space="preserve"> другими</w:t>
                      </w:r>
                      <w:r w:rsidR="006E4009">
                        <w:rPr>
                          <w:lang w:val="ru-RU"/>
                        </w:rPr>
                        <w:t xml:space="preserve"> потенциально серьезными </w:t>
                      </w:r>
                      <w:r w:rsidR="006B3F78" w:rsidRPr="006E4009">
                        <w:rPr>
                          <w:lang w:val="ru-RU"/>
                        </w:rPr>
                        <w:t>затруднения</w:t>
                      </w:r>
                      <w:r w:rsidR="006E4009">
                        <w:rPr>
                          <w:lang w:val="ru-RU"/>
                        </w:rPr>
                        <w:t>ми</w:t>
                      </w:r>
                      <w:r w:rsidR="006B3F78" w:rsidRPr="006E4009">
                        <w:rPr>
                          <w:lang w:val="ru-RU"/>
                        </w:rPr>
                        <w:t>.</w:t>
                      </w:r>
                      <w:r w:rsidR="006B3F78" w:rsidRPr="006E4009">
                        <w:t> </w:t>
                      </w:r>
                    </w:p>
                    <w:p w:rsidR="00416A06" w:rsidRPr="006E4009" w:rsidRDefault="009E2F02" w:rsidP="007A6A52">
                      <w:r w:rsidRPr="006E4009">
                        <w:rPr>
                          <w:lang w:val="ru-RU"/>
                        </w:rPr>
                        <w:t>Независимо от причины, последствия</w:t>
                      </w:r>
                      <w:r w:rsidR="00381F66" w:rsidRPr="006E4009">
                        <w:rPr>
                          <w:lang w:val="ru-RU"/>
                        </w:rPr>
                        <w:t xml:space="preserve"> являются реальными</w:t>
                      </w:r>
                      <w:r w:rsidRPr="006E4009">
                        <w:rPr>
                          <w:lang w:val="ru-RU"/>
                        </w:rPr>
                        <w:t xml:space="preserve">. После того, как </w:t>
                      </w:r>
                      <w:r w:rsidR="00416A06" w:rsidRPr="006E4009">
                        <w:rPr>
                          <w:lang w:val="ru-RU"/>
                        </w:rPr>
                        <w:t>ученики 9-го класса пропустили</w:t>
                      </w:r>
                      <w:r w:rsidRPr="006E4009">
                        <w:rPr>
                          <w:lang w:val="ru-RU"/>
                        </w:rPr>
                        <w:t xml:space="preserve"> </w:t>
                      </w:r>
                      <w:r w:rsidR="00416A06" w:rsidRPr="006E4009">
                        <w:rPr>
                          <w:lang w:val="ru-RU"/>
                        </w:rPr>
                        <w:t xml:space="preserve">10% </w:t>
                      </w:r>
                      <w:r w:rsidRPr="006E4009">
                        <w:rPr>
                          <w:lang w:val="ru-RU"/>
                        </w:rPr>
                        <w:t xml:space="preserve">школьных дней, их шансы </w:t>
                      </w:r>
                      <w:r w:rsidR="00BF46A5" w:rsidRPr="006E4009">
                        <w:rPr>
                          <w:lang w:val="ru-RU"/>
                        </w:rPr>
                        <w:t>на успешный выпуск со школы падают</w:t>
                      </w:r>
                      <w:r w:rsidRPr="006E4009">
                        <w:rPr>
                          <w:lang w:val="ru-RU"/>
                        </w:rPr>
                        <w:t xml:space="preserve"> ниже 40%.</w:t>
                      </w:r>
                      <w:r w:rsidR="00627BF3" w:rsidRPr="006E4009">
                        <w:rPr>
                          <w:lang w:val="ru-RU"/>
                        </w:rPr>
                        <w:t xml:space="preserve"> </w:t>
                      </w:r>
                    </w:p>
                    <w:p w:rsidR="009E2F02" w:rsidRPr="004529AA" w:rsidRDefault="009E2F02" w:rsidP="00416A06">
                      <w:pPr>
                        <w:spacing w:after="0" w:line="240" w:lineRule="auto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416A06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Что вы можете </w:t>
                      </w:r>
                      <w:r w:rsidR="00416A06" w:rsidRPr="00416A06">
                        <w:rPr>
                          <w:b/>
                          <w:sz w:val="24"/>
                          <w:szCs w:val="26"/>
                          <w:lang w:val="ru-RU"/>
                        </w:rPr>
                        <w:t>сделать</w:t>
                      </w:r>
                    </w:p>
                    <w:p w:rsidR="00416A06" w:rsidRPr="00D9496B" w:rsidRDefault="00BF46A5" w:rsidP="00416A0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Настаивайте на регулярном</w:t>
                      </w:r>
                      <w:r w:rsidR="00416A06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своевременном</w:t>
                      </w:r>
                      <w:r w:rsidR="00416A06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п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осещении</w:t>
                      </w:r>
                      <w:r w:rsidR="006E4009">
                        <w:rPr>
                          <w:sz w:val="24"/>
                          <w:szCs w:val="26"/>
                          <w:lang w:val="ru-RU"/>
                        </w:rPr>
                        <w:t xml:space="preserve"> школы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16A06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16A06" w:rsidRPr="00D9496B">
                        <w:rPr>
                          <w:sz w:val="24"/>
                          <w:szCs w:val="26"/>
                          <w:lang w:val="ru-RU"/>
                        </w:rPr>
                        <w:t>По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ощряйте</w:t>
                      </w:r>
                      <w:r w:rsidR="00416A06" w:rsidRPr="00D9496B">
                        <w:rPr>
                          <w:sz w:val="24"/>
                          <w:szCs w:val="26"/>
                        </w:rPr>
                        <w:t> 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вашего подростка</w:t>
                      </w:r>
                      <w:r w:rsidR="00416A06" w:rsidRPr="00D9496B">
                        <w:rPr>
                          <w:sz w:val="24"/>
                          <w:szCs w:val="26"/>
                        </w:rPr>
                        <w:t> </w:t>
                      </w:r>
                      <w:r w:rsidR="00AE54A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принимать участие в школьном </w:t>
                      </w:r>
                      <w:r w:rsidR="00416A06" w:rsidRPr="00D9496B">
                        <w:rPr>
                          <w:sz w:val="24"/>
                          <w:szCs w:val="26"/>
                          <w:lang w:val="ru-RU"/>
                        </w:rPr>
                        <w:t>клубе или</w:t>
                      </w:r>
                      <w:r w:rsidR="00416A06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E54A2" w:rsidRPr="00D9496B">
                        <w:rPr>
                          <w:sz w:val="24"/>
                          <w:szCs w:val="26"/>
                          <w:lang w:val="ru-RU"/>
                        </w:rPr>
                        <w:t>другой деятельности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416A06" w:rsidRPr="00D9496B" w:rsidRDefault="00AE54A2" w:rsidP="00416A0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Установите </w:t>
                      </w:r>
                      <w:r w:rsidR="00932EB2" w:rsidRPr="00D9496B">
                        <w:rPr>
                          <w:sz w:val="24"/>
                          <w:szCs w:val="26"/>
                          <w:lang w:val="ru-RU"/>
                        </w:rPr>
                        <w:t>простые правила</w:t>
                      </w:r>
                      <w:r w:rsidR="00932EB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и придерживайтесь</w:t>
                      </w:r>
                      <w:r w:rsidR="00932EB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их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(</w:t>
                      </w:r>
                      <w:r w:rsidR="00932EB2" w:rsidRPr="00D9496B">
                        <w:rPr>
                          <w:sz w:val="24"/>
                          <w:szCs w:val="26"/>
                          <w:lang w:val="ru-RU"/>
                        </w:rPr>
                        <w:t>ложиться спать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рано</w:t>
                      </w:r>
                      <w:r w:rsidR="00932EB2" w:rsidRPr="00D9496B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просыпаться во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время и т.п.), это поможет вашему подростку развивать привычку вовремя приходить в школу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416A06" w:rsidRPr="00D9496B" w:rsidRDefault="00932EB2" w:rsidP="00416A0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Поговорите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с вашим учеником 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о том, почему ходить в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школу каждый день является критически важным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за исключением только времени, </w:t>
                      </w:r>
                      <w:r w:rsidR="00C32311">
                        <w:rPr>
                          <w:sz w:val="24"/>
                          <w:szCs w:val="26"/>
                          <w:lang w:val="ru-RU"/>
                        </w:rPr>
                        <w:t>когда он или она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больны. Если вам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кажется, что ваш подросток неохотно иде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>т в школу, узна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йте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почему и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поработайте с учителем, администратором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преподавателем </w:t>
                      </w:r>
                      <w:r w:rsidR="00416475" w:rsidRPr="00D9496B">
                        <w:rPr>
                          <w:sz w:val="24"/>
                          <w:szCs w:val="26"/>
                          <w:lang w:val="ru-RU"/>
                        </w:rPr>
                        <w:t>послеуроч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ных занятий,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16475" w:rsidRPr="00D9496B">
                        <w:rPr>
                          <w:sz w:val="24"/>
                          <w:szCs w:val="26"/>
                          <w:lang w:val="ru-RU"/>
                        </w:rPr>
                        <w:t>чтобы вернуть им желание ходить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в школу.</w:t>
                      </w:r>
                    </w:p>
                    <w:p w:rsidR="003F7F7D" w:rsidRPr="00D9496B" w:rsidRDefault="00416475" w:rsidP="00BF46A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Обратитесь за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помощь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ю, если вы переживаете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тяжелые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времена (например, транспортные проблемы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>, нестабильность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с местожительством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>, потеря раб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оты, проблемы со здоровьем), которые затрудняют вас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собирать вашего ребенка в школу. Другие родители, у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>читель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вашего ребенка, директор школы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>, с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оциальный работник, школьная мед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сестра, 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преподаватели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послеурочных занятий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или общинные учреждения помогут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решить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вашу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проблему или по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дключат вас к нужным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 xml:space="preserve"> ресурса</w:t>
                      </w:r>
                      <w:r w:rsidRPr="00D9496B">
                        <w:rPr>
                          <w:sz w:val="24"/>
                          <w:szCs w:val="26"/>
                          <w:lang w:val="ru-RU"/>
                        </w:rPr>
                        <w:t>м</w:t>
                      </w:r>
                      <w:r w:rsidR="009E2F02" w:rsidRPr="00D9496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9E2F02" w:rsidRPr="00D9496B" w:rsidRDefault="007A6A52" w:rsidP="0009548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sz w:val="18"/>
                          <w:szCs w:val="28"/>
                          <w:lang w:val="ru-RU"/>
                        </w:rPr>
                      </w:pPr>
                      <w:r w:rsidRPr="00D9496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Если у вашего ребенка есть пропуски</w:t>
                      </w:r>
                      <w:r w:rsidR="003F7F7D" w:rsidRPr="00D9496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Pr="00D9496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поработайте</w:t>
                      </w:r>
                      <w:r w:rsidR="003F7F7D" w:rsidRPr="00D9496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с учителем, чтоб</w:t>
                      </w:r>
                      <w:r w:rsidRPr="00D9496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ы убедиться, что он или она будут иметь возможность выучить</w:t>
                      </w:r>
                      <w:r w:rsidR="003F7F7D" w:rsidRPr="00D9496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D9496B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и наверстать упущенный академический материал.</w:t>
                      </w:r>
                    </w:p>
                    <w:p w:rsidR="009E2F02" w:rsidRPr="0009548E" w:rsidRDefault="009E2F02" w:rsidP="0009548E">
                      <w:pPr>
                        <w:spacing w:after="0" w:line="240" w:lineRule="auto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  <w:p w:rsidR="002E6006" w:rsidRPr="0009548E" w:rsidRDefault="002E6006" w:rsidP="0009548E">
                      <w:pPr>
                        <w:pStyle w:val="NormalWeb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F8BCA" wp14:editId="40C2AE69">
                <wp:simplePos x="0" y="0"/>
                <wp:positionH relativeFrom="margin">
                  <wp:posOffset>12065</wp:posOffset>
                </wp:positionH>
                <wp:positionV relativeFrom="paragraph">
                  <wp:posOffset>7120255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92528F" w:rsidRDefault="004529A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D170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7D170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9252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8BCA" id="Text Box 8" o:spid="_x0000_s1029" type="#_x0000_t202" style="position:absolute;margin-left:.95pt;margin-top:560.65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" fillcolor="#a5cdbc [1943]" stroked="f" strokeweight=".5pt">
                <v:textbox>
                  <w:txbxContent>
                    <w:p w:rsidR="00CA36F6" w:rsidRPr="0092528F" w:rsidRDefault="004529A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D170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7D170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92528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9BD74" wp14:editId="15D5AD50">
                <wp:simplePos x="0" y="0"/>
                <wp:positionH relativeFrom="margin">
                  <wp:align>right</wp:align>
                </wp:positionH>
                <wp:positionV relativeFrom="paragraph">
                  <wp:posOffset>7449820</wp:posOffset>
                </wp:positionV>
                <wp:extent cx="7306945" cy="619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ED" w:rsidRPr="0009548E" w:rsidRDefault="00827FED" w:rsidP="00827FED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9548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Когда </w:t>
                            </w:r>
                            <w:r w:rsidR="007A6A5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ученики повышают уровень их посещаемости, они улучшают свои </w:t>
                            </w:r>
                            <w:r w:rsidR="00D9496B">
                              <w:rPr>
                                <w:sz w:val="28"/>
                                <w:szCs w:val="28"/>
                                <w:lang w:val="ru-RU"/>
                              </w:rPr>
                              <w:t>академические</w:t>
                            </w:r>
                            <w:r w:rsidRPr="0009548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перспектив</w:t>
                            </w:r>
                            <w:r w:rsidR="007A6A5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ы и шансы </w:t>
                            </w:r>
                            <w:r w:rsidR="00D9496B">
                              <w:rPr>
                                <w:sz w:val="28"/>
                                <w:szCs w:val="28"/>
                                <w:lang w:val="ru-RU"/>
                              </w:rPr>
                              <w:t>успешного окончания школы</w:t>
                            </w:r>
                            <w:r w:rsidRPr="0009548E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D711E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BD74" id="Text Box 13" o:spid="_x0000_s1030" type="#_x0000_t202" style="position:absolute;margin-left:524.15pt;margin-top:586.6pt;width:575.35pt;height:4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zIgAIAAGs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" filled="f" stroked="f" strokeweight=".5pt">
                <v:textbox>
                  <w:txbxContent>
                    <w:p w:rsidR="00827FED" w:rsidRPr="0009548E" w:rsidRDefault="00827FED" w:rsidP="00827FED">
                      <w:pPr>
                        <w:spacing w:after="0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09548E">
                        <w:rPr>
                          <w:sz w:val="28"/>
                          <w:szCs w:val="28"/>
                          <w:lang w:val="ru-RU"/>
                        </w:rPr>
                        <w:t xml:space="preserve">Когда </w:t>
                      </w:r>
                      <w:r w:rsidR="007A6A52">
                        <w:rPr>
                          <w:sz w:val="28"/>
                          <w:szCs w:val="28"/>
                          <w:lang w:val="ru-RU"/>
                        </w:rPr>
                        <w:t xml:space="preserve">ученики повышают уровень их посещаемости, они улучшают свои </w:t>
                      </w:r>
                      <w:r w:rsidR="00D9496B">
                        <w:rPr>
                          <w:sz w:val="28"/>
                          <w:szCs w:val="28"/>
                          <w:lang w:val="ru-RU"/>
                        </w:rPr>
                        <w:t>академические</w:t>
                      </w:r>
                      <w:r w:rsidRPr="0009548E">
                        <w:rPr>
                          <w:sz w:val="28"/>
                          <w:szCs w:val="28"/>
                          <w:lang w:val="ru-RU"/>
                        </w:rPr>
                        <w:t xml:space="preserve"> перспектив</w:t>
                      </w:r>
                      <w:r w:rsidR="007A6A52">
                        <w:rPr>
                          <w:sz w:val="28"/>
                          <w:szCs w:val="28"/>
                          <w:lang w:val="ru-RU"/>
                        </w:rPr>
                        <w:t xml:space="preserve">ы и шансы </w:t>
                      </w:r>
                      <w:r w:rsidR="00D9496B">
                        <w:rPr>
                          <w:sz w:val="28"/>
                          <w:szCs w:val="28"/>
                          <w:lang w:val="ru-RU"/>
                        </w:rPr>
                        <w:t>успешного окончания школы</w:t>
                      </w:r>
                      <w:r w:rsidRPr="0009548E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D711E3"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4529AA" w:rsidRDefault="004529AA" w:rsidP="004529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4529AA" w:rsidRPr="00983C11" w:rsidRDefault="004529AA" w:rsidP="004529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9E00E6D239BF41E784371A90C1D14CB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BD7F9BFD3E874457B4B7BC1B3045E25F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4529AA" w:rsidRPr="00983C11" w:rsidRDefault="004529AA" w:rsidP="004529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4529AA" w:rsidRPr="00983C11" w:rsidRDefault="004529AA" w:rsidP="004529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BD7F9BFD3E874457B4B7BC1B3045E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529AA" w:rsidRPr="00983C11" w:rsidRDefault="004529AA" w:rsidP="004529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529AA" w:rsidRPr="00983C11" w:rsidRDefault="004529AA" w:rsidP="004529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529AA" w:rsidRPr="00983C11" w:rsidRDefault="004529AA" w:rsidP="004529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D7F9BFD3E874457B4B7BC1B3045E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529AA" w:rsidRPr="00983C11" w:rsidRDefault="004529AA" w:rsidP="004529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4529AA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4529AA" w:rsidRDefault="004529AA" w:rsidP="004529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4529AA" w:rsidRPr="00983C11" w:rsidRDefault="004529AA" w:rsidP="004529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9E00E6D239BF41E784371A90C1D14CBF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BD7F9BFD3E874457B4B7BC1B3045E25F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4529AA" w:rsidRPr="00983C11" w:rsidRDefault="004529AA" w:rsidP="004529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4529AA" w:rsidRPr="00983C11" w:rsidRDefault="004529AA" w:rsidP="004529AA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BD7F9BFD3E874457B4B7BC1B3045E25F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529AA" w:rsidRPr="00983C11" w:rsidRDefault="004529AA" w:rsidP="004529A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529AA" w:rsidRPr="00983C11" w:rsidRDefault="004529AA" w:rsidP="004529A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529AA" w:rsidRPr="00983C11" w:rsidRDefault="004529AA" w:rsidP="004529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D7F9BFD3E874457B4B7BC1B3045E25F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529AA" w:rsidRPr="00983C11" w:rsidRDefault="004529AA" w:rsidP="004529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4529AA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2352675</wp:posOffset>
                </wp:positionH>
                <wp:positionV relativeFrom="paragraph">
                  <wp:posOffset>47626</wp:posOffset>
                </wp:positionV>
                <wp:extent cx="4890135" cy="18859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AA" w:rsidRDefault="004529AA" w:rsidP="004529AA">
                            <w:pPr>
                              <w:spacing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объявления</w:t>
                            </w:r>
                          </w:p>
                          <w:p w:rsidR="004529AA" w:rsidRPr="00CD1ED4" w:rsidRDefault="004529AA" w:rsidP="004529AA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Для более подробной информации об оплате за колледж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обратитесь: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>
                                <w:r w:rsidRPr="0009548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  </w:t>
                                </w:r>
                                <w:proofErr w:type="gramEnd"/>
                                <w:r w:rsidRPr="0009548E"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:rsidR="004529AA" w:rsidRPr="00CD1ED4" w:rsidRDefault="0094596E" w:rsidP="004529AA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4529AA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529AA" w:rsidRPr="00CD1ED4" w:rsidRDefault="004529AA" w:rsidP="004529AA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09548E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5.25pt;margin-top:3.75pt;width:385.05pt;height:14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" filled="f" strokecolor="#d9d9d9">
                <v:textbox>
                  <w:txbxContent>
                    <w:p w:rsidR="004529AA" w:rsidRDefault="004529AA" w:rsidP="004529AA">
                      <w:pPr>
                        <w:spacing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объявления</w:t>
                      </w:r>
                    </w:p>
                    <w:p w:rsidR="004529AA" w:rsidRPr="00CD1ED4" w:rsidRDefault="004529AA" w:rsidP="004529AA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Для более подробной информации об оплате за колледж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обратитесь: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EndPr/>
                        <w:sdtContent>
                          <w:r w:rsidRPr="0009548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  </w:t>
                          </w:r>
                          <w:proofErr w:type="gramEnd"/>
                          <w:r w:rsidRPr="0009548E"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   </w:t>
                          </w:r>
                        </w:sdtContent>
                      </w:sdt>
                    </w:p>
                    <w:p w:rsidR="004529AA" w:rsidRPr="00CD1ED4" w:rsidRDefault="0094596E" w:rsidP="004529AA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4529AA"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529AA" w:rsidRPr="00CD1ED4" w:rsidRDefault="004529AA" w:rsidP="004529AA">
                      <w:pPr>
                        <w:rPr>
                          <w:lang w:val="ru-RU"/>
                        </w:rPr>
                      </w:pPr>
                    </w:p>
                    <w:p w:rsidR="00781C88" w:rsidRPr="0009548E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661B7" wp14:editId="06CF541F">
                <wp:simplePos x="0" y="0"/>
                <wp:positionH relativeFrom="column">
                  <wp:posOffset>54429</wp:posOffset>
                </wp:positionH>
                <wp:positionV relativeFrom="paragraph">
                  <wp:posOffset>132624</wp:posOffset>
                </wp:positionV>
                <wp:extent cx="2138226" cy="84037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840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27" w:rsidRPr="00AF5AF7" w:rsidRDefault="004529AA" w:rsidP="00AF5AF7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Theme="minorHAnsi" w:hAnsi="Myriad Pro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4E4727" w:rsidRPr="004529A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D9496B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В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колледже, студенты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D9496B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могут пропускать занятия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всякий раз, когда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D9496B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им хочется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4E4727" w:rsidRPr="004529AA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2317D0" w:rsidRPr="00AF5AF7" w:rsidRDefault="004529AA" w:rsidP="00AF5AF7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4E4727" w:rsidRPr="004529AA">
                              <w:rPr>
                                <w:rFonts w:ascii="Myriad Pro" w:hAnsi="Myriad Pro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4E4727" w:rsidRPr="005378CC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> 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Студенты колледжа имеют больше свободы в планировании своего графика. </w:t>
                            </w:r>
                            <w:r w:rsidR="00D9496B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И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может </w:t>
                            </w:r>
                            <w:r w:rsidR="00D9496B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появляться искушение </w:t>
                            </w:r>
                            <w:r w:rsidR="00C32311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пропускать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занятия.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2317D0" w:rsidRPr="00AF5AF7" w:rsidRDefault="002317D0" w:rsidP="00AF5AF7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2317D0" w:rsidRPr="00AF5AF7" w:rsidRDefault="00D9496B" w:rsidP="00AF5AF7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В зависимости от величины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а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и размер</w:t>
                            </w:r>
                            <w:r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а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класса, </w:t>
                            </w:r>
                            <w:r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посещаемость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могут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20478C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отмечать или</w:t>
                            </w:r>
                            <w:r w:rsidR="00643FC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20478C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не отмечать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2317D0" w:rsidRPr="00AF5AF7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20478C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>Тем не менее, эта ситуация</w:t>
                            </w:r>
                            <w:r w:rsidR="002317D0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 xml:space="preserve"> начинает </w:t>
                            </w:r>
                            <w:r w:rsidR="0020478C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 xml:space="preserve">изменяться с ростом использования </w:t>
                            </w:r>
                            <w:r w:rsidR="0020478C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>технологии</w:t>
                            </w:r>
                            <w:r w:rsidR="0020478C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 xml:space="preserve"> "</w:t>
                            </w:r>
                            <w:proofErr w:type="spellStart"/>
                            <w:r w:rsidR="0020478C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>кликеров</w:t>
                            </w:r>
                            <w:proofErr w:type="spellEnd"/>
                            <w:r w:rsidR="0020478C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>",</w:t>
                            </w:r>
                            <w:r w:rsidR="002317D0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 xml:space="preserve"> которая </w:t>
                            </w:r>
                            <w:r w:rsidR="0020478C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>помогает перес</w:t>
                            </w:r>
                            <w:r w:rsidR="00C32311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>читать весь</w:t>
                            </w:r>
                            <w:r w:rsidR="0020478C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 xml:space="preserve"> класс</w:t>
                            </w:r>
                            <w:r w:rsidR="002317D0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  <w:lang w:val="ru-RU"/>
                              </w:rPr>
                              <w:t>, независимо от размера.</w:t>
                            </w:r>
                            <w:r w:rsidR="002317D0" w:rsidRPr="00AF5AF7">
                              <w:rPr>
                                <w:rFonts w:ascii="Trebuchet MS" w:hAnsi="Trebuchet MS"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2317D0" w:rsidRPr="00AF5AF7" w:rsidRDefault="002317D0" w:rsidP="00AF5AF7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2317D0" w:rsidRPr="00AF5AF7" w:rsidRDefault="00AF5AF7" w:rsidP="00AF5AF7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6"/>
                              </w:rPr>
                            </w:pPr>
                            <w:r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Хотя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многие классы не </w:t>
                            </w:r>
                            <w:r w:rsidR="0020478C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имеют правил посещаемости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, студент</w:t>
                            </w:r>
                            <w:r w:rsidR="00E75BEA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, который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пропускает</w:t>
                            </w:r>
                            <w:r w:rsidR="0020478C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занятия,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рискует </w:t>
                            </w:r>
                            <w:r w:rsidR="0020478C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начать отставать </w:t>
                            </w:r>
                            <w:r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по лекциях и ведению конспектов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. Многие </w:t>
                            </w:r>
                            <w:r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преподаватели колледжа дают тесты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на </w:t>
                            </w:r>
                            <w:r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основании материала из учебника, а </w:t>
                            </w:r>
                            <w:r w:rsidR="00643FC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также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материала классных 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лекций и дискуссий. Если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857134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="00857134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пропускают занятия,</w:t>
                            </w:r>
                            <w:r w:rsidR="002317D0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857134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они</w:t>
                            </w:r>
                            <w:r w:rsidR="00857134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>рискуют отстать в учебе, и даже провалить класс</w:t>
                            </w:r>
                            <w:r w:rsidR="00643FC0" w:rsidRPr="00AF5AF7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643FC0" w:rsidRPr="00AF5AF7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2317D0" w:rsidRPr="00AF5AF7" w:rsidRDefault="002317D0" w:rsidP="002317D0">
                            <w:pPr>
                              <w:pStyle w:val="NoSpacing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  <w:p w:rsidR="002317D0" w:rsidRPr="00AF5AF7" w:rsidRDefault="002317D0" w:rsidP="002317D0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61B7" id="Text Box 9" o:spid="_x0000_s1035" type="#_x0000_t202" style="position:absolute;margin-left:4.3pt;margin-top:10.45pt;width:168.35pt;height:6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" filled="f" stroked="f" strokeweight=".5pt">
                <v:textbox>
                  <w:txbxContent>
                    <w:p w:rsidR="004E4727" w:rsidRPr="00AF5AF7" w:rsidRDefault="004529AA" w:rsidP="00AF5AF7">
                      <w:pPr>
                        <w:pStyle w:val="NoSpacing"/>
                        <w:spacing w:line="276" w:lineRule="auto"/>
                        <w:rPr>
                          <w:rFonts w:ascii="Myriad Pro" w:eastAsiaTheme="minorHAnsi" w:hAnsi="Myriad Pro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4E4727" w:rsidRPr="004529AA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 xml:space="preserve">: </w:t>
                      </w:r>
                      <w:r w:rsidR="00D9496B" w:rsidRPr="00AF5AF7">
                        <w:rPr>
                          <w:sz w:val="22"/>
                          <w:szCs w:val="26"/>
                          <w:lang w:val="ru-RU"/>
                        </w:rPr>
                        <w:t>В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 колледже, студенты</w:t>
                      </w:r>
                      <w:r w:rsidR="002317D0" w:rsidRPr="00AF5AF7">
                        <w:rPr>
                          <w:sz w:val="22"/>
                          <w:szCs w:val="26"/>
                        </w:rPr>
                        <w:t> </w:t>
                      </w:r>
                      <w:r w:rsidR="00D9496B" w:rsidRPr="00AF5AF7">
                        <w:rPr>
                          <w:sz w:val="22"/>
                          <w:szCs w:val="26"/>
                          <w:lang w:val="ru-RU"/>
                        </w:rPr>
                        <w:t>могут пропускать занятия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 всякий раз, когда</w:t>
                      </w:r>
                      <w:r w:rsidR="002317D0" w:rsidRPr="00AF5AF7">
                        <w:rPr>
                          <w:sz w:val="22"/>
                          <w:szCs w:val="26"/>
                        </w:rPr>
                        <w:t> </w:t>
                      </w:r>
                      <w:r w:rsidR="00D9496B" w:rsidRPr="00AF5AF7">
                        <w:rPr>
                          <w:sz w:val="22"/>
                          <w:szCs w:val="26"/>
                          <w:lang w:val="ru-RU"/>
                        </w:rPr>
                        <w:t>им хочется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4E4727" w:rsidRPr="004529AA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6"/>
                          <w:lang w:val="ru-RU"/>
                        </w:rPr>
                      </w:pPr>
                    </w:p>
                    <w:p w:rsidR="002317D0" w:rsidRPr="00AF5AF7" w:rsidRDefault="004529AA" w:rsidP="00AF5AF7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4E4727" w:rsidRPr="004529AA">
                        <w:rPr>
                          <w:rFonts w:ascii="Myriad Pro" w:hAnsi="Myriad Pro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4E4727" w:rsidRPr="005378CC">
                        <w:rPr>
                          <w:rFonts w:ascii="Myriad Pro" w:hAnsi="Myriad Pro"/>
                          <w:sz w:val="28"/>
                          <w:szCs w:val="26"/>
                        </w:rPr>
                        <w:t> 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Студенты колледжа имеют больше свободы в планировании своего графика. </w:t>
                      </w:r>
                      <w:r w:rsidR="00D9496B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И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может </w:t>
                      </w:r>
                      <w:r w:rsidR="00D9496B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появляться искушение </w:t>
                      </w:r>
                      <w:r w:rsidR="00C32311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пропускать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занятия.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</w:p>
                    <w:p w:rsidR="002317D0" w:rsidRPr="00AF5AF7" w:rsidRDefault="002317D0" w:rsidP="00AF5AF7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</w:p>
                    <w:p w:rsidR="002317D0" w:rsidRPr="00AF5AF7" w:rsidRDefault="00D9496B" w:rsidP="00AF5AF7">
                      <w:pPr>
                        <w:pStyle w:val="NoSpacing"/>
                        <w:spacing w:line="276" w:lineRule="auto"/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</w:pPr>
                      <w:r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В зависимости от величины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колледж</w:t>
                      </w:r>
                      <w:r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а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и размер</w:t>
                      </w:r>
                      <w:r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а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класса, </w:t>
                      </w:r>
                      <w:r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посещаемость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могут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20478C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отмечать или</w:t>
                      </w:r>
                      <w:r w:rsidR="00643FC0" w:rsidRPr="00AF5AF7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20478C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не отмечать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2317D0" w:rsidRPr="00AF5AF7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20478C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>Тем не менее, эта ситуация</w:t>
                      </w:r>
                      <w:r w:rsidR="002317D0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 xml:space="preserve"> начинает </w:t>
                      </w:r>
                      <w:r w:rsidR="0020478C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 xml:space="preserve">изменяться с ростом использования </w:t>
                      </w:r>
                      <w:r w:rsidR="0020478C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>технологии</w:t>
                      </w:r>
                      <w:r w:rsidR="0020478C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 xml:space="preserve"> "</w:t>
                      </w:r>
                      <w:proofErr w:type="spellStart"/>
                      <w:r w:rsidR="0020478C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>кликеров</w:t>
                      </w:r>
                      <w:proofErr w:type="spellEnd"/>
                      <w:r w:rsidR="0020478C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>",</w:t>
                      </w:r>
                      <w:r w:rsidR="002317D0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 xml:space="preserve"> которая </w:t>
                      </w:r>
                      <w:r w:rsidR="0020478C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>помогает перес</w:t>
                      </w:r>
                      <w:r w:rsidR="00C32311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>читать весь</w:t>
                      </w:r>
                      <w:r w:rsidR="0020478C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 xml:space="preserve"> класс</w:t>
                      </w:r>
                      <w:r w:rsidR="002317D0" w:rsidRPr="00AF5AF7">
                        <w:rPr>
                          <w:rFonts w:ascii="Trebuchet MS" w:hAnsi="Trebuchet MS" w:cs="Arial"/>
                          <w:sz w:val="22"/>
                          <w:szCs w:val="26"/>
                          <w:lang w:val="ru-RU"/>
                        </w:rPr>
                        <w:t>, независимо от размера.</w:t>
                      </w:r>
                      <w:r w:rsidR="002317D0" w:rsidRPr="00AF5AF7">
                        <w:rPr>
                          <w:rFonts w:ascii="Trebuchet MS" w:hAnsi="Trebuchet MS" w:cs="Arial"/>
                          <w:sz w:val="22"/>
                          <w:szCs w:val="26"/>
                        </w:rPr>
                        <w:t> </w:t>
                      </w:r>
                    </w:p>
                    <w:p w:rsidR="002317D0" w:rsidRPr="00AF5AF7" w:rsidRDefault="002317D0" w:rsidP="00AF5AF7">
                      <w:pPr>
                        <w:pStyle w:val="NoSpacing"/>
                        <w:spacing w:line="276" w:lineRule="auto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:rsidR="002317D0" w:rsidRPr="00AF5AF7" w:rsidRDefault="00AF5AF7" w:rsidP="00AF5AF7">
                      <w:pPr>
                        <w:pStyle w:val="NoSpacing"/>
                        <w:spacing w:line="276" w:lineRule="auto"/>
                        <w:rPr>
                          <w:sz w:val="22"/>
                          <w:szCs w:val="26"/>
                        </w:rPr>
                      </w:pPr>
                      <w:r w:rsidRPr="00AF5AF7">
                        <w:rPr>
                          <w:sz w:val="22"/>
                          <w:szCs w:val="26"/>
                          <w:lang w:val="ru-RU"/>
                        </w:rPr>
                        <w:t>Хотя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 многие классы не </w:t>
                      </w:r>
                      <w:r w:rsidR="0020478C" w:rsidRPr="00AF5AF7">
                        <w:rPr>
                          <w:sz w:val="22"/>
                          <w:szCs w:val="26"/>
                          <w:lang w:val="ru-RU"/>
                        </w:rPr>
                        <w:t>имеют правил посещаемости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>, студент</w:t>
                      </w:r>
                      <w:r w:rsidR="00E75BEA" w:rsidRPr="00AF5AF7">
                        <w:rPr>
                          <w:sz w:val="22"/>
                          <w:szCs w:val="26"/>
                          <w:lang w:val="ru-RU"/>
                        </w:rPr>
                        <w:t>, который</w:t>
                      </w:r>
                      <w:r w:rsidR="002317D0" w:rsidRPr="00AF5AF7">
                        <w:rPr>
                          <w:sz w:val="22"/>
                          <w:szCs w:val="26"/>
                        </w:rPr>
                        <w:t> 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>пропускает</w:t>
                      </w:r>
                      <w:r w:rsidR="0020478C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 занятия,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 рискует </w:t>
                      </w:r>
                      <w:r w:rsidR="0020478C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начать отставать </w:t>
                      </w:r>
                      <w:r w:rsidRPr="00AF5AF7">
                        <w:rPr>
                          <w:sz w:val="22"/>
                          <w:szCs w:val="26"/>
                          <w:lang w:val="ru-RU"/>
                        </w:rPr>
                        <w:t>по лекциях и ведению конспектов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. Многие </w:t>
                      </w:r>
                      <w:r w:rsidRPr="00AF5AF7">
                        <w:rPr>
                          <w:sz w:val="22"/>
                          <w:szCs w:val="26"/>
                          <w:lang w:val="ru-RU"/>
                        </w:rPr>
                        <w:t>преподаватели колледжа дают тесты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 на </w:t>
                      </w:r>
                      <w:r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основании материала из учебника, а </w:t>
                      </w:r>
                      <w:r w:rsidR="00643FC0" w:rsidRPr="00AF5AF7">
                        <w:rPr>
                          <w:sz w:val="22"/>
                          <w:szCs w:val="26"/>
                          <w:lang w:val="ru-RU"/>
                        </w:rPr>
                        <w:t>также</w:t>
                      </w:r>
                      <w:r w:rsidR="002317D0" w:rsidRPr="00AF5AF7">
                        <w:rPr>
                          <w:sz w:val="22"/>
                          <w:szCs w:val="26"/>
                        </w:rPr>
                        <w:t> </w:t>
                      </w:r>
                      <w:r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материала классных </w:t>
                      </w:r>
                      <w:r w:rsidR="002317D0" w:rsidRPr="00AF5AF7">
                        <w:rPr>
                          <w:sz w:val="22"/>
                          <w:szCs w:val="26"/>
                          <w:lang w:val="ru-RU"/>
                        </w:rPr>
                        <w:t>лекций и дискуссий. Если</w:t>
                      </w:r>
                      <w:r w:rsidR="002317D0" w:rsidRPr="00AF5AF7">
                        <w:rPr>
                          <w:sz w:val="22"/>
                          <w:szCs w:val="26"/>
                        </w:rPr>
                        <w:t> </w:t>
                      </w:r>
                      <w:r w:rsidR="00857134" w:rsidRPr="00AF5AF7">
                        <w:rPr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="00857134" w:rsidRPr="00AF5AF7">
                        <w:rPr>
                          <w:sz w:val="22"/>
                          <w:szCs w:val="26"/>
                        </w:rPr>
                        <w:t> </w:t>
                      </w:r>
                      <w:r w:rsidRPr="00AF5AF7">
                        <w:rPr>
                          <w:sz w:val="22"/>
                          <w:szCs w:val="26"/>
                          <w:lang w:val="ru-RU"/>
                        </w:rPr>
                        <w:t>пропускают занятия,</w:t>
                      </w:r>
                      <w:r w:rsidR="002317D0" w:rsidRPr="00AF5AF7">
                        <w:rPr>
                          <w:sz w:val="22"/>
                          <w:szCs w:val="26"/>
                        </w:rPr>
                        <w:t> </w:t>
                      </w:r>
                      <w:r w:rsidR="00857134" w:rsidRPr="00AF5AF7">
                        <w:rPr>
                          <w:sz w:val="22"/>
                          <w:szCs w:val="26"/>
                          <w:lang w:val="ru-RU"/>
                        </w:rPr>
                        <w:t>они</w:t>
                      </w:r>
                      <w:r w:rsidR="00857134" w:rsidRPr="00AF5AF7">
                        <w:rPr>
                          <w:sz w:val="22"/>
                          <w:szCs w:val="26"/>
                        </w:rPr>
                        <w:t> </w:t>
                      </w:r>
                      <w:r w:rsidRPr="00AF5AF7">
                        <w:rPr>
                          <w:sz w:val="22"/>
                          <w:szCs w:val="26"/>
                          <w:lang w:val="ru-RU"/>
                        </w:rPr>
                        <w:t>рискуют отстать в учебе, и даже провалить класс</w:t>
                      </w:r>
                      <w:r w:rsidR="00643FC0" w:rsidRPr="00AF5AF7">
                        <w:rPr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  <w:r w:rsidR="00643FC0" w:rsidRPr="00AF5AF7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:rsidR="002317D0" w:rsidRPr="00AF5AF7" w:rsidRDefault="002317D0" w:rsidP="002317D0">
                      <w:pPr>
                        <w:pStyle w:val="NoSpacing"/>
                        <w:rPr>
                          <w:sz w:val="16"/>
                          <w:lang w:val="ru-RU"/>
                        </w:rPr>
                      </w:pPr>
                    </w:p>
                    <w:p w:rsidR="002317D0" w:rsidRPr="00AF5AF7" w:rsidRDefault="002317D0" w:rsidP="002317D0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275CC6" w:rsidP="0073481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90F5E" wp14:editId="643F3CEC">
                <wp:simplePos x="0" y="0"/>
                <wp:positionH relativeFrom="column">
                  <wp:posOffset>2371725</wp:posOffset>
                </wp:positionH>
                <wp:positionV relativeFrom="paragraph">
                  <wp:posOffset>128270</wp:posOffset>
                </wp:positionV>
                <wp:extent cx="4867275" cy="59626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96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AA" w:rsidRPr="00CD1ED4" w:rsidRDefault="004529AA" w:rsidP="004529AA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:rsidR="00E75BEA" w:rsidRPr="004529AA" w:rsidRDefault="001513FB" w:rsidP="005378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Придерживайтесь</w:t>
                            </w:r>
                            <w:r w:rsidR="00E75BEA" w:rsidRPr="004529A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ежеднев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ной рутины</w:t>
                            </w:r>
                            <w:r w:rsidR="00E75BEA" w:rsidRPr="004529A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E75BEA" w:rsidRPr="004529A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такой</w:t>
                            </w:r>
                            <w:r w:rsidR="005A57C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, как выполнение домашнего задания</w:t>
                            </w:r>
                            <w:r w:rsidR="00E75BEA" w:rsidRPr="004529AA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и </w:t>
                            </w:r>
                            <w:r w:rsidR="00C3231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обеспечение</w:t>
                            </w:r>
                            <w:r w:rsidR="005A57C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хорошего ночного с</w:t>
                            </w:r>
                            <w:r w:rsidR="00E75BEA" w:rsidRPr="004529AA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="005A57C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="00E75BEA" w:rsidRPr="004529AA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E75BEA" w:rsidRPr="004529A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75BEA" w:rsidRPr="0009548E" w:rsidRDefault="00E75BEA" w:rsidP="005378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09548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="005A57C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ринимайте участие</w:t>
                            </w:r>
                            <w:r w:rsidRPr="0009548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4529A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="005A57C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Ученики, которые больше вовлечены в школьных клубах</w:t>
                            </w:r>
                            <w:r w:rsidRPr="0009548E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и мероприятия</w:t>
                            </w:r>
                            <w:r w:rsidR="005A57C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х,</w:t>
                            </w:r>
                            <w:r w:rsidRPr="0009548E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чаще </w:t>
                            </w:r>
                            <w:r w:rsidR="005A57C1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более регулярно посещают и занятия в классах</w:t>
                            </w:r>
                            <w:r w:rsidRPr="0009548E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4529A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="00924AF8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Исследуйте такие виды деятельности, как спорт, школьное управление</w:t>
                            </w:r>
                            <w:r w:rsidRPr="0009548E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, или клубы.</w:t>
                            </w:r>
                          </w:p>
                          <w:p w:rsidR="00F936C8" w:rsidRPr="00924AF8" w:rsidRDefault="00924AF8" w:rsidP="005378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Ищите помощи</w:t>
                            </w:r>
                            <w:r w:rsidR="00E75BEA" w:rsidRPr="004529AA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E75BEA" w:rsidRPr="004529A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от вашей семьи, учителей,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назначенного вам советника</w:t>
                            </w:r>
                            <w:r w:rsidR="00275CC6">
                              <w:rPr>
                                <w:sz w:val="22"/>
                                <w:szCs w:val="22"/>
                                <w:lang w:val="ru-RU"/>
                              </w:rPr>
                              <w:t>, или от заботливого взрослого,</w:t>
                            </w:r>
                            <w:r w:rsidR="00E75BEA" w:rsidRPr="004529A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если вы пропуск</w:t>
                            </w:r>
                            <w:r w:rsidR="00275CC6">
                              <w:rPr>
                                <w:sz w:val="22"/>
                                <w:szCs w:val="22"/>
                                <w:lang w:val="ru-RU"/>
                              </w:rPr>
                              <w:t>аете занятия</w:t>
                            </w:r>
                            <w:r w:rsidR="00F25BE7">
                              <w:rPr>
                                <w:sz w:val="22"/>
                                <w:szCs w:val="22"/>
                                <w:lang w:val="ru-RU"/>
                              </w:rPr>
                              <w:t>, по причине того,</w:t>
                            </w:r>
                            <w:r w:rsidR="00275CC6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что вы не чувствуете</w:t>
                            </w:r>
                            <w:r w:rsidR="00E75BEA" w:rsidRPr="004529A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себ</w:t>
                            </w:r>
                            <w:r w:rsidR="00275CC6">
                              <w:rPr>
                                <w:sz w:val="22"/>
                                <w:szCs w:val="22"/>
                                <w:lang w:val="ru-RU"/>
                              </w:rPr>
                              <w:t>я в безопасности, имеете</w:t>
                            </w:r>
                            <w:r w:rsidR="00E75BEA" w:rsidRPr="004529A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275CC6">
                              <w:rPr>
                                <w:sz w:val="22"/>
                                <w:szCs w:val="22"/>
                                <w:lang w:val="ru-RU"/>
                              </w:rPr>
                              <w:t>трудности с обучением</w:t>
                            </w:r>
                            <w:r w:rsidR="00E75BEA" w:rsidRPr="004529A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или по другой причине. </w:t>
                            </w:r>
                          </w:p>
                          <w:p w:rsidR="00B93E27" w:rsidRPr="00924AF8" w:rsidRDefault="00B93E27" w:rsidP="002754FD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0120AD" w:rsidRPr="004529AA" w:rsidRDefault="004529AA" w:rsidP="004529A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E75BEA" w:rsidRPr="004529AA" w:rsidRDefault="00D303E7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Говорите о важности ходить </w:t>
                            </w:r>
                            <w:r w:rsidRPr="00F25BE7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в</w:t>
                            </w:r>
                            <w:r w:rsidR="00E75BEA" w:rsidRPr="00F25BE7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F25BE7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школу</w:t>
                            </w:r>
                            <w:r w:rsidR="00E75BEA" w:rsidRPr="004529A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каждый день, </w:t>
                            </w:r>
                            <w:r w:rsidR="00275CC6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представьте это, как ваше</w:t>
                            </w:r>
                            <w:r w:rsidR="00E75BEA" w:rsidRPr="004529A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ожидание</w:t>
                            </w:r>
                            <w:r w:rsidR="00275CC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от ребенка</w:t>
                            </w:r>
                            <w:r w:rsidR="00E75BEA" w:rsidRPr="004529AA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4529AA" w:rsidRDefault="00D303E7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Помогайте вашему ребенку придерживаться ежедневной рутины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, такой</w:t>
                            </w:r>
                            <w:r w:rsidR="00E75BEA" w:rsidRPr="004529A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как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выполнение домашнего задания</w:t>
                            </w:r>
                            <w:r w:rsidRPr="004529AA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и </w:t>
                            </w:r>
                            <w:r w:rsidR="00F25BE7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обеспечение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хорошего ночного с</w:t>
                            </w:r>
                            <w:r w:rsidRPr="004529AA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="00E75BEA" w:rsidRPr="004529AA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E75BEA" w:rsidRPr="00D303E7" w:rsidRDefault="00D303E7" w:rsidP="004529A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303E7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Старайтесь</w:t>
                            </w:r>
                            <w:r w:rsidR="00321AE8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не назначать стоматологические и медицинские визиты во время школьных занятий</w:t>
                            </w:r>
                            <w:r w:rsidR="00E75BEA" w:rsidRPr="00D303E7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E75BEA" w:rsidRPr="0009548E" w:rsidRDefault="00E75BEA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529A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Не по</w:t>
                            </w:r>
                            <w:r w:rsidR="00321AE8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зволяйте вашему ребенку оставаться</w:t>
                            </w:r>
                            <w:r w:rsidRPr="004529A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дома, </w:t>
                            </w:r>
                            <w:r w:rsidR="00321AE8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за исключением, </w:t>
                            </w:r>
                            <w:r w:rsidRPr="004529A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если </w:t>
                            </w:r>
                            <w:r w:rsidR="00321AE8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он действительно заболел</w:t>
                            </w:r>
                            <w:r w:rsidRPr="004529A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Жалобы на головные боли или </w:t>
                            </w:r>
                            <w:r w:rsidR="00321AE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боли </w:t>
                            </w:r>
                            <w:r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>в животе</w:t>
                            </w:r>
                            <w:r w:rsidRPr="004529A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могут быть </w:t>
                            </w:r>
                            <w:r w:rsidR="00321AE8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признаками</w:t>
                            </w:r>
                            <w:r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беспокойства</w:t>
                            </w:r>
                            <w:r w:rsidR="00321AE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тревоги со стороны ребенка</w:t>
                            </w:r>
                            <w:r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E75BEA" w:rsidRPr="0009548E" w:rsidRDefault="00321AE8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Поговорите</w:t>
                            </w:r>
                            <w:r w:rsidR="00E75BEA" w:rsidRPr="0009548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с учителями,</w:t>
                            </w:r>
                            <w:r w:rsidR="00E75BEA" w:rsidRPr="004529A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E75BEA"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вы заметили внезапные изменения в поведении</w:t>
                            </w:r>
                            <w:r w:rsidR="009B2FF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вашего подростка</w:t>
                            </w:r>
                            <w:r w:rsidR="00E75BEA"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9B2FFD">
                              <w:rPr>
                                <w:sz w:val="22"/>
                                <w:szCs w:val="24"/>
                                <w:lang w:val="ru-RU"/>
                              </w:rPr>
                              <w:t>Это може</w:t>
                            </w:r>
                            <w:r w:rsidR="00E75BEA"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т быть </w:t>
                            </w:r>
                            <w:r w:rsidR="009B2FFD">
                              <w:rPr>
                                <w:sz w:val="22"/>
                                <w:szCs w:val="24"/>
                                <w:lang w:val="ru-RU"/>
                              </w:rPr>
                              <w:t>связано с чем</w:t>
                            </w:r>
                            <w:r w:rsidR="00E75BEA"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>-то</w:t>
                            </w:r>
                            <w:r w:rsidR="00F25BE7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25BE7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происходящим</w:t>
                            </w:r>
                            <w:bookmarkStart w:id="0" w:name="_GoBack"/>
                            <w:bookmarkEnd w:id="0"/>
                            <w:r w:rsidR="00E75BEA"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школе.</w:t>
                            </w:r>
                          </w:p>
                          <w:p w:rsidR="00E75BEA" w:rsidRPr="0009548E" w:rsidRDefault="009B2FFD" w:rsidP="005378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Проверяйте посещаемость вашего ребенка</w:t>
                            </w:r>
                            <w:r w:rsidR="00E75BEA" w:rsidRPr="0009548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E75BEA" w:rsidRPr="004529A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E75BEA"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чтобы убедиться в том, что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пропуски не накапливают</w:t>
                            </w:r>
                            <w:r w:rsidR="00E75BEA" w:rsidRPr="0009548E">
                              <w:rPr>
                                <w:sz w:val="22"/>
                                <w:szCs w:val="24"/>
                                <w:lang w:val="ru-RU"/>
                              </w:rPr>
                              <w:t>ся.</w:t>
                            </w:r>
                          </w:p>
                          <w:p w:rsidR="00E75BEA" w:rsidRPr="0009548E" w:rsidRDefault="00E75BEA" w:rsidP="00E406E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9B2FF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Обратитесь за помощью</w:t>
                            </w:r>
                            <w:r w:rsidRPr="009B2FFD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9B2FF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 администрации школы, </w:t>
                            </w:r>
                            <w:r w:rsidR="009B2FFD" w:rsidRPr="009B2FF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послеурочным</w:t>
                            </w:r>
                            <w:r w:rsidRPr="009B2FF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программ</w:t>
                            </w:r>
                            <w:r w:rsidR="009B2FFD" w:rsidRPr="009B2FFD">
                              <w:rPr>
                                <w:sz w:val="22"/>
                                <w:szCs w:val="24"/>
                                <w:lang w:val="ru-RU"/>
                              </w:rPr>
                              <w:t>ам, другим родителям или общинным учреждениям</w:t>
                            </w:r>
                            <w:r w:rsidRPr="009B2FF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если у вас возникают проблемы </w:t>
                            </w:r>
                            <w:r w:rsidR="009B2FFD" w:rsidRPr="00D9496B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собирать вашего ребенка в школу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0F5E" id="_x0000_s1036" type="#_x0000_t202" style="position:absolute;margin-left:186.75pt;margin-top:10.1pt;width:383.25pt;height:4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" fillcolor="#e1eee8 [663]" stroked="f">
                <v:textbox>
                  <w:txbxContent>
                    <w:p w:rsidR="004529AA" w:rsidRPr="00CD1ED4" w:rsidRDefault="004529AA" w:rsidP="004529AA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E75BEA" w:rsidRPr="004529AA" w:rsidRDefault="001513FB" w:rsidP="005378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Придерживайтесь</w:t>
                      </w:r>
                      <w:r w:rsidR="00E75BEA" w:rsidRPr="004529AA"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 xml:space="preserve"> ежеднев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ной рутины</w:t>
                      </w:r>
                      <w:r w:rsidR="00E75BEA" w:rsidRPr="004529AA"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E75BEA" w:rsidRPr="004529AA">
                        <w:rPr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такой</w:t>
                      </w:r>
                      <w:r w:rsidR="005A57C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, как выполнение домашнего задания</w:t>
                      </w:r>
                      <w:r w:rsidR="00E75BEA" w:rsidRPr="004529AA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 xml:space="preserve"> и </w:t>
                      </w:r>
                      <w:r w:rsidR="00C3231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обеспечение</w:t>
                      </w:r>
                      <w:r w:rsidR="005A57C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 xml:space="preserve"> хорошего ночного с</w:t>
                      </w:r>
                      <w:r w:rsidR="00E75BEA" w:rsidRPr="004529AA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н</w:t>
                      </w:r>
                      <w:r w:rsidR="005A57C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а</w:t>
                      </w:r>
                      <w:r w:rsidR="00E75BEA" w:rsidRPr="004529AA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E75BEA" w:rsidRPr="004529AA">
                        <w:rPr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:rsidR="00E75BEA" w:rsidRPr="0009548E" w:rsidRDefault="00E75BEA" w:rsidP="005378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</w:pPr>
                      <w:r w:rsidRPr="0009548E"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П</w:t>
                      </w:r>
                      <w:r w:rsidR="005A57C1"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>ринимайте участие</w:t>
                      </w:r>
                      <w:r w:rsidRPr="0009548E"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4529A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="005A57C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Ученики, которые больше вовлечены в школьных клубах</w:t>
                      </w:r>
                      <w:r w:rsidRPr="0009548E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 xml:space="preserve"> и мероприятия</w:t>
                      </w:r>
                      <w:r w:rsidR="005A57C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х,</w:t>
                      </w:r>
                      <w:r w:rsidRPr="0009548E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 xml:space="preserve"> чаще </w:t>
                      </w:r>
                      <w:r w:rsidR="005A57C1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более регулярно посещают и занятия в классах</w:t>
                      </w:r>
                      <w:r w:rsidRPr="0009548E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4529AA">
                        <w:rPr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="00924AF8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Исследуйте такие виды деятельности, как спорт, школьное управление</w:t>
                      </w:r>
                      <w:r w:rsidRPr="0009548E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, или клубы.</w:t>
                      </w:r>
                    </w:p>
                    <w:p w:rsidR="00F936C8" w:rsidRPr="00924AF8" w:rsidRDefault="00924AF8" w:rsidP="005378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Ищите помощи</w:t>
                      </w:r>
                      <w:r w:rsidR="00E75BEA" w:rsidRPr="004529AA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E75BEA" w:rsidRPr="004529AA">
                        <w:rPr>
                          <w:sz w:val="22"/>
                          <w:szCs w:val="22"/>
                          <w:lang w:val="ru-RU"/>
                        </w:rPr>
                        <w:t xml:space="preserve">от вашей семьи, учителей,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назначенного вам советника</w:t>
                      </w:r>
                      <w:r w:rsidR="00275CC6">
                        <w:rPr>
                          <w:sz w:val="22"/>
                          <w:szCs w:val="22"/>
                          <w:lang w:val="ru-RU"/>
                        </w:rPr>
                        <w:t>, или от заботливого взрослого,</w:t>
                      </w:r>
                      <w:r w:rsidR="00E75BEA" w:rsidRPr="004529AA">
                        <w:rPr>
                          <w:sz w:val="22"/>
                          <w:szCs w:val="22"/>
                          <w:lang w:val="ru-RU"/>
                        </w:rPr>
                        <w:t xml:space="preserve"> если вы пропуск</w:t>
                      </w:r>
                      <w:r w:rsidR="00275CC6">
                        <w:rPr>
                          <w:sz w:val="22"/>
                          <w:szCs w:val="22"/>
                          <w:lang w:val="ru-RU"/>
                        </w:rPr>
                        <w:t>аете занятия</w:t>
                      </w:r>
                      <w:r w:rsidR="00F25BE7">
                        <w:rPr>
                          <w:sz w:val="22"/>
                          <w:szCs w:val="22"/>
                          <w:lang w:val="ru-RU"/>
                        </w:rPr>
                        <w:t>, по причине того,</w:t>
                      </w:r>
                      <w:r w:rsidR="00275CC6">
                        <w:rPr>
                          <w:sz w:val="22"/>
                          <w:szCs w:val="22"/>
                          <w:lang w:val="ru-RU"/>
                        </w:rPr>
                        <w:t xml:space="preserve"> что вы не чувствуете</w:t>
                      </w:r>
                      <w:r w:rsidR="00E75BEA" w:rsidRPr="004529AA">
                        <w:rPr>
                          <w:sz w:val="22"/>
                          <w:szCs w:val="22"/>
                          <w:lang w:val="ru-RU"/>
                        </w:rPr>
                        <w:t xml:space="preserve"> себ</w:t>
                      </w:r>
                      <w:r w:rsidR="00275CC6">
                        <w:rPr>
                          <w:sz w:val="22"/>
                          <w:szCs w:val="22"/>
                          <w:lang w:val="ru-RU"/>
                        </w:rPr>
                        <w:t>я в безопасности, имеете</w:t>
                      </w:r>
                      <w:r w:rsidR="00E75BEA" w:rsidRPr="004529AA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275CC6">
                        <w:rPr>
                          <w:sz w:val="22"/>
                          <w:szCs w:val="22"/>
                          <w:lang w:val="ru-RU"/>
                        </w:rPr>
                        <w:t>трудности с обучением</w:t>
                      </w:r>
                      <w:r w:rsidR="00E75BEA" w:rsidRPr="004529AA">
                        <w:rPr>
                          <w:sz w:val="22"/>
                          <w:szCs w:val="22"/>
                          <w:lang w:val="ru-RU"/>
                        </w:rPr>
                        <w:t xml:space="preserve">, или по другой причине. </w:t>
                      </w:r>
                    </w:p>
                    <w:p w:rsidR="00B93E27" w:rsidRPr="00924AF8" w:rsidRDefault="00B93E27" w:rsidP="002754FD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0120AD" w:rsidRPr="004529AA" w:rsidRDefault="004529AA" w:rsidP="004529AA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E75BEA" w:rsidRPr="004529AA" w:rsidRDefault="00D303E7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Говорите о важности ходить </w:t>
                      </w:r>
                      <w:r w:rsidRPr="00F25BE7">
                        <w:rPr>
                          <w:b/>
                          <w:sz w:val="22"/>
                          <w:szCs w:val="24"/>
                          <w:lang w:val="ru-RU"/>
                        </w:rPr>
                        <w:t>в</w:t>
                      </w:r>
                      <w:r w:rsidR="00E75BEA" w:rsidRPr="00F25BE7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F25BE7">
                        <w:rPr>
                          <w:b/>
                          <w:sz w:val="22"/>
                          <w:szCs w:val="24"/>
                          <w:lang w:val="ru-RU"/>
                        </w:rPr>
                        <w:t>школу</w:t>
                      </w:r>
                      <w:r w:rsidR="00E75BEA" w:rsidRPr="004529AA">
                        <w:rPr>
                          <w:sz w:val="22"/>
                          <w:szCs w:val="24"/>
                          <w:lang w:val="ru-RU"/>
                        </w:rPr>
                        <w:t xml:space="preserve"> каждый день, </w:t>
                      </w:r>
                      <w:r w:rsidR="00275CC6">
                        <w:rPr>
                          <w:sz w:val="22"/>
                          <w:szCs w:val="24"/>
                          <w:lang w:val="ru-RU"/>
                        </w:rPr>
                        <w:t>представьте это, как ваше</w:t>
                      </w:r>
                      <w:r w:rsidR="00E75BEA" w:rsidRPr="004529AA">
                        <w:rPr>
                          <w:sz w:val="22"/>
                          <w:szCs w:val="24"/>
                          <w:lang w:val="ru-RU"/>
                        </w:rPr>
                        <w:t xml:space="preserve"> ожидание</w:t>
                      </w:r>
                      <w:r w:rsidR="00275CC6">
                        <w:rPr>
                          <w:sz w:val="22"/>
                          <w:szCs w:val="24"/>
                          <w:lang w:val="ru-RU"/>
                        </w:rPr>
                        <w:t xml:space="preserve"> от ребенка</w:t>
                      </w:r>
                      <w:r w:rsidR="00E75BEA" w:rsidRPr="004529AA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4529AA" w:rsidRDefault="00D303E7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Помогайте вашему ребенку придерживаться ежедневной рутины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, такой</w:t>
                      </w:r>
                      <w:r w:rsidR="00E75BEA" w:rsidRPr="004529AA">
                        <w:rPr>
                          <w:sz w:val="22"/>
                          <w:szCs w:val="24"/>
                          <w:lang w:val="ru-RU"/>
                        </w:rPr>
                        <w:t xml:space="preserve">, как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выполнение домашнего задания</w:t>
                      </w:r>
                      <w:r w:rsidRPr="004529AA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 xml:space="preserve"> и </w:t>
                      </w:r>
                      <w:r w:rsidR="00F25BE7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обеспечение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 xml:space="preserve"> хорошего ночного с</w:t>
                      </w:r>
                      <w:r w:rsidRPr="004529AA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н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а</w:t>
                      </w:r>
                      <w:r w:rsidR="00E75BEA" w:rsidRPr="004529AA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E75BEA" w:rsidRPr="00D303E7" w:rsidRDefault="00D303E7" w:rsidP="004529A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b/>
                          <w:sz w:val="22"/>
                          <w:szCs w:val="24"/>
                          <w:lang w:val="ru-RU"/>
                        </w:rPr>
                      </w:pPr>
                      <w:r w:rsidRPr="00D303E7">
                        <w:rPr>
                          <w:b/>
                          <w:sz w:val="22"/>
                          <w:szCs w:val="24"/>
                          <w:lang w:val="ru-RU"/>
                        </w:rPr>
                        <w:t>Старайтесь</w:t>
                      </w:r>
                      <w:r w:rsidR="00321AE8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не назначать стоматологические и медицинские визиты во время школьных занятий</w:t>
                      </w:r>
                      <w:r w:rsidR="00E75BEA" w:rsidRPr="00D303E7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E75BEA" w:rsidRPr="0009548E" w:rsidRDefault="00E75BEA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529AA">
                        <w:rPr>
                          <w:b/>
                          <w:sz w:val="22"/>
                          <w:szCs w:val="24"/>
                          <w:lang w:val="ru-RU"/>
                        </w:rPr>
                        <w:t>Не по</w:t>
                      </w:r>
                      <w:r w:rsidR="00321AE8">
                        <w:rPr>
                          <w:b/>
                          <w:sz w:val="22"/>
                          <w:szCs w:val="24"/>
                          <w:lang w:val="ru-RU"/>
                        </w:rPr>
                        <w:t>зволяйте вашему ребенку оставаться</w:t>
                      </w:r>
                      <w:r w:rsidRPr="004529A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дома, </w:t>
                      </w:r>
                      <w:r w:rsidR="00321AE8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за исключением, </w:t>
                      </w:r>
                      <w:r w:rsidRPr="004529A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если </w:t>
                      </w:r>
                      <w:r w:rsidR="00321AE8">
                        <w:rPr>
                          <w:b/>
                          <w:sz w:val="22"/>
                          <w:szCs w:val="24"/>
                          <w:lang w:val="ru-RU"/>
                        </w:rPr>
                        <w:t>он действительно заболел</w:t>
                      </w:r>
                      <w:r w:rsidRPr="004529AA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Pr="0009548E">
                        <w:rPr>
                          <w:sz w:val="22"/>
                          <w:szCs w:val="24"/>
                          <w:lang w:val="ru-RU"/>
                        </w:rPr>
                        <w:t xml:space="preserve">Жалобы на головные боли или </w:t>
                      </w:r>
                      <w:r w:rsidR="00321AE8">
                        <w:rPr>
                          <w:sz w:val="22"/>
                          <w:szCs w:val="24"/>
                          <w:lang w:val="ru-RU"/>
                        </w:rPr>
                        <w:t xml:space="preserve">боли </w:t>
                      </w:r>
                      <w:r w:rsidRPr="0009548E">
                        <w:rPr>
                          <w:sz w:val="22"/>
                          <w:szCs w:val="24"/>
                          <w:lang w:val="ru-RU"/>
                        </w:rPr>
                        <w:t>в животе</w:t>
                      </w:r>
                      <w:r w:rsidRPr="004529AA">
                        <w:rPr>
                          <w:sz w:val="22"/>
                          <w:szCs w:val="24"/>
                        </w:rPr>
                        <w:t> </w:t>
                      </w:r>
                      <w:r w:rsidRPr="0009548E">
                        <w:rPr>
                          <w:sz w:val="22"/>
                          <w:szCs w:val="24"/>
                          <w:lang w:val="ru-RU"/>
                        </w:rPr>
                        <w:t xml:space="preserve">могут быть </w:t>
                      </w:r>
                      <w:r w:rsidR="00321AE8">
                        <w:rPr>
                          <w:sz w:val="22"/>
                          <w:szCs w:val="24"/>
                          <w:lang w:val="ru-RU"/>
                        </w:rPr>
                        <w:t>признаками</w:t>
                      </w:r>
                      <w:r w:rsidRPr="0009548E">
                        <w:rPr>
                          <w:sz w:val="22"/>
                          <w:szCs w:val="24"/>
                          <w:lang w:val="ru-RU"/>
                        </w:rPr>
                        <w:t xml:space="preserve"> беспокойства</w:t>
                      </w:r>
                      <w:r w:rsidR="00321AE8">
                        <w:rPr>
                          <w:sz w:val="22"/>
                          <w:szCs w:val="24"/>
                          <w:lang w:val="ru-RU"/>
                        </w:rPr>
                        <w:t xml:space="preserve"> и тревоги со стороны ребенка</w:t>
                      </w:r>
                      <w:r w:rsidRPr="0009548E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E75BEA" w:rsidRPr="0009548E" w:rsidRDefault="00321AE8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Поговорите</w:t>
                      </w:r>
                      <w:r w:rsidR="00E75BEA" w:rsidRPr="0009548E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с учителями,</w:t>
                      </w:r>
                      <w:r w:rsidR="00E75BEA" w:rsidRPr="004529AA">
                        <w:rPr>
                          <w:sz w:val="22"/>
                          <w:szCs w:val="24"/>
                        </w:rPr>
                        <w:t> </w:t>
                      </w:r>
                      <w:r w:rsidR="00E75BEA" w:rsidRPr="0009548E">
                        <w:rPr>
                          <w:sz w:val="22"/>
                          <w:szCs w:val="24"/>
                          <w:lang w:val="ru-RU"/>
                        </w:rPr>
                        <w:t>если вы заметили внезапные изменения в поведении</w:t>
                      </w:r>
                      <w:r w:rsidR="009B2FFD">
                        <w:rPr>
                          <w:sz w:val="22"/>
                          <w:szCs w:val="24"/>
                          <w:lang w:val="ru-RU"/>
                        </w:rPr>
                        <w:t xml:space="preserve"> вашего подростка</w:t>
                      </w:r>
                      <w:r w:rsidR="00E75BEA" w:rsidRPr="0009548E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9B2FFD">
                        <w:rPr>
                          <w:sz w:val="22"/>
                          <w:szCs w:val="24"/>
                          <w:lang w:val="ru-RU"/>
                        </w:rPr>
                        <w:t>Это може</w:t>
                      </w:r>
                      <w:r w:rsidR="00E75BEA" w:rsidRPr="0009548E">
                        <w:rPr>
                          <w:sz w:val="22"/>
                          <w:szCs w:val="24"/>
                          <w:lang w:val="ru-RU"/>
                        </w:rPr>
                        <w:t xml:space="preserve">т быть </w:t>
                      </w:r>
                      <w:r w:rsidR="009B2FFD">
                        <w:rPr>
                          <w:sz w:val="22"/>
                          <w:szCs w:val="24"/>
                          <w:lang w:val="ru-RU"/>
                        </w:rPr>
                        <w:t>связано с чем</w:t>
                      </w:r>
                      <w:r w:rsidR="00E75BEA" w:rsidRPr="0009548E">
                        <w:rPr>
                          <w:sz w:val="22"/>
                          <w:szCs w:val="24"/>
                          <w:lang w:val="ru-RU"/>
                        </w:rPr>
                        <w:t>-то</w:t>
                      </w:r>
                      <w:r w:rsidR="00F25BE7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F25BE7">
                        <w:rPr>
                          <w:sz w:val="22"/>
                          <w:szCs w:val="24"/>
                          <w:lang w:val="ru-RU"/>
                        </w:rPr>
                        <w:t>происходящим</w:t>
                      </w:r>
                      <w:bookmarkStart w:id="1" w:name="_GoBack"/>
                      <w:bookmarkEnd w:id="1"/>
                      <w:r w:rsidR="00E75BEA" w:rsidRPr="0009548E">
                        <w:rPr>
                          <w:sz w:val="22"/>
                          <w:szCs w:val="24"/>
                          <w:lang w:val="ru-RU"/>
                        </w:rPr>
                        <w:t xml:space="preserve"> в школе.</w:t>
                      </w:r>
                    </w:p>
                    <w:p w:rsidR="00E75BEA" w:rsidRPr="0009548E" w:rsidRDefault="009B2FFD" w:rsidP="005378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Проверяйте посещаемость вашего ребенка</w:t>
                      </w:r>
                      <w:r w:rsidR="00E75BEA" w:rsidRPr="0009548E">
                        <w:rPr>
                          <w:b/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E75BEA" w:rsidRPr="004529AA">
                        <w:rPr>
                          <w:sz w:val="22"/>
                          <w:szCs w:val="24"/>
                        </w:rPr>
                        <w:t> </w:t>
                      </w:r>
                      <w:r w:rsidR="00E75BEA" w:rsidRPr="0009548E">
                        <w:rPr>
                          <w:sz w:val="22"/>
                          <w:szCs w:val="24"/>
                          <w:lang w:val="ru-RU"/>
                        </w:rPr>
                        <w:t xml:space="preserve">чтобы убедиться в том, что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пропуски не накапливают</w:t>
                      </w:r>
                      <w:r w:rsidR="00E75BEA" w:rsidRPr="0009548E">
                        <w:rPr>
                          <w:sz w:val="22"/>
                          <w:szCs w:val="24"/>
                          <w:lang w:val="ru-RU"/>
                        </w:rPr>
                        <w:t>ся.</w:t>
                      </w:r>
                    </w:p>
                    <w:p w:rsidR="00E75BEA" w:rsidRPr="0009548E" w:rsidRDefault="00E75BEA" w:rsidP="00E406E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9B2FFD">
                        <w:rPr>
                          <w:b/>
                          <w:sz w:val="22"/>
                          <w:szCs w:val="24"/>
                          <w:lang w:val="ru-RU"/>
                        </w:rPr>
                        <w:t>Обратитесь за помощью</w:t>
                      </w:r>
                      <w:r w:rsidRPr="009B2FFD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9B2FFD">
                        <w:rPr>
                          <w:sz w:val="22"/>
                          <w:szCs w:val="24"/>
                          <w:lang w:val="ru-RU"/>
                        </w:rPr>
                        <w:t xml:space="preserve">к администрации школы, </w:t>
                      </w:r>
                      <w:r w:rsidR="009B2FFD" w:rsidRPr="009B2FFD">
                        <w:rPr>
                          <w:sz w:val="22"/>
                          <w:szCs w:val="24"/>
                          <w:lang w:val="ru-RU"/>
                        </w:rPr>
                        <w:t>послеурочным</w:t>
                      </w:r>
                      <w:r w:rsidRPr="009B2FFD">
                        <w:rPr>
                          <w:sz w:val="22"/>
                          <w:szCs w:val="24"/>
                          <w:lang w:val="ru-RU"/>
                        </w:rPr>
                        <w:t xml:space="preserve"> программ</w:t>
                      </w:r>
                      <w:r w:rsidR="009B2FFD" w:rsidRPr="009B2FFD">
                        <w:rPr>
                          <w:sz w:val="22"/>
                          <w:szCs w:val="24"/>
                          <w:lang w:val="ru-RU"/>
                        </w:rPr>
                        <w:t>ам, другим родителям или общинным учреждениям</w:t>
                      </w:r>
                      <w:r w:rsidRPr="009B2FFD">
                        <w:rPr>
                          <w:sz w:val="22"/>
                          <w:szCs w:val="24"/>
                          <w:lang w:val="ru-RU"/>
                        </w:rPr>
                        <w:t xml:space="preserve">, если у вас возникают проблемы </w:t>
                      </w:r>
                      <w:r w:rsidR="009B2FFD" w:rsidRPr="00D9496B">
                        <w:rPr>
                          <w:sz w:val="24"/>
                          <w:szCs w:val="26"/>
                          <w:lang w:val="ru-RU"/>
                        </w:rPr>
                        <w:t>собирать вашего ребенка в школу</w:t>
                      </w:r>
                    </w:p>
                  </w:txbxContent>
                </v:textbox>
              </v:shape>
            </w:pict>
          </mc:Fallback>
        </mc:AlternateContent>
      </w:r>
    </w:p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6E" w:rsidRDefault="0094596E" w:rsidP="009909CD">
      <w:pPr>
        <w:spacing w:after="0" w:line="240" w:lineRule="auto"/>
      </w:pPr>
      <w:r>
        <w:separator/>
      </w:r>
    </w:p>
  </w:endnote>
  <w:endnote w:type="continuationSeparator" w:id="0">
    <w:p w:rsidR="0094596E" w:rsidRDefault="0094596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9B" w:rsidRDefault="00A5209B" w:rsidP="00A5209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209B" w:rsidRPr="0009548E" w:rsidRDefault="009B2FFD" w:rsidP="009B2FFD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9B2FFD">
      <w:rPr>
        <w:rFonts w:ascii="Myriad Pro" w:hAnsi="Myriad Pro"/>
        <w:sz w:val="24"/>
        <w:szCs w:val="36"/>
        <w:lang w:val="ru-RU"/>
      </w:rPr>
      <w:t>Посетите</w:t>
    </w:r>
    <w:r w:rsidRPr="009B2FFD">
      <w:rPr>
        <w:rFonts w:ascii="Myriad Pro" w:hAnsi="Myriad Pro"/>
        <w:sz w:val="24"/>
        <w:szCs w:val="36"/>
      </w:rPr>
      <w:t> </w:t>
    </w:r>
    <w:proofErr w:type="spellStart"/>
    <w:r w:rsidRPr="009B2FFD">
      <w:fldChar w:fldCharType="begin"/>
    </w:r>
    <w:r w:rsidRPr="009B2FFD">
      <w:rPr>
        <w:lang w:val="ru-RU"/>
      </w:rPr>
      <w:instrText xml:space="preserve"> </w:instrText>
    </w:r>
    <w:r w:rsidRPr="009B2FFD">
      <w:instrText>HYPERLINK</w:instrText>
    </w:r>
    <w:r w:rsidRPr="009B2FFD">
      <w:rPr>
        <w:lang w:val="ru-RU"/>
      </w:rPr>
      <w:instrText xml:space="preserve"> "</w:instrText>
    </w:r>
    <w:r w:rsidRPr="009B2FFD">
      <w:instrText>http</w:instrText>
    </w:r>
    <w:r w:rsidRPr="009B2FFD">
      <w:rPr>
        <w:lang w:val="ru-RU"/>
      </w:rPr>
      <w:instrText>://</w:instrText>
    </w:r>
    <w:r w:rsidRPr="009B2FFD">
      <w:instrText>readysetgrad</w:instrText>
    </w:r>
    <w:r w:rsidRPr="009B2FFD">
      <w:rPr>
        <w:lang w:val="ru-RU"/>
      </w:rPr>
      <w:instrText>.</w:instrText>
    </w:r>
    <w:r w:rsidRPr="009B2FFD">
      <w:instrText>org</w:instrText>
    </w:r>
    <w:r w:rsidRPr="009B2FFD">
      <w:rPr>
        <w:lang w:val="ru-RU"/>
      </w:rPr>
      <w:instrText xml:space="preserve">/" </w:instrText>
    </w:r>
    <w:r w:rsidRPr="009B2FFD">
      <w:fldChar w:fldCharType="separate"/>
    </w:r>
    <w:r w:rsidRPr="009B2FFD">
      <w:rPr>
        <w:rFonts w:ascii="Myriad Pro" w:hAnsi="Myriad Pro"/>
        <w:color w:val="4FB8C1" w:themeColor="text2" w:themeTint="99"/>
        <w:sz w:val="24"/>
        <w:szCs w:val="36"/>
        <w:u w:val="single"/>
      </w:rPr>
      <w:t>readysetgrad</w:t>
    </w:r>
    <w:proofErr w:type="spellEnd"/>
    <w:r w:rsidRPr="009B2FFD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.</w:t>
    </w:r>
    <w:r w:rsidRPr="009B2FFD">
      <w:rPr>
        <w:rFonts w:ascii="Myriad Pro" w:hAnsi="Myriad Pro"/>
        <w:color w:val="4FB8C1" w:themeColor="text2" w:themeTint="99"/>
        <w:sz w:val="24"/>
        <w:szCs w:val="36"/>
        <w:u w:val="single"/>
      </w:rPr>
      <w:t>org</w:t>
    </w:r>
    <w:r w:rsidRPr="009B2FFD">
      <w:rPr>
        <w:rFonts w:ascii="Myriad Pro" w:hAnsi="Myriad Pro"/>
        <w:color w:val="4FB8C1" w:themeColor="text2" w:themeTint="99"/>
        <w:sz w:val="24"/>
        <w:szCs w:val="36"/>
        <w:u w:val="single"/>
      </w:rPr>
      <w:fldChar w:fldCharType="end"/>
    </w:r>
    <w:r w:rsidRPr="009B2FFD">
      <w:rPr>
        <w:rFonts w:ascii="Myriad Pro" w:hAnsi="Myriad Pro"/>
        <w:sz w:val="24"/>
        <w:szCs w:val="36"/>
        <w:lang w:val="ru-RU"/>
      </w:rPr>
      <w:t>,</w:t>
    </w:r>
    <w:r w:rsidRPr="009B2FFD">
      <w:rPr>
        <w:rFonts w:ascii="Myriad Pro" w:hAnsi="Myriad Pro"/>
        <w:sz w:val="24"/>
        <w:szCs w:val="36"/>
      </w:rPr>
      <w:t> </w:t>
    </w:r>
    <w:r w:rsidRPr="009B2FFD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6E" w:rsidRDefault="0094596E" w:rsidP="009909CD">
      <w:pPr>
        <w:spacing w:after="0" w:line="240" w:lineRule="auto"/>
      </w:pPr>
      <w:r>
        <w:separator/>
      </w:r>
    </w:p>
  </w:footnote>
  <w:footnote w:type="continuationSeparator" w:id="0">
    <w:p w:rsidR="0094596E" w:rsidRDefault="0094596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3EE8"/>
    <w:multiLevelType w:val="hybridMultilevel"/>
    <w:tmpl w:val="32B6C24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2042"/>
    <w:multiLevelType w:val="hybridMultilevel"/>
    <w:tmpl w:val="940ABA8A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3A59"/>
    <w:multiLevelType w:val="hybridMultilevel"/>
    <w:tmpl w:val="6E18F696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13E89"/>
    <w:multiLevelType w:val="hybridMultilevel"/>
    <w:tmpl w:val="7E08603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B5C01"/>
    <w:multiLevelType w:val="hybridMultilevel"/>
    <w:tmpl w:val="A566A2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9548E"/>
    <w:rsid w:val="000A437C"/>
    <w:rsid w:val="000C40B8"/>
    <w:rsid w:val="000E3247"/>
    <w:rsid w:val="000E73E8"/>
    <w:rsid w:val="00123507"/>
    <w:rsid w:val="00125729"/>
    <w:rsid w:val="001513FB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0478C"/>
    <w:rsid w:val="002317D0"/>
    <w:rsid w:val="002433F8"/>
    <w:rsid w:val="002754FD"/>
    <w:rsid w:val="00275C50"/>
    <w:rsid w:val="00275CC6"/>
    <w:rsid w:val="002808C2"/>
    <w:rsid w:val="002B5085"/>
    <w:rsid w:val="002C61DA"/>
    <w:rsid w:val="002E6006"/>
    <w:rsid w:val="002F19C3"/>
    <w:rsid w:val="00312031"/>
    <w:rsid w:val="00321AE8"/>
    <w:rsid w:val="00381F66"/>
    <w:rsid w:val="003F1C39"/>
    <w:rsid w:val="003F7F7D"/>
    <w:rsid w:val="00406591"/>
    <w:rsid w:val="00414D69"/>
    <w:rsid w:val="00416475"/>
    <w:rsid w:val="00416A06"/>
    <w:rsid w:val="00436814"/>
    <w:rsid w:val="00444147"/>
    <w:rsid w:val="004529AA"/>
    <w:rsid w:val="0047425E"/>
    <w:rsid w:val="004A201B"/>
    <w:rsid w:val="004D131D"/>
    <w:rsid w:val="004E39D2"/>
    <w:rsid w:val="004E4727"/>
    <w:rsid w:val="00514DB7"/>
    <w:rsid w:val="00525EAB"/>
    <w:rsid w:val="005326F5"/>
    <w:rsid w:val="00532A29"/>
    <w:rsid w:val="005378CC"/>
    <w:rsid w:val="00565BEE"/>
    <w:rsid w:val="005839D7"/>
    <w:rsid w:val="005A57C1"/>
    <w:rsid w:val="005D2A65"/>
    <w:rsid w:val="005F25B7"/>
    <w:rsid w:val="0061321A"/>
    <w:rsid w:val="006207D8"/>
    <w:rsid w:val="00622246"/>
    <w:rsid w:val="00627BF3"/>
    <w:rsid w:val="00643FC0"/>
    <w:rsid w:val="00645074"/>
    <w:rsid w:val="006615C1"/>
    <w:rsid w:val="00661D0B"/>
    <w:rsid w:val="00671A4B"/>
    <w:rsid w:val="00675C1D"/>
    <w:rsid w:val="00685C13"/>
    <w:rsid w:val="00696E04"/>
    <w:rsid w:val="006B3F78"/>
    <w:rsid w:val="006E4009"/>
    <w:rsid w:val="006F45EA"/>
    <w:rsid w:val="0070210A"/>
    <w:rsid w:val="00712EC5"/>
    <w:rsid w:val="00734818"/>
    <w:rsid w:val="007440CD"/>
    <w:rsid w:val="00781C88"/>
    <w:rsid w:val="00784F1D"/>
    <w:rsid w:val="00794E38"/>
    <w:rsid w:val="00795EF0"/>
    <w:rsid w:val="007A6A52"/>
    <w:rsid w:val="007B7510"/>
    <w:rsid w:val="007D170C"/>
    <w:rsid w:val="008110A7"/>
    <w:rsid w:val="00827FED"/>
    <w:rsid w:val="00854BA0"/>
    <w:rsid w:val="00857134"/>
    <w:rsid w:val="00862933"/>
    <w:rsid w:val="00874387"/>
    <w:rsid w:val="008916E0"/>
    <w:rsid w:val="008A4FE5"/>
    <w:rsid w:val="008A7C69"/>
    <w:rsid w:val="008B3CF1"/>
    <w:rsid w:val="008F484C"/>
    <w:rsid w:val="00905F05"/>
    <w:rsid w:val="00924AF8"/>
    <w:rsid w:val="0092528F"/>
    <w:rsid w:val="00932EB2"/>
    <w:rsid w:val="0094596E"/>
    <w:rsid w:val="00950338"/>
    <w:rsid w:val="00980FFC"/>
    <w:rsid w:val="009909CD"/>
    <w:rsid w:val="00995FEC"/>
    <w:rsid w:val="009A60F7"/>
    <w:rsid w:val="009B09EE"/>
    <w:rsid w:val="009B2FFD"/>
    <w:rsid w:val="009E2F02"/>
    <w:rsid w:val="00A25076"/>
    <w:rsid w:val="00A51106"/>
    <w:rsid w:val="00A5209B"/>
    <w:rsid w:val="00A75D74"/>
    <w:rsid w:val="00A838E1"/>
    <w:rsid w:val="00A924DC"/>
    <w:rsid w:val="00AA5EF9"/>
    <w:rsid w:val="00AC1C8B"/>
    <w:rsid w:val="00AC67ED"/>
    <w:rsid w:val="00AE29D0"/>
    <w:rsid w:val="00AE54A2"/>
    <w:rsid w:val="00AF5AF7"/>
    <w:rsid w:val="00B009EF"/>
    <w:rsid w:val="00B044CD"/>
    <w:rsid w:val="00B34BCF"/>
    <w:rsid w:val="00B53C93"/>
    <w:rsid w:val="00B57CFA"/>
    <w:rsid w:val="00B646B2"/>
    <w:rsid w:val="00B91A1C"/>
    <w:rsid w:val="00B93E27"/>
    <w:rsid w:val="00BF154F"/>
    <w:rsid w:val="00BF46A5"/>
    <w:rsid w:val="00C32311"/>
    <w:rsid w:val="00C91747"/>
    <w:rsid w:val="00CA36F6"/>
    <w:rsid w:val="00CD2DEC"/>
    <w:rsid w:val="00CE5BCB"/>
    <w:rsid w:val="00CF1D50"/>
    <w:rsid w:val="00D14F9D"/>
    <w:rsid w:val="00D257AF"/>
    <w:rsid w:val="00D303E7"/>
    <w:rsid w:val="00D3117F"/>
    <w:rsid w:val="00D321C2"/>
    <w:rsid w:val="00D711E3"/>
    <w:rsid w:val="00D878B1"/>
    <w:rsid w:val="00D9496B"/>
    <w:rsid w:val="00E75BEA"/>
    <w:rsid w:val="00EF2FB0"/>
    <w:rsid w:val="00F010F1"/>
    <w:rsid w:val="00F25BE7"/>
    <w:rsid w:val="00F35BE3"/>
    <w:rsid w:val="00F40A18"/>
    <w:rsid w:val="00F56165"/>
    <w:rsid w:val="00F56DB3"/>
    <w:rsid w:val="00F813FA"/>
    <w:rsid w:val="00F936C8"/>
    <w:rsid w:val="00F95852"/>
    <w:rsid w:val="00FC195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9E2F0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00E6D239BF41E784371A90C1D1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CBDF-99F1-4A06-8C3F-3F641DBB2EB1}"/>
      </w:docPartPr>
      <w:docPartBody>
        <w:p w:rsidR="00290397" w:rsidRDefault="00100370" w:rsidP="00100370">
          <w:pPr>
            <w:pStyle w:val="9E00E6D239BF41E784371A90C1D14CBF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BD7F9BFD3E874457B4B7BC1B3045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5021-73CF-4DE4-BEC3-7330EA3F6E14}"/>
      </w:docPartPr>
      <w:docPartBody>
        <w:p w:rsidR="00290397" w:rsidRDefault="00100370" w:rsidP="00100370">
          <w:pPr>
            <w:pStyle w:val="BD7F9BFD3E874457B4B7BC1B3045E25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00370"/>
    <w:rsid w:val="00290397"/>
    <w:rsid w:val="004D1936"/>
    <w:rsid w:val="004E5ACB"/>
    <w:rsid w:val="006929CD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00370"/>
    <w:rPr>
      <w:color w:val="808080"/>
    </w:rPr>
  </w:style>
  <w:style w:type="paragraph" w:customStyle="1" w:styleId="9E00E6D239BF41E784371A90C1D14CBF">
    <w:name w:val="9E00E6D239BF41E784371A90C1D14CBF"/>
    <w:rsid w:val="00100370"/>
    <w:rPr>
      <w:lang w:val="uk-UA" w:eastAsia="uk-UA"/>
    </w:rPr>
  </w:style>
  <w:style w:type="paragraph" w:customStyle="1" w:styleId="BD7F9BFD3E874457B4B7BC1B3045E25F">
    <w:name w:val="BD7F9BFD3E874457B4B7BC1B3045E25F"/>
    <w:rsid w:val="0010037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3B0CE-52D3-411C-9431-2087446E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269</TotalTime>
  <Pages>2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7</cp:revision>
  <cp:lastPrinted>2015-05-28T22:43:00Z</cp:lastPrinted>
  <dcterms:created xsi:type="dcterms:W3CDTF">2018-09-08T19:56:00Z</dcterms:created>
  <dcterms:modified xsi:type="dcterms:W3CDTF">2018-09-09T15:04:00Z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