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66543" w14:textId="77777777" w:rsidR="001B2141" w:rsidRDefault="00971E4A" w:rsidP="001B2141">
      <w:r>
        <w:rPr>
          <w:noProof/>
        </w:rPr>
        <w:pict w14:anchorId="49D6F381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<v:textbox>
              <w:txbxContent>
                <w:p w14:paraId="5094DE86" w14:textId="77777777" w:rsidR="00F010F1" w:rsidRPr="0092528F" w:rsidRDefault="003C258B" w:rsidP="00F010F1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>
                    <w:rPr>
                      <w:rFonts w:ascii="Myriad Pro" w:hAnsi="Myriad Pro"/>
                      <w:b/>
                      <w:sz w:val="32"/>
                    </w:rPr>
                    <w:t>PEBODRE</w:t>
                  </w:r>
                  <w:r w:rsidR="00FF705D">
                    <w:rPr>
                      <w:rFonts w:ascii="Myriad Pro" w:hAnsi="Myriad Pro"/>
                      <w:b/>
                      <w:sz w:val="32"/>
                    </w:rPr>
                    <w:t xml:space="preserve">                                                      </w:t>
                  </w:r>
                  <w:r w:rsidR="001816FC">
                    <w:rPr>
                      <w:rFonts w:ascii="Myriad Pro" w:hAnsi="Myriad Pro"/>
                      <w:b/>
                      <w:sz w:val="32"/>
                    </w:rPr>
                    <w:t>NAN PAAMLE AN KILAAJ 9 RI-JIKUUL</w:t>
                  </w:r>
                </w:p>
                <w:p w14:paraId="7A29A167" w14:textId="77777777" w:rsidR="001B2141" w:rsidRPr="0092528F" w:rsidRDefault="001B2141" w:rsidP="00AC67ED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  <w:r w:rsidRPr="0092528F">
                    <w:rPr>
                      <w:rFonts w:ascii="Myriad Pro" w:hAnsi="Myriad Pro"/>
                      <w:b/>
                      <w:sz w:val="32"/>
                    </w:rPr>
                    <w:t>STUDENTS</w:t>
                  </w:r>
                </w:p>
              </w:txbxContent>
            </v:textbox>
          </v:shape>
        </w:pic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56487254" wp14:editId="3456F1E2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</w:r>
      <w:r>
        <w:rPr>
          <w:noProof/>
        </w:rPr>
        <w:pict w14:anchorId="007E0EFF">
          <v:rect id="Rectangle 5" o:spid="_x0000_s103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fillcolor="#b58d15 [2406]" stroked="f" strokeweight="1.5pt">
            <v:stroke endcap="round"/>
            <v:textbox>
              <w:txbxContent>
                <w:p w14:paraId="72AA7FA4" w14:textId="77777777" w:rsidR="009909CD" w:rsidRPr="00C91747" w:rsidRDefault="009909CD" w:rsidP="009909CD">
                  <w:pPr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11EFACD1" w14:textId="77777777" w:rsidR="001A6610" w:rsidRPr="003C258B" w:rsidRDefault="003C258B" w:rsidP="009909CD">
                  <w:pPr>
                    <w:rPr>
                      <w:rFonts w:ascii="Myriad Pro" w:hAnsi="Myriad Pro"/>
                      <w:sz w:val="36"/>
                    </w:rPr>
                  </w:pPr>
                  <w:r>
                    <w:rPr>
                      <w:rFonts w:ascii="Myriad Pro" w:hAnsi="Myriad Pro"/>
                      <w:b/>
                      <w:sz w:val="44"/>
                    </w:rPr>
                    <w:t>NUUJ LETA KEIN</w:t>
                  </w:r>
                </w:p>
                <w:p w14:paraId="32C599AE" w14:textId="77777777" w:rsidR="003C258B" w:rsidRDefault="003C258B" w:rsidP="003C258B">
                  <w:pPr>
                    <w:autoSpaceDE w:val="0"/>
                    <w:autoSpaceDN w:val="0"/>
                    <w:adjustRightInd w:val="0"/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High Jikuul</w:t>
                  </w:r>
                  <w:r w:rsidR="005C319A"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 </w:t>
                  </w:r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&amp; Plan maanlok— Nuuj</w:t>
                  </w:r>
                  <w:r w:rsidR="005C319A"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 </w:t>
                  </w:r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&amp;</w:t>
                  </w:r>
                  <w:r w:rsidR="005C319A"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 xml:space="preserve"> </w:t>
                  </w:r>
                  <w:r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  <w:t>Melele</w:t>
                  </w:r>
                </w:p>
                <w:p w14:paraId="61A57430" w14:textId="77777777" w:rsidR="00857134" w:rsidRDefault="00857134" w:rsidP="00857134">
                  <w:pPr>
                    <w:autoSpaceDE w:val="0"/>
                    <w:autoSpaceDN w:val="0"/>
                    <w:adjustRightInd w:val="0"/>
                    <w:rPr>
                      <w:rFonts w:ascii="Myriad Pro" w:eastAsiaTheme="minorEastAsia" w:hAnsi="Myriad Pro" w:cs="Myriad Pro"/>
                      <w:sz w:val="36"/>
                      <w:szCs w:val="36"/>
                      <w:lang w:eastAsia="ja-JP"/>
                    </w:rPr>
                  </w:pPr>
                </w:p>
                <w:p w14:paraId="23673652" w14:textId="77777777" w:rsidR="00F40A18" w:rsidRDefault="00F40A18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499BBC4F" w14:textId="77777777" w:rsidR="009909CD" w:rsidRPr="009909CD" w:rsidRDefault="009909CD" w:rsidP="009909CD">
                  <w:pPr>
                    <w:rPr>
                      <w:rFonts w:ascii="Myriad Pro" w:hAnsi="Myriad Pro"/>
                      <w:sz w:val="36"/>
                    </w:rPr>
                  </w:pPr>
                </w:p>
                <w:p w14:paraId="7693F857" w14:textId="77777777" w:rsidR="001A6610" w:rsidRPr="009909CD" w:rsidRDefault="001A6610" w:rsidP="009909CD">
                  <w:pPr>
                    <w:rPr>
                      <w:rFonts w:ascii="Myriad Pro" w:hAnsi="Myriad Pro"/>
                    </w:rPr>
                  </w:pPr>
                </w:p>
              </w:txbxContent>
            </v:textbox>
            <w10:anchorlock/>
          </v:rect>
        </w:pict>
      </w:r>
    </w:p>
    <w:p w14:paraId="0B979376" w14:textId="02EB9E0A" w:rsidR="001B2141" w:rsidRDefault="00971E4A" w:rsidP="001B2141">
      <w:r>
        <w:rPr>
          <w:noProof/>
        </w:rPr>
        <w:pict w14:anchorId="6C670B7C">
          <v:shape id="Text Box 13" o:spid="_x0000_s1030" type="#_x0000_t202" style="position:absolute;margin-left:1pt;margin-top:539.05pt;width:575.4pt;height:84.4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<v:textbox>
              <w:txbxContent>
                <w:p w14:paraId="170FB32B" w14:textId="77777777" w:rsidR="00827FED" w:rsidRPr="00D711E3" w:rsidRDefault="00AB7A6A" w:rsidP="00827FED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Elane</w:t>
                  </w:r>
                  <w:r w:rsidR="000C1A0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ri-jikuul</w:t>
                  </w:r>
                  <w:r w:rsidR="00DE416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eo</w:t>
                  </w:r>
                  <w:r w:rsidR="00DE416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enaj</w:t>
                  </w:r>
                  <w:r w:rsidR="00DE416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kokmanmanlok</w:t>
                  </w:r>
                  <w:r w:rsidR="00DE416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an bed ilo</w:t>
                  </w:r>
                  <w:r w:rsidR="00DE416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jikuul</w:t>
                  </w:r>
                  <w:r w:rsidR="00827FED" w:rsidRPr="00D711E3">
                    <w:rPr>
                      <w:sz w:val="28"/>
                      <w:szCs w:val="28"/>
                    </w:rPr>
                    <w:t xml:space="preserve">, </w:t>
                  </w:r>
                  <w:r w:rsidR="00DE1312">
                    <w:rPr>
                      <w:sz w:val="28"/>
                      <w:szCs w:val="28"/>
                    </w:rPr>
                    <w:t>ej</w:t>
                  </w:r>
                  <w:r w:rsidR="00DE4168">
                    <w:rPr>
                      <w:sz w:val="28"/>
                      <w:szCs w:val="28"/>
                    </w:rPr>
                    <w:t xml:space="preserve">  </w:t>
                  </w:r>
                  <w:r w:rsidR="00DE1312">
                    <w:rPr>
                      <w:sz w:val="28"/>
                      <w:szCs w:val="28"/>
                    </w:rPr>
                    <w:t>kalablok air kate</w:t>
                  </w:r>
                  <w:r w:rsidR="00DE4168">
                    <w:rPr>
                      <w:sz w:val="28"/>
                      <w:szCs w:val="28"/>
                    </w:rPr>
                    <w:t xml:space="preserve"> </w:t>
                  </w:r>
                  <w:r w:rsidR="00DE1312">
                    <w:rPr>
                      <w:sz w:val="28"/>
                      <w:szCs w:val="28"/>
                    </w:rPr>
                    <w:t>im</w:t>
                  </w:r>
                  <w:r w:rsidR="007930D1">
                    <w:rPr>
                      <w:sz w:val="28"/>
                      <w:szCs w:val="28"/>
                    </w:rPr>
                    <w:t xml:space="preserve"> </w:t>
                  </w:r>
                  <w:r w:rsidR="00DE1312">
                    <w:rPr>
                      <w:sz w:val="28"/>
                      <w:szCs w:val="28"/>
                    </w:rPr>
                    <w:t>maron bed nan kaduojlok</w:t>
                  </w:r>
                  <w:r w:rsidR="00827FED" w:rsidRPr="00D711E3">
                    <w:rPr>
                      <w:sz w:val="28"/>
                      <w:szCs w:val="28"/>
                    </w:rPr>
                    <w:t xml:space="preserve">. </w:t>
                  </w:r>
                </w:p>
              </w:txbxContent>
            </v:textbox>
          </v:shape>
        </w:pict>
      </w:r>
      <w:r>
        <w:rPr>
          <w:noProof/>
        </w:rPr>
        <w:pict w14:anchorId="6F3F59DB">
          <v:shape id="Text Box 8" o:spid="_x0000_s1029" type="#_x0000_t202" style="position:absolute;margin-left:.6pt;margin-top:510.85pt;width:575.05pt;height:21.75pt;z-index:25170022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" fillcolor="#a5cdbc [1943]" stroked="f" strokeweight=".5pt">
            <v:textbox>
              <w:txbxContent>
                <w:p w14:paraId="1072166D" w14:textId="77777777" w:rsidR="00566B56" w:rsidRPr="009E4AFB" w:rsidRDefault="00566B56" w:rsidP="00566B56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  <w:r>
                    <w:rPr>
                      <w:rFonts w:ascii="Myriad Pro" w:hAnsi="Myriad Pro"/>
                      <w:b/>
                      <w:sz w:val="28"/>
                    </w:rPr>
                    <w:t>Kwojela</w:t>
                  </w:r>
                  <w:r w:rsidR="005F1C87">
                    <w:rPr>
                      <w:rFonts w:ascii="Myriad Pro" w:hAnsi="Myriad Pro"/>
                      <w:b/>
                      <w:sz w:val="28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28"/>
                    </w:rPr>
                    <w:t>ke?</w:t>
                  </w:r>
                </w:p>
                <w:p w14:paraId="03D3202E" w14:textId="77777777" w:rsidR="00CA36F6" w:rsidRPr="0092528F" w:rsidRDefault="00CA36F6" w:rsidP="00CA36F6">
                  <w:pPr>
                    <w:spacing w:after="0"/>
                    <w:rPr>
                      <w:rFonts w:ascii="Myriad Pro" w:hAnsi="Myriad Pro"/>
                      <w:b/>
                      <w:sz w:val="3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7F11F70B">
          <v:shape id="Text Box 2" o:spid="_x0000_s1028" type="#_x0000_t202" style="position:absolute;margin-left:1pt;margin-top:17.8pt;width:6in;height:557.85pt;z-index:2516971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" filled="f" stroked="f">
            <v:textbox>
              <w:txbxContent>
                <w:p w14:paraId="2F068D80" w14:textId="77777777" w:rsidR="009E2F02" w:rsidRPr="00D711E3" w:rsidRDefault="00AE67C5" w:rsidP="009E2F02">
                  <w:pPr>
                    <w:spacing w:after="0" w:line="520" w:lineRule="exact"/>
                    <w:rPr>
                      <w:rFonts w:ascii="Myriad Pro" w:hAnsi="Myriad Pro"/>
                      <w:b/>
                      <w:sz w:val="34"/>
                    </w:rPr>
                  </w:pPr>
                  <w:r>
                    <w:rPr>
                      <w:rFonts w:ascii="Myriad Pro" w:hAnsi="Myriad Pro"/>
                      <w:b/>
                      <w:sz w:val="34"/>
                    </w:rPr>
                    <w:t>Jab jako</w:t>
                  </w:r>
                  <w:r w:rsidR="00FF705D">
                    <w:rPr>
                      <w:rFonts w:ascii="Myriad Pro" w:hAnsi="Myriad Pro"/>
                      <w:b/>
                      <w:sz w:val="34"/>
                    </w:rPr>
                    <w:t xml:space="preserve"> </w:t>
                  </w:r>
                  <w:r>
                    <w:rPr>
                      <w:rFonts w:ascii="Myriad Pro" w:hAnsi="Myriad Pro"/>
                      <w:b/>
                      <w:sz w:val="34"/>
                    </w:rPr>
                    <w:t>elab an aurok</w:t>
                  </w:r>
                </w:p>
                <w:p w14:paraId="296F2EAF" w14:textId="77777777" w:rsidR="009E2F02" w:rsidRPr="000933EA" w:rsidRDefault="00AE67C5" w:rsidP="006B3F78">
                  <w:pPr>
                    <w:pStyle w:val="NoSpacing"/>
                    <w:rPr>
                      <w:sz w:val="26"/>
                      <w:szCs w:val="26"/>
                    </w:rPr>
                  </w:pPr>
                  <w:r w:rsidRPr="000933EA">
                    <w:rPr>
                      <w:sz w:val="26"/>
                      <w:szCs w:val="26"/>
                    </w:rPr>
                    <w:t>Ri-jikuul</w:t>
                  </w:r>
                  <w:r w:rsidR="004F1B49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ro</w:t>
                  </w:r>
                  <w:r w:rsidR="004F1B49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im</w:t>
                  </w:r>
                  <w:r w:rsidR="004F1B49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rej</w:t>
                  </w:r>
                  <w:r w:rsidR="004F1B49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jako</w:t>
                  </w:r>
                  <w:r w:rsidR="004F1B49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elablok</w:t>
                  </w:r>
                  <w:r w:rsidR="004F1B49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jen</w:t>
                  </w:r>
                  <w:r w:rsidR="004F1B49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jonoul</w:t>
                  </w:r>
                  <w:r w:rsidR="004F1B49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pojeen (ak</w:t>
                  </w:r>
                  <w:r w:rsidR="004F1B49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ruo ran aolleb</w:t>
                  </w:r>
                  <w:r w:rsidR="004F1B49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allon</w:t>
                  </w:r>
                  <w:r w:rsidR="006B3F78" w:rsidRPr="000933EA">
                    <w:rPr>
                      <w:sz w:val="26"/>
                      <w:szCs w:val="26"/>
                    </w:rPr>
                    <w:t>)</w:t>
                  </w:r>
                  <w:r w:rsidRPr="000933EA">
                    <w:rPr>
                      <w:sz w:val="26"/>
                      <w:szCs w:val="26"/>
                    </w:rPr>
                    <w:t xml:space="preserve"> in ran in jikuul</w:t>
                  </w:r>
                  <w:r w:rsidR="004F1B49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ilo</w:t>
                  </w:r>
                  <w:r w:rsidR="004F1B49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juon year rej</w:t>
                  </w:r>
                  <w:r w:rsidR="004F1B49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ba</w:t>
                  </w:r>
                  <w:r w:rsidR="004F1B49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bwe</w:t>
                  </w:r>
                  <w:r w:rsidR="004F1B49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ejako</w:t>
                  </w:r>
                  <w:r w:rsidR="004F1B49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ko</w:t>
                  </w:r>
                  <w:r w:rsidR="002C61DA" w:rsidRPr="000933EA">
                    <w:rPr>
                      <w:sz w:val="26"/>
                      <w:szCs w:val="26"/>
                    </w:rPr>
                    <w:t xml:space="preserve">. </w:t>
                  </w:r>
                  <w:r w:rsidRPr="000933EA">
                    <w:rPr>
                      <w:sz w:val="26"/>
                      <w:szCs w:val="26"/>
                    </w:rPr>
                    <w:t>Ri-jikuul</w:t>
                  </w:r>
                  <w:r w:rsidR="004F1B49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rej</w:t>
                  </w:r>
                  <w:r w:rsidR="004F1B49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jolok</w:t>
                  </w:r>
                  <w:r w:rsidR="004F1B49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jikuul kin elon</w:t>
                  </w:r>
                  <w:r w:rsidR="004F1B49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uunko: naninmij, lolok</w:t>
                  </w:r>
                  <w:r w:rsidR="004F1B49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takto, kakije, akjolokkilaajkinkeejelokmonono in jikuulkotobar</w:t>
                  </w:r>
                  <w:r w:rsidR="009E2F02" w:rsidRPr="000933EA">
                    <w:rPr>
                      <w:sz w:val="26"/>
                      <w:szCs w:val="26"/>
                    </w:rPr>
                    <w:t>.</w:t>
                  </w:r>
                  <w:r w:rsidRPr="000933EA">
                    <w:rPr>
                      <w:sz w:val="26"/>
                      <w:szCs w:val="26"/>
                    </w:rPr>
                    <w:t>Jolok ran ej</w:t>
                  </w:r>
                  <w:r w:rsidR="004F1B49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mottan</w:t>
                  </w:r>
                  <w:r w:rsidR="004F1B49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ko</w:t>
                  </w:r>
                  <w:r w:rsidR="004F1B49" w:rsidRPr="000933EA">
                    <w:rPr>
                      <w:sz w:val="26"/>
                      <w:szCs w:val="26"/>
                    </w:rPr>
                    <w:t xml:space="preserve"> kakale </w:t>
                  </w:r>
                  <w:r w:rsidRPr="000933EA">
                    <w:rPr>
                      <w:sz w:val="26"/>
                      <w:szCs w:val="26"/>
                    </w:rPr>
                    <w:t>ko</w:t>
                  </w:r>
                  <w:r w:rsidR="004F1B49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rej</w:t>
                  </w:r>
                  <w:r w:rsidR="004F1B49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kwalok</w:t>
                  </w:r>
                  <w:r w:rsidR="004F1B49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keri-jikuul</w:t>
                  </w:r>
                  <w:r w:rsidR="004F1B49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eo</w:t>
                  </w:r>
                  <w:r w:rsidR="004F1B49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ejako an monono in jikuul, eintan</w:t>
                  </w:r>
                  <w:r w:rsidR="004F1B49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ilo</w:t>
                  </w:r>
                  <w:r w:rsidR="004F1B49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wawin an bok</w:t>
                  </w:r>
                  <w:r w:rsidR="004F1B49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katak</w:t>
                  </w:r>
                  <w:r w:rsidR="004F1B49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ko, elon en ej</w:t>
                  </w:r>
                  <w:r w:rsidR="004F1B49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kajion mane</w:t>
                  </w:r>
                  <w:r w:rsidR="00857134" w:rsidRPr="000933EA">
                    <w:rPr>
                      <w:sz w:val="26"/>
                      <w:szCs w:val="26"/>
                    </w:rPr>
                    <w:t>,</w:t>
                  </w:r>
                  <w:r w:rsidRPr="000933EA">
                    <w:rPr>
                      <w:sz w:val="26"/>
                      <w:szCs w:val="26"/>
                    </w:rPr>
                    <w:t>ak</w:t>
                  </w:r>
                  <w:r w:rsidR="00E80398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ej bed i</w:t>
                  </w:r>
                  <w:r w:rsidR="00E80398" w:rsidRPr="000933EA">
                    <w:rPr>
                      <w:sz w:val="26"/>
                      <w:szCs w:val="26"/>
                    </w:rPr>
                    <w:t>l</w:t>
                  </w:r>
                  <w:r w:rsidRPr="000933EA">
                    <w:rPr>
                      <w:sz w:val="26"/>
                      <w:szCs w:val="26"/>
                    </w:rPr>
                    <w:t>o</w:t>
                  </w:r>
                  <w:r w:rsidR="00E80398" w:rsidRPr="000933EA">
                    <w:rPr>
                      <w:sz w:val="26"/>
                      <w:szCs w:val="26"/>
                    </w:rPr>
                    <w:t xml:space="preserve">  aban ko</w:t>
                  </w:r>
                  <w:r w:rsidRPr="000933EA">
                    <w:rPr>
                      <w:sz w:val="26"/>
                      <w:szCs w:val="26"/>
                    </w:rPr>
                    <w:t xml:space="preserve"> jet rellab</w:t>
                  </w:r>
                  <w:r w:rsidR="006B3F78" w:rsidRPr="000933EA">
                    <w:rPr>
                      <w:sz w:val="26"/>
                      <w:szCs w:val="26"/>
                    </w:rPr>
                    <w:t xml:space="preserve">. </w:t>
                  </w:r>
                  <w:r w:rsidRPr="000933EA">
                    <w:rPr>
                      <w:sz w:val="26"/>
                      <w:szCs w:val="26"/>
                    </w:rPr>
                    <w:t>Jekdron</w:t>
                  </w:r>
                  <w:r w:rsidR="00E80398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uun rot, wawin</w:t>
                  </w:r>
                  <w:r w:rsidR="00E80398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eo</w:t>
                  </w:r>
                  <w:r w:rsidR="00E80398" w:rsidRPr="000933EA">
                    <w:rPr>
                      <w:sz w:val="26"/>
                      <w:szCs w:val="26"/>
                    </w:rPr>
                    <w:t xml:space="preserve">  </w:t>
                  </w:r>
                  <w:r w:rsidRPr="000933EA">
                    <w:rPr>
                      <w:sz w:val="26"/>
                      <w:szCs w:val="26"/>
                    </w:rPr>
                    <w:t>ej</w:t>
                  </w:r>
                  <w:r w:rsidR="00E80398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jelete</w:t>
                  </w:r>
                  <w:r w:rsidR="00E80398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emol</w:t>
                  </w:r>
                  <w:r w:rsidR="009E2F02" w:rsidRPr="000933EA">
                    <w:rPr>
                      <w:sz w:val="26"/>
                      <w:szCs w:val="26"/>
                    </w:rPr>
                    <w:t>.</w:t>
                  </w:r>
                  <w:r w:rsidRPr="000933EA">
                    <w:rPr>
                      <w:sz w:val="26"/>
                      <w:szCs w:val="26"/>
                    </w:rPr>
                    <w:t>Elane freshmen eo</w:t>
                  </w:r>
                  <w:r w:rsidR="00E80398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enaj</w:t>
                  </w:r>
                  <w:r w:rsidR="00E80398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jolok</w:t>
                  </w:r>
                  <w:r w:rsidR="00E80398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jonuol</w:t>
                  </w:r>
                  <w:r w:rsidR="00E80398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pojeen in</w:t>
                  </w:r>
                  <w:r w:rsidR="00E80398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ran in jikuul, elukun</w:t>
                  </w:r>
                  <w:r w:rsidR="00E80398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naj ben jonan</w:t>
                  </w:r>
                  <w:r w:rsidR="00E80398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pojeen</w:t>
                  </w:r>
                  <w:r w:rsidR="00E80398" w:rsidRPr="000933EA">
                    <w:rPr>
                      <w:sz w:val="26"/>
                      <w:szCs w:val="26"/>
                    </w:rPr>
                    <w:t xml:space="preserve">  </w:t>
                  </w:r>
                  <w:r w:rsidRPr="000933EA">
                    <w:rPr>
                      <w:sz w:val="26"/>
                      <w:szCs w:val="26"/>
                    </w:rPr>
                    <w:t>eo</w:t>
                  </w:r>
                  <w:r w:rsidR="00E80398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im</w:t>
                  </w:r>
                  <w:r w:rsidR="00E80398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ej</w:t>
                  </w:r>
                  <w:r w:rsidR="00E80398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kwalok</w:t>
                  </w:r>
                  <w:r w:rsidR="00E80398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ke</w:t>
                  </w:r>
                  <w:r w:rsidR="00E80398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enaj</w:t>
                  </w:r>
                  <w:r w:rsidR="00E80398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kaduojlok</w:t>
                  </w:r>
                  <w:r w:rsidR="009E2F02" w:rsidRPr="000933EA">
                    <w:rPr>
                      <w:sz w:val="26"/>
                      <w:szCs w:val="26"/>
                    </w:rPr>
                    <w:t>.</w:t>
                  </w:r>
                </w:p>
                <w:p w14:paraId="295EB87B" w14:textId="77777777" w:rsidR="009E2F02" w:rsidRPr="000933EA" w:rsidRDefault="00AE67C5" w:rsidP="003F7F7D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  <w:r w:rsidRPr="000933EA">
                    <w:rPr>
                      <w:b/>
                      <w:sz w:val="26"/>
                      <w:szCs w:val="26"/>
                    </w:rPr>
                    <w:t>Ta komaron</w:t>
                  </w:r>
                  <w:r w:rsidR="003D5E2C" w:rsidRPr="000933EA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b/>
                      <w:sz w:val="26"/>
                      <w:szCs w:val="26"/>
                    </w:rPr>
                    <w:t>komane</w:t>
                  </w:r>
                </w:p>
                <w:p w14:paraId="31D81669" w14:textId="77777777" w:rsidR="003F7F7D" w:rsidRPr="000933EA" w:rsidRDefault="00AE67C5" w:rsidP="00444147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</w:pPr>
                  <w:r w:rsidRPr="000933EA">
                    <w:rPr>
                      <w:sz w:val="26"/>
                      <w:szCs w:val="26"/>
                    </w:rPr>
                    <w:t>Etal</w:t>
                  </w:r>
                  <w:r w:rsidR="0079350A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wot</w:t>
                  </w:r>
                  <w:r w:rsidR="0079350A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im, bed ilo</w:t>
                  </w:r>
                  <w:r w:rsidR="0079350A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kilaaj</w:t>
                  </w:r>
                  <w:r w:rsidR="0079350A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ko am</w:t>
                  </w:r>
                  <w:r w:rsidR="003F7F7D" w:rsidRPr="000933EA">
                    <w:rPr>
                      <w:sz w:val="26"/>
                      <w:szCs w:val="26"/>
                    </w:rPr>
                    <w:t xml:space="preserve">. </w:t>
                  </w:r>
                  <w:r w:rsidRPr="000933EA">
                    <w:rPr>
                      <w:sz w:val="26"/>
                      <w:szCs w:val="26"/>
                    </w:rPr>
                    <w:t>Jironlok</w:t>
                  </w:r>
                  <w:r w:rsidR="0079350A" w:rsidRPr="000933EA">
                    <w:rPr>
                      <w:sz w:val="26"/>
                      <w:szCs w:val="26"/>
                    </w:rPr>
                    <w:t xml:space="preserve">  </w:t>
                  </w:r>
                  <w:r w:rsidRPr="000933EA">
                    <w:rPr>
                      <w:sz w:val="26"/>
                      <w:szCs w:val="26"/>
                    </w:rPr>
                    <w:t>jodikdik</w:t>
                  </w:r>
                  <w:r w:rsidR="0079350A" w:rsidRPr="000933EA">
                    <w:rPr>
                      <w:sz w:val="26"/>
                      <w:szCs w:val="26"/>
                    </w:rPr>
                    <w:t xml:space="preserve">  </w:t>
                  </w:r>
                  <w:r w:rsidRPr="000933EA">
                    <w:rPr>
                      <w:sz w:val="26"/>
                      <w:szCs w:val="26"/>
                    </w:rPr>
                    <w:t>eo</w:t>
                  </w:r>
                  <w:r w:rsidR="0079350A" w:rsidRPr="000933EA">
                    <w:rPr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sz w:val="26"/>
                      <w:szCs w:val="26"/>
                    </w:rPr>
                    <w:t>nejuumbwe en bokkunaanilomjikuuleoiben club akmakitkitko</w:t>
                  </w:r>
                  <w:r w:rsidR="003F7F7D" w:rsidRPr="000933EA">
                    <w:rPr>
                      <w:sz w:val="26"/>
                      <w:szCs w:val="26"/>
                    </w:rPr>
                    <w:t>.</w:t>
                  </w:r>
                </w:p>
                <w:p w14:paraId="49E077CF" w14:textId="77777777" w:rsidR="003F7F7D" w:rsidRPr="000933EA" w:rsidRDefault="00AB7A6A" w:rsidP="00444147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</w:pP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Etal</w:t>
                  </w:r>
                  <w:r w:rsidR="0079350A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wot</w:t>
                  </w:r>
                  <w:r w:rsidR="0079350A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im lore wawin</w:t>
                  </w:r>
                  <w:r w:rsidR="0079350A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ko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kwoj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komane(mokaj am etal nan bed, ruj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ilo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ien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eo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ejejet, men ko jet</w:t>
                  </w:r>
                  <w:r w:rsidR="003F7F7D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.)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enaj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koman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bwe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ri-jikuul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eo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nejuum en bed ilo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kilaaj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aoleb  ran</w:t>
                  </w:r>
                  <w:r w:rsidR="003F7F7D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.</w:t>
                  </w:r>
                </w:p>
                <w:p w14:paraId="43612CD8" w14:textId="4D1EC467" w:rsidR="003F7F7D" w:rsidRPr="000933EA" w:rsidRDefault="00AB7A6A" w:rsidP="00444147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</w:pP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Konono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iben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etke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ej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etal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nan jikuul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aoleb ran ej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juon men eo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aurok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ijelok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in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elane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renaj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naninmij. Elane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ajri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eo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nejuum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ej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makoko in etal nan jikuul, kajitok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ebaj et im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jerbal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iben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ri-kaki eo, ri-jerbal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ro</w:t>
                  </w:r>
                  <w:r w:rsidR="00857134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,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ak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ro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rej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lorlorjake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jikuul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bwe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ren bar monono in rol nan jikuul</w:t>
                  </w:r>
                  <w:r w:rsidR="003F7F7D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.</w:t>
                  </w:r>
                </w:p>
                <w:p w14:paraId="020242D9" w14:textId="30617ED5" w:rsidR="003F7F7D" w:rsidRPr="000933EA" w:rsidRDefault="00AB7A6A" w:rsidP="00444147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</w:pP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Kabok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jiban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elane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kwoj ion ien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men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ko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reben (einnwot</w:t>
                  </w:r>
                  <w:r w:rsidR="00F62792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. Iaalin ito-tak, ejab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="00F62792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eman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="00F62792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jikin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="00F62792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jokwe, luuji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="00F62792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jerbal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="00F62792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eo, elon an naninmij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) rej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koman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bwe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ajri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eo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nejuum en jab etal nan jikuul. Jinen/Jemen</w:t>
                  </w:r>
                  <w:r w:rsidR="008B5E36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eo</w:t>
                  </w:r>
                  <w:r w:rsidR="008B5E36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juon, ri-kaki an ajrieo</w:t>
                  </w:r>
                  <w:r w:rsidR="003F7F7D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, principal</w:t>
                  </w:r>
                  <w:r w:rsidR="00DE24DE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eo, ri-jerbal an jukjukin bed eo, nurse eo an jikuul, ro</w:t>
                  </w:r>
                  <w:r w:rsidR="003222CC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rej</w:t>
                  </w:r>
                  <w:r w:rsidR="003222CC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katakin</w:t>
                  </w:r>
                  <w:r w:rsidR="003222CC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ri-jikuul</w:t>
                  </w:r>
                  <w:r w:rsidR="0079350A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="00D82AC1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r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o</w:t>
                  </w:r>
                  <w:r w:rsidR="0079350A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ak agency ko an jukjukin bed eo</w:t>
                  </w:r>
                  <w:r w:rsidR="0079350A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remaron</w:t>
                  </w:r>
                  <w:r w:rsidR="0079350A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jiban</w:t>
                  </w:r>
                  <w:r w:rsidR="0079350A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ikijen problem eo</w:t>
                  </w:r>
                  <w:r w:rsidR="0079350A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ak</w:t>
                  </w:r>
                  <w:r w:rsidR="0079350A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lelok</w:t>
                  </w:r>
                  <w:r w:rsidR="0079350A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eo nan jikin</w:t>
                  </w:r>
                  <w:r w:rsidR="0079350A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jerbal</w:t>
                  </w:r>
                  <w:r w:rsidR="0079350A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ko</w:t>
                  </w:r>
                  <w:r w:rsidR="003F7F7D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.</w:t>
                  </w:r>
                </w:p>
                <w:p w14:paraId="2BCB3349" w14:textId="266BF419" w:rsidR="009E2F02" w:rsidRPr="000933EA" w:rsidRDefault="000C5CCB" w:rsidP="00B027DF">
                  <w:pPr>
                    <w:pStyle w:val="NoSpacing"/>
                    <w:numPr>
                      <w:ilvl w:val="0"/>
                      <w:numId w:val="2"/>
                    </w:numPr>
                    <w:rPr>
                      <w:i/>
                      <w:sz w:val="26"/>
                      <w:szCs w:val="26"/>
                    </w:rPr>
                  </w:pP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Elwne ajri eo nejuum enaj jako, jerbal iben ri-kak</w:t>
                  </w:r>
                  <w:r w:rsidR="00AC7B06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>i</w:t>
                  </w:r>
                  <w:r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eo nan</w:t>
                  </w:r>
                  <w:r w:rsidR="003F7F7D" w:rsidRPr="000933EA">
                    <w:rPr>
                      <w:rFonts w:ascii="Trebuchet MS" w:eastAsia="Times New Roman" w:hAnsi="Trebuchet MS" w:cs="Times New Roman"/>
                      <w:sz w:val="26"/>
                      <w:szCs w:val="26"/>
                    </w:rPr>
                    <w:t xml:space="preserve"> make sure she or he has an opportunity to learn and make up for the academics missed.</w:t>
                  </w:r>
                </w:p>
              </w:txbxContent>
            </v:textbox>
          </v:shape>
        </w:pict>
      </w:r>
      <w:r>
        <w:rPr>
          <w:noProof/>
        </w:rPr>
        <w:pict w14:anchorId="483087A9">
          <v:shape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<v:textbox>
              <w:txbxContent>
                <w:p w14:paraId="07CF8ED4" w14:textId="77777777" w:rsidR="00D610EB" w:rsidRDefault="00D610EB" w:rsidP="00D610E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Likit</w:t>
                  </w:r>
                  <w:r w:rsidR="002D00AE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Pija</w:t>
                  </w:r>
                  <w:r w:rsidR="002D00AE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an</w:t>
                  </w:r>
                  <w:r w:rsidR="002D00AE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jikuul</w:t>
                  </w:r>
                </w:p>
                <w:p w14:paraId="40A70341" w14:textId="77777777" w:rsidR="00CA36F6" w:rsidRPr="00685C13" w:rsidRDefault="00CA36F6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8D142BA">
          <v:rect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<v:textbox inset="14.4pt,14.4pt,14.4pt,14.4pt">
              <w:txbxContent>
                <w:p w14:paraId="1771E835" w14:textId="77777777" w:rsidR="00D610EB" w:rsidRDefault="00D610EB" w:rsidP="00D610EB">
                  <w:pPr>
                    <w:pStyle w:val="NoSpacing"/>
                    <w:rPr>
                      <w:color w:val="4FB8C1" w:themeColor="text2" w:themeTint="99"/>
                      <w:sz w:val="28"/>
                    </w:rPr>
                  </w:pPr>
                  <w:r>
                    <w:rPr>
                      <w:sz w:val="28"/>
                    </w:rPr>
                    <w:t>Wawin</w:t>
                  </w:r>
                  <w:r w:rsidR="002D00AE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kemelele kin jikuul</w:t>
                  </w:r>
                  <w:r w:rsidR="002D00AE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eo:</w:t>
                  </w:r>
                  <w:sdt>
                    <w:sdtPr>
                      <w:rPr>
                        <w:color w:val="4FB8C1" w:themeColor="text2" w:themeTint="99"/>
                        <w:sz w:val="28"/>
                      </w:rPr>
                      <w:id w:val="2003855205"/>
                      <w:placeholder>
                        <w:docPart w:val="97BE9E0603984E068125C738A946F8E1"/>
                      </w:placeholder>
                    </w:sdtPr>
                    <w:sdtEndPr/>
                    <w:sdtContent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click</w:t>
                      </w:r>
                      <w:r w:rsidR="00283E14"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im</w:t>
                      </w:r>
                      <w:r w:rsidR="00283E14"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kadelonj</w:t>
                      </w:r>
                      <w:r w:rsidR="00283E14"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eje</w:t>
                      </w:r>
                      <w:r w:rsidR="00283E14">
                        <w:rPr>
                          <w:color w:val="4FB8C1" w:themeColor="text2" w:themeTint="9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4FB8C1" w:themeColor="text2" w:themeTint="99"/>
                          <w:sz w:val="18"/>
                          <w:szCs w:val="18"/>
                        </w:rPr>
                        <w:t>ijin</w:t>
                      </w:r>
                    </w:sdtContent>
                  </w:sdt>
                </w:p>
                <w:p w14:paraId="07E5F5A6" w14:textId="77777777" w:rsidR="00D610EB" w:rsidRDefault="00D610EB" w:rsidP="00D610EB">
                  <w:pPr>
                    <w:pStyle w:val="NoSpacing"/>
                    <w:rPr>
                      <w:color w:val="4FB8C1" w:themeColor="text2" w:themeTint="99"/>
                      <w:sz w:val="28"/>
                    </w:rPr>
                  </w:pPr>
                </w:p>
                <w:p w14:paraId="1C0DA438" w14:textId="77777777" w:rsidR="00D610EB" w:rsidRDefault="00D610EB" w:rsidP="00D610EB">
                  <w:pPr>
                    <w:pStyle w:val="NoSpacing"/>
                  </w:pPr>
                  <w:r>
                    <w:rPr>
                      <w:sz w:val="28"/>
                    </w:rPr>
                    <w:t>Jikin</w:t>
                  </w:r>
                  <w:r w:rsidR="002D00AE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ri-jerbal:</w:t>
                  </w:r>
                  <w:sdt>
                    <w:sdtPr>
                      <w:id w:val="-339470322"/>
                      <w:placeholder>
                        <w:docPart w:val="97BE9E0603984E068125C738A946F8E1"/>
                      </w:placeholder>
                    </w:sdtPr>
                    <w:sdtEndPr/>
                    <w:sdtContent>
                      <w:sdt>
                        <w:sdtPr>
                          <w:rPr>
                            <w:color w:val="4FB8C1" w:themeColor="text2" w:themeTint="99"/>
                            <w:sz w:val="28"/>
                          </w:rPr>
                          <w:id w:val="1085442487"/>
                          <w:placeholder>
                            <w:docPart w:val="B15FFC51CC7C46C9BDC779F4A26C11FE"/>
                          </w:placeholder>
                        </w:sdtPr>
                        <w:sdtEndPr/>
                        <w:sdtContent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click</w:t>
                          </w:r>
                          <w:r w:rsidR="00AD1713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im</w:t>
                          </w:r>
                          <w:r w:rsidR="00AD1713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kadelon</w:t>
                          </w:r>
                          <w:r w:rsidR="00AD1713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jeje</w:t>
                          </w:r>
                          <w:r w:rsidR="00AD1713"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FB8C1" w:themeColor="text2" w:themeTint="99"/>
                              <w:sz w:val="18"/>
                              <w:szCs w:val="18"/>
                            </w:rPr>
                            <w:t>ijin</w:t>
                          </w:r>
                        </w:sdtContent>
                      </w:sdt>
                    </w:sdtContent>
                  </w:sdt>
                </w:p>
                <w:p w14:paraId="5261B3B0" w14:textId="77777777" w:rsidR="00D610EB" w:rsidRDefault="00D610EB" w:rsidP="00D610EB">
                  <w:pPr>
                    <w:pStyle w:val="NoSpacing"/>
                  </w:pPr>
                </w:p>
                <w:p w14:paraId="09373B63" w14:textId="77777777" w:rsidR="00D610EB" w:rsidRDefault="00D610EB" w:rsidP="00D610EB">
                  <w:pPr>
                    <w:pStyle w:val="NoSpacing"/>
                  </w:pPr>
                </w:p>
                <w:p w14:paraId="26EDED47" w14:textId="77777777" w:rsidR="00D610EB" w:rsidRDefault="00D610EB" w:rsidP="00D610EB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</w:rPr>
                  </w:pPr>
                  <w:r>
                    <w:rPr>
                      <w:sz w:val="28"/>
                    </w:rPr>
                    <w:t>Jikin</w:t>
                  </w:r>
                  <w:r w:rsidR="002D00AE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katakin:</w:t>
                  </w:r>
                  <w:sdt>
                    <w:sdtPr>
                      <w:rPr>
                        <w:sz w:val="24"/>
                      </w:rPr>
                      <w:id w:val="-568881245"/>
                      <w:placeholder>
                        <w:docPart w:val="97BE9E0603984E068125C738A946F8E1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r>
                    <w:rPr>
                      <w:color w:val="4FB8C1" w:themeColor="text2" w:themeTint="99"/>
                      <w:sz w:val="18"/>
                      <w:szCs w:val="18"/>
                    </w:rPr>
                    <w:t>click</w:t>
                  </w:r>
                  <w:r w:rsidR="002D00AE">
                    <w:rPr>
                      <w:color w:val="4FB8C1" w:themeColor="text2" w:themeTint="99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4FB8C1" w:themeColor="text2" w:themeTint="99"/>
                      <w:sz w:val="18"/>
                      <w:szCs w:val="18"/>
                    </w:rPr>
                    <w:t>im</w:t>
                  </w:r>
                  <w:r w:rsidR="002D00AE">
                    <w:rPr>
                      <w:color w:val="4FB8C1" w:themeColor="text2" w:themeTint="99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4FB8C1" w:themeColor="text2" w:themeTint="99"/>
                      <w:sz w:val="18"/>
                      <w:szCs w:val="18"/>
                    </w:rPr>
                    <w:t>kadelon</w:t>
                  </w:r>
                  <w:r w:rsidR="002D00AE">
                    <w:rPr>
                      <w:color w:val="4FB8C1" w:themeColor="text2" w:themeTint="99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4FB8C1" w:themeColor="text2" w:themeTint="99"/>
                      <w:sz w:val="18"/>
                      <w:szCs w:val="18"/>
                    </w:rPr>
                    <w:t>jeje</w:t>
                  </w:r>
                  <w:r w:rsidR="002D00AE">
                    <w:rPr>
                      <w:color w:val="4FB8C1" w:themeColor="text2" w:themeTint="99"/>
                      <w:sz w:val="18"/>
                      <w:szCs w:val="18"/>
                    </w:rPr>
                    <w:t xml:space="preserve"> </w:t>
                  </w:r>
                  <w:r>
                    <w:rPr>
                      <w:color w:val="4FB8C1" w:themeColor="text2" w:themeTint="99"/>
                      <w:sz w:val="18"/>
                      <w:szCs w:val="18"/>
                    </w:rPr>
                    <w:t>ijin</w:t>
                  </w:r>
                </w:p>
                <w:p w14:paraId="10B48BFF" w14:textId="77777777" w:rsidR="00F35BE3" w:rsidRPr="00F35BE3" w:rsidRDefault="00F35BE3" w:rsidP="00874387">
                  <w:pPr>
                    <w:pStyle w:val="NoSpacing"/>
                    <w:rPr>
                      <w:rStyle w:val="PlaceholderText"/>
                      <w:b/>
                      <w:bCs/>
                      <w:color w:val="163C3F" w:themeColor="text2" w:themeShade="BF"/>
                      <w:sz w:val="44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B2141">
        <w:br w:type="page"/>
      </w:r>
    </w:p>
    <w:p w14:paraId="5100BA5B" w14:textId="77777777" w:rsidR="001B2141" w:rsidRDefault="00971E4A" w:rsidP="001B2141">
      <w:r>
        <w:rPr>
          <w:noProof/>
        </w:rPr>
        <w:lastRenderedPageBreak/>
        <w:pict w14:anchorId="5EF9955D">
          <v:shape id="_x0000_s1033" type="#_x0000_t202" style="position:absolute;margin-left:185.15pt;margin-top:3.45pt;width:385.05pt;height:189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" filled="f" strokecolor="#d9d9d9">
            <v:textbox>
              <w:txbxContent>
                <w:p w14:paraId="28A3AF99" w14:textId="77777777" w:rsidR="00995EF6" w:rsidRDefault="00995EF6" w:rsidP="004E4727">
                  <w:pPr>
                    <w:spacing w:after="0" w:line="520" w:lineRule="exact"/>
                    <w:rPr>
                      <w:rFonts w:ascii="Myriad Pro" w:hAnsi="Myriad Pro"/>
                      <w:b/>
                      <w:sz w:val="36"/>
                    </w:rPr>
                  </w:pPr>
                </w:p>
                <w:p w14:paraId="2A94400C" w14:textId="77777777" w:rsidR="004E4727" w:rsidRPr="00D3117F" w:rsidRDefault="00995EF6" w:rsidP="004E4727">
                  <w:pPr>
                    <w:spacing w:after="0" w:line="520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Nan m</w:t>
                  </w:r>
                  <w:r w:rsidR="007349B8">
                    <w:rPr>
                      <w:b/>
                      <w:sz w:val="24"/>
                    </w:rPr>
                    <w:t>e</w:t>
                  </w:r>
                  <w:r>
                    <w:rPr>
                      <w:b/>
                      <w:sz w:val="24"/>
                    </w:rPr>
                    <w:t>lele</w:t>
                  </w:r>
                  <w:r w:rsidR="007349B8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ko</w:t>
                  </w:r>
                  <w:r w:rsidR="007349B8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rellablok in kolla</w:t>
                  </w:r>
                  <w:r w:rsidR="007349B8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wonen college kurlok</w:t>
                  </w:r>
                  <w:r w:rsidR="004E4727" w:rsidRPr="00D3117F">
                    <w:rPr>
                      <w:b/>
                      <w:sz w:val="24"/>
                    </w:rPr>
                    <w:t>: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id w:val="-1628150936"/>
                  </w:sdtPr>
                  <w:sdtEndPr>
                    <w:rPr>
                      <w:b w:val="0"/>
                      <w:sz w:val="22"/>
                      <w:szCs w:val="22"/>
                    </w:rPr>
                  </w:sdtEndPr>
                  <w:sdtContent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348841185"/>
                      </w:sdtPr>
                      <w:sdtEndPr/>
                      <w:sdtContent>
                        <w:p w14:paraId="1469E06F" w14:textId="77777777" w:rsidR="00696E04" w:rsidRPr="000933EA" w:rsidRDefault="00A25114" w:rsidP="00A25114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es-ES"/>
                            </w:rPr>
                          </w:pPr>
                          <w:r w:rsidRPr="000933EA">
                            <w:rPr>
                              <w:i/>
                              <w:color w:val="4FB8C1" w:themeColor="text2" w:themeTint="99"/>
                              <w:sz w:val="18"/>
                              <w:szCs w:val="18"/>
                              <w:lang w:val="es-ES"/>
                            </w:rPr>
                            <w:t>Click ieijin nan kadelon nan</w:t>
                          </w:r>
                        </w:p>
                      </w:sdtContent>
                    </w:sdt>
                  </w:sdtContent>
                </w:sdt>
                <w:p w14:paraId="3CD3AE28" w14:textId="77777777" w:rsidR="00781C88" w:rsidRPr="000933EA" w:rsidRDefault="00781C88" w:rsidP="00781C88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7E3E8AE">
          <v:shape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<v:textbox>
              <w:txbxContent>
                <w:p w14:paraId="1A2B72FC" w14:textId="77777777" w:rsidR="001B2141" w:rsidRPr="00661D0B" w:rsidRDefault="00AC7B06" w:rsidP="001733BE">
                  <w:pPr>
                    <w:widowControl w:val="0"/>
                    <w:shd w:val="clear" w:color="auto" w:fill="E6B729" w:themeFill="accent3"/>
                    <w:jc w:val="center"/>
                    <w:rPr>
                      <w:rFonts w:ascii="Myriad Pro" w:hAnsi="Myriad Pro" w:cs="Arial"/>
                      <w:b/>
                      <w:sz w:val="32"/>
                      <w:szCs w:val="15"/>
                    </w:rPr>
                  </w:pPr>
                  <w:r>
                    <w:rPr>
                      <w:rFonts w:ascii="Myriad Pro" w:hAnsi="Myriad Pro" w:cs="Arial"/>
                      <w:b/>
                      <w:color w:val="EA6312" w:themeColor="accent2"/>
                      <w:sz w:val="28"/>
                      <w:szCs w:val="26"/>
                    </w:rPr>
                    <w:t>Nan Bajok</w:t>
                  </w:r>
                </w:p>
                <w:p w14:paraId="0FE6FBED" w14:textId="77777777" w:rsidR="001B2141" w:rsidRPr="00F45C84" w:rsidRDefault="001B2141" w:rsidP="001B2141">
                  <w:pPr>
                    <w:widowControl w:val="0"/>
                    <w:spacing w:line="240" w:lineRule="auto"/>
                    <w:rPr>
                      <w:rFonts w:ascii="Myriad Pro" w:hAnsi="Myriad Pro" w:cs="Arial"/>
                      <w:sz w:val="18"/>
                      <w:szCs w:val="15"/>
                    </w:rPr>
                  </w:pPr>
                </w:p>
                <w:p w14:paraId="2B5B666D" w14:textId="77777777" w:rsidR="001B2141" w:rsidRPr="009E4AFB" w:rsidRDefault="001B2141" w:rsidP="001B2141">
                  <w:pPr>
                    <w:spacing w:after="0"/>
                    <w:rPr>
                      <w:rFonts w:ascii="Myriad Pro" w:hAnsi="Myriad Pro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14:paraId="23FA2082" w14:textId="77777777" w:rsidR="00734818" w:rsidRDefault="00971E4A" w:rsidP="001B2141">
      <w:r>
        <w:rPr>
          <w:noProof/>
        </w:rPr>
        <w:pict w14:anchorId="6D621128">
          <v:shape id="Text Box 9" o:spid="_x0000_s1035" type="#_x0000_t202" style="position:absolute;margin-left:4.3pt;margin-top:10.45pt;width:168.35pt;height:66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" filled="f" stroked="f" strokeweight=".5pt">
            <v:textbox>
              <w:txbxContent>
                <w:p w14:paraId="6572C982" w14:textId="77777777" w:rsidR="004E4727" w:rsidRPr="005378CC" w:rsidRDefault="00995EF6" w:rsidP="002B5085">
                  <w:pPr>
                    <w:pStyle w:val="NoSpacing"/>
                    <w:rPr>
                      <w:rFonts w:ascii="Myriad Pro" w:eastAsiaTheme="minorHAnsi" w:hAnsi="Myriad Pro"/>
                      <w:sz w:val="28"/>
                      <w:szCs w:val="26"/>
                    </w:rPr>
                  </w:pPr>
                  <w:r>
                    <w:rPr>
                      <w:rFonts w:ascii="Myriad Pro" w:hAnsi="Myriad Pro" w:cs="Arial"/>
                      <w:b/>
                      <w:color w:val="EA6312" w:themeColor="accent2"/>
                      <w:sz w:val="28"/>
                      <w:szCs w:val="26"/>
                    </w:rPr>
                    <w:t>NAN BAJOK</w:t>
                  </w:r>
                  <w:r w:rsidRPr="0038313F">
                    <w:rPr>
                      <w:rFonts w:ascii="Myriad Pro" w:hAnsi="Myriad Pro" w:cs="Arial"/>
                      <w:b/>
                      <w:color w:val="EA6312" w:themeColor="accent2"/>
                      <w:sz w:val="28"/>
                      <w:szCs w:val="26"/>
                    </w:rPr>
                    <w:t>:</w:t>
                  </w:r>
                  <w:r w:rsidR="00CE7C53">
                    <w:rPr>
                      <w:sz w:val="28"/>
                      <w:szCs w:val="26"/>
                    </w:rPr>
                    <w:t>Ilo</w:t>
                  </w:r>
                  <w:r w:rsidR="007349B8">
                    <w:rPr>
                      <w:sz w:val="28"/>
                      <w:szCs w:val="26"/>
                    </w:rPr>
                    <w:t xml:space="preserve"> </w:t>
                  </w:r>
                  <w:r w:rsidR="002317D0" w:rsidRPr="005378CC">
                    <w:rPr>
                      <w:sz w:val="28"/>
                      <w:szCs w:val="26"/>
                    </w:rPr>
                    <w:t xml:space="preserve">college, </w:t>
                  </w:r>
                  <w:r w:rsidR="00CE7C53">
                    <w:rPr>
                      <w:sz w:val="28"/>
                      <w:szCs w:val="26"/>
                    </w:rPr>
                    <w:t>ri-jikuul</w:t>
                  </w:r>
                  <w:r w:rsidR="005142B7">
                    <w:rPr>
                      <w:sz w:val="28"/>
                      <w:szCs w:val="26"/>
                    </w:rPr>
                    <w:t xml:space="preserve"> </w:t>
                  </w:r>
                  <w:r w:rsidR="00CE7C53">
                    <w:rPr>
                      <w:sz w:val="28"/>
                      <w:szCs w:val="26"/>
                    </w:rPr>
                    <w:t>remaron</w:t>
                  </w:r>
                  <w:r w:rsidR="005142B7">
                    <w:rPr>
                      <w:sz w:val="28"/>
                      <w:szCs w:val="26"/>
                    </w:rPr>
                    <w:t xml:space="preserve"> </w:t>
                  </w:r>
                  <w:r w:rsidR="00CE7C53">
                    <w:rPr>
                      <w:sz w:val="28"/>
                      <w:szCs w:val="26"/>
                    </w:rPr>
                    <w:t>jolok</w:t>
                  </w:r>
                  <w:r w:rsidR="005142B7">
                    <w:rPr>
                      <w:sz w:val="28"/>
                      <w:szCs w:val="26"/>
                    </w:rPr>
                    <w:t xml:space="preserve"> </w:t>
                  </w:r>
                  <w:r w:rsidR="00CE7C53">
                    <w:rPr>
                      <w:sz w:val="28"/>
                      <w:szCs w:val="26"/>
                    </w:rPr>
                    <w:t>kilaaj</w:t>
                  </w:r>
                  <w:r w:rsidR="005142B7">
                    <w:rPr>
                      <w:sz w:val="28"/>
                      <w:szCs w:val="26"/>
                    </w:rPr>
                    <w:t xml:space="preserve"> </w:t>
                  </w:r>
                  <w:r w:rsidR="00CE7C53">
                    <w:rPr>
                      <w:sz w:val="28"/>
                      <w:szCs w:val="26"/>
                    </w:rPr>
                    <w:t>elane</w:t>
                  </w:r>
                  <w:r w:rsidR="005142B7">
                    <w:rPr>
                      <w:sz w:val="28"/>
                      <w:szCs w:val="26"/>
                    </w:rPr>
                    <w:t xml:space="preserve"> </w:t>
                  </w:r>
                  <w:r w:rsidR="00CE7C53">
                    <w:rPr>
                      <w:sz w:val="28"/>
                      <w:szCs w:val="26"/>
                    </w:rPr>
                    <w:t>rej</w:t>
                  </w:r>
                  <w:r w:rsidR="005142B7">
                    <w:rPr>
                      <w:sz w:val="28"/>
                      <w:szCs w:val="26"/>
                    </w:rPr>
                    <w:t xml:space="preserve"> </w:t>
                  </w:r>
                  <w:r w:rsidR="00CE7C53">
                    <w:rPr>
                      <w:sz w:val="28"/>
                      <w:szCs w:val="26"/>
                    </w:rPr>
                    <w:t>konan</w:t>
                  </w:r>
                  <w:r w:rsidR="002317D0" w:rsidRPr="005378CC">
                    <w:rPr>
                      <w:sz w:val="28"/>
                      <w:szCs w:val="26"/>
                    </w:rPr>
                    <w:t>.</w:t>
                  </w:r>
                </w:p>
                <w:p w14:paraId="7FA97423" w14:textId="77777777" w:rsidR="004E4727" w:rsidRPr="005378CC" w:rsidRDefault="004E4727" w:rsidP="002B5085">
                  <w:pPr>
                    <w:pStyle w:val="NoSpacing"/>
                    <w:rPr>
                      <w:rFonts w:ascii="Myriad Pro" w:hAnsi="Myriad Pro"/>
                      <w:sz w:val="28"/>
                      <w:szCs w:val="26"/>
                    </w:rPr>
                  </w:pPr>
                </w:p>
                <w:p w14:paraId="22D962D8" w14:textId="77777777" w:rsidR="002317D0" w:rsidRPr="005378CC" w:rsidRDefault="00995EF6" w:rsidP="002317D0">
                  <w:pPr>
                    <w:pStyle w:val="NoSpacing"/>
                    <w:rPr>
                      <w:rFonts w:ascii="Trebuchet MS" w:hAnsi="Trebuchet MS"/>
                      <w:sz w:val="28"/>
                      <w:szCs w:val="26"/>
                    </w:rPr>
                  </w:pPr>
                  <w:r>
                    <w:rPr>
                      <w:rFonts w:ascii="Myriad Pro" w:hAnsi="Myriad Pro"/>
                      <w:b/>
                      <w:color w:val="EA6312" w:themeColor="accent2"/>
                      <w:sz w:val="28"/>
                      <w:szCs w:val="26"/>
                    </w:rPr>
                    <w:t>MOL EO</w:t>
                  </w:r>
                  <w:r>
                    <w:rPr>
                      <w:rFonts w:ascii="Myriad Pro" w:hAnsi="Myriad Pro"/>
                      <w:color w:val="EA6312" w:themeColor="accent2"/>
                      <w:sz w:val="28"/>
                      <w:szCs w:val="26"/>
                    </w:rPr>
                    <w:t>:</w:t>
                  </w:r>
                  <w:r w:rsidR="00CE7C53">
                    <w:rPr>
                      <w:rFonts w:ascii="Trebuchet MS" w:hAnsi="Trebuchet MS"/>
                      <w:sz w:val="28"/>
                      <w:szCs w:val="26"/>
                    </w:rPr>
                    <w:t>College</w:t>
                  </w:r>
                  <w:r w:rsidR="005A1BF9"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r w:rsidR="00CE7C53">
                    <w:rPr>
                      <w:rFonts w:ascii="Trebuchet MS" w:hAnsi="Trebuchet MS"/>
                      <w:sz w:val="28"/>
                      <w:szCs w:val="26"/>
                    </w:rPr>
                    <w:t>ri-jikuul</w:t>
                  </w:r>
                  <w:r w:rsidR="005A1BF9"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r w:rsidR="00CE7C53">
                    <w:rPr>
                      <w:rFonts w:ascii="Trebuchet MS" w:hAnsi="Trebuchet MS"/>
                      <w:sz w:val="28"/>
                      <w:szCs w:val="26"/>
                    </w:rPr>
                    <w:t>ro</w:t>
                  </w:r>
                  <w:r w:rsidR="005A1BF9"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r w:rsidR="00CE7C53">
                    <w:rPr>
                      <w:rFonts w:ascii="Trebuchet MS" w:hAnsi="Trebuchet MS"/>
                      <w:sz w:val="28"/>
                      <w:szCs w:val="26"/>
                    </w:rPr>
                    <w:t>elablok air anemkoj</w:t>
                  </w:r>
                  <w:r w:rsidR="005A1BF9"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r w:rsidR="00CE7C53">
                    <w:rPr>
                      <w:rFonts w:ascii="Trebuchet MS" w:hAnsi="Trebuchet MS"/>
                      <w:sz w:val="28"/>
                      <w:szCs w:val="26"/>
                    </w:rPr>
                    <w:t>ilo air komane</w:t>
                  </w:r>
                  <w:r w:rsidR="005A1BF9"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r w:rsidR="00CE7C53">
                    <w:rPr>
                      <w:rFonts w:ascii="Trebuchet MS" w:hAnsi="Trebuchet MS"/>
                      <w:sz w:val="28"/>
                      <w:szCs w:val="26"/>
                    </w:rPr>
                    <w:t>jikejuul</w:t>
                  </w:r>
                  <w:r w:rsidR="005A1BF9"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r w:rsidR="00CE7C53">
                    <w:rPr>
                      <w:rFonts w:ascii="Trebuchet MS" w:hAnsi="Trebuchet MS"/>
                      <w:sz w:val="28"/>
                      <w:szCs w:val="26"/>
                    </w:rPr>
                    <w:t>ko air. Emaron</w:t>
                  </w:r>
                  <w:r w:rsidR="005A1BF9"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r w:rsidR="00CE7C53">
                    <w:rPr>
                      <w:rFonts w:ascii="Trebuchet MS" w:hAnsi="Trebuchet MS"/>
                      <w:sz w:val="28"/>
                      <w:szCs w:val="26"/>
                    </w:rPr>
                    <w:t>menin</w:t>
                  </w:r>
                  <w:r w:rsidR="005A1BF9">
                    <w:rPr>
                      <w:rFonts w:ascii="Trebuchet MS" w:hAnsi="Trebuchet MS"/>
                      <w:sz w:val="28"/>
                      <w:szCs w:val="26"/>
                    </w:rPr>
                    <w:t xml:space="preserve">   </w:t>
                  </w:r>
                  <w:r w:rsidR="00CE7C53">
                    <w:rPr>
                      <w:rFonts w:ascii="Trebuchet MS" w:hAnsi="Trebuchet MS"/>
                      <w:sz w:val="28"/>
                      <w:szCs w:val="26"/>
                    </w:rPr>
                    <w:t>kabo</w:t>
                  </w:r>
                  <w:r w:rsidR="005A1BF9"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r w:rsidR="00CE7C53">
                    <w:rPr>
                      <w:rFonts w:ascii="Trebuchet MS" w:hAnsi="Trebuchet MS"/>
                      <w:sz w:val="28"/>
                      <w:szCs w:val="26"/>
                    </w:rPr>
                    <w:t>elane</w:t>
                  </w:r>
                  <w:r w:rsidR="005A1BF9"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r w:rsidR="00CE7C53">
                    <w:rPr>
                      <w:rFonts w:ascii="Trebuchet MS" w:hAnsi="Trebuchet MS"/>
                      <w:sz w:val="28"/>
                      <w:szCs w:val="26"/>
                    </w:rPr>
                    <w:t>ej</w:t>
                  </w:r>
                  <w:r w:rsidR="005A1BF9"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r w:rsidR="00CE7C53">
                    <w:rPr>
                      <w:rFonts w:ascii="Trebuchet MS" w:hAnsi="Trebuchet MS"/>
                      <w:sz w:val="28"/>
                      <w:szCs w:val="26"/>
                    </w:rPr>
                    <w:t>lomnak</w:t>
                  </w:r>
                  <w:r w:rsidR="005A1BF9"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r w:rsidR="00CE7C53">
                    <w:rPr>
                      <w:rFonts w:ascii="Trebuchet MS" w:hAnsi="Trebuchet MS"/>
                      <w:sz w:val="28"/>
                      <w:szCs w:val="26"/>
                    </w:rPr>
                    <w:t>in</w:t>
                  </w:r>
                  <w:r w:rsidR="005A1BF9"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r w:rsidR="00CE7C53">
                    <w:rPr>
                      <w:rFonts w:ascii="Trebuchet MS" w:hAnsi="Trebuchet MS"/>
                      <w:sz w:val="28"/>
                      <w:szCs w:val="26"/>
                    </w:rPr>
                    <w:t>jolok</w:t>
                  </w:r>
                  <w:r w:rsidR="005A1BF9"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r w:rsidR="00CE7C53">
                    <w:rPr>
                      <w:rFonts w:ascii="Trebuchet MS" w:hAnsi="Trebuchet MS"/>
                      <w:sz w:val="28"/>
                      <w:szCs w:val="26"/>
                    </w:rPr>
                    <w:t>kilaaj</w:t>
                  </w:r>
                  <w:r w:rsidR="002317D0" w:rsidRPr="005378CC">
                    <w:rPr>
                      <w:rFonts w:ascii="Trebuchet MS" w:hAnsi="Trebuchet MS"/>
                      <w:sz w:val="28"/>
                      <w:szCs w:val="26"/>
                    </w:rPr>
                    <w:t xml:space="preserve">. </w:t>
                  </w:r>
                </w:p>
                <w:p w14:paraId="08B1C353" w14:textId="77777777" w:rsidR="002317D0" w:rsidRPr="005378CC" w:rsidRDefault="002317D0" w:rsidP="002317D0">
                  <w:pPr>
                    <w:pStyle w:val="NoSpacing"/>
                    <w:rPr>
                      <w:rFonts w:ascii="Trebuchet MS" w:hAnsi="Trebuchet MS"/>
                      <w:sz w:val="28"/>
                      <w:szCs w:val="26"/>
                    </w:rPr>
                  </w:pPr>
                </w:p>
                <w:p w14:paraId="269F0C3D" w14:textId="77777777" w:rsidR="002317D0" w:rsidRPr="005378CC" w:rsidRDefault="00CE7C53" w:rsidP="002317D0">
                  <w:pPr>
                    <w:pStyle w:val="NoSpacing"/>
                    <w:rPr>
                      <w:rFonts w:ascii="Trebuchet MS" w:hAnsi="Trebuchet MS" w:cs="Arial"/>
                      <w:sz w:val="28"/>
                      <w:szCs w:val="26"/>
                    </w:rPr>
                  </w:pPr>
                  <w:r>
                    <w:rPr>
                      <w:rFonts w:ascii="Trebuchet MS" w:hAnsi="Trebuchet MS"/>
                      <w:sz w:val="28"/>
                      <w:szCs w:val="26"/>
                    </w:rPr>
                    <w:t>Ilo</w:t>
                  </w:r>
                  <w:r w:rsidR="005A1BF9"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8"/>
                      <w:szCs w:val="26"/>
                    </w:rPr>
                    <w:t>dettan</w:t>
                  </w:r>
                  <w:r w:rsidR="005A1BF9"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8"/>
                      <w:szCs w:val="26"/>
                    </w:rPr>
                    <w:t>eo an college jaijeo an kilaaj</w:t>
                  </w:r>
                  <w:r w:rsidR="00741454"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8"/>
                      <w:szCs w:val="26"/>
                    </w:rPr>
                    <w:t>eo, remaron jab ebok</w:t>
                  </w:r>
                  <w:r w:rsidR="005A1BF9"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8"/>
                      <w:szCs w:val="26"/>
                    </w:rPr>
                    <w:t>im</w:t>
                  </w:r>
                  <w:r w:rsidR="005A1BF9">
                    <w:rPr>
                      <w:rFonts w:ascii="Trebuchet MS" w:hAnsi="Trebuchet MS"/>
                      <w:sz w:val="28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8"/>
                      <w:szCs w:val="26"/>
                    </w:rPr>
                    <w:t>kur et</w:t>
                  </w:r>
                  <w:r w:rsidR="002317D0" w:rsidRPr="005378CC">
                    <w:rPr>
                      <w:rFonts w:ascii="Trebuchet MS" w:hAnsi="Trebuchet MS"/>
                      <w:sz w:val="28"/>
                      <w:szCs w:val="26"/>
                    </w:rPr>
                    <w:t xml:space="preserve">. </w:t>
                  </w:r>
                  <w:r>
                    <w:rPr>
                      <w:rFonts w:ascii="Trebuchet MS" w:hAnsi="Trebuchet MS" w:cs="Arial"/>
                      <w:sz w:val="28"/>
                      <w:szCs w:val="26"/>
                    </w:rPr>
                    <w:t>Botab e jino</w:t>
                  </w:r>
                  <w:r w:rsidR="005A1BF9">
                    <w:rPr>
                      <w:rFonts w:ascii="Trebuchet MS" w:hAnsi="Trebuchet MS" w:cs="Arial"/>
                      <w:sz w:val="28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 w:cs="Arial"/>
                      <w:sz w:val="28"/>
                      <w:szCs w:val="26"/>
                    </w:rPr>
                    <w:t>oktaklok</w:t>
                  </w:r>
                  <w:r w:rsidR="005A1BF9">
                    <w:rPr>
                      <w:rFonts w:ascii="Trebuchet MS" w:hAnsi="Trebuchet MS" w:cs="Arial"/>
                      <w:sz w:val="28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 w:cs="Arial"/>
                      <w:sz w:val="28"/>
                      <w:szCs w:val="26"/>
                    </w:rPr>
                    <w:t>einwot an lab kejerbal “clickers” – kein</w:t>
                  </w:r>
                  <w:r w:rsidR="005A1BF9">
                    <w:rPr>
                      <w:rFonts w:ascii="Trebuchet MS" w:hAnsi="Trebuchet MS" w:cs="Arial"/>
                      <w:sz w:val="28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 w:cs="Arial"/>
                      <w:sz w:val="28"/>
                      <w:szCs w:val="26"/>
                    </w:rPr>
                    <w:t>jerbal</w:t>
                  </w:r>
                  <w:r w:rsidR="005A1BF9">
                    <w:rPr>
                      <w:rFonts w:ascii="Trebuchet MS" w:hAnsi="Trebuchet MS" w:cs="Arial"/>
                      <w:sz w:val="28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 w:cs="Arial"/>
                      <w:sz w:val="28"/>
                      <w:szCs w:val="26"/>
                    </w:rPr>
                    <w:t>ko ran kein</w:t>
                  </w:r>
                  <w:r w:rsidR="005A1BF9">
                    <w:rPr>
                      <w:rFonts w:ascii="Trebuchet MS" w:hAnsi="Trebuchet MS" w:cs="Arial"/>
                      <w:sz w:val="28"/>
                      <w:szCs w:val="26"/>
                    </w:rPr>
                    <w:t xml:space="preserve"> im e</w:t>
                  </w:r>
                  <w:r>
                    <w:rPr>
                      <w:rFonts w:ascii="Trebuchet MS" w:hAnsi="Trebuchet MS" w:cs="Arial"/>
                      <w:sz w:val="28"/>
                      <w:szCs w:val="26"/>
                    </w:rPr>
                    <w:t>m</w:t>
                  </w:r>
                  <w:r w:rsidR="005A1BF9">
                    <w:rPr>
                      <w:rFonts w:ascii="Trebuchet MS" w:hAnsi="Trebuchet MS" w:cs="Arial"/>
                      <w:sz w:val="28"/>
                      <w:szCs w:val="26"/>
                    </w:rPr>
                    <w:t>a</w:t>
                  </w:r>
                  <w:r>
                    <w:rPr>
                      <w:rFonts w:ascii="Trebuchet MS" w:hAnsi="Trebuchet MS" w:cs="Arial"/>
                      <w:sz w:val="28"/>
                      <w:szCs w:val="26"/>
                    </w:rPr>
                    <w:t>ron</w:t>
                  </w:r>
                  <w:r w:rsidR="005A1BF9">
                    <w:rPr>
                      <w:rFonts w:ascii="Trebuchet MS" w:hAnsi="Trebuchet MS" w:cs="Arial"/>
                      <w:sz w:val="28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 w:cs="Arial"/>
                      <w:sz w:val="28"/>
                      <w:szCs w:val="26"/>
                    </w:rPr>
                    <w:t>bwine</w:t>
                  </w:r>
                  <w:r w:rsidR="005A1BF9">
                    <w:rPr>
                      <w:rFonts w:ascii="Trebuchet MS" w:hAnsi="Trebuchet MS" w:cs="Arial"/>
                      <w:sz w:val="28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 w:cs="Arial"/>
                      <w:sz w:val="28"/>
                      <w:szCs w:val="26"/>
                    </w:rPr>
                    <w:t>aoleben</w:t>
                  </w:r>
                  <w:r w:rsidR="005A1BF9">
                    <w:rPr>
                      <w:rFonts w:ascii="Trebuchet MS" w:hAnsi="Trebuchet MS" w:cs="Arial"/>
                      <w:sz w:val="28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 w:cs="Arial"/>
                      <w:sz w:val="28"/>
                      <w:szCs w:val="26"/>
                    </w:rPr>
                    <w:t>kiaaj</w:t>
                  </w:r>
                  <w:r w:rsidR="005A1BF9">
                    <w:rPr>
                      <w:rFonts w:ascii="Trebuchet MS" w:hAnsi="Trebuchet MS" w:cs="Arial"/>
                      <w:sz w:val="28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 w:cs="Arial"/>
                      <w:sz w:val="28"/>
                      <w:szCs w:val="26"/>
                    </w:rPr>
                    <w:t>eo,jekdren</w:t>
                  </w:r>
                  <w:r w:rsidR="005A1BF9">
                    <w:rPr>
                      <w:rFonts w:ascii="Trebuchet MS" w:hAnsi="Trebuchet MS" w:cs="Arial"/>
                      <w:sz w:val="28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 w:cs="Arial"/>
                      <w:sz w:val="28"/>
                      <w:szCs w:val="26"/>
                    </w:rPr>
                    <w:t>ewi</w:t>
                  </w:r>
                  <w:r w:rsidR="005A1BF9">
                    <w:rPr>
                      <w:rFonts w:ascii="Trebuchet MS" w:hAnsi="Trebuchet MS" w:cs="Arial"/>
                      <w:sz w:val="28"/>
                      <w:szCs w:val="26"/>
                    </w:rPr>
                    <w:t xml:space="preserve"> </w:t>
                  </w:r>
                  <w:r>
                    <w:rPr>
                      <w:rFonts w:ascii="Trebuchet MS" w:hAnsi="Trebuchet MS" w:cs="Arial"/>
                      <w:sz w:val="28"/>
                      <w:szCs w:val="26"/>
                    </w:rPr>
                    <w:t>dettan</w:t>
                  </w:r>
                  <w:r w:rsidR="002317D0" w:rsidRPr="005378CC">
                    <w:rPr>
                      <w:rFonts w:ascii="Trebuchet MS" w:hAnsi="Trebuchet MS" w:cs="Arial"/>
                      <w:sz w:val="28"/>
                      <w:szCs w:val="26"/>
                    </w:rPr>
                    <w:t xml:space="preserve">. </w:t>
                  </w:r>
                </w:p>
                <w:p w14:paraId="3EA545C5" w14:textId="77777777" w:rsidR="002317D0" w:rsidRPr="005378CC" w:rsidRDefault="002317D0" w:rsidP="002317D0">
                  <w:pPr>
                    <w:pStyle w:val="NoSpacing"/>
                    <w:rPr>
                      <w:sz w:val="28"/>
                      <w:szCs w:val="26"/>
                    </w:rPr>
                  </w:pPr>
                </w:p>
                <w:p w14:paraId="65726696" w14:textId="77777777" w:rsidR="002317D0" w:rsidRPr="005378CC" w:rsidRDefault="00CE7C53" w:rsidP="002317D0">
                  <w:pPr>
                    <w:pStyle w:val="NoSpacing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6"/>
                    </w:rPr>
                    <w:t>Ilo an lon</w:t>
                  </w:r>
                  <w:r w:rsidR="00BC0BC9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>kilaaj</w:t>
                  </w:r>
                  <w:r w:rsidR="00BC0BC9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>ko</w:t>
                  </w:r>
                  <w:r w:rsidR="00BC0BC9">
                    <w:rPr>
                      <w:sz w:val="28"/>
                      <w:szCs w:val="26"/>
                    </w:rPr>
                    <w:t xml:space="preserve">  </w:t>
                  </w:r>
                  <w:r>
                    <w:rPr>
                      <w:sz w:val="28"/>
                      <w:szCs w:val="26"/>
                    </w:rPr>
                    <w:t>ejelok air kien</w:t>
                  </w:r>
                  <w:r w:rsidR="00BC0BC9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>ko</w:t>
                  </w:r>
                  <w:r w:rsidR="00BC0BC9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>ikijen</w:t>
                  </w:r>
                  <w:r w:rsidR="00BC0BC9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>jako, ri-jikuul</w:t>
                  </w:r>
                  <w:r w:rsidR="00BC0BC9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>eo</w:t>
                  </w:r>
                  <w:r w:rsidR="00BC0BC9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>ej</w:t>
                  </w:r>
                  <w:r w:rsidR="00BC0BC9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>jako</w:t>
                  </w:r>
                  <w:r w:rsidR="00BC0BC9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>enaj ion an</w:t>
                  </w:r>
                  <w:r w:rsidR="00BC0BC9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>rumij</w:t>
                  </w:r>
                  <w:r w:rsidR="00BC0BC9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>ilo</w:t>
                  </w:r>
                  <w:r w:rsidR="00BC0BC9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>kilaaj</w:t>
                  </w:r>
                  <w:r w:rsidR="00BC0BC9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>eo an ikijen</w:t>
                  </w:r>
                  <w:r w:rsidR="00BC0BC9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>jej</w:t>
                  </w:r>
                  <w:r w:rsidR="00BC0BC9">
                    <w:rPr>
                      <w:sz w:val="28"/>
                      <w:szCs w:val="26"/>
                    </w:rPr>
                    <w:t xml:space="preserve">e </w:t>
                  </w:r>
                  <w:r>
                    <w:rPr>
                      <w:sz w:val="28"/>
                      <w:szCs w:val="26"/>
                    </w:rPr>
                    <w:t>im</w:t>
                  </w:r>
                  <w:r w:rsidR="00BC0BC9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>konono</w:t>
                  </w:r>
                  <w:r w:rsidR="00BC0BC9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>ko. Elon</w:t>
                  </w:r>
                  <w:r w:rsidR="00BC0BC9">
                    <w:rPr>
                      <w:sz w:val="28"/>
                      <w:szCs w:val="26"/>
                    </w:rPr>
                    <w:t xml:space="preserve"> </w:t>
                  </w:r>
                  <w:r w:rsidR="002317D0" w:rsidRPr="005378CC">
                    <w:rPr>
                      <w:sz w:val="28"/>
                      <w:szCs w:val="26"/>
                    </w:rPr>
                    <w:t>col</w:t>
                  </w:r>
                  <w:r>
                    <w:rPr>
                      <w:sz w:val="28"/>
                      <w:szCs w:val="26"/>
                    </w:rPr>
                    <w:t>lege professors tee</w:t>
                  </w:r>
                  <w:r w:rsidR="00BC0BC9">
                    <w:rPr>
                      <w:sz w:val="28"/>
                      <w:szCs w:val="26"/>
                    </w:rPr>
                    <w:t xml:space="preserve"> jilo textbook ko einwot bar iloan </w:t>
                  </w:r>
                  <w:r>
                    <w:rPr>
                      <w:sz w:val="28"/>
                      <w:szCs w:val="26"/>
                    </w:rPr>
                    <w:t>kilaaj lecture ko</w:t>
                  </w:r>
                  <w:r w:rsidR="00BC0BC9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>im</w:t>
                  </w:r>
                  <w:r w:rsidR="00BC0BC9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>konono</w:t>
                  </w:r>
                  <w:r w:rsidR="00BC0BC9">
                    <w:rPr>
                      <w:sz w:val="28"/>
                      <w:szCs w:val="26"/>
                    </w:rPr>
                    <w:t xml:space="preserve"> </w:t>
                  </w:r>
                  <w:r>
                    <w:rPr>
                      <w:sz w:val="28"/>
                      <w:szCs w:val="26"/>
                    </w:rPr>
                    <w:t>ko</w:t>
                  </w:r>
                  <w:r w:rsidR="006F258E">
                    <w:rPr>
                      <w:sz w:val="28"/>
                      <w:szCs w:val="26"/>
                    </w:rPr>
                    <w:t>. Eaneri-jikuul</w:t>
                  </w:r>
                  <w:r w:rsidR="00BC0BC9">
                    <w:rPr>
                      <w:sz w:val="28"/>
                      <w:szCs w:val="26"/>
                    </w:rPr>
                    <w:t xml:space="preserve"> </w:t>
                  </w:r>
                  <w:r w:rsidR="006F258E">
                    <w:rPr>
                      <w:sz w:val="28"/>
                      <w:szCs w:val="26"/>
                    </w:rPr>
                    <w:t>eo</w:t>
                  </w:r>
                  <w:r w:rsidR="00BC0BC9">
                    <w:rPr>
                      <w:sz w:val="28"/>
                      <w:szCs w:val="26"/>
                    </w:rPr>
                    <w:t xml:space="preserve"> </w:t>
                  </w:r>
                  <w:r w:rsidR="006F258E">
                    <w:rPr>
                      <w:sz w:val="28"/>
                      <w:szCs w:val="26"/>
                    </w:rPr>
                    <w:t>enaj</w:t>
                  </w:r>
                  <w:r w:rsidR="00BC0BC9">
                    <w:rPr>
                      <w:sz w:val="28"/>
                      <w:szCs w:val="26"/>
                    </w:rPr>
                    <w:t xml:space="preserve"> </w:t>
                  </w:r>
                  <w:r w:rsidR="006F258E">
                    <w:rPr>
                      <w:sz w:val="28"/>
                      <w:szCs w:val="26"/>
                    </w:rPr>
                    <w:t>jako</w:t>
                  </w:r>
                  <w:r w:rsidR="00BC0BC9">
                    <w:rPr>
                      <w:sz w:val="28"/>
                      <w:szCs w:val="26"/>
                    </w:rPr>
                    <w:t xml:space="preserve"> </w:t>
                  </w:r>
                  <w:r w:rsidR="006F258E">
                    <w:rPr>
                      <w:sz w:val="28"/>
                      <w:szCs w:val="26"/>
                    </w:rPr>
                    <w:t>renaj bed im</w:t>
                  </w:r>
                  <w:r w:rsidR="00BC0BC9">
                    <w:rPr>
                      <w:sz w:val="28"/>
                      <w:szCs w:val="26"/>
                    </w:rPr>
                    <w:t xml:space="preserve"> </w:t>
                  </w:r>
                  <w:r w:rsidR="006F258E">
                    <w:rPr>
                      <w:sz w:val="28"/>
                      <w:szCs w:val="26"/>
                    </w:rPr>
                    <w:t>rumij</w:t>
                  </w:r>
                  <w:r w:rsidR="00BC0BC9">
                    <w:rPr>
                      <w:sz w:val="28"/>
                      <w:szCs w:val="26"/>
                    </w:rPr>
                    <w:t xml:space="preserve"> </w:t>
                  </w:r>
                  <w:r w:rsidR="006F258E">
                    <w:rPr>
                      <w:sz w:val="28"/>
                      <w:szCs w:val="26"/>
                    </w:rPr>
                    <w:t>im</w:t>
                  </w:r>
                  <w:r w:rsidR="00BC0BC9">
                    <w:rPr>
                      <w:sz w:val="28"/>
                      <w:szCs w:val="26"/>
                    </w:rPr>
                    <w:t xml:space="preserve"> </w:t>
                  </w:r>
                  <w:r w:rsidR="006F258E">
                    <w:rPr>
                      <w:sz w:val="28"/>
                      <w:szCs w:val="26"/>
                    </w:rPr>
                    <w:t>maron in jab tobrak</w:t>
                  </w:r>
                  <w:r w:rsidR="00643FC0" w:rsidRPr="005378CC">
                    <w:rPr>
                      <w:sz w:val="28"/>
                      <w:szCs w:val="26"/>
                    </w:rPr>
                    <w:t>.</w:t>
                  </w:r>
                </w:p>
                <w:p w14:paraId="70D68864" w14:textId="77777777" w:rsidR="002317D0" w:rsidRDefault="002317D0" w:rsidP="002317D0">
                  <w:pPr>
                    <w:pStyle w:val="NoSpacing"/>
                  </w:pPr>
                </w:p>
                <w:p w14:paraId="713B66DA" w14:textId="77777777" w:rsidR="002317D0" w:rsidRPr="002B5085" w:rsidRDefault="002317D0" w:rsidP="002317D0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14:paraId="4DBDE0D6" w14:textId="77777777" w:rsidR="00734818" w:rsidRPr="00734818" w:rsidRDefault="00734818" w:rsidP="00734818"/>
    <w:p w14:paraId="086741C5" w14:textId="77777777" w:rsidR="00734818" w:rsidRPr="00734818" w:rsidRDefault="00734818" w:rsidP="00734818"/>
    <w:p w14:paraId="7C52D5BD" w14:textId="77777777" w:rsidR="00734818" w:rsidRPr="00734818" w:rsidRDefault="00734818" w:rsidP="00734818"/>
    <w:p w14:paraId="10DEB630" w14:textId="77777777" w:rsidR="00734818" w:rsidRPr="00734818" w:rsidRDefault="00734818" w:rsidP="00734818"/>
    <w:p w14:paraId="4B001319" w14:textId="77777777" w:rsidR="00734818" w:rsidRPr="00734818" w:rsidRDefault="00734818" w:rsidP="00734818"/>
    <w:p w14:paraId="5CE980BE" w14:textId="77777777" w:rsidR="00734818" w:rsidRPr="00734818" w:rsidRDefault="00734818" w:rsidP="00734818"/>
    <w:p w14:paraId="04FCF0FD" w14:textId="77777777" w:rsidR="00734818" w:rsidRDefault="00971E4A" w:rsidP="00734818">
      <w:r>
        <w:rPr>
          <w:noProof/>
        </w:rPr>
        <w:pict w14:anchorId="66392357">
          <v:shape id="_x0000_s1036" type="#_x0000_t202" style="position:absolute;margin-left:186.85pt;margin-top:3.05pt;width:383.25pt;height:428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" fillcolor="#e1eee8 [663]" stroked="f">
            <v:textbox>
              <w:txbxContent>
                <w:p w14:paraId="1AB37616" w14:textId="77777777" w:rsidR="00795EF0" w:rsidRPr="00A25114" w:rsidRDefault="00A25114" w:rsidP="00A25114">
                  <w:pPr>
                    <w:pStyle w:val="NoSpacing"/>
                    <w:rPr>
                      <w:rFonts w:ascii="Myriad Pro" w:hAnsi="Myriad Pro"/>
                      <w:sz w:val="34"/>
                    </w:rPr>
                  </w:pPr>
                  <w:r>
                    <w:rPr>
                      <w:rFonts w:ascii="Myriad Pro" w:hAnsi="Myriad Pro"/>
                      <w:b/>
                      <w:sz w:val="34"/>
                    </w:rPr>
                    <w:t>Lajraak in etale an ajrieo</w:t>
                  </w:r>
                </w:p>
                <w:p w14:paraId="71C5DC31" w14:textId="77777777" w:rsidR="00E75BEA" w:rsidRDefault="0091209D" w:rsidP="005378CC">
                  <w:pPr>
                    <w:pStyle w:val="NoSpacing"/>
                    <w:numPr>
                      <w:ilvl w:val="0"/>
                      <w:numId w:val="5"/>
                    </w:num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Bed</w:t>
                  </w:r>
                  <w:r w:rsidR="0079350A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wo</w:t>
                  </w:r>
                  <w:r w:rsidR="0079350A">
                    <w:rPr>
                      <w:b/>
                      <w:color w:val="000000" w:themeColor="text1"/>
                      <w:sz w:val="24"/>
                      <w:szCs w:val="24"/>
                    </w:rPr>
                    <w:t>t i</w:t>
                  </w:r>
                  <w:r w:rsidR="00D82AC1">
                    <w:rPr>
                      <w:b/>
                      <w:color w:val="000000" w:themeColor="text1"/>
                      <w:sz w:val="24"/>
                      <w:szCs w:val="24"/>
                    </w:rPr>
                    <w:t>lo</w:t>
                  </w:r>
                  <w:r w:rsidR="0079350A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82AC1">
                    <w:rPr>
                      <w:b/>
                      <w:color w:val="000000" w:themeColor="text1"/>
                      <w:sz w:val="24"/>
                      <w:szCs w:val="24"/>
                    </w:rPr>
                    <w:t>jekjek</w:t>
                  </w:r>
                  <w:r w:rsidR="0079350A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82AC1">
                    <w:rPr>
                      <w:b/>
                      <w:color w:val="000000" w:themeColor="text1"/>
                      <w:sz w:val="24"/>
                      <w:szCs w:val="24"/>
                    </w:rPr>
                    <w:t>eo</w:t>
                  </w:r>
                  <w:r w:rsidR="00E75BEA" w:rsidRPr="00AC1C8B">
                    <w:rPr>
                      <w:b/>
                      <w:color w:val="000000" w:themeColor="text1"/>
                      <w:sz w:val="24"/>
                      <w:szCs w:val="24"/>
                    </w:rPr>
                    <w:t>,</w:t>
                  </w:r>
                  <w:r w:rsidR="00D82AC1">
                    <w:rPr>
                      <w:color w:val="000000" w:themeColor="text1"/>
                      <w:sz w:val="24"/>
                      <w:szCs w:val="24"/>
                    </w:rPr>
                    <w:t>einwot</w:t>
                  </w:r>
                  <w:r w:rsidR="00250BE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82AC1">
                    <w:rPr>
                      <w:color w:val="000000" w:themeColor="text1"/>
                      <w:sz w:val="24"/>
                      <w:szCs w:val="24"/>
                    </w:rPr>
                    <w:t>kadedeiklok</w:t>
                  </w:r>
                  <w:r w:rsidR="00250BE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82AC1">
                    <w:rPr>
                      <w:color w:val="000000" w:themeColor="text1"/>
                      <w:sz w:val="24"/>
                      <w:szCs w:val="24"/>
                    </w:rPr>
                    <w:t>jerbal</w:t>
                  </w:r>
                  <w:r w:rsidR="00250BE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82AC1">
                    <w:rPr>
                      <w:color w:val="000000" w:themeColor="text1"/>
                      <w:sz w:val="24"/>
                      <w:szCs w:val="24"/>
                    </w:rPr>
                    <w:t>eo</w:t>
                  </w:r>
                  <w:r w:rsidR="00250BE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82AC1">
                    <w:rPr>
                      <w:color w:val="000000" w:themeColor="text1"/>
                      <w:sz w:val="24"/>
                      <w:szCs w:val="24"/>
                    </w:rPr>
                    <w:t>im</w:t>
                  </w:r>
                  <w:r w:rsidR="00250BE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82AC1">
                    <w:rPr>
                      <w:color w:val="000000" w:themeColor="text1"/>
                      <w:sz w:val="24"/>
                      <w:szCs w:val="24"/>
                    </w:rPr>
                    <w:t>kiki</w:t>
                  </w:r>
                  <w:r w:rsidR="00250BE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82AC1">
                    <w:rPr>
                      <w:color w:val="000000" w:themeColor="text1"/>
                      <w:sz w:val="24"/>
                      <w:szCs w:val="24"/>
                    </w:rPr>
                    <w:t>im</w:t>
                  </w:r>
                  <w:r w:rsidR="00250BE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82AC1">
                    <w:rPr>
                      <w:color w:val="000000" w:themeColor="text1"/>
                      <w:sz w:val="24"/>
                      <w:szCs w:val="24"/>
                    </w:rPr>
                    <w:t>kakije</w:t>
                  </w:r>
                  <w:r w:rsidR="00E75BEA">
                    <w:rPr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</w:p>
                <w:p w14:paraId="4E9D3877" w14:textId="77777777" w:rsidR="00E75BEA" w:rsidRPr="00E75BEA" w:rsidRDefault="00D82AC1" w:rsidP="005378CC">
                  <w:pPr>
                    <w:pStyle w:val="NoSpacing"/>
                    <w:numPr>
                      <w:ilvl w:val="0"/>
                      <w:numId w:val="5"/>
                    </w:num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Bok kunaam</w:t>
                  </w:r>
                  <w:r w:rsidR="00E75BEA" w:rsidRPr="00E75BEA">
                    <w:rPr>
                      <w:b/>
                      <w:color w:val="000000" w:themeColor="text1"/>
                      <w:sz w:val="24"/>
                      <w:szCs w:val="24"/>
                    </w:rPr>
                    <w:t>.</w:t>
                  </w:r>
                  <w:r w:rsidR="002256DD">
                    <w:rPr>
                      <w:color w:val="000000" w:themeColor="text1"/>
                      <w:sz w:val="24"/>
                      <w:szCs w:val="24"/>
                    </w:rPr>
                    <w:t>Ri-jikuulro elab air bok kunaier ilo</w:t>
                  </w:r>
                  <w:r w:rsidR="00E75BEA" w:rsidRPr="00E75BEA">
                    <w:rPr>
                      <w:color w:val="000000" w:themeColor="text1"/>
                      <w:sz w:val="24"/>
                      <w:szCs w:val="24"/>
                    </w:rPr>
                    <w:t xml:space="preserve"> clubs</w:t>
                  </w:r>
                  <w:r w:rsidR="002256DD">
                    <w:rPr>
                      <w:color w:val="000000" w:themeColor="text1"/>
                      <w:sz w:val="24"/>
                      <w:szCs w:val="24"/>
                    </w:rPr>
                    <w:t xml:space="preserve"> ko n jikuul im makitkit ko rejamin jolok ran</w:t>
                  </w:r>
                  <w:r w:rsidR="00E75BEA" w:rsidRPr="00E75BEA">
                    <w:rPr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="002256DD">
                    <w:rPr>
                      <w:color w:val="000000" w:themeColor="text1"/>
                      <w:sz w:val="24"/>
                      <w:szCs w:val="24"/>
                    </w:rPr>
                    <w:t xml:space="preserve">Lale emakitkit ko einwot ikkure, Kien e oar n ri-jikuul, ak </w:t>
                  </w:r>
                  <w:r w:rsidR="00E75BEA" w:rsidRPr="00E75BEA">
                    <w:rPr>
                      <w:color w:val="000000" w:themeColor="text1"/>
                      <w:sz w:val="24"/>
                      <w:szCs w:val="24"/>
                    </w:rPr>
                    <w:t>clubs</w:t>
                  </w:r>
                  <w:r w:rsidR="002256DD">
                    <w:rPr>
                      <w:color w:val="000000" w:themeColor="text1"/>
                      <w:sz w:val="24"/>
                      <w:szCs w:val="24"/>
                    </w:rPr>
                    <w:t xml:space="preserve"> ko</w:t>
                  </w:r>
                  <w:r w:rsidR="00E75BEA" w:rsidRPr="00E75BEA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008C0008" w14:textId="2C67CDBA" w:rsidR="00F936C8" w:rsidRPr="00E75BEA" w:rsidRDefault="002256DD" w:rsidP="005378CC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4"/>
                      <w:szCs w:val="20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Kajiok jiban</w:t>
                  </w:r>
                  <w:r w:rsidR="00E75BEA" w:rsidRPr="00E75BEA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jen paamle eo, ri-kaki ro, </w:t>
                  </w:r>
                  <w:r w:rsidR="00E75BEA" w:rsidRPr="00E75BEA">
                    <w:rPr>
                      <w:sz w:val="24"/>
                      <w:szCs w:val="24"/>
                    </w:rPr>
                    <w:t>counselor</w:t>
                  </w:r>
                  <w:r>
                    <w:rPr>
                      <w:sz w:val="24"/>
                      <w:szCs w:val="24"/>
                    </w:rPr>
                    <w:t xml:space="preserve"> ro am ak ritto ro rej kejbarok elane kwoj ejolok ran kinke kojab bed iumwin kejbarok, kwoj aban kin kilaaj  ko am, ak kin uun ko jet</w:t>
                  </w:r>
                  <w:r w:rsidR="00AC1C8B">
                    <w:rPr>
                      <w:sz w:val="24"/>
                      <w:szCs w:val="24"/>
                    </w:rPr>
                    <w:t xml:space="preserve">. </w:t>
                  </w:r>
                </w:p>
                <w:p w14:paraId="15E9DB5F" w14:textId="77777777" w:rsidR="00B93E27" w:rsidRPr="00B93E27" w:rsidRDefault="00B93E27" w:rsidP="002754FD">
                  <w:pPr>
                    <w:pStyle w:val="NoSpacing"/>
                    <w:ind w:left="360"/>
                    <w:rPr>
                      <w:sz w:val="20"/>
                      <w:szCs w:val="20"/>
                    </w:rPr>
                  </w:pPr>
                </w:p>
                <w:p w14:paraId="47918249" w14:textId="77777777" w:rsidR="000120AD" w:rsidRPr="00A25114" w:rsidRDefault="00A25114" w:rsidP="00E75BEA">
                  <w:pPr>
                    <w:spacing w:after="0"/>
                    <w:rPr>
                      <w:rFonts w:ascii="Myriad Pro" w:hAnsi="Myriad Pro"/>
                      <w:b/>
                      <w:sz w:val="34"/>
                      <w:szCs w:val="20"/>
                    </w:rPr>
                  </w:pPr>
                  <w:r>
                    <w:rPr>
                      <w:rFonts w:ascii="Myriad Pro" w:hAnsi="Myriad Pro"/>
                      <w:b/>
                      <w:sz w:val="34"/>
                      <w:szCs w:val="32"/>
                    </w:rPr>
                    <w:t>Lajraak in etalenanPaamleeo</w:t>
                  </w:r>
                </w:p>
                <w:p w14:paraId="34400765" w14:textId="77777777" w:rsidR="00E75BEA" w:rsidRPr="00E75BEA" w:rsidRDefault="002256DD" w:rsidP="005378CC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Konono kin unin an aurok be kwon jab jako</w:t>
                  </w:r>
                  <w:r>
                    <w:rPr>
                      <w:sz w:val="24"/>
                      <w:szCs w:val="24"/>
                    </w:rPr>
                    <w:t xml:space="preserve"> ilo jikuul aoleb ran, koman bwe en juon men eo kwoj kotmene jene</w:t>
                  </w:r>
                  <w:r w:rsidR="00E75BEA" w:rsidRPr="00E75BEA">
                    <w:rPr>
                      <w:sz w:val="24"/>
                      <w:szCs w:val="24"/>
                    </w:rPr>
                    <w:t>.</w:t>
                  </w:r>
                </w:p>
                <w:p w14:paraId="176879D2" w14:textId="77777777" w:rsidR="00E75BEA" w:rsidRPr="00E75BEA" w:rsidRDefault="001C65A9" w:rsidP="005378CC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Jiban ajri eo nejuum bwe en kejbarok wot ien</w:t>
                  </w:r>
                  <w:r w:rsidR="00E75BEA" w:rsidRPr="00E75BEA">
                    <w:rPr>
                      <w:sz w:val="24"/>
                      <w:szCs w:val="24"/>
                    </w:rPr>
                    <w:t>,</w:t>
                  </w:r>
                  <w:r w:rsidR="009A37B2">
                    <w:rPr>
                      <w:sz w:val="24"/>
                      <w:szCs w:val="24"/>
                    </w:rPr>
                    <w:t xml:space="preserve"> einwot kadedeiklok homework ko an im en jejet awa in kiki</w:t>
                  </w:r>
                  <w:r w:rsidR="00E75BEA" w:rsidRPr="00E75BEA">
                    <w:rPr>
                      <w:sz w:val="24"/>
                      <w:szCs w:val="24"/>
                    </w:rPr>
                    <w:t>.</w:t>
                  </w:r>
                </w:p>
                <w:p w14:paraId="1E1635BF" w14:textId="77777777" w:rsidR="00E75BEA" w:rsidRPr="00E75BEA" w:rsidRDefault="009A37B2" w:rsidP="005378CC">
                  <w:pPr>
                    <w:pStyle w:val="NoSpacing"/>
                    <w:numPr>
                      <w:ilvl w:val="0"/>
                      <w:numId w:val="6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Jab koman lolok ko nan </w:t>
                  </w:r>
                  <w:r w:rsidR="007E6D3E">
                    <w:rPr>
                      <w:b/>
                      <w:sz w:val="24"/>
                      <w:szCs w:val="24"/>
                    </w:rPr>
                    <w:t>j</w:t>
                  </w:r>
                  <w:r>
                    <w:rPr>
                      <w:b/>
                      <w:sz w:val="24"/>
                      <w:szCs w:val="24"/>
                    </w:rPr>
                    <w:t>ikin keteep im ien lolok nan takto io ran in jikuul ko</w:t>
                  </w:r>
                  <w:r w:rsidR="00E75BEA" w:rsidRPr="00E75BEA">
                    <w:rPr>
                      <w:b/>
                      <w:sz w:val="24"/>
                      <w:szCs w:val="24"/>
                    </w:rPr>
                    <w:t>.</w:t>
                  </w:r>
                </w:p>
                <w:p w14:paraId="5518ACAA" w14:textId="77777777" w:rsidR="00E75BEA" w:rsidRPr="00E75BEA" w:rsidRDefault="00E75BEA" w:rsidP="005378CC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</w:rPr>
                  </w:pPr>
                  <w:r w:rsidRPr="00E75BE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E6D3E">
                    <w:rPr>
                      <w:b/>
                      <w:sz w:val="24"/>
                      <w:szCs w:val="24"/>
                    </w:rPr>
                    <w:t>Jab koman bwe ajri eo nejuumen bed wot mweo elane kwojab lukun naninmij</w:t>
                  </w:r>
                  <w:r w:rsidR="007E6D3E">
                    <w:rPr>
                      <w:sz w:val="24"/>
                      <w:szCs w:val="24"/>
                    </w:rPr>
                    <w:t>.jekben koikijen metak bar ak metak loje ej mottan an makoko</w:t>
                  </w:r>
                  <w:r w:rsidR="00A75D74">
                    <w:rPr>
                      <w:sz w:val="24"/>
                      <w:szCs w:val="24"/>
                    </w:rPr>
                    <w:t>.</w:t>
                  </w:r>
                </w:p>
                <w:p w14:paraId="2EA4CC27" w14:textId="77777777" w:rsidR="00E75BEA" w:rsidRPr="000933EA" w:rsidRDefault="007E6D3E" w:rsidP="005378CC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b/>
                      <w:sz w:val="24"/>
                      <w:szCs w:val="24"/>
                    </w:rPr>
                    <w:t>Konono iben ri-kaki ro</w:t>
                  </w:r>
                  <w:r>
                    <w:rPr>
                      <w:sz w:val="24"/>
                      <w:szCs w:val="24"/>
                    </w:rPr>
                    <w:t xml:space="preserve"> elane kwoj loi oktak kein ilo mantin. </w:t>
                  </w:r>
                  <w:r w:rsidRPr="000933EA">
                    <w:rPr>
                      <w:sz w:val="24"/>
                      <w:szCs w:val="24"/>
                      <w:lang w:val="es-ES"/>
                    </w:rPr>
                    <w:t>Maron walok jen juon en ilo jikuul eo</w:t>
                  </w:r>
                  <w:r w:rsidR="00E75BEA" w:rsidRPr="000933EA">
                    <w:rPr>
                      <w:sz w:val="24"/>
                      <w:szCs w:val="24"/>
                      <w:lang w:val="es-ES"/>
                    </w:rPr>
                    <w:t>.</w:t>
                  </w:r>
                </w:p>
                <w:p w14:paraId="0338B835" w14:textId="77777777" w:rsidR="00E75BEA" w:rsidRPr="000933EA" w:rsidRDefault="007E6D3E" w:rsidP="005378CC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s-ES"/>
                    </w:rPr>
                  </w:pPr>
                  <w:r w:rsidRPr="000933EA">
                    <w:rPr>
                      <w:b/>
                      <w:sz w:val="24"/>
                      <w:szCs w:val="24"/>
                      <w:lang w:val="es-ES"/>
                    </w:rPr>
                    <w:t>Jeek ie an ajri eo ilo nan jikuul</w:t>
                  </w:r>
                  <w:r w:rsidRPr="000933EA">
                    <w:rPr>
                      <w:sz w:val="24"/>
                      <w:szCs w:val="24"/>
                      <w:lang w:val="es-ES"/>
                    </w:rPr>
                    <w:t xml:space="preserve"> bwe kwon lale bwe jako en jab lablok</w:t>
                  </w:r>
                  <w:r w:rsidR="00E75BEA" w:rsidRPr="000933EA">
                    <w:rPr>
                      <w:sz w:val="24"/>
                      <w:szCs w:val="24"/>
                      <w:lang w:val="es-ES"/>
                    </w:rPr>
                    <w:t>.</w:t>
                  </w:r>
                  <w:r w:rsidR="00250BE1" w:rsidRPr="000933EA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</w:p>
                <w:p w14:paraId="31FF7A09" w14:textId="241A9F8E" w:rsidR="00E75BEA" w:rsidRPr="000933EA" w:rsidRDefault="007E6D3E" w:rsidP="00CE78C7">
                  <w:pPr>
                    <w:pStyle w:val="NoSpacing"/>
                    <w:numPr>
                      <w:ilvl w:val="0"/>
                      <w:numId w:val="6"/>
                    </w:numPr>
                    <w:rPr>
                      <w:sz w:val="24"/>
                      <w:szCs w:val="24"/>
                      <w:lang w:val="es-ES"/>
                    </w:rPr>
                  </w:pPr>
                  <w:r w:rsidRPr="000933EA">
                    <w:rPr>
                      <w:b/>
                      <w:sz w:val="24"/>
                      <w:szCs w:val="24"/>
                      <w:lang w:val="es-ES"/>
                    </w:rPr>
                    <w:t>Kjitok jiban</w:t>
                  </w:r>
                  <w:r w:rsidR="00E75BEA" w:rsidRPr="000933EA">
                    <w:rPr>
                      <w:b/>
                      <w:sz w:val="24"/>
                      <w:szCs w:val="24"/>
                      <w:lang w:val="es-ES"/>
                    </w:rPr>
                    <w:t xml:space="preserve"> </w:t>
                  </w:r>
                  <w:r w:rsidRPr="000933EA">
                    <w:rPr>
                      <w:sz w:val="24"/>
                      <w:szCs w:val="24"/>
                      <w:lang w:val="es-ES"/>
                    </w:rPr>
                    <w:t>jen ri-jerbal ro ilo imon jikuul eo, prokraam ko elikin jikuul, Jinen k Jemen eo juon ak agency ko ilo ukjukin bed eo elane eor am lokattib ilo am ilo an ajri eo jab ilok nan jikuul</w:t>
                  </w:r>
                  <w:r w:rsidR="00E75BEA" w:rsidRPr="000933EA">
                    <w:rPr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</v:shape>
        </w:pict>
      </w:r>
    </w:p>
    <w:p w14:paraId="76B5C5F7" w14:textId="77777777" w:rsidR="00734818" w:rsidRDefault="00734818" w:rsidP="00734818"/>
    <w:p w14:paraId="36788D71" w14:textId="77777777" w:rsidR="00671A4B" w:rsidRPr="00734818" w:rsidRDefault="00671A4B" w:rsidP="00734818"/>
    <w:sectPr w:rsidR="00671A4B" w:rsidRPr="00734818" w:rsidSect="009909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313E6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7F58E097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388B5" w14:textId="77777777" w:rsidR="00971E4A" w:rsidRDefault="00971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7C005" w14:textId="77777777" w:rsidR="00A5209B" w:rsidRDefault="00A5209B" w:rsidP="00A5209B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33CDC407" wp14:editId="77E613DC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10CAC0" w14:textId="77777777" w:rsidR="00971E4A" w:rsidRDefault="00971E4A" w:rsidP="00971E4A">
    <w:pPr>
      <w:pStyle w:val="Footer"/>
      <w:jc w:val="center"/>
    </w:pPr>
    <w:r>
      <w:rPr>
        <w:rFonts w:ascii="Myriad Pro" w:hAnsi="Myriad Pro"/>
        <w:sz w:val="24"/>
        <w:szCs w:val="36"/>
      </w:rPr>
      <w:t xml:space="preserve">Visit </w:t>
    </w:r>
    <w:hyperlink r:id="rId2" w:history="1">
      <w:r>
        <w:rPr>
          <w:rStyle w:val="Hyperlink"/>
          <w:rFonts w:ascii="Myriad Pro" w:hAnsi="Myriad Pro"/>
          <w:sz w:val="24"/>
          <w:szCs w:val="36"/>
        </w:rPr>
        <w:t>https://gearup.wa.gov/students-families</w:t>
      </w:r>
    </w:hyperlink>
    <w:r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9EFB" w14:textId="77777777" w:rsidR="00971E4A" w:rsidRDefault="00971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DAB87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584D4974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45C9C" w14:textId="77777777" w:rsidR="00971E4A" w:rsidRDefault="00971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D5B97" w14:textId="77777777" w:rsidR="00971E4A" w:rsidRDefault="00971E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D7179" w14:textId="77777777" w:rsidR="00971E4A" w:rsidRDefault="00971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23EE8"/>
    <w:multiLevelType w:val="hybridMultilevel"/>
    <w:tmpl w:val="32B6C24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72042"/>
    <w:multiLevelType w:val="hybridMultilevel"/>
    <w:tmpl w:val="940ABA8A"/>
    <w:lvl w:ilvl="0" w:tplc="8A765D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D3A59"/>
    <w:multiLevelType w:val="hybridMultilevel"/>
    <w:tmpl w:val="6E18F696"/>
    <w:lvl w:ilvl="0" w:tplc="8A765D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13E89"/>
    <w:multiLevelType w:val="hybridMultilevel"/>
    <w:tmpl w:val="7E08603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B5C01"/>
    <w:multiLevelType w:val="hybridMultilevel"/>
    <w:tmpl w:val="A566A24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NzQytDQ0NDK1NDRQ0lEKTi0uzszPAykwrAUAqzkdTywAAAA="/>
  </w:docVars>
  <w:rsids>
    <w:rsidRoot w:val="001B2141"/>
    <w:rsid w:val="000120AD"/>
    <w:rsid w:val="00044922"/>
    <w:rsid w:val="00076C3A"/>
    <w:rsid w:val="000933EA"/>
    <w:rsid w:val="000A437C"/>
    <w:rsid w:val="000C1A0C"/>
    <w:rsid w:val="000C40B8"/>
    <w:rsid w:val="000C5CCB"/>
    <w:rsid w:val="000E3247"/>
    <w:rsid w:val="000E73E8"/>
    <w:rsid w:val="00123507"/>
    <w:rsid w:val="00125729"/>
    <w:rsid w:val="001733BE"/>
    <w:rsid w:val="001816FC"/>
    <w:rsid w:val="001956B9"/>
    <w:rsid w:val="001A63A3"/>
    <w:rsid w:val="001A6610"/>
    <w:rsid w:val="001B2141"/>
    <w:rsid w:val="001C65A9"/>
    <w:rsid w:val="001D16DC"/>
    <w:rsid w:val="001D41E3"/>
    <w:rsid w:val="001D5F2E"/>
    <w:rsid w:val="0020230A"/>
    <w:rsid w:val="002256DD"/>
    <w:rsid w:val="002317D0"/>
    <w:rsid w:val="002433F8"/>
    <w:rsid w:val="00250BE1"/>
    <w:rsid w:val="002754FD"/>
    <w:rsid w:val="00275C50"/>
    <w:rsid w:val="002808C2"/>
    <w:rsid w:val="00283E14"/>
    <w:rsid w:val="002B5085"/>
    <w:rsid w:val="002C61DA"/>
    <w:rsid w:val="002D00AE"/>
    <w:rsid w:val="002E6006"/>
    <w:rsid w:val="002F19C3"/>
    <w:rsid w:val="00312031"/>
    <w:rsid w:val="003222CC"/>
    <w:rsid w:val="003B6AE3"/>
    <w:rsid w:val="003C258B"/>
    <w:rsid w:val="003D5E2C"/>
    <w:rsid w:val="003F7F7D"/>
    <w:rsid w:val="00406591"/>
    <w:rsid w:val="00414D69"/>
    <w:rsid w:val="0042226A"/>
    <w:rsid w:val="00436814"/>
    <w:rsid w:val="00444147"/>
    <w:rsid w:val="0047425E"/>
    <w:rsid w:val="004A201B"/>
    <w:rsid w:val="004D131D"/>
    <w:rsid w:val="004E39D2"/>
    <w:rsid w:val="004E4727"/>
    <w:rsid w:val="004F1B49"/>
    <w:rsid w:val="005142B7"/>
    <w:rsid w:val="00514DB7"/>
    <w:rsid w:val="00525EAB"/>
    <w:rsid w:val="005326F5"/>
    <w:rsid w:val="00532A29"/>
    <w:rsid w:val="005378CC"/>
    <w:rsid w:val="00565BEE"/>
    <w:rsid w:val="00566B56"/>
    <w:rsid w:val="005839D7"/>
    <w:rsid w:val="005A1BF9"/>
    <w:rsid w:val="005C319A"/>
    <w:rsid w:val="005D2A65"/>
    <w:rsid w:val="005F1C87"/>
    <w:rsid w:val="0061321A"/>
    <w:rsid w:val="006207D8"/>
    <w:rsid w:val="00622246"/>
    <w:rsid w:val="00643FC0"/>
    <w:rsid w:val="00645074"/>
    <w:rsid w:val="006615C1"/>
    <w:rsid w:val="00661D0B"/>
    <w:rsid w:val="00671A4B"/>
    <w:rsid w:val="00675C1D"/>
    <w:rsid w:val="00685C13"/>
    <w:rsid w:val="00696E04"/>
    <w:rsid w:val="006B3F78"/>
    <w:rsid w:val="006F258E"/>
    <w:rsid w:val="006F45EA"/>
    <w:rsid w:val="006F62C8"/>
    <w:rsid w:val="0070210A"/>
    <w:rsid w:val="00734818"/>
    <w:rsid w:val="007349B8"/>
    <w:rsid w:val="00741454"/>
    <w:rsid w:val="007440CD"/>
    <w:rsid w:val="00781C88"/>
    <w:rsid w:val="00784F1D"/>
    <w:rsid w:val="007930D1"/>
    <w:rsid w:val="0079350A"/>
    <w:rsid w:val="00794E38"/>
    <w:rsid w:val="00795EF0"/>
    <w:rsid w:val="007B7510"/>
    <w:rsid w:val="007E6D3E"/>
    <w:rsid w:val="008110A7"/>
    <w:rsid w:val="00827FED"/>
    <w:rsid w:val="00854BA0"/>
    <w:rsid w:val="00857134"/>
    <w:rsid w:val="00862933"/>
    <w:rsid w:val="00874387"/>
    <w:rsid w:val="008916E0"/>
    <w:rsid w:val="008A4FE5"/>
    <w:rsid w:val="008A7C69"/>
    <w:rsid w:val="008B3CF1"/>
    <w:rsid w:val="008B5E36"/>
    <w:rsid w:val="008F484C"/>
    <w:rsid w:val="00905F05"/>
    <w:rsid w:val="0091209D"/>
    <w:rsid w:val="0092528F"/>
    <w:rsid w:val="00950338"/>
    <w:rsid w:val="00971E4A"/>
    <w:rsid w:val="00980FFC"/>
    <w:rsid w:val="009909CD"/>
    <w:rsid w:val="00995EF6"/>
    <w:rsid w:val="00995FEC"/>
    <w:rsid w:val="009A37B2"/>
    <w:rsid w:val="009A60F7"/>
    <w:rsid w:val="009B09EE"/>
    <w:rsid w:val="009E2F02"/>
    <w:rsid w:val="00A25076"/>
    <w:rsid w:val="00A25114"/>
    <w:rsid w:val="00A51106"/>
    <w:rsid w:val="00A5209B"/>
    <w:rsid w:val="00A75D74"/>
    <w:rsid w:val="00A838E1"/>
    <w:rsid w:val="00A924DC"/>
    <w:rsid w:val="00AA5EF9"/>
    <w:rsid w:val="00AB7A6A"/>
    <w:rsid w:val="00AC1C8B"/>
    <w:rsid w:val="00AC67ED"/>
    <w:rsid w:val="00AC7B06"/>
    <w:rsid w:val="00AD1713"/>
    <w:rsid w:val="00AE29D0"/>
    <w:rsid w:val="00AE67C5"/>
    <w:rsid w:val="00B009EF"/>
    <w:rsid w:val="00B044CD"/>
    <w:rsid w:val="00B34BCF"/>
    <w:rsid w:val="00B53C93"/>
    <w:rsid w:val="00B57CFA"/>
    <w:rsid w:val="00B646B2"/>
    <w:rsid w:val="00B91A1C"/>
    <w:rsid w:val="00B93E27"/>
    <w:rsid w:val="00BC0BC9"/>
    <w:rsid w:val="00BF154F"/>
    <w:rsid w:val="00C91747"/>
    <w:rsid w:val="00CA36F6"/>
    <w:rsid w:val="00CD2DEC"/>
    <w:rsid w:val="00CE5BCB"/>
    <w:rsid w:val="00CE7C53"/>
    <w:rsid w:val="00CF1D50"/>
    <w:rsid w:val="00D14F9D"/>
    <w:rsid w:val="00D257AF"/>
    <w:rsid w:val="00D3117F"/>
    <w:rsid w:val="00D321C2"/>
    <w:rsid w:val="00D610EB"/>
    <w:rsid w:val="00D711E3"/>
    <w:rsid w:val="00D82AC1"/>
    <w:rsid w:val="00D878B1"/>
    <w:rsid w:val="00DE1312"/>
    <w:rsid w:val="00DE24DE"/>
    <w:rsid w:val="00DE4168"/>
    <w:rsid w:val="00E75BEA"/>
    <w:rsid w:val="00E80398"/>
    <w:rsid w:val="00EA1A91"/>
    <w:rsid w:val="00EF2FB0"/>
    <w:rsid w:val="00F010F1"/>
    <w:rsid w:val="00F35BE3"/>
    <w:rsid w:val="00F40A18"/>
    <w:rsid w:val="00F56165"/>
    <w:rsid w:val="00F56DB3"/>
    <w:rsid w:val="00F62792"/>
    <w:rsid w:val="00F813FA"/>
    <w:rsid w:val="00F936C8"/>
    <w:rsid w:val="00F95852"/>
    <w:rsid w:val="00FD7D61"/>
    <w:rsid w:val="00FF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9CB1398"/>
  <w15:docId w15:val="{7BC07A42-84AE-48A8-806F-A5A1CD85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26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226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26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26A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2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26A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22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226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22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2226A"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226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sid w:val="0042226A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42226A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226A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26A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26A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26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26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226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226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226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42226A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226A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226A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42226A"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sid w:val="0042226A"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26A"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4222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2226A"/>
  </w:style>
  <w:style w:type="paragraph" w:styleId="Quote">
    <w:name w:val="Quote"/>
    <w:basedOn w:val="Normal"/>
    <w:next w:val="Normal"/>
    <w:link w:val="QuoteChar"/>
    <w:uiPriority w:val="29"/>
    <w:qFormat/>
    <w:rsid w:val="0042226A"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42226A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4222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26A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226A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2226A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42226A"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42226A"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2226A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rsid w:val="004222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A7C69"/>
    <w:rPr>
      <w:i/>
      <w:iCs/>
    </w:rPr>
  </w:style>
  <w:style w:type="paragraph" w:customStyle="1" w:styleId="Default">
    <w:name w:val="Default"/>
    <w:rsid w:val="009E2F0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BE9E0603984E068125C738A946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6A7D1-84A6-4DCD-B114-D2A93CB9C742}"/>
      </w:docPartPr>
      <w:docPartBody>
        <w:p w:rsidR="0074667B" w:rsidRDefault="00332444" w:rsidP="00332444">
          <w:pPr>
            <w:pStyle w:val="97BE9E0603984E068125C738A946F8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15FFC51CC7C46C9BDC779F4A26C1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53E34-AAD3-4132-BA3B-82D43741D775}"/>
      </w:docPartPr>
      <w:docPartBody>
        <w:p w:rsidR="0074667B" w:rsidRDefault="00332444" w:rsidP="00332444">
          <w:pPr>
            <w:pStyle w:val="B15FFC51CC7C46C9BDC779F4A26C11FE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MS PMinch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3FA"/>
    <w:rsid w:val="00332444"/>
    <w:rsid w:val="004D1936"/>
    <w:rsid w:val="006B703D"/>
    <w:rsid w:val="0074667B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444"/>
  </w:style>
  <w:style w:type="paragraph" w:customStyle="1" w:styleId="97BE9E0603984E068125C738A946F8E1">
    <w:name w:val="97BE9E0603984E068125C738A946F8E1"/>
    <w:rsid w:val="00332444"/>
  </w:style>
  <w:style w:type="paragraph" w:customStyle="1" w:styleId="B15FFC51CC7C46C9BDC779F4A26C11FE">
    <w:name w:val="B15FFC51CC7C46C9BDC779F4A26C11FE"/>
    <w:rsid w:val="003324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635A03-E6D0-4E56-9C20-CAB10ED861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93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47</cp:revision>
  <cp:lastPrinted>2015-05-28T22:43:00Z</cp:lastPrinted>
  <dcterms:created xsi:type="dcterms:W3CDTF">2018-09-07T17:29:00Z</dcterms:created>
  <dcterms:modified xsi:type="dcterms:W3CDTF">2021-11-16T21:20:00Z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