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5CC4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527AD" wp14:editId="000FDC69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1C12F" w14:textId="0C0BD3CB" w:rsidR="001B2141" w:rsidRPr="0092528F" w:rsidRDefault="0052368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فبراير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1B2141" w:rsidRPr="0092528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52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D01C12F" w14:textId="0C0BD3CB" w:rsidR="001B2141" w:rsidRPr="0092528F" w:rsidRDefault="0052368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فبراير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1B2141" w:rsidRPr="0092528F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7B876356" wp14:editId="13FAC71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6B5882B" wp14:editId="4D358AEC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84F5E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8EC6C4E" w14:textId="77777777" w:rsidR="0052368C" w:rsidRDefault="0052368C" w:rsidP="008571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057274E3" w14:textId="05C987AC" w:rsidR="00F40A18" w:rsidRDefault="0052368C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الثانوية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والتخطيط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اللاحق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- </w:t>
                            </w: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الأخبار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EastAsia" w:hAnsi="Arial" w:cs="Arial"/>
                                <w:sz w:val="36"/>
                                <w:szCs w:val="36"/>
                                <w:lang w:eastAsia="ja-JP"/>
                              </w:rPr>
                              <w:t>والمعلومات</w:t>
                            </w:r>
                            <w:proofErr w:type="spellEnd"/>
                          </w:p>
                          <w:p w14:paraId="12FADF8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3D5E7804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5882B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5D184F5E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8EC6C4E" w14:textId="77777777" w:rsidR="0052368C" w:rsidRDefault="0052368C" w:rsidP="0085713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057274E3" w14:textId="05C987AC" w:rsidR="00F40A18" w:rsidRDefault="0052368C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الثانوية</w:t>
                      </w:r>
                      <w:proofErr w:type="spellEnd"/>
                      <w:r w:rsidRPr="0052368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والتخطيط</w:t>
                      </w:r>
                      <w:proofErr w:type="spellEnd"/>
                      <w:r w:rsidRPr="0052368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اللاحق</w:t>
                      </w:r>
                      <w:proofErr w:type="spellEnd"/>
                      <w:r w:rsidRPr="0052368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- </w:t>
                      </w: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الأخبار</w:t>
                      </w:r>
                      <w:proofErr w:type="spellEnd"/>
                      <w:r w:rsidRPr="0052368C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EastAsia" w:hAnsi="Arial" w:cs="Arial"/>
                          <w:sz w:val="36"/>
                          <w:szCs w:val="36"/>
                          <w:lang w:eastAsia="ja-JP"/>
                        </w:rPr>
                        <w:t>والمعلومات</w:t>
                      </w:r>
                      <w:proofErr w:type="spellEnd"/>
                    </w:p>
                    <w:p w14:paraId="12FADF8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3D5E7804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7AB0E39" w14:textId="77777777" w:rsidR="001B2141" w:rsidRDefault="00D711E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1F6D82" wp14:editId="42B8CBAC">
                <wp:simplePos x="0" y="0"/>
                <wp:positionH relativeFrom="column">
                  <wp:posOffset>10886</wp:posOffset>
                </wp:positionH>
                <wp:positionV relativeFrom="paragraph">
                  <wp:posOffset>175441</wp:posOffset>
                </wp:positionV>
                <wp:extent cx="5486400" cy="64922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49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D90A" w14:textId="3CFDAC7E" w:rsidR="009E2F02" w:rsidRPr="00D711E3" w:rsidRDefault="0052368C" w:rsidP="009E2F0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موضوع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الحضور</w:t>
                            </w:r>
                            <w:proofErr w:type="spellEnd"/>
                          </w:p>
                          <w:p w14:paraId="5A68372A" w14:textId="5DFC9943" w:rsidR="009E2F02" w:rsidRPr="00D711E3" w:rsidRDefault="0052368C" w:rsidP="0052368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يتغيبون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عشر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مجرد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يومين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شهريًا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أيام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متغيبين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بصفة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مستمرة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يغيب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لعدة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أسباب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المرض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مواعيد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الطبيب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الإجازات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التهرب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الحصص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بسبب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فقدان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الاهتمام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النجاح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ويمكن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حالات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الغياب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بمثابة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علامة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الطفل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يفقد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الاهتمام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بمادة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يعاني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يتعامل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شرس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يواجه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الصعوبات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الأخرى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خطيرة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وبغض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النظر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السبب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التأثيرات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حقيقية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فبمجرد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تغيب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المستجدون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عشرة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أيام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احتمالات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تخرجهم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تتراجع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أقل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أربعين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="009E2F02" w:rsidRPr="00D711E3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B191AA0" w14:textId="77777777" w:rsidR="009E2F02" w:rsidRPr="00D711E3" w:rsidRDefault="009E2F02" w:rsidP="006B3F78">
                            <w:pPr>
                              <w:pStyle w:val="NoSpacing"/>
                              <w:rPr>
                                <w:i/>
                                <w:sz w:val="28"/>
                                <w:szCs w:val="26"/>
                              </w:rPr>
                            </w:pPr>
                          </w:p>
                          <w:p w14:paraId="3D1F5A32" w14:textId="76F15100" w:rsidR="009E2F02" w:rsidRPr="00D711E3" w:rsidRDefault="0052368C" w:rsidP="003F7F7D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يمكنك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فعله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761AC938" w14:textId="17A40213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الإصرار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منتظم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وعاجل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شجع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المشاركة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المزودة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بنادي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نشاط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7CA66E57" w14:textId="09F05FB5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بوضع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والتمسك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بالعادات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الروتينية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الأساسية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الفراش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مبكرًا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والاستيقاظ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الموعد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المحدد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وغير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)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فذلك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يساعد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تطوير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عادة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المحدد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7E3E955" w14:textId="65945D32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حدثه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حيوي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وهام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مريضًا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يبدو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يمتنع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السبب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بالعمل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المشرف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المتعهد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انتهاء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اليوم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لإثارة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حماسهم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2557A0D" w14:textId="66C25287" w:rsidR="009E2F02" w:rsidRPr="004E39D2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تواصل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للحصول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كنت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تواجه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أوقاتًا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عصيبة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المواصلات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السكن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المستقر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فقدان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الوظيفة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المشكلات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الصحية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)  </w:t>
                            </w:r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proofErr w:type="gram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فبإمكان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المدير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الأخصائي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الاجتماعي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ممرضة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المتعهدين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انتهاء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هيئات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المجتمع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مساعدتك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حل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المشكلة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توصيلك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بأحد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المصادر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اللازمة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Pr="004E39D2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14:paraId="343824EE" w14:textId="77777777" w:rsidR="002E6006" w:rsidRDefault="002E6006" w:rsidP="002E6006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6D82" id="Text Box 2" o:spid="_x0000_s1028" type="#_x0000_t202" style="position:absolute;margin-left:.85pt;margin-top:13.8pt;width:6in;height:5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" filled="f" stroked="f">
                <v:textbox>
                  <w:txbxContent>
                    <w:p w14:paraId="62D9D90A" w14:textId="3CFDAC7E" w:rsidR="009E2F02" w:rsidRPr="00D711E3" w:rsidRDefault="0052368C" w:rsidP="009E2F0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4"/>
                        </w:rPr>
                        <w:t>موضوع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4"/>
                        </w:rPr>
                        <w:t>الحضور</w:t>
                      </w:r>
                      <w:proofErr w:type="spellEnd"/>
                    </w:p>
                    <w:p w14:paraId="5A68372A" w14:textId="5DFC9943" w:rsidR="009E2F02" w:rsidRPr="00D711E3" w:rsidRDefault="0052368C" w:rsidP="0052368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يعتبر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يتغيبون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أكثر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عشر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بالمائة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مجرد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يومين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شهريًا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)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أيام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سنة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واحدة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متغيبين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بصفة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مستمرة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يغيب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لعدة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أسباب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المرض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مواعيد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الطبيب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الإجازات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التهرب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الحصص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بسبب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فقدان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الاهتمام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النجاح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ويمكن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حالات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الغياب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بمثابة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علامة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غلى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الطفل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يفقد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الاهتمام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بمادة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يعاني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الواجبات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المنزلية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يتعامل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شيء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شرس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يواجه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الصعوبات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الأخرى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تكون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خطيرة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وبغض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النظر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السبب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التأثيرات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حقيقية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فبمجرد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تغيب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المستجدون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عشرة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بالمائة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أيام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احتمالات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تخرجهم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تتراجع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أقل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أربعين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بالمائة</w:t>
                      </w:r>
                      <w:proofErr w:type="spellEnd"/>
                      <w:r w:rsidR="009E2F02" w:rsidRPr="00D711E3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B191AA0" w14:textId="77777777" w:rsidR="009E2F02" w:rsidRPr="00D711E3" w:rsidRDefault="009E2F02" w:rsidP="006B3F78">
                      <w:pPr>
                        <w:pStyle w:val="NoSpacing"/>
                        <w:rPr>
                          <w:i/>
                          <w:sz w:val="28"/>
                          <w:szCs w:val="26"/>
                        </w:rPr>
                      </w:pPr>
                    </w:p>
                    <w:p w14:paraId="3D1F5A32" w14:textId="76F15100" w:rsidR="009E2F02" w:rsidRPr="00D711E3" w:rsidRDefault="0052368C" w:rsidP="003F7F7D">
                      <w:pPr>
                        <w:pStyle w:val="NoSpacing"/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2368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يمكنك</w:t>
                      </w:r>
                      <w:proofErr w:type="spellEnd"/>
                      <w:r w:rsidRPr="0052368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فعله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:</w:t>
                      </w:r>
                    </w:p>
                    <w:p w14:paraId="761AC938" w14:textId="17A40213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الإصرار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بشكل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منتظم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وعاجل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شجع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المشاركة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بالمدرسة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المزودة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بنادي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نشاط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CA66E57" w14:textId="09F05FB5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قم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بوضع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والتمسك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بالعادات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الروتينية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الأساسية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الذهاب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الفراش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مبكرًا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والاستيقاظ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الموعد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المحدد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وغير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)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فذلك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سوف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يساعد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تطوير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عادة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المحدد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7E3E955" w14:textId="65945D32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حدثه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بأن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الذهاب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كل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يوم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أمر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حيوي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وهام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يكن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مريضًا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يبدو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يمتنع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الذهاب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تعرف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السبب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وقم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بالعمل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المشرف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المتعهد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انتهاء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اليوم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لإثارة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حماسهم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الذهاب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2557A0D" w14:textId="66C25287" w:rsidR="009E2F02" w:rsidRPr="004E39D2" w:rsidRDefault="0052368C" w:rsidP="0052368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تواصل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للحصول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المساعدة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كنت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تواجه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أوقاتًا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عصيبة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المواصلات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السكن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المستقر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فقدان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الوظيفة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المشكلات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الصحية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)  </w:t>
                      </w:r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proofErr w:type="gram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فبإمكان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المعلم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المدير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الأخصائي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الاجتماعي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ممرضة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المتعهدين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بعد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انتهاء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هيئات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المجتمع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مساعدتك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حل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المشكلة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توصيلك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بأحد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المصادر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اللازمة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  <w:r w:rsidRPr="004E39D2">
                        <w:rPr>
                          <w:szCs w:val="26"/>
                        </w:rPr>
                        <w:t xml:space="preserve"> </w:t>
                      </w:r>
                    </w:p>
                    <w:p w14:paraId="343824EE" w14:textId="77777777" w:rsidR="002E6006" w:rsidRDefault="002E6006" w:rsidP="002E6006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 w:rsidR="009252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A6F35" wp14:editId="7C392967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324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04A4" w14:textId="30B00841" w:rsidR="00CA36F6" w:rsidRPr="0092528F" w:rsidRDefault="0052368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6F35" id="Text Box 8" o:spid="_x0000_s1029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" fillcolor="#a5cdbc [1943]" stroked="f" strokeweight=".5pt">
                <v:textbox>
                  <w:txbxContent>
                    <w:p w14:paraId="7F4604A4" w14:textId="30B00841" w:rsidR="00CA36F6" w:rsidRPr="0092528F" w:rsidRDefault="0052368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65CDD" wp14:editId="01555B49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8B4B4" w14:textId="69C4F82F" w:rsidR="00827FED" w:rsidRPr="00D711E3" w:rsidRDefault="0052368C" w:rsidP="00827FE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عندما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يقوم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بتحسين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معدلات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الحضور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الخاصة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بهم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فإنهم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يحسنون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إمكانياتهم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الأكاديمية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وفرصهم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التخرج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5CDD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3D8B4B4" w14:textId="69C4F82F" w:rsidR="00827FED" w:rsidRPr="00D711E3" w:rsidRDefault="0052368C" w:rsidP="00827FE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عندما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يقوم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الطلاب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بتحسين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معدلات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الحضور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الخاصة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بهم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،</w:t>
                      </w:r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فإنهم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يحسنون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إمكانياتهم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الأكاديمية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وفرصهم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8"/>
                        </w:rPr>
                        <w:t>التخرج</w:t>
                      </w:r>
                      <w:proofErr w:type="spellEnd"/>
                      <w:r w:rsidRPr="0052368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BC08F" wp14:editId="6C36FAE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D3B54" w14:textId="0D0FE471" w:rsidR="00CA36F6" w:rsidRPr="00685C13" w:rsidRDefault="0052368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BC08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4B1D3B54" w14:textId="0D0FE471" w:rsidR="00CA36F6" w:rsidRPr="00685C13" w:rsidRDefault="0052368C">
                      <w:pPr>
                        <w:rPr>
                          <w:sz w:val="28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44443C4" wp14:editId="19E87392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4CA8A12C" w14:textId="68106073" w:rsidR="00275C50" w:rsidRPr="0052368C" w:rsidRDefault="0052368C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52368C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نقر هنا لإدخال نص</w:t>
                                </w:r>
                              </w:sdtContent>
                            </w:sdt>
                          </w:p>
                          <w:p w14:paraId="7C3BE84D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14BD194" w14:textId="4A177C82" w:rsidR="00275C50" w:rsidRDefault="0052368C" w:rsidP="00874387">
                            <w:pPr>
                              <w:pStyle w:val="NoSpacing"/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999880926"/>
                                    <w:placeholder>
                                      <w:docPart w:val="FCDC8C52C30245B39F6CC2E7DC6568F1"/>
                                    </w:placeholder>
                                  </w:sdtPr>
                                  <w:sdtContent>
                                    <w:r w:rsidRPr="0052368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4B3DB20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2EA5BF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3D666E5" w14:textId="49F43A07" w:rsidR="00F35BE3" w:rsidRPr="00F35BE3" w:rsidRDefault="0052368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52368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403824175"/>
                                    <w:placeholder>
                                      <w:docPart w:val="99797657BC9F4D3293CA31229E7DFAD8"/>
                                    </w:placeholder>
                                  </w:sdtPr>
                                  <w:sdtContent>
                                    <w:r w:rsidRPr="0052368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443C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4CA8A12C" w14:textId="68106073" w:rsidR="00275C50" w:rsidRPr="0052368C" w:rsidRDefault="0052368C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52368C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نقر هنا لإدخال نص</w:t>
                          </w:r>
                        </w:sdtContent>
                      </w:sdt>
                    </w:p>
                    <w:p w14:paraId="7C3BE84D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14BD194" w14:textId="4A177C82" w:rsidR="00275C50" w:rsidRDefault="0052368C" w:rsidP="00874387">
                      <w:pPr>
                        <w:pStyle w:val="NoSpacing"/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999880926"/>
                              <w:placeholder>
                                <w:docPart w:val="FCDC8C52C30245B39F6CC2E7DC6568F1"/>
                              </w:placeholder>
                            </w:sdtPr>
                            <w:sdtContent>
                              <w:r w:rsidRPr="0052368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4B3DB20" w14:textId="77777777" w:rsidR="00F35BE3" w:rsidRDefault="00F35BE3" w:rsidP="00874387">
                      <w:pPr>
                        <w:pStyle w:val="NoSpacing"/>
                      </w:pPr>
                    </w:p>
                    <w:p w14:paraId="32EA5BF4" w14:textId="77777777" w:rsidR="00F35BE3" w:rsidRDefault="00F35BE3" w:rsidP="00874387">
                      <w:pPr>
                        <w:pStyle w:val="NoSpacing"/>
                      </w:pPr>
                    </w:p>
                    <w:p w14:paraId="63D666E5" w14:textId="49F43A07" w:rsidR="00F35BE3" w:rsidRPr="00F35BE3" w:rsidRDefault="0052368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52368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403824175"/>
                              <w:placeholder>
                                <w:docPart w:val="99797657BC9F4D3293CA31229E7DFAD8"/>
                              </w:placeholder>
                            </w:sdtPr>
                            <w:sdtContent>
                              <w:r w:rsidRPr="0052368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84D645E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678D1" wp14:editId="5E75960F">
                <wp:simplePos x="0" y="0"/>
                <wp:positionH relativeFrom="column">
                  <wp:posOffset>2351314</wp:posOffset>
                </wp:positionH>
                <wp:positionV relativeFrom="paragraph">
                  <wp:posOffset>43542</wp:posOffset>
                </wp:positionV>
                <wp:extent cx="4890135" cy="24057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057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2890" w14:textId="1A634DA0" w:rsidR="00781C88" w:rsidRDefault="0052368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52368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0AB900B8" w14:textId="56048B67" w:rsidR="004E4727" w:rsidRPr="00D3117F" w:rsidRDefault="0052368C" w:rsidP="004E4727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لمزيد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المعلومات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حول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سداد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مصروفات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الكليات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،</w:t>
                            </w:r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قم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بالاتصال</w:t>
                            </w:r>
                            <w:proofErr w:type="spellEnd"/>
                            <w:r w:rsidRPr="005236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52368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بـ</w:t>
                            </w:r>
                            <w:r w:rsidR="004E4727" w:rsidRPr="00D3117F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765D559A" w14:textId="0633C01E" w:rsidR="00696E04" w:rsidRPr="0052368C" w:rsidRDefault="0052368C" w:rsidP="0044414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52368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نقر</w:t>
                                </w:r>
                                <w:proofErr w:type="spellEnd"/>
                                <w:r w:rsidRPr="0052368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2368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52368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2368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52368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52368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75A9EF13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78D1" id="_x0000_s1033" type="#_x0000_t202" style="position:absolute;margin-left:185.15pt;margin-top:3.45pt;width:385.05pt;height:18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54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pvnsbnqT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" filled="f" strokecolor="#d9d9d9">
                <v:textbox>
                  <w:txbxContent>
                    <w:p w14:paraId="46782890" w14:textId="1A634DA0" w:rsidR="00781C88" w:rsidRDefault="0052368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52368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0AB900B8" w14:textId="56048B67" w:rsidR="004E4727" w:rsidRPr="00D3117F" w:rsidRDefault="0052368C" w:rsidP="004E4727">
                      <w:pPr>
                        <w:spacing w:after="0" w:line="520" w:lineRule="exact"/>
                        <w:rPr>
                          <w:b/>
                          <w:sz w:val="24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لمزيد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من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المعلومات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حول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سداد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مصروفات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الكليات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،</w:t>
                      </w:r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قم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بالاتصال</w:t>
                      </w:r>
                      <w:proofErr w:type="spellEnd"/>
                      <w:r w:rsidRPr="0052368C">
                        <w:rPr>
                          <w:b/>
                          <w:sz w:val="24"/>
                        </w:rPr>
                        <w:t xml:space="preserve"> </w:t>
                      </w:r>
                      <w:r w:rsidRPr="0052368C">
                        <w:rPr>
                          <w:rFonts w:ascii="Arial" w:hAnsi="Arial" w:cs="Arial"/>
                          <w:b/>
                          <w:sz w:val="24"/>
                        </w:rPr>
                        <w:t>بـ</w:t>
                      </w:r>
                      <w:r w:rsidR="004E4727" w:rsidRPr="00D3117F">
                        <w:rPr>
                          <w:b/>
                          <w:sz w:val="24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765D559A" w14:textId="0633C01E" w:rsidR="00696E04" w:rsidRPr="0052368C" w:rsidRDefault="0052368C" w:rsidP="0044414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52368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نقر</w:t>
                          </w:r>
                          <w:proofErr w:type="spellEnd"/>
                          <w:r w:rsidRPr="0052368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2368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52368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2368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52368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52368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75A9EF13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A96C3" wp14:editId="1146A477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10893" w14:textId="601FC32F" w:rsidR="001B2141" w:rsidRPr="00F45C84" w:rsidRDefault="0052368C" w:rsidP="0052368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52368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52368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3572A24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96C3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1C10893" w14:textId="601FC32F" w:rsidR="001B2141" w:rsidRPr="00F45C84" w:rsidRDefault="0052368C" w:rsidP="0052368C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52368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52368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3572A24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044D1" w14:textId="77777777" w:rsidR="00734818" w:rsidRDefault="00EF2FB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012BD" wp14:editId="0F7BCEA1">
                <wp:simplePos x="0" y="0"/>
                <wp:positionH relativeFrom="column">
                  <wp:posOffset>54429</wp:posOffset>
                </wp:positionH>
                <wp:positionV relativeFrom="paragraph">
                  <wp:posOffset>132624</wp:posOffset>
                </wp:positionV>
                <wp:extent cx="2138226" cy="84037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226" cy="8403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23D68" w14:textId="4AC2BE27" w:rsidR="004E4727" w:rsidRPr="005378CC" w:rsidRDefault="0052368C" w:rsidP="002B5085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4E4727" w:rsidRPr="005378C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E75BEA" w:rsidRPr="005378C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E4727" w:rsidRPr="005378CC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التغريب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المحاضرات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وقت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يشاءون</w:t>
                            </w:r>
                            <w:proofErr w:type="spellEnd"/>
                            <w:r w:rsidRPr="0052368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1BAB060" w14:textId="77777777" w:rsidR="004E4727" w:rsidRPr="005378CC" w:rsidRDefault="004E4727" w:rsidP="002B5085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</w:pPr>
                          </w:p>
                          <w:p w14:paraId="4E5D07B9" w14:textId="6DE39E8B" w:rsidR="0052368C" w:rsidRDefault="0052368C" w:rsidP="0052368C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4E4727" w:rsidRPr="005378CC">
                              <w:rPr>
                                <w:rFonts w:ascii="Myriad Pro" w:hAnsi="Myriad Pro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يتمتع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بالمزيد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الحرية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تخطيط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الجداول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بهم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مغريًا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للتغيب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المحاضرات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0463527" w14:textId="77777777" w:rsidR="0052368C" w:rsidRPr="0052368C" w:rsidRDefault="0052368C" w:rsidP="0052368C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61FE1F3E" w14:textId="30720058" w:rsidR="0052368C" w:rsidRDefault="0052368C" w:rsidP="0052368C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إثبات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حسب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حجم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وقاعة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الدرس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وعلى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الرغم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الأمر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بدأ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يتغير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الاستخدام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المتزايد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لأجهزة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التحكم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"</w:t>
                            </w:r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التكنولوجيا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مدرجة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درس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كامل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بغض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النظر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الحجم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0840E61" w14:textId="77777777" w:rsidR="0052368C" w:rsidRPr="0052368C" w:rsidRDefault="0052368C" w:rsidP="0052368C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</w:pPr>
                          </w:p>
                          <w:p w14:paraId="60E2DD8B" w14:textId="052873FC" w:rsidR="002317D0" w:rsidRPr="005378CC" w:rsidRDefault="0052368C" w:rsidP="0052368C">
                            <w:pPr>
                              <w:pStyle w:val="NoSpacing"/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عندما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للعديد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قاعات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الدرس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سياسة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بالحضور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طالب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يتغيب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سفلت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الرسوب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المتعلقة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بالملاحظات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الصفية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والمحاضرات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يقوم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العديد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أساتذة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بإجراء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المعلومات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الموجودة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الكتاب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وكذلك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المحاضرات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وفق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الكتب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سيقرؤونها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والنقاشات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تغيب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فإنهم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يواجهون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خطر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أداء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امتحان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تخلف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الرسوب</w:t>
                            </w:r>
                            <w:proofErr w:type="spellEnd"/>
                            <w:r w:rsidRPr="0052368C">
                              <w:rPr>
                                <w:rFonts w:ascii="Trebuchet MS" w:hAnsi="Trebuchet MS"/>
                                <w:sz w:val="28"/>
                                <w:szCs w:val="26"/>
                              </w:rPr>
                              <w:t>.</w:t>
                            </w:r>
                            <w:r w:rsidR="00643FC0" w:rsidRPr="005378C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317D0" w:rsidRPr="005378C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7A5A10BC" w14:textId="77777777" w:rsidR="002317D0" w:rsidRDefault="002317D0" w:rsidP="002317D0">
                            <w:pPr>
                              <w:pStyle w:val="NoSpacing"/>
                            </w:pPr>
                          </w:p>
                          <w:p w14:paraId="6C40E412" w14:textId="77777777" w:rsidR="002317D0" w:rsidRPr="002B5085" w:rsidRDefault="002317D0" w:rsidP="002317D0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012BD" id="Text Box 9" o:spid="_x0000_s1035" type="#_x0000_t202" style="position:absolute;margin-left:4.3pt;margin-top:10.45pt;width:168.3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" filled="f" stroked="f" strokeweight=".5pt">
                <v:textbox>
                  <w:txbxContent>
                    <w:p w14:paraId="67C23D68" w14:textId="4AC2BE27" w:rsidR="004E4727" w:rsidRPr="005378CC" w:rsidRDefault="0052368C" w:rsidP="002B5085">
                      <w:pPr>
                        <w:pStyle w:val="NoSpacing"/>
                        <w:rPr>
                          <w:rFonts w:ascii="Myriad Pro" w:eastAsiaTheme="minorHAnsi" w:hAnsi="Myriad Pro"/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4E4727" w:rsidRPr="005378CC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E75BEA" w:rsidRPr="005378CC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4E4727" w:rsidRPr="005378CC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للطلاب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التغريب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المحاضرات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وقت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يشاءون</w:t>
                      </w:r>
                      <w:proofErr w:type="spellEnd"/>
                      <w:r w:rsidRPr="0052368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1BAB060" w14:textId="77777777" w:rsidR="004E4727" w:rsidRPr="005378CC" w:rsidRDefault="004E4727" w:rsidP="002B5085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26"/>
                        </w:rPr>
                      </w:pPr>
                    </w:p>
                    <w:p w14:paraId="4E5D07B9" w14:textId="6DE39E8B" w:rsidR="0052368C" w:rsidRDefault="0052368C" w:rsidP="0052368C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4E4727" w:rsidRPr="005378CC">
                        <w:rPr>
                          <w:rFonts w:ascii="Myriad Pro" w:hAnsi="Myriad Pro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يتمتع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طلاب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بالمزيد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الحرية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تخطيط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الجداول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بهم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وقد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مغريًا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للتغيب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المحاضرات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50463527" w14:textId="77777777" w:rsidR="0052368C" w:rsidRPr="0052368C" w:rsidRDefault="0052368C" w:rsidP="0052368C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61FE1F3E" w14:textId="30720058" w:rsidR="0052368C" w:rsidRDefault="0052368C" w:rsidP="0052368C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إثبات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حسب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حجم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وقاعة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الدرس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وعلى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الرغم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الأمر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بدأ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يتغير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الاستخدام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المتزايد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"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لأجهزة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التحكم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>"</w:t>
                      </w:r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التكنولوجيا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مدرجة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درس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كامل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بغض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النظر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الحجم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</w:p>
                    <w:p w14:paraId="20840E61" w14:textId="77777777" w:rsidR="0052368C" w:rsidRPr="0052368C" w:rsidRDefault="0052368C" w:rsidP="0052368C">
                      <w:pPr>
                        <w:pStyle w:val="NoSpacing"/>
                        <w:rPr>
                          <w:rFonts w:ascii="Trebuchet MS" w:hAnsi="Trebuchet MS"/>
                          <w:sz w:val="28"/>
                          <w:szCs w:val="26"/>
                        </w:rPr>
                      </w:pPr>
                    </w:p>
                    <w:p w14:paraId="60E2DD8B" w14:textId="052873FC" w:rsidR="002317D0" w:rsidRPr="005378CC" w:rsidRDefault="0052368C" w:rsidP="0052368C">
                      <w:pPr>
                        <w:pStyle w:val="NoSpacing"/>
                        <w:rPr>
                          <w:sz w:val="28"/>
                          <w:szCs w:val="24"/>
                        </w:rPr>
                      </w:pP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عندما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للعديد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قاعات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الدرس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سياسة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خاصة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بالحضور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طالب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يتغيب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سفلت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الرسوب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المتعلقة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بالملاحظات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الصفية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والمحاضرات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يقوم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العديد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أساتذة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بإجراء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اختبارات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حول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المعلومات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الموجودة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الكتاب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وكذلك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المحاضرات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وفق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الكتب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التي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سيقرؤونها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والنقاشات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تغيب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فإنهم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يواجهون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خطر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أداء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امتحان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تخلف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hAnsi="Arial" w:cs="Arial"/>
                          <w:sz w:val="28"/>
                          <w:szCs w:val="26"/>
                        </w:rPr>
                        <w:t>الرسوب</w:t>
                      </w:r>
                      <w:proofErr w:type="spellEnd"/>
                      <w:r w:rsidRPr="0052368C">
                        <w:rPr>
                          <w:rFonts w:ascii="Trebuchet MS" w:hAnsi="Trebuchet MS"/>
                          <w:sz w:val="28"/>
                          <w:szCs w:val="26"/>
                        </w:rPr>
                        <w:t>.</w:t>
                      </w:r>
                      <w:r w:rsidR="00643FC0" w:rsidRPr="005378C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2317D0" w:rsidRPr="005378CC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14:paraId="7A5A10BC" w14:textId="77777777" w:rsidR="002317D0" w:rsidRDefault="002317D0" w:rsidP="002317D0">
                      <w:pPr>
                        <w:pStyle w:val="NoSpacing"/>
                      </w:pPr>
                    </w:p>
                    <w:p w14:paraId="6C40E412" w14:textId="77777777" w:rsidR="002317D0" w:rsidRPr="002B5085" w:rsidRDefault="002317D0" w:rsidP="002317D0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p w14:paraId="672CB128" w14:textId="77777777" w:rsidR="00734818" w:rsidRPr="00734818" w:rsidRDefault="00734818" w:rsidP="00734818"/>
    <w:p w14:paraId="38954451" w14:textId="77777777" w:rsidR="00734818" w:rsidRPr="00734818" w:rsidRDefault="00734818" w:rsidP="00734818"/>
    <w:p w14:paraId="516AA9C5" w14:textId="77777777" w:rsidR="00734818" w:rsidRPr="00734818" w:rsidRDefault="00734818" w:rsidP="00734818"/>
    <w:p w14:paraId="03FFDC50" w14:textId="77777777" w:rsidR="00734818" w:rsidRPr="00734818" w:rsidRDefault="00734818" w:rsidP="00734818"/>
    <w:p w14:paraId="09B39234" w14:textId="77777777" w:rsidR="00734818" w:rsidRPr="00734818" w:rsidRDefault="00734818" w:rsidP="00734818"/>
    <w:p w14:paraId="48FC7DA7" w14:textId="77777777" w:rsidR="00734818" w:rsidRPr="00734818" w:rsidRDefault="00734818" w:rsidP="00734818"/>
    <w:p w14:paraId="196D4251" w14:textId="77777777" w:rsidR="00734818" w:rsidRDefault="005378CC" w:rsidP="0073481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B2B488" wp14:editId="31C4882B">
                <wp:simplePos x="0" y="0"/>
                <wp:positionH relativeFrom="column">
                  <wp:posOffset>2373086</wp:posOffset>
                </wp:positionH>
                <wp:positionV relativeFrom="paragraph">
                  <wp:posOffset>39007</wp:posOffset>
                </wp:positionV>
                <wp:extent cx="4867275" cy="5358221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3582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C9C6F" w14:textId="77777777" w:rsidR="0052368C" w:rsidRPr="0052368C" w:rsidRDefault="0052368C" w:rsidP="0052368C">
                            <w:pPr>
                              <w:pStyle w:val="NoSpacing"/>
                              <w:ind w:left="720" w:hanging="630"/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قائمة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مراجعة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الطالب</w:t>
                            </w:r>
                            <w:proofErr w:type="spellEnd"/>
                          </w:p>
                          <w:p w14:paraId="084A0DA4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حافظ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الروتين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اليومي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مثل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إنهاء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الواجب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المنزلي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والحصول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فترة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نوم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جيدة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أثناء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الليل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BFA12B7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شارك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الطلاب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الأكثر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مشاركة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في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الأندية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والأنشطة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المدرسية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يكونون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أكثر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ميلاً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للحضور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اكتشف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الأنشطة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مثل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الرياضات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حكومة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الأندية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63ACAA8E" w14:textId="6567A0B9" w:rsid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اطلب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المساعدة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عائلتك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معلميك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مستشار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التوجيه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شخص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بالبغ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قائم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بالرعاية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كنت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متغيبًا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لأنك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تشعر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بالأمان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ولديك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تحديات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بشأن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المواد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الدراسية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الخاصة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لأي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سبب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آخر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38DC0C2" w14:textId="77777777" w:rsidR="0052368C" w:rsidRPr="0052368C" w:rsidRDefault="0052368C" w:rsidP="0052368C">
                            <w:pPr>
                              <w:pStyle w:val="NoSpacing"/>
                              <w:ind w:left="720"/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</w:pPr>
                          </w:p>
                          <w:p w14:paraId="7217ECA3" w14:textId="77777777" w:rsidR="0052368C" w:rsidRPr="0052368C" w:rsidRDefault="0052368C" w:rsidP="0052368C">
                            <w:pPr>
                              <w:pStyle w:val="NoSpacing"/>
                              <w:ind w:left="720" w:hanging="630"/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قائمة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مراجعة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العائلة</w:t>
                            </w:r>
                            <w:proofErr w:type="spellEnd"/>
                          </w:p>
                          <w:p w14:paraId="1ADE2E5D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b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تحدث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أهمية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القدوم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يوميًا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/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جاعلاً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هذا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توقعًا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8A57715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ساعد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ولدك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الحفاظ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العادات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الروتينية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اليومية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مثل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إنهاء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الواجبات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المنزلية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والحصول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فترة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نوم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كافية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أثناء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الليل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ED63D8A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تحاول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تعيين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موعد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لأطباء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الأسنان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والأطباء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خلال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اليوم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الدراسي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C03B9F6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تسمح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لولدك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بالبقاء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بالمنزل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إلا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كان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مريضًا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قد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تكون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الشكاوى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حالات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الصداع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آلام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المعدة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علامة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للقاق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602029D" w14:textId="77777777" w:rsidR="0052368C" w:rsidRPr="0052368C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تأكد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حضور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ولدك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تأكد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بأن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حالات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الغيب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تتراكم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E01A91B" w14:textId="0028AD5E" w:rsidR="00E75BEA" w:rsidRPr="00E75BEA" w:rsidRDefault="0052368C" w:rsidP="0052368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368C">
                              <w:rPr>
                                <w:rFonts w:ascii="Myriad Pro" w:eastAsiaTheme="minorHAnsi" w:hAnsi="Myriad Pro" w:hint="eastAsia"/>
                                <w:sz w:val="28"/>
                                <w:szCs w:val="20"/>
                                <w:lang w:eastAsia="en-US"/>
                              </w:rPr>
                              <w:t>•</w:t>
                            </w:r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اطلب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المساعدة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موظفي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البرامج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بعد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المدرسة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أولياء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الأمور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الآخرين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أو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هيئات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المجتمع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إذا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كانت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لديك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مشكلات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تحصل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لولدك</w:t>
                            </w:r>
                            <w:proofErr w:type="spellEnd"/>
                            <w:r w:rsidRPr="0052368C">
                              <w:rPr>
                                <w:rFonts w:ascii="Myriad Pro" w:eastAsiaTheme="minorHAnsi" w:hAnsi="Myriad Pro"/>
                                <w:sz w:val="28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2368C">
                              <w:rPr>
                                <w:rFonts w:ascii="Arial" w:eastAsiaTheme="minorHAnsi" w:hAnsi="Arial" w:cs="Arial"/>
                                <w:sz w:val="28"/>
                                <w:szCs w:val="20"/>
                                <w:lang w:eastAsia="en-US"/>
                              </w:rPr>
                              <w:t>بالمدرسة</w:t>
                            </w:r>
                            <w:proofErr w:type="spellEnd"/>
                            <w:r w:rsidR="00E75BEA" w:rsidRPr="005378C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B488" id="_x0000_s1036" type="#_x0000_t202" style="position:absolute;margin-left:186.85pt;margin-top:3.05pt;width:383.25pt;height:4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" fillcolor="#e1eee8 [663]" stroked="f">
                <v:textbox>
                  <w:txbxContent>
                    <w:p w14:paraId="383C9C6F" w14:textId="77777777" w:rsidR="0052368C" w:rsidRPr="0052368C" w:rsidRDefault="0052368C" w:rsidP="0052368C">
                      <w:pPr>
                        <w:pStyle w:val="NoSpacing"/>
                        <w:ind w:left="720" w:hanging="630"/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</w:pP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32"/>
                          <w:szCs w:val="32"/>
                          <w:lang w:eastAsia="en-US"/>
                        </w:rPr>
                        <w:t>قائمة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32"/>
                          <w:szCs w:val="32"/>
                          <w:lang w:eastAsia="en-US"/>
                        </w:rPr>
                        <w:t>مراجعة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b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32"/>
                          <w:szCs w:val="32"/>
                          <w:lang w:eastAsia="en-US"/>
                        </w:rPr>
                        <w:t>الطالب</w:t>
                      </w:r>
                      <w:proofErr w:type="spellEnd"/>
                    </w:p>
                    <w:p w14:paraId="084A0DA4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b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حافظ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الروتين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اليومي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مثل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إنهاء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الواجب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المنزلي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والحصول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فترة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نوم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جيدة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أثناء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الليل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1BFA12B7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شارك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الطلاب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الأكثر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مشاركة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في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الأندية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والأنشطة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المدرسية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يكونون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أكثر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ميلاً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للحضور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.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اكتشف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الأنشطة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مثل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الرياضات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حكومة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الأندية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63ACAA8E" w14:textId="6567A0B9" w:rsid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اطلب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المساعدة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عائلتك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معلميك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مستشار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التوجيه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شخص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بالبغ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قائم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بالرعاية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إذا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كنت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متغيبًا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لأنك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تشعر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بالأمان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ولديك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تحديات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بشأن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المواد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الدراسية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الخاصة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لأي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سبب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آخر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538DC0C2" w14:textId="77777777" w:rsidR="0052368C" w:rsidRPr="0052368C" w:rsidRDefault="0052368C" w:rsidP="0052368C">
                      <w:pPr>
                        <w:pStyle w:val="NoSpacing"/>
                        <w:ind w:left="720"/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</w:pPr>
                    </w:p>
                    <w:p w14:paraId="7217ECA3" w14:textId="77777777" w:rsidR="0052368C" w:rsidRPr="0052368C" w:rsidRDefault="0052368C" w:rsidP="0052368C">
                      <w:pPr>
                        <w:pStyle w:val="NoSpacing"/>
                        <w:ind w:left="720" w:hanging="630"/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</w:pP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28"/>
                          <w:szCs w:val="20"/>
                          <w:lang w:eastAsia="en-US"/>
                        </w:rPr>
                        <w:t>قائمة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28"/>
                          <w:szCs w:val="20"/>
                          <w:lang w:eastAsia="en-US"/>
                        </w:rPr>
                        <w:t>مراجعة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b/>
                          <w:sz w:val="28"/>
                          <w:szCs w:val="20"/>
                          <w:lang w:eastAsia="en-US"/>
                        </w:rPr>
                        <w:t>العائلة</w:t>
                      </w:r>
                      <w:proofErr w:type="spellEnd"/>
                    </w:p>
                    <w:p w14:paraId="1ADE2E5D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b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b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تحدث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أهمية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القدوم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يوميًا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/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جاعلاً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هذا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توقعًا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58A57715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ساعد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ولدك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الحفاظ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العادات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الروتينية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اليومية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مثل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إنهاء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الواجبات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المنزلية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والحصول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فترة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نوم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كافية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أثناء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الليل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5ED63D8A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تحاول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تعيين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موعد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لأطباء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الأسنان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والأطباء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خلال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اليوم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الدراسي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5C03B9F6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تسمح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لولدك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بالبقاء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بالمنزل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إلا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إذا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كان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مريضًا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قد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تكون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الشكاوى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حالات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الصداع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آلام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المعدة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علامة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للقاق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1602029D" w14:textId="77777777" w:rsidR="0052368C" w:rsidRPr="0052368C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تأكد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حضور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ولدك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تأكد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بأن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حالات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الغيب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تتراكم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>.</w:t>
                      </w:r>
                    </w:p>
                    <w:p w14:paraId="1E01A91B" w14:textId="0028AD5E" w:rsidR="00E75BEA" w:rsidRPr="00E75BEA" w:rsidRDefault="0052368C" w:rsidP="0052368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52368C">
                        <w:rPr>
                          <w:rFonts w:ascii="Myriad Pro" w:eastAsiaTheme="minorHAnsi" w:hAnsi="Myriad Pro" w:hint="eastAsia"/>
                          <w:sz w:val="28"/>
                          <w:szCs w:val="20"/>
                          <w:lang w:eastAsia="en-US"/>
                        </w:rPr>
                        <w:t>•</w:t>
                      </w:r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اطلب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المساعدة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موظفي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البرامج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بعد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المدرسة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أولياء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الأمور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الآخرين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أو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هيئات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المجتمع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إذا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كانت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لديك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مشكلات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تحصل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لولدك</w:t>
                      </w:r>
                      <w:proofErr w:type="spellEnd"/>
                      <w:r w:rsidRPr="0052368C">
                        <w:rPr>
                          <w:rFonts w:ascii="Myriad Pro" w:eastAsiaTheme="minorHAnsi" w:hAnsi="Myriad Pro"/>
                          <w:sz w:val="28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52368C">
                        <w:rPr>
                          <w:rFonts w:ascii="Arial" w:eastAsiaTheme="minorHAnsi" w:hAnsi="Arial" w:cs="Arial"/>
                          <w:sz w:val="28"/>
                          <w:szCs w:val="20"/>
                          <w:lang w:eastAsia="en-US"/>
                        </w:rPr>
                        <w:t>بالمدرسة</w:t>
                      </w:r>
                      <w:proofErr w:type="spellEnd"/>
                      <w:r w:rsidR="00E75BEA" w:rsidRPr="005378CC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95DE51" w14:textId="77777777" w:rsidR="00734818" w:rsidRDefault="00734818" w:rsidP="00734818"/>
    <w:p w14:paraId="037E8872" w14:textId="77777777" w:rsidR="00671A4B" w:rsidRPr="00734818" w:rsidRDefault="00671A4B" w:rsidP="00734818"/>
    <w:sectPr w:rsidR="00671A4B" w:rsidRPr="00734818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F2724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3D9A256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E5E7" w14:textId="77777777"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ACFF7C7" wp14:editId="57615BBE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C59852" w14:textId="77777777" w:rsidR="0052368C" w:rsidRPr="0052368C" w:rsidRDefault="0052368C" w:rsidP="0052368C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52368C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52368C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52368C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52368C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AD64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288A1161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3EE8"/>
    <w:multiLevelType w:val="hybridMultilevel"/>
    <w:tmpl w:val="32B6C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5C01"/>
    <w:multiLevelType w:val="hybridMultilevel"/>
    <w:tmpl w:val="A566A2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120AD"/>
    <w:rsid w:val="00076C3A"/>
    <w:rsid w:val="000A437C"/>
    <w:rsid w:val="000C40B8"/>
    <w:rsid w:val="000E3247"/>
    <w:rsid w:val="000E73E8"/>
    <w:rsid w:val="00123507"/>
    <w:rsid w:val="00125729"/>
    <w:rsid w:val="001733BE"/>
    <w:rsid w:val="001956B9"/>
    <w:rsid w:val="001A63A3"/>
    <w:rsid w:val="001A6610"/>
    <w:rsid w:val="001B2141"/>
    <w:rsid w:val="001D16DC"/>
    <w:rsid w:val="001D41E3"/>
    <w:rsid w:val="001D5F2E"/>
    <w:rsid w:val="0020230A"/>
    <w:rsid w:val="002317D0"/>
    <w:rsid w:val="002433F8"/>
    <w:rsid w:val="002754FD"/>
    <w:rsid w:val="00275C50"/>
    <w:rsid w:val="002808C2"/>
    <w:rsid w:val="002B5085"/>
    <w:rsid w:val="002C61DA"/>
    <w:rsid w:val="002E6006"/>
    <w:rsid w:val="002F19C3"/>
    <w:rsid w:val="00312031"/>
    <w:rsid w:val="003F7F7D"/>
    <w:rsid w:val="00406591"/>
    <w:rsid w:val="00414D69"/>
    <w:rsid w:val="00436814"/>
    <w:rsid w:val="00444147"/>
    <w:rsid w:val="0047425E"/>
    <w:rsid w:val="004A201B"/>
    <w:rsid w:val="004D131D"/>
    <w:rsid w:val="004E39D2"/>
    <w:rsid w:val="004E4727"/>
    <w:rsid w:val="00514DB7"/>
    <w:rsid w:val="0052368C"/>
    <w:rsid w:val="00525EAB"/>
    <w:rsid w:val="005326F5"/>
    <w:rsid w:val="00532A29"/>
    <w:rsid w:val="005378CC"/>
    <w:rsid w:val="00565BEE"/>
    <w:rsid w:val="005839D7"/>
    <w:rsid w:val="005D2A65"/>
    <w:rsid w:val="0061321A"/>
    <w:rsid w:val="006207D8"/>
    <w:rsid w:val="00622246"/>
    <w:rsid w:val="00643FC0"/>
    <w:rsid w:val="00645074"/>
    <w:rsid w:val="006615C1"/>
    <w:rsid w:val="00661D0B"/>
    <w:rsid w:val="00671A4B"/>
    <w:rsid w:val="00675C1D"/>
    <w:rsid w:val="00685C13"/>
    <w:rsid w:val="00696E04"/>
    <w:rsid w:val="006B3F78"/>
    <w:rsid w:val="006F45EA"/>
    <w:rsid w:val="0070210A"/>
    <w:rsid w:val="00734818"/>
    <w:rsid w:val="007440CD"/>
    <w:rsid w:val="00781C88"/>
    <w:rsid w:val="00784F1D"/>
    <w:rsid w:val="00794E38"/>
    <w:rsid w:val="00795EF0"/>
    <w:rsid w:val="007B7510"/>
    <w:rsid w:val="008110A7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F484C"/>
    <w:rsid w:val="00905F05"/>
    <w:rsid w:val="0092528F"/>
    <w:rsid w:val="00950338"/>
    <w:rsid w:val="00980FFC"/>
    <w:rsid w:val="009909CD"/>
    <w:rsid w:val="00995FEC"/>
    <w:rsid w:val="009A60F7"/>
    <w:rsid w:val="009B09EE"/>
    <w:rsid w:val="009E2F02"/>
    <w:rsid w:val="00A25076"/>
    <w:rsid w:val="00A51106"/>
    <w:rsid w:val="00A5209B"/>
    <w:rsid w:val="00A75D74"/>
    <w:rsid w:val="00A838E1"/>
    <w:rsid w:val="00A924DC"/>
    <w:rsid w:val="00AA5EF9"/>
    <w:rsid w:val="00AC1C8B"/>
    <w:rsid w:val="00AC67ED"/>
    <w:rsid w:val="00AE29D0"/>
    <w:rsid w:val="00B009EF"/>
    <w:rsid w:val="00B044CD"/>
    <w:rsid w:val="00B34BCF"/>
    <w:rsid w:val="00B53C93"/>
    <w:rsid w:val="00B57CFA"/>
    <w:rsid w:val="00B646B2"/>
    <w:rsid w:val="00B91A1C"/>
    <w:rsid w:val="00B93E27"/>
    <w:rsid w:val="00BF154F"/>
    <w:rsid w:val="00C91747"/>
    <w:rsid w:val="00CA36F6"/>
    <w:rsid w:val="00CD2DEC"/>
    <w:rsid w:val="00CE5BCB"/>
    <w:rsid w:val="00CF1D50"/>
    <w:rsid w:val="00D14F9D"/>
    <w:rsid w:val="00D257AF"/>
    <w:rsid w:val="00D3117F"/>
    <w:rsid w:val="00D321C2"/>
    <w:rsid w:val="00D711E3"/>
    <w:rsid w:val="00D878B1"/>
    <w:rsid w:val="00E75BEA"/>
    <w:rsid w:val="00EF2FB0"/>
    <w:rsid w:val="00F010F1"/>
    <w:rsid w:val="00F35BE3"/>
    <w:rsid w:val="00F40A18"/>
    <w:rsid w:val="00F56165"/>
    <w:rsid w:val="00F56DB3"/>
    <w:rsid w:val="00F813FA"/>
    <w:rsid w:val="00F936C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310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FCDC8C52C30245B39F6CC2E7DC65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51A1-0C6B-432B-85BA-F856CDC5AC3C}"/>
      </w:docPartPr>
      <w:docPartBody>
        <w:p w:rsidR="00000000" w:rsidRDefault="0041421F" w:rsidP="0041421F">
          <w:pPr>
            <w:pStyle w:val="FCDC8C52C30245B39F6CC2E7DC6568F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99797657BC9F4D3293CA31229E7D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D3E5-11E1-4930-896B-97F7EF231D43}"/>
      </w:docPartPr>
      <w:docPartBody>
        <w:p w:rsidR="00000000" w:rsidRDefault="0041421F" w:rsidP="0041421F">
          <w:pPr>
            <w:pStyle w:val="99797657BC9F4D3293CA31229E7DFAD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1421F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1421F"/>
    <w:rPr>
      <w:color w:val="808080"/>
    </w:rPr>
  </w:style>
  <w:style w:type="paragraph" w:customStyle="1" w:styleId="FCDC8C52C30245B39F6CC2E7DC6568F1">
    <w:name w:val="FCDC8C52C30245B39F6CC2E7DC6568F1"/>
    <w:rsid w:val="0041421F"/>
  </w:style>
  <w:style w:type="paragraph" w:customStyle="1" w:styleId="99797657BC9F4D3293CA31229E7DFAD8">
    <w:name w:val="99797657BC9F4D3293CA31229E7DFAD8"/>
    <w:rsid w:val="00414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BBBD7-9CBD-4A22-9EA8-EEF3B19A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2018-09-18T20:19:00Z</dcterms:created>
  <dcterms:modified xsi:type="dcterms:W3CDTF">2018-09-18T20:19:00Z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