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141" w:rsidRDefault="00CA36F6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67C66" wp14:editId="005F27C8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2649" w:rsidRDefault="006D2649" w:rsidP="006D2649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6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ДЕКАБРЬ                                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  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           ДЛЯ СЕМЕЙ УЧЕНИКОВ 9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-го КЛАССА</w:t>
                            </w:r>
                          </w:p>
                          <w:p w:rsidR="001B2141" w:rsidRPr="006D2649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867C6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/P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Bxl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" fillcolor="#a5cdbc [1943]" stroked="f" strokeweight=".5pt">
                <v:textbox>
                  <w:txbxContent>
                    <w:p w:rsidR="006D2649" w:rsidRDefault="006D2649" w:rsidP="006D2649">
                      <w:pPr>
                        <w:spacing w:after="0"/>
                        <w:rPr>
                          <w:rFonts w:ascii="Myriad Pro" w:hAnsi="Myriad Pro"/>
                          <w:b/>
                          <w:sz w:val="26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ДЕКАБРЬ                                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0"/>
                        </w:rPr>
                        <w:t>  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           ДЛЯ СЕМЕЙ УЧЕНИКОВ 9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-го КЛАССА</w:t>
                      </w:r>
                    </w:p>
                    <w:p w:rsidR="001B2141" w:rsidRPr="006D2649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  <w:lang w:val="uk-UA" w:eastAsia="uk-UA"/>
        </w:rPr>
        <w:drawing>
          <wp:anchor distT="0" distB="0" distL="114300" distR="114300" simplePos="0" relativeHeight="251676672" behindDoc="0" locked="0" layoutInCell="1" allowOverlap="1" wp14:anchorId="5D85C526" wp14:editId="6FE9240F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  <w:lang w:val="uk-UA" w:eastAsia="uk-UA"/>
        </w:rPr>
        <mc:AlternateContent>
          <mc:Choice Requires="wps">
            <w:drawing>
              <wp:inline distT="0" distB="0" distL="0" distR="0" wp14:anchorId="5E195932" wp14:editId="0D7FB5D9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:rsidR="006D2649" w:rsidRDefault="006D2649" w:rsidP="006D2649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bCs/>
                                <w:sz w:val="44"/>
                                <w:szCs w:val="44"/>
                                <w:lang w:val="ru-RU"/>
                              </w:rPr>
                              <w:t>ШАБЛОН БЮЛЛЕТЕНЯ</w:t>
                            </w:r>
                          </w:p>
                          <w:p w:rsidR="006D2649" w:rsidRDefault="006D2649" w:rsidP="006D264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ru-RU" w:eastAsia="ja-JP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32"/>
                                <w:szCs w:val="32"/>
                                <w:lang w:val="ru-RU"/>
                              </w:rPr>
                              <w:t>Планирование учебы в старшей школе и дальше — новости и</w:t>
                            </w:r>
                            <w:r>
                              <w:rPr>
                                <w:rFonts w:ascii="Myriad Pro" w:hAnsi="Myriad Pro"/>
                                <w:sz w:val="36"/>
                                <w:szCs w:val="3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sz w:val="32"/>
                                <w:szCs w:val="36"/>
                                <w:lang w:val="ru-RU"/>
                              </w:rPr>
                              <w:t>информация</w:t>
                            </w:r>
                          </w:p>
                          <w:p w:rsidR="006D2649" w:rsidRDefault="006D2649" w:rsidP="006D264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ru-RU" w:eastAsia="ja-JP"/>
                              </w:rPr>
                            </w:pPr>
                          </w:p>
                          <w:p w:rsidR="00E85B3F" w:rsidRPr="006D2649" w:rsidRDefault="00E85B3F" w:rsidP="00E85B3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ru-RU" w:eastAsia="ja-JP"/>
                              </w:rPr>
                            </w:pPr>
                          </w:p>
                          <w:p w:rsidR="009909CD" w:rsidRPr="006D2649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  <w:lang w:val="ru-RU"/>
                              </w:rPr>
                            </w:pPr>
                          </w:p>
                          <w:p w:rsidR="001A6610" w:rsidRPr="006D2649" w:rsidRDefault="001A6610" w:rsidP="009909CD">
                            <w:pPr>
                              <w:rPr>
                                <w:rFonts w:ascii="Myriad Pro" w:hAnsi="Myriad Pro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195932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:rsidR="006D2649" w:rsidRDefault="006D2649" w:rsidP="006D2649">
                      <w:pPr>
                        <w:rPr>
                          <w:rFonts w:ascii="Myriad Pro" w:hAnsi="Myriad Pro"/>
                          <w:b/>
                          <w:sz w:val="44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bCs/>
                          <w:sz w:val="44"/>
                          <w:szCs w:val="44"/>
                          <w:lang w:val="ru-RU"/>
                        </w:rPr>
                        <w:t>ШАБЛОН БЮЛЛЕТЕНЯ</w:t>
                      </w:r>
                    </w:p>
                    <w:p w:rsidR="006D2649" w:rsidRDefault="006D2649" w:rsidP="006D2649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ru-RU" w:eastAsia="ja-JP"/>
                        </w:rPr>
                      </w:pPr>
                      <w:r>
                        <w:rPr>
                          <w:rFonts w:ascii="Myriad Pro" w:hAnsi="Myriad Pro"/>
                          <w:sz w:val="32"/>
                          <w:szCs w:val="32"/>
                          <w:lang w:val="ru-RU"/>
                        </w:rPr>
                        <w:t>Планирование учебы в старшей школе и дальше — новости и</w:t>
                      </w:r>
                      <w:r>
                        <w:rPr>
                          <w:rFonts w:ascii="Myriad Pro" w:hAnsi="Myriad Pro"/>
                          <w:sz w:val="36"/>
                          <w:szCs w:val="36"/>
                          <w:lang w:val="ru-RU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sz w:val="32"/>
                          <w:szCs w:val="36"/>
                          <w:lang w:val="ru-RU"/>
                        </w:rPr>
                        <w:t>информация</w:t>
                      </w:r>
                    </w:p>
                    <w:p w:rsidR="006D2649" w:rsidRDefault="006D2649" w:rsidP="006D2649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ru-RU" w:eastAsia="ja-JP"/>
                        </w:rPr>
                      </w:pPr>
                    </w:p>
                    <w:p w:rsidR="00E85B3F" w:rsidRPr="006D2649" w:rsidRDefault="00E85B3F" w:rsidP="00E85B3F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ru-RU" w:eastAsia="ja-JP"/>
                        </w:rPr>
                      </w:pPr>
                    </w:p>
                    <w:p w:rsidR="009909CD" w:rsidRPr="006D2649" w:rsidRDefault="009909CD" w:rsidP="009909CD">
                      <w:pPr>
                        <w:rPr>
                          <w:rFonts w:ascii="Myriad Pro" w:hAnsi="Myriad Pro"/>
                          <w:sz w:val="36"/>
                          <w:lang w:val="ru-RU"/>
                        </w:rPr>
                      </w:pPr>
                    </w:p>
                    <w:p w:rsidR="001A6610" w:rsidRPr="006D2649" w:rsidRDefault="001A6610" w:rsidP="009909CD">
                      <w:pPr>
                        <w:rPr>
                          <w:rFonts w:ascii="Myriad Pro" w:hAnsi="Myriad Pro"/>
                          <w:lang w:val="ru-RU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1B2141" w:rsidRDefault="0092421C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887216B" wp14:editId="4319B646">
                <wp:simplePos x="0" y="0"/>
                <wp:positionH relativeFrom="column">
                  <wp:posOffset>45720</wp:posOffset>
                </wp:positionH>
                <wp:positionV relativeFrom="paragraph">
                  <wp:posOffset>240030</wp:posOffset>
                </wp:positionV>
                <wp:extent cx="5486400" cy="628904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289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649" w:rsidRPr="006D2649" w:rsidRDefault="008B1629" w:rsidP="00947D87">
                            <w:pPr>
                              <w:pStyle w:val="NoSpacing"/>
                              <w:spacing w:before="240"/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Оценки имеют значение</w:t>
                            </w:r>
                          </w:p>
                          <w:p w:rsidR="006D2649" w:rsidRPr="008D5C0B" w:rsidRDefault="00487D32" w:rsidP="008D5C0B">
                            <w:pPr>
                              <w:pStyle w:val="NoSpacing"/>
                              <w:spacing w:before="240"/>
                              <w:rPr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lang w:val="ru-RU"/>
                              </w:rPr>
                              <w:t>Зарабатывание хороших оценок за сложные классы</w:t>
                            </w:r>
                            <w:r w:rsidR="000E3247" w:rsidRPr="006D2649">
                              <w:rPr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="008D5C0B">
                              <w:rPr>
                                <w:sz w:val="24"/>
                                <w:lang w:val="ru-RU"/>
                              </w:rPr>
                              <w:t>на протяжении учебы в старшей школе</w:t>
                            </w:r>
                            <w:r w:rsidR="000E3247" w:rsidRPr="006D2649">
                              <w:rPr>
                                <w:sz w:val="24"/>
                                <w:lang w:val="ru-RU"/>
                              </w:rPr>
                              <w:t xml:space="preserve"> является </w:t>
                            </w:r>
                            <w:r w:rsidR="008D5C0B">
                              <w:rPr>
                                <w:sz w:val="24"/>
                                <w:lang w:val="ru-RU"/>
                              </w:rPr>
                              <w:t xml:space="preserve">для вашего подростка </w:t>
                            </w:r>
                            <w:r w:rsidR="000E3247" w:rsidRPr="006D2649">
                              <w:rPr>
                                <w:sz w:val="24"/>
                                <w:lang w:val="ru-RU"/>
                              </w:rPr>
                              <w:t xml:space="preserve">важным в </w:t>
                            </w:r>
                            <w:r w:rsidR="008D5C0B">
                              <w:rPr>
                                <w:sz w:val="24"/>
                                <w:lang w:val="ru-RU"/>
                              </w:rPr>
                              <w:t>перспективе принятия к</w:t>
                            </w:r>
                            <w:r w:rsidR="000E3247" w:rsidRPr="006D2649">
                              <w:rPr>
                                <w:sz w:val="24"/>
                                <w:lang w:val="ru-RU"/>
                              </w:rPr>
                              <w:t>олледж</w:t>
                            </w:r>
                            <w:r w:rsidR="008D5C0B">
                              <w:rPr>
                                <w:sz w:val="24"/>
                                <w:lang w:val="ru-RU"/>
                              </w:rPr>
                              <w:t>ем решения о зачислении на учебу</w:t>
                            </w:r>
                            <w:r w:rsidR="000E3247" w:rsidRPr="006D2649">
                              <w:rPr>
                                <w:sz w:val="24"/>
                                <w:lang w:val="ru-RU"/>
                              </w:rPr>
                              <w:t xml:space="preserve">. </w:t>
                            </w:r>
                            <w:r w:rsidR="000E3247" w:rsidRPr="008D5C0B">
                              <w:rPr>
                                <w:sz w:val="24"/>
                                <w:lang w:val="ru-RU"/>
                              </w:rPr>
                              <w:t xml:space="preserve">Хорошие оценки </w:t>
                            </w:r>
                            <w:r w:rsidR="008D5C0B">
                              <w:rPr>
                                <w:sz w:val="24"/>
                                <w:lang w:val="ru-RU"/>
                              </w:rPr>
                              <w:t xml:space="preserve">также </w:t>
                            </w:r>
                            <w:r w:rsidR="000E3247" w:rsidRPr="008D5C0B">
                              <w:rPr>
                                <w:sz w:val="24"/>
                                <w:lang w:val="ru-RU"/>
                              </w:rPr>
                              <w:t>показывают, что ваш ребенок</w:t>
                            </w:r>
                            <w:r w:rsidR="008D5C0B">
                              <w:rPr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="000E3247" w:rsidRPr="006D2649">
                              <w:rPr>
                                <w:sz w:val="24"/>
                                <w:szCs w:val="26"/>
                                <w:lang w:val="ru-RU"/>
                              </w:rPr>
                              <w:t>понимает</w:t>
                            </w:r>
                            <w:r w:rsidR="008D5C0B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материал</w:t>
                            </w:r>
                            <w:r w:rsidR="000E3247" w:rsidRPr="006D2649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E85B3F" w:rsidRPr="006D2649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и готов к следующему шагу, </w:t>
                            </w:r>
                            <w:r w:rsidR="008D5C0B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будь то </w:t>
                            </w:r>
                            <w:r w:rsidR="003E2B52">
                              <w:rPr>
                                <w:sz w:val="24"/>
                                <w:szCs w:val="26"/>
                                <w:lang w:val="ru-RU"/>
                              </w:rPr>
                              <w:t>следующий семестр, следующий класс</w:t>
                            </w:r>
                            <w:r w:rsidR="00E85B3F" w:rsidRPr="006D2649">
                              <w:rPr>
                                <w:sz w:val="24"/>
                                <w:szCs w:val="26"/>
                                <w:lang w:val="ru-RU"/>
                              </w:rPr>
                              <w:t>, или колледж</w:t>
                            </w:r>
                            <w:r w:rsidR="003E2B52">
                              <w:rPr>
                                <w:sz w:val="24"/>
                                <w:szCs w:val="26"/>
                                <w:lang w:val="ru-RU"/>
                              </w:rPr>
                              <w:t>, или тренинг</w:t>
                            </w:r>
                            <w:r w:rsidR="00E85B3F" w:rsidRPr="006D2649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после школы.</w:t>
                            </w:r>
                          </w:p>
                          <w:p w:rsidR="006D2649" w:rsidRDefault="006D2649" w:rsidP="000E3247">
                            <w:pPr>
                              <w:pStyle w:val="NoSpacing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</w:p>
                          <w:p w:rsidR="000E3247" w:rsidRPr="006D2649" w:rsidRDefault="006D2649" w:rsidP="000E3247">
                            <w:pPr>
                              <w:pStyle w:val="NoSpacing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Поделитесь </w:t>
                            </w:r>
                            <w:r w:rsidR="00E85B3F" w:rsidRPr="006D2649">
                              <w:rPr>
                                <w:sz w:val="24"/>
                                <w:szCs w:val="26"/>
                                <w:lang w:val="ru-RU"/>
                              </w:rPr>
                              <w:t>эти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ми</w:t>
                            </w:r>
                            <w:r w:rsidR="000E3247" w:rsidRPr="006D2649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четырьмя</w:t>
                            </w:r>
                            <w:r w:rsidR="000E3247" w:rsidRPr="006D2649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8B1629">
                              <w:rPr>
                                <w:sz w:val="24"/>
                                <w:szCs w:val="26"/>
                                <w:lang w:val="ru-RU"/>
                              </w:rPr>
                              <w:t>советами с вашим</w:t>
                            </w:r>
                            <w:r w:rsidR="00E85B3F" w:rsidRPr="006D2649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8B1629" w:rsidRPr="008B1629">
                              <w:rPr>
                                <w:sz w:val="24"/>
                                <w:szCs w:val="26"/>
                                <w:lang w:val="ru-RU"/>
                              </w:rPr>
                              <w:t>подростком</w:t>
                            </w:r>
                            <w:r w:rsidR="00E85B3F" w:rsidRPr="006D2649">
                              <w:rPr>
                                <w:sz w:val="24"/>
                                <w:szCs w:val="26"/>
                                <w:lang w:val="ru-RU"/>
                              </w:rPr>
                              <w:t>:</w:t>
                            </w:r>
                          </w:p>
                          <w:p w:rsidR="00EF2FB0" w:rsidRPr="006D2649" w:rsidRDefault="00EF2FB0" w:rsidP="000E3247">
                            <w:pPr>
                              <w:pStyle w:val="NoSpacing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</w:p>
                          <w:p w:rsidR="000E3247" w:rsidRPr="006D2649" w:rsidRDefault="002A057D" w:rsidP="008F0AD5">
                            <w:pPr>
                              <w:pStyle w:val="NoSpacing"/>
                              <w:numPr>
                                <w:ilvl w:val="0"/>
                                <w:numId w:val="35"/>
                              </w:numPr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Стань организованным</w:t>
                            </w:r>
                            <w:r w:rsidR="000E3247" w:rsidRPr="006D2649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  <w:r w:rsidR="000E3247" w:rsidRPr="006D2649">
                              <w:rPr>
                                <w:b/>
                                <w:sz w:val="24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Помни о</w:t>
                            </w:r>
                            <w:r w:rsidR="00BC6A23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задания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х и тестах</w:t>
                            </w:r>
                            <w:r w:rsidR="003E2B52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BC6A23">
                              <w:rPr>
                                <w:sz w:val="24"/>
                                <w:szCs w:val="26"/>
                                <w:lang w:val="ru-RU"/>
                              </w:rPr>
                              <w:t>с помощью ежедневника или кале</w:t>
                            </w:r>
                            <w:r w:rsidR="0046435F">
                              <w:rPr>
                                <w:sz w:val="24"/>
                                <w:szCs w:val="26"/>
                                <w:lang w:val="ru-RU"/>
                              </w:rPr>
                              <w:t>ндаря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,</w:t>
                            </w:r>
                            <w:r w:rsidR="0046435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и держи </w:t>
                            </w:r>
                            <w:r w:rsidR="00560E9B">
                              <w:rPr>
                                <w:sz w:val="24"/>
                                <w:szCs w:val="26"/>
                                <w:lang w:val="ru-RU"/>
                              </w:rPr>
                              <w:t>материалы, которые на отдельных листах бумаги,</w:t>
                            </w:r>
                            <w:r w:rsidR="00BC6A23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в папке или </w:t>
                            </w:r>
                            <w:r w:rsidR="00173542">
                              <w:rPr>
                                <w:sz w:val="24"/>
                                <w:szCs w:val="26"/>
                                <w:lang w:val="ru-RU"/>
                              </w:rPr>
                              <w:t>обложке</w:t>
                            </w:r>
                            <w:r w:rsidR="000E3247" w:rsidRPr="006D2649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, </w:t>
                            </w:r>
                            <w:r w:rsidR="00BC6A23">
                              <w:rPr>
                                <w:sz w:val="24"/>
                                <w:szCs w:val="26"/>
                                <w:lang w:val="ru-RU"/>
                              </w:rPr>
                              <w:t>чтобы ничего не терялось</w:t>
                            </w:r>
                            <w:r w:rsidR="000E3247" w:rsidRPr="006D2649">
                              <w:rPr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  <w:p w:rsidR="00EF2FB0" w:rsidRPr="006D2649" w:rsidRDefault="00EF2FB0" w:rsidP="00EF2FB0">
                            <w:pPr>
                              <w:pStyle w:val="NoSpacing"/>
                              <w:ind w:left="720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</w:p>
                          <w:p w:rsidR="000E3247" w:rsidRPr="008B1629" w:rsidRDefault="0046435F" w:rsidP="0070748D">
                            <w:pPr>
                              <w:pStyle w:val="NoSpacing"/>
                              <w:numPr>
                                <w:ilvl w:val="0"/>
                                <w:numId w:val="35"/>
                              </w:numPr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Ищи помощь.</w:t>
                            </w:r>
                            <w:r w:rsidR="000E3247" w:rsidRPr="006D2649">
                              <w:rPr>
                                <w:b/>
                                <w:sz w:val="24"/>
                                <w:szCs w:val="26"/>
                              </w:rPr>
                              <w:t> </w:t>
                            </w:r>
                            <w:r w:rsidR="00560E9B">
                              <w:rPr>
                                <w:sz w:val="24"/>
                                <w:szCs w:val="26"/>
                                <w:lang w:val="ru-RU"/>
                              </w:rPr>
                              <w:t>Проси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своих</w:t>
                            </w:r>
                            <w:r w:rsidR="000E3247" w:rsidRPr="008B1629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учителей, одноклассников,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родителей, братьев и сестер о</w:t>
                            </w:r>
                            <w:r w:rsidR="000E3247" w:rsidRPr="008B1629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помощи</w:t>
                            </w:r>
                            <w:r w:rsidR="000E3247" w:rsidRPr="008B1629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, если 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ты что-то не понимаешь</w:t>
                            </w:r>
                            <w:r w:rsidR="000E3247" w:rsidRPr="008B1629">
                              <w:rPr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  <w:p w:rsidR="00EF2FB0" w:rsidRPr="008B1629" w:rsidRDefault="00EF2FB0" w:rsidP="00EF2FB0">
                            <w:pPr>
                              <w:pStyle w:val="NoSpacing"/>
                              <w:ind w:left="720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</w:p>
                          <w:p w:rsidR="000E3247" w:rsidRPr="008B1629" w:rsidRDefault="000E3247" w:rsidP="00F27108">
                            <w:pPr>
                              <w:pStyle w:val="NoSpacing"/>
                              <w:numPr>
                                <w:ilvl w:val="0"/>
                                <w:numId w:val="35"/>
                              </w:numPr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8B1629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С</w:t>
                            </w:r>
                            <w:r w:rsidR="0046435F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адись спереди и в центре</w:t>
                            </w:r>
                            <w:r w:rsidRPr="008B1629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  <w:r w:rsidRPr="006D2649">
                              <w:rPr>
                                <w:b/>
                                <w:sz w:val="24"/>
                                <w:szCs w:val="26"/>
                              </w:rPr>
                              <w:t> </w:t>
                            </w:r>
                            <w:r w:rsidR="0046435F">
                              <w:rPr>
                                <w:sz w:val="24"/>
                                <w:szCs w:val="26"/>
                                <w:lang w:val="ru-RU"/>
                              </w:rPr>
                              <w:t>Ученики</w:t>
                            </w:r>
                            <w:r w:rsidRPr="008B1629">
                              <w:rPr>
                                <w:sz w:val="24"/>
                                <w:szCs w:val="26"/>
                                <w:lang w:val="ru-RU"/>
                              </w:rPr>
                              <w:t>, которые сидят в передн</w:t>
                            </w:r>
                            <w:r w:rsidR="0046435F">
                              <w:rPr>
                                <w:sz w:val="24"/>
                                <w:szCs w:val="26"/>
                                <w:lang w:val="ru-RU"/>
                              </w:rPr>
                              <w:t>ей и центральной части классной комнаты, показывали в среднем более высокие результаты</w:t>
                            </w:r>
                            <w:r w:rsidR="005F5AC3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на тестировании</w:t>
                            </w:r>
                            <w:r w:rsidRPr="008B1629">
                              <w:rPr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  <w:r w:rsidRPr="006D2649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</w:p>
                          <w:p w:rsidR="00EF2FB0" w:rsidRPr="008B1629" w:rsidRDefault="00EF2FB0" w:rsidP="00EF2FB0">
                            <w:pPr>
                              <w:pStyle w:val="NoSpacing"/>
                              <w:ind w:left="720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</w:p>
                          <w:p w:rsidR="000E3247" w:rsidRPr="006D2649" w:rsidRDefault="005F5AC3" w:rsidP="00EF2FB0">
                            <w:pPr>
                              <w:pStyle w:val="NoSpacing"/>
                              <w:numPr>
                                <w:ilvl w:val="0"/>
                                <w:numId w:val="35"/>
                              </w:numPr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Проводи время</w:t>
                            </w:r>
                            <w:r w:rsidR="005C6575" w:rsidRPr="006D2649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 xml:space="preserve"> с </w:t>
                            </w:r>
                            <w:r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 xml:space="preserve">теми </w:t>
                            </w:r>
                            <w:r w:rsidR="005C6575" w:rsidRPr="006D2649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друзьями, кто усердно работает в школе.</w:t>
                            </w:r>
                            <w:r w:rsidR="005C6575" w:rsidRPr="006D2649">
                              <w:rPr>
                                <w:b/>
                                <w:sz w:val="24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Результаты исследования</w:t>
                            </w:r>
                            <w:r w:rsidR="000E3247" w:rsidRPr="006D2649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свидетельствуют о том, что хорошие 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(и плохие) отметки - заразительны, поэтому выбирай своих</w:t>
                            </w:r>
                            <w:r w:rsidR="000E3247" w:rsidRPr="006D2649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друзей мудро.</w:t>
                            </w:r>
                          </w:p>
                          <w:p w:rsidR="000E3247" w:rsidRPr="006D2649" w:rsidRDefault="000E3247" w:rsidP="000E3247">
                            <w:pPr>
                              <w:pStyle w:val="NoSpacing"/>
                              <w:jc w:val="right"/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1A63A3" w:rsidRPr="006D2649" w:rsidRDefault="001A63A3" w:rsidP="001A63A3">
                            <w:pPr>
                              <w:spacing w:after="0"/>
                              <w:jc w:val="right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  <w:p w:rsidR="00F813FA" w:rsidRPr="006D2649" w:rsidRDefault="00F813FA" w:rsidP="00F813FA">
                            <w:pPr>
                              <w:pStyle w:val="NoSpacing"/>
                              <w:jc w:val="right"/>
                              <w:rPr>
                                <w:b/>
                                <w:sz w:val="20"/>
                                <w:szCs w:val="3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7216B" id="Text Box 2" o:spid="_x0000_s1028" type="#_x0000_t202" style="position:absolute;margin-left:3.6pt;margin-top:18.9pt;width:6in;height:495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" filled="f" stroked="f">
                <v:textbox>
                  <w:txbxContent>
                    <w:p w:rsidR="006D2649" w:rsidRPr="006D2649" w:rsidRDefault="008B1629" w:rsidP="00947D87">
                      <w:pPr>
                        <w:pStyle w:val="NoSpacing"/>
                        <w:spacing w:before="240"/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Оценки имеют значение</w:t>
                      </w:r>
                    </w:p>
                    <w:p w:rsidR="006D2649" w:rsidRPr="008D5C0B" w:rsidRDefault="00487D32" w:rsidP="008D5C0B">
                      <w:pPr>
                        <w:pStyle w:val="NoSpacing"/>
                        <w:spacing w:before="240"/>
                        <w:rPr>
                          <w:sz w:val="24"/>
                          <w:lang w:val="ru-RU"/>
                        </w:rPr>
                      </w:pPr>
                      <w:r>
                        <w:rPr>
                          <w:sz w:val="24"/>
                          <w:lang w:val="ru-RU"/>
                        </w:rPr>
                        <w:t>Зарабатывание хороших оценок за сложные классы</w:t>
                      </w:r>
                      <w:r w:rsidR="000E3247" w:rsidRPr="006D2649">
                        <w:rPr>
                          <w:sz w:val="24"/>
                          <w:lang w:val="ru-RU"/>
                        </w:rPr>
                        <w:t xml:space="preserve"> </w:t>
                      </w:r>
                      <w:r w:rsidR="008D5C0B">
                        <w:rPr>
                          <w:sz w:val="24"/>
                          <w:lang w:val="ru-RU"/>
                        </w:rPr>
                        <w:t>на протяжении учебы в старшей школе</w:t>
                      </w:r>
                      <w:r w:rsidR="000E3247" w:rsidRPr="006D2649">
                        <w:rPr>
                          <w:sz w:val="24"/>
                          <w:lang w:val="ru-RU"/>
                        </w:rPr>
                        <w:t xml:space="preserve"> является </w:t>
                      </w:r>
                      <w:r w:rsidR="008D5C0B">
                        <w:rPr>
                          <w:sz w:val="24"/>
                          <w:lang w:val="ru-RU"/>
                        </w:rPr>
                        <w:t xml:space="preserve">для вашего подростка </w:t>
                      </w:r>
                      <w:r w:rsidR="000E3247" w:rsidRPr="006D2649">
                        <w:rPr>
                          <w:sz w:val="24"/>
                          <w:lang w:val="ru-RU"/>
                        </w:rPr>
                        <w:t xml:space="preserve">важным в </w:t>
                      </w:r>
                      <w:r w:rsidR="008D5C0B">
                        <w:rPr>
                          <w:sz w:val="24"/>
                          <w:lang w:val="ru-RU"/>
                        </w:rPr>
                        <w:t>перспективе принятия к</w:t>
                      </w:r>
                      <w:r w:rsidR="000E3247" w:rsidRPr="006D2649">
                        <w:rPr>
                          <w:sz w:val="24"/>
                          <w:lang w:val="ru-RU"/>
                        </w:rPr>
                        <w:t>олледж</w:t>
                      </w:r>
                      <w:r w:rsidR="008D5C0B">
                        <w:rPr>
                          <w:sz w:val="24"/>
                          <w:lang w:val="ru-RU"/>
                        </w:rPr>
                        <w:t>ем решения о зачислении на учебу</w:t>
                      </w:r>
                      <w:r w:rsidR="000E3247" w:rsidRPr="006D2649">
                        <w:rPr>
                          <w:sz w:val="24"/>
                          <w:lang w:val="ru-RU"/>
                        </w:rPr>
                        <w:t xml:space="preserve">. </w:t>
                      </w:r>
                      <w:r w:rsidR="000E3247" w:rsidRPr="008D5C0B">
                        <w:rPr>
                          <w:sz w:val="24"/>
                          <w:lang w:val="ru-RU"/>
                        </w:rPr>
                        <w:t xml:space="preserve">Хорошие оценки </w:t>
                      </w:r>
                      <w:r w:rsidR="008D5C0B">
                        <w:rPr>
                          <w:sz w:val="24"/>
                          <w:lang w:val="ru-RU"/>
                        </w:rPr>
                        <w:t xml:space="preserve">также </w:t>
                      </w:r>
                      <w:r w:rsidR="000E3247" w:rsidRPr="008D5C0B">
                        <w:rPr>
                          <w:sz w:val="24"/>
                          <w:lang w:val="ru-RU"/>
                        </w:rPr>
                        <w:t>показывают, что ваш ребенок</w:t>
                      </w:r>
                      <w:r w:rsidR="008D5C0B">
                        <w:rPr>
                          <w:sz w:val="24"/>
                          <w:lang w:val="ru-RU"/>
                        </w:rPr>
                        <w:t xml:space="preserve"> </w:t>
                      </w:r>
                      <w:r w:rsidR="000E3247" w:rsidRPr="006D2649">
                        <w:rPr>
                          <w:sz w:val="24"/>
                          <w:szCs w:val="26"/>
                          <w:lang w:val="ru-RU"/>
                        </w:rPr>
                        <w:t>понимает</w:t>
                      </w:r>
                      <w:r w:rsidR="008D5C0B">
                        <w:rPr>
                          <w:sz w:val="24"/>
                          <w:szCs w:val="26"/>
                          <w:lang w:val="ru-RU"/>
                        </w:rPr>
                        <w:t xml:space="preserve"> материал</w:t>
                      </w:r>
                      <w:r w:rsidR="000E3247" w:rsidRPr="006D2649">
                        <w:rPr>
                          <w:sz w:val="24"/>
                          <w:szCs w:val="26"/>
                        </w:rPr>
                        <w:t> </w:t>
                      </w:r>
                      <w:r w:rsidR="00E85B3F" w:rsidRPr="006D2649">
                        <w:rPr>
                          <w:sz w:val="24"/>
                          <w:szCs w:val="26"/>
                          <w:lang w:val="ru-RU"/>
                        </w:rPr>
                        <w:t xml:space="preserve">и готов к следующему шагу, </w:t>
                      </w:r>
                      <w:r w:rsidR="008D5C0B">
                        <w:rPr>
                          <w:sz w:val="24"/>
                          <w:szCs w:val="26"/>
                          <w:lang w:val="ru-RU"/>
                        </w:rPr>
                        <w:t xml:space="preserve">будь то </w:t>
                      </w:r>
                      <w:r w:rsidR="003E2B52">
                        <w:rPr>
                          <w:sz w:val="24"/>
                          <w:szCs w:val="26"/>
                          <w:lang w:val="ru-RU"/>
                        </w:rPr>
                        <w:t>следующий семестр, следующий класс</w:t>
                      </w:r>
                      <w:r w:rsidR="00E85B3F" w:rsidRPr="006D2649">
                        <w:rPr>
                          <w:sz w:val="24"/>
                          <w:szCs w:val="26"/>
                          <w:lang w:val="ru-RU"/>
                        </w:rPr>
                        <w:t>, или колледж</w:t>
                      </w:r>
                      <w:r w:rsidR="003E2B52">
                        <w:rPr>
                          <w:sz w:val="24"/>
                          <w:szCs w:val="26"/>
                          <w:lang w:val="ru-RU"/>
                        </w:rPr>
                        <w:t>, или тренинг</w:t>
                      </w:r>
                      <w:r w:rsidR="00E85B3F" w:rsidRPr="006D2649">
                        <w:rPr>
                          <w:sz w:val="24"/>
                          <w:szCs w:val="26"/>
                          <w:lang w:val="ru-RU"/>
                        </w:rPr>
                        <w:t xml:space="preserve"> после школы.</w:t>
                      </w:r>
                    </w:p>
                    <w:p w:rsidR="006D2649" w:rsidRDefault="006D2649" w:rsidP="000E3247">
                      <w:pPr>
                        <w:pStyle w:val="NoSpacing"/>
                        <w:rPr>
                          <w:sz w:val="24"/>
                          <w:szCs w:val="26"/>
                          <w:lang w:val="ru-RU"/>
                        </w:rPr>
                      </w:pPr>
                    </w:p>
                    <w:p w:rsidR="000E3247" w:rsidRPr="006D2649" w:rsidRDefault="006D2649" w:rsidP="000E3247">
                      <w:pPr>
                        <w:pStyle w:val="NoSpacing"/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sz w:val="24"/>
                          <w:szCs w:val="26"/>
                          <w:lang w:val="ru-RU"/>
                        </w:rPr>
                        <w:t xml:space="preserve">Поделитесь </w:t>
                      </w:r>
                      <w:r w:rsidR="00E85B3F" w:rsidRPr="006D2649">
                        <w:rPr>
                          <w:sz w:val="24"/>
                          <w:szCs w:val="26"/>
                          <w:lang w:val="ru-RU"/>
                        </w:rPr>
                        <w:t>эти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ми</w:t>
                      </w:r>
                      <w:r w:rsidR="000E3247" w:rsidRPr="006D2649">
                        <w:rPr>
                          <w:sz w:val="24"/>
                          <w:szCs w:val="26"/>
                        </w:rPr>
                        <w:t> 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четырьмя</w:t>
                      </w:r>
                      <w:r w:rsidR="000E3247" w:rsidRPr="006D2649">
                        <w:rPr>
                          <w:sz w:val="24"/>
                          <w:szCs w:val="26"/>
                        </w:rPr>
                        <w:t> </w:t>
                      </w:r>
                      <w:r w:rsidR="008B1629">
                        <w:rPr>
                          <w:sz w:val="24"/>
                          <w:szCs w:val="26"/>
                          <w:lang w:val="ru-RU"/>
                        </w:rPr>
                        <w:t>советами с вашим</w:t>
                      </w:r>
                      <w:r w:rsidR="00E85B3F" w:rsidRPr="006D2649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8B1629" w:rsidRPr="008B1629">
                        <w:rPr>
                          <w:sz w:val="24"/>
                          <w:szCs w:val="26"/>
                          <w:lang w:val="ru-RU"/>
                        </w:rPr>
                        <w:t>подростком</w:t>
                      </w:r>
                      <w:r w:rsidR="00E85B3F" w:rsidRPr="006D2649">
                        <w:rPr>
                          <w:sz w:val="24"/>
                          <w:szCs w:val="26"/>
                          <w:lang w:val="ru-RU"/>
                        </w:rPr>
                        <w:t>:</w:t>
                      </w:r>
                    </w:p>
                    <w:p w:rsidR="00EF2FB0" w:rsidRPr="006D2649" w:rsidRDefault="00EF2FB0" w:rsidP="000E3247">
                      <w:pPr>
                        <w:pStyle w:val="NoSpacing"/>
                        <w:rPr>
                          <w:sz w:val="24"/>
                          <w:szCs w:val="26"/>
                          <w:lang w:val="ru-RU"/>
                        </w:rPr>
                      </w:pPr>
                    </w:p>
                    <w:p w:rsidR="000E3247" w:rsidRPr="006D2649" w:rsidRDefault="002A057D" w:rsidP="008F0AD5">
                      <w:pPr>
                        <w:pStyle w:val="NoSpacing"/>
                        <w:numPr>
                          <w:ilvl w:val="0"/>
                          <w:numId w:val="35"/>
                        </w:numPr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szCs w:val="26"/>
                          <w:lang w:val="ru-RU"/>
                        </w:rPr>
                        <w:t>Стань организованным</w:t>
                      </w:r>
                      <w:r w:rsidR="000E3247" w:rsidRPr="006D2649">
                        <w:rPr>
                          <w:b/>
                          <w:sz w:val="24"/>
                          <w:szCs w:val="26"/>
                          <w:lang w:val="ru-RU"/>
                        </w:rPr>
                        <w:t>.</w:t>
                      </w:r>
                      <w:r w:rsidR="000E3247" w:rsidRPr="006D2649">
                        <w:rPr>
                          <w:b/>
                          <w:sz w:val="24"/>
                          <w:szCs w:val="26"/>
                        </w:rPr>
                        <w:t> 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Помни о</w:t>
                      </w:r>
                      <w:r w:rsidR="00BC6A23">
                        <w:rPr>
                          <w:sz w:val="24"/>
                          <w:szCs w:val="26"/>
                          <w:lang w:val="ru-RU"/>
                        </w:rPr>
                        <w:t xml:space="preserve"> задания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х и тестах</w:t>
                      </w:r>
                      <w:r w:rsidR="003E2B52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BC6A23">
                        <w:rPr>
                          <w:sz w:val="24"/>
                          <w:szCs w:val="26"/>
                          <w:lang w:val="ru-RU"/>
                        </w:rPr>
                        <w:t>с помощью ежедневника или кале</w:t>
                      </w:r>
                      <w:r w:rsidR="0046435F">
                        <w:rPr>
                          <w:sz w:val="24"/>
                          <w:szCs w:val="26"/>
                          <w:lang w:val="ru-RU"/>
                        </w:rPr>
                        <w:t>ндаря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,</w:t>
                      </w:r>
                      <w:r w:rsidR="0046435F">
                        <w:rPr>
                          <w:sz w:val="24"/>
                          <w:szCs w:val="26"/>
                          <w:lang w:val="ru-RU"/>
                        </w:rPr>
                        <w:t xml:space="preserve"> и держи </w:t>
                      </w:r>
                      <w:r w:rsidR="00560E9B">
                        <w:rPr>
                          <w:sz w:val="24"/>
                          <w:szCs w:val="26"/>
                          <w:lang w:val="ru-RU"/>
                        </w:rPr>
                        <w:t>материалы, которые на отдельных листах бумаги,</w:t>
                      </w:r>
                      <w:r w:rsidR="00BC6A23">
                        <w:rPr>
                          <w:sz w:val="24"/>
                          <w:szCs w:val="26"/>
                          <w:lang w:val="ru-RU"/>
                        </w:rPr>
                        <w:t xml:space="preserve"> в папке или </w:t>
                      </w:r>
                      <w:r w:rsidR="00173542">
                        <w:rPr>
                          <w:sz w:val="24"/>
                          <w:szCs w:val="26"/>
                          <w:lang w:val="ru-RU"/>
                        </w:rPr>
                        <w:t>обложке</w:t>
                      </w:r>
                      <w:r w:rsidR="000E3247" w:rsidRPr="006D2649">
                        <w:rPr>
                          <w:sz w:val="24"/>
                          <w:szCs w:val="26"/>
                          <w:lang w:val="ru-RU"/>
                        </w:rPr>
                        <w:t xml:space="preserve">, </w:t>
                      </w:r>
                      <w:r w:rsidR="00BC6A23">
                        <w:rPr>
                          <w:sz w:val="24"/>
                          <w:szCs w:val="26"/>
                          <w:lang w:val="ru-RU"/>
                        </w:rPr>
                        <w:t>чтобы ничего не терялось</w:t>
                      </w:r>
                      <w:r w:rsidR="000E3247" w:rsidRPr="006D2649">
                        <w:rPr>
                          <w:sz w:val="24"/>
                          <w:szCs w:val="26"/>
                          <w:lang w:val="ru-RU"/>
                        </w:rPr>
                        <w:t>.</w:t>
                      </w:r>
                    </w:p>
                    <w:p w:rsidR="00EF2FB0" w:rsidRPr="006D2649" w:rsidRDefault="00EF2FB0" w:rsidP="00EF2FB0">
                      <w:pPr>
                        <w:pStyle w:val="NoSpacing"/>
                        <w:ind w:left="720"/>
                        <w:rPr>
                          <w:sz w:val="24"/>
                          <w:szCs w:val="26"/>
                          <w:lang w:val="ru-RU"/>
                        </w:rPr>
                      </w:pPr>
                    </w:p>
                    <w:p w:rsidR="000E3247" w:rsidRPr="008B1629" w:rsidRDefault="0046435F" w:rsidP="0070748D">
                      <w:pPr>
                        <w:pStyle w:val="NoSpacing"/>
                        <w:numPr>
                          <w:ilvl w:val="0"/>
                          <w:numId w:val="35"/>
                        </w:numPr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szCs w:val="26"/>
                          <w:lang w:val="ru-RU"/>
                        </w:rPr>
                        <w:t>Ищи помощь.</w:t>
                      </w:r>
                      <w:r w:rsidR="000E3247" w:rsidRPr="006D2649">
                        <w:rPr>
                          <w:b/>
                          <w:sz w:val="24"/>
                          <w:szCs w:val="26"/>
                        </w:rPr>
                        <w:t> </w:t>
                      </w:r>
                      <w:r w:rsidR="00560E9B">
                        <w:rPr>
                          <w:sz w:val="24"/>
                          <w:szCs w:val="26"/>
                          <w:lang w:val="ru-RU"/>
                        </w:rPr>
                        <w:t>Проси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 xml:space="preserve"> своих</w:t>
                      </w:r>
                      <w:r w:rsidR="000E3247" w:rsidRPr="008B1629">
                        <w:rPr>
                          <w:sz w:val="24"/>
                          <w:szCs w:val="26"/>
                          <w:lang w:val="ru-RU"/>
                        </w:rPr>
                        <w:t xml:space="preserve"> учителей, одноклассников,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 xml:space="preserve"> родителей, братьев и сестер о</w:t>
                      </w:r>
                      <w:r w:rsidR="000E3247" w:rsidRPr="008B1629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помощи</w:t>
                      </w:r>
                      <w:r w:rsidR="000E3247" w:rsidRPr="008B1629">
                        <w:rPr>
                          <w:sz w:val="24"/>
                          <w:szCs w:val="26"/>
                          <w:lang w:val="ru-RU"/>
                        </w:rPr>
                        <w:t xml:space="preserve">, если 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ты что-то не понимаешь</w:t>
                      </w:r>
                      <w:r w:rsidR="000E3247" w:rsidRPr="008B1629">
                        <w:rPr>
                          <w:sz w:val="24"/>
                          <w:szCs w:val="26"/>
                          <w:lang w:val="ru-RU"/>
                        </w:rPr>
                        <w:t>.</w:t>
                      </w:r>
                    </w:p>
                    <w:p w:rsidR="00EF2FB0" w:rsidRPr="008B1629" w:rsidRDefault="00EF2FB0" w:rsidP="00EF2FB0">
                      <w:pPr>
                        <w:pStyle w:val="NoSpacing"/>
                        <w:ind w:left="720"/>
                        <w:rPr>
                          <w:sz w:val="24"/>
                          <w:szCs w:val="26"/>
                          <w:lang w:val="ru-RU"/>
                        </w:rPr>
                      </w:pPr>
                    </w:p>
                    <w:p w:rsidR="000E3247" w:rsidRPr="008B1629" w:rsidRDefault="000E3247" w:rsidP="00F27108">
                      <w:pPr>
                        <w:pStyle w:val="NoSpacing"/>
                        <w:numPr>
                          <w:ilvl w:val="0"/>
                          <w:numId w:val="35"/>
                        </w:numPr>
                        <w:rPr>
                          <w:sz w:val="24"/>
                          <w:szCs w:val="26"/>
                          <w:lang w:val="ru-RU"/>
                        </w:rPr>
                      </w:pPr>
                      <w:r w:rsidRPr="008B1629">
                        <w:rPr>
                          <w:b/>
                          <w:sz w:val="24"/>
                          <w:szCs w:val="26"/>
                          <w:lang w:val="ru-RU"/>
                        </w:rPr>
                        <w:t>С</w:t>
                      </w:r>
                      <w:r w:rsidR="0046435F">
                        <w:rPr>
                          <w:b/>
                          <w:sz w:val="24"/>
                          <w:szCs w:val="26"/>
                          <w:lang w:val="ru-RU"/>
                        </w:rPr>
                        <w:t>адись спереди и в центре</w:t>
                      </w:r>
                      <w:r w:rsidRPr="008B1629">
                        <w:rPr>
                          <w:b/>
                          <w:sz w:val="24"/>
                          <w:szCs w:val="26"/>
                          <w:lang w:val="ru-RU"/>
                        </w:rPr>
                        <w:t>.</w:t>
                      </w:r>
                      <w:r w:rsidRPr="006D2649">
                        <w:rPr>
                          <w:b/>
                          <w:sz w:val="24"/>
                          <w:szCs w:val="26"/>
                        </w:rPr>
                        <w:t> </w:t>
                      </w:r>
                      <w:r w:rsidR="0046435F">
                        <w:rPr>
                          <w:sz w:val="24"/>
                          <w:szCs w:val="26"/>
                          <w:lang w:val="ru-RU"/>
                        </w:rPr>
                        <w:t>Ученики</w:t>
                      </w:r>
                      <w:r w:rsidRPr="008B1629">
                        <w:rPr>
                          <w:sz w:val="24"/>
                          <w:szCs w:val="26"/>
                          <w:lang w:val="ru-RU"/>
                        </w:rPr>
                        <w:t>, которые сидят в передн</w:t>
                      </w:r>
                      <w:r w:rsidR="0046435F">
                        <w:rPr>
                          <w:sz w:val="24"/>
                          <w:szCs w:val="26"/>
                          <w:lang w:val="ru-RU"/>
                        </w:rPr>
                        <w:t>ей и центральной части классной комнаты, показывали в среднем более высокие результаты</w:t>
                      </w:r>
                      <w:r w:rsidR="005F5AC3">
                        <w:rPr>
                          <w:sz w:val="24"/>
                          <w:szCs w:val="26"/>
                          <w:lang w:val="ru-RU"/>
                        </w:rPr>
                        <w:t xml:space="preserve"> на тестировании</w:t>
                      </w:r>
                      <w:r w:rsidRPr="008B1629">
                        <w:rPr>
                          <w:sz w:val="24"/>
                          <w:szCs w:val="26"/>
                          <w:lang w:val="ru-RU"/>
                        </w:rPr>
                        <w:t>.</w:t>
                      </w:r>
                      <w:r w:rsidRPr="006D2649">
                        <w:rPr>
                          <w:sz w:val="24"/>
                          <w:szCs w:val="26"/>
                        </w:rPr>
                        <w:t> </w:t>
                      </w:r>
                    </w:p>
                    <w:p w:rsidR="00EF2FB0" w:rsidRPr="008B1629" w:rsidRDefault="00EF2FB0" w:rsidP="00EF2FB0">
                      <w:pPr>
                        <w:pStyle w:val="NoSpacing"/>
                        <w:ind w:left="720"/>
                        <w:rPr>
                          <w:sz w:val="24"/>
                          <w:szCs w:val="26"/>
                          <w:lang w:val="ru-RU"/>
                        </w:rPr>
                      </w:pPr>
                    </w:p>
                    <w:p w:rsidR="000E3247" w:rsidRPr="006D2649" w:rsidRDefault="005F5AC3" w:rsidP="00EF2FB0">
                      <w:pPr>
                        <w:pStyle w:val="NoSpacing"/>
                        <w:numPr>
                          <w:ilvl w:val="0"/>
                          <w:numId w:val="35"/>
                        </w:numPr>
                        <w:rPr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szCs w:val="26"/>
                          <w:lang w:val="ru-RU"/>
                        </w:rPr>
                        <w:t>Проводи время</w:t>
                      </w:r>
                      <w:r w:rsidR="005C6575" w:rsidRPr="006D2649">
                        <w:rPr>
                          <w:b/>
                          <w:sz w:val="24"/>
                          <w:szCs w:val="26"/>
                          <w:lang w:val="ru-RU"/>
                        </w:rPr>
                        <w:t xml:space="preserve"> с </w:t>
                      </w:r>
                      <w:r>
                        <w:rPr>
                          <w:b/>
                          <w:sz w:val="24"/>
                          <w:szCs w:val="26"/>
                          <w:lang w:val="ru-RU"/>
                        </w:rPr>
                        <w:t xml:space="preserve">теми </w:t>
                      </w:r>
                      <w:r w:rsidR="005C6575" w:rsidRPr="006D2649">
                        <w:rPr>
                          <w:b/>
                          <w:sz w:val="24"/>
                          <w:szCs w:val="26"/>
                          <w:lang w:val="ru-RU"/>
                        </w:rPr>
                        <w:t>друзьями, кто усердно работает в школе.</w:t>
                      </w:r>
                      <w:r w:rsidR="005C6575" w:rsidRPr="006D2649">
                        <w:rPr>
                          <w:b/>
                          <w:sz w:val="24"/>
                          <w:szCs w:val="26"/>
                        </w:rPr>
                        <w:t> 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Результаты исследования</w:t>
                      </w:r>
                      <w:r w:rsidR="000E3247" w:rsidRPr="006D2649">
                        <w:rPr>
                          <w:sz w:val="24"/>
                          <w:szCs w:val="26"/>
                          <w:lang w:val="ru-RU"/>
                        </w:rPr>
                        <w:t xml:space="preserve"> свидетельствуют о том, что хорошие 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>(и плохие) отметки - заразительны, поэтому выбирай своих</w:t>
                      </w:r>
                      <w:r w:rsidR="000E3247" w:rsidRPr="006D2649">
                        <w:rPr>
                          <w:sz w:val="24"/>
                          <w:szCs w:val="24"/>
                          <w:lang w:val="ru-RU"/>
                        </w:rPr>
                        <w:t xml:space="preserve"> друзей мудро.</w:t>
                      </w:r>
                    </w:p>
                    <w:p w:rsidR="000E3247" w:rsidRPr="006D2649" w:rsidRDefault="000E3247" w:rsidP="000E3247">
                      <w:pPr>
                        <w:pStyle w:val="NoSpacing"/>
                        <w:jc w:val="right"/>
                        <w:rPr>
                          <w:b/>
                          <w:sz w:val="24"/>
                          <w:szCs w:val="24"/>
                          <w:lang w:val="ru-RU"/>
                        </w:rPr>
                      </w:pPr>
                    </w:p>
                    <w:p w:rsidR="001A63A3" w:rsidRPr="006D2649" w:rsidRDefault="001A63A3" w:rsidP="001A63A3">
                      <w:pPr>
                        <w:spacing w:after="0"/>
                        <w:jc w:val="right"/>
                        <w:rPr>
                          <w:szCs w:val="28"/>
                          <w:lang w:val="ru-RU"/>
                        </w:rPr>
                      </w:pPr>
                    </w:p>
                    <w:p w:rsidR="00F813FA" w:rsidRPr="006D2649" w:rsidRDefault="00F813FA" w:rsidP="00F813FA">
                      <w:pPr>
                        <w:pStyle w:val="NoSpacing"/>
                        <w:jc w:val="right"/>
                        <w:rPr>
                          <w:b/>
                          <w:sz w:val="20"/>
                          <w:szCs w:val="32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7961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419EDA4" wp14:editId="31BE8A17">
                <wp:simplePos x="0" y="0"/>
                <wp:positionH relativeFrom="margin">
                  <wp:align>right</wp:align>
                </wp:positionH>
                <wp:positionV relativeFrom="paragraph">
                  <wp:posOffset>6644525</wp:posOffset>
                </wp:positionV>
                <wp:extent cx="7315076" cy="365760"/>
                <wp:effectExtent l="0" t="0" r="63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076" cy="365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F6" w:rsidRPr="00697961" w:rsidRDefault="008B1629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8B1629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З</w:t>
                            </w:r>
                            <w:r w:rsidR="00CA36F6" w:rsidRPr="008B1629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наете ли вы</w:t>
                            </w:r>
                            <w:r w:rsidR="00CA36F6" w:rsidRPr="00697961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9EDA4" id="Text Box 8" o:spid="_x0000_s1029" type="#_x0000_t202" style="position:absolute;margin-left:524.8pt;margin-top:523.2pt;width:8in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" fillcolor="#a5cdbc [1943]" stroked="f" strokeweight=".5pt">
                <v:textbox>
                  <w:txbxContent>
                    <w:p w:rsidR="00CA36F6" w:rsidRPr="00697961" w:rsidRDefault="008B1629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8B1629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З</w:t>
                      </w:r>
                      <w:r w:rsidR="00CA36F6" w:rsidRPr="008B1629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наете ли вы</w:t>
                      </w:r>
                      <w:r w:rsidR="00CA36F6" w:rsidRPr="00697961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131D" w:rsidRPr="00A23FB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72824E" wp14:editId="5FFDD33C">
                <wp:simplePos x="0" y="0"/>
                <wp:positionH relativeFrom="column">
                  <wp:posOffset>50368</wp:posOffset>
                </wp:positionH>
                <wp:positionV relativeFrom="paragraph">
                  <wp:posOffset>7036209</wp:posOffset>
                </wp:positionV>
                <wp:extent cx="7307451" cy="107188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7451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818" w:rsidRPr="008B1629" w:rsidRDefault="00560E9B" w:rsidP="005C6575">
                            <w:pPr>
                              <w:spacing w:line="240" w:lineRule="auto"/>
                              <w:rPr>
                                <w:sz w:val="32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 w:val="32"/>
                                <w:szCs w:val="26"/>
                                <w:lang w:val="ru-RU"/>
                              </w:rPr>
                              <w:t>Предметные о</w:t>
                            </w:r>
                            <w:r w:rsidR="00FB26FD">
                              <w:rPr>
                                <w:sz w:val="32"/>
                                <w:szCs w:val="26"/>
                                <w:lang w:val="ru-RU"/>
                              </w:rPr>
                              <w:t>ценки и сложные</w:t>
                            </w:r>
                            <w:r w:rsidR="0084630B">
                              <w:rPr>
                                <w:sz w:val="32"/>
                                <w:szCs w:val="26"/>
                                <w:lang w:val="ru-RU"/>
                              </w:rPr>
                              <w:t xml:space="preserve"> или "</w:t>
                            </w:r>
                            <w:r w:rsidR="003B4A05">
                              <w:rPr>
                                <w:sz w:val="32"/>
                                <w:szCs w:val="26"/>
                                <w:lang w:val="ru-RU"/>
                              </w:rPr>
                              <w:t>дерзновенные</w:t>
                            </w:r>
                            <w:r w:rsidR="00FB26FD">
                              <w:rPr>
                                <w:sz w:val="32"/>
                                <w:szCs w:val="26"/>
                                <w:lang w:val="ru-RU"/>
                              </w:rPr>
                              <w:t>" курсовые работы значат больше при приеме в</w:t>
                            </w:r>
                            <w:r w:rsidR="005C6575" w:rsidRPr="008B1629">
                              <w:rPr>
                                <w:sz w:val="32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FB26FD">
                              <w:rPr>
                                <w:sz w:val="32"/>
                                <w:szCs w:val="26"/>
                                <w:lang w:val="ru-RU"/>
                              </w:rPr>
                              <w:t>колледж</w:t>
                            </w:r>
                            <w:r w:rsidR="005C6575" w:rsidRPr="008B1629">
                              <w:rPr>
                                <w:sz w:val="32"/>
                                <w:szCs w:val="26"/>
                                <w:lang w:val="ru-RU"/>
                              </w:rPr>
                              <w:t>, чем</w:t>
                            </w:r>
                            <w:r w:rsidR="00FB26FD">
                              <w:rPr>
                                <w:sz w:val="32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26"/>
                                <w:lang w:val="ru-RU"/>
                              </w:rPr>
                              <w:t>результаты</w:t>
                            </w:r>
                            <w:r w:rsidR="00FB26FD">
                              <w:rPr>
                                <w:sz w:val="32"/>
                                <w:szCs w:val="26"/>
                                <w:lang w:val="ru-RU"/>
                              </w:rPr>
                              <w:t xml:space="preserve"> стандартизированных </w:t>
                            </w:r>
                            <w:r w:rsidR="0084630B">
                              <w:rPr>
                                <w:sz w:val="32"/>
                                <w:szCs w:val="26"/>
                                <w:lang w:val="ru-RU"/>
                              </w:rPr>
                              <w:t xml:space="preserve">вступительных </w:t>
                            </w:r>
                            <w:r w:rsidR="00FB26FD">
                              <w:rPr>
                                <w:sz w:val="32"/>
                                <w:szCs w:val="26"/>
                                <w:lang w:val="ru-RU"/>
                              </w:rPr>
                              <w:t>тестов</w:t>
                            </w:r>
                            <w:r w:rsidR="005C6575" w:rsidRPr="008B1629">
                              <w:rPr>
                                <w:sz w:val="32"/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  <w:p w:rsidR="00734818" w:rsidRPr="008B1629" w:rsidRDefault="00734818" w:rsidP="00734818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6"/>
                                <w:lang w:val="ru-RU"/>
                              </w:rPr>
                            </w:pPr>
                          </w:p>
                          <w:p w:rsidR="00734818" w:rsidRPr="008B1629" w:rsidRDefault="00734818" w:rsidP="00734818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b/>
                                <w:sz w:val="24"/>
                                <w:szCs w:val="28"/>
                                <w:lang w:val="ru-RU"/>
                              </w:rPr>
                            </w:pPr>
                          </w:p>
                          <w:p w:rsidR="009A60F7" w:rsidRPr="008B1629" w:rsidRDefault="009A60F7" w:rsidP="007B7510">
                            <w:pPr>
                              <w:spacing w:after="0"/>
                              <w:jc w:val="right"/>
                              <w:rPr>
                                <w:rFonts w:ascii="Myriad Pro" w:hAnsi="Myriad Pro"/>
                                <w:b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2824E" id="Text Box 13" o:spid="_x0000_s1030" type="#_x0000_t202" style="position:absolute;margin-left:3.95pt;margin-top:554.05pt;width:575.4pt;height:8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" filled="f" stroked="f" strokeweight=".5pt">
                <v:textbox>
                  <w:txbxContent>
                    <w:p w:rsidR="00734818" w:rsidRPr="008B1629" w:rsidRDefault="00560E9B" w:rsidP="005C6575">
                      <w:pPr>
                        <w:spacing w:line="240" w:lineRule="auto"/>
                        <w:rPr>
                          <w:sz w:val="32"/>
                          <w:szCs w:val="26"/>
                          <w:lang w:val="ru-RU"/>
                        </w:rPr>
                      </w:pPr>
                      <w:r>
                        <w:rPr>
                          <w:sz w:val="32"/>
                          <w:szCs w:val="26"/>
                          <w:lang w:val="ru-RU"/>
                        </w:rPr>
                        <w:t>Предметные о</w:t>
                      </w:r>
                      <w:r w:rsidR="00FB26FD">
                        <w:rPr>
                          <w:sz w:val="32"/>
                          <w:szCs w:val="26"/>
                          <w:lang w:val="ru-RU"/>
                        </w:rPr>
                        <w:t>ценки и сложные</w:t>
                      </w:r>
                      <w:r w:rsidR="0084630B">
                        <w:rPr>
                          <w:sz w:val="32"/>
                          <w:szCs w:val="26"/>
                          <w:lang w:val="ru-RU"/>
                        </w:rPr>
                        <w:t xml:space="preserve"> или "</w:t>
                      </w:r>
                      <w:r w:rsidR="003B4A05">
                        <w:rPr>
                          <w:sz w:val="32"/>
                          <w:szCs w:val="26"/>
                          <w:lang w:val="ru-RU"/>
                        </w:rPr>
                        <w:t>дерзновенные</w:t>
                      </w:r>
                      <w:r w:rsidR="00FB26FD">
                        <w:rPr>
                          <w:sz w:val="32"/>
                          <w:szCs w:val="26"/>
                          <w:lang w:val="ru-RU"/>
                        </w:rPr>
                        <w:t>" курсовые работы значат больше при приеме в</w:t>
                      </w:r>
                      <w:r w:rsidR="005C6575" w:rsidRPr="008B1629">
                        <w:rPr>
                          <w:sz w:val="32"/>
                          <w:szCs w:val="26"/>
                          <w:lang w:val="ru-RU"/>
                        </w:rPr>
                        <w:t xml:space="preserve"> </w:t>
                      </w:r>
                      <w:r w:rsidR="00FB26FD">
                        <w:rPr>
                          <w:sz w:val="32"/>
                          <w:szCs w:val="26"/>
                          <w:lang w:val="ru-RU"/>
                        </w:rPr>
                        <w:t>колледж</w:t>
                      </w:r>
                      <w:r w:rsidR="005C6575" w:rsidRPr="008B1629">
                        <w:rPr>
                          <w:sz w:val="32"/>
                          <w:szCs w:val="26"/>
                          <w:lang w:val="ru-RU"/>
                        </w:rPr>
                        <w:t>, чем</w:t>
                      </w:r>
                      <w:r w:rsidR="00FB26FD">
                        <w:rPr>
                          <w:sz w:val="32"/>
                          <w:szCs w:val="26"/>
                          <w:lang w:val="ru-RU"/>
                        </w:rPr>
                        <w:t xml:space="preserve"> </w:t>
                      </w:r>
                      <w:r>
                        <w:rPr>
                          <w:sz w:val="32"/>
                          <w:szCs w:val="26"/>
                          <w:lang w:val="ru-RU"/>
                        </w:rPr>
                        <w:t>результаты</w:t>
                      </w:r>
                      <w:r w:rsidR="00FB26FD">
                        <w:rPr>
                          <w:sz w:val="32"/>
                          <w:szCs w:val="26"/>
                          <w:lang w:val="ru-RU"/>
                        </w:rPr>
                        <w:t xml:space="preserve"> стандартизированных </w:t>
                      </w:r>
                      <w:r w:rsidR="0084630B">
                        <w:rPr>
                          <w:sz w:val="32"/>
                          <w:szCs w:val="26"/>
                          <w:lang w:val="ru-RU"/>
                        </w:rPr>
                        <w:t xml:space="preserve">вступительных </w:t>
                      </w:r>
                      <w:r w:rsidR="00FB26FD">
                        <w:rPr>
                          <w:sz w:val="32"/>
                          <w:szCs w:val="26"/>
                          <w:lang w:val="ru-RU"/>
                        </w:rPr>
                        <w:t>тестов</w:t>
                      </w:r>
                      <w:r w:rsidR="005C6575" w:rsidRPr="008B1629">
                        <w:rPr>
                          <w:sz w:val="32"/>
                          <w:szCs w:val="26"/>
                          <w:lang w:val="ru-RU"/>
                        </w:rPr>
                        <w:t>.</w:t>
                      </w:r>
                    </w:p>
                    <w:p w:rsidR="00734818" w:rsidRPr="008B1629" w:rsidRDefault="00734818" w:rsidP="00734818">
                      <w:pPr>
                        <w:spacing w:after="0" w:line="240" w:lineRule="auto"/>
                        <w:jc w:val="right"/>
                        <w:rPr>
                          <w:sz w:val="20"/>
                          <w:szCs w:val="26"/>
                          <w:lang w:val="ru-RU"/>
                        </w:rPr>
                      </w:pPr>
                    </w:p>
                    <w:p w:rsidR="00734818" w:rsidRPr="008B1629" w:rsidRDefault="00734818" w:rsidP="00734818">
                      <w:pPr>
                        <w:spacing w:after="0" w:line="240" w:lineRule="auto"/>
                        <w:rPr>
                          <w:rFonts w:ascii="Myriad Pro" w:hAnsi="Myriad Pro"/>
                          <w:b/>
                          <w:sz w:val="24"/>
                          <w:szCs w:val="28"/>
                          <w:lang w:val="ru-RU"/>
                        </w:rPr>
                      </w:pPr>
                    </w:p>
                    <w:p w:rsidR="009A60F7" w:rsidRPr="008B1629" w:rsidRDefault="009A60F7" w:rsidP="007B7510">
                      <w:pPr>
                        <w:spacing w:after="0"/>
                        <w:jc w:val="right"/>
                        <w:rPr>
                          <w:rFonts w:ascii="Myriad Pro" w:hAnsi="Myriad Pro"/>
                          <w:b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4EB345E" wp14:editId="3E44C4DA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  <w:r w:rsidRPr="00685C13">
                              <w:rPr>
                                <w:sz w:val="28"/>
                              </w:rPr>
                              <w:t>Вставьте логотип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EB345E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:rsidR="00CA36F6" w:rsidRPr="00685C13" w:rsidRDefault="00CA36F6">
                      <w:pPr>
                        <w:rPr>
                          <w:sz w:val="28"/>
                        </w:rPr>
                      </w:pPr>
                      <w:r w:rsidRPr="00685C13">
                        <w:rPr>
                          <w:sz w:val="28"/>
                        </w:rPr>
                        <w:t>Вставьте логотип школы</w:t>
                      </w: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  <w:lang w:val="uk-UA" w:eastAsia="uk-UA"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6F40BCB4" wp14:editId="2194399B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:rsidR="008B1629" w:rsidRDefault="008B1629" w:rsidP="008B1629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 xml:space="preserve">Контактная </w:t>
                            </w:r>
                          </w:p>
                          <w:p w:rsidR="008B1629" w:rsidRDefault="008B1629" w:rsidP="008B1629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 xml:space="preserve">информация школы: </w:t>
                            </w:r>
                            <w:sdt>
                              <w:sdtPr>
                                <w:id w:val="2137991158"/>
                                <w:placeholder>
                                  <w:docPart w:val="CBA3EC17552B4410A24779F70457F33E"/>
                                </w:placeholder>
                                <w:showingPlcHdr/>
                              </w:sdtPr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  <w:r>
                              <w:rPr>
                                <w:sz w:val="28"/>
                                <w:lang w:val="ru-RU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FABB26CF911F4F11B6C6DC9D0F7FA0B5"/>
                                </w:placeholder>
                                <w:showingPlcHdr/>
                              </w:sdtPr>
                              <w:sdtContent/>
                            </w:sdt>
                          </w:p>
                          <w:p w:rsidR="008B1629" w:rsidRDefault="008B1629" w:rsidP="008B1629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</w:p>
                          <w:p w:rsidR="008B1629" w:rsidRDefault="008B1629" w:rsidP="008B1629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Персонал:</w:t>
                            </w:r>
                            <w:r>
                              <w:rPr>
                                <w:sz w:val="28"/>
                              </w:rPr>
                              <w:t> </w:t>
                            </w:r>
                            <w:sdt>
                              <w:sdtPr>
                                <w:id w:val="-339470322"/>
                                <w:placeholder>
                                  <w:docPart w:val="FABB26CF911F4F11B6C6DC9D0F7FA0B5"/>
                                </w:placeholder>
                                <w:showingPlcHdr/>
                              </w:sdtPr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:rsidR="008B1629" w:rsidRDefault="008B1629" w:rsidP="008B1629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</w:p>
                          <w:p w:rsidR="008B1629" w:rsidRDefault="008B1629" w:rsidP="008B1629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</w:p>
                          <w:p w:rsidR="008B1629" w:rsidRPr="008B1629" w:rsidRDefault="008B1629" w:rsidP="008B1629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Центр репетиторства:</w:t>
                            </w:r>
                            <w:r>
                              <w:rPr>
                                <w:sz w:val="28"/>
                              </w:rPr>
                              <w:t> 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FABB26CF911F4F11B6C6DC9D0F7FA0B5"/>
                                </w:placeholder>
                                <w:showingPlcHdr/>
                              </w:sdtPr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:rsidR="008B1629" w:rsidRDefault="008B1629" w:rsidP="008B1629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  <w:p w:rsidR="008B1629" w:rsidRDefault="008B1629" w:rsidP="008B1629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  <w:p w:rsidR="00F35BE3" w:rsidRPr="008B1629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0BCB4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    <v:textbox inset="14.4pt,14.4pt,14.4pt,14.4pt">
                  <w:txbxContent>
                    <w:p w:rsidR="008B1629" w:rsidRDefault="008B1629" w:rsidP="008B1629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 xml:space="preserve">Контактная </w:t>
                      </w:r>
                    </w:p>
                    <w:p w:rsidR="008B1629" w:rsidRDefault="008B1629" w:rsidP="008B1629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 xml:space="preserve">информация школы: </w:t>
                      </w:r>
                      <w:sdt>
                        <w:sdtPr>
                          <w:id w:val="2137991158"/>
                          <w:placeholder>
                            <w:docPart w:val="CBA3EC17552B4410A24779F70457F33E"/>
                          </w:placeholder>
                          <w:showingPlcHdr/>
                        </w:sdtPr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  <w:r>
                        <w:rPr>
                          <w:sz w:val="28"/>
                          <w:lang w:val="ru-RU"/>
                        </w:rPr>
                        <w:t xml:space="preserve"> 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FABB26CF911F4F11B6C6DC9D0F7FA0B5"/>
                          </w:placeholder>
                          <w:showingPlcHdr/>
                        </w:sdtPr>
                        <w:sdtContent/>
                      </w:sdt>
                    </w:p>
                    <w:p w:rsidR="008B1629" w:rsidRDefault="008B1629" w:rsidP="008B1629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</w:p>
                    <w:p w:rsidR="008B1629" w:rsidRDefault="008B1629" w:rsidP="008B1629">
                      <w:pPr>
                        <w:pStyle w:val="NoSpacing"/>
                        <w:rPr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Персонал:</w:t>
                      </w:r>
                      <w:r>
                        <w:rPr>
                          <w:sz w:val="28"/>
                        </w:rPr>
                        <w:t> </w:t>
                      </w:r>
                      <w:sdt>
                        <w:sdtPr>
                          <w:id w:val="-339470322"/>
                          <w:placeholder>
                            <w:docPart w:val="FABB26CF911F4F11B6C6DC9D0F7FA0B5"/>
                          </w:placeholder>
                          <w:showingPlcHdr/>
                        </w:sdtPr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:rsidR="008B1629" w:rsidRDefault="008B1629" w:rsidP="008B1629">
                      <w:pPr>
                        <w:pStyle w:val="NoSpacing"/>
                        <w:rPr>
                          <w:lang w:val="ru-RU"/>
                        </w:rPr>
                      </w:pPr>
                    </w:p>
                    <w:p w:rsidR="008B1629" w:rsidRDefault="008B1629" w:rsidP="008B1629">
                      <w:pPr>
                        <w:pStyle w:val="NoSpacing"/>
                        <w:rPr>
                          <w:lang w:val="ru-RU"/>
                        </w:rPr>
                      </w:pPr>
                    </w:p>
                    <w:p w:rsidR="008B1629" w:rsidRPr="008B1629" w:rsidRDefault="008B1629" w:rsidP="008B1629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Центр репетиторства:</w:t>
                      </w:r>
                      <w:r>
                        <w:rPr>
                          <w:sz w:val="28"/>
                        </w:rPr>
                        <w:t> 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FABB26CF911F4F11B6C6DC9D0F7FA0B5"/>
                          </w:placeholder>
                          <w:showingPlcHdr/>
                        </w:sdtPr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:rsidR="008B1629" w:rsidRDefault="008B1629" w:rsidP="008B1629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  <w:p w:rsidR="008B1629" w:rsidRDefault="008B1629" w:rsidP="008B1629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  <w:p w:rsidR="00F35BE3" w:rsidRPr="008B1629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:rsidR="001B2141" w:rsidRDefault="00CA36F6" w:rsidP="001B2141">
      <w:r w:rsidRPr="00781C88">
        <w:rPr>
          <w:noProof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318944" wp14:editId="6C6BC281">
                <wp:simplePos x="0" y="0"/>
                <wp:positionH relativeFrom="column">
                  <wp:posOffset>2286000</wp:posOffset>
                </wp:positionH>
                <wp:positionV relativeFrom="paragraph">
                  <wp:posOffset>76200</wp:posOffset>
                </wp:positionV>
                <wp:extent cx="4890135" cy="1763486"/>
                <wp:effectExtent l="0" t="0" r="24765" b="2730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176348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629" w:rsidRDefault="008B1629" w:rsidP="008B1629">
                            <w:pPr>
                              <w:spacing w:after="0" w:line="520" w:lineRule="exact"/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  <w:lang w:val="ru-RU"/>
                              </w:rPr>
                              <w:t xml:space="preserve">Предстоящие события и объявления </w:t>
                            </w:r>
                            <w:sdt>
                              <w:sdtPr>
                                <w:rPr>
                                  <w:b/>
                                  <w:sz w:val="28"/>
                                  <w:szCs w:val="28"/>
                                </w:rPr>
                                <w:id w:val="-1628150936"/>
                                <w:showingPlcHdr/>
                              </w:sdtPr>
                              <w:sdtContent/>
                            </w:sdt>
                          </w:p>
                          <w:p w:rsidR="008B1629" w:rsidRDefault="008B1629" w:rsidP="008B1629">
                            <w:pPr>
                              <w:rPr>
                                <w:lang w:val="ru-RU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</w:rPr>
                                <w:id w:val="380750577"/>
                                <w:showingPlcHdr/>
                              </w:sdtPr>
                              <w:sdtContent>
                                <w:r>
                                  <w:rPr>
                                    <w:rStyle w:val="PlaceholderText"/>
                                    <w:sz w:val="18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:rsidR="00781C88" w:rsidRPr="008B1629" w:rsidRDefault="00781C88" w:rsidP="00781C88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18944" id="_x0000_s1033" type="#_x0000_t202" style="position:absolute;margin-left:180pt;margin-top:6pt;width:385.05pt;height:138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" filled="f" strokecolor="#d9d9d9">
                <v:textbox>
                  <w:txbxContent>
                    <w:p w:rsidR="008B1629" w:rsidRDefault="008B1629" w:rsidP="008B1629">
                      <w:pPr>
                        <w:spacing w:after="0" w:line="520" w:lineRule="exact"/>
                        <w:rPr>
                          <w:b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6"/>
                          <w:lang w:val="ru-RU"/>
                        </w:rPr>
                        <w:t xml:space="preserve">Предстоящие события и объявления </w:t>
                      </w:r>
                      <w:sdt>
                        <w:sdtPr>
                          <w:rPr>
                            <w:b/>
                            <w:sz w:val="28"/>
                            <w:szCs w:val="28"/>
                          </w:rPr>
                          <w:id w:val="-1628150936"/>
                          <w:showingPlcHdr/>
                        </w:sdtPr>
                        <w:sdtContent/>
                      </w:sdt>
                    </w:p>
                    <w:p w:rsidR="008B1629" w:rsidRDefault="008B1629" w:rsidP="008B1629">
                      <w:pPr>
                        <w:rPr>
                          <w:lang w:val="ru-RU"/>
                        </w:rPr>
                      </w:pPr>
                      <w:sdt>
                        <w:sdtPr>
                          <w:rPr>
                            <w:sz w:val="24"/>
                          </w:rPr>
                          <w:id w:val="380750577"/>
                          <w:showingPlcHdr/>
                        </w:sdtPr>
                        <w:sdtContent>
                          <w:r>
                            <w:rPr>
                              <w:rStyle w:val="PlaceholderText"/>
                              <w:sz w:val="18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:rsidR="00781C88" w:rsidRPr="008B1629" w:rsidRDefault="00781C88" w:rsidP="00781C88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6814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6527F1" wp14:editId="19BA1F8C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141" w:rsidRPr="00661D0B" w:rsidRDefault="001733B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Разрушитель мифов</w:t>
                            </w:r>
                          </w:p>
                          <w:p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527F1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:rsidR="001B2141" w:rsidRPr="00661D0B" w:rsidRDefault="001733B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Разрушитель мифов</w:t>
                      </w:r>
                    </w:p>
                    <w:p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34818" w:rsidRDefault="00EF2FB0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B661B7" wp14:editId="06CF541F">
                <wp:simplePos x="0" y="0"/>
                <wp:positionH relativeFrom="column">
                  <wp:posOffset>-50470</wp:posOffset>
                </wp:positionH>
                <wp:positionV relativeFrom="paragraph">
                  <wp:posOffset>182105</wp:posOffset>
                </wp:positionV>
                <wp:extent cx="2339439" cy="8445261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439" cy="84452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818" w:rsidRPr="008B1629" w:rsidRDefault="008B1629" w:rsidP="00947D87">
                            <w:pPr>
                              <w:spacing w:after="0"/>
                              <w:rPr>
                                <w:rFonts w:ascii="Myriad Pro" w:hAnsi="Myriad Pro" w:cs="Arial"/>
                                <w:sz w:val="26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  <w:lang w:val="ru-RU"/>
                              </w:rPr>
                              <w:t>МИФ</w:t>
                            </w:r>
                            <w:r w:rsidR="00734818" w:rsidRPr="008B1629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  <w:lang w:val="ru-RU"/>
                              </w:rPr>
                              <w:t>:</w:t>
                            </w:r>
                            <w:r w:rsidR="00734818" w:rsidRPr="00947D87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 </w:t>
                            </w:r>
                            <w:r w:rsidR="00173542">
                              <w:rPr>
                                <w:sz w:val="24"/>
                                <w:szCs w:val="26"/>
                                <w:lang w:val="ru-RU"/>
                              </w:rPr>
                              <w:t>Количество внеклассных</w:t>
                            </w:r>
                            <w:r w:rsidR="00734818" w:rsidRPr="008B1629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занятий будет компенсировать низкие оценки.</w:t>
                            </w:r>
                          </w:p>
                          <w:p w:rsidR="00734818" w:rsidRPr="008B1629" w:rsidRDefault="00734818" w:rsidP="00947D87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  <w:szCs w:val="26"/>
                                <w:lang w:val="ru-RU"/>
                              </w:rPr>
                            </w:pPr>
                          </w:p>
                          <w:p w:rsidR="00C254D4" w:rsidRDefault="008B1629" w:rsidP="00947D87">
                            <w:pPr>
                              <w:spacing w:after="0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  <w:lang w:val="ru-RU"/>
                              </w:rPr>
                              <w:t>РЕАЛЬНОСТЬ</w:t>
                            </w:r>
                            <w:r w:rsidR="00734818" w:rsidRPr="008B1629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  <w:lang w:val="ru-RU"/>
                              </w:rPr>
                              <w:t>:</w:t>
                            </w:r>
                            <w:r w:rsidR="00734818" w:rsidRPr="00947D87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> </w:t>
                            </w:r>
                            <w:r w:rsidR="00734818" w:rsidRPr="008B1629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Колледжи </w:t>
                            </w:r>
                            <w:r w:rsidR="005F5AC3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ДЕЙСТВИТЕЛЬНО берут во внимание </w:t>
                            </w:r>
                            <w:r w:rsidR="00734818" w:rsidRPr="008B1629">
                              <w:rPr>
                                <w:sz w:val="24"/>
                                <w:szCs w:val="26"/>
                                <w:lang w:val="ru-RU"/>
                              </w:rPr>
                              <w:t>вне</w:t>
                            </w:r>
                            <w:r w:rsidR="005F5AC3">
                              <w:rPr>
                                <w:sz w:val="24"/>
                                <w:szCs w:val="26"/>
                                <w:lang w:val="ru-RU"/>
                              </w:rPr>
                              <w:t>классную</w:t>
                            </w:r>
                            <w:r w:rsidR="00C254D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деятельность, такую</w:t>
                            </w:r>
                            <w:r w:rsidR="00734818" w:rsidRPr="008B1629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, как легкая атлетика, </w:t>
                            </w:r>
                            <w:r w:rsidR="00C254D4">
                              <w:rPr>
                                <w:sz w:val="24"/>
                                <w:szCs w:val="26"/>
                                <w:lang w:val="ru-RU"/>
                              </w:rPr>
                              <w:t>участие в студенческом</w:t>
                            </w:r>
                            <w:r w:rsidR="00734818" w:rsidRPr="008B1629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C254D4">
                              <w:rPr>
                                <w:sz w:val="24"/>
                                <w:szCs w:val="26"/>
                                <w:lang w:val="ru-RU"/>
                              </w:rPr>
                              <w:t>управлении</w:t>
                            </w:r>
                            <w:r w:rsidR="00734818" w:rsidRPr="008B1629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и </w:t>
                            </w:r>
                            <w:r w:rsidR="00C254D4">
                              <w:rPr>
                                <w:sz w:val="24"/>
                                <w:szCs w:val="26"/>
                                <w:lang w:val="ru-RU"/>
                              </w:rPr>
                              <w:t>занятия музыкой,</w:t>
                            </w:r>
                            <w:r w:rsidR="00734818" w:rsidRPr="008B1629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когда они рассматривают заявку. Но </w:t>
                            </w:r>
                            <w:r w:rsidR="00C254D4">
                              <w:rPr>
                                <w:sz w:val="24"/>
                                <w:szCs w:val="26"/>
                                <w:lang w:val="ru-RU"/>
                              </w:rPr>
                              <w:t>в первую очередь колледжи смотрят</w:t>
                            </w:r>
                            <w:r w:rsidR="00734818" w:rsidRPr="008B1629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C254D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на академическую </w:t>
                            </w:r>
                            <w:r w:rsidR="00734818" w:rsidRPr="008B1629">
                              <w:rPr>
                                <w:sz w:val="24"/>
                                <w:szCs w:val="26"/>
                                <w:lang w:val="ru-RU"/>
                              </w:rPr>
                              <w:t>успеваемость.</w:t>
                            </w:r>
                          </w:p>
                          <w:p w:rsidR="00C254D4" w:rsidRDefault="00C254D4" w:rsidP="00947D87">
                            <w:pPr>
                              <w:spacing w:after="0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</w:p>
                          <w:p w:rsidR="00C254D4" w:rsidRDefault="0084630B" w:rsidP="00947D87">
                            <w:pPr>
                              <w:spacing w:after="0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Многие</w:t>
                            </w:r>
                            <w:r w:rsidR="00734818" w:rsidRPr="008B1629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вне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классные занятия помогаю</w:t>
                            </w:r>
                            <w:r w:rsidR="00734818" w:rsidRPr="008B1629">
                              <w:rPr>
                                <w:sz w:val="24"/>
                                <w:szCs w:val="26"/>
                                <w:lang w:val="ru-RU"/>
                              </w:rPr>
                              <w:t>т только в том сл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учае, если в колледже уже считаю</w:t>
                            </w:r>
                            <w:r w:rsidR="00734818" w:rsidRPr="008B1629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т, что студенты могут 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справиться с учебой</w:t>
                            </w:r>
                            <w:r w:rsidR="00734818" w:rsidRPr="008B1629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. </w:t>
                            </w:r>
                          </w:p>
                          <w:p w:rsidR="00C254D4" w:rsidRDefault="00C254D4" w:rsidP="00947D87">
                            <w:pPr>
                              <w:spacing w:after="0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</w:p>
                          <w:p w:rsidR="00734818" w:rsidRPr="008B1629" w:rsidRDefault="00734818" w:rsidP="00947D87">
                            <w:pPr>
                              <w:spacing w:after="0"/>
                              <w:rPr>
                                <w:szCs w:val="26"/>
                                <w:lang w:val="ru-RU"/>
                              </w:rPr>
                            </w:pPr>
                            <w:r w:rsidRPr="008B1629">
                              <w:rPr>
                                <w:sz w:val="24"/>
                                <w:szCs w:val="26"/>
                                <w:lang w:val="ru-RU"/>
                              </w:rPr>
                              <w:t>То же самое касается и</w:t>
                            </w:r>
                            <w:r w:rsidR="003B4A05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высоких</w:t>
                            </w:r>
                            <w:r w:rsidR="0084630B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результатов</w:t>
                            </w:r>
                            <w:r w:rsidR="003B4A05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вступительных тестов</w:t>
                            </w:r>
                            <w:r w:rsidRPr="008B1629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84630B">
                              <w:rPr>
                                <w:sz w:val="24"/>
                                <w:szCs w:val="26"/>
                                <w:lang w:val="ru-RU"/>
                              </w:rPr>
                              <w:t>- это может повысить шансы вашего ребенка</w:t>
                            </w:r>
                            <w:r w:rsidR="003B4A05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попасть в колледж, но предметные оценки и классы</w:t>
                            </w:r>
                            <w:r w:rsidRPr="008B1629">
                              <w:rPr>
                                <w:sz w:val="24"/>
                                <w:szCs w:val="26"/>
                                <w:lang w:val="ru-RU"/>
                              </w:rPr>
                              <w:t>, которые он или она</w:t>
                            </w:r>
                            <w:r w:rsidR="003B4A05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прошли в школе,</w:t>
                            </w:r>
                            <w:r w:rsidR="006759F5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буду</w:t>
                            </w:r>
                            <w:r w:rsidRPr="008B1629">
                              <w:rPr>
                                <w:sz w:val="24"/>
                                <w:szCs w:val="26"/>
                                <w:lang w:val="ru-RU"/>
                              </w:rPr>
                              <w:t>т</w:t>
                            </w:r>
                            <w:r w:rsidRPr="008B1629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3B4A05">
                              <w:rPr>
                                <w:sz w:val="24"/>
                                <w:szCs w:val="26"/>
                                <w:lang w:val="ru-RU"/>
                              </w:rPr>
                              <w:t>ключевым фактором</w:t>
                            </w:r>
                            <w:r w:rsidRPr="008B1629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, </w:t>
                            </w:r>
                            <w:r w:rsidR="003B4A05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который </w:t>
                            </w:r>
                            <w:r w:rsidRPr="008B1629">
                              <w:rPr>
                                <w:sz w:val="24"/>
                                <w:szCs w:val="26"/>
                                <w:lang w:val="ru-RU"/>
                              </w:rPr>
                              <w:t>большинство колледжей</w:t>
                            </w:r>
                            <w:r w:rsidR="003B4A05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берут во внимание</w:t>
                            </w:r>
                            <w:r w:rsidRPr="008B1629">
                              <w:rPr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  <w:p w:rsidR="00734818" w:rsidRPr="008B1629" w:rsidRDefault="00734818" w:rsidP="00734818">
                            <w:pPr>
                              <w:spacing w:after="0"/>
                              <w:rPr>
                                <w:rFonts w:ascii="Myriad Pro" w:hAnsi="Myriad Pro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661B7" id="Text Box 9" o:spid="_x0000_s1035" type="#_x0000_t202" style="position:absolute;margin-left:-3.95pt;margin-top:14.35pt;width:184.2pt;height:6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" filled="f" stroked="f" strokeweight=".5pt">
                <v:textbox>
                  <w:txbxContent>
                    <w:p w:rsidR="00734818" w:rsidRPr="008B1629" w:rsidRDefault="008B1629" w:rsidP="00947D87">
                      <w:pPr>
                        <w:spacing w:after="0"/>
                        <w:rPr>
                          <w:rFonts w:ascii="Myriad Pro" w:hAnsi="Myriad Pro" w:cs="Arial"/>
                          <w:sz w:val="26"/>
                          <w:szCs w:val="26"/>
                          <w:lang w:val="ru-RU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  <w:lang w:val="ru-RU"/>
                        </w:rPr>
                        <w:t>МИФ</w:t>
                      </w:r>
                      <w:r w:rsidR="00734818" w:rsidRPr="008B1629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  <w:lang w:val="ru-RU"/>
                        </w:rPr>
                        <w:t>:</w:t>
                      </w:r>
                      <w:r w:rsidR="00734818" w:rsidRPr="00947D87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 </w:t>
                      </w:r>
                      <w:r w:rsidR="00173542">
                        <w:rPr>
                          <w:sz w:val="24"/>
                          <w:szCs w:val="26"/>
                          <w:lang w:val="ru-RU"/>
                        </w:rPr>
                        <w:t>Количество внеклассных</w:t>
                      </w:r>
                      <w:r w:rsidR="00734818" w:rsidRPr="008B1629">
                        <w:rPr>
                          <w:sz w:val="24"/>
                          <w:szCs w:val="26"/>
                          <w:lang w:val="ru-RU"/>
                        </w:rPr>
                        <w:t xml:space="preserve"> занятий будет компенсировать низкие оценки.</w:t>
                      </w:r>
                    </w:p>
                    <w:p w:rsidR="00734818" w:rsidRPr="008B1629" w:rsidRDefault="00734818" w:rsidP="00947D87">
                      <w:pPr>
                        <w:spacing w:after="0"/>
                        <w:rPr>
                          <w:rFonts w:ascii="Myriad Pro" w:hAnsi="Myriad Pro" w:cs="Arial"/>
                          <w:sz w:val="28"/>
                          <w:szCs w:val="26"/>
                          <w:lang w:val="ru-RU"/>
                        </w:rPr>
                      </w:pPr>
                    </w:p>
                    <w:p w:rsidR="00C254D4" w:rsidRDefault="008B1629" w:rsidP="00947D87">
                      <w:pPr>
                        <w:spacing w:after="0"/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  <w:lang w:val="ru-RU"/>
                        </w:rPr>
                        <w:t>РЕАЛЬНОСТЬ</w:t>
                      </w:r>
                      <w:r w:rsidR="00734818" w:rsidRPr="008B1629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  <w:lang w:val="ru-RU"/>
                        </w:rPr>
                        <w:t>:</w:t>
                      </w:r>
                      <w:r w:rsidR="00734818" w:rsidRPr="00947D87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  <w:t> </w:t>
                      </w:r>
                      <w:r w:rsidR="00734818" w:rsidRPr="008B1629">
                        <w:rPr>
                          <w:sz w:val="24"/>
                          <w:szCs w:val="26"/>
                          <w:lang w:val="ru-RU"/>
                        </w:rPr>
                        <w:t xml:space="preserve">Колледжи </w:t>
                      </w:r>
                      <w:r w:rsidR="005F5AC3">
                        <w:rPr>
                          <w:sz w:val="24"/>
                          <w:szCs w:val="26"/>
                          <w:lang w:val="ru-RU"/>
                        </w:rPr>
                        <w:t xml:space="preserve">ДЕЙСТВИТЕЛЬНО берут во внимание </w:t>
                      </w:r>
                      <w:r w:rsidR="00734818" w:rsidRPr="008B1629">
                        <w:rPr>
                          <w:sz w:val="24"/>
                          <w:szCs w:val="26"/>
                          <w:lang w:val="ru-RU"/>
                        </w:rPr>
                        <w:t>вне</w:t>
                      </w:r>
                      <w:r w:rsidR="005F5AC3">
                        <w:rPr>
                          <w:sz w:val="24"/>
                          <w:szCs w:val="26"/>
                          <w:lang w:val="ru-RU"/>
                        </w:rPr>
                        <w:t>классную</w:t>
                      </w:r>
                      <w:r w:rsidR="00C254D4">
                        <w:rPr>
                          <w:sz w:val="24"/>
                          <w:szCs w:val="26"/>
                          <w:lang w:val="ru-RU"/>
                        </w:rPr>
                        <w:t xml:space="preserve"> деятельность, такую</w:t>
                      </w:r>
                      <w:r w:rsidR="00734818" w:rsidRPr="008B1629">
                        <w:rPr>
                          <w:sz w:val="24"/>
                          <w:szCs w:val="26"/>
                          <w:lang w:val="ru-RU"/>
                        </w:rPr>
                        <w:t xml:space="preserve">, как легкая атлетика, </w:t>
                      </w:r>
                      <w:r w:rsidR="00C254D4">
                        <w:rPr>
                          <w:sz w:val="24"/>
                          <w:szCs w:val="26"/>
                          <w:lang w:val="ru-RU"/>
                        </w:rPr>
                        <w:t>участие в студенческом</w:t>
                      </w:r>
                      <w:r w:rsidR="00734818" w:rsidRPr="008B1629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C254D4">
                        <w:rPr>
                          <w:sz w:val="24"/>
                          <w:szCs w:val="26"/>
                          <w:lang w:val="ru-RU"/>
                        </w:rPr>
                        <w:t>управлении</w:t>
                      </w:r>
                      <w:r w:rsidR="00734818" w:rsidRPr="008B1629">
                        <w:rPr>
                          <w:sz w:val="24"/>
                          <w:szCs w:val="26"/>
                          <w:lang w:val="ru-RU"/>
                        </w:rPr>
                        <w:t xml:space="preserve"> и </w:t>
                      </w:r>
                      <w:r w:rsidR="00C254D4">
                        <w:rPr>
                          <w:sz w:val="24"/>
                          <w:szCs w:val="26"/>
                          <w:lang w:val="ru-RU"/>
                        </w:rPr>
                        <w:t>занятия музыкой,</w:t>
                      </w:r>
                      <w:r w:rsidR="00734818" w:rsidRPr="008B1629">
                        <w:rPr>
                          <w:sz w:val="24"/>
                          <w:szCs w:val="26"/>
                          <w:lang w:val="ru-RU"/>
                        </w:rPr>
                        <w:t xml:space="preserve"> когда они рассматривают заявку. Но </w:t>
                      </w:r>
                      <w:r w:rsidR="00C254D4">
                        <w:rPr>
                          <w:sz w:val="24"/>
                          <w:szCs w:val="26"/>
                          <w:lang w:val="ru-RU"/>
                        </w:rPr>
                        <w:t>в первую очередь колледжи смотрят</w:t>
                      </w:r>
                      <w:r w:rsidR="00734818" w:rsidRPr="008B1629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C254D4">
                        <w:rPr>
                          <w:sz w:val="24"/>
                          <w:szCs w:val="26"/>
                          <w:lang w:val="ru-RU"/>
                        </w:rPr>
                        <w:t xml:space="preserve">на академическую </w:t>
                      </w:r>
                      <w:r w:rsidR="00734818" w:rsidRPr="008B1629">
                        <w:rPr>
                          <w:sz w:val="24"/>
                          <w:szCs w:val="26"/>
                          <w:lang w:val="ru-RU"/>
                        </w:rPr>
                        <w:t>успеваемость.</w:t>
                      </w:r>
                    </w:p>
                    <w:p w:rsidR="00C254D4" w:rsidRDefault="00C254D4" w:rsidP="00947D87">
                      <w:pPr>
                        <w:spacing w:after="0"/>
                        <w:rPr>
                          <w:sz w:val="24"/>
                          <w:szCs w:val="26"/>
                          <w:lang w:val="ru-RU"/>
                        </w:rPr>
                      </w:pPr>
                    </w:p>
                    <w:p w:rsidR="00C254D4" w:rsidRDefault="0084630B" w:rsidP="00947D87">
                      <w:pPr>
                        <w:spacing w:after="0"/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sz w:val="24"/>
                          <w:szCs w:val="26"/>
                          <w:lang w:val="ru-RU"/>
                        </w:rPr>
                        <w:t>Многие</w:t>
                      </w:r>
                      <w:r w:rsidR="00734818" w:rsidRPr="008B1629">
                        <w:rPr>
                          <w:sz w:val="24"/>
                          <w:szCs w:val="26"/>
                          <w:lang w:val="ru-RU"/>
                        </w:rPr>
                        <w:t xml:space="preserve"> вне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классные занятия помогаю</w:t>
                      </w:r>
                      <w:r w:rsidR="00734818" w:rsidRPr="008B1629">
                        <w:rPr>
                          <w:sz w:val="24"/>
                          <w:szCs w:val="26"/>
                          <w:lang w:val="ru-RU"/>
                        </w:rPr>
                        <w:t>т только в том сл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учае, если в колледже уже считаю</w:t>
                      </w:r>
                      <w:r w:rsidR="00734818" w:rsidRPr="008B1629">
                        <w:rPr>
                          <w:sz w:val="24"/>
                          <w:szCs w:val="26"/>
                          <w:lang w:val="ru-RU"/>
                        </w:rPr>
                        <w:t xml:space="preserve">т, что студенты могут 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справиться с учебой</w:t>
                      </w:r>
                      <w:r w:rsidR="00734818" w:rsidRPr="008B1629">
                        <w:rPr>
                          <w:sz w:val="24"/>
                          <w:szCs w:val="26"/>
                          <w:lang w:val="ru-RU"/>
                        </w:rPr>
                        <w:t xml:space="preserve">. </w:t>
                      </w:r>
                    </w:p>
                    <w:p w:rsidR="00C254D4" w:rsidRDefault="00C254D4" w:rsidP="00947D87">
                      <w:pPr>
                        <w:spacing w:after="0"/>
                        <w:rPr>
                          <w:sz w:val="24"/>
                          <w:szCs w:val="26"/>
                          <w:lang w:val="ru-RU"/>
                        </w:rPr>
                      </w:pPr>
                    </w:p>
                    <w:p w:rsidR="00734818" w:rsidRPr="008B1629" w:rsidRDefault="00734818" w:rsidP="00947D87">
                      <w:pPr>
                        <w:spacing w:after="0"/>
                        <w:rPr>
                          <w:szCs w:val="26"/>
                          <w:lang w:val="ru-RU"/>
                        </w:rPr>
                      </w:pPr>
                      <w:r w:rsidRPr="008B1629">
                        <w:rPr>
                          <w:sz w:val="24"/>
                          <w:szCs w:val="26"/>
                          <w:lang w:val="ru-RU"/>
                        </w:rPr>
                        <w:t>То же самое касается и</w:t>
                      </w:r>
                      <w:r w:rsidR="003B4A05">
                        <w:rPr>
                          <w:sz w:val="24"/>
                          <w:szCs w:val="26"/>
                          <w:lang w:val="ru-RU"/>
                        </w:rPr>
                        <w:t xml:space="preserve"> высоких</w:t>
                      </w:r>
                      <w:r w:rsidR="0084630B">
                        <w:rPr>
                          <w:sz w:val="24"/>
                          <w:szCs w:val="26"/>
                          <w:lang w:val="ru-RU"/>
                        </w:rPr>
                        <w:t xml:space="preserve"> результатов</w:t>
                      </w:r>
                      <w:r w:rsidR="003B4A05">
                        <w:rPr>
                          <w:sz w:val="24"/>
                          <w:szCs w:val="26"/>
                          <w:lang w:val="ru-RU"/>
                        </w:rPr>
                        <w:t xml:space="preserve"> вступительных тестов</w:t>
                      </w:r>
                      <w:r w:rsidRPr="008B1629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84630B">
                        <w:rPr>
                          <w:sz w:val="24"/>
                          <w:szCs w:val="26"/>
                          <w:lang w:val="ru-RU"/>
                        </w:rPr>
                        <w:t>- это может повысить шансы вашего ребенка</w:t>
                      </w:r>
                      <w:r w:rsidR="003B4A05">
                        <w:rPr>
                          <w:sz w:val="24"/>
                          <w:szCs w:val="26"/>
                          <w:lang w:val="ru-RU"/>
                        </w:rPr>
                        <w:t xml:space="preserve"> попасть в колледж, но предметные оценки и классы</w:t>
                      </w:r>
                      <w:r w:rsidRPr="008B1629">
                        <w:rPr>
                          <w:sz w:val="24"/>
                          <w:szCs w:val="26"/>
                          <w:lang w:val="ru-RU"/>
                        </w:rPr>
                        <w:t>, которые он или она</w:t>
                      </w:r>
                      <w:r w:rsidR="003B4A05">
                        <w:rPr>
                          <w:sz w:val="24"/>
                          <w:szCs w:val="26"/>
                          <w:lang w:val="ru-RU"/>
                        </w:rPr>
                        <w:t xml:space="preserve"> прошли в школе,</w:t>
                      </w:r>
                      <w:r w:rsidR="006759F5">
                        <w:rPr>
                          <w:sz w:val="24"/>
                          <w:szCs w:val="26"/>
                          <w:lang w:val="ru-RU"/>
                        </w:rPr>
                        <w:t xml:space="preserve"> буду</w:t>
                      </w:r>
                      <w:r w:rsidRPr="008B1629">
                        <w:rPr>
                          <w:sz w:val="24"/>
                          <w:szCs w:val="26"/>
                          <w:lang w:val="ru-RU"/>
                        </w:rPr>
                        <w:t>т</w:t>
                      </w:r>
                      <w:r w:rsidRPr="008B1629">
                        <w:rPr>
                          <w:sz w:val="24"/>
                          <w:szCs w:val="26"/>
                        </w:rPr>
                        <w:t> </w:t>
                      </w:r>
                      <w:r w:rsidR="003B4A05">
                        <w:rPr>
                          <w:sz w:val="24"/>
                          <w:szCs w:val="26"/>
                          <w:lang w:val="ru-RU"/>
                        </w:rPr>
                        <w:t>ключевым фактором</w:t>
                      </w:r>
                      <w:r w:rsidRPr="008B1629">
                        <w:rPr>
                          <w:sz w:val="24"/>
                          <w:szCs w:val="26"/>
                          <w:lang w:val="ru-RU"/>
                        </w:rPr>
                        <w:t xml:space="preserve">, </w:t>
                      </w:r>
                      <w:r w:rsidR="003B4A05">
                        <w:rPr>
                          <w:sz w:val="24"/>
                          <w:szCs w:val="26"/>
                          <w:lang w:val="ru-RU"/>
                        </w:rPr>
                        <w:t xml:space="preserve">который </w:t>
                      </w:r>
                      <w:r w:rsidRPr="008B1629">
                        <w:rPr>
                          <w:sz w:val="24"/>
                          <w:szCs w:val="26"/>
                          <w:lang w:val="ru-RU"/>
                        </w:rPr>
                        <w:t>большинство колледжей</w:t>
                      </w:r>
                      <w:r w:rsidR="003B4A05">
                        <w:rPr>
                          <w:sz w:val="24"/>
                          <w:szCs w:val="26"/>
                          <w:lang w:val="ru-RU"/>
                        </w:rPr>
                        <w:t xml:space="preserve"> берут во внимание</w:t>
                      </w:r>
                      <w:r w:rsidRPr="008B1629">
                        <w:rPr>
                          <w:sz w:val="24"/>
                          <w:szCs w:val="26"/>
                          <w:lang w:val="ru-RU"/>
                        </w:rPr>
                        <w:t>.</w:t>
                      </w:r>
                    </w:p>
                    <w:p w:rsidR="00734818" w:rsidRPr="008B1629" w:rsidRDefault="00734818" w:rsidP="00734818">
                      <w:pPr>
                        <w:spacing w:after="0"/>
                        <w:rPr>
                          <w:rFonts w:ascii="Myriad Pro" w:hAnsi="Myriad Pro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> </w:t>
      </w:r>
    </w:p>
    <w:p w:rsidR="00734818" w:rsidRPr="00734818" w:rsidRDefault="00734818" w:rsidP="00734818"/>
    <w:p w:rsidR="00734818" w:rsidRPr="00734818" w:rsidRDefault="00734818" w:rsidP="00734818"/>
    <w:p w:rsidR="00734818" w:rsidRPr="00734818" w:rsidRDefault="00734818" w:rsidP="00734818"/>
    <w:p w:rsidR="00734818" w:rsidRPr="00734818" w:rsidRDefault="00734818" w:rsidP="00734818"/>
    <w:p w:rsidR="00734818" w:rsidRPr="00734818" w:rsidRDefault="00947D87" w:rsidP="00734818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1A30D8" wp14:editId="25D0A157">
                <wp:simplePos x="0" y="0"/>
                <wp:positionH relativeFrom="column">
                  <wp:posOffset>2296886</wp:posOffset>
                </wp:positionH>
                <wp:positionV relativeFrom="paragraph">
                  <wp:posOffset>12609</wp:posOffset>
                </wp:positionV>
                <wp:extent cx="4892040" cy="5822497"/>
                <wp:effectExtent l="0" t="0" r="3810" b="698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2040" cy="5822497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629" w:rsidRDefault="008B1629" w:rsidP="008B1629">
                            <w:pPr>
                              <w:pStyle w:val="NoSpacing"/>
                              <w:rPr>
                                <w:rFonts w:ascii="Myriad Pro" w:hAnsi="Myriad Pro"/>
                                <w:sz w:val="30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Контрольный список ученика</w:t>
                            </w:r>
                          </w:p>
                          <w:p w:rsidR="00734818" w:rsidRPr="008B1629" w:rsidRDefault="00795D3C" w:rsidP="00947D87">
                            <w:pPr>
                              <w:pStyle w:val="NoSpacing"/>
                              <w:numPr>
                                <w:ilvl w:val="0"/>
                                <w:numId w:val="40"/>
                              </w:numPr>
                              <w:rPr>
                                <w:sz w:val="24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  <w:lang w:val="ru-RU"/>
                              </w:rPr>
                              <w:t>Заведите п</w:t>
                            </w:r>
                            <w:r w:rsidR="00264330" w:rsidRPr="008B1629">
                              <w:rPr>
                                <w:b/>
                                <w:sz w:val="24"/>
                                <w:szCs w:val="20"/>
                                <w:lang w:val="ru-RU"/>
                              </w:rPr>
                              <w:t>ортфолио вашей работы и</w:t>
                            </w:r>
                            <w:r w:rsidR="00264330" w:rsidRPr="008B1629">
                              <w:rPr>
                                <w:b/>
                                <w:sz w:val="24"/>
                                <w:szCs w:val="20"/>
                              </w:rPr>
                              <w:t> </w:t>
                            </w:r>
                            <w:r w:rsidR="00734818" w:rsidRPr="008B1629">
                              <w:rPr>
                                <w:b/>
                                <w:sz w:val="24"/>
                                <w:szCs w:val="20"/>
                                <w:lang w:val="ru-RU"/>
                              </w:rPr>
                              <w:t xml:space="preserve">список </w:t>
                            </w:r>
                            <w:r>
                              <w:rPr>
                                <w:b/>
                                <w:sz w:val="24"/>
                                <w:szCs w:val="20"/>
                                <w:lang w:val="ru-RU"/>
                              </w:rPr>
                              <w:t>ваших наград, почестей, оплачиваемой</w:t>
                            </w:r>
                            <w:r w:rsidR="00734818" w:rsidRPr="008B1629">
                              <w:rPr>
                                <w:b/>
                                <w:sz w:val="24"/>
                                <w:szCs w:val="20"/>
                                <w:lang w:val="ru-RU"/>
                              </w:rPr>
                              <w:t xml:space="preserve"> и волонтерск</w:t>
                            </w:r>
                            <w:r>
                              <w:rPr>
                                <w:b/>
                                <w:sz w:val="24"/>
                                <w:szCs w:val="20"/>
                                <w:lang w:val="ru-RU"/>
                              </w:rPr>
                              <w:t>ой работы, и внеклассных зан</w:t>
                            </w:r>
                            <w:r w:rsidR="00734818" w:rsidRPr="008B1629">
                              <w:rPr>
                                <w:b/>
                                <w:sz w:val="24"/>
                                <w:szCs w:val="20"/>
                                <w:lang w:val="ru-RU"/>
                              </w:rPr>
                              <w:t>ятий.</w:t>
                            </w:r>
                            <w:r w:rsidR="00734818" w:rsidRPr="008B1629">
                              <w:rPr>
                                <w:sz w:val="24"/>
                                <w:szCs w:val="20"/>
                              </w:rPr>
                              <w:t> </w:t>
                            </w:r>
                            <w:r>
                              <w:rPr>
                                <w:sz w:val="24"/>
                                <w:szCs w:val="20"/>
                                <w:lang w:val="ru-RU"/>
                              </w:rPr>
                              <w:t>Обновляйте</w:t>
                            </w:r>
                            <w:r w:rsidR="00734818" w:rsidRPr="008B1629">
                              <w:rPr>
                                <w:sz w:val="24"/>
                                <w:szCs w:val="20"/>
                                <w:lang w:val="ru-RU"/>
                              </w:rPr>
                              <w:t xml:space="preserve"> его в </w:t>
                            </w:r>
                            <w:r>
                              <w:rPr>
                                <w:sz w:val="24"/>
                                <w:szCs w:val="20"/>
                                <w:lang w:val="ru-RU"/>
                              </w:rPr>
                              <w:t>течении всего времени в старшей школе</w:t>
                            </w:r>
                            <w:r w:rsidR="00734818" w:rsidRPr="008B1629">
                              <w:rPr>
                                <w:sz w:val="24"/>
                                <w:szCs w:val="20"/>
                                <w:lang w:val="ru-RU"/>
                              </w:rPr>
                              <w:t>.</w:t>
                            </w:r>
                            <w:r w:rsidR="00734818" w:rsidRPr="008B1629">
                              <w:rPr>
                                <w:sz w:val="24"/>
                                <w:szCs w:val="20"/>
                              </w:rPr>
                              <w:t> </w:t>
                            </w:r>
                          </w:p>
                          <w:p w:rsidR="00821440" w:rsidRPr="00821440" w:rsidRDefault="00821440" w:rsidP="00947D87">
                            <w:pPr>
                              <w:pStyle w:val="NoSpacing"/>
                              <w:numPr>
                                <w:ilvl w:val="0"/>
                                <w:numId w:val="40"/>
                              </w:numPr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Обсудите</w:t>
                            </w:r>
                            <w:r w:rsidR="00264330" w:rsidRPr="008B1629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классы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следующего учебного года</w:t>
                            </w:r>
                            <w:r w:rsidRPr="008B1629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264330" w:rsidRPr="008B1629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с вашей семьей и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консультирующим вас советником</w:t>
                            </w:r>
                            <w:r w:rsidR="00264330" w:rsidRPr="008B1629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  <w:r w:rsidR="00264330" w:rsidRPr="008B1629">
                              <w:rPr>
                                <w:b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264330" w:rsidRPr="008B1629" w:rsidRDefault="00821440" w:rsidP="00821440">
                            <w:pPr>
                              <w:pStyle w:val="NoSpacing"/>
                              <w:ind w:left="720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Убедитесь, что </w:t>
                            </w:r>
                            <w:r w:rsidR="00264330" w:rsidRPr="008B1629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вы 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возьмете своего рода сложные</w:t>
                            </w:r>
                            <w:r w:rsidR="00795D3C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предметы,</w:t>
                            </w:r>
                            <w:r w:rsidR="00264330" w:rsidRPr="008B1629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795D3C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которые сотрудники приемной комиссии </w:t>
                            </w:r>
                            <w:r w:rsidR="00264330" w:rsidRPr="008B1629">
                              <w:rPr>
                                <w:sz w:val="24"/>
                                <w:szCs w:val="24"/>
                                <w:lang w:val="ru-RU"/>
                              </w:rPr>
                              <w:t>колледжа ожидают увидеть.</w:t>
                            </w:r>
                            <w:r w:rsidR="00264330" w:rsidRPr="008B1629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947D87" w:rsidRPr="008B1629" w:rsidRDefault="00B93E27" w:rsidP="008B1629">
                            <w:pPr>
                              <w:pStyle w:val="NoSpacing"/>
                              <w:numPr>
                                <w:ilvl w:val="0"/>
                                <w:numId w:val="40"/>
                              </w:numPr>
                              <w:spacing w:after="240"/>
                              <w:rPr>
                                <w:sz w:val="24"/>
                                <w:szCs w:val="20"/>
                                <w:lang w:val="ru-RU"/>
                              </w:rPr>
                            </w:pPr>
                            <w:r w:rsidRPr="008B1629">
                              <w:rPr>
                                <w:b/>
                                <w:sz w:val="24"/>
                                <w:szCs w:val="20"/>
                                <w:lang w:val="ru-RU"/>
                              </w:rPr>
                              <w:t xml:space="preserve">Если </w:t>
                            </w:r>
                            <w:r w:rsidR="00EE332E" w:rsidRPr="008B1629">
                              <w:rPr>
                                <w:b/>
                                <w:sz w:val="24"/>
                                <w:szCs w:val="20"/>
                                <w:lang w:val="ru-RU"/>
                              </w:rPr>
                              <w:t>возникает</w:t>
                            </w:r>
                            <w:r w:rsidR="00EE332E" w:rsidRPr="008B1629">
                              <w:rPr>
                                <w:b/>
                                <w:sz w:val="24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8B1629">
                              <w:rPr>
                                <w:b/>
                                <w:sz w:val="24"/>
                                <w:szCs w:val="20"/>
                                <w:lang w:val="ru-RU"/>
                              </w:rPr>
                              <w:t xml:space="preserve">проблема, </w:t>
                            </w:r>
                            <w:r w:rsidR="00EE332E">
                              <w:rPr>
                                <w:b/>
                                <w:sz w:val="24"/>
                                <w:szCs w:val="20"/>
                                <w:lang w:val="ru-RU"/>
                              </w:rPr>
                              <w:t>просите помощи</w:t>
                            </w:r>
                            <w:r w:rsidRPr="008B1629">
                              <w:rPr>
                                <w:b/>
                                <w:sz w:val="24"/>
                                <w:szCs w:val="20"/>
                                <w:lang w:val="ru-RU"/>
                              </w:rPr>
                              <w:t>.</w:t>
                            </w:r>
                            <w:r w:rsidRPr="008B1629">
                              <w:rPr>
                                <w:b/>
                                <w:sz w:val="24"/>
                                <w:szCs w:val="20"/>
                              </w:rPr>
                              <w:t> </w:t>
                            </w:r>
                            <w:r w:rsidR="00EE332E">
                              <w:rPr>
                                <w:sz w:val="24"/>
                                <w:szCs w:val="20"/>
                                <w:lang w:val="ru-RU"/>
                              </w:rPr>
                              <w:t>Если у вас есть проблема, которая становится на пути школьной учебе</w:t>
                            </w:r>
                            <w:r w:rsidRPr="008B1629">
                              <w:rPr>
                                <w:sz w:val="24"/>
                                <w:szCs w:val="20"/>
                                <w:lang w:val="ru-RU"/>
                              </w:rPr>
                              <w:t>, попросите кого-нибудь</w:t>
                            </w:r>
                            <w:r w:rsidR="00EE332E">
                              <w:rPr>
                                <w:sz w:val="24"/>
                                <w:szCs w:val="20"/>
                                <w:lang w:val="ru-RU"/>
                              </w:rPr>
                              <w:t>, кому вы доверяете</w:t>
                            </w:r>
                            <w:r w:rsidRPr="008B1629">
                              <w:rPr>
                                <w:sz w:val="24"/>
                                <w:szCs w:val="20"/>
                                <w:lang w:val="ru-RU"/>
                              </w:rPr>
                              <w:t xml:space="preserve"> и </w:t>
                            </w:r>
                            <w:r w:rsidR="00EE332E">
                              <w:rPr>
                                <w:sz w:val="24"/>
                                <w:szCs w:val="20"/>
                                <w:lang w:val="ru-RU"/>
                              </w:rPr>
                              <w:t>кого уважаете,</w:t>
                            </w:r>
                            <w:r w:rsidRPr="008B1629">
                              <w:rPr>
                                <w:sz w:val="24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="00EE332E">
                              <w:rPr>
                                <w:sz w:val="24"/>
                                <w:szCs w:val="20"/>
                                <w:lang w:val="ru-RU"/>
                              </w:rPr>
                              <w:t>совета или помощи</w:t>
                            </w:r>
                            <w:r w:rsidRPr="008B1629">
                              <w:rPr>
                                <w:sz w:val="24"/>
                                <w:szCs w:val="20"/>
                                <w:lang w:val="ru-RU"/>
                              </w:rPr>
                              <w:t xml:space="preserve"> - будь то друг, член семьи, тренер, врач или учитель. Если </w:t>
                            </w:r>
                            <w:r w:rsidR="00EE332E">
                              <w:rPr>
                                <w:sz w:val="24"/>
                                <w:szCs w:val="20"/>
                                <w:lang w:val="ru-RU"/>
                              </w:rPr>
                              <w:t>вы испытываете проблемы с успеваемостью по предмету</w:t>
                            </w:r>
                            <w:r w:rsidRPr="008B1629">
                              <w:rPr>
                                <w:sz w:val="24"/>
                                <w:szCs w:val="20"/>
                                <w:lang w:val="ru-RU"/>
                              </w:rPr>
                              <w:t>, пого</w:t>
                            </w:r>
                            <w:r w:rsidR="00EE332E">
                              <w:rPr>
                                <w:sz w:val="24"/>
                                <w:szCs w:val="20"/>
                                <w:lang w:val="ru-RU"/>
                              </w:rPr>
                              <w:t>ворите с учителем или школьным с</w:t>
                            </w:r>
                            <w:r w:rsidRPr="008B1629">
                              <w:rPr>
                                <w:sz w:val="24"/>
                                <w:szCs w:val="20"/>
                                <w:lang w:val="ru-RU"/>
                              </w:rPr>
                              <w:t>о</w:t>
                            </w:r>
                            <w:r w:rsidR="00EE332E">
                              <w:rPr>
                                <w:sz w:val="24"/>
                                <w:szCs w:val="20"/>
                                <w:lang w:val="ru-RU"/>
                              </w:rPr>
                              <w:t xml:space="preserve">ветником </w:t>
                            </w:r>
                            <w:r w:rsidR="006759F5">
                              <w:rPr>
                                <w:sz w:val="24"/>
                                <w:szCs w:val="20"/>
                                <w:lang w:val="ru-RU"/>
                              </w:rPr>
                              <w:t xml:space="preserve">о </w:t>
                            </w:r>
                            <w:r w:rsidR="00EE332E">
                              <w:rPr>
                                <w:sz w:val="24"/>
                                <w:szCs w:val="20"/>
                                <w:lang w:val="ru-RU"/>
                              </w:rPr>
                              <w:t>том, какие виды репетиторства или другой</w:t>
                            </w:r>
                            <w:r w:rsidRPr="008B1629">
                              <w:rPr>
                                <w:sz w:val="24"/>
                                <w:szCs w:val="20"/>
                                <w:lang w:val="ru-RU"/>
                              </w:rPr>
                              <w:t xml:space="preserve"> помощи доступны.</w:t>
                            </w:r>
                          </w:p>
                          <w:p w:rsidR="000120AD" w:rsidRPr="008B1629" w:rsidRDefault="008B1629" w:rsidP="008B1629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Контрольный список для семьи</w:t>
                            </w:r>
                          </w:p>
                          <w:p w:rsidR="00EE332E" w:rsidRPr="00EE332E" w:rsidRDefault="00EE332E" w:rsidP="00947D87">
                            <w:pPr>
                              <w:pStyle w:val="NoSpacing"/>
                              <w:numPr>
                                <w:ilvl w:val="0"/>
                                <w:numId w:val="41"/>
                              </w:numPr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Обсудите</w:t>
                            </w:r>
                            <w:r w:rsidR="002754FD" w:rsidRPr="008B1629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8B1629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классы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следующего учебного года</w:t>
                            </w:r>
                            <w:r w:rsidR="002754FD" w:rsidRPr="008B1629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:rsidR="008B1629" w:rsidRDefault="002754FD" w:rsidP="00EE332E">
                            <w:pPr>
                              <w:pStyle w:val="NoSpacing"/>
                              <w:ind w:left="720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8B1629">
                              <w:rPr>
                                <w:sz w:val="24"/>
                                <w:szCs w:val="24"/>
                                <w:lang w:val="ru-RU"/>
                              </w:rPr>
                              <w:t>Убедитесь, что</w:t>
                            </w:r>
                            <w:r w:rsidR="00D705B6" w:rsidRPr="008B1629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="00D705B6" w:rsidRPr="008B1629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ваши дети </w:t>
                            </w:r>
                            <w:r w:rsidR="00E4435D">
                              <w:rPr>
                                <w:sz w:val="24"/>
                                <w:szCs w:val="24"/>
                                <w:lang w:val="ru-RU"/>
                              </w:rPr>
                              <w:t>ставят перед собой сложные задачи</w:t>
                            </w:r>
                            <w:r w:rsidR="00EE332E" w:rsidRPr="00EE332E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, </w:t>
                            </w:r>
                            <w:r w:rsidR="00E4435D">
                              <w:rPr>
                                <w:sz w:val="24"/>
                                <w:szCs w:val="24"/>
                                <w:lang w:val="ru-RU"/>
                              </w:rPr>
                              <w:t>записываясь на классы,</w:t>
                            </w:r>
                            <w:r w:rsidRPr="008B1629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E4435D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которые сотрудники приемной комиссии </w:t>
                            </w:r>
                            <w:r w:rsidR="00E4435D" w:rsidRPr="008B1629">
                              <w:rPr>
                                <w:sz w:val="24"/>
                                <w:szCs w:val="24"/>
                                <w:lang w:val="ru-RU"/>
                              </w:rPr>
                              <w:t>колледжа ожидают увидеть</w:t>
                            </w:r>
                            <w:r w:rsidR="00E4435D">
                              <w:rPr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  <w:r w:rsidRPr="008B1629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E4435D">
                              <w:rPr>
                                <w:sz w:val="24"/>
                                <w:szCs w:val="24"/>
                                <w:lang w:val="ru-RU"/>
                              </w:rPr>
                              <w:t>Узнайте п</w:t>
                            </w:r>
                            <w:r w:rsidRPr="008B1629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одробнее о </w:t>
                            </w:r>
                            <w:r w:rsidR="00E4435D" w:rsidRPr="00E4435D">
                              <w:rPr>
                                <w:sz w:val="24"/>
                                <w:szCs w:val="24"/>
                                <w:lang w:val="ru-RU"/>
                              </w:rPr>
                              <w:t>предметах старшей школы</w:t>
                            </w:r>
                            <w:r w:rsidRPr="008B1629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, </w:t>
                            </w:r>
                            <w:r w:rsidR="00E4435D">
                              <w:rPr>
                                <w:sz w:val="24"/>
                                <w:szCs w:val="24"/>
                                <w:lang w:val="ru-RU"/>
                              </w:rPr>
                              <w:t>которые имеют значение для колледжа</w:t>
                            </w:r>
                            <w:r w:rsidRPr="008B1629">
                              <w:rPr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:rsidR="005C6575" w:rsidRPr="008B1629" w:rsidRDefault="00E4435D" w:rsidP="008B1629">
                            <w:pPr>
                              <w:pStyle w:val="NoSpacing"/>
                              <w:numPr>
                                <w:ilvl w:val="0"/>
                                <w:numId w:val="41"/>
                              </w:numPr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4435D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Р</w:t>
                            </w:r>
                            <w:r w:rsidR="002754FD" w:rsidRPr="00E4435D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егулярно </w:t>
                            </w:r>
                            <w:r w:rsidRPr="00E4435D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узнавайте о школьных успехах</w:t>
                            </w:r>
                            <w:r w:rsidR="00D57C8E" w:rsidRPr="00E4435D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  <w:r w:rsidR="00D57C8E" w:rsidRPr="008B1629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Если у вашего ребенка возни</w:t>
                            </w:r>
                            <w:r w:rsidR="006759F5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кают проблемы с прохождением </w:t>
                            </w:r>
                            <w:r w:rsidR="006759F5">
                              <w:rPr>
                                <w:sz w:val="24"/>
                                <w:szCs w:val="24"/>
                                <w:lang w:val="ru-RU"/>
                              </w:rPr>
                              <w:t>класса</w:t>
                            </w:r>
                            <w:bookmarkStart w:id="0" w:name="_GoBack"/>
                            <w:bookmarkEnd w:id="0"/>
                            <w:r w:rsidR="00234DF0">
                              <w:rPr>
                                <w:sz w:val="24"/>
                                <w:szCs w:val="24"/>
                                <w:lang w:val="ru-RU"/>
                              </w:rPr>
                              <w:t>, поощрите к</w:t>
                            </w:r>
                            <w:r w:rsidR="00D57C8E" w:rsidRPr="008B1629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="00234DF0">
                              <w:rPr>
                                <w:sz w:val="24"/>
                                <w:szCs w:val="24"/>
                                <w:lang w:val="ru-RU"/>
                              </w:rPr>
                              <w:t>участию</w:t>
                            </w:r>
                            <w:r w:rsidR="00D57C8E" w:rsidRPr="008B1629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="00D57C8E" w:rsidRPr="008B1629">
                              <w:rPr>
                                <w:sz w:val="24"/>
                                <w:szCs w:val="24"/>
                                <w:lang w:val="ru-RU"/>
                              </w:rPr>
                              <w:t>в изучении навыков</w:t>
                            </w:r>
                            <w:r w:rsidR="00234DF0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обучения и репетиторских занятиях</w:t>
                            </w:r>
                            <w:r w:rsidR="00D57C8E" w:rsidRPr="008B1629">
                              <w:rPr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:rsidR="00D57C8E" w:rsidRPr="008B1629" w:rsidRDefault="00D57C8E" w:rsidP="00D57C8E">
                            <w:pPr>
                              <w:pStyle w:val="NoSpacing"/>
                              <w:ind w:left="720"/>
                              <w:rPr>
                                <w:b/>
                                <w:sz w:val="28"/>
                                <w:szCs w:val="24"/>
                                <w:lang w:val="ru-RU"/>
                              </w:rPr>
                            </w:pPr>
                          </w:p>
                          <w:p w:rsidR="000A437C" w:rsidRPr="008B1629" w:rsidRDefault="000A437C" w:rsidP="00B93E27">
                            <w:pPr>
                              <w:pStyle w:val="NoSpacing"/>
                              <w:jc w:val="right"/>
                              <w:rPr>
                                <w:b/>
                                <w:sz w:val="22"/>
                                <w:szCs w:val="20"/>
                                <w:lang w:val="ru-RU"/>
                              </w:rPr>
                            </w:pPr>
                          </w:p>
                          <w:p w:rsidR="008A4FE5" w:rsidRPr="008B1629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A30D8" id="_x0000_s1036" type="#_x0000_t202" style="position:absolute;margin-left:180.85pt;margin-top:1pt;width:385.2pt;height:458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" fillcolor="#e1eee8 [663]" stroked="f">
                <v:textbox>
                  <w:txbxContent>
                    <w:p w:rsidR="008B1629" w:rsidRDefault="008B1629" w:rsidP="008B1629">
                      <w:pPr>
                        <w:pStyle w:val="NoSpacing"/>
                        <w:rPr>
                          <w:rFonts w:ascii="Myriad Pro" w:hAnsi="Myriad Pro"/>
                          <w:sz w:val="30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Контрольный список ученика</w:t>
                      </w:r>
                    </w:p>
                    <w:p w:rsidR="00734818" w:rsidRPr="008B1629" w:rsidRDefault="00795D3C" w:rsidP="00947D87">
                      <w:pPr>
                        <w:pStyle w:val="NoSpacing"/>
                        <w:numPr>
                          <w:ilvl w:val="0"/>
                          <w:numId w:val="40"/>
                        </w:numPr>
                        <w:rPr>
                          <w:sz w:val="24"/>
                          <w:szCs w:val="20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szCs w:val="20"/>
                          <w:lang w:val="ru-RU"/>
                        </w:rPr>
                        <w:t>Заведите п</w:t>
                      </w:r>
                      <w:r w:rsidR="00264330" w:rsidRPr="008B1629">
                        <w:rPr>
                          <w:b/>
                          <w:sz w:val="24"/>
                          <w:szCs w:val="20"/>
                          <w:lang w:val="ru-RU"/>
                        </w:rPr>
                        <w:t>ортфолио вашей работы и</w:t>
                      </w:r>
                      <w:r w:rsidR="00264330" w:rsidRPr="008B1629">
                        <w:rPr>
                          <w:b/>
                          <w:sz w:val="24"/>
                          <w:szCs w:val="20"/>
                        </w:rPr>
                        <w:t> </w:t>
                      </w:r>
                      <w:r w:rsidR="00734818" w:rsidRPr="008B1629">
                        <w:rPr>
                          <w:b/>
                          <w:sz w:val="24"/>
                          <w:szCs w:val="20"/>
                          <w:lang w:val="ru-RU"/>
                        </w:rPr>
                        <w:t xml:space="preserve">список </w:t>
                      </w:r>
                      <w:r>
                        <w:rPr>
                          <w:b/>
                          <w:sz w:val="24"/>
                          <w:szCs w:val="20"/>
                          <w:lang w:val="ru-RU"/>
                        </w:rPr>
                        <w:t>ваших наград, почестей, оплачиваемой</w:t>
                      </w:r>
                      <w:r w:rsidR="00734818" w:rsidRPr="008B1629">
                        <w:rPr>
                          <w:b/>
                          <w:sz w:val="24"/>
                          <w:szCs w:val="20"/>
                          <w:lang w:val="ru-RU"/>
                        </w:rPr>
                        <w:t xml:space="preserve"> и волонтерск</w:t>
                      </w:r>
                      <w:r>
                        <w:rPr>
                          <w:b/>
                          <w:sz w:val="24"/>
                          <w:szCs w:val="20"/>
                          <w:lang w:val="ru-RU"/>
                        </w:rPr>
                        <w:t>ой работы, и внеклассных зан</w:t>
                      </w:r>
                      <w:r w:rsidR="00734818" w:rsidRPr="008B1629">
                        <w:rPr>
                          <w:b/>
                          <w:sz w:val="24"/>
                          <w:szCs w:val="20"/>
                          <w:lang w:val="ru-RU"/>
                        </w:rPr>
                        <w:t>ятий.</w:t>
                      </w:r>
                      <w:r w:rsidR="00734818" w:rsidRPr="008B1629">
                        <w:rPr>
                          <w:sz w:val="24"/>
                          <w:szCs w:val="20"/>
                        </w:rPr>
                        <w:t> </w:t>
                      </w:r>
                      <w:r>
                        <w:rPr>
                          <w:sz w:val="24"/>
                          <w:szCs w:val="20"/>
                          <w:lang w:val="ru-RU"/>
                        </w:rPr>
                        <w:t>Обновляйте</w:t>
                      </w:r>
                      <w:r w:rsidR="00734818" w:rsidRPr="008B1629">
                        <w:rPr>
                          <w:sz w:val="24"/>
                          <w:szCs w:val="20"/>
                          <w:lang w:val="ru-RU"/>
                        </w:rPr>
                        <w:t xml:space="preserve"> его в </w:t>
                      </w:r>
                      <w:r>
                        <w:rPr>
                          <w:sz w:val="24"/>
                          <w:szCs w:val="20"/>
                          <w:lang w:val="ru-RU"/>
                        </w:rPr>
                        <w:t>течении всего времени в старшей школе</w:t>
                      </w:r>
                      <w:r w:rsidR="00734818" w:rsidRPr="008B1629">
                        <w:rPr>
                          <w:sz w:val="24"/>
                          <w:szCs w:val="20"/>
                          <w:lang w:val="ru-RU"/>
                        </w:rPr>
                        <w:t>.</w:t>
                      </w:r>
                      <w:r w:rsidR="00734818" w:rsidRPr="008B1629">
                        <w:rPr>
                          <w:sz w:val="24"/>
                          <w:szCs w:val="20"/>
                        </w:rPr>
                        <w:t> </w:t>
                      </w:r>
                    </w:p>
                    <w:p w:rsidR="00821440" w:rsidRPr="00821440" w:rsidRDefault="00821440" w:rsidP="00947D87">
                      <w:pPr>
                        <w:pStyle w:val="NoSpacing"/>
                        <w:numPr>
                          <w:ilvl w:val="0"/>
                          <w:numId w:val="40"/>
                        </w:numPr>
                        <w:rPr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ru-RU"/>
                        </w:rPr>
                        <w:t>Обсудите</w:t>
                      </w:r>
                      <w:r w:rsidR="00264330" w:rsidRPr="008B1629"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 классы </w:t>
                      </w:r>
                      <w:r>
                        <w:rPr>
                          <w:b/>
                          <w:sz w:val="24"/>
                          <w:szCs w:val="24"/>
                          <w:lang w:val="ru-RU"/>
                        </w:rPr>
                        <w:t>следующего учебного года</w:t>
                      </w:r>
                      <w:r w:rsidRPr="008B1629"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264330" w:rsidRPr="008B1629"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с вашей семьей и </w:t>
                      </w:r>
                      <w:r>
                        <w:rPr>
                          <w:b/>
                          <w:sz w:val="24"/>
                          <w:szCs w:val="24"/>
                          <w:lang w:val="ru-RU"/>
                        </w:rPr>
                        <w:t>консультирующим вас советником</w:t>
                      </w:r>
                      <w:r w:rsidR="00264330" w:rsidRPr="008B1629">
                        <w:rPr>
                          <w:b/>
                          <w:sz w:val="24"/>
                          <w:szCs w:val="24"/>
                          <w:lang w:val="ru-RU"/>
                        </w:rPr>
                        <w:t>.</w:t>
                      </w:r>
                      <w:r w:rsidR="00264330" w:rsidRPr="008B1629">
                        <w:rPr>
                          <w:b/>
                          <w:sz w:val="24"/>
                          <w:szCs w:val="24"/>
                        </w:rPr>
                        <w:t> </w:t>
                      </w:r>
                    </w:p>
                    <w:p w:rsidR="00264330" w:rsidRPr="008B1629" w:rsidRDefault="00821440" w:rsidP="00821440">
                      <w:pPr>
                        <w:pStyle w:val="NoSpacing"/>
                        <w:ind w:left="720"/>
                        <w:rPr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sz w:val="24"/>
                          <w:szCs w:val="24"/>
                          <w:lang w:val="ru-RU"/>
                        </w:rPr>
                        <w:t xml:space="preserve">Убедитесь, что </w:t>
                      </w:r>
                      <w:r w:rsidR="00264330" w:rsidRPr="008B1629">
                        <w:rPr>
                          <w:sz w:val="24"/>
                          <w:szCs w:val="24"/>
                          <w:lang w:val="ru-RU"/>
                        </w:rPr>
                        <w:t xml:space="preserve">вы 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>возьмете своего рода сложные</w:t>
                      </w:r>
                      <w:r w:rsidR="00795D3C">
                        <w:rPr>
                          <w:sz w:val="24"/>
                          <w:szCs w:val="24"/>
                          <w:lang w:val="ru-RU"/>
                        </w:rPr>
                        <w:t xml:space="preserve"> предметы,</w:t>
                      </w:r>
                      <w:r w:rsidR="00264330" w:rsidRPr="008B1629">
                        <w:rPr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795D3C">
                        <w:rPr>
                          <w:sz w:val="24"/>
                          <w:szCs w:val="24"/>
                          <w:lang w:val="ru-RU"/>
                        </w:rPr>
                        <w:t xml:space="preserve">которые сотрудники приемной комиссии </w:t>
                      </w:r>
                      <w:r w:rsidR="00264330" w:rsidRPr="008B1629">
                        <w:rPr>
                          <w:sz w:val="24"/>
                          <w:szCs w:val="24"/>
                          <w:lang w:val="ru-RU"/>
                        </w:rPr>
                        <w:t>колледжа ожидают увидеть.</w:t>
                      </w:r>
                      <w:r w:rsidR="00264330" w:rsidRPr="008B1629">
                        <w:rPr>
                          <w:sz w:val="24"/>
                          <w:szCs w:val="24"/>
                        </w:rPr>
                        <w:t> </w:t>
                      </w:r>
                    </w:p>
                    <w:p w:rsidR="00947D87" w:rsidRPr="008B1629" w:rsidRDefault="00B93E27" w:rsidP="008B1629">
                      <w:pPr>
                        <w:pStyle w:val="NoSpacing"/>
                        <w:numPr>
                          <w:ilvl w:val="0"/>
                          <w:numId w:val="40"/>
                        </w:numPr>
                        <w:spacing w:after="240"/>
                        <w:rPr>
                          <w:sz w:val="24"/>
                          <w:szCs w:val="20"/>
                          <w:lang w:val="ru-RU"/>
                        </w:rPr>
                      </w:pPr>
                      <w:r w:rsidRPr="008B1629">
                        <w:rPr>
                          <w:b/>
                          <w:sz w:val="24"/>
                          <w:szCs w:val="20"/>
                          <w:lang w:val="ru-RU"/>
                        </w:rPr>
                        <w:t xml:space="preserve">Если </w:t>
                      </w:r>
                      <w:r w:rsidR="00EE332E" w:rsidRPr="008B1629">
                        <w:rPr>
                          <w:b/>
                          <w:sz w:val="24"/>
                          <w:szCs w:val="20"/>
                          <w:lang w:val="ru-RU"/>
                        </w:rPr>
                        <w:t>возникает</w:t>
                      </w:r>
                      <w:r w:rsidR="00EE332E" w:rsidRPr="008B1629">
                        <w:rPr>
                          <w:b/>
                          <w:sz w:val="24"/>
                          <w:szCs w:val="20"/>
                          <w:lang w:val="ru-RU"/>
                        </w:rPr>
                        <w:t xml:space="preserve"> </w:t>
                      </w:r>
                      <w:r w:rsidRPr="008B1629">
                        <w:rPr>
                          <w:b/>
                          <w:sz w:val="24"/>
                          <w:szCs w:val="20"/>
                          <w:lang w:val="ru-RU"/>
                        </w:rPr>
                        <w:t xml:space="preserve">проблема, </w:t>
                      </w:r>
                      <w:r w:rsidR="00EE332E">
                        <w:rPr>
                          <w:b/>
                          <w:sz w:val="24"/>
                          <w:szCs w:val="20"/>
                          <w:lang w:val="ru-RU"/>
                        </w:rPr>
                        <w:t>просите помощи</w:t>
                      </w:r>
                      <w:r w:rsidRPr="008B1629">
                        <w:rPr>
                          <w:b/>
                          <w:sz w:val="24"/>
                          <w:szCs w:val="20"/>
                          <w:lang w:val="ru-RU"/>
                        </w:rPr>
                        <w:t>.</w:t>
                      </w:r>
                      <w:r w:rsidRPr="008B1629">
                        <w:rPr>
                          <w:b/>
                          <w:sz w:val="24"/>
                          <w:szCs w:val="20"/>
                        </w:rPr>
                        <w:t> </w:t>
                      </w:r>
                      <w:r w:rsidR="00EE332E">
                        <w:rPr>
                          <w:sz w:val="24"/>
                          <w:szCs w:val="20"/>
                          <w:lang w:val="ru-RU"/>
                        </w:rPr>
                        <w:t>Если у вас есть проблема, которая становится на пути школьной учебе</w:t>
                      </w:r>
                      <w:r w:rsidRPr="008B1629">
                        <w:rPr>
                          <w:sz w:val="24"/>
                          <w:szCs w:val="20"/>
                          <w:lang w:val="ru-RU"/>
                        </w:rPr>
                        <w:t>, попросите кого-нибудь</w:t>
                      </w:r>
                      <w:r w:rsidR="00EE332E">
                        <w:rPr>
                          <w:sz w:val="24"/>
                          <w:szCs w:val="20"/>
                          <w:lang w:val="ru-RU"/>
                        </w:rPr>
                        <w:t>, кому вы доверяете</w:t>
                      </w:r>
                      <w:r w:rsidRPr="008B1629">
                        <w:rPr>
                          <w:sz w:val="24"/>
                          <w:szCs w:val="20"/>
                          <w:lang w:val="ru-RU"/>
                        </w:rPr>
                        <w:t xml:space="preserve"> и </w:t>
                      </w:r>
                      <w:r w:rsidR="00EE332E">
                        <w:rPr>
                          <w:sz w:val="24"/>
                          <w:szCs w:val="20"/>
                          <w:lang w:val="ru-RU"/>
                        </w:rPr>
                        <w:t>кого уважаете,</w:t>
                      </w:r>
                      <w:r w:rsidRPr="008B1629">
                        <w:rPr>
                          <w:sz w:val="24"/>
                          <w:szCs w:val="20"/>
                          <w:lang w:val="ru-RU"/>
                        </w:rPr>
                        <w:t xml:space="preserve"> </w:t>
                      </w:r>
                      <w:r w:rsidR="00EE332E">
                        <w:rPr>
                          <w:sz w:val="24"/>
                          <w:szCs w:val="20"/>
                          <w:lang w:val="ru-RU"/>
                        </w:rPr>
                        <w:t>совета или помощи</w:t>
                      </w:r>
                      <w:r w:rsidRPr="008B1629">
                        <w:rPr>
                          <w:sz w:val="24"/>
                          <w:szCs w:val="20"/>
                          <w:lang w:val="ru-RU"/>
                        </w:rPr>
                        <w:t xml:space="preserve"> - будь то друг, член семьи, тренер, врач или учитель. Если </w:t>
                      </w:r>
                      <w:r w:rsidR="00EE332E">
                        <w:rPr>
                          <w:sz w:val="24"/>
                          <w:szCs w:val="20"/>
                          <w:lang w:val="ru-RU"/>
                        </w:rPr>
                        <w:t>вы испытываете проблемы с успеваемостью по предмету</w:t>
                      </w:r>
                      <w:r w:rsidRPr="008B1629">
                        <w:rPr>
                          <w:sz w:val="24"/>
                          <w:szCs w:val="20"/>
                          <w:lang w:val="ru-RU"/>
                        </w:rPr>
                        <w:t>, пого</w:t>
                      </w:r>
                      <w:r w:rsidR="00EE332E">
                        <w:rPr>
                          <w:sz w:val="24"/>
                          <w:szCs w:val="20"/>
                          <w:lang w:val="ru-RU"/>
                        </w:rPr>
                        <w:t>ворите с учителем или школьным с</w:t>
                      </w:r>
                      <w:r w:rsidRPr="008B1629">
                        <w:rPr>
                          <w:sz w:val="24"/>
                          <w:szCs w:val="20"/>
                          <w:lang w:val="ru-RU"/>
                        </w:rPr>
                        <w:t>о</w:t>
                      </w:r>
                      <w:r w:rsidR="00EE332E">
                        <w:rPr>
                          <w:sz w:val="24"/>
                          <w:szCs w:val="20"/>
                          <w:lang w:val="ru-RU"/>
                        </w:rPr>
                        <w:t xml:space="preserve">ветником </w:t>
                      </w:r>
                      <w:r w:rsidR="006759F5">
                        <w:rPr>
                          <w:sz w:val="24"/>
                          <w:szCs w:val="20"/>
                          <w:lang w:val="ru-RU"/>
                        </w:rPr>
                        <w:t xml:space="preserve">о </w:t>
                      </w:r>
                      <w:r w:rsidR="00EE332E">
                        <w:rPr>
                          <w:sz w:val="24"/>
                          <w:szCs w:val="20"/>
                          <w:lang w:val="ru-RU"/>
                        </w:rPr>
                        <w:t>том, какие виды репетиторства или другой</w:t>
                      </w:r>
                      <w:r w:rsidRPr="008B1629">
                        <w:rPr>
                          <w:sz w:val="24"/>
                          <w:szCs w:val="20"/>
                          <w:lang w:val="ru-RU"/>
                        </w:rPr>
                        <w:t xml:space="preserve"> помощи доступны.</w:t>
                      </w:r>
                    </w:p>
                    <w:p w:rsidR="000120AD" w:rsidRPr="008B1629" w:rsidRDefault="008B1629" w:rsidP="008B1629">
                      <w:pPr>
                        <w:pStyle w:val="NoSpacing"/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Контрольный список для семьи</w:t>
                      </w:r>
                    </w:p>
                    <w:p w:rsidR="00EE332E" w:rsidRPr="00EE332E" w:rsidRDefault="00EE332E" w:rsidP="00947D87">
                      <w:pPr>
                        <w:pStyle w:val="NoSpacing"/>
                        <w:numPr>
                          <w:ilvl w:val="0"/>
                          <w:numId w:val="41"/>
                        </w:numPr>
                        <w:rPr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ru-RU"/>
                        </w:rPr>
                        <w:t>Обсудите</w:t>
                      </w:r>
                      <w:r w:rsidR="002754FD" w:rsidRPr="008B1629"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8B1629"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классы </w:t>
                      </w:r>
                      <w:r>
                        <w:rPr>
                          <w:b/>
                          <w:sz w:val="24"/>
                          <w:szCs w:val="24"/>
                          <w:lang w:val="ru-RU"/>
                        </w:rPr>
                        <w:t>следующего учебного года</w:t>
                      </w:r>
                      <w:r w:rsidR="002754FD" w:rsidRPr="008B1629">
                        <w:rPr>
                          <w:b/>
                          <w:sz w:val="24"/>
                          <w:szCs w:val="24"/>
                          <w:lang w:val="ru-RU"/>
                        </w:rPr>
                        <w:t>.</w:t>
                      </w:r>
                    </w:p>
                    <w:p w:rsidR="008B1629" w:rsidRDefault="002754FD" w:rsidP="00EE332E">
                      <w:pPr>
                        <w:pStyle w:val="NoSpacing"/>
                        <w:ind w:left="720"/>
                        <w:rPr>
                          <w:sz w:val="24"/>
                          <w:szCs w:val="24"/>
                          <w:lang w:val="ru-RU"/>
                        </w:rPr>
                      </w:pPr>
                      <w:r w:rsidRPr="008B1629">
                        <w:rPr>
                          <w:sz w:val="24"/>
                          <w:szCs w:val="24"/>
                          <w:lang w:val="ru-RU"/>
                        </w:rPr>
                        <w:t>Убедитесь, что</w:t>
                      </w:r>
                      <w:r w:rsidR="00D705B6" w:rsidRPr="008B1629">
                        <w:rPr>
                          <w:sz w:val="24"/>
                          <w:szCs w:val="24"/>
                        </w:rPr>
                        <w:t> </w:t>
                      </w:r>
                      <w:r w:rsidR="00D705B6" w:rsidRPr="008B1629">
                        <w:rPr>
                          <w:sz w:val="24"/>
                          <w:szCs w:val="24"/>
                          <w:lang w:val="ru-RU"/>
                        </w:rPr>
                        <w:t xml:space="preserve">ваши дети </w:t>
                      </w:r>
                      <w:r w:rsidR="00E4435D">
                        <w:rPr>
                          <w:sz w:val="24"/>
                          <w:szCs w:val="24"/>
                          <w:lang w:val="ru-RU"/>
                        </w:rPr>
                        <w:t>ставят перед собой сложные задачи</w:t>
                      </w:r>
                      <w:r w:rsidR="00EE332E" w:rsidRPr="00EE332E">
                        <w:rPr>
                          <w:sz w:val="24"/>
                          <w:szCs w:val="24"/>
                          <w:lang w:val="ru-RU"/>
                        </w:rPr>
                        <w:t xml:space="preserve">, </w:t>
                      </w:r>
                      <w:r w:rsidR="00E4435D">
                        <w:rPr>
                          <w:sz w:val="24"/>
                          <w:szCs w:val="24"/>
                          <w:lang w:val="ru-RU"/>
                        </w:rPr>
                        <w:t>записываясь на классы,</w:t>
                      </w:r>
                      <w:r w:rsidRPr="008B1629">
                        <w:rPr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E4435D">
                        <w:rPr>
                          <w:sz w:val="24"/>
                          <w:szCs w:val="24"/>
                          <w:lang w:val="ru-RU"/>
                        </w:rPr>
                        <w:t xml:space="preserve">которые сотрудники приемной комиссии </w:t>
                      </w:r>
                      <w:r w:rsidR="00E4435D" w:rsidRPr="008B1629">
                        <w:rPr>
                          <w:sz w:val="24"/>
                          <w:szCs w:val="24"/>
                          <w:lang w:val="ru-RU"/>
                        </w:rPr>
                        <w:t>колледжа ожидают увидеть</w:t>
                      </w:r>
                      <w:r w:rsidR="00E4435D">
                        <w:rPr>
                          <w:sz w:val="24"/>
                          <w:szCs w:val="24"/>
                          <w:lang w:val="ru-RU"/>
                        </w:rPr>
                        <w:t>.</w:t>
                      </w:r>
                      <w:r w:rsidRPr="008B1629">
                        <w:rPr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E4435D">
                        <w:rPr>
                          <w:sz w:val="24"/>
                          <w:szCs w:val="24"/>
                          <w:lang w:val="ru-RU"/>
                        </w:rPr>
                        <w:t>Узнайте п</w:t>
                      </w:r>
                      <w:r w:rsidRPr="008B1629">
                        <w:rPr>
                          <w:sz w:val="24"/>
                          <w:szCs w:val="24"/>
                          <w:lang w:val="ru-RU"/>
                        </w:rPr>
                        <w:t xml:space="preserve">одробнее о </w:t>
                      </w:r>
                      <w:r w:rsidR="00E4435D" w:rsidRPr="00E4435D">
                        <w:rPr>
                          <w:sz w:val="24"/>
                          <w:szCs w:val="24"/>
                          <w:lang w:val="ru-RU"/>
                        </w:rPr>
                        <w:t>предметах старшей школы</w:t>
                      </w:r>
                      <w:r w:rsidRPr="008B1629">
                        <w:rPr>
                          <w:sz w:val="24"/>
                          <w:szCs w:val="24"/>
                          <w:lang w:val="ru-RU"/>
                        </w:rPr>
                        <w:t xml:space="preserve">, </w:t>
                      </w:r>
                      <w:r w:rsidR="00E4435D">
                        <w:rPr>
                          <w:sz w:val="24"/>
                          <w:szCs w:val="24"/>
                          <w:lang w:val="ru-RU"/>
                        </w:rPr>
                        <w:t>которые имеют значение для колледжа</w:t>
                      </w:r>
                      <w:r w:rsidRPr="008B1629">
                        <w:rPr>
                          <w:sz w:val="24"/>
                          <w:szCs w:val="24"/>
                          <w:lang w:val="ru-RU"/>
                        </w:rPr>
                        <w:t>.</w:t>
                      </w:r>
                    </w:p>
                    <w:p w:rsidR="005C6575" w:rsidRPr="008B1629" w:rsidRDefault="00E4435D" w:rsidP="008B1629">
                      <w:pPr>
                        <w:pStyle w:val="NoSpacing"/>
                        <w:numPr>
                          <w:ilvl w:val="0"/>
                          <w:numId w:val="41"/>
                        </w:numPr>
                        <w:rPr>
                          <w:sz w:val="24"/>
                          <w:szCs w:val="24"/>
                          <w:lang w:val="ru-RU"/>
                        </w:rPr>
                      </w:pPr>
                      <w:r w:rsidRPr="00E4435D">
                        <w:rPr>
                          <w:b/>
                          <w:sz w:val="24"/>
                          <w:szCs w:val="24"/>
                          <w:lang w:val="ru-RU"/>
                        </w:rPr>
                        <w:t>Р</w:t>
                      </w:r>
                      <w:r w:rsidR="002754FD" w:rsidRPr="00E4435D"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егулярно </w:t>
                      </w:r>
                      <w:r w:rsidRPr="00E4435D">
                        <w:rPr>
                          <w:b/>
                          <w:sz w:val="24"/>
                          <w:szCs w:val="24"/>
                          <w:lang w:val="ru-RU"/>
                        </w:rPr>
                        <w:t>узнавайте о школьных успехах</w:t>
                      </w:r>
                      <w:r w:rsidR="00D57C8E" w:rsidRPr="00E4435D">
                        <w:rPr>
                          <w:b/>
                          <w:sz w:val="24"/>
                          <w:szCs w:val="24"/>
                          <w:lang w:val="ru-RU"/>
                        </w:rPr>
                        <w:t>.</w:t>
                      </w:r>
                      <w:r w:rsidR="00D57C8E" w:rsidRPr="008B1629">
                        <w:rPr>
                          <w:sz w:val="24"/>
                          <w:szCs w:val="24"/>
                          <w:lang w:val="ru-RU"/>
                        </w:rPr>
                        <w:t xml:space="preserve"> Если у вашего ребенка возни</w:t>
                      </w:r>
                      <w:r w:rsidR="006759F5">
                        <w:rPr>
                          <w:sz w:val="24"/>
                          <w:szCs w:val="24"/>
                          <w:lang w:val="ru-RU"/>
                        </w:rPr>
                        <w:t xml:space="preserve">кают проблемы с прохождением </w:t>
                      </w:r>
                      <w:r w:rsidR="006759F5">
                        <w:rPr>
                          <w:sz w:val="24"/>
                          <w:szCs w:val="24"/>
                          <w:lang w:val="ru-RU"/>
                        </w:rPr>
                        <w:t>класса</w:t>
                      </w:r>
                      <w:bookmarkStart w:id="1" w:name="_GoBack"/>
                      <w:bookmarkEnd w:id="1"/>
                      <w:r w:rsidR="00234DF0">
                        <w:rPr>
                          <w:sz w:val="24"/>
                          <w:szCs w:val="24"/>
                          <w:lang w:val="ru-RU"/>
                        </w:rPr>
                        <w:t>, поощрите к</w:t>
                      </w:r>
                      <w:r w:rsidR="00D57C8E" w:rsidRPr="008B1629">
                        <w:rPr>
                          <w:sz w:val="24"/>
                          <w:szCs w:val="24"/>
                        </w:rPr>
                        <w:t> </w:t>
                      </w:r>
                      <w:r w:rsidR="00234DF0">
                        <w:rPr>
                          <w:sz w:val="24"/>
                          <w:szCs w:val="24"/>
                          <w:lang w:val="ru-RU"/>
                        </w:rPr>
                        <w:t>участию</w:t>
                      </w:r>
                      <w:r w:rsidR="00D57C8E" w:rsidRPr="008B1629">
                        <w:rPr>
                          <w:sz w:val="24"/>
                          <w:szCs w:val="24"/>
                        </w:rPr>
                        <w:t> </w:t>
                      </w:r>
                      <w:r w:rsidR="00D57C8E" w:rsidRPr="008B1629">
                        <w:rPr>
                          <w:sz w:val="24"/>
                          <w:szCs w:val="24"/>
                          <w:lang w:val="ru-RU"/>
                        </w:rPr>
                        <w:t>в изучении навыков</w:t>
                      </w:r>
                      <w:r w:rsidR="00234DF0">
                        <w:rPr>
                          <w:sz w:val="24"/>
                          <w:szCs w:val="24"/>
                          <w:lang w:val="ru-RU"/>
                        </w:rPr>
                        <w:t xml:space="preserve"> обучения и репетиторских занятиях</w:t>
                      </w:r>
                      <w:r w:rsidR="00D57C8E" w:rsidRPr="008B1629">
                        <w:rPr>
                          <w:sz w:val="24"/>
                          <w:szCs w:val="24"/>
                          <w:lang w:val="ru-RU"/>
                        </w:rPr>
                        <w:t>.</w:t>
                      </w:r>
                    </w:p>
                    <w:p w:rsidR="00D57C8E" w:rsidRPr="008B1629" w:rsidRDefault="00D57C8E" w:rsidP="00D57C8E">
                      <w:pPr>
                        <w:pStyle w:val="NoSpacing"/>
                        <w:ind w:left="720"/>
                        <w:rPr>
                          <w:b/>
                          <w:sz w:val="28"/>
                          <w:szCs w:val="24"/>
                          <w:lang w:val="ru-RU"/>
                        </w:rPr>
                      </w:pPr>
                    </w:p>
                    <w:p w:rsidR="000A437C" w:rsidRPr="008B1629" w:rsidRDefault="000A437C" w:rsidP="00B93E27">
                      <w:pPr>
                        <w:pStyle w:val="NoSpacing"/>
                        <w:jc w:val="right"/>
                        <w:rPr>
                          <w:b/>
                          <w:sz w:val="22"/>
                          <w:szCs w:val="20"/>
                          <w:lang w:val="ru-RU"/>
                        </w:rPr>
                      </w:pPr>
                    </w:p>
                    <w:p w:rsidR="008A4FE5" w:rsidRPr="008B1629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34818" w:rsidRPr="00734818" w:rsidRDefault="00734818" w:rsidP="00734818"/>
    <w:p w:rsidR="00734818" w:rsidRDefault="00734818" w:rsidP="00734818"/>
    <w:p w:rsidR="00734818" w:rsidRDefault="00734818" w:rsidP="00734818"/>
    <w:p w:rsidR="00671A4B" w:rsidRPr="00734818" w:rsidRDefault="00671A4B" w:rsidP="00734818"/>
    <w:sectPr w:rsidR="00671A4B" w:rsidRPr="00734818" w:rsidSect="009909CD">
      <w:footerReference w:type="default" r:id="rId12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5CE" w:rsidRDefault="00F815CE" w:rsidP="009909CD">
      <w:pPr>
        <w:spacing w:after="0" w:line="240" w:lineRule="auto"/>
      </w:pPr>
      <w:r>
        <w:separator/>
      </w:r>
    </w:p>
  </w:endnote>
  <w:endnote w:type="continuationSeparator" w:id="0">
    <w:p w:rsidR="00F815CE" w:rsidRDefault="00F815CE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01A" w:rsidRDefault="00DE301A" w:rsidP="00DE301A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  <w:lang w:val="uk-UA" w:eastAsia="uk-UA"/>
      </w:rPr>
      <w:drawing>
        <wp:inline distT="0" distB="0" distL="0" distR="0" wp14:anchorId="1F97CAA8" wp14:editId="1D465804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E301A" w:rsidRPr="008B1629" w:rsidRDefault="00FB26FD" w:rsidP="00FB26FD">
    <w:pPr>
      <w:tabs>
        <w:tab w:val="center" w:pos="4680"/>
        <w:tab w:val="right" w:pos="9360"/>
      </w:tabs>
      <w:spacing w:after="0" w:line="240" w:lineRule="auto"/>
      <w:jc w:val="center"/>
      <w:rPr>
        <w:lang w:val="ru-RU"/>
      </w:rPr>
    </w:pPr>
    <w:r>
      <w:rPr>
        <w:rFonts w:ascii="Myriad Pro" w:hAnsi="Myriad Pro"/>
        <w:sz w:val="24"/>
        <w:szCs w:val="36"/>
        <w:lang w:val="ru-RU"/>
      </w:rPr>
      <w:t>Посетите</w:t>
    </w:r>
    <w:r>
      <w:rPr>
        <w:rFonts w:ascii="Myriad Pro" w:hAnsi="Myriad Pro"/>
        <w:sz w:val="24"/>
        <w:szCs w:val="36"/>
      </w:rPr>
      <w:t> </w:t>
    </w:r>
    <w:proofErr w:type="spellStart"/>
    <w:r>
      <w:fldChar w:fldCharType="begin"/>
    </w:r>
    <w:r w:rsidRPr="00FB26FD">
      <w:rPr>
        <w:lang w:val="ru-RU"/>
      </w:rPr>
      <w:instrText xml:space="preserve"> </w:instrText>
    </w:r>
    <w:r>
      <w:instrText>HYPERLINK</w:instrText>
    </w:r>
    <w:r w:rsidRPr="00FB26FD">
      <w:rPr>
        <w:lang w:val="ru-RU"/>
      </w:rPr>
      <w:instrText xml:space="preserve"> "</w:instrText>
    </w:r>
    <w:r>
      <w:instrText>http</w:instrText>
    </w:r>
    <w:r w:rsidRPr="00FB26FD">
      <w:rPr>
        <w:lang w:val="ru-RU"/>
      </w:rPr>
      <w:instrText>://</w:instrText>
    </w:r>
    <w:r>
      <w:instrText>readysetgrad</w:instrText>
    </w:r>
    <w:r w:rsidRPr="00FB26FD">
      <w:rPr>
        <w:lang w:val="ru-RU"/>
      </w:rPr>
      <w:instrText>.</w:instrText>
    </w:r>
    <w:r>
      <w:instrText>org</w:instrText>
    </w:r>
    <w:r w:rsidRPr="00FB26FD">
      <w:rPr>
        <w:lang w:val="ru-RU"/>
      </w:rPr>
      <w:instrText xml:space="preserve">/" </w:instrText>
    </w:r>
    <w:r>
      <w:fldChar w:fldCharType="separate"/>
    </w:r>
    <w:r>
      <w:rPr>
        <w:rStyle w:val="Hyperlink"/>
        <w:rFonts w:ascii="Myriad Pro" w:hAnsi="Myriad Pro"/>
        <w:sz w:val="24"/>
        <w:szCs w:val="36"/>
      </w:rPr>
      <w:t>readysetgrad</w:t>
    </w:r>
    <w:proofErr w:type="spellEnd"/>
    <w:r>
      <w:rPr>
        <w:rStyle w:val="Hyperlink"/>
        <w:rFonts w:ascii="Myriad Pro" w:hAnsi="Myriad Pro"/>
        <w:sz w:val="24"/>
        <w:szCs w:val="36"/>
        <w:lang w:val="ru-RU"/>
      </w:rPr>
      <w:t>.</w:t>
    </w:r>
    <w:r>
      <w:rPr>
        <w:rStyle w:val="Hyperlink"/>
        <w:rFonts w:ascii="Myriad Pro" w:hAnsi="Myriad Pro"/>
        <w:sz w:val="24"/>
        <w:szCs w:val="36"/>
      </w:rPr>
      <w:t>org</w:t>
    </w:r>
    <w:r>
      <w:fldChar w:fldCharType="end"/>
    </w:r>
    <w:r>
      <w:rPr>
        <w:rFonts w:ascii="Myriad Pro" w:hAnsi="Myriad Pro"/>
        <w:color w:val="4FB8C1" w:themeColor="text2" w:themeTint="99"/>
        <w:sz w:val="24"/>
        <w:szCs w:val="36"/>
        <w:u w:val="single"/>
        <w:lang w:val="ru-RU"/>
      </w:rPr>
      <w:t>,</w:t>
    </w:r>
    <w:r>
      <w:rPr>
        <w:rFonts w:ascii="Myriad Pro" w:hAnsi="Myriad Pro"/>
        <w:sz w:val="24"/>
        <w:szCs w:val="36"/>
      </w:rPr>
      <w:t> </w:t>
    </w:r>
    <w:r>
      <w:rPr>
        <w:rFonts w:ascii="Myriad Pro" w:hAnsi="Myriad Pro"/>
        <w:sz w:val="24"/>
        <w:szCs w:val="36"/>
        <w:lang w:val="ru-RU"/>
      </w:rPr>
      <w:t>чтобы узнать больше и получить доступ к ресурсам, которые помогут вашему ребенку выработать план.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5CE" w:rsidRDefault="00F815CE" w:rsidP="009909CD">
      <w:pPr>
        <w:spacing w:after="0" w:line="240" w:lineRule="auto"/>
      </w:pPr>
      <w:r>
        <w:separator/>
      </w:r>
    </w:p>
  </w:footnote>
  <w:footnote w:type="continuationSeparator" w:id="0">
    <w:p w:rsidR="00F815CE" w:rsidRDefault="00F815CE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92331"/>
    <w:multiLevelType w:val="hybridMultilevel"/>
    <w:tmpl w:val="8A5EBA9E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107E5"/>
    <w:multiLevelType w:val="hybridMultilevel"/>
    <w:tmpl w:val="241CD02E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43681"/>
    <w:multiLevelType w:val="hybridMultilevel"/>
    <w:tmpl w:val="43AA1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756D79"/>
    <w:multiLevelType w:val="hybridMultilevel"/>
    <w:tmpl w:val="03007E3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554901"/>
    <w:multiLevelType w:val="hybridMultilevel"/>
    <w:tmpl w:val="512C8878"/>
    <w:lvl w:ilvl="0" w:tplc="DF80DF8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A464F"/>
    <w:multiLevelType w:val="hybridMultilevel"/>
    <w:tmpl w:val="21F4F36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667AB2"/>
    <w:multiLevelType w:val="hybridMultilevel"/>
    <w:tmpl w:val="AA8EB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107ADA"/>
    <w:multiLevelType w:val="hybridMultilevel"/>
    <w:tmpl w:val="B3E6F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C36DE2"/>
    <w:multiLevelType w:val="hybridMultilevel"/>
    <w:tmpl w:val="6BF61422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641720"/>
    <w:multiLevelType w:val="hybridMultilevel"/>
    <w:tmpl w:val="F84E7616"/>
    <w:lvl w:ilvl="0" w:tplc="53A8E202">
      <w:numFmt w:val="bullet"/>
      <w:lvlText w:val="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307B88"/>
    <w:multiLevelType w:val="hybridMultilevel"/>
    <w:tmpl w:val="FA5C4C8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B3CC4698">
      <w:numFmt w:val="bullet"/>
      <w:lvlText w:val=""/>
      <w:lvlJc w:val="left"/>
      <w:pPr>
        <w:ind w:left="1440" w:hanging="360"/>
      </w:pPr>
      <w:rPr>
        <w:rFonts w:ascii="Trebuchet MS" w:eastAsiaTheme="minorEastAsia" w:hAnsi="Trebuchet MS" w:cstheme="minorBidi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1D0719"/>
    <w:multiLevelType w:val="hybridMultilevel"/>
    <w:tmpl w:val="B2FE5E4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6508D3"/>
    <w:multiLevelType w:val="hybridMultilevel"/>
    <w:tmpl w:val="8A7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6211D8"/>
    <w:multiLevelType w:val="hybridMultilevel"/>
    <w:tmpl w:val="58DC8C6E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0E0654"/>
    <w:multiLevelType w:val="hybridMultilevel"/>
    <w:tmpl w:val="C5B8D2FE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AA57D1"/>
    <w:multiLevelType w:val="hybridMultilevel"/>
    <w:tmpl w:val="04E294C0"/>
    <w:lvl w:ilvl="0" w:tplc="204A12F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0"/>
  </w:num>
  <w:num w:numId="3">
    <w:abstractNumId w:val="27"/>
  </w:num>
  <w:num w:numId="4">
    <w:abstractNumId w:val="7"/>
  </w:num>
  <w:num w:numId="5">
    <w:abstractNumId w:val="16"/>
  </w:num>
  <w:num w:numId="6">
    <w:abstractNumId w:val="15"/>
  </w:num>
  <w:num w:numId="7">
    <w:abstractNumId w:val="14"/>
  </w:num>
  <w:num w:numId="8">
    <w:abstractNumId w:val="18"/>
  </w:num>
  <w:num w:numId="9">
    <w:abstractNumId w:val="12"/>
  </w:num>
  <w:num w:numId="10">
    <w:abstractNumId w:val="4"/>
  </w:num>
  <w:num w:numId="11">
    <w:abstractNumId w:val="26"/>
  </w:num>
  <w:num w:numId="12">
    <w:abstractNumId w:val="32"/>
  </w:num>
  <w:num w:numId="13">
    <w:abstractNumId w:val="11"/>
  </w:num>
  <w:num w:numId="14">
    <w:abstractNumId w:val="23"/>
  </w:num>
  <w:num w:numId="15">
    <w:abstractNumId w:val="24"/>
  </w:num>
  <w:num w:numId="16">
    <w:abstractNumId w:val="13"/>
  </w:num>
  <w:num w:numId="17">
    <w:abstractNumId w:val="34"/>
  </w:num>
  <w:num w:numId="18">
    <w:abstractNumId w:val="5"/>
  </w:num>
  <w:num w:numId="19">
    <w:abstractNumId w:val="29"/>
  </w:num>
  <w:num w:numId="20">
    <w:abstractNumId w:val="37"/>
  </w:num>
  <w:num w:numId="21">
    <w:abstractNumId w:val="1"/>
  </w:num>
  <w:num w:numId="22">
    <w:abstractNumId w:val="3"/>
  </w:num>
  <w:num w:numId="23">
    <w:abstractNumId w:val="17"/>
  </w:num>
  <w:num w:numId="24">
    <w:abstractNumId w:val="38"/>
  </w:num>
  <w:num w:numId="25">
    <w:abstractNumId w:val="21"/>
  </w:num>
  <w:num w:numId="26">
    <w:abstractNumId w:val="31"/>
  </w:num>
  <w:num w:numId="27">
    <w:abstractNumId w:val="10"/>
  </w:num>
  <w:num w:numId="28">
    <w:abstractNumId w:val="25"/>
  </w:num>
  <w:num w:numId="29">
    <w:abstractNumId w:val="30"/>
  </w:num>
  <w:num w:numId="30">
    <w:abstractNumId w:val="28"/>
  </w:num>
  <w:num w:numId="31">
    <w:abstractNumId w:val="6"/>
  </w:num>
  <w:num w:numId="32">
    <w:abstractNumId w:val="20"/>
  </w:num>
  <w:num w:numId="33">
    <w:abstractNumId w:val="33"/>
  </w:num>
  <w:num w:numId="34">
    <w:abstractNumId w:val="0"/>
  </w:num>
  <w:num w:numId="35">
    <w:abstractNumId w:val="19"/>
  </w:num>
  <w:num w:numId="36">
    <w:abstractNumId w:val="9"/>
  </w:num>
  <w:num w:numId="37">
    <w:abstractNumId w:val="8"/>
  </w:num>
  <w:num w:numId="38">
    <w:abstractNumId w:val="35"/>
  </w:num>
  <w:num w:numId="39">
    <w:abstractNumId w:val="2"/>
  </w:num>
  <w:num w:numId="40">
    <w:abstractNumId w:val="36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41"/>
    <w:rsid w:val="000120AD"/>
    <w:rsid w:val="00076C3A"/>
    <w:rsid w:val="000A437C"/>
    <w:rsid w:val="000C40B8"/>
    <w:rsid w:val="000E3247"/>
    <w:rsid w:val="00123507"/>
    <w:rsid w:val="001733BE"/>
    <w:rsid w:val="00173542"/>
    <w:rsid w:val="001956B9"/>
    <w:rsid w:val="001A63A3"/>
    <w:rsid w:val="001A6610"/>
    <w:rsid w:val="001B2141"/>
    <w:rsid w:val="001D16DC"/>
    <w:rsid w:val="001D41E3"/>
    <w:rsid w:val="001D5F2E"/>
    <w:rsid w:val="00234DF0"/>
    <w:rsid w:val="00264330"/>
    <w:rsid w:val="002754FD"/>
    <w:rsid w:val="00275C50"/>
    <w:rsid w:val="002808C2"/>
    <w:rsid w:val="002A057D"/>
    <w:rsid w:val="002F18CE"/>
    <w:rsid w:val="002F19C3"/>
    <w:rsid w:val="00312031"/>
    <w:rsid w:val="003B4A05"/>
    <w:rsid w:val="003E2B52"/>
    <w:rsid w:val="00406591"/>
    <w:rsid w:val="00414D69"/>
    <w:rsid w:val="00436814"/>
    <w:rsid w:val="0046435F"/>
    <w:rsid w:val="0047425E"/>
    <w:rsid w:val="00487D32"/>
    <w:rsid w:val="004D131D"/>
    <w:rsid w:val="00525EAB"/>
    <w:rsid w:val="005326F5"/>
    <w:rsid w:val="00532A29"/>
    <w:rsid w:val="00560E9B"/>
    <w:rsid w:val="00565BEE"/>
    <w:rsid w:val="005C6575"/>
    <w:rsid w:val="005D2A65"/>
    <w:rsid w:val="005F5AC3"/>
    <w:rsid w:val="00607163"/>
    <w:rsid w:val="0061321A"/>
    <w:rsid w:val="006207D8"/>
    <w:rsid w:val="00622246"/>
    <w:rsid w:val="00645074"/>
    <w:rsid w:val="00661D0B"/>
    <w:rsid w:val="00671A4B"/>
    <w:rsid w:val="006759F5"/>
    <w:rsid w:val="00675C1D"/>
    <w:rsid w:val="00685C13"/>
    <w:rsid w:val="00696E04"/>
    <w:rsid w:val="00697961"/>
    <w:rsid w:val="006D2649"/>
    <w:rsid w:val="006F45EA"/>
    <w:rsid w:val="0070210A"/>
    <w:rsid w:val="00734818"/>
    <w:rsid w:val="007440CD"/>
    <w:rsid w:val="00781C88"/>
    <w:rsid w:val="00784F1D"/>
    <w:rsid w:val="00794E38"/>
    <w:rsid w:val="00795D3C"/>
    <w:rsid w:val="00795EF0"/>
    <w:rsid w:val="007B484C"/>
    <w:rsid w:val="007B7510"/>
    <w:rsid w:val="008110A7"/>
    <w:rsid w:val="00821440"/>
    <w:rsid w:val="0084630B"/>
    <w:rsid w:val="00854BA0"/>
    <w:rsid w:val="00862933"/>
    <w:rsid w:val="00874387"/>
    <w:rsid w:val="008916E0"/>
    <w:rsid w:val="008A4FE5"/>
    <w:rsid w:val="008B1629"/>
    <w:rsid w:val="008D5C0B"/>
    <w:rsid w:val="008F484C"/>
    <w:rsid w:val="00905F05"/>
    <w:rsid w:val="0092421C"/>
    <w:rsid w:val="00947D87"/>
    <w:rsid w:val="00950338"/>
    <w:rsid w:val="00980FFC"/>
    <w:rsid w:val="009909CD"/>
    <w:rsid w:val="009A60F7"/>
    <w:rsid w:val="009B09EE"/>
    <w:rsid w:val="00A25076"/>
    <w:rsid w:val="00A51106"/>
    <w:rsid w:val="00A924DC"/>
    <w:rsid w:val="00AC67ED"/>
    <w:rsid w:val="00B044CD"/>
    <w:rsid w:val="00B34BCF"/>
    <w:rsid w:val="00B53C93"/>
    <w:rsid w:val="00B646B2"/>
    <w:rsid w:val="00B91A1C"/>
    <w:rsid w:val="00B93E27"/>
    <w:rsid w:val="00BC6A23"/>
    <w:rsid w:val="00BF154F"/>
    <w:rsid w:val="00C254D4"/>
    <w:rsid w:val="00C91747"/>
    <w:rsid w:val="00CA36F6"/>
    <w:rsid w:val="00CD2DEC"/>
    <w:rsid w:val="00CE5BCB"/>
    <w:rsid w:val="00CF1D50"/>
    <w:rsid w:val="00D14F9D"/>
    <w:rsid w:val="00D257AF"/>
    <w:rsid w:val="00D321C2"/>
    <w:rsid w:val="00D57C8E"/>
    <w:rsid w:val="00D705B6"/>
    <w:rsid w:val="00D878B1"/>
    <w:rsid w:val="00DE301A"/>
    <w:rsid w:val="00E4435D"/>
    <w:rsid w:val="00E85B3F"/>
    <w:rsid w:val="00EE332E"/>
    <w:rsid w:val="00EF2FB0"/>
    <w:rsid w:val="00F010F1"/>
    <w:rsid w:val="00F35BE3"/>
    <w:rsid w:val="00F40A18"/>
    <w:rsid w:val="00F56165"/>
    <w:rsid w:val="00F56DB3"/>
    <w:rsid w:val="00F813FA"/>
    <w:rsid w:val="00F815CE"/>
    <w:rsid w:val="00F95852"/>
    <w:rsid w:val="00FB26FD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unhideWhenUsed/>
    <w:rsid w:val="000A4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4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3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1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0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5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6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8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2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4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0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3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2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A3EC17552B4410A24779F70457F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00C3D-2345-4087-9C9C-242B54BDE592}"/>
      </w:docPartPr>
      <w:docPartBody>
        <w:p w:rsidR="00000000" w:rsidRDefault="00C30D6B" w:rsidP="00C30D6B">
          <w:pPr>
            <w:pStyle w:val="CBA3EC17552B4410A24779F70457F33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ABB26CF911F4F11B6C6DC9D0F7FA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C67E3-88BA-4DF5-BE83-D2B85117EA61}"/>
      </w:docPartPr>
      <w:docPartBody>
        <w:p w:rsidR="00000000" w:rsidRDefault="00C30D6B" w:rsidP="00C30D6B">
          <w:pPr>
            <w:pStyle w:val="FABB26CF911F4F11B6C6DC9D0F7FA0B5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FA"/>
    <w:rsid w:val="004D1936"/>
    <w:rsid w:val="006B4CA6"/>
    <w:rsid w:val="008B0559"/>
    <w:rsid w:val="008C7997"/>
    <w:rsid w:val="00A31BA8"/>
    <w:rsid w:val="00A523FA"/>
    <w:rsid w:val="00BD4B9E"/>
    <w:rsid w:val="00C3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C30D6B"/>
  </w:style>
  <w:style w:type="paragraph" w:customStyle="1" w:styleId="CBA3EC17552B4410A24779F70457F33E">
    <w:name w:val="CBA3EC17552B4410A24779F70457F33E"/>
    <w:rsid w:val="00C30D6B"/>
    <w:rPr>
      <w:lang w:val="uk-UA" w:eastAsia="uk-UA"/>
    </w:rPr>
  </w:style>
  <w:style w:type="paragraph" w:customStyle="1" w:styleId="FABB26CF911F4F11B6C6DC9D0F7FA0B5">
    <w:name w:val="FABB26CF911F4F11B6C6DC9D0F7FA0B5"/>
    <w:rsid w:val="00C30D6B"/>
    <w:rPr>
      <w:lang w:val="uk-UA" w:eastAsia="uk-U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4C544D-930A-4373-8562-A39AD2815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161</TotalTime>
  <Pages>2</Pages>
  <Words>17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Viktor Tereshchuk</cp:lastModifiedBy>
  <cp:revision>5</cp:revision>
  <cp:lastPrinted>2017-11-06T16:50:00Z</cp:lastPrinted>
  <dcterms:created xsi:type="dcterms:W3CDTF">2018-09-08T16:10:00Z</dcterms:created>
  <dcterms:modified xsi:type="dcterms:W3CDTF">2018-09-08T18:50:00Z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