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E4E1" w14:textId="77777777" w:rsidR="001B2141" w:rsidRDefault="00F47A7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D698" wp14:editId="0F586C79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4B393" w14:textId="77777777" w:rsidR="001B2141" w:rsidRPr="009E4AFB" w:rsidRDefault="007606B5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TIJOMBA</w:t>
                            </w:r>
                            <w:r w:rsidR="00947D87"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</w:t>
                            </w:r>
                            <w:r w:rsidR="00E5319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9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D6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" fillcolor="#a5cdbc [1943]" stroked="f" strokeweight=".5pt">
                <v:textbox>
                  <w:txbxContent>
                    <w:p w14:paraId="7234B393" w14:textId="77777777" w:rsidR="001B2141" w:rsidRPr="009E4AFB" w:rsidRDefault="007606B5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TIJOMBA</w:t>
                      </w:r>
                      <w:r w:rsidR="00947D87" w:rsidRPr="0069796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</w:t>
                      </w:r>
                      <w:r w:rsidR="00E53196">
                        <w:rPr>
                          <w:rFonts w:ascii="Myriad Pro" w:hAnsi="Myriad Pro"/>
                          <w:b/>
                          <w:sz w:val="32"/>
                        </w:rPr>
                        <w:t>NAN PAAMLE AN KILAAJ 9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E461CF9" wp14:editId="72D24D1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8E3E331" wp14:editId="298F8A12">
                <wp:extent cx="7315200" cy="1371600"/>
                <wp:effectExtent l="0" t="0" r="0" b="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3878B" w14:textId="77777777" w:rsidR="001A6610" w:rsidRDefault="001A6610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EA3AA5A" w14:textId="77777777" w:rsidR="000F1434" w:rsidRPr="000F1434" w:rsidRDefault="000F143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07CB03C8" w14:textId="77777777" w:rsidR="00EF7AB8" w:rsidRDefault="00EF7AB8" w:rsidP="00EF7A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125CD545" w14:textId="77777777" w:rsidR="00E85B3F" w:rsidRDefault="00E85B3F" w:rsidP="00E85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0E6E61B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BA7F61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3E33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" fillcolor="#b58d15 [2406]" stroked="f" strokeweight="1.5pt">
                <v:stroke endcap="round"/>
                <v:textbox>
                  <w:txbxContent>
                    <w:p w14:paraId="49F3878B" w14:textId="77777777" w:rsidR="001A6610" w:rsidRDefault="001A6610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EA3AA5A" w14:textId="77777777" w:rsidR="000F1434" w:rsidRPr="000F1434" w:rsidRDefault="000F143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07CB03C8" w14:textId="77777777" w:rsidR="00EF7AB8" w:rsidRDefault="00EF7AB8" w:rsidP="00EF7AB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125CD545" w14:textId="77777777" w:rsidR="00E85B3F" w:rsidRDefault="00E85B3F" w:rsidP="00E85B3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0E6E61B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BA7F61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17B5372" w14:textId="6098B7A0" w:rsidR="001B2141" w:rsidRDefault="003401B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35B4D" wp14:editId="5DC95149">
                <wp:simplePos x="0" y="0"/>
                <wp:positionH relativeFrom="margin">
                  <wp:align>left</wp:align>
                </wp:positionH>
                <wp:positionV relativeFrom="paragraph">
                  <wp:posOffset>7099300</wp:posOffset>
                </wp:positionV>
                <wp:extent cx="7307580" cy="768106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768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8C9E" w14:textId="77777777" w:rsidR="00734818" w:rsidRPr="0092421C" w:rsidRDefault="00F47A7A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sz w:val="32"/>
                                <w:szCs w:val="26"/>
                              </w:rPr>
                              <w:t xml:space="preserve">Grades 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kabanban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kanoot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” course ko 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 air eddo 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delone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 college standardized 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6"/>
                              </w:rPr>
                              <w:t>jikoor</w:t>
                            </w:r>
                            <w:proofErr w:type="spellEnd"/>
                            <w:r>
                              <w:rPr>
                                <w:sz w:val="32"/>
                                <w:szCs w:val="26"/>
                              </w:rPr>
                              <w:t xml:space="preserve"> ko</w:t>
                            </w:r>
                            <w:r w:rsidR="005C6575" w:rsidRPr="0092421C">
                              <w:rPr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37545E11" w14:textId="77777777" w:rsidR="00734818" w:rsidRPr="00734818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3AA995C2" w14:textId="77777777" w:rsidR="00734818" w:rsidRPr="004B0C9D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16E2F651" w14:textId="77777777" w:rsidR="009A60F7" w:rsidRPr="009A60F7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5B4D" id="Text Box 13" o:spid="_x0000_s1028" type="#_x0000_t202" style="position:absolute;margin-left:0;margin-top:559pt;width:575.4pt;height:6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" filled="f" stroked="f" strokeweight=".5pt">
                <v:textbox>
                  <w:txbxContent>
                    <w:p w14:paraId="26B98C9E" w14:textId="77777777" w:rsidR="00734818" w:rsidRPr="0092421C" w:rsidRDefault="00F47A7A" w:rsidP="005C6575">
                      <w:pPr>
                        <w:spacing w:line="240" w:lineRule="auto"/>
                        <w:rPr>
                          <w:sz w:val="32"/>
                          <w:szCs w:val="26"/>
                        </w:rPr>
                      </w:pPr>
                      <w:r>
                        <w:rPr>
                          <w:sz w:val="32"/>
                          <w:szCs w:val="26"/>
                        </w:rPr>
                        <w:t xml:space="preserve">Grades 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kabanban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kanoot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” course ko 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 air eddo 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delone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 college standardized 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6"/>
                        </w:rPr>
                        <w:t>jikoor</w:t>
                      </w:r>
                      <w:proofErr w:type="spellEnd"/>
                      <w:r>
                        <w:rPr>
                          <w:sz w:val="32"/>
                          <w:szCs w:val="26"/>
                        </w:rPr>
                        <w:t xml:space="preserve"> ko</w:t>
                      </w:r>
                      <w:r w:rsidR="005C6575" w:rsidRPr="0092421C">
                        <w:rPr>
                          <w:sz w:val="32"/>
                          <w:szCs w:val="26"/>
                        </w:rPr>
                        <w:t>.</w:t>
                      </w:r>
                    </w:p>
                    <w:p w14:paraId="37545E11" w14:textId="77777777" w:rsidR="00734818" w:rsidRPr="00734818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3AA995C2" w14:textId="77777777" w:rsidR="00734818" w:rsidRPr="004B0C9D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</w:rPr>
                      </w:pPr>
                    </w:p>
                    <w:p w14:paraId="16E2F651" w14:textId="77777777" w:rsidR="009A60F7" w:rsidRPr="009A60F7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47D414" wp14:editId="08F4265F">
                <wp:simplePos x="0" y="0"/>
                <wp:positionH relativeFrom="margin">
                  <wp:align>right</wp:align>
                </wp:positionH>
                <wp:positionV relativeFrom="paragraph">
                  <wp:posOffset>6635115</wp:posOffset>
                </wp:positionV>
                <wp:extent cx="7315200" cy="446838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44683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11FB1" w14:textId="77777777" w:rsidR="001B46F6" w:rsidRPr="009E4AFB" w:rsidRDefault="001B46F6" w:rsidP="001B4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6E69ACA8" w14:textId="77777777" w:rsidR="00CA36F6" w:rsidRPr="0069796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D414" id="Text Box 8" o:spid="_x0000_s1029" type="#_x0000_t202" style="position:absolute;margin-left:524.8pt;margin-top:522.45pt;width:8in;height:35.2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" fillcolor="#a5cdbc [1943]" stroked="f" strokeweight=".5pt">
                <v:textbox>
                  <w:txbxContent>
                    <w:p w14:paraId="45411FB1" w14:textId="77777777" w:rsidR="001B46F6" w:rsidRPr="009E4AFB" w:rsidRDefault="001B46F6" w:rsidP="001B46F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6E69ACA8" w14:textId="77777777" w:rsidR="00CA36F6" w:rsidRPr="0069796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06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0A205" wp14:editId="2A7242F1">
                <wp:simplePos x="0" y="0"/>
                <wp:positionH relativeFrom="column">
                  <wp:posOffset>47730</wp:posOffset>
                </wp:positionH>
                <wp:positionV relativeFrom="paragraph">
                  <wp:posOffset>188002</wp:posOffset>
                </wp:positionV>
                <wp:extent cx="5486400" cy="687250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72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DE2C0" w14:textId="77777777" w:rsidR="000E3247" w:rsidRPr="0092421C" w:rsidRDefault="003B2F3A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grade ko reman</w:t>
                            </w:r>
                          </w:p>
                          <w:p w14:paraId="3050D2D7" w14:textId="21568B58" w:rsidR="000E3247" w:rsidRPr="003401B4" w:rsidRDefault="003B2F3A" w:rsidP="000E3247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Grade ko am reman elan an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eman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aoleben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year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="000E3247"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jodikdik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nejuum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bed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high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jikuul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imenene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elab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an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aurok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nan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lomnak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in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delon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college. Grade ko reman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kwalok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bwe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ajri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nejuum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emelele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kin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jerbal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ko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ebojak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nan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bunten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mekar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ta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jemejta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tok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, grade level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to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ak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college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ak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kaminene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ko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elikin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high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jikuul</w:t>
                            </w:r>
                            <w:proofErr w:type="spellEnd"/>
                            <w:r w:rsidR="000E3247" w:rsidRPr="003401B4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7B55BF2" w14:textId="77777777" w:rsidR="000E3247" w:rsidRPr="003401B4" w:rsidRDefault="000E3247" w:rsidP="000E3247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3952495" w14:textId="77777777" w:rsidR="000E3247" w:rsidRPr="003401B4" w:rsidRDefault="00147C20" w:rsidP="000E3247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Lelok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bunten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kein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emen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nan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ajri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nejuum</w:t>
                            </w:r>
                            <w:proofErr w:type="spellEnd"/>
                            <w:r w:rsidR="00E85B3F" w:rsidRPr="003401B4">
                              <w:rPr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3BA967E2" w14:textId="77777777" w:rsidR="00EF2FB0" w:rsidRPr="003401B4" w:rsidRDefault="00EF2FB0" w:rsidP="000E3247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D031766" w14:textId="77777777" w:rsidR="000E3247" w:rsidRPr="003401B4" w:rsidRDefault="00147C20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Jerbal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kakonkon</w:t>
                            </w:r>
                            <w:r w:rsidR="000E3247" w:rsidRPr="003401B4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Komane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assignment ko a</w:t>
                            </w:r>
                            <w:r w:rsidRPr="003401B4">
                              <w:rPr>
                                <w:sz w:val="30"/>
                                <w:szCs w:val="30"/>
                              </w:rPr>
                              <w:t>m</w:t>
                            </w:r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teej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ko 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einwot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am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komane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am </w:t>
                            </w:r>
                            <w:proofErr w:type="spellStart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>kein</w:t>
                            </w:r>
                            <w:proofErr w:type="spellEnd"/>
                            <w:r w:rsidR="003B2F3A" w:rsidRPr="003401B4">
                              <w:rPr>
                                <w:sz w:val="30"/>
                                <w:szCs w:val="30"/>
                              </w:rPr>
                              <w:t xml:space="preserve"> plan</w:t>
                            </w:r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kolenta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kejbarok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pepa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ko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juon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niemn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pepa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bwe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ejelok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men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ejako</w:t>
                            </w:r>
                            <w:proofErr w:type="spellEnd"/>
                            <w:r w:rsidR="000E3247" w:rsidRPr="003401B4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AA59D24" w14:textId="77777777" w:rsidR="00EF2FB0" w:rsidRPr="003401B4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E8A35F0" w14:textId="77777777" w:rsidR="000E3247" w:rsidRPr="003401B4" w:rsidRDefault="00147C20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Kabok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jiban</w:t>
                            </w:r>
                            <w:r w:rsidR="000E3247" w:rsidRPr="003401B4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Pr="003401B4">
                              <w:rPr>
                                <w:sz w:val="30"/>
                                <w:szCs w:val="30"/>
                              </w:rPr>
                              <w:t>Kajitok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iben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ri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-kaki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ri-jikuul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ro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mottam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Jinen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>/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Jemen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jeium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ak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jatim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nan 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jiban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elane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eor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men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kwoj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aikuiji</w:t>
                            </w:r>
                            <w:proofErr w:type="spellEnd"/>
                            <w:r w:rsidR="000E3247" w:rsidRPr="003401B4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743F316" w14:textId="77777777" w:rsidR="00EF2FB0" w:rsidRPr="003401B4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4D13DA0" w14:textId="77777777" w:rsidR="000E3247" w:rsidRPr="003401B4" w:rsidRDefault="00147C20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Jijet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maan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iolab</w:t>
                            </w:r>
                            <w:r w:rsidR="000E3247" w:rsidRPr="003401B4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Pr="003401B4">
                              <w:rPr>
                                <w:sz w:val="30"/>
                                <w:szCs w:val="30"/>
                              </w:rPr>
                              <w:t>ri-jikuul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ro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re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jijet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imaan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iloaben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kilaaj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room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eo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rej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kwalok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elab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an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eman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air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komane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teej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ko</w:t>
                            </w:r>
                            <w:r w:rsidR="000E3247" w:rsidRPr="003401B4"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14:paraId="7A360A86" w14:textId="77777777" w:rsidR="00EF2FB0" w:rsidRPr="003401B4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63EAA00" w14:textId="40C8C2F7" w:rsidR="000E3247" w:rsidRPr="003401B4" w:rsidRDefault="00A54BD1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Bed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iben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ro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jeram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rej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jolok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ien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ko air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ilo</w:t>
                            </w:r>
                            <w:proofErr w:type="spellEnd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30"/>
                                <w:szCs w:val="30"/>
                              </w:rPr>
                              <w:t>ekatak</w:t>
                            </w:r>
                            <w:proofErr w:type="spellEnd"/>
                            <w:r w:rsidR="000E3247" w:rsidRPr="003401B4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="003401B4" w:rsidRPr="003401B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Katak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ko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rej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kwalok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bwe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eman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im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nana) grades ko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rej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kautata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, kin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menin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en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jejet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am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kelet</w:t>
                            </w:r>
                            <w:proofErr w:type="spellEnd"/>
                            <w:r w:rsidRPr="003401B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sz w:val="30"/>
                                <w:szCs w:val="30"/>
                              </w:rPr>
                              <w:t>mottam</w:t>
                            </w:r>
                            <w:proofErr w:type="spellEnd"/>
                            <w:r w:rsidR="000E3247" w:rsidRPr="003401B4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D0C6418" w14:textId="77777777" w:rsidR="000E3247" w:rsidRPr="00947D87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4F68B8FF" w14:textId="77777777" w:rsidR="001A63A3" w:rsidRPr="00947D87" w:rsidRDefault="001A63A3" w:rsidP="001A63A3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7F8DE507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A205" id="Text Box 2" o:spid="_x0000_s1030" type="#_x0000_t202" style="position:absolute;margin-left:3.75pt;margin-top:14.8pt;width:6in;height:5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" filled="f" stroked="f">
                <v:textbox>
                  <w:txbxContent>
                    <w:p w14:paraId="59DDE2C0" w14:textId="77777777" w:rsidR="000E3247" w:rsidRPr="0092421C" w:rsidRDefault="003B2F3A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Elab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aurok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grade ko reman</w:t>
                      </w:r>
                    </w:p>
                    <w:p w14:paraId="3050D2D7" w14:textId="21568B58" w:rsidR="000E3247" w:rsidRPr="003401B4" w:rsidRDefault="003B2F3A" w:rsidP="000E3247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  <w:r w:rsidRPr="003401B4">
                        <w:rPr>
                          <w:sz w:val="30"/>
                          <w:szCs w:val="30"/>
                        </w:rPr>
                        <w:t xml:space="preserve">Grade ko am reman elan an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eman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aoleben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year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="000E3247"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jodikdik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nejuum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bed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high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jikuul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imenene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elab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an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aurok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nan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lomnak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in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delon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college. Grade ko reman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kwalok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bwe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ajri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nejuum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emelele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kin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jerbal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ko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ebojak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nan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bunten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mekar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ta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jemejta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tok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, grade level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to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ak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college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ak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kaminene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ko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elikin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high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jikuul</w:t>
                      </w:r>
                      <w:proofErr w:type="spellEnd"/>
                      <w:r w:rsidR="000E3247" w:rsidRPr="003401B4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27B55BF2" w14:textId="77777777" w:rsidR="000E3247" w:rsidRPr="003401B4" w:rsidRDefault="000E3247" w:rsidP="000E3247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</w:p>
                    <w:p w14:paraId="73952495" w14:textId="77777777" w:rsidR="000E3247" w:rsidRPr="003401B4" w:rsidRDefault="00147C20" w:rsidP="000E3247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Lelok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bunten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kein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emen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nan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ajri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nejuum</w:t>
                      </w:r>
                      <w:proofErr w:type="spellEnd"/>
                      <w:r w:rsidR="00E85B3F" w:rsidRPr="003401B4">
                        <w:rPr>
                          <w:sz w:val="30"/>
                          <w:szCs w:val="30"/>
                        </w:rPr>
                        <w:t>:</w:t>
                      </w:r>
                    </w:p>
                    <w:p w14:paraId="3BA967E2" w14:textId="77777777" w:rsidR="00EF2FB0" w:rsidRPr="003401B4" w:rsidRDefault="00EF2FB0" w:rsidP="000E3247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</w:p>
                    <w:p w14:paraId="6D031766" w14:textId="77777777" w:rsidR="000E3247" w:rsidRPr="003401B4" w:rsidRDefault="00147C20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Jerbal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kakonkon</w:t>
                      </w:r>
                      <w:r w:rsidR="000E3247" w:rsidRPr="003401B4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="003B2F3A" w:rsidRPr="003401B4">
                        <w:rPr>
                          <w:sz w:val="30"/>
                          <w:szCs w:val="30"/>
                        </w:rPr>
                        <w:t>Komane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assignment ko a</w:t>
                      </w:r>
                      <w:r w:rsidRPr="003401B4">
                        <w:rPr>
                          <w:sz w:val="30"/>
                          <w:szCs w:val="30"/>
                        </w:rPr>
                        <w:t>m</w:t>
                      </w:r>
                      <w:r w:rsidR="003B2F3A" w:rsidRPr="003401B4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teej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ko 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einwot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am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komane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am </w:t>
                      </w:r>
                      <w:proofErr w:type="spellStart"/>
                      <w:r w:rsidR="003B2F3A" w:rsidRPr="003401B4">
                        <w:rPr>
                          <w:sz w:val="30"/>
                          <w:szCs w:val="30"/>
                        </w:rPr>
                        <w:t>kein</w:t>
                      </w:r>
                      <w:proofErr w:type="spellEnd"/>
                      <w:r w:rsidR="003B2F3A" w:rsidRPr="003401B4">
                        <w:rPr>
                          <w:sz w:val="30"/>
                          <w:szCs w:val="30"/>
                        </w:rPr>
                        <w:t xml:space="preserve"> plan</w:t>
                      </w:r>
                      <w:r w:rsidRPr="003401B4">
                        <w:rPr>
                          <w:sz w:val="30"/>
                          <w:szCs w:val="30"/>
                        </w:rPr>
                        <w:t xml:space="preserve"> 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kolenta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kejbarok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pepa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ko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juon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niemn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pepa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bwe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ejelok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men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ejako</w:t>
                      </w:r>
                      <w:proofErr w:type="spellEnd"/>
                      <w:r w:rsidR="000E3247" w:rsidRPr="003401B4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2AA59D24" w14:textId="77777777" w:rsidR="00EF2FB0" w:rsidRPr="003401B4" w:rsidRDefault="00EF2FB0" w:rsidP="00EF2FB0">
                      <w:pPr>
                        <w:pStyle w:val="NoSpacing"/>
                        <w:ind w:left="720"/>
                        <w:rPr>
                          <w:sz w:val="30"/>
                          <w:szCs w:val="30"/>
                        </w:rPr>
                      </w:pPr>
                    </w:p>
                    <w:p w14:paraId="2E8A35F0" w14:textId="77777777" w:rsidR="000E3247" w:rsidRPr="003401B4" w:rsidRDefault="00147C20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Kabok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jiban</w:t>
                      </w:r>
                      <w:r w:rsidR="000E3247" w:rsidRPr="003401B4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Pr="003401B4">
                        <w:rPr>
                          <w:sz w:val="30"/>
                          <w:szCs w:val="30"/>
                        </w:rPr>
                        <w:t>Kajitok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iben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ri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-kaki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ri-jikuul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ro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mottam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Jinen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>/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Jemen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jeium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ak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jatim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nan 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jiban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elane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eor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men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kwoj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aikuiji</w:t>
                      </w:r>
                      <w:proofErr w:type="spellEnd"/>
                      <w:r w:rsidR="000E3247" w:rsidRPr="003401B4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0743F316" w14:textId="77777777" w:rsidR="00EF2FB0" w:rsidRPr="003401B4" w:rsidRDefault="00EF2FB0" w:rsidP="00EF2FB0">
                      <w:pPr>
                        <w:pStyle w:val="NoSpacing"/>
                        <w:ind w:left="720"/>
                        <w:rPr>
                          <w:sz w:val="30"/>
                          <w:szCs w:val="30"/>
                        </w:rPr>
                      </w:pPr>
                    </w:p>
                    <w:p w14:paraId="54D13DA0" w14:textId="77777777" w:rsidR="000E3247" w:rsidRPr="003401B4" w:rsidRDefault="00147C20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Jijet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maan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iolab</w:t>
                      </w:r>
                      <w:r w:rsidR="000E3247" w:rsidRPr="003401B4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Pr="003401B4">
                        <w:rPr>
                          <w:sz w:val="30"/>
                          <w:szCs w:val="30"/>
                        </w:rPr>
                        <w:t>ri-jikuul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ro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re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jijet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imaan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iloaben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kilaaj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room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eo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rej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kwalok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elab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an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eman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air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komane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teej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ko</w:t>
                      </w:r>
                      <w:r w:rsidR="000E3247" w:rsidRPr="003401B4">
                        <w:rPr>
                          <w:sz w:val="30"/>
                          <w:szCs w:val="30"/>
                        </w:rPr>
                        <w:t xml:space="preserve">. </w:t>
                      </w:r>
                    </w:p>
                    <w:p w14:paraId="7A360A86" w14:textId="77777777" w:rsidR="00EF2FB0" w:rsidRPr="003401B4" w:rsidRDefault="00EF2FB0" w:rsidP="00EF2FB0">
                      <w:pPr>
                        <w:pStyle w:val="NoSpacing"/>
                        <w:ind w:left="720"/>
                        <w:rPr>
                          <w:sz w:val="30"/>
                          <w:szCs w:val="30"/>
                        </w:rPr>
                      </w:pPr>
                    </w:p>
                    <w:p w14:paraId="063EAA00" w14:textId="40C8C2F7" w:rsidR="000E3247" w:rsidRPr="003401B4" w:rsidRDefault="00A54BD1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0"/>
                          <w:szCs w:val="30"/>
                        </w:rPr>
                      </w:pPr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Bed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iben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ro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jeram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rej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jolok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ien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ko air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ilo</w:t>
                      </w:r>
                      <w:proofErr w:type="spellEnd"/>
                      <w:r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30"/>
                          <w:szCs w:val="30"/>
                        </w:rPr>
                        <w:t>ekatak</w:t>
                      </w:r>
                      <w:proofErr w:type="spellEnd"/>
                      <w:r w:rsidR="000E3247" w:rsidRPr="003401B4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="003401B4" w:rsidRPr="003401B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Katak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ko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rej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kwalok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bwe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eman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im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nana) grades ko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rej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kautata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, kin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menin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en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jejet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am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kelet</w:t>
                      </w:r>
                      <w:proofErr w:type="spellEnd"/>
                      <w:r w:rsidRPr="003401B4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sz w:val="30"/>
                          <w:szCs w:val="30"/>
                        </w:rPr>
                        <w:t>mottam</w:t>
                      </w:r>
                      <w:proofErr w:type="spellEnd"/>
                      <w:r w:rsidR="000E3247" w:rsidRPr="003401B4">
                        <w:rPr>
                          <w:sz w:val="30"/>
                          <w:szCs w:val="30"/>
                        </w:rPr>
                        <w:t>.</w:t>
                      </w:r>
                    </w:p>
                    <w:p w14:paraId="2D0C6418" w14:textId="77777777" w:rsidR="000E3247" w:rsidRPr="00947D87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4F68B8FF" w14:textId="77777777" w:rsidR="001A63A3" w:rsidRPr="00947D87" w:rsidRDefault="001A63A3" w:rsidP="001A63A3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</w:p>
                    <w:p w14:paraId="7F8DE507" w14:textId="77777777"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A7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4C347C" wp14:editId="63863C5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D20A" w14:textId="77777777" w:rsidR="00736858" w:rsidRDefault="00736858" w:rsidP="0073685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7C4297E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347C"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14:paraId="34ECD20A" w14:textId="77777777" w:rsidR="00736858" w:rsidRDefault="00736858" w:rsidP="0073685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7C4297E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A7A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FC56711" wp14:editId="430FC27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6C288B8" w14:textId="77777777" w:rsidR="003B2B05" w:rsidRDefault="003B2B05" w:rsidP="003B2B05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A9B8253D44FD44CA9529F091636AC6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4003B5BD" w14:textId="77777777" w:rsidR="003B2B05" w:rsidRDefault="003B2B05" w:rsidP="003B2B05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695FE4A8" w14:textId="77777777" w:rsidR="003B2B05" w:rsidRDefault="003B2B05" w:rsidP="003B2B05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A9B8253D44FD44CA9529F091636AC6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90E101198FFD430B889D83D5EE48D1FE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1ED3E86F" w14:textId="77777777" w:rsidR="003B2B05" w:rsidRDefault="003B2B05" w:rsidP="003B2B05">
                            <w:pPr>
                              <w:pStyle w:val="NoSpacing"/>
                            </w:pPr>
                          </w:p>
                          <w:p w14:paraId="4288B747" w14:textId="77777777" w:rsidR="003B2B05" w:rsidRDefault="003B2B05" w:rsidP="003B2B05">
                            <w:pPr>
                              <w:pStyle w:val="NoSpacing"/>
                            </w:pPr>
                          </w:p>
                          <w:p w14:paraId="11EBE72D" w14:textId="77777777" w:rsidR="003B2B05" w:rsidRDefault="003B2B05" w:rsidP="003B2B0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9B8253D44FD44CA9529F091636AC67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22106EA9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5671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6C288B8" w14:textId="77777777" w:rsidR="003B2B05" w:rsidRDefault="003B2B05" w:rsidP="003B2B05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A9B8253D44FD44CA9529F091636AC674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4003B5BD" w14:textId="77777777" w:rsidR="003B2B05" w:rsidRDefault="003B2B05" w:rsidP="003B2B05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695FE4A8" w14:textId="77777777" w:rsidR="003B2B05" w:rsidRDefault="003B2B05" w:rsidP="003B2B05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A9B8253D44FD44CA9529F091636AC6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90E101198FFD430B889D83D5EE48D1FE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1ED3E86F" w14:textId="77777777" w:rsidR="003B2B05" w:rsidRDefault="003B2B05" w:rsidP="003B2B05">
                      <w:pPr>
                        <w:pStyle w:val="NoSpacing"/>
                      </w:pPr>
                    </w:p>
                    <w:p w14:paraId="4288B747" w14:textId="77777777" w:rsidR="003B2B05" w:rsidRDefault="003B2B05" w:rsidP="003B2B05">
                      <w:pPr>
                        <w:pStyle w:val="NoSpacing"/>
                      </w:pPr>
                    </w:p>
                    <w:p w14:paraId="11EBE72D" w14:textId="77777777" w:rsidR="003B2B05" w:rsidRDefault="003B2B05" w:rsidP="003B2B0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9B8253D44FD44CA9529F091636AC67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22106EA9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33D0FBD" w14:textId="77777777" w:rsidR="001B2141" w:rsidRDefault="00F47A7A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4B137" wp14:editId="1F2F5E3A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763395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A786" w14:textId="77777777" w:rsidR="00781C88" w:rsidRPr="008567F4" w:rsidRDefault="008567F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348841185"/>
                                </w:sdtPr>
                                <w:sdtEndPr/>
                                <w:sdtContent>
                                  <w:p w14:paraId="3FDF740E" w14:textId="77777777" w:rsidR="00696E04" w:rsidRPr="003401B4" w:rsidRDefault="008567F4" w:rsidP="008567F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401B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14:paraId="7A7415A6" w14:textId="77777777" w:rsidR="00781C88" w:rsidRPr="003401B4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B137" id="_x0000_s1033" type="#_x0000_t202" style="position:absolute;margin-left:180pt;margin-top:6pt;width:385.05pt;height:1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Yu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" filled="f" strokecolor="#d9d9d9">
                <v:textbox>
                  <w:txbxContent>
                    <w:p w14:paraId="0F18A786" w14:textId="77777777" w:rsidR="00781C88" w:rsidRPr="008567F4" w:rsidRDefault="008567F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348841185"/>
                          </w:sdtPr>
                          <w:sdtEndPr/>
                          <w:sdtContent>
                            <w:p w14:paraId="3FDF740E" w14:textId="77777777" w:rsidR="00696E04" w:rsidRPr="003401B4" w:rsidRDefault="008567F4" w:rsidP="008567F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401B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14:paraId="7A7415A6" w14:textId="77777777" w:rsidR="00781C88" w:rsidRPr="003401B4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EA957" wp14:editId="39F3596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7DE4" w14:textId="77777777" w:rsidR="001B46F6" w:rsidRPr="001B46F6" w:rsidRDefault="001B46F6" w:rsidP="001B46F6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>Bajok</w:t>
                            </w:r>
                            <w:proofErr w:type="spellEnd"/>
                          </w:p>
                          <w:p w14:paraId="35A362A7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580C7DC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243193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A957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" fillcolor="#e6b729 [3206]" stroked="f" strokeweight=".5pt">
                <v:textbox>
                  <w:txbxContent>
                    <w:p w14:paraId="190D7DE4" w14:textId="77777777" w:rsidR="001B46F6" w:rsidRPr="001B46F6" w:rsidRDefault="001B46F6" w:rsidP="001B46F6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>Bajok</w:t>
                      </w:r>
                      <w:proofErr w:type="spellEnd"/>
                    </w:p>
                    <w:p w14:paraId="35A362A7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580C7DC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243193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17889" w14:textId="77777777" w:rsidR="00734818" w:rsidRDefault="00F47A7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8B1EF" wp14:editId="138EF38C">
                <wp:simplePos x="0" y="0"/>
                <wp:positionH relativeFrom="column">
                  <wp:posOffset>-50165</wp:posOffset>
                </wp:positionH>
                <wp:positionV relativeFrom="paragraph">
                  <wp:posOffset>182245</wp:posOffset>
                </wp:positionV>
                <wp:extent cx="2339340" cy="84455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844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4F922" w14:textId="77777777" w:rsidR="00734818" w:rsidRPr="00947D87" w:rsidRDefault="001B46F6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44609F">
                              <w:rPr>
                                <w:sz w:val="28"/>
                                <w:szCs w:val="26"/>
                              </w:rPr>
                              <w:t>Elon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ian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koi lo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itokwot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an nana</w:t>
                            </w:r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 xml:space="preserve"> grades.</w:t>
                            </w:r>
                          </w:p>
                          <w:p w14:paraId="6CB684EF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3116C122" w14:textId="77777777" w:rsidR="005C6575" w:rsidRPr="00947D87" w:rsidRDefault="001B46F6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44609F">
                              <w:rPr>
                                <w:sz w:val="28"/>
                                <w:szCs w:val="26"/>
                              </w:rPr>
                              <w:t>Colleges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EJ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itulikin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ikkure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Kien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al when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etale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pepa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Botab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>colle</w:t>
                            </w:r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ges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bar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kalimjek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44609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4609F">
                              <w:rPr>
                                <w:sz w:val="28"/>
                                <w:szCs w:val="26"/>
                              </w:rPr>
                              <w:t>mokta</w:t>
                            </w:r>
                            <w:proofErr w:type="spellEnd"/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0FBF604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D19C7EC" w14:textId="77777777" w:rsidR="005C6575" w:rsidRPr="00947D87" w:rsidRDefault="0044609F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Elon wot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inaboj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tomak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117AC16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4318B80" w14:textId="0F404766" w:rsidR="00734818" w:rsidRPr="00947D87" w:rsidRDefault="0044609F" w:rsidP="00947D8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Ejelok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jikoor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reutiej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ein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delone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botab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grade ko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ear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buki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clooege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lomnak</w:t>
                            </w:r>
                            <w:proofErr w:type="spellEnd"/>
                            <w:r w:rsidR="004C6C3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C6C3A">
                              <w:rPr>
                                <w:sz w:val="28"/>
                                <w:szCs w:val="26"/>
                              </w:rPr>
                              <w:t>kake</w:t>
                            </w:r>
                            <w:proofErr w:type="spellEnd"/>
                            <w:r w:rsidR="00734818" w:rsidRPr="00947D8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BC1A098" w14:textId="77777777" w:rsidR="00734818" w:rsidRPr="00D64290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B1EF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" filled="f" stroked="f" strokeweight=".5pt">
                <v:textbox>
                  <w:txbxContent>
                    <w:p w14:paraId="7064F922" w14:textId="77777777" w:rsidR="00734818" w:rsidRPr="00947D87" w:rsidRDefault="001B46F6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44609F">
                        <w:rPr>
                          <w:sz w:val="28"/>
                          <w:szCs w:val="26"/>
                        </w:rPr>
                        <w:t>Elon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ian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makitkit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koi lo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itokwot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an nana</w:t>
                      </w:r>
                      <w:r w:rsidR="00734818" w:rsidRPr="00947D87">
                        <w:rPr>
                          <w:sz w:val="28"/>
                          <w:szCs w:val="26"/>
                        </w:rPr>
                        <w:t xml:space="preserve"> grades.</w:t>
                      </w:r>
                    </w:p>
                    <w:p w14:paraId="6CB684EF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3116C122" w14:textId="77777777" w:rsidR="005C6575" w:rsidRPr="00947D87" w:rsidRDefault="001B46F6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44609F">
                        <w:rPr>
                          <w:sz w:val="28"/>
                          <w:szCs w:val="26"/>
                        </w:rPr>
                        <w:t>Colleges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EJ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lale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makitkit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itulikin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einwot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ikkure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ko,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Kien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ko an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al when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etale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pepa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kanne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Botab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34818" w:rsidRPr="00947D87">
                        <w:rPr>
                          <w:sz w:val="28"/>
                          <w:szCs w:val="26"/>
                        </w:rPr>
                        <w:t>colle</w:t>
                      </w:r>
                      <w:r w:rsidR="0044609F">
                        <w:rPr>
                          <w:sz w:val="28"/>
                          <w:szCs w:val="26"/>
                        </w:rPr>
                        <w:t xml:space="preserve">ges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bar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kalimjek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44609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4609F">
                        <w:rPr>
                          <w:sz w:val="28"/>
                          <w:szCs w:val="26"/>
                        </w:rPr>
                        <w:t>mokta</w:t>
                      </w:r>
                      <w:proofErr w:type="spellEnd"/>
                      <w:r w:rsidR="00734818" w:rsidRPr="00947D8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0FBF604" w14:textId="77777777"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6D19C7EC" w14:textId="77777777" w:rsidR="005C6575" w:rsidRPr="00947D87" w:rsidRDefault="0044609F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Elon wot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makitkit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inaboj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tomak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734818" w:rsidRPr="00947D87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117AC16" w14:textId="77777777"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54318B80" w14:textId="0F404766" w:rsidR="00734818" w:rsidRPr="00947D87" w:rsidRDefault="0044609F" w:rsidP="00947D8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Ejelok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oktak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jikoor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reutiej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ein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delone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botab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grade ko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ear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buki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ki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clooege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lomnak</w:t>
                      </w:r>
                      <w:proofErr w:type="spellEnd"/>
                      <w:r w:rsidR="004C6C3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C6C3A">
                        <w:rPr>
                          <w:sz w:val="28"/>
                          <w:szCs w:val="26"/>
                        </w:rPr>
                        <w:t>kake</w:t>
                      </w:r>
                      <w:proofErr w:type="spellEnd"/>
                      <w:r w:rsidR="00734818" w:rsidRPr="00947D8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BC1A098" w14:textId="77777777" w:rsidR="00734818" w:rsidRPr="00D64290" w:rsidRDefault="00734818" w:rsidP="00734818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A066C" w14:textId="77777777" w:rsidR="00734818" w:rsidRPr="00734818" w:rsidRDefault="00734818" w:rsidP="00734818"/>
    <w:p w14:paraId="6465483B" w14:textId="77777777" w:rsidR="00734818" w:rsidRPr="00734818" w:rsidRDefault="00734818" w:rsidP="00734818"/>
    <w:p w14:paraId="1C90E7F6" w14:textId="77777777" w:rsidR="00734818" w:rsidRPr="00734818" w:rsidRDefault="00734818" w:rsidP="00734818"/>
    <w:p w14:paraId="7E1F8AC0" w14:textId="77777777" w:rsidR="00734818" w:rsidRPr="00734818" w:rsidRDefault="00734818" w:rsidP="00734818"/>
    <w:p w14:paraId="1B1AE568" w14:textId="77777777" w:rsidR="00734818" w:rsidRPr="00734818" w:rsidRDefault="00F47A7A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ED8A" wp14:editId="26A2C35E">
                <wp:simplePos x="0" y="0"/>
                <wp:positionH relativeFrom="column">
                  <wp:posOffset>2298560</wp:posOffset>
                </wp:positionH>
                <wp:positionV relativeFrom="paragraph">
                  <wp:posOffset>10097</wp:posOffset>
                </wp:positionV>
                <wp:extent cx="4892040" cy="6074229"/>
                <wp:effectExtent l="0" t="0" r="381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60742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7056" w14:textId="77777777" w:rsidR="00795EF0" w:rsidRPr="008567F4" w:rsidRDefault="008567F4" w:rsidP="008567F4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3ADB6CA2" w14:textId="004D3BCB" w:rsidR="00734818" w:rsidRPr="00947D87" w:rsidRDefault="003B0272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am nine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eoleb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ko am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lewaj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nebar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kolla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volunteer ko,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ko jet</w:t>
                            </w:r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Kokeele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aoeben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year in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am</w:t>
                            </w:r>
                            <w:r w:rsidR="00734818" w:rsidRPr="00947D87">
                              <w:rPr>
                                <w:sz w:val="28"/>
                                <w:szCs w:val="20"/>
                              </w:rPr>
                              <w:t>. </w:t>
                            </w:r>
                          </w:p>
                          <w:p w14:paraId="0EE35114" w14:textId="77777777" w:rsidR="00264330" w:rsidRPr="00947D87" w:rsidRDefault="003B0272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koi lo year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ibenpaamle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counselor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am</w:t>
                            </w:r>
                            <w:r w:rsidR="00264330"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kwon course k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ebwe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eben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nan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loi</w:t>
                            </w:r>
                            <w:proofErr w:type="spellEnd"/>
                            <w:r w:rsidR="00264330" w:rsidRPr="00947D87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41AA3805" w14:textId="009F74B7" w:rsidR="00B93E27" w:rsidRPr="00947D87" w:rsidRDefault="00DC601C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problem,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jiban</w:t>
                            </w:r>
                            <w:proofErr w:type="spellEnd"/>
                            <w:r w:rsidR="00B93E27"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am </w:t>
                            </w:r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 xml:space="preserve">roblem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kaban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kake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liki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kautieje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kin nan in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rojan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mekar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jeram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mottan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>, coach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am,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takto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-kaki.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ewor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am aba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ikijen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-kaki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counselor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about kin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taib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katakin</w:t>
                            </w:r>
                            <w:proofErr w:type="spellEnd"/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ko jet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komani</w:t>
                            </w:r>
                            <w:proofErr w:type="spellEnd"/>
                            <w:r w:rsidR="00B93E27" w:rsidRPr="00947D87">
                              <w:rPr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3A33E3CB" w14:textId="77777777" w:rsidR="00947D87" w:rsidRDefault="00947D87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73B6C3A0" w14:textId="77777777" w:rsidR="000120AD" w:rsidRPr="008567F4" w:rsidRDefault="008567F4" w:rsidP="008567F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457BCC02" w14:textId="77777777" w:rsidR="002754FD" w:rsidRPr="00947D87" w:rsidRDefault="006B5504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Konono</w:t>
                            </w:r>
                            <w:proofErr w:type="spellEnd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kin</w:t>
                            </w:r>
                            <w:proofErr w:type="spellEnd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kilaaj</w:t>
                            </w:r>
                            <w:proofErr w:type="spellEnd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koi</w:t>
                            </w:r>
                            <w:proofErr w:type="spellEnd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lo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year</w:t>
                            </w:r>
                            <w:proofErr w:type="spellEnd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tok</w:t>
                            </w:r>
                            <w:proofErr w:type="spellEnd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juon</w:t>
                            </w:r>
                            <w:proofErr w:type="spellEnd"/>
                            <w:r w:rsidR="002754FD" w:rsidRPr="003401B4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Lale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bwe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ajri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make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kate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ie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make</w:t>
                            </w:r>
                            <w:proofErr w:type="spellEnd"/>
                            <w:r w:rsidR="00D705B6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im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bok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course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reben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im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ro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rej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kadelon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rej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konan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>loi</w:t>
                            </w:r>
                            <w:proofErr w:type="spellEnd"/>
                            <w:r w:rsidR="00497BE1" w:rsidRPr="003401B4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497BE1">
                              <w:rPr>
                                <w:sz w:val="28"/>
                                <w:szCs w:val="24"/>
                              </w:rPr>
                              <w:t>Katak</w:t>
                            </w:r>
                            <w:proofErr w:type="spellEnd"/>
                            <w:r w:rsidR="00497B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7BE1">
                              <w:rPr>
                                <w:sz w:val="28"/>
                                <w:szCs w:val="24"/>
                              </w:rPr>
                              <w:t>elab</w:t>
                            </w:r>
                            <w:proofErr w:type="spellEnd"/>
                            <w:r w:rsidR="00497B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7BE1">
                              <w:rPr>
                                <w:sz w:val="28"/>
                                <w:szCs w:val="24"/>
                              </w:rPr>
                              <w:t>lok</w:t>
                            </w:r>
                            <w:proofErr w:type="spellEnd"/>
                            <w:r w:rsidR="00497BE1">
                              <w:rPr>
                                <w:sz w:val="28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 w:rsidR="00497BE1">
                              <w:rPr>
                                <w:sz w:val="28"/>
                                <w:szCs w:val="24"/>
                              </w:rPr>
                              <w:t>kilaaj</w:t>
                            </w:r>
                            <w:proofErr w:type="spellEnd"/>
                            <w:r w:rsidR="00497BE1">
                              <w:rPr>
                                <w:sz w:val="28"/>
                                <w:szCs w:val="24"/>
                              </w:rPr>
                              <w:t xml:space="preserve"> in high </w:t>
                            </w:r>
                            <w:proofErr w:type="spellStart"/>
                            <w:r w:rsidR="00497BE1">
                              <w:rPr>
                                <w:sz w:val="28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497B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7BE1"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 w:rsidR="00497BE1">
                              <w:rPr>
                                <w:sz w:val="28"/>
                                <w:szCs w:val="24"/>
                              </w:rPr>
                              <w:t xml:space="preserve"> college ko </w:t>
                            </w:r>
                            <w:proofErr w:type="spellStart"/>
                            <w:r w:rsidR="00497BE1">
                              <w:rPr>
                                <w:sz w:val="28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497BE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7BE1">
                              <w:rPr>
                                <w:sz w:val="28"/>
                                <w:szCs w:val="24"/>
                              </w:rPr>
                              <w:t>bukoti</w:t>
                            </w:r>
                            <w:proofErr w:type="spellEnd"/>
                            <w:r w:rsidR="002754FD" w:rsidRPr="00947D87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94E3E5F" w14:textId="77777777" w:rsidR="005C6575" w:rsidRPr="00947D87" w:rsidRDefault="001E5CD8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Jeek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ko am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problem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koketa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kunan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ri-katakin</w:t>
                            </w:r>
                            <w:proofErr w:type="spellEnd"/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9BB8D98" w14:textId="77777777" w:rsidR="00D57C8E" w:rsidRPr="00947D87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7B33B3D7" w14:textId="77777777" w:rsidR="000A437C" w:rsidRPr="00947D87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0987451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ED8A" id="_x0000_s1036" type="#_x0000_t202" style="position:absolute;margin-left:181pt;margin-top:.8pt;width:385.2pt;height:47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" fillcolor="#e1eee8 [663]" stroked="f">
                <v:textbox>
                  <w:txbxContent>
                    <w:p w14:paraId="494D7056" w14:textId="77777777" w:rsidR="00795EF0" w:rsidRPr="008567F4" w:rsidRDefault="008567F4" w:rsidP="008567F4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3ADB6CA2" w14:textId="004D3BCB" w:rsidR="00734818" w:rsidRPr="00947D87" w:rsidRDefault="003B0272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Jino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komane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juon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am nine in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eoleb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jerbal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ko am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lajraak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aoleb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men ko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rar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lewaj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nebar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ko,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jerbal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rar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kolla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wonen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kab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volunteer ko,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bar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ko jet</w:t>
                      </w:r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>.</w:t>
                      </w:r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Kokeele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aoeben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year in high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am</w:t>
                      </w:r>
                      <w:r w:rsidR="00734818" w:rsidRPr="00947D87">
                        <w:rPr>
                          <w:sz w:val="28"/>
                          <w:szCs w:val="20"/>
                        </w:rPr>
                        <w:t>. </w:t>
                      </w:r>
                    </w:p>
                    <w:p w14:paraId="0EE35114" w14:textId="77777777" w:rsidR="00264330" w:rsidRPr="00947D87" w:rsidRDefault="003B0272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Konono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kilaaj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koi lo year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tok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juon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ibenpaamle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counselor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am</w:t>
                      </w:r>
                      <w:r w:rsidR="00264330" w:rsidRPr="00947D87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Lale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kwon course k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ebwe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eben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einwot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kadelon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nan college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konan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loi</w:t>
                      </w:r>
                      <w:proofErr w:type="spellEnd"/>
                      <w:r w:rsidR="00264330" w:rsidRPr="00947D87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41AA3805" w14:textId="009F74B7" w:rsidR="00B93E27" w:rsidRPr="00947D87" w:rsidRDefault="00DC601C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Elane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enaj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lon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problem,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kajitok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kin </w:t>
                      </w:r>
                      <w:proofErr w:type="spellStart"/>
                      <w:r>
                        <w:rPr>
                          <w:b/>
                          <w:sz w:val="28"/>
                          <w:szCs w:val="20"/>
                        </w:rPr>
                        <w:t>jiban</w:t>
                      </w:r>
                      <w:proofErr w:type="spellEnd"/>
                      <w:r w:rsidR="00B93E27" w:rsidRPr="00947D87">
                        <w:rPr>
                          <w:b/>
                          <w:sz w:val="28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elon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am </w:t>
                      </w:r>
                      <w:r w:rsidR="00B93E27" w:rsidRPr="00947D87">
                        <w:rPr>
                          <w:sz w:val="28"/>
                          <w:szCs w:val="20"/>
                        </w:rPr>
                        <w:t>p</w:t>
                      </w:r>
                      <w:r>
                        <w:rPr>
                          <w:sz w:val="28"/>
                          <w:szCs w:val="20"/>
                        </w:rPr>
                        <w:t xml:space="preserve">roblem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kaban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konono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kake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iben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kwoj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liki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kautieje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kin nan in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rojan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ko an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jiban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>—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mekar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ta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jeram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mottan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paamle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eo</w:t>
                      </w:r>
                      <w:proofErr w:type="spellEnd"/>
                      <w:r w:rsidR="00B93E27" w:rsidRPr="00947D87">
                        <w:rPr>
                          <w:sz w:val="28"/>
                          <w:szCs w:val="20"/>
                        </w:rPr>
                        <w:t>, coach</w:t>
                      </w:r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am,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takto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ri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-kaki.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ewor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am aba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ikijen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konono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iben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ri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-kaki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counselor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about kin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taib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katakin</w:t>
                      </w:r>
                      <w:proofErr w:type="spellEnd"/>
                      <w:r w:rsidR="00B93E27" w:rsidRPr="00947D87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jiban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ko jet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komani</w:t>
                      </w:r>
                      <w:proofErr w:type="spellEnd"/>
                      <w:r w:rsidR="00B93E27" w:rsidRPr="00947D87">
                        <w:rPr>
                          <w:sz w:val="28"/>
                          <w:szCs w:val="20"/>
                        </w:rPr>
                        <w:t>.</w:t>
                      </w:r>
                    </w:p>
                    <w:p w14:paraId="3A33E3CB" w14:textId="77777777" w:rsidR="00947D87" w:rsidRDefault="00947D87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14:paraId="73B6C3A0" w14:textId="77777777" w:rsidR="000120AD" w:rsidRPr="008567F4" w:rsidRDefault="008567F4" w:rsidP="008567F4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457BCC02" w14:textId="77777777" w:rsidR="002754FD" w:rsidRPr="00947D87" w:rsidRDefault="006B5504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>Konono</w:t>
                      </w:r>
                      <w:proofErr w:type="spellEnd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>kin</w:t>
                      </w:r>
                      <w:proofErr w:type="spellEnd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>kilaaj</w:t>
                      </w:r>
                      <w:proofErr w:type="spellEnd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>koi</w:t>
                      </w:r>
                      <w:proofErr w:type="spellEnd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lo </w:t>
                      </w:r>
                      <w:proofErr w:type="spellStart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>year</w:t>
                      </w:r>
                      <w:proofErr w:type="spellEnd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>eo</w:t>
                      </w:r>
                      <w:proofErr w:type="spellEnd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>tok</w:t>
                      </w:r>
                      <w:proofErr w:type="spellEnd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>juon</w:t>
                      </w:r>
                      <w:proofErr w:type="spellEnd"/>
                      <w:r w:rsidR="002754FD" w:rsidRPr="003401B4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Lale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bwe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ajri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eo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en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make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kate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ie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make</w:t>
                      </w:r>
                      <w:proofErr w:type="spellEnd"/>
                      <w:r w:rsidR="00D705B6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im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bok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course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ko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reben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im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ro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rej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kadelon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rej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konan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>loi</w:t>
                      </w:r>
                      <w:proofErr w:type="spellEnd"/>
                      <w:r w:rsidR="00497BE1" w:rsidRPr="003401B4">
                        <w:rPr>
                          <w:sz w:val="28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497BE1">
                        <w:rPr>
                          <w:sz w:val="28"/>
                          <w:szCs w:val="24"/>
                        </w:rPr>
                        <w:t>Katak</w:t>
                      </w:r>
                      <w:proofErr w:type="spellEnd"/>
                      <w:r w:rsidR="00497B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97BE1">
                        <w:rPr>
                          <w:sz w:val="28"/>
                          <w:szCs w:val="24"/>
                        </w:rPr>
                        <w:t>elab</w:t>
                      </w:r>
                      <w:proofErr w:type="spellEnd"/>
                      <w:r w:rsidR="00497B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97BE1">
                        <w:rPr>
                          <w:sz w:val="28"/>
                          <w:szCs w:val="24"/>
                        </w:rPr>
                        <w:t>lok</w:t>
                      </w:r>
                      <w:proofErr w:type="spellEnd"/>
                      <w:r w:rsidR="00497BE1">
                        <w:rPr>
                          <w:sz w:val="28"/>
                          <w:szCs w:val="24"/>
                        </w:rPr>
                        <w:t xml:space="preserve"> kin </w:t>
                      </w:r>
                      <w:proofErr w:type="spellStart"/>
                      <w:r w:rsidR="00497BE1">
                        <w:rPr>
                          <w:sz w:val="28"/>
                          <w:szCs w:val="24"/>
                        </w:rPr>
                        <w:t>kilaaj</w:t>
                      </w:r>
                      <w:proofErr w:type="spellEnd"/>
                      <w:r w:rsidR="00497BE1">
                        <w:rPr>
                          <w:sz w:val="28"/>
                          <w:szCs w:val="24"/>
                        </w:rPr>
                        <w:t xml:space="preserve"> in high </w:t>
                      </w:r>
                      <w:proofErr w:type="spellStart"/>
                      <w:r w:rsidR="00497BE1">
                        <w:rPr>
                          <w:sz w:val="28"/>
                          <w:szCs w:val="24"/>
                        </w:rPr>
                        <w:t>jikuul</w:t>
                      </w:r>
                      <w:proofErr w:type="spellEnd"/>
                      <w:r w:rsidR="00497B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97BE1"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 w:rsidR="00497BE1">
                        <w:rPr>
                          <w:sz w:val="28"/>
                          <w:szCs w:val="24"/>
                        </w:rPr>
                        <w:t xml:space="preserve"> college ko </w:t>
                      </w:r>
                      <w:proofErr w:type="spellStart"/>
                      <w:r w:rsidR="00497BE1">
                        <w:rPr>
                          <w:sz w:val="28"/>
                          <w:szCs w:val="24"/>
                        </w:rPr>
                        <w:t>rej</w:t>
                      </w:r>
                      <w:proofErr w:type="spellEnd"/>
                      <w:r w:rsidR="00497BE1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497BE1">
                        <w:rPr>
                          <w:sz w:val="28"/>
                          <w:szCs w:val="24"/>
                        </w:rPr>
                        <w:t>bukoti</w:t>
                      </w:r>
                      <w:proofErr w:type="spellEnd"/>
                      <w:r w:rsidR="002754FD" w:rsidRPr="00947D87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394E3E5F" w14:textId="77777777" w:rsidR="005C6575" w:rsidRPr="00947D87" w:rsidRDefault="001E5CD8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Jeek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jerbal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ko am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eor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problem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koketa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kunan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ekatak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makitkit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ri-katakin</w:t>
                      </w:r>
                      <w:proofErr w:type="spellEnd"/>
                      <w:r w:rsidR="00D57C8E" w:rsidRPr="00947D87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09BB8D98" w14:textId="77777777" w:rsidR="00D57C8E" w:rsidRPr="00947D87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7B33B3D7" w14:textId="77777777" w:rsidR="000A437C" w:rsidRPr="00947D87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0987451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F91C8" w14:textId="77777777" w:rsidR="00734818" w:rsidRPr="00734818" w:rsidRDefault="00734818" w:rsidP="00734818"/>
    <w:p w14:paraId="28E89F0B" w14:textId="77777777" w:rsidR="00734818" w:rsidRDefault="00734818" w:rsidP="00734818"/>
    <w:p w14:paraId="7F2A265C" w14:textId="77777777" w:rsidR="00734818" w:rsidRDefault="00734818" w:rsidP="00734818"/>
    <w:p w14:paraId="0F0E8E90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5C31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2105150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C240" w14:textId="77777777" w:rsidR="00400ACB" w:rsidRDefault="00400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72F8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32D89AE4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3ABAEDFA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30485ECC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63697CD1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60E64D6B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7E34E67F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4E7B942A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75EFFD2D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12D09319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66A7E159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517D072C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4488F5C8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5549C87B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0A9CF3D3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424290A9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0EB48747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3EB66724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769F9A54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63F088F1" w14:textId="77777777" w:rsidR="00D85208" w:rsidRDefault="00D85208" w:rsidP="00D85208">
    <w:pPr>
      <w:pStyle w:val="Footer"/>
      <w:jc w:val="center"/>
      <w:rPr>
        <w:rFonts w:ascii="Myriad Pro" w:hAnsi="Myriad Pro"/>
        <w:noProof/>
        <w:sz w:val="24"/>
        <w:szCs w:val="36"/>
      </w:rPr>
    </w:pPr>
  </w:p>
  <w:p w14:paraId="1DC26C48" w14:textId="77777777" w:rsidR="00DE301A" w:rsidRDefault="00DE301A" w:rsidP="00D8520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2F61ECF" wp14:editId="0708A87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C0BAC1" w14:textId="7D48C0F0" w:rsidR="00D85208" w:rsidRPr="00D85208" w:rsidRDefault="00D85208" w:rsidP="00D85208">
    <w:pPr>
      <w:pStyle w:val="Footer"/>
      <w:jc w:val="center"/>
      <w:rPr>
        <w:rFonts w:ascii="Myriad Pro" w:hAnsi="Myriad Pro"/>
        <w:sz w:val="24"/>
        <w:szCs w:val="36"/>
      </w:rPr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 </w:t>
    </w:r>
    <w:hyperlink r:id="rId2" w:history="1">
      <w:r w:rsidR="00400ACB" w:rsidRPr="00FC1F1E">
        <w:rPr>
          <w:rStyle w:val="Hyperlink"/>
        </w:rPr>
        <w:t>https://gearup.wa.gov/students-families</w:t>
      </w:r>
    </w:hyperlink>
    <w:r w:rsidR="00400ACB">
      <w:t xml:space="preserve"> </w:t>
    </w:r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2336" w14:textId="77777777" w:rsidR="00400ACB" w:rsidRDefault="0040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DA6EB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44B88951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6093" w14:textId="77777777" w:rsidR="00400ACB" w:rsidRDefault="00400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AD3D" w14:textId="77777777" w:rsidR="00400ACB" w:rsidRDefault="00400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312E" w14:textId="77777777" w:rsidR="00400ACB" w:rsidRDefault="00400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Y0NLOwMDY1NzZX0lEKTi0uzszPAykwrAUA3OPwXiwAAAA="/>
  </w:docVars>
  <w:rsids>
    <w:rsidRoot w:val="001B2141"/>
    <w:rsid w:val="000120AD"/>
    <w:rsid w:val="00076C3A"/>
    <w:rsid w:val="000A437C"/>
    <w:rsid w:val="000C40B8"/>
    <w:rsid w:val="000E3247"/>
    <w:rsid w:val="000F1434"/>
    <w:rsid w:val="00123507"/>
    <w:rsid w:val="00147C20"/>
    <w:rsid w:val="001733BE"/>
    <w:rsid w:val="001956B9"/>
    <w:rsid w:val="001A63A3"/>
    <w:rsid w:val="001A6610"/>
    <w:rsid w:val="001B2141"/>
    <w:rsid w:val="001B46F6"/>
    <w:rsid w:val="001D16DC"/>
    <w:rsid w:val="001D41E3"/>
    <w:rsid w:val="001D5F2E"/>
    <w:rsid w:val="001E5CD8"/>
    <w:rsid w:val="00264330"/>
    <w:rsid w:val="002754FD"/>
    <w:rsid w:val="00275C50"/>
    <w:rsid w:val="002808C2"/>
    <w:rsid w:val="002F18CE"/>
    <w:rsid w:val="002F19C3"/>
    <w:rsid w:val="00312031"/>
    <w:rsid w:val="003401B4"/>
    <w:rsid w:val="003B0272"/>
    <w:rsid w:val="003B2B05"/>
    <w:rsid w:val="003B2F3A"/>
    <w:rsid w:val="00400ACB"/>
    <w:rsid w:val="00406591"/>
    <w:rsid w:val="00414D69"/>
    <w:rsid w:val="00436814"/>
    <w:rsid w:val="0044609F"/>
    <w:rsid w:val="0047425E"/>
    <w:rsid w:val="00497BE1"/>
    <w:rsid w:val="004C6C3A"/>
    <w:rsid w:val="004D131D"/>
    <w:rsid w:val="00525EAB"/>
    <w:rsid w:val="005326F5"/>
    <w:rsid w:val="00532A29"/>
    <w:rsid w:val="00565BEE"/>
    <w:rsid w:val="005B521C"/>
    <w:rsid w:val="005C6575"/>
    <w:rsid w:val="005D2A65"/>
    <w:rsid w:val="00607163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97961"/>
    <w:rsid w:val="006B5504"/>
    <w:rsid w:val="006F45EA"/>
    <w:rsid w:val="0070210A"/>
    <w:rsid w:val="00734818"/>
    <w:rsid w:val="00736858"/>
    <w:rsid w:val="007440CD"/>
    <w:rsid w:val="007606B5"/>
    <w:rsid w:val="00781C88"/>
    <w:rsid w:val="00784F1D"/>
    <w:rsid w:val="00794E38"/>
    <w:rsid w:val="00795EF0"/>
    <w:rsid w:val="007B484C"/>
    <w:rsid w:val="007B7510"/>
    <w:rsid w:val="008110A7"/>
    <w:rsid w:val="00842D08"/>
    <w:rsid w:val="00854BA0"/>
    <w:rsid w:val="008567F4"/>
    <w:rsid w:val="00862933"/>
    <w:rsid w:val="00874387"/>
    <w:rsid w:val="008916E0"/>
    <w:rsid w:val="008A4FE5"/>
    <w:rsid w:val="008F484C"/>
    <w:rsid w:val="00905F05"/>
    <w:rsid w:val="0092421C"/>
    <w:rsid w:val="00947D87"/>
    <w:rsid w:val="00950338"/>
    <w:rsid w:val="00980FFC"/>
    <w:rsid w:val="009909CD"/>
    <w:rsid w:val="009A60F7"/>
    <w:rsid w:val="009B09EE"/>
    <w:rsid w:val="009D02F5"/>
    <w:rsid w:val="00A25076"/>
    <w:rsid w:val="00A51106"/>
    <w:rsid w:val="00A54BD1"/>
    <w:rsid w:val="00A924DC"/>
    <w:rsid w:val="00AC67ED"/>
    <w:rsid w:val="00B044CD"/>
    <w:rsid w:val="00B34BCF"/>
    <w:rsid w:val="00B42AA7"/>
    <w:rsid w:val="00B53C93"/>
    <w:rsid w:val="00B646B2"/>
    <w:rsid w:val="00B91A1C"/>
    <w:rsid w:val="00B93E27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57C8E"/>
    <w:rsid w:val="00D67068"/>
    <w:rsid w:val="00D705B6"/>
    <w:rsid w:val="00D85208"/>
    <w:rsid w:val="00D878B1"/>
    <w:rsid w:val="00DC601C"/>
    <w:rsid w:val="00DE301A"/>
    <w:rsid w:val="00E53196"/>
    <w:rsid w:val="00E85B3F"/>
    <w:rsid w:val="00EF2FB0"/>
    <w:rsid w:val="00EF7AB8"/>
    <w:rsid w:val="00F010F1"/>
    <w:rsid w:val="00F35BE3"/>
    <w:rsid w:val="00F40A18"/>
    <w:rsid w:val="00F47A7A"/>
    <w:rsid w:val="00F56165"/>
    <w:rsid w:val="00F56DB3"/>
    <w:rsid w:val="00F813FA"/>
    <w:rsid w:val="00F95852"/>
    <w:rsid w:val="00FD3F4C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8E9B"/>
  <w15:docId w15:val="{E50B721D-E17D-4301-A7DE-3F202CE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AA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A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AA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A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AA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AA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A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42AA7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2A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B42AA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42AA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AA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AA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AA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A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AA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AA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A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A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42AA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AA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AA7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B42AA7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B42AA7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A7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42A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2AA7"/>
  </w:style>
  <w:style w:type="paragraph" w:styleId="Quote">
    <w:name w:val="Quote"/>
    <w:basedOn w:val="Normal"/>
    <w:next w:val="Normal"/>
    <w:link w:val="QuoteChar"/>
    <w:uiPriority w:val="29"/>
    <w:qFormat/>
    <w:rsid w:val="00B42AA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B42AA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42AA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AA7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2AA7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2AA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42AA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B42A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2AA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B42A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0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B8253D44FD44CA9529F091636A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C8A2-200E-44AA-B83E-EE0B816A0076}"/>
      </w:docPartPr>
      <w:docPartBody>
        <w:p w:rsidR="00FB5196" w:rsidRDefault="000C48BD" w:rsidP="000C48BD">
          <w:pPr>
            <w:pStyle w:val="A9B8253D44FD44CA9529F091636AC6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E101198FFD430B889D83D5EE48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1A7A-850D-489F-88D0-C8B1C50D202B}"/>
      </w:docPartPr>
      <w:docPartBody>
        <w:p w:rsidR="00FB5196" w:rsidRDefault="000C48BD" w:rsidP="000C48BD">
          <w:pPr>
            <w:pStyle w:val="90E101198FFD430B889D83D5EE48D1F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C48BD"/>
    <w:rsid w:val="004D1936"/>
    <w:rsid w:val="00702D61"/>
    <w:rsid w:val="008B0559"/>
    <w:rsid w:val="008C7997"/>
    <w:rsid w:val="00A31BA8"/>
    <w:rsid w:val="00A523FA"/>
    <w:rsid w:val="00BD4B9E"/>
    <w:rsid w:val="00FB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8BD"/>
  </w:style>
  <w:style w:type="paragraph" w:customStyle="1" w:styleId="A9B8253D44FD44CA9529F091636AC674">
    <w:name w:val="A9B8253D44FD44CA9529F091636AC674"/>
    <w:rsid w:val="000C48BD"/>
    <w:pPr>
      <w:spacing w:after="200" w:line="276" w:lineRule="auto"/>
    </w:pPr>
  </w:style>
  <w:style w:type="paragraph" w:customStyle="1" w:styleId="90E101198FFD430B889D83D5EE48D1FE">
    <w:name w:val="90E101198FFD430B889D83D5EE48D1FE"/>
    <w:rsid w:val="000C48B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196B8-D276-428E-B5CA-FFBDF3CC13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16</cp:revision>
  <cp:lastPrinted>2017-11-06T16:50:00Z</cp:lastPrinted>
  <dcterms:created xsi:type="dcterms:W3CDTF">2018-09-08T09:40:00Z</dcterms:created>
  <dcterms:modified xsi:type="dcterms:W3CDTF">2021-08-27T18:52:00Z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