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41" w:rsidRDefault="00CA36F6" w:rsidP="001B2141">
      <w:pPr>
        <w:bidi/>
        <w:rPr>
          <w:rtl/>
        </w:rPr>
      </w:pPr>
      <w:r>
        <w:rPr>
          <w:rFonts w:hint="cs"/>
          <w:noProof/>
          <w:rtl/>
        </w:rPr>
        <mc:AlternateContent>
          <mc:Choice Requires="wps">
            <w:drawing>
              <wp:anchor distT="0" distB="0" distL="114300" distR="114300" simplePos="0" relativeHeight="251659264" behindDoc="0" locked="0" layoutInCell="1" allowOverlap="1" wp14:anchorId="0C599D69" wp14:editId="64F86BA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9E4E70" w:rsidRDefault="00E33703" w:rsidP="00F010F1">
                            <w:pPr>
                              <w:bidi/>
                              <w:spacing w:after="0"/>
                              <w:rPr>
                                <w:rFonts w:ascii="Myriad Pro" w:hAnsi="Myriad Pro" w:cs="Arial"/>
                                <w:bCs/>
                                <w:sz w:val="32"/>
                                <w:rtl/>
                              </w:rPr>
                            </w:pPr>
                            <w:r w:rsidRPr="009E4E70">
                              <w:rPr>
                                <w:rFonts w:ascii="Myriad Pro" w:hAnsi="Myriad Pro" w:cs="Arial" w:hint="cs"/>
                                <w:bCs/>
                                <w:sz w:val="32"/>
                                <w:rtl/>
                              </w:rPr>
                              <w:t>أبريل                                                                    لأسر طلاب الصف التاسع</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99D69" id="_x0000_t202" coordsize="21600,21600" o:spt="202" path="m,l,21600r21600,l21600,xe">
                <v:stroke joinstyle="miter"/>
                <v:path gradientshapeok="t" o:connecttype="rect"/>
              </v:shapetype>
              <v:shape id="Text Box 1" o:spid="_x0000_s1026" type="#_x0000_t202" style="position:absolute;left:0;text-align:left;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9E4E70" w:rsidRDefault="00E33703" w:rsidP="00F010F1">
                      <w:pPr>
                        <w:bidi/>
                        <w:spacing w:after="0"/>
                        <w:rPr>
                          <w:rFonts w:ascii="Myriad Pro" w:hAnsi="Myriad Pro" w:cs="Arial"/>
                          <w:bCs/>
                          <w:sz w:val="32"/>
                          <w:rtl/>
                        </w:rPr>
                      </w:pPr>
                      <w:r w:rsidRPr="009E4E70">
                        <w:rPr>
                          <w:rFonts w:ascii="Myriad Pro" w:hAnsi="Myriad Pro" w:cs="Arial" w:hint="cs"/>
                          <w:bCs/>
                          <w:sz w:val="32"/>
                          <w:rtl/>
                        </w:rPr>
                        <w:t>أبريل                                                                    لأسر طلاب الصف التاسع</w:t>
                      </w:r>
                    </w:p>
                  </w:txbxContent>
                </v:textbox>
              </v:shape>
            </w:pict>
          </mc:Fallback>
        </mc:AlternateContent>
      </w:r>
      <w:r w:rsidR="001B2141">
        <w:rPr>
          <w:rFonts w:hint="cs"/>
          <w:noProof/>
          <w:rtl/>
        </w:rPr>
        <w:drawing>
          <wp:anchor distT="0" distB="0" distL="114300" distR="114300" simplePos="0" relativeHeight="251676672" behindDoc="0" locked="0" layoutInCell="1" allowOverlap="1" wp14:anchorId="2946F3CF" wp14:editId="220415A2">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rFonts w:hint="cs"/>
          <w:noProof/>
          <w:rtl/>
        </w:rPr>
        <mc:AlternateContent>
          <mc:Choice Requires="wps">
            <w:drawing>
              <wp:inline distT="0" distB="0" distL="0" distR="0" wp14:anchorId="11BE9BA1" wp14:editId="586536A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cs="Arial"/>
                                <w:b/>
                                <w:sz w:val="36"/>
                                <w:rtl/>
                              </w:rPr>
                            </w:pPr>
                          </w:p>
                          <w:p w:rsidR="001A6610" w:rsidRPr="00825BFC" w:rsidRDefault="009909CD" w:rsidP="009E4E70">
                            <w:pPr>
                              <w:bidi/>
                              <w:ind w:left="720" w:firstLine="720"/>
                              <w:rPr>
                                <w:rFonts w:ascii="Myriad Pro" w:hAnsi="Myriad Pro" w:cs="Arial"/>
                                <w:bCs/>
                                <w:sz w:val="44"/>
                                <w:szCs w:val="44"/>
                                <w:rtl/>
                              </w:rPr>
                            </w:pPr>
                            <w:r w:rsidRPr="00825BFC">
                              <w:rPr>
                                <w:rFonts w:ascii="Myriad Pro" w:hAnsi="Myriad Pro" w:cs="Arial" w:hint="cs"/>
                                <w:bCs/>
                                <w:sz w:val="44"/>
                                <w:szCs w:val="44"/>
                                <w:rtl/>
                              </w:rPr>
                              <w:t>نموذج رسالة إخبارية</w:t>
                            </w:r>
                          </w:p>
                          <w:p w:rsidR="009909CD" w:rsidRPr="00825BFC" w:rsidRDefault="00825BFC" w:rsidP="00825BFC">
                            <w:pPr>
                              <w:bidi/>
                              <w:ind w:left="720" w:firstLine="720"/>
                              <w:rPr>
                                <w:rFonts w:ascii="Myriad Pro" w:hAnsi="Myriad Pro" w:cs="Arial"/>
                                <w:sz w:val="36"/>
                                <w:szCs w:val="36"/>
                                <w:rtl/>
                              </w:rPr>
                            </w:pPr>
                            <w:r>
                              <w:rPr>
                                <w:rFonts w:ascii="Myriad Pro" w:hAnsi="Myriad Pro" w:cs="Arial" w:hint="cs"/>
                                <w:sz w:val="36"/>
                                <w:szCs w:val="36"/>
                                <w:rtl/>
                              </w:rPr>
                              <w:t>التخطيط ل</w:t>
                            </w:r>
                            <w:r w:rsidR="0065254B" w:rsidRPr="00825BFC">
                              <w:rPr>
                                <w:rFonts w:ascii="Myriad Pro" w:hAnsi="Myriad Pro" w:cs="Arial" w:hint="cs"/>
                                <w:sz w:val="36"/>
                                <w:szCs w:val="36"/>
                                <w:rtl/>
                              </w:rPr>
                              <w:t>ل</w:t>
                            </w:r>
                            <w:r>
                              <w:rPr>
                                <w:rFonts w:ascii="Myriad Pro" w:hAnsi="Myriad Pro" w:cs="Arial" w:hint="cs"/>
                                <w:sz w:val="36"/>
                                <w:szCs w:val="36"/>
                                <w:rtl/>
                              </w:rPr>
                              <w:t>مرحلة ال</w:t>
                            </w:r>
                            <w:r w:rsidR="0065254B" w:rsidRPr="00825BFC">
                              <w:rPr>
                                <w:rFonts w:ascii="Myriad Pro" w:hAnsi="Myriad Pro" w:cs="Arial" w:hint="cs"/>
                                <w:sz w:val="36"/>
                                <w:szCs w:val="36"/>
                                <w:rtl/>
                              </w:rPr>
                              <w:t>ثانوية و</w:t>
                            </w:r>
                            <w:r>
                              <w:rPr>
                                <w:rFonts w:ascii="Myriad Pro" w:hAnsi="Myriad Pro" w:cs="Arial" w:hint="cs"/>
                                <w:sz w:val="36"/>
                                <w:szCs w:val="36"/>
                                <w:rtl/>
                              </w:rPr>
                              <w:t>ما بعدها</w:t>
                            </w:r>
                            <w:r w:rsidR="0065254B" w:rsidRPr="00825BFC">
                              <w:rPr>
                                <w:rFonts w:ascii="Myriad Pro" w:hAnsi="Myriad Pro" w:cs="Arial" w:hint="cs"/>
                                <w:sz w:val="36"/>
                                <w:szCs w:val="36"/>
                                <w:rtl/>
                              </w:rPr>
                              <w:t xml:space="preserve"> - الأخبار والمعلومات</w:t>
                            </w:r>
                          </w:p>
                          <w:p w:rsidR="001A6610" w:rsidRPr="009909CD" w:rsidRDefault="001A6610" w:rsidP="009909CD">
                            <w:pPr>
                              <w:rPr>
                                <w:rFonts w:ascii="Myriad Pro" w:hAnsi="Myriad Pro" w:cs="Arial"/>
                                <w:rtl/>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1BE9BA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cs="Arial"/>
                          <w:b/>
                          <w:sz w:val="36"/>
                          <w:rtl/>
                        </w:rPr>
                      </w:pPr>
                    </w:p>
                    <w:p w:rsidR="001A6610" w:rsidRPr="00825BFC" w:rsidRDefault="009909CD" w:rsidP="009E4E70">
                      <w:pPr>
                        <w:bidi/>
                        <w:ind w:left="720" w:firstLine="720"/>
                        <w:rPr>
                          <w:rFonts w:ascii="Myriad Pro" w:hAnsi="Myriad Pro" w:cs="Arial"/>
                          <w:bCs/>
                          <w:sz w:val="44"/>
                          <w:szCs w:val="44"/>
                          <w:rtl/>
                        </w:rPr>
                      </w:pPr>
                      <w:r w:rsidRPr="00825BFC">
                        <w:rPr>
                          <w:rFonts w:ascii="Myriad Pro" w:hAnsi="Myriad Pro" w:cs="Arial" w:hint="cs"/>
                          <w:bCs/>
                          <w:sz w:val="44"/>
                          <w:szCs w:val="44"/>
                          <w:rtl/>
                        </w:rPr>
                        <w:t>نموذج رسالة إخبارية</w:t>
                      </w:r>
                    </w:p>
                    <w:p w:rsidR="009909CD" w:rsidRPr="00825BFC" w:rsidRDefault="00825BFC" w:rsidP="00825BFC">
                      <w:pPr>
                        <w:bidi/>
                        <w:ind w:left="720" w:firstLine="720"/>
                        <w:rPr>
                          <w:rFonts w:ascii="Myriad Pro" w:hAnsi="Myriad Pro" w:cs="Arial"/>
                          <w:sz w:val="36"/>
                          <w:szCs w:val="36"/>
                          <w:rtl/>
                        </w:rPr>
                      </w:pPr>
                      <w:r>
                        <w:rPr>
                          <w:rFonts w:ascii="Myriad Pro" w:hAnsi="Myriad Pro" w:cs="Arial" w:hint="cs"/>
                          <w:sz w:val="36"/>
                          <w:szCs w:val="36"/>
                          <w:rtl/>
                        </w:rPr>
                        <w:t>التخطيط ل</w:t>
                      </w:r>
                      <w:r w:rsidR="0065254B" w:rsidRPr="00825BFC">
                        <w:rPr>
                          <w:rFonts w:ascii="Myriad Pro" w:hAnsi="Myriad Pro" w:cs="Arial" w:hint="cs"/>
                          <w:sz w:val="36"/>
                          <w:szCs w:val="36"/>
                          <w:rtl/>
                        </w:rPr>
                        <w:t>ل</w:t>
                      </w:r>
                      <w:r>
                        <w:rPr>
                          <w:rFonts w:ascii="Myriad Pro" w:hAnsi="Myriad Pro" w:cs="Arial" w:hint="cs"/>
                          <w:sz w:val="36"/>
                          <w:szCs w:val="36"/>
                          <w:rtl/>
                        </w:rPr>
                        <w:t>مرحلة ال</w:t>
                      </w:r>
                      <w:r w:rsidR="0065254B" w:rsidRPr="00825BFC">
                        <w:rPr>
                          <w:rFonts w:ascii="Myriad Pro" w:hAnsi="Myriad Pro" w:cs="Arial" w:hint="cs"/>
                          <w:sz w:val="36"/>
                          <w:szCs w:val="36"/>
                          <w:rtl/>
                        </w:rPr>
                        <w:t>ثانوية و</w:t>
                      </w:r>
                      <w:r>
                        <w:rPr>
                          <w:rFonts w:ascii="Myriad Pro" w:hAnsi="Myriad Pro" w:cs="Arial" w:hint="cs"/>
                          <w:sz w:val="36"/>
                          <w:szCs w:val="36"/>
                          <w:rtl/>
                        </w:rPr>
                        <w:t>ما بعدها</w:t>
                      </w:r>
                      <w:r w:rsidR="0065254B" w:rsidRPr="00825BFC">
                        <w:rPr>
                          <w:rFonts w:ascii="Myriad Pro" w:hAnsi="Myriad Pro" w:cs="Arial" w:hint="cs"/>
                          <w:sz w:val="36"/>
                          <w:szCs w:val="36"/>
                          <w:rtl/>
                        </w:rPr>
                        <w:t xml:space="preserve"> - الأخبار والمعلومات</w:t>
                      </w:r>
                    </w:p>
                    <w:p w:rsidR="001A6610" w:rsidRPr="009909CD" w:rsidRDefault="001A6610" w:rsidP="009909CD">
                      <w:pPr>
                        <w:rPr>
                          <w:rFonts w:ascii="Myriad Pro" w:hAnsi="Myriad Pro" w:cs="Arial"/>
                          <w:rtl/>
                        </w:rPr>
                      </w:pPr>
                    </w:p>
                  </w:txbxContent>
                </v:textbox>
                <w10:anchorlock/>
              </v:rect>
            </w:pict>
          </mc:Fallback>
        </mc:AlternateContent>
      </w:r>
    </w:p>
    <w:p w:rsidR="001B2141" w:rsidRDefault="00214119" w:rsidP="001B2141">
      <w:pPr>
        <w:bidi/>
        <w:rPr>
          <w:rtl/>
        </w:rPr>
      </w:pPr>
      <w:r>
        <w:rPr>
          <w:rFonts w:hint="cs"/>
          <w:noProof/>
          <w:rtl/>
        </w:rPr>
        <mc:AlternateContent>
          <mc:Choice Requires="wps">
            <w:drawing>
              <wp:anchor distT="0" distB="0" distL="114300" distR="114300" simplePos="0" relativeHeight="251700224" behindDoc="0" locked="0" layoutInCell="1" allowOverlap="1" wp14:anchorId="7050DA7B" wp14:editId="68DA8430">
                <wp:simplePos x="0" y="0"/>
                <wp:positionH relativeFrom="margin">
                  <wp:align>right</wp:align>
                </wp:positionH>
                <wp:positionV relativeFrom="paragraph">
                  <wp:posOffset>6644525</wp:posOffset>
                </wp:positionV>
                <wp:extent cx="7303325"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757851" w:rsidRDefault="00CA36F6" w:rsidP="00CA36F6">
                            <w:pPr>
                              <w:bidi/>
                              <w:spacing w:after="0"/>
                              <w:rPr>
                                <w:rFonts w:ascii="Myriad Pro" w:hAnsi="Myriad Pro" w:cs="Arial"/>
                                <w:bCs/>
                                <w:sz w:val="32"/>
                                <w:rtl/>
                              </w:rPr>
                            </w:pPr>
                            <w:r w:rsidRPr="00757851">
                              <w:rPr>
                                <w:rFonts w:ascii="Myriad Pro" w:hAnsi="Myriad Pro" w:cs="Arial" w:hint="cs"/>
                                <w:bCs/>
                                <w:sz w:val="32"/>
                                <w:rtl/>
                              </w:rPr>
                              <w:t>هل تعلم؟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DA7B" id="Text Box 8" o:spid="_x0000_s1028" type="#_x0000_t202" style="position:absolute;left:0;text-align:left;margin-left:523.85pt;margin-top:523.2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" fillcolor="#a5cdbc [1943]" stroked="f" strokeweight=".5pt">
                <v:textbox>
                  <w:txbxContent>
                    <w:p w:rsidR="00CA36F6" w:rsidRPr="00757851" w:rsidRDefault="00CA36F6" w:rsidP="00CA36F6">
                      <w:pPr>
                        <w:bidi/>
                        <w:spacing w:after="0"/>
                        <w:rPr>
                          <w:rFonts w:ascii="Myriad Pro" w:hAnsi="Myriad Pro" w:cs="Arial"/>
                          <w:bCs/>
                          <w:sz w:val="32"/>
                          <w:rtl/>
                        </w:rPr>
                      </w:pPr>
                      <w:r w:rsidRPr="00757851">
                        <w:rPr>
                          <w:rFonts w:ascii="Myriad Pro" w:hAnsi="Myriad Pro" w:cs="Arial" w:hint="cs"/>
                          <w:bCs/>
                          <w:sz w:val="32"/>
                          <w:rtl/>
                        </w:rPr>
                        <w:t>هل تعلم؟</w:t>
                      </w:r>
                    </w:p>
                  </w:txbxContent>
                </v:textbox>
                <w10:wrap anchorx="margin"/>
              </v:shape>
            </w:pict>
          </mc:Fallback>
        </mc:AlternateContent>
      </w:r>
      <w:r w:rsidR="007B7510">
        <w:rPr>
          <w:rFonts w:hint="cs"/>
          <w:noProof/>
          <w:rtl/>
        </w:rPr>
        <mc:AlternateContent>
          <mc:Choice Requires="wps">
            <w:drawing>
              <wp:anchor distT="0" distB="0" distL="114300" distR="114300" simplePos="0" relativeHeight="251697152" behindDoc="0" locked="0" layoutInCell="1" allowOverlap="1" wp14:anchorId="35F227AB" wp14:editId="25E89E4B">
                <wp:simplePos x="0" y="0"/>
                <wp:positionH relativeFrom="column">
                  <wp:posOffset>12700</wp:posOffset>
                </wp:positionH>
                <wp:positionV relativeFrom="paragraph">
                  <wp:posOffset>232410</wp:posOffset>
                </wp:positionV>
                <wp:extent cx="5486400" cy="6309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09360"/>
                        </a:xfrm>
                        <a:prstGeom prst="rect">
                          <a:avLst/>
                        </a:prstGeom>
                        <a:noFill/>
                        <a:ln w="9525">
                          <a:noFill/>
                          <a:miter lim="800000"/>
                          <a:headEnd/>
                          <a:tailEnd/>
                        </a:ln>
                      </wps:spPr>
                      <wps:txbx>
                        <w:txbxContent>
                          <w:p w:rsidR="00EB7A6D" w:rsidRPr="00E70EF7" w:rsidRDefault="00EB7A6D" w:rsidP="00EB7A6D">
                            <w:pPr>
                              <w:pStyle w:val="NoSpacing"/>
                              <w:bidi/>
                              <w:rPr>
                                <w:rFonts w:ascii="Myriad Pro" w:eastAsiaTheme="minorHAnsi" w:hAnsi="Myriad Pro" w:cs="Arial"/>
                                <w:bCs/>
                                <w:color w:val="000000" w:themeColor="text1"/>
                                <w:sz w:val="28"/>
                                <w:szCs w:val="28"/>
                                <w:rtl/>
                              </w:rPr>
                            </w:pPr>
                            <w:r w:rsidRPr="00E70EF7">
                              <w:rPr>
                                <w:rFonts w:ascii="Myriad Pro" w:hAnsi="Myriad Pro" w:cs="Arial" w:hint="cs"/>
                                <w:bCs/>
                                <w:color w:val="000000" w:themeColor="text1"/>
                                <w:sz w:val="28"/>
                                <w:szCs w:val="28"/>
                                <w:rtl/>
                              </w:rPr>
                              <w:t>الأمور المتعلقة بالأنشطة غير الدراسية – الخاصة بك وفيما يتعلق بالكليات</w:t>
                            </w:r>
                          </w:p>
                          <w:p w:rsidR="00EB7A6D" w:rsidRPr="00E70EF7" w:rsidRDefault="00EB7A6D" w:rsidP="00EB7A6D">
                            <w:pPr>
                              <w:pStyle w:val="NoSpacing"/>
                              <w:bidi/>
                              <w:rPr>
                                <w:sz w:val="28"/>
                                <w:szCs w:val="28"/>
                                <w:rtl/>
                              </w:rPr>
                            </w:pPr>
                            <w:r w:rsidRPr="00E70EF7">
                              <w:rPr>
                                <w:rFonts w:hint="cs"/>
                                <w:sz w:val="28"/>
                                <w:szCs w:val="28"/>
                                <w:rtl/>
                              </w:rPr>
                              <w:t>تساهم المشاركة في النوادي أو الرياضات أو الأعمال أو غير ذلك من الأنشطة خارج الفصل الدراسي في منح طفلك مهارات جديدة، وتساعد في بناء الثقة بالنفس واحترام الذات وأن يكون مرحا! بالإضافة إلى ذلك، يمكن أن تلعب الأنشطة غير الدراسية دورًا في طلبات الالتحاق بالجامعات والحصول على المنح الدراسية.</w:t>
                            </w:r>
                          </w:p>
                          <w:p w:rsidR="00EB7A6D" w:rsidRPr="00E70EF7" w:rsidRDefault="00EB7A6D" w:rsidP="00EB7A6D">
                            <w:pPr>
                              <w:pStyle w:val="NoSpacing"/>
                              <w:rPr>
                                <w:sz w:val="28"/>
                                <w:szCs w:val="28"/>
                                <w:rtl/>
                              </w:rPr>
                            </w:pPr>
                          </w:p>
                          <w:p w:rsidR="00EB7A6D" w:rsidRPr="00E70EF7" w:rsidRDefault="004E5EA0" w:rsidP="00EB7A6D">
                            <w:pPr>
                              <w:pStyle w:val="NoSpacing"/>
                              <w:bidi/>
                              <w:rPr>
                                <w:sz w:val="28"/>
                                <w:szCs w:val="28"/>
                                <w:rtl/>
                              </w:rPr>
                            </w:pPr>
                            <w:r w:rsidRPr="00E70EF7">
                              <w:rPr>
                                <w:rFonts w:hint="cs"/>
                                <w:sz w:val="28"/>
                                <w:szCs w:val="28"/>
                                <w:rtl/>
                              </w:rPr>
                              <w:t xml:space="preserve"> تلعب الأنشطة غير الدراسية أيضًا دورًا عندما يتقدم طفلك إلى الكليات، فمعظم طلبات الالتحاق بالكليات تتضمن أسئلة عن الأنشطة. وذلك لأن الأشياء التي يقوم بها الطلاب خارج الفصل الدراسي تظهر ما يعشقونه. كما تهدف الكليات إلى معرفة المزيد عن الطلاب خلاف ما يمكن أن تخبر به التقديرات والدرجات التي يحصلون عليها في الاختبارات. فما يفعله الطفل في أوقات فراغه يمكن أن يوضح صفات شخصية مهمة مثل:</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 xml:space="preserve"> العمل في الحكومة الطلابية يظهر مهارات القيادة.</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المشاركة في فريق المتابعة من خلال معارض المدارس الثانوية يظهر التزام طويل الأجل.</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العمل التطوعي في المستشفيات تفانيًا لمساعدة الآخرين.</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العمل بدوام جزئي مع الاحتفاظ بالتقديرات العا</w:t>
                            </w:r>
                            <w:r w:rsidR="001D7778" w:rsidRPr="00E70EF7">
                              <w:rPr>
                                <w:rFonts w:hint="cs"/>
                                <w:sz w:val="28"/>
                                <w:szCs w:val="28"/>
                                <w:rtl/>
                              </w:rPr>
                              <w:t>لية يظهر المسؤولية وإدارة الوقت.</w:t>
                            </w:r>
                          </w:p>
                          <w:p w:rsidR="00EB7A6D" w:rsidRPr="00E70EF7" w:rsidRDefault="00EB7A6D" w:rsidP="00EB7A6D">
                            <w:pPr>
                              <w:pStyle w:val="NoSpacing"/>
                              <w:rPr>
                                <w:sz w:val="28"/>
                                <w:szCs w:val="28"/>
                                <w:rtl/>
                              </w:rPr>
                            </w:pPr>
                          </w:p>
                          <w:p w:rsidR="00EB7A6D" w:rsidRPr="00E33703" w:rsidRDefault="00EB7A6D" w:rsidP="00EB7A6D">
                            <w:pPr>
                              <w:pStyle w:val="NoSpacing"/>
                              <w:bidi/>
                              <w:rPr>
                                <w:sz w:val="28"/>
                                <w:szCs w:val="26"/>
                                <w:rtl/>
                              </w:rPr>
                            </w:pPr>
                            <w:r w:rsidRPr="00E70EF7">
                              <w:rPr>
                                <w:rFonts w:hint="cs"/>
                                <w:sz w:val="28"/>
                                <w:szCs w:val="28"/>
                                <w:rtl/>
                              </w:rPr>
                              <w:t>القاعدة رقم واحد للأنشطة غير الدراسية للطلاب:</w:t>
                            </w:r>
                            <w:r w:rsidRPr="00E70EF7">
                              <w:rPr>
                                <w:rFonts w:hint="cs"/>
                                <w:b/>
                                <w:sz w:val="28"/>
                                <w:szCs w:val="28"/>
                                <w:rtl/>
                              </w:rPr>
                              <w:t xml:space="preserve"> </w:t>
                            </w:r>
                            <w:r w:rsidRPr="00E70EF7">
                              <w:rPr>
                                <w:rFonts w:hint="cs"/>
                                <w:bCs/>
                                <w:sz w:val="28"/>
                                <w:szCs w:val="28"/>
                                <w:rtl/>
                              </w:rPr>
                              <w:t>قم بعمل ما تحب (أو على الأقل ما تهتم به).</w:t>
                            </w:r>
                            <w:r w:rsidRPr="00E70EF7">
                              <w:rPr>
                                <w:rFonts w:hint="cs"/>
                                <w:sz w:val="28"/>
                                <w:szCs w:val="28"/>
                                <w:rtl/>
                              </w:rPr>
                              <w:t xml:space="preserve"> يجب على الطلاب الجدد وطلاب السنة الثانية تجربة العديد من الأنشطة المختلفة لمعرفة ما يحبونه، ثم التركيز على بعض الأنشطة الرئيسية (مثل القيام بدور قيادي) خلال بقية فترة الدراسة الثانوية.</w:t>
                            </w:r>
                          </w:p>
                          <w:p w:rsidR="00EB7A6D" w:rsidRPr="00EB7A6D" w:rsidRDefault="00EB7A6D" w:rsidP="00EB7A6D">
                            <w:pPr>
                              <w:pStyle w:val="NoSpacing"/>
                              <w:rPr>
                                <w:sz w:val="26"/>
                                <w:szCs w:val="26"/>
                                <w:rtl/>
                              </w:rPr>
                            </w:pPr>
                          </w:p>
                          <w:p w:rsidR="002E6006" w:rsidRPr="00EB7A6D" w:rsidRDefault="002E6006" w:rsidP="006B2277">
                            <w:pPr>
                              <w:pStyle w:val="NormalWeb"/>
                              <w:jc w:val="right"/>
                              <w:rPr>
                                <w:color w:val="000000" w:themeColor="text1"/>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27AB" id="Text Box 2" o:spid="_x0000_s1029" type="#_x0000_t202" style="position:absolute;left:0;text-align:left;margin-left:1pt;margin-top:18.3pt;width:6in;height:49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" filled="f" stroked="f">
                <v:textbox>
                  <w:txbxContent>
                    <w:p w:rsidR="00EB7A6D" w:rsidRPr="00E70EF7" w:rsidRDefault="00EB7A6D" w:rsidP="00EB7A6D">
                      <w:pPr>
                        <w:pStyle w:val="NoSpacing"/>
                        <w:bidi/>
                        <w:rPr>
                          <w:rFonts w:ascii="Myriad Pro" w:eastAsiaTheme="minorHAnsi" w:hAnsi="Myriad Pro" w:cs="Arial"/>
                          <w:bCs/>
                          <w:color w:val="000000" w:themeColor="text1"/>
                          <w:sz w:val="28"/>
                          <w:szCs w:val="28"/>
                          <w:rtl/>
                        </w:rPr>
                      </w:pPr>
                      <w:r w:rsidRPr="00E70EF7">
                        <w:rPr>
                          <w:rFonts w:ascii="Myriad Pro" w:hAnsi="Myriad Pro" w:cs="Arial" w:hint="cs"/>
                          <w:bCs/>
                          <w:color w:val="000000" w:themeColor="text1"/>
                          <w:sz w:val="28"/>
                          <w:szCs w:val="28"/>
                          <w:rtl/>
                        </w:rPr>
                        <w:t>الأمور المتعلقة بالأنشطة غير الدراسية – الخاصة بك وفيما يتعلق بالكليات</w:t>
                      </w:r>
                    </w:p>
                    <w:p w:rsidR="00EB7A6D" w:rsidRPr="00E70EF7" w:rsidRDefault="00EB7A6D" w:rsidP="00EB7A6D">
                      <w:pPr>
                        <w:pStyle w:val="NoSpacing"/>
                        <w:bidi/>
                        <w:rPr>
                          <w:sz w:val="28"/>
                          <w:szCs w:val="28"/>
                          <w:rtl/>
                        </w:rPr>
                      </w:pPr>
                      <w:r w:rsidRPr="00E70EF7">
                        <w:rPr>
                          <w:rFonts w:hint="cs"/>
                          <w:sz w:val="28"/>
                          <w:szCs w:val="28"/>
                          <w:rtl/>
                        </w:rPr>
                        <w:t>تساهم المشاركة في النوادي أو الرياضات أو الأعمال أو غير ذلك من الأنشطة خارج الفصل الدراسي في منح طفلك مهارات جديدة، وتساعد في بناء الثقة بالنفس واحترام الذات وأن يكون مرحا! بالإضافة إلى ذلك، يمكن أن تلعب الأنشطة غير الدراسية دورًا في طلبات الالتحاق بالجامعات والحصول على المنح الدراسية.</w:t>
                      </w:r>
                    </w:p>
                    <w:p w:rsidR="00EB7A6D" w:rsidRPr="00E70EF7" w:rsidRDefault="00EB7A6D" w:rsidP="00EB7A6D">
                      <w:pPr>
                        <w:pStyle w:val="NoSpacing"/>
                        <w:rPr>
                          <w:sz w:val="28"/>
                          <w:szCs w:val="28"/>
                          <w:rtl/>
                        </w:rPr>
                      </w:pPr>
                    </w:p>
                    <w:p w:rsidR="00EB7A6D" w:rsidRPr="00E70EF7" w:rsidRDefault="004E5EA0" w:rsidP="00EB7A6D">
                      <w:pPr>
                        <w:pStyle w:val="NoSpacing"/>
                        <w:bidi/>
                        <w:rPr>
                          <w:sz w:val="28"/>
                          <w:szCs w:val="28"/>
                          <w:rtl/>
                        </w:rPr>
                      </w:pPr>
                      <w:r w:rsidRPr="00E70EF7">
                        <w:rPr>
                          <w:rFonts w:hint="cs"/>
                          <w:sz w:val="28"/>
                          <w:szCs w:val="28"/>
                          <w:rtl/>
                        </w:rPr>
                        <w:t xml:space="preserve"> تلعب الأنشطة غير الدراسية أيضًا دورًا عندما يتقدم طفلك إلى الكليات، فمعظم طلبات الالتحاق بالكليات تتضمن أسئلة عن الأنشطة. وذلك لأن الأشياء التي يقوم بها الطلاب خارج الفصل الدراسي تظهر ما يعشقونه. كما تهدف الكليات إلى معرفة المزيد عن الطلاب خلاف ما يمكن أن تخبر به التقديرات والدرجات التي يحصلون عليها في الاختبارات. فما يفعله الطفل في أوقات فراغه يمكن أن يوضح صفات شخصية مهمة مثل:</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 xml:space="preserve"> العمل في الحكومة الطلابية يظهر مهارات القيادة.</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المشاركة في فريق المتابعة من خلال معارض المدارس الثانوية يظهر التزام طويل الأجل.</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العمل التطوعي في المستشفيات تفانيًا لمساعدة الآخرين.</w:t>
                      </w:r>
                    </w:p>
                    <w:p w:rsidR="00EB7A6D" w:rsidRPr="00E70EF7" w:rsidRDefault="00EB7A6D" w:rsidP="00E33703">
                      <w:pPr>
                        <w:pStyle w:val="NoSpacing"/>
                        <w:numPr>
                          <w:ilvl w:val="0"/>
                          <w:numId w:val="2"/>
                        </w:numPr>
                        <w:bidi/>
                        <w:rPr>
                          <w:rFonts w:eastAsia="Times New Roman" w:cs="Times New Roman"/>
                          <w:sz w:val="28"/>
                          <w:szCs w:val="28"/>
                          <w:rtl/>
                        </w:rPr>
                      </w:pPr>
                      <w:r w:rsidRPr="00E70EF7">
                        <w:rPr>
                          <w:rFonts w:hint="cs"/>
                          <w:sz w:val="28"/>
                          <w:szCs w:val="28"/>
                          <w:rtl/>
                        </w:rPr>
                        <w:t>العمل بدوام جزئي مع الاحتفاظ بالتقديرات العا</w:t>
                      </w:r>
                      <w:r w:rsidR="001D7778" w:rsidRPr="00E70EF7">
                        <w:rPr>
                          <w:rFonts w:hint="cs"/>
                          <w:sz w:val="28"/>
                          <w:szCs w:val="28"/>
                          <w:rtl/>
                        </w:rPr>
                        <w:t>لية يظهر المسؤولية وإدارة الوقت.</w:t>
                      </w:r>
                    </w:p>
                    <w:p w:rsidR="00EB7A6D" w:rsidRPr="00E70EF7" w:rsidRDefault="00EB7A6D" w:rsidP="00EB7A6D">
                      <w:pPr>
                        <w:pStyle w:val="NoSpacing"/>
                        <w:rPr>
                          <w:sz w:val="28"/>
                          <w:szCs w:val="28"/>
                          <w:rtl/>
                        </w:rPr>
                      </w:pPr>
                    </w:p>
                    <w:p w:rsidR="00EB7A6D" w:rsidRPr="00E33703" w:rsidRDefault="00EB7A6D" w:rsidP="00EB7A6D">
                      <w:pPr>
                        <w:pStyle w:val="NoSpacing"/>
                        <w:bidi/>
                        <w:rPr>
                          <w:sz w:val="28"/>
                          <w:szCs w:val="26"/>
                          <w:rtl/>
                        </w:rPr>
                      </w:pPr>
                      <w:r w:rsidRPr="00E70EF7">
                        <w:rPr>
                          <w:rFonts w:hint="cs"/>
                          <w:sz w:val="28"/>
                          <w:szCs w:val="28"/>
                          <w:rtl/>
                        </w:rPr>
                        <w:t>القاعدة رقم واحد للأنشطة غير الدراسية للطلاب:</w:t>
                      </w:r>
                      <w:r w:rsidRPr="00E70EF7">
                        <w:rPr>
                          <w:rFonts w:hint="cs"/>
                          <w:b/>
                          <w:sz w:val="28"/>
                          <w:szCs w:val="28"/>
                          <w:rtl/>
                        </w:rPr>
                        <w:t xml:space="preserve"> </w:t>
                      </w:r>
                      <w:r w:rsidRPr="00E70EF7">
                        <w:rPr>
                          <w:rFonts w:hint="cs"/>
                          <w:bCs/>
                          <w:sz w:val="28"/>
                          <w:szCs w:val="28"/>
                          <w:rtl/>
                        </w:rPr>
                        <w:t>قم بعمل ما تحب (أو على الأقل ما تهتم به).</w:t>
                      </w:r>
                      <w:r w:rsidRPr="00E70EF7">
                        <w:rPr>
                          <w:rFonts w:hint="cs"/>
                          <w:sz w:val="28"/>
                          <w:szCs w:val="28"/>
                          <w:rtl/>
                        </w:rPr>
                        <w:t xml:space="preserve"> يجب على الطلاب الجدد وطلاب السنة الثانية تجربة العديد من الأنشطة المختلفة لمعرفة ما يحبونه، ثم التركيز على بعض الأنشطة الرئيسية (مثل القيام بدور قيادي) خلال بقية فترة الدراسة الثانوية.</w:t>
                      </w:r>
                    </w:p>
                    <w:p w:rsidR="00EB7A6D" w:rsidRPr="00EB7A6D" w:rsidRDefault="00EB7A6D" w:rsidP="00EB7A6D">
                      <w:pPr>
                        <w:pStyle w:val="NoSpacing"/>
                        <w:rPr>
                          <w:sz w:val="26"/>
                          <w:szCs w:val="26"/>
                          <w:rtl/>
                        </w:rPr>
                      </w:pPr>
                    </w:p>
                    <w:p w:rsidR="002E6006" w:rsidRPr="00EB7A6D" w:rsidRDefault="002E6006" w:rsidP="006B2277">
                      <w:pPr>
                        <w:pStyle w:val="NormalWeb"/>
                        <w:jc w:val="right"/>
                        <w:rPr>
                          <w:color w:val="000000" w:themeColor="text1"/>
                          <w:rtl/>
                        </w:rPr>
                      </w:pPr>
                    </w:p>
                  </w:txbxContent>
                </v:textbox>
              </v:shape>
            </w:pict>
          </mc:Fallback>
        </mc:AlternateContent>
      </w:r>
      <w:r w:rsidR="004D131D" w:rsidRPr="00A23FB7">
        <w:rPr>
          <w:rFonts w:hint="cs"/>
          <w:noProof/>
          <w:rtl/>
        </w:rPr>
        <mc:AlternateContent>
          <mc:Choice Requires="wps">
            <w:drawing>
              <wp:anchor distT="0" distB="0" distL="114300" distR="114300" simplePos="0" relativeHeight="251666432" behindDoc="0" locked="0" layoutInCell="1" allowOverlap="1" wp14:anchorId="680D6E8C" wp14:editId="6656DFC0">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C61" w:rsidRPr="009E4E70" w:rsidRDefault="00E66C61" w:rsidP="00E66C61">
                            <w:pPr>
                              <w:bidi/>
                              <w:spacing w:after="0"/>
                              <w:rPr>
                                <w:b/>
                                <w:bCs/>
                                <w:sz w:val="28"/>
                                <w:szCs w:val="26"/>
                                <w:rtl/>
                              </w:rPr>
                            </w:pPr>
                            <w:r>
                              <w:rPr>
                                <w:rFonts w:hint="cs"/>
                                <w:sz w:val="28"/>
                                <w:szCs w:val="26"/>
                                <w:rtl/>
                              </w:rPr>
                              <w:t xml:space="preserve">لا توجد وسيلة للتنبؤ بالأنشطة التي ستثير إعجاب طلاب الجامعات. </w:t>
                            </w:r>
                            <w:r w:rsidRPr="009E4E70">
                              <w:rPr>
                                <w:rFonts w:hint="cs"/>
                                <w:b/>
                                <w:bCs/>
                                <w:sz w:val="28"/>
                                <w:szCs w:val="26"/>
                                <w:rtl/>
                              </w:rPr>
                              <w:t>ما يهم يتمثل في كيف يمكنك التعبير عما تعنيه لك الأنشطة التي تختارها.</w:t>
                            </w:r>
                          </w:p>
                          <w:p w:rsidR="00E66C61" w:rsidRPr="00E33703" w:rsidRDefault="00E66C61" w:rsidP="00E66C61">
                            <w:pPr>
                              <w:jc w:val="right"/>
                              <w:rPr>
                                <w:sz w:val="28"/>
                                <w:szCs w:val="26"/>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D6E8C" id="Text Box 13" o:spid="_x0000_s1030" type="#_x0000_t202" style="position:absolute;left:0;text-align:left;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E66C61" w:rsidRPr="009E4E70" w:rsidRDefault="00E66C61" w:rsidP="00E66C61">
                      <w:pPr>
                        <w:bidi/>
                        <w:spacing w:after="0"/>
                        <w:rPr>
                          <w:b/>
                          <w:bCs/>
                          <w:sz w:val="28"/>
                          <w:szCs w:val="26"/>
                          <w:rtl/>
                        </w:rPr>
                      </w:pPr>
                      <w:r>
                        <w:rPr>
                          <w:rFonts w:hint="cs"/>
                          <w:sz w:val="28"/>
                          <w:szCs w:val="26"/>
                          <w:rtl/>
                        </w:rPr>
                        <w:t xml:space="preserve">لا توجد وسيلة للتنبؤ بالأنشطة التي ستثير إعجاب طلاب الجامعات. </w:t>
                      </w:r>
                      <w:r w:rsidRPr="009E4E70">
                        <w:rPr>
                          <w:rFonts w:hint="cs"/>
                          <w:b/>
                          <w:bCs/>
                          <w:sz w:val="28"/>
                          <w:szCs w:val="26"/>
                          <w:rtl/>
                        </w:rPr>
                        <w:t>ما يهم يتمثل في كيف يمكنك التعبير عما تعنيه لك الأنشطة التي تختارها.</w:t>
                      </w:r>
                    </w:p>
                    <w:p w:rsidR="00E66C61" w:rsidRPr="00E33703" w:rsidRDefault="00E66C61" w:rsidP="00E66C61">
                      <w:pPr>
                        <w:jc w:val="right"/>
                        <w:rPr>
                          <w:sz w:val="28"/>
                          <w:szCs w:val="26"/>
                          <w:rtl/>
                        </w:rPr>
                      </w:pPr>
                    </w:p>
                  </w:txbxContent>
                </v:textbox>
              </v:shape>
            </w:pict>
          </mc:Fallback>
        </mc:AlternateContent>
      </w:r>
      <w:r w:rsidR="00CA36F6">
        <w:rPr>
          <w:rFonts w:hint="cs"/>
          <w:noProof/>
          <w:rtl/>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bidi/>
                              <w:rPr>
                                <w:sz w:val="28"/>
                                <w:rtl/>
                              </w:rPr>
                            </w:pPr>
                            <w:r>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left:0;text-align:left;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bidi/>
                        <w:rPr>
                          <w:sz w:val="28"/>
                          <w:rtl/>
                        </w:rPr>
                      </w:pPr>
                      <w:r>
                        <w:rPr>
                          <w:sz w:val="28"/>
                        </w:rPr>
                        <w:t>Insert School Logo</w:t>
                      </w:r>
                    </w:p>
                  </w:txbxContent>
                </v:textbox>
              </v:shape>
            </w:pict>
          </mc:Fallback>
        </mc:AlternateContent>
      </w:r>
      <w:r w:rsidR="00E33703">
        <w:rPr>
          <w:rFonts w:hint="cs"/>
          <w:noProof/>
          <w:rtl/>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bidi/>
                              <w:rPr>
                                <w:sz w:val="28"/>
                                <w:rtl/>
                              </w:rPr>
                            </w:pPr>
                            <w:r>
                              <w:rPr>
                                <w:rFonts w:hint="cs"/>
                                <w:sz w:val="28"/>
                                <w:rtl/>
                              </w:rPr>
                              <w:t>بيانات الاتصال بالمدرسة:</w:t>
                            </w:r>
                            <w:sdt>
                              <w:sdtPr>
                                <w:rPr>
                                  <w:sz w:val="28"/>
                                  <w:rtl/>
                                </w:rPr>
                                <w:id w:val="2003855205"/>
                                <w:placeholder>
                                  <w:docPart w:val="DefaultPlaceholder_1081868574"/>
                                </w:placeholder>
                                <w:showingPlcHdr/>
                              </w:sdtPr>
                              <w:sdtEndPr/>
                              <w:sdtContent>
                                <w:r>
                                  <w:rPr>
                                    <w:rStyle w:val="PlaceholderText"/>
                                  </w:rPr>
                                  <w:t>Click here to enter text.</w:t>
                                </w:r>
                              </w:sdtContent>
                            </w:sdt>
                          </w:p>
                          <w:p w:rsidR="00874387" w:rsidRPr="00874387" w:rsidRDefault="00874387" w:rsidP="00874387">
                            <w:pPr>
                              <w:pStyle w:val="NoSpacing"/>
                              <w:rPr>
                                <w:sz w:val="28"/>
                                <w:rtl/>
                              </w:rPr>
                            </w:pPr>
                          </w:p>
                          <w:p w:rsidR="00275C50" w:rsidRDefault="00275C50" w:rsidP="00874387">
                            <w:pPr>
                              <w:pStyle w:val="NoSpacing"/>
                              <w:bidi/>
                              <w:rPr>
                                <w:rtl/>
                              </w:rPr>
                            </w:pPr>
                            <w:r>
                              <w:rPr>
                                <w:rFonts w:hint="cs"/>
                                <w:sz w:val="28"/>
                                <w:rtl/>
                              </w:rPr>
                              <w:t>شؤون الموظفين:</w:t>
                            </w:r>
                            <w:sdt>
                              <w:sdtPr>
                                <w:rPr>
                                  <w:rtl/>
                                </w:rPr>
                                <w:id w:val="-339470322"/>
                                <w:placeholder>
                                  <w:docPart w:val="DefaultPlaceholder_1081868574"/>
                                </w:placeholder>
                                <w:showingPlcHdr/>
                              </w:sdtPr>
                              <w:sdtEndPr/>
                              <w:sdtContent>
                                <w:r>
                                  <w:rPr>
                                    <w:rStyle w:val="PlaceholderText"/>
                                    <w:rFonts w:hint="cs"/>
                                    <w:rtl/>
                                  </w:rPr>
                                  <w:t xml:space="preserve"> </w:t>
                                </w:r>
                                <w:r>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bidi/>
                              <w:rPr>
                                <w:rStyle w:val="PlaceholderText"/>
                                <w:b/>
                                <w:bCs/>
                                <w:color w:val="163C3F" w:themeColor="text2" w:themeShade="BF"/>
                                <w:sz w:val="44"/>
                                <w:szCs w:val="28"/>
                                <w:rtl/>
                              </w:rPr>
                            </w:pPr>
                            <w:r>
                              <w:rPr>
                                <w:rFonts w:hint="cs"/>
                                <w:sz w:val="28"/>
                                <w:rtl/>
                              </w:rPr>
                              <w:t>مركز التدريس:</w:t>
                            </w:r>
                            <w:sdt>
                              <w:sdtPr>
                                <w:rPr>
                                  <w:sz w:val="24"/>
                                  <w:rtl/>
                                </w:rPr>
                                <w:id w:val="-568881245"/>
                                <w:placeholder>
                                  <w:docPart w:val="DefaultPlaceholder_1081868574"/>
                                </w:placeholder>
                                <w:showingPlcHdr/>
                              </w:sdtPr>
                              <w:sdtEndPr/>
                              <w:sdtContent>
                                <w:r>
                                  <w:rPr>
                                    <w:rStyle w:val="PlaceholderText"/>
                                    <w:rFonts w:hint="cs"/>
                                    <w:rtl/>
                                  </w:rPr>
                                  <w:t xml:space="preserve"> </w:t>
                                </w:r>
                                <w:r>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left:0;text-align:left;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bidi/>
                        <w:rPr>
                          <w:sz w:val="28"/>
                          <w:rtl/>
                        </w:rPr>
                      </w:pPr>
                      <w:r>
                        <w:rPr>
                          <w:rFonts w:hint="cs"/>
                          <w:sz w:val="28"/>
                          <w:rtl/>
                        </w:rPr>
                        <w:t>بيانات الاتصال بالمدرسة:</w:t>
                      </w:r>
                      <w:sdt>
                        <w:sdtPr>
                          <w:rPr>
                            <w:sz w:val="28"/>
                            <w:rtl/>
                          </w:rPr>
                          <w:id w:val="2003855205"/>
                          <w:placeholder>
                            <w:docPart w:val="DefaultPlaceholder_1081868574"/>
                          </w:placeholder>
                          <w:showingPlcHdr/>
                        </w:sdtPr>
                        <w:sdtEndPr/>
                        <w:sdtContent>
                          <w:r>
                            <w:rPr>
                              <w:rStyle w:val="PlaceholderText"/>
                            </w:rPr>
                            <w:t>Click here to enter text.</w:t>
                          </w:r>
                        </w:sdtContent>
                      </w:sdt>
                    </w:p>
                    <w:p w:rsidR="00874387" w:rsidRPr="00874387" w:rsidRDefault="00874387" w:rsidP="00874387">
                      <w:pPr>
                        <w:pStyle w:val="NoSpacing"/>
                        <w:rPr>
                          <w:sz w:val="28"/>
                          <w:rtl/>
                        </w:rPr>
                      </w:pPr>
                    </w:p>
                    <w:p w:rsidR="00275C50" w:rsidRDefault="00275C50" w:rsidP="00874387">
                      <w:pPr>
                        <w:pStyle w:val="NoSpacing"/>
                        <w:bidi/>
                        <w:rPr>
                          <w:rtl/>
                        </w:rPr>
                      </w:pPr>
                      <w:r>
                        <w:rPr>
                          <w:rFonts w:hint="cs"/>
                          <w:sz w:val="28"/>
                          <w:rtl/>
                        </w:rPr>
                        <w:t>شؤون الموظفين:</w:t>
                      </w:r>
                      <w:sdt>
                        <w:sdtPr>
                          <w:rPr>
                            <w:rtl/>
                          </w:rPr>
                          <w:id w:val="-339470322"/>
                          <w:placeholder>
                            <w:docPart w:val="DefaultPlaceholder_1081868574"/>
                          </w:placeholder>
                          <w:showingPlcHdr/>
                        </w:sdtPr>
                        <w:sdtEndPr/>
                        <w:sdtContent>
                          <w:r>
                            <w:rPr>
                              <w:rStyle w:val="PlaceholderText"/>
                              <w:rFonts w:hint="cs"/>
                              <w:rtl/>
                            </w:rPr>
                            <w:t xml:space="preserve"> </w:t>
                          </w:r>
                          <w:r>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bidi/>
                        <w:rPr>
                          <w:rStyle w:val="PlaceholderText"/>
                          <w:b/>
                          <w:bCs/>
                          <w:color w:val="163C3F" w:themeColor="text2" w:themeShade="BF"/>
                          <w:sz w:val="44"/>
                          <w:szCs w:val="28"/>
                          <w:rtl/>
                        </w:rPr>
                      </w:pPr>
                      <w:r>
                        <w:rPr>
                          <w:rFonts w:hint="cs"/>
                          <w:sz w:val="28"/>
                          <w:rtl/>
                        </w:rPr>
                        <w:t>مركز التدريس:</w:t>
                      </w:r>
                      <w:sdt>
                        <w:sdtPr>
                          <w:rPr>
                            <w:sz w:val="24"/>
                            <w:rtl/>
                          </w:rPr>
                          <w:id w:val="-568881245"/>
                          <w:placeholder>
                            <w:docPart w:val="DefaultPlaceholder_1081868574"/>
                          </w:placeholder>
                          <w:showingPlcHdr/>
                        </w:sdtPr>
                        <w:sdtEndPr/>
                        <w:sdtContent>
                          <w:r>
                            <w:rPr>
                              <w:rStyle w:val="PlaceholderText"/>
                              <w:rFonts w:hint="cs"/>
                              <w:rtl/>
                            </w:rPr>
                            <w:t xml:space="preserve"> </w:t>
                          </w:r>
                          <w:r>
                            <w:rPr>
                              <w:rStyle w:val="PlaceholderText"/>
                            </w:rPr>
                            <w:t>Click here to enter text.</w:t>
                          </w:r>
                        </w:sdtContent>
                      </w:sdt>
                    </w:p>
                  </w:txbxContent>
                </v:textbox>
                <w10:wrap type="square" anchorx="margin" anchory="margin"/>
              </v:rect>
            </w:pict>
          </mc:Fallback>
        </mc:AlternateContent>
      </w:r>
      <w:r>
        <w:rPr>
          <w:rFonts w:hint="cs"/>
          <w:rtl/>
        </w:rPr>
        <w:br w:type="page"/>
      </w:r>
      <w:bookmarkStart w:id="0" w:name="_GoBack"/>
      <w:bookmarkEnd w:id="0"/>
    </w:p>
    <w:p w:rsidR="001B2141" w:rsidRDefault="00CA36F6" w:rsidP="001B2141">
      <w:pPr>
        <w:bidi/>
        <w:rPr>
          <w:rtl/>
        </w:rPr>
      </w:pPr>
      <w:r w:rsidRPr="00781C88">
        <w:rPr>
          <w:rFonts w:hint="cs"/>
          <w:noProof/>
          <w:rtl/>
        </w:rPr>
        <w:lastRenderedPageBreak/>
        <mc:AlternateContent>
          <mc:Choice Requires="wps">
            <w:drawing>
              <wp:anchor distT="0" distB="0" distL="114300" distR="114300" simplePos="0" relativeHeight="251688960" behindDoc="0" locked="0" layoutInCell="1" allowOverlap="1" wp14:anchorId="6EACCD31" wp14:editId="7648BCD8">
                <wp:simplePos x="0" y="0"/>
                <wp:positionH relativeFrom="column">
                  <wp:posOffset>2286000</wp:posOffset>
                </wp:positionH>
                <wp:positionV relativeFrom="paragraph">
                  <wp:posOffset>76200</wp:posOffset>
                </wp:positionV>
                <wp:extent cx="4890135" cy="3418114"/>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418114"/>
                        </a:xfrm>
                        <a:prstGeom prst="rect">
                          <a:avLst/>
                        </a:prstGeom>
                        <a:noFill/>
                        <a:ln w="9525">
                          <a:solidFill>
                            <a:sysClr val="window" lastClr="FFFFFF">
                              <a:lumMod val="85000"/>
                            </a:sysClr>
                          </a:solidFill>
                          <a:miter lim="800000"/>
                          <a:headEnd/>
                          <a:tailEnd/>
                        </a:ln>
                      </wps:spPr>
                      <wps:txbx>
                        <w:txbxContent>
                          <w:p w:rsidR="00781C88" w:rsidRDefault="00781C88" w:rsidP="001805BC">
                            <w:pPr>
                              <w:bidi/>
                              <w:spacing w:after="0" w:line="520" w:lineRule="exact"/>
                              <w:rPr>
                                <w:rFonts w:ascii="Myriad Pro" w:hAnsi="Myriad Pro" w:cs="Arial"/>
                                <w:b/>
                                <w:sz w:val="36"/>
                                <w:rtl/>
                              </w:rPr>
                            </w:pPr>
                            <w:r>
                              <w:rPr>
                                <w:rFonts w:ascii="Myriad Pro" w:hAnsi="Myriad Pro" w:cs="Arial" w:hint="cs"/>
                                <w:b/>
                                <w:sz w:val="36"/>
                                <w:rtl/>
                              </w:rPr>
                              <w:t>ال</w:t>
                            </w:r>
                            <w:r w:rsidR="001805BC">
                              <w:rPr>
                                <w:rFonts w:ascii="Myriad Pro" w:hAnsi="Myriad Pro" w:cs="Arial" w:hint="cs"/>
                                <w:b/>
                                <w:sz w:val="36"/>
                                <w:rtl/>
                              </w:rPr>
                              <w:t xml:space="preserve">إشعارات </w:t>
                            </w:r>
                            <w:r>
                              <w:rPr>
                                <w:rFonts w:ascii="Myriad Pro" w:hAnsi="Myriad Pro" w:cs="Arial" w:hint="cs"/>
                                <w:b/>
                                <w:sz w:val="36"/>
                                <w:rtl/>
                              </w:rPr>
                              <w:t>والأحداث القادمة</w:t>
                            </w:r>
                          </w:p>
                          <w:p w:rsidR="004E4727" w:rsidRPr="00D3117F" w:rsidRDefault="004E4727" w:rsidP="004E4727">
                            <w:pPr>
                              <w:bidi/>
                              <w:spacing w:after="0" w:line="520" w:lineRule="exact"/>
                              <w:rPr>
                                <w:b/>
                                <w:sz w:val="24"/>
                                <w:rtl/>
                              </w:rPr>
                            </w:pPr>
                            <w:r>
                              <w:rPr>
                                <w:rFonts w:hint="cs"/>
                                <w:b/>
                                <w:sz w:val="24"/>
                                <w:rtl/>
                              </w:rPr>
                              <w:t>لمزيد من المعلومات حول الدفع للكلية، الرجاء الاتصال:</w:t>
                            </w:r>
                          </w:p>
                          <w:sdt>
                            <w:sdtPr>
                              <w:rPr>
                                <w:b/>
                                <w:sz w:val="28"/>
                                <w:szCs w:val="28"/>
                                <w:rtl/>
                              </w:rPr>
                              <w:id w:val="-1628150936"/>
                              <w:placeholder>
                                <w:docPart w:val="DefaultPlaceholder_1081868574"/>
                              </w:placeholder>
                              <w:showingPlcHdr/>
                            </w:sdtPr>
                            <w:sdtEndPr/>
                            <w:sdtContent>
                              <w:p w:rsidR="00696E04" w:rsidRPr="00696E04" w:rsidRDefault="00696E04" w:rsidP="00E33703">
                                <w:pPr>
                                  <w:pStyle w:val="ListParagraph"/>
                                  <w:numPr>
                                    <w:ilvl w:val="0"/>
                                    <w:numId w:val="1"/>
                                  </w:numPr>
                                  <w:bidi/>
                                  <w:spacing w:after="0" w:line="520" w:lineRule="exact"/>
                                  <w:ind w:left="450" w:hanging="270"/>
                                  <w:rPr>
                                    <w:b/>
                                    <w:sz w:val="28"/>
                                    <w:szCs w:val="28"/>
                                    <w:rtl/>
                                  </w:rPr>
                                </w:pPr>
                                <w:r>
                                  <w:rPr>
                                    <w:rStyle w:val="PlaceholderText"/>
                                  </w:rPr>
                                  <w:t>Click here to enter text.</w:t>
                                </w:r>
                              </w:p>
                            </w:sdtContent>
                          </w:sdt>
                          <w:p w:rsidR="00781C88" w:rsidRDefault="00781C88" w:rsidP="00781C88"/>
                          <w:p w:rsidR="00C44833" w:rsidRDefault="00C44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CCD31" id="_x0000_s1033" type="#_x0000_t202" style="position:absolute;left:0;text-align:left;margin-left:180pt;margin-top:6pt;width:385.05pt;height:26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" filled="f" strokecolor="#d9d9d9">
                <v:textbox>
                  <w:txbxContent>
                    <w:p w:rsidR="00781C88" w:rsidRDefault="00781C88" w:rsidP="001805BC">
                      <w:pPr>
                        <w:bidi/>
                        <w:spacing w:after="0" w:line="520" w:lineRule="exact"/>
                        <w:rPr>
                          <w:rFonts w:ascii="Myriad Pro" w:hAnsi="Myriad Pro" w:cs="Arial"/>
                          <w:b/>
                          <w:sz w:val="36"/>
                          <w:rtl/>
                        </w:rPr>
                      </w:pPr>
                      <w:r>
                        <w:rPr>
                          <w:rFonts w:ascii="Myriad Pro" w:hAnsi="Myriad Pro" w:cs="Arial" w:hint="cs"/>
                          <w:b/>
                          <w:sz w:val="36"/>
                          <w:rtl/>
                        </w:rPr>
                        <w:t>ال</w:t>
                      </w:r>
                      <w:r w:rsidR="001805BC">
                        <w:rPr>
                          <w:rFonts w:ascii="Myriad Pro" w:hAnsi="Myriad Pro" w:cs="Arial" w:hint="cs"/>
                          <w:b/>
                          <w:sz w:val="36"/>
                          <w:rtl/>
                        </w:rPr>
                        <w:t xml:space="preserve">إشعارات </w:t>
                      </w:r>
                      <w:r>
                        <w:rPr>
                          <w:rFonts w:ascii="Myriad Pro" w:hAnsi="Myriad Pro" w:cs="Arial" w:hint="cs"/>
                          <w:b/>
                          <w:sz w:val="36"/>
                          <w:rtl/>
                        </w:rPr>
                        <w:t>والأحداث القادمة</w:t>
                      </w:r>
                    </w:p>
                    <w:p w:rsidR="004E4727" w:rsidRPr="00D3117F" w:rsidRDefault="004E4727" w:rsidP="004E4727">
                      <w:pPr>
                        <w:bidi/>
                        <w:spacing w:after="0" w:line="520" w:lineRule="exact"/>
                        <w:rPr>
                          <w:b/>
                          <w:sz w:val="24"/>
                          <w:rtl/>
                        </w:rPr>
                      </w:pPr>
                      <w:r>
                        <w:rPr>
                          <w:rFonts w:hint="cs"/>
                          <w:b/>
                          <w:sz w:val="24"/>
                          <w:rtl/>
                        </w:rPr>
                        <w:t>لمزيد من المعلومات حول الدفع للكلية، الرجاء الاتصال:</w:t>
                      </w:r>
                    </w:p>
                    <w:sdt>
                      <w:sdtPr>
                        <w:rPr>
                          <w:b/>
                          <w:sz w:val="28"/>
                          <w:szCs w:val="28"/>
                          <w:rtl/>
                        </w:rPr>
                        <w:id w:val="-1628150936"/>
                        <w:placeholder>
                          <w:docPart w:val="DefaultPlaceholder_1081868574"/>
                        </w:placeholder>
                        <w:showingPlcHdr/>
                      </w:sdtPr>
                      <w:sdtEndPr/>
                      <w:sdtContent>
                        <w:p w:rsidR="00696E04" w:rsidRPr="00696E04" w:rsidRDefault="00696E04" w:rsidP="00E33703">
                          <w:pPr>
                            <w:pStyle w:val="ListParagraph"/>
                            <w:numPr>
                              <w:ilvl w:val="0"/>
                              <w:numId w:val="1"/>
                            </w:numPr>
                            <w:bidi/>
                            <w:spacing w:after="0" w:line="520" w:lineRule="exact"/>
                            <w:ind w:left="450" w:hanging="270"/>
                            <w:rPr>
                              <w:b/>
                              <w:sz w:val="28"/>
                              <w:szCs w:val="28"/>
                              <w:rtl/>
                            </w:rPr>
                          </w:pPr>
                          <w:r>
                            <w:rPr>
                              <w:rStyle w:val="PlaceholderText"/>
                            </w:rPr>
                            <w:t>Click here to enter text.</w:t>
                          </w:r>
                        </w:p>
                      </w:sdtContent>
                    </w:sdt>
                    <w:p w:rsidR="00781C88" w:rsidRDefault="00781C88" w:rsidP="00781C88"/>
                    <w:p w:rsidR="00C44833" w:rsidRDefault="00C44833"/>
                  </w:txbxContent>
                </v:textbox>
              </v:shape>
            </w:pict>
          </mc:Fallback>
        </mc:AlternateContent>
      </w:r>
      <w:r w:rsidR="00436814">
        <w:rPr>
          <w:rFonts w:hint="cs"/>
          <w:noProof/>
          <w:rtl/>
        </w:rPr>
        <mc:AlternateContent>
          <mc:Choice Requires="wps">
            <w:drawing>
              <wp:anchor distT="0" distB="0" distL="114300" distR="114300" simplePos="0" relativeHeight="251664384" behindDoc="0" locked="0" layoutInCell="1" allowOverlap="1" wp14:anchorId="73EB6D32" wp14:editId="29C900B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9E4E70" w:rsidRDefault="001733BE" w:rsidP="001733BE">
                            <w:pPr>
                              <w:widowControl w:val="0"/>
                              <w:shd w:val="clear" w:color="auto" w:fill="E6B729" w:themeFill="accent3"/>
                              <w:bidi/>
                              <w:jc w:val="center"/>
                              <w:rPr>
                                <w:rFonts w:ascii="Myriad Pro" w:hAnsi="Myriad Pro" w:cs="Arial"/>
                                <w:bCs/>
                                <w:sz w:val="38"/>
                                <w:szCs w:val="21"/>
                                <w:rtl/>
                              </w:rPr>
                            </w:pPr>
                            <w:r w:rsidRPr="009E4E70">
                              <w:rPr>
                                <w:rFonts w:ascii="Myriad Pro" w:hAnsi="Myriad Pro" w:cs="Arial" w:hint="cs"/>
                                <w:bCs/>
                                <w:sz w:val="38"/>
                                <w:szCs w:val="21"/>
                                <w:rtl/>
                              </w:rPr>
                              <w:t>ميث بوستر</w:t>
                            </w:r>
                          </w:p>
                          <w:p w:rsidR="001B2141" w:rsidRPr="00F45C84" w:rsidRDefault="001B2141" w:rsidP="001B2141">
                            <w:pPr>
                              <w:widowControl w:val="0"/>
                              <w:rPr>
                                <w:rFonts w:ascii="Myriad Pro" w:hAnsi="Myriad Pro" w:cs="Arial"/>
                                <w:sz w:val="18"/>
                                <w:szCs w:val="15"/>
                                <w:rtl/>
                              </w:rPr>
                            </w:pPr>
                          </w:p>
                          <w:p w:rsidR="001B2141" w:rsidRPr="009E4AFB" w:rsidRDefault="001B2141" w:rsidP="001B2141">
                            <w:pPr>
                              <w:rPr>
                                <w:rFonts w:ascii="Myriad Pro" w:hAnsi="Myriad Pro" w:cs="Arial"/>
                                <w:b/>
                                <w:sz w:val="2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6D32" id="Text Box 10" o:spid="_x0000_s1034" type="#_x0000_t202" style="position:absolute;left:0;text-align:left;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9E4E70" w:rsidRDefault="001733BE" w:rsidP="001733BE">
                      <w:pPr>
                        <w:widowControl w:val="0"/>
                        <w:shd w:val="clear" w:color="auto" w:fill="E6B729" w:themeFill="accent3"/>
                        <w:bidi/>
                        <w:jc w:val="center"/>
                        <w:rPr>
                          <w:rFonts w:ascii="Myriad Pro" w:hAnsi="Myriad Pro" w:cs="Arial"/>
                          <w:bCs/>
                          <w:sz w:val="38"/>
                          <w:szCs w:val="21"/>
                          <w:rtl/>
                        </w:rPr>
                      </w:pPr>
                      <w:r w:rsidRPr="009E4E70">
                        <w:rPr>
                          <w:rFonts w:ascii="Myriad Pro" w:hAnsi="Myriad Pro" w:cs="Arial" w:hint="cs"/>
                          <w:bCs/>
                          <w:sz w:val="38"/>
                          <w:szCs w:val="21"/>
                          <w:rtl/>
                        </w:rPr>
                        <w:t>ميث بوستر</w:t>
                      </w:r>
                    </w:p>
                    <w:p w:rsidR="001B2141" w:rsidRPr="00F45C84" w:rsidRDefault="001B2141" w:rsidP="001B2141">
                      <w:pPr>
                        <w:widowControl w:val="0"/>
                        <w:rPr>
                          <w:rFonts w:ascii="Myriad Pro" w:hAnsi="Myriad Pro" w:cs="Arial"/>
                          <w:sz w:val="18"/>
                          <w:szCs w:val="15"/>
                          <w:rtl/>
                        </w:rPr>
                      </w:pPr>
                    </w:p>
                    <w:p w:rsidR="001B2141" w:rsidRPr="009E4AFB" w:rsidRDefault="001B2141" w:rsidP="001B2141">
                      <w:pPr>
                        <w:rPr>
                          <w:rFonts w:ascii="Myriad Pro" w:hAnsi="Myriad Pro" w:cs="Arial"/>
                          <w:b/>
                          <w:sz w:val="28"/>
                          <w:rtl/>
                        </w:rPr>
                      </w:pPr>
                    </w:p>
                  </w:txbxContent>
                </v:textbox>
              </v:shape>
            </w:pict>
          </mc:Fallback>
        </mc:AlternateContent>
      </w:r>
    </w:p>
    <w:p w:rsidR="00734818" w:rsidRDefault="00EF2FB0" w:rsidP="001B2141">
      <w:pPr>
        <w:bidi/>
        <w:rPr>
          <w:rtl/>
        </w:rPr>
      </w:pPr>
      <w:r>
        <w:rPr>
          <w:rFonts w:hint="cs"/>
          <w:noProof/>
          <w:rtl/>
        </w:rPr>
        <mc:AlternateContent>
          <mc:Choice Requires="wps">
            <w:drawing>
              <wp:anchor distT="0" distB="0" distL="114300" distR="114300" simplePos="0" relativeHeight="251663360" behindDoc="0" locked="0" layoutInCell="1" allowOverlap="1" wp14:anchorId="50B968B2" wp14:editId="73F260A2">
                <wp:simplePos x="0" y="0"/>
                <wp:positionH relativeFrom="column">
                  <wp:posOffset>-50470</wp:posOffset>
                </wp:positionH>
                <wp:positionV relativeFrom="paragraph">
                  <wp:posOffset>182105</wp:posOffset>
                </wp:positionV>
                <wp:extent cx="2351314" cy="8445261"/>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314" cy="8445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27" w:rsidRPr="00E33703" w:rsidRDefault="004E4727" w:rsidP="00E33703">
                            <w:pPr>
                              <w:pStyle w:val="NoSpacing"/>
                              <w:bidi/>
                              <w:spacing w:line="276" w:lineRule="auto"/>
                              <w:rPr>
                                <w:rFonts w:ascii="Myriad Pro" w:eastAsiaTheme="minorHAnsi" w:hAnsi="Myriad Pro" w:cs="Arial"/>
                                <w:sz w:val="28"/>
                                <w:szCs w:val="26"/>
                                <w:rtl/>
                              </w:rPr>
                            </w:pPr>
                            <w:r w:rsidRPr="009E4E70">
                              <w:rPr>
                                <w:rFonts w:ascii="Myriad Pro" w:hAnsi="Myriad Pro" w:cs="Arial" w:hint="cs"/>
                                <w:b/>
                                <w:bCs/>
                                <w:color w:val="EA6312" w:themeColor="accent2"/>
                                <w:sz w:val="28"/>
                                <w:szCs w:val="26"/>
                                <w:rtl/>
                              </w:rPr>
                              <w:t>ميث:</w:t>
                            </w:r>
                            <w:r>
                              <w:rPr>
                                <w:rFonts w:hint="cs"/>
                                <w:sz w:val="28"/>
                                <w:szCs w:val="26"/>
                                <w:rtl/>
                              </w:rPr>
                              <w:t xml:space="preserve"> من أجل الالتحاق بكلية جيدة، يجب أن يكون لديك قائمة رائعة بالأنشطة غير الدراسية وخدمة المجتمع.</w:t>
                            </w:r>
                          </w:p>
                          <w:p w:rsidR="004E4727" w:rsidRPr="00E33703" w:rsidRDefault="004E4727" w:rsidP="00E33703">
                            <w:pPr>
                              <w:pStyle w:val="NoSpacing"/>
                              <w:rPr>
                                <w:rFonts w:ascii="Myriad Pro" w:hAnsi="Myriad Pro" w:cs="Arial"/>
                                <w:sz w:val="28"/>
                                <w:szCs w:val="26"/>
                                <w:rtl/>
                              </w:rPr>
                            </w:pPr>
                          </w:p>
                          <w:p w:rsidR="000A2D1F" w:rsidRPr="00E33703" w:rsidRDefault="004E4727" w:rsidP="009E4E70">
                            <w:pPr>
                              <w:pStyle w:val="NoSpacing"/>
                              <w:bidi/>
                              <w:spacing w:line="276" w:lineRule="auto"/>
                              <w:rPr>
                                <w:sz w:val="28"/>
                                <w:szCs w:val="26"/>
                                <w:rtl/>
                              </w:rPr>
                            </w:pPr>
                            <w:r w:rsidRPr="009E4E70">
                              <w:rPr>
                                <w:rFonts w:ascii="Myriad Pro" w:hAnsi="Myriad Pro" w:cs="Arial" w:hint="cs"/>
                                <w:bCs/>
                                <w:color w:val="EA6312" w:themeColor="accent2"/>
                                <w:sz w:val="28"/>
                                <w:szCs w:val="26"/>
                                <w:rtl/>
                              </w:rPr>
                              <w:t>الحقيقة</w:t>
                            </w:r>
                            <w:r w:rsidRPr="009E4E70">
                              <w:rPr>
                                <w:rFonts w:ascii="Myriad Pro" w:hAnsi="Myriad Pro" w:cs="Arial" w:hint="cs"/>
                                <w:bCs/>
                                <w:sz w:val="28"/>
                                <w:szCs w:val="26"/>
                                <w:rtl/>
                              </w:rPr>
                              <w:t>:</w:t>
                            </w:r>
                            <w:r>
                              <w:rPr>
                                <w:rFonts w:ascii="Myriad Pro" w:hAnsi="Myriad Pro" w:cs="Arial" w:hint="cs"/>
                                <w:sz w:val="28"/>
                                <w:szCs w:val="26"/>
                                <w:rtl/>
                              </w:rPr>
                              <w:t xml:space="preserve"> </w:t>
                            </w:r>
                            <w:r>
                              <w:rPr>
                                <w:rFonts w:hint="cs"/>
                                <w:sz w:val="28"/>
                                <w:szCs w:val="26"/>
                                <w:rtl/>
                              </w:rPr>
                              <w:t>يعتقد الأطفال في كثير من الأحيان أنهم بحاجة إلى قائمة مطولة بالأنشطة غير الدراسية والرياضات والعمل التطوعي من أجل الالتحاق بإحدى كليات القمة.</w:t>
                            </w:r>
                          </w:p>
                          <w:p w:rsidR="000A2D1F" w:rsidRPr="00E33703" w:rsidRDefault="000A2D1F" w:rsidP="00E33703">
                            <w:pPr>
                              <w:pStyle w:val="NoSpacing"/>
                              <w:rPr>
                                <w:sz w:val="28"/>
                                <w:szCs w:val="26"/>
                                <w:rtl/>
                              </w:rPr>
                            </w:pPr>
                          </w:p>
                          <w:p w:rsidR="001E180A" w:rsidRPr="00E33703" w:rsidRDefault="000A2D1F" w:rsidP="00E33703">
                            <w:pPr>
                              <w:pStyle w:val="NoSpacing"/>
                              <w:bidi/>
                              <w:spacing w:line="276" w:lineRule="auto"/>
                              <w:rPr>
                                <w:sz w:val="28"/>
                                <w:szCs w:val="26"/>
                                <w:rtl/>
                              </w:rPr>
                            </w:pPr>
                            <w:r>
                              <w:rPr>
                                <w:rFonts w:hint="cs"/>
                                <w:sz w:val="28"/>
                                <w:szCs w:val="26"/>
                                <w:rtl/>
                              </w:rPr>
                              <w:t>ولا يعد ذلك صحيحا على الإطلاق، حيث تهدف الكليات إلى رؤية الرغبة والالتزام لدى الطلاب الذي سيدرسون في نفس الفصل.</w:t>
                            </w:r>
                          </w:p>
                          <w:p w:rsidR="001E180A" w:rsidRPr="00E33703" w:rsidRDefault="001E180A" w:rsidP="00E33703">
                            <w:pPr>
                              <w:pStyle w:val="NoSpacing"/>
                              <w:rPr>
                                <w:sz w:val="28"/>
                                <w:szCs w:val="26"/>
                                <w:rtl/>
                              </w:rPr>
                            </w:pPr>
                          </w:p>
                          <w:p w:rsidR="000A2D1F" w:rsidRPr="00E33703" w:rsidRDefault="00565196" w:rsidP="00E33703">
                            <w:pPr>
                              <w:pStyle w:val="NoSpacing"/>
                              <w:bidi/>
                              <w:spacing w:line="276" w:lineRule="auto"/>
                              <w:rPr>
                                <w:sz w:val="28"/>
                                <w:szCs w:val="26"/>
                                <w:rtl/>
                              </w:rPr>
                            </w:pPr>
                            <w:r>
                              <w:rPr>
                                <w:rFonts w:hint="cs"/>
                                <w:sz w:val="28"/>
                                <w:szCs w:val="26"/>
                                <w:rtl/>
                              </w:rPr>
                              <w:t xml:space="preserve"> من المثير للإعجاب أن نرى التزامًا خلال سنوات متعدد بنادي أو اثنين أو بأنشطة رياضية أو خدمة مجتمعية كرست نفسك لها وحققت موقعًا قياديًا بقائمة طويلة من الأنشطة التي التحق بها.</w:t>
                            </w:r>
                          </w:p>
                          <w:p w:rsidR="000A2D1F" w:rsidRPr="00E33703" w:rsidRDefault="000A2D1F" w:rsidP="00E33703">
                            <w:pPr>
                              <w:pStyle w:val="NoSpacing"/>
                              <w:rPr>
                                <w:sz w:val="28"/>
                                <w:szCs w:val="26"/>
                                <w:rtl/>
                              </w:rPr>
                            </w:pPr>
                          </w:p>
                          <w:p w:rsidR="001B2141" w:rsidRPr="004E39D2" w:rsidRDefault="001B2141" w:rsidP="0020230A">
                            <w:pPr>
                              <w:rPr>
                                <w:sz w:val="1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68B2" id="Text Box 9" o:spid="_x0000_s1035" type="#_x0000_t202" style="position:absolute;left:0;text-align:left;margin-left:-3.95pt;margin-top:14.35pt;width:185.1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" filled="f" stroked="f" strokeweight=".5pt">
                <v:textbox>
                  <w:txbxContent>
                    <w:p w:rsidR="004E4727" w:rsidRPr="00E33703" w:rsidRDefault="004E4727" w:rsidP="00E33703">
                      <w:pPr>
                        <w:pStyle w:val="NoSpacing"/>
                        <w:bidi/>
                        <w:spacing w:line="276" w:lineRule="auto"/>
                        <w:rPr>
                          <w:rFonts w:ascii="Myriad Pro" w:eastAsiaTheme="minorHAnsi" w:hAnsi="Myriad Pro" w:cs="Arial"/>
                          <w:sz w:val="28"/>
                          <w:szCs w:val="26"/>
                          <w:rtl/>
                        </w:rPr>
                      </w:pPr>
                      <w:r w:rsidRPr="009E4E70">
                        <w:rPr>
                          <w:rFonts w:ascii="Myriad Pro" w:hAnsi="Myriad Pro" w:cs="Arial" w:hint="cs"/>
                          <w:b/>
                          <w:bCs/>
                          <w:color w:val="EA6312" w:themeColor="accent2"/>
                          <w:sz w:val="28"/>
                          <w:szCs w:val="26"/>
                          <w:rtl/>
                        </w:rPr>
                        <w:t>ميث:</w:t>
                      </w:r>
                      <w:r>
                        <w:rPr>
                          <w:rFonts w:hint="cs"/>
                          <w:sz w:val="28"/>
                          <w:szCs w:val="26"/>
                          <w:rtl/>
                        </w:rPr>
                        <w:t xml:space="preserve"> من أجل الالتحاق بكلية جيدة، يجب أن يكون لديك قائمة رائعة بالأنشطة غير الدراسية وخدمة المجتمع.</w:t>
                      </w:r>
                    </w:p>
                    <w:p w:rsidR="004E4727" w:rsidRPr="00E33703" w:rsidRDefault="004E4727" w:rsidP="00E33703">
                      <w:pPr>
                        <w:pStyle w:val="NoSpacing"/>
                        <w:rPr>
                          <w:rFonts w:ascii="Myriad Pro" w:hAnsi="Myriad Pro" w:cs="Arial"/>
                          <w:sz w:val="28"/>
                          <w:szCs w:val="26"/>
                          <w:rtl/>
                        </w:rPr>
                      </w:pPr>
                    </w:p>
                    <w:p w:rsidR="000A2D1F" w:rsidRPr="00E33703" w:rsidRDefault="004E4727" w:rsidP="009E4E70">
                      <w:pPr>
                        <w:pStyle w:val="NoSpacing"/>
                        <w:bidi/>
                        <w:spacing w:line="276" w:lineRule="auto"/>
                        <w:rPr>
                          <w:sz w:val="28"/>
                          <w:szCs w:val="26"/>
                          <w:rtl/>
                        </w:rPr>
                      </w:pPr>
                      <w:r w:rsidRPr="009E4E70">
                        <w:rPr>
                          <w:rFonts w:ascii="Myriad Pro" w:hAnsi="Myriad Pro" w:cs="Arial" w:hint="cs"/>
                          <w:bCs/>
                          <w:color w:val="EA6312" w:themeColor="accent2"/>
                          <w:sz w:val="28"/>
                          <w:szCs w:val="26"/>
                          <w:rtl/>
                        </w:rPr>
                        <w:t>الحقيقة</w:t>
                      </w:r>
                      <w:r w:rsidRPr="009E4E70">
                        <w:rPr>
                          <w:rFonts w:ascii="Myriad Pro" w:hAnsi="Myriad Pro" w:cs="Arial" w:hint="cs"/>
                          <w:bCs/>
                          <w:sz w:val="28"/>
                          <w:szCs w:val="26"/>
                          <w:rtl/>
                        </w:rPr>
                        <w:t>:</w:t>
                      </w:r>
                      <w:r>
                        <w:rPr>
                          <w:rFonts w:ascii="Myriad Pro" w:hAnsi="Myriad Pro" w:cs="Arial" w:hint="cs"/>
                          <w:sz w:val="28"/>
                          <w:szCs w:val="26"/>
                          <w:rtl/>
                        </w:rPr>
                        <w:t xml:space="preserve"> </w:t>
                      </w:r>
                      <w:r>
                        <w:rPr>
                          <w:rFonts w:hint="cs"/>
                          <w:sz w:val="28"/>
                          <w:szCs w:val="26"/>
                          <w:rtl/>
                        </w:rPr>
                        <w:t>يعتقد الأطفال في كثير من الأحيان أنهم بحاجة إلى قائمة مطولة بالأنشطة غير الدراسية والرياضات والعمل التطوعي من أجل الالتحاق بإحدى كليات القمة.</w:t>
                      </w:r>
                    </w:p>
                    <w:p w:rsidR="000A2D1F" w:rsidRPr="00E33703" w:rsidRDefault="000A2D1F" w:rsidP="00E33703">
                      <w:pPr>
                        <w:pStyle w:val="NoSpacing"/>
                        <w:rPr>
                          <w:sz w:val="28"/>
                          <w:szCs w:val="26"/>
                          <w:rtl/>
                        </w:rPr>
                      </w:pPr>
                    </w:p>
                    <w:p w:rsidR="001E180A" w:rsidRPr="00E33703" w:rsidRDefault="000A2D1F" w:rsidP="00E33703">
                      <w:pPr>
                        <w:pStyle w:val="NoSpacing"/>
                        <w:bidi/>
                        <w:spacing w:line="276" w:lineRule="auto"/>
                        <w:rPr>
                          <w:sz w:val="28"/>
                          <w:szCs w:val="26"/>
                          <w:rtl/>
                        </w:rPr>
                      </w:pPr>
                      <w:r>
                        <w:rPr>
                          <w:rFonts w:hint="cs"/>
                          <w:sz w:val="28"/>
                          <w:szCs w:val="26"/>
                          <w:rtl/>
                        </w:rPr>
                        <w:t>ولا يعد ذلك صحيحا على الإطلاق، حيث تهدف الكليات إلى رؤية الرغبة والالتزام لدى الطلاب الذي سيدرسون في نفس الفصل.</w:t>
                      </w:r>
                    </w:p>
                    <w:p w:rsidR="001E180A" w:rsidRPr="00E33703" w:rsidRDefault="001E180A" w:rsidP="00E33703">
                      <w:pPr>
                        <w:pStyle w:val="NoSpacing"/>
                        <w:rPr>
                          <w:sz w:val="28"/>
                          <w:szCs w:val="26"/>
                          <w:rtl/>
                        </w:rPr>
                      </w:pPr>
                    </w:p>
                    <w:p w:rsidR="000A2D1F" w:rsidRPr="00E33703" w:rsidRDefault="00565196" w:rsidP="00E33703">
                      <w:pPr>
                        <w:pStyle w:val="NoSpacing"/>
                        <w:bidi/>
                        <w:spacing w:line="276" w:lineRule="auto"/>
                        <w:rPr>
                          <w:sz w:val="28"/>
                          <w:szCs w:val="26"/>
                          <w:rtl/>
                        </w:rPr>
                      </w:pPr>
                      <w:r>
                        <w:rPr>
                          <w:rFonts w:hint="cs"/>
                          <w:sz w:val="28"/>
                          <w:szCs w:val="26"/>
                          <w:rtl/>
                        </w:rPr>
                        <w:t xml:space="preserve"> من المثير للإعجاب أن نرى التزامًا خلال سنوات متعدد بنادي أو اثنين أو بأنشطة رياضية أو خدمة مجتمعية كرست نفسك لها وحققت موقعًا قياديًا بقائمة طويلة من الأنشطة التي التحق بها.</w:t>
                      </w:r>
                    </w:p>
                    <w:p w:rsidR="000A2D1F" w:rsidRPr="00E33703" w:rsidRDefault="000A2D1F" w:rsidP="00E33703">
                      <w:pPr>
                        <w:pStyle w:val="NoSpacing"/>
                        <w:rPr>
                          <w:sz w:val="28"/>
                          <w:szCs w:val="26"/>
                          <w:rtl/>
                        </w:rPr>
                      </w:pPr>
                    </w:p>
                    <w:p w:rsidR="001B2141" w:rsidRPr="004E39D2" w:rsidRDefault="001B2141" w:rsidP="0020230A">
                      <w:pPr>
                        <w:rPr>
                          <w:sz w:val="18"/>
                          <w:rtl/>
                        </w:rPr>
                      </w:pPr>
                    </w:p>
                  </w:txbxContent>
                </v:textbox>
              </v:shape>
            </w:pict>
          </mc:Fallback>
        </mc:AlternateContent>
      </w:r>
    </w:p>
    <w:p w:rsidR="00734818" w:rsidRPr="00734818" w:rsidRDefault="00734818" w:rsidP="00734818"/>
    <w:p w:rsidR="00734818" w:rsidRPr="00734818" w:rsidRDefault="00734818" w:rsidP="00734818"/>
    <w:p w:rsidR="00734818" w:rsidRPr="00734818" w:rsidRDefault="00734818" w:rsidP="00734818"/>
    <w:p w:rsidR="00734818" w:rsidRPr="00734818" w:rsidRDefault="00734818" w:rsidP="00734818"/>
    <w:p w:rsidR="00734818" w:rsidRPr="00734818" w:rsidRDefault="00734818" w:rsidP="00734818"/>
    <w:p w:rsidR="00734818" w:rsidRPr="00734818" w:rsidRDefault="00734818" w:rsidP="00734818"/>
    <w:p w:rsidR="00734818" w:rsidRDefault="00734818" w:rsidP="00734818"/>
    <w:p w:rsidR="00734818" w:rsidRDefault="00734818" w:rsidP="00734818"/>
    <w:p w:rsidR="00671A4B" w:rsidRPr="00734818" w:rsidRDefault="00C44833" w:rsidP="00734818">
      <w:pPr>
        <w:bidi/>
        <w:rPr>
          <w:rtl/>
        </w:rPr>
      </w:pPr>
      <w:r>
        <w:rPr>
          <w:rFonts w:hint="cs"/>
          <w:noProof/>
          <w:rtl/>
        </w:rPr>
        <mc:AlternateContent>
          <mc:Choice Requires="wps">
            <w:drawing>
              <wp:anchor distT="0" distB="0" distL="114300" distR="114300" simplePos="0" relativeHeight="251669504" behindDoc="0" locked="0" layoutInCell="1" allowOverlap="1" wp14:anchorId="533AA627" wp14:editId="0C051870">
                <wp:simplePos x="0" y="0"/>
                <wp:positionH relativeFrom="column">
                  <wp:posOffset>2296886</wp:posOffset>
                </wp:positionH>
                <wp:positionV relativeFrom="paragraph">
                  <wp:posOffset>434883</wp:posOffset>
                </wp:positionV>
                <wp:extent cx="4878515" cy="4432119"/>
                <wp:effectExtent l="0" t="0" r="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515" cy="4432119"/>
                        </a:xfrm>
                        <a:prstGeom prst="rect">
                          <a:avLst/>
                        </a:prstGeom>
                        <a:solidFill>
                          <a:schemeClr val="accent4">
                            <a:lumMod val="20000"/>
                            <a:lumOff val="80000"/>
                          </a:schemeClr>
                        </a:solidFill>
                        <a:ln w="9525">
                          <a:noFill/>
                          <a:miter lim="800000"/>
                          <a:headEnd/>
                          <a:tailEnd/>
                        </a:ln>
                      </wps:spPr>
                      <wps:txbx>
                        <w:txbxContent>
                          <w:p w:rsidR="00795EF0" w:rsidRPr="009E4E70" w:rsidRDefault="00795EF0" w:rsidP="00B93E27">
                            <w:pPr>
                              <w:bidi/>
                              <w:spacing w:after="0"/>
                              <w:rPr>
                                <w:rFonts w:ascii="Myriad Pro" w:hAnsi="Myriad Pro" w:cs="Arial"/>
                                <w:bCs/>
                                <w:sz w:val="34"/>
                                <w:szCs w:val="20"/>
                                <w:rtl/>
                              </w:rPr>
                            </w:pPr>
                            <w:r w:rsidRPr="009E4E70">
                              <w:rPr>
                                <w:rFonts w:ascii="Myriad Pro" w:hAnsi="Myriad Pro" w:cs="Arial" w:hint="cs"/>
                                <w:bCs/>
                                <w:sz w:val="34"/>
                                <w:szCs w:val="20"/>
                                <w:rtl/>
                              </w:rPr>
                              <w:t xml:space="preserve"> القائمة المرجعية للطلاب</w:t>
                            </w:r>
                          </w:p>
                          <w:p w:rsidR="00C44833" w:rsidRPr="00E33703" w:rsidRDefault="00C44833" w:rsidP="00E33703">
                            <w:pPr>
                              <w:pStyle w:val="NoSpacing"/>
                              <w:numPr>
                                <w:ilvl w:val="0"/>
                                <w:numId w:val="3"/>
                              </w:numPr>
                              <w:bidi/>
                              <w:rPr>
                                <w:b/>
                                <w:sz w:val="28"/>
                                <w:szCs w:val="26"/>
                                <w:rtl/>
                              </w:rPr>
                            </w:pPr>
                            <w:r>
                              <w:rPr>
                                <w:rFonts w:hint="cs"/>
                                <w:b/>
                                <w:sz w:val="28"/>
                                <w:szCs w:val="26"/>
                                <w:rtl/>
                              </w:rPr>
                              <w:t xml:space="preserve"> </w:t>
                            </w:r>
                            <w:r w:rsidRPr="009E4E70">
                              <w:rPr>
                                <w:rFonts w:hint="cs"/>
                                <w:bCs/>
                                <w:sz w:val="28"/>
                                <w:szCs w:val="26"/>
                                <w:rtl/>
                              </w:rPr>
                              <w:t>استكشف الاهتمامات.</w:t>
                            </w:r>
                            <w:r>
                              <w:rPr>
                                <w:rFonts w:hint="cs"/>
                                <w:sz w:val="28"/>
                                <w:szCs w:val="26"/>
                                <w:rtl/>
                              </w:rPr>
                              <w:t xml:space="preserve"> ليس من الضروري أن تكون رياضيا أو مرتبطًا بنادي أكاديمي. فكّر في الوظائف المحتملة وحاول العثور على أنشطة ذات صلة بمجالات تهمك. يمكن أن تكون الأنشطة خارج المدرسة أيضًا، كما هو الحال مع الأنشطة المجتمعية. تذكر! أن الجودة مقدمة على الكمية.</w:t>
                            </w:r>
                          </w:p>
                          <w:p w:rsidR="00F936C8" w:rsidRPr="00E33703" w:rsidRDefault="007132D9" w:rsidP="00E33703">
                            <w:pPr>
                              <w:pStyle w:val="NoSpacing"/>
                              <w:numPr>
                                <w:ilvl w:val="0"/>
                                <w:numId w:val="3"/>
                              </w:numPr>
                              <w:bidi/>
                              <w:rPr>
                                <w:sz w:val="24"/>
                                <w:szCs w:val="20"/>
                                <w:rtl/>
                              </w:rPr>
                            </w:pPr>
                            <w:r w:rsidRPr="009E4E70">
                              <w:rPr>
                                <w:rFonts w:hint="cs"/>
                                <w:bCs/>
                                <w:sz w:val="28"/>
                                <w:szCs w:val="26"/>
                                <w:rtl/>
                              </w:rPr>
                              <w:t>تذكر أن المدرسة تأتي في المقام الأول.</w:t>
                            </w:r>
                            <w:r>
                              <w:rPr>
                                <w:rFonts w:hint="cs"/>
                                <w:sz w:val="28"/>
                                <w:szCs w:val="26"/>
                                <w:rtl/>
                              </w:rPr>
                              <w:t xml:space="preserve"> تعتبر الأنشطة غير الدراسية مهمة - ولكن الأداء الجيد في الصفوف مقدم على الرياضات أو النوادي.</w:t>
                            </w:r>
                          </w:p>
                          <w:p w:rsidR="00E33703" w:rsidRPr="00E33703" w:rsidRDefault="00E33703" w:rsidP="002754FD">
                            <w:pPr>
                              <w:rPr>
                                <w:rFonts w:ascii="Myriad Pro" w:hAnsi="Myriad Pro" w:cs="Arial"/>
                                <w:b/>
                                <w:sz w:val="34"/>
                                <w:szCs w:val="20"/>
                                <w:rtl/>
                              </w:rPr>
                            </w:pPr>
                          </w:p>
                          <w:p w:rsidR="000120AD" w:rsidRPr="009E4E70" w:rsidRDefault="00854BA0" w:rsidP="002754FD">
                            <w:pPr>
                              <w:bidi/>
                              <w:spacing w:after="0"/>
                              <w:rPr>
                                <w:rFonts w:ascii="Myriad Pro" w:hAnsi="Myriad Pro" w:cs="Arial"/>
                                <w:bCs/>
                                <w:sz w:val="34"/>
                                <w:szCs w:val="20"/>
                                <w:rtl/>
                              </w:rPr>
                            </w:pPr>
                            <w:r w:rsidRPr="009E4E70">
                              <w:rPr>
                                <w:rFonts w:ascii="Myriad Pro" w:hAnsi="Myriad Pro" w:cs="Arial" w:hint="cs"/>
                                <w:bCs/>
                                <w:sz w:val="34"/>
                                <w:szCs w:val="20"/>
                                <w:rtl/>
                              </w:rPr>
                              <w:t xml:space="preserve"> القائمة المرجعية للأسرة</w:t>
                            </w:r>
                          </w:p>
                          <w:p w:rsidR="00C44833" w:rsidRPr="00E33703" w:rsidRDefault="007132D9" w:rsidP="00E33703">
                            <w:pPr>
                              <w:pStyle w:val="NoSpacing"/>
                              <w:numPr>
                                <w:ilvl w:val="0"/>
                                <w:numId w:val="4"/>
                              </w:numPr>
                              <w:bidi/>
                              <w:rPr>
                                <w:sz w:val="28"/>
                                <w:szCs w:val="26"/>
                                <w:rtl/>
                              </w:rPr>
                            </w:pPr>
                            <w:r w:rsidRPr="009E4E70">
                              <w:rPr>
                                <w:rFonts w:hint="cs"/>
                                <w:bCs/>
                                <w:sz w:val="28"/>
                                <w:szCs w:val="26"/>
                                <w:rtl/>
                              </w:rPr>
                              <w:t xml:space="preserve">استكشف اهتمامات طفلك وشجعه على المشاركة. </w:t>
                            </w:r>
                            <w:r>
                              <w:rPr>
                                <w:rFonts w:hint="cs"/>
                                <w:sz w:val="28"/>
                                <w:szCs w:val="26"/>
                                <w:rtl/>
                              </w:rPr>
                              <w:t>تحدث مع تلميذك عن أنواع الأنشطة التي يهتم بها. ساعد طفلك على المشاركة المدرسية أو المجتمعية.</w:t>
                            </w:r>
                          </w:p>
                          <w:p w:rsidR="00C44833" w:rsidRPr="00E33703" w:rsidRDefault="00C44833" w:rsidP="00E33703">
                            <w:pPr>
                              <w:pStyle w:val="NoSpacing"/>
                              <w:numPr>
                                <w:ilvl w:val="0"/>
                                <w:numId w:val="4"/>
                              </w:numPr>
                              <w:bidi/>
                              <w:rPr>
                                <w:sz w:val="28"/>
                                <w:szCs w:val="26"/>
                                <w:rtl/>
                              </w:rPr>
                            </w:pPr>
                            <w:r w:rsidRPr="009E4E70">
                              <w:rPr>
                                <w:rFonts w:hint="cs"/>
                                <w:bCs/>
                                <w:sz w:val="28"/>
                                <w:szCs w:val="26"/>
                                <w:rtl/>
                              </w:rPr>
                              <w:t>ذكّر ابنك أن المدرسة تأتي في المقام الأول.</w:t>
                            </w:r>
                            <w:r>
                              <w:rPr>
                                <w:rFonts w:hint="cs"/>
                                <w:sz w:val="28"/>
                                <w:szCs w:val="26"/>
                                <w:rtl/>
                              </w:rPr>
                              <w:t xml:space="preserve"> تأكد من أن طفلك يفهم توقعاتك للحصول على درجات جيدة.</w:t>
                            </w:r>
                          </w:p>
                          <w:p w:rsidR="002B5085" w:rsidRPr="002754FD" w:rsidRDefault="002B5085" w:rsidP="00F936C8">
                            <w:pPr>
                              <w:pStyle w:val="NoSpacing"/>
                              <w:rPr>
                                <w:sz w:val="24"/>
                                <w:szCs w:val="20"/>
                                <w:rtl/>
                              </w:rPr>
                            </w:pPr>
                          </w:p>
                          <w:p w:rsidR="008A4FE5" w:rsidRPr="00661D0B" w:rsidRDefault="008A4FE5" w:rsidP="00661D0B">
                            <w:pPr>
                              <w:pStyle w:val="NoSpacing"/>
                              <w:rPr>
                                <w:rFonts w:ascii="Myriad Pro" w:hAnsi="Myriad Pro" w:cs="Arial"/>
                                <w:sz w:val="32"/>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AA627" id="_x0000_s1036" type="#_x0000_t202" style="position:absolute;left:0;text-align:left;margin-left:180.85pt;margin-top:34.25pt;width:384.15pt;height:3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" fillcolor="#e1eee8 [663]" stroked="f">
                <v:textbox>
                  <w:txbxContent>
                    <w:p w:rsidR="00795EF0" w:rsidRPr="009E4E70" w:rsidRDefault="00795EF0" w:rsidP="00B93E27">
                      <w:pPr>
                        <w:bidi/>
                        <w:spacing w:after="0"/>
                        <w:rPr>
                          <w:rFonts w:ascii="Myriad Pro" w:hAnsi="Myriad Pro" w:cs="Arial"/>
                          <w:bCs/>
                          <w:sz w:val="34"/>
                          <w:szCs w:val="20"/>
                          <w:rtl/>
                        </w:rPr>
                      </w:pPr>
                      <w:r w:rsidRPr="009E4E70">
                        <w:rPr>
                          <w:rFonts w:ascii="Myriad Pro" w:hAnsi="Myriad Pro" w:cs="Arial" w:hint="cs"/>
                          <w:bCs/>
                          <w:sz w:val="34"/>
                          <w:szCs w:val="20"/>
                          <w:rtl/>
                        </w:rPr>
                        <w:t xml:space="preserve"> القائمة المرجعية للطلاب</w:t>
                      </w:r>
                    </w:p>
                    <w:p w:rsidR="00C44833" w:rsidRPr="00E33703" w:rsidRDefault="00C44833" w:rsidP="00E33703">
                      <w:pPr>
                        <w:pStyle w:val="NoSpacing"/>
                        <w:numPr>
                          <w:ilvl w:val="0"/>
                          <w:numId w:val="3"/>
                        </w:numPr>
                        <w:bidi/>
                        <w:rPr>
                          <w:b/>
                          <w:sz w:val="28"/>
                          <w:szCs w:val="26"/>
                          <w:rtl/>
                        </w:rPr>
                      </w:pPr>
                      <w:r>
                        <w:rPr>
                          <w:rFonts w:hint="cs"/>
                          <w:b/>
                          <w:sz w:val="28"/>
                          <w:szCs w:val="26"/>
                          <w:rtl/>
                        </w:rPr>
                        <w:t xml:space="preserve"> </w:t>
                      </w:r>
                      <w:r w:rsidRPr="009E4E70">
                        <w:rPr>
                          <w:rFonts w:hint="cs"/>
                          <w:bCs/>
                          <w:sz w:val="28"/>
                          <w:szCs w:val="26"/>
                          <w:rtl/>
                        </w:rPr>
                        <w:t>استكشف الاهتمامات.</w:t>
                      </w:r>
                      <w:r>
                        <w:rPr>
                          <w:rFonts w:hint="cs"/>
                          <w:sz w:val="28"/>
                          <w:szCs w:val="26"/>
                          <w:rtl/>
                        </w:rPr>
                        <w:t xml:space="preserve"> ليس من الضروري أن تكون رياضيا أو مرتبطًا بنادي أكاديمي. فكّر في الوظائف المحتملة وحاول العثور على أنشطة ذات صلة بمجالات تهمك. يمكن أن تكون الأنشطة خارج المدرسة أيضًا، كما هو الحال مع الأنشطة المجتمعية. تذكر! أن الجودة مقدمة على الكمية.</w:t>
                      </w:r>
                    </w:p>
                    <w:p w:rsidR="00F936C8" w:rsidRPr="00E33703" w:rsidRDefault="007132D9" w:rsidP="00E33703">
                      <w:pPr>
                        <w:pStyle w:val="NoSpacing"/>
                        <w:numPr>
                          <w:ilvl w:val="0"/>
                          <w:numId w:val="3"/>
                        </w:numPr>
                        <w:bidi/>
                        <w:rPr>
                          <w:sz w:val="24"/>
                          <w:szCs w:val="20"/>
                          <w:rtl/>
                        </w:rPr>
                      </w:pPr>
                      <w:r w:rsidRPr="009E4E70">
                        <w:rPr>
                          <w:rFonts w:hint="cs"/>
                          <w:bCs/>
                          <w:sz w:val="28"/>
                          <w:szCs w:val="26"/>
                          <w:rtl/>
                        </w:rPr>
                        <w:t>تذكر أن المدرسة تأتي في المقام الأول.</w:t>
                      </w:r>
                      <w:r>
                        <w:rPr>
                          <w:rFonts w:hint="cs"/>
                          <w:sz w:val="28"/>
                          <w:szCs w:val="26"/>
                          <w:rtl/>
                        </w:rPr>
                        <w:t xml:space="preserve"> تعتبر الأنشطة غير الدراسية مهمة - ولكن الأداء الجيد في الصفوف مقدم على الرياضات أو النوادي.</w:t>
                      </w:r>
                    </w:p>
                    <w:p w:rsidR="00E33703" w:rsidRPr="00E33703" w:rsidRDefault="00E33703" w:rsidP="002754FD">
                      <w:pPr>
                        <w:rPr>
                          <w:rFonts w:ascii="Myriad Pro" w:hAnsi="Myriad Pro" w:cs="Arial"/>
                          <w:b/>
                          <w:sz w:val="34"/>
                          <w:szCs w:val="20"/>
                          <w:rtl/>
                        </w:rPr>
                      </w:pPr>
                    </w:p>
                    <w:p w:rsidR="000120AD" w:rsidRPr="009E4E70" w:rsidRDefault="00854BA0" w:rsidP="002754FD">
                      <w:pPr>
                        <w:bidi/>
                        <w:spacing w:after="0"/>
                        <w:rPr>
                          <w:rFonts w:ascii="Myriad Pro" w:hAnsi="Myriad Pro" w:cs="Arial"/>
                          <w:bCs/>
                          <w:sz w:val="34"/>
                          <w:szCs w:val="20"/>
                          <w:rtl/>
                        </w:rPr>
                      </w:pPr>
                      <w:r w:rsidRPr="009E4E70">
                        <w:rPr>
                          <w:rFonts w:ascii="Myriad Pro" w:hAnsi="Myriad Pro" w:cs="Arial" w:hint="cs"/>
                          <w:bCs/>
                          <w:sz w:val="34"/>
                          <w:szCs w:val="20"/>
                          <w:rtl/>
                        </w:rPr>
                        <w:t xml:space="preserve"> القائمة المرجعية للأسرة</w:t>
                      </w:r>
                    </w:p>
                    <w:p w:rsidR="00C44833" w:rsidRPr="00E33703" w:rsidRDefault="007132D9" w:rsidP="00E33703">
                      <w:pPr>
                        <w:pStyle w:val="NoSpacing"/>
                        <w:numPr>
                          <w:ilvl w:val="0"/>
                          <w:numId w:val="4"/>
                        </w:numPr>
                        <w:bidi/>
                        <w:rPr>
                          <w:sz w:val="28"/>
                          <w:szCs w:val="26"/>
                          <w:rtl/>
                        </w:rPr>
                      </w:pPr>
                      <w:r w:rsidRPr="009E4E70">
                        <w:rPr>
                          <w:rFonts w:hint="cs"/>
                          <w:bCs/>
                          <w:sz w:val="28"/>
                          <w:szCs w:val="26"/>
                          <w:rtl/>
                        </w:rPr>
                        <w:t xml:space="preserve">استكشف اهتمامات طفلك وشجعه على المشاركة. </w:t>
                      </w:r>
                      <w:r>
                        <w:rPr>
                          <w:rFonts w:hint="cs"/>
                          <w:sz w:val="28"/>
                          <w:szCs w:val="26"/>
                          <w:rtl/>
                        </w:rPr>
                        <w:t>تحدث مع تلميذك عن أنواع الأنشطة التي يهتم بها. ساعد طفلك على المشاركة المدرسية أو المجتمعية.</w:t>
                      </w:r>
                    </w:p>
                    <w:p w:rsidR="00C44833" w:rsidRPr="00E33703" w:rsidRDefault="00C44833" w:rsidP="00E33703">
                      <w:pPr>
                        <w:pStyle w:val="NoSpacing"/>
                        <w:numPr>
                          <w:ilvl w:val="0"/>
                          <w:numId w:val="4"/>
                        </w:numPr>
                        <w:bidi/>
                        <w:rPr>
                          <w:sz w:val="28"/>
                          <w:szCs w:val="26"/>
                          <w:rtl/>
                        </w:rPr>
                      </w:pPr>
                      <w:r w:rsidRPr="009E4E70">
                        <w:rPr>
                          <w:rFonts w:hint="cs"/>
                          <w:bCs/>
                          <w:sz w:val="28"/>
                          <w:szCs w:val="26"/>
                          <w:rtl/>
                        </w:rPr>
                        <w:t>ذكّر ابنك أن المدرسة تأتي في المقام الأول.</w:t>
                      </w:r>
                      <w:r>
                        <w:rPr>
                          <w:rFonts w:hint="cs"/>
                          <w:sz w:val="28"/>
                          <w:szCs w:val="26"/>
                          <w:rtl/>
                        </w:rPr>
                        <w:t xml:space="preserve"> تأكد من أن طفلك يفهم توقعاتك للحصول على درجات جيدة.</w:t>
                      </w:r>
                    </w:p>
                    <w:p w:rsidR="002B5085" w:rsidRPr="002754FD" w:rsidRDefault="002B5085" w:rsidP="00F936C8">
                      <w:pPr>
                        <w:pStyle w:val="NoSpacing"/>
                        <w:rPr>
                          <w:sz w:val="24"/>
                          <w:szCs w:val="20"/>
                          <w:rtl/>
                        </w:rPr>
                      </w:pPr>
                    </w:p>
                    <w:p w:rsidR="008A4FE5" w:rsidRPr="00661D0B" w:rsidRDefault="008A4FE5" w:rsidP="00661D0B">
                      <w:pPr>
                        <w:pStyle w:val="NoSpacing"/>
                        <w:rPr>
                          <w:rFonts w:ascii="Myriad Pro" w:hAnsi="Myriad Pro" w:cs="Arial"/>
                          <w:sz w:val="32"/>
                          <w:rtl/>
                        </w:rPr>
                      </w:pPr>
                    </w:p>
                  </w:txbxContent>
                </v:textbox>
              </v:shape>
            </w:pict>
          </mc:Fallback>
        </mc:AlternateContent>
      </w:r>
    </w:p>
    <w:sectPr w:rsidR="00671A4B" w:rsidRPr="00734818"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E08" w:rsidRDefault="00F23E08" w:rsidP="009909CD">
      <w:pPr>
        <w:spacing w:after="0" w:line="240" w:lineRule="auto"/>
      </w:pPr>
      <w:r>
        <w:separator/>
      </w:r>
    </w:p>
  </w:endnote>
  <w:endnote w:type="continuationSeparator" w:id="0">
    <w:p w:rsidR="00F23E08" w:rsidRDefault="00F23E0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D0" w:rsidRDefault="00930BD0" w:rsidP="00930BD0">
    <w:pPr>
      <w:pStyle w:val="Footer"/>
      <w:bidi/>
      <w:jc w:val="center"/>
      <w:rPr>
        <w:rFonts w:ascii="Myriad Pro" w:hAnsi="Myriad Pro" w:cs="Arial"/>
        <w:sz w:val="24"/>
        <w:szCs w:val="36"/>
        <w:rtl/>
      </w:rPr>
    </w:pPr>
    <w:r>
      <w:rPr>
        <w:rFonts w:ascii="Myriad Pro" w:hAnsi="Myriad Pro" w:cs="Arial" w:hint="cs"/>
        <w:noProof/>
        <w:sz w:val="24"/>
        <w:szCs w:val="36"/>
        <w:rtl/>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930BD0" w:rsidRPr="001805BC" w:rsidRDefault="00930BD0" w:rsidP="00930BD0">
    <w:pPr>
      <w:pStyle w:val="Footer"/>
      <w:bidi/>
      <w:jc w:val="center"/>
      <w:rPr>
        <w:sz w:val="20"/>
        <w:szCs w:val="20"/>
        <w:rtl/>
      </w:rPr>
    </w:pPr>
    <w:r w:rsidRPr="001805BC">
      <w:rPr>
        <w:rFonts w:ascii="Myriad Pro" w:hAnsi="Myriad Pro" w:cs="Arial" w:hint="cs"/>
        <w:szCs w:val="34"/>
        <w:rtl/>
      </w:rPr>
      <w:t xml:space="preserve">تفضل بزيارة </w:t>
    </w:r>
    <w:hyperlink r:id="rId2" w:history="1">
      <w:r w:rsidRPr="001805BC">
        <w:rPr>
          <w:rStyle w:val="Hyperlink"/>
          <w:rFonts w:ascii="Myriad Pro" w:hAnsi="Myriad Pro" w:cs="Arial"/>
          <w:szCs w:val="34"/>
        </w:rPr>
        <w:t>readysetgrad.org</w:t>
      </w:r>
    </w:hyperlink>
    <w:r w:rsidRPr="001805BC">
      <w:rPr>
        <w:rFonts w:ascii="Myriad Pro" w:hAnsi="Myriad Pro" w:cs="Arial" w:hint="cs"/>
        <w:szCs w:val="34"/>
        <w:rtl/>
      </w:rPr>
      <w:t xml:space="preserve"> لمعرفة المزيد والوصول إلى الموارد التي تساعد طفلك على وضع خطة.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E08" w:rsidRDefault="00F23E08" w:rsidP="009909CD">
      <w:pPr>
        <w:spacing w:after="0" w:line="240" w:lineRule="auto"/>
      </w:pPr>
      <w:r>
        <w:separator/>
      </w:r>
    </w:p>
  </w:footnote>
  <w:footnote w:type="continuationSeparator" w:id="0">
    <w:p w:rsidR="00F23E08" w:rsidRDefault="00F23E0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E4DA3"/>
    <w:multiLevelType w:val="hybridMultilevel"/>
    <w:tmpl w:val="4590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F7E70"/>
    <w:multiLevelType w:val="hybridMultilevel"/>
    <w:tmpl w:val="E4F8ABC8"/>
    <w:lvl w:ilvl="0" w:tplc="9DFE9BE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D0FBE"/>
    <w:multiLevelType w:val="hybridMultilevel"/>
    <w:tmpl w:val="2B7C9D5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41"/>
    <w:rsid w:val="000120AD"/>
    <w:rsid w:val="00076C3A"/>
    <w:rsid w:val="000A2D1F"/>
    <w:rsid w:val="000A437C"/>
    <w:rsid w:val="000C40B8"/>
    <w:rsid w:val="000E3247"/>
    <w:rsid w:val="00123507"/>
    <w:rsid w:val="00154EB6"/>
    <w:rsid w:val="001733BE"/>
    <w:rsid w:val="001805BC"/>
    <w:rsid w:val="001956B9"/>
    <w:rsid w:val="001A63A3"/>
    <w:rsid w:val="001A6610"/>
    <w:rsid w:val="001B2141"/>
    <w:rsid w:val="001D16DC"/>
    <w:rsid w:val="001D41E3"/>
    <w:rsid w:val="001D5F2E"/>
    <w:rsid w:val="001D7778"/>
    <w:rsid w:val="001E180A"/>
    <w:rsid w:val="0020230A"/>
    <w:rsid w:val="00214119"/>
    <w:rsid w:val="002754FD"/>
    <w:rsid w:val="00275C50"/>
    <w:rsid w:val="002808C2"/>
    <w:rsid w:val="002B5085"/>
    <w:rsid w:val="002E6006"/>
    <w:rsid w:val="002F19C3"/>
    <w:rsid w:val="00312031"/>
    <w:rsid w:val="00406591"/>
    <w:rsid w:val="00414D69"/>
    <w:rsid w:val="00436814"/>
    <w:rsid w:val="0047425E"/>
    <w:rsid w:val="004D131D"/>
    <w:rsid w:val="004E39D2"/>
    <w:rsid w:val="004E4727"/>
    <w:rsid w:val="004E5EA0"/>
    <w:rsid w:val="00514DB7"/>
    <w:rsid w:val="00525EAB"/>
    <w:rsid w:val="005326F5"/>
    <w:rsid w:val="00532A29"/>
    <w:rsid w:val="00552EC5"/>
    <w:rsid w:val="00565196"/>
    <w:rsid w:val="00565BEE"/>
    <w:rsid w:val="005839D7"/>
    <w:rsid w:val="005B0390"/>
    <w:rsid w:val="005D2A65"/>
    <w:rsid w:val="0061321A"/>
    <w:rsid w:val="006207D8"/>
    <w:rsid w:val="00622246"/>
    <w:rsid w:val="00645074"/>
    <w:rsid w:val="0065254B"/>
    <w:rsid w:val="00661D0B"/>
    <w:rsid w:val="00671A4B"/>
    <w:rsid w:val="00675C1D"/>
    <w:rsid w:val="00685C13"/>
    <w:rsid w:val="00696E04"/>
    <w:rsid w:val="006B2277"/>
    <w:rsid w:val="006F45EA"/>
    <w:rsid w:val="0070210A"/>
    <w:rsid w:val="007132D9"/>
    <w:rsid w:val="00734818"/>
    <w:rsid w:val="007440CD"/>
    <w:rsid w:val="00757851"/>
    <w:rsid w:val="00781C88"/>
    <w:rsid w:val="00784F1D"/>
    <w:rsid w:val="00794E38"/>
    <w:rsid w:val="00795EF0"/>
    <w:rsid w:val="007B7510"/>
    <w:rsid w:val="008110A7"/>
    <w:rsid w:val="00825BFC"/>
    <w:rsid w:val="00854BA0"/>
    <w:rsid w:val="00862933"/>
    <w:rsid w:val="00874387"/>
    <w:rsid w:val="008916E0"/>
    <w:rsid w:val="008A4FE5"/>
    <w:rsid w:val="008A7C69"/>
    <w:rsid w:val="008B032B"/>
    <w:rsid w:val="008B3CF1"/>
    <w:rsid w:val="008F484C"/>
    <w:rsid w:val="00905F05"/>
    <w:rsid w:val="00930BD0"/>
    <w:rsid w:val="00950338"/>
    <w:rsid w:val="00963DDE"/>
    <w:rsid w:val="00980FFC"/>
    <w:rsid w:val="009909CD"/>
    <w:rsid w:val="009A60F7"/>
    <w:rsid w:val="009B09EE"/>
    <w:rsid w:val="009E4E70"/>
    <w:rsid w:val="00A25076"/>
    <w:rsid w:val="00A51106"/>
    <w:rsid w:val="00A838E1"/>
    <w:rsid w:val="00A924DC"/>
    <w:rsid w:val="00AA5EF9"/>
    <w:rsid w:val="00AC67ED"/>
    <w:rsid w:val="00B044CD"/>
    <w:rsid w:val="00B34BCF"/>
    <w:rsid w:val="00B53C93"/>
    <w:rsid w:val="00B57CFA"/>
    <w:rsid w:val="00B646B2"/>
    <w:rsid w:val="00B75458"/>
    <w:rsid w:val="00B91A1C"/>
    <w:rsid w:val="00B93E27"/>
    <w:rsid w:val="00BF154F"/>
    <w:rsid w:val="00C44833"/>
    <w:rsid w:val="00C91747"/>
    <w:rsid w:val="00CA36F6"/>
    <w:rsid w:val="00CD2DEC"/>
    <w:rsid w:val="00CE5BCB"/>
    <w:rsid w:val="00CF1D50"/>
    <w:rsid w:val="00D14F9D"/>
    <w:rsid w:val="00D257AF"/>
    <w:rsid w:val="00D3117F"/>
    <w:rsid w:val="00D321C2"/>
    <w:rsid w:val="00D878B1"/>
    <w:rsid w:val="00DF6E41"/>
    <w:rsid w:val="00E33703"/>
    <w:rsid w:val="00E54D6C"/>
    <w:rsid w:val="00E66C61"/>
    <w:rsid w:val="00E70EF7"/>
    <w:rsid w:val="00EB7A6D"/>
    <w:rsid w:val="00EF2FB0"/>
    <w:rsid w:val="00F010F1"/>
    <w:rsid w:val="00F23E08"/>
    <w:rsid w:val="00F35BE3"/>
    <w:rsid w:val="00F40A18"/>
    <w:rsid w:val="00F56165"/>
    <w:rsid w:val="00F56DB3"/>
    <w:rsid w:val="00F813FA"/>
    <w:rsid w:val="00F936C8"/>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524BB-74B6-40B9-9D29-D1EA24C5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Arial"/>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Arial"/>
      <w:sz w:val="24"/>
      <w:szCs w:val="24"/>
    </w:rPr>
  </w:style>
  <w:style w:type="character" w:styleId="HTMLCite">
    <w:name w:val="HTML Cite"/>
    <w:basedOn w:val="DefaultParagraphFont"/>
    <w:uiPriority w:val="99"/>
    <w:semiHidden/>
    <w:unhideWhenUsed/>
    <w:rsid w:val="008A7C69"/>
    <w:rPr>
      <w:i/>
      <w:iCs/>
    </w:rPr>
  </w:style>
  <w:style w:type="paragraph" w:customStyle="1" w:styleId="Default">
    <w:name w:val="Default"/>
    <w:rsid w:val="00EB7A6D"/>
    <w:pPr>
      <w:autoSpaceDE w:val="0"/>
      <w:autoSpaceDN w:val="0"/>
      <w:adjustRightInd w:val="0"/>
      <w:spacing w:after="0" w:line="240" w:lineRule="auto"/>
    </w:pPr>
    <w:rPr>
      <w:rFonts w:ascii="Calibri" w:eastAsiaTheme="minorHAnsi" w:hAnsi="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A71C44"/>
    <w:rsid w:val="00A80D38"/>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Arial"/>
      </a:majorFont>
      <a:minorFont>
        <a:latin typeface="Trebuchet MS"/>
        <a:ea typeface=""/>
        <a:cs typeface="Arial"/>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CF73467E-B51D-4AE2-8D30-C7A1D030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2018-09-24T13:20:00Z</dcterms:created>
  <dcterms:modified xsi:type="dcterms:W3CDTF">2018-09-24T13:20:00Z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