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3952A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A5" w:rsidRPr="00274713" w:rsidRDefault="00721C96" w:rsidP="004A05A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ABRIL      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9</w:t>
                            </w:r>
                            <w:r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F010F1" w:rsidRPr="00214119" w:rsidRDefault="00F010F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21411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1411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" fillcolor="#a5cdbc [1943]" stroked="f" strokeweight=".5pt">
                <v:path arrowok="t"/>
                <v:textbox>
                  <w:txbxContent>
                    <w:p w:rsidR="004A05A5" w:rsidRPr="00274713" w:rsidRDefault="00721C96" w:rsidP="004A05A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ABRIL      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DE</w:t>
                      </w:r>
                      <w:proofErr w:type="gramEnd"/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9</w:t>
                      </w:r>
                      <w:r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F010F1" w:rsidRPr="00214119" w:rsidRDefault="00F010F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21411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1411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4A05A5" w:rsidRPr="008D0F12" w:rsidRDefault="004A05A5" w:rsidP="004A05A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4A05A5" w:rsidRPr="00461FE0" w:rsidRDefault="004A05A5" w:rsidP="004A05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4A05A5" w:rsidRDefault="001A6610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4A05A5" w:rsidRPr="008D0F12" w:rsidRDefault="004A05A5" w:rsidP="004A05A5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4A05A5" w:rsidRPr="00461FE0" w:rsidRDefault="004A05A5" w:rsidP="004A05A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4A05A5" w:rsidRDefault="001A6610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952A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6644640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A5" w:rsidRPr="004E3303" w:rsidRDefault="004A05A5" w:rsidP="004A05A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4A05A5" w:rsidRDefault="00CA36F6" w:rsidP="004A0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" fillcolor="#a5cdbc [1943]" stroked="f" strokeweight=".5pt">
                <v:path arrowok="t"/>
                <v:textbox>
                  <w:txbxContent>
                    <w:p w:rsidR="004A05A5" w:rsidRPr="004E3303" w:rsidRDefault="004A05A5" w:rsidP="004A05A5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4A05A5" w:rsidRDefault="00CA36F6" w:rsidP="004A05A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232410</wp:posOffset>
                </wp:positionV>
                <wp:extent cx="5486400" cy="6309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09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6D" w:rsidRPr="00721C96" w:rsidRDefault="004A05A5" w:rsidP="00EB7A6D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val="es-ES" w:eastAsia="en-US"/>
                              </w:rPr>
                            </w:pPr>
                            <w:r w:rsidRPr="00721C96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val="es-ES" w:eastAsia="en-US"/>
                              </w:rPr>
                              <w:t>Las actividades extracurriculares importan</w:t>
                            </w:r>
                            <w:r w:rsidR="00EB7A6D" w:rsidRPr="00721C96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val="es-ES" w:eastAsia="en-US"/>
                              </w:rPr>
                              <w:t xml:space="preserve"> — </w:t>
                            </w:r>
                            <w:r w:rsidRPr="00721C96">
                              <w:rPr>
                                <w:rFonts w:ascii="Myriad Pro" w:eastAsiaTheme="minorHAnsi" w:hAnsi="Myriad Pro"/>
                                <w:b/>
                                <w:color w:val="000000" w:themeColor="text1"/>
                                <w:sz w:val="32"/>
                                <w:szCs w:val="32"/>
                                <w:lang w:val="es-ES" w:eastAsia="en-US"/>
                              </w:rPr>
                              <w:t>a ti y a las universidades</w:t>
                            </w:r>
                          </w:p>
                          <w:p w:rsidR="00EB7A6D" w:rsidRPr="004A05A5" w:rsidRDefault="004A05A5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Participando en los clubes, deportes, trabajos u otras actividades fuera del aula le pueden dar nuevas habilidades a su adolescente, ayudarle desarrollar 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su confianza y </w:t>
                            </w:r>
                            <w:proofErr w:type="gramStart"/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autoestima  y</w:t>
                            </w:r>
                            <w:proofErr w:type="gramEnd"/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¡ser divertido!</w:t>
                            </w:r>
                            <w:r w:rsidR="00EB7A6D"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>Además</w:t>
                            </w:r>
                            <w:proofErr w:type="gramEnd"/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las actividades extracurriculares juegan un papel en la admisi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ón escolar y las solicitudes para becas. </w:t>
                            </w:r>
                          </w:p>
                          <w:p w:rsidR="00EB7A6D" w:rsidRPr="004A05A5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EB7A6D" w:rsidRPr="007E52C4" w:rsidRDefault="004A05A5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>Las actividades extracurriculares también juegan un pap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el cuando su hijo/a presenta su</w:t>
                            </w: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solicitud</w:t>
                            </w: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par</w:t>
                            </w: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la</w:t>
                            </w: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universidad.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4E5EA0"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La mayoría de las solicitudes universitarias pregunta sobre las</w:t>
                            </w:r>
                            <w:r w:rsidR="00EB7A6D"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Esto es porque las cosas que un estudiante hace fuera del aula muestran 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cuales son los temas que más le interesan. </w:t>
                            </w:r>
                            <w:r w:rsidR="004E5EA0"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A05A5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Las universidades quieren conocer más sobre el estudiante que no le pueden decir sus </w:t>
                            </w:r>
                            <w:r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notas y resultados de exámenes. Lo que un niño/a hace durante su tiempo libre </w:t>
                            </w:r>
                            <w:r w:rsidR="007E52C4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puede mostrar cualidades personales importantes. 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7E52C4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>Por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7E52C4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>ejemplo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: </w:t>
                            </w:r>
                          </w:p>
                          <w:p w:rsidR="00EB7A6D" w:rsidRPr="007E52C4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EB7A6D" w:rsidRPr="007E52C4" w:rsidRDefault="007E52C4" w:rsidP="00721C9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  <w:proofErr w:type="gramStart"/>
                            <w:r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Sirviendo </w:t>
                            </w:r>
                            <w:r w:rsidR="00EB7A6D"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en</w:t>
                            </w:r>
                            <w:proofErr w:type="gramEnd"/>
                            <w:r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 el gobierno estudiantil demuestra habilidades de liderazgo</w:t>
                            </w:r>
                            <w:r w:rsidR="00EB7A6D"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EB7A6D" w:rsidRPr="007E52C4" w:rsidRDefault="007E52C4" w:rsidP="00721C9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Formando parte del equipo de </w:t>
                            </w:r>
                            <w:r w:rsidR="007936F2"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atletismo</w:t>
                            </w:r>
                            <w:r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 a lo largo de la preparatoria demuestra </w:t>
                            </w:r>
                            <w:r w:rsidR="007936F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compromiso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 xml:space="preserve"> duradero.</w:t>
                            </w:r>
                          </w:p>
                          <w:p w:rsidR="00EB7A6D" w:rsidRPr="007E52C4" w:rsidRDefault="007E52C4" w:rsidP="00721C9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Haciendo trabajo voluntario en el hospital demuestra la dedicación a ayudar a otros</w:t>
                            </w:r>
                            <w:r w:rsidR="00EB7A6D"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EB7A6D" w:rsidRPr="007E52C4" w:rsidRDefault="007E52C4" w:rsidP="00721C9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Trabajando tiempo medio a la misma que se mantiene las notas altas demuestra responsabilidad y gesti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ón de tiempo</w:t>
                            </w:r>
                            <w:r w:rsidR="00EB7A6D" w:rsidRPr="007E52C4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EB7A6D" w:rsidRPr="007E52C4" w:rsidRDefault="00EB7A6D" w:rsidP="00EB7A6D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:rsidR="00EB7A6D" w:rsidRPr="007E52C4" w:rsidRDefault="007E52C4" w:rsidP="00EB7A6D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>La regla número uno para las actividades extracurriculares para los estudiantes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HAZ LO QUE MÁS TE GUSTA</w:t>
                            </w:r>
                            <w:r w:rsidR="00EB7A6D" w:rsidRPr="007E52C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(o a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l menos lo que te interesa</w:t>
                            </w:r>
                            <w:r w:rsidR="00EB7A6D" w:rsidRPr="007E52C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). </w:t>
                            </w:r>
                            <w:r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>Los estudiantes de primer y segundo año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deberían probar diferentes actividades para tomarle gusto a lo que verdaderamente disfrutan y después enfocarse en algunas pocas actividades </w:t>
                            </w:r>
                            <w:proofErr w:type="gramStart"/>
                            <w:r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claves 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quizás </w:t>
                            </w:r>
                            <w:proofErr w:type="spellStart"/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aún</w:t>
                            </w:r>
                            <w:proofErr w:type="spellEnd"/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tomando una posición de liderazgo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durante toda la preparatoria</w:t>
                            </w:r>
                            <w:r w:rsidR="00EB7A6D" w:rsidRPr="007E52C4">
                              <w:rPr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EB7A6D" w:rsidRPr="007E52C4" w:rsidRDefault="00EB7A6D" w:rsidP="00EB7A6D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pt;margin-top:18.3pt;width:6in;height:496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" filled="f" stroked="f">
                <v:textbox>
                  <w:txbxContent>
                    <w:p w:rsidR="00EB7A6D" w:rsidRPr="00721C96" w:rsidRDefault="004A05A5" w:rsidP="00EB7A6D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val="es-ES" w:eastAsia="en-US"/>
                        </w:rPr>
                      </w:pPr>
                      <w:r w:rsidRPr="00721C96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val="es-ES" w:eastAsia="en-US"/>
                        </w:rPr>
                        <w:t>Las actividades extracurriculares importan</w:t>
                      </w:r>
                      <w:r w:rsidR="00EB7A6D" w:rsidRPr="00721C96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val="es-ES" w:eastAsia="en-US"/>
                        </w:rPr>
                        <w:t xml:space="preserve"> — </w:t>
                      </w:r>
                      <w:r w:rsidRPr="00721C96">
                        <w:rPr>
                          <w:rFonts w:ascii="Myriad Pro" w:eastAsiaTheme="minorHAnsi" w:hAnsi="Myriad Pro"/>
                          <w:b/>
                          <w:color w:val="000000" w:themeColor="text1"/>
                          <w:sz w:val="32"/>
                          <w:szCs w:val="32"/>
                          <w:lang w:val="es-ES" w:eastAsia="en-US"/>
                        </w:rPr>
                        <w:t>a ti y a las universidades</w:t>
                      </w:r>
                    </w:p>
                    <w:p w:rsidR="00EB7A6D" w:rsidRPr="004A05A5" w:rsidRDefault="004A05A5" w:rsidP="00EB7A6D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Participando en los clubes, deportes, trabajos u otras actividades fuera del aula le pueden dar nuevas habilidades a su adolescente, ayudarle desarrollar 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su confianza y </w:t>
                      </w:r>
                      <w:proofErr w:type="gramStart"/>
                      <w:r>
                        <w:rPr>
                          <w:sz w:val="24"/>
                          <w:szCs w:val="26"/>
                          <w:lang w:val="es-ES"/>
                        </w:rPr>
                        <w:t>autoestima  y</w:t>
                      </w:r>
                      <w:proofErr w:type="gramEnd"/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 ¡ser divertido!</w:t>
                      </w:r>
                      <w:r w:rsidR="00EB7A6D"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proofErr w:type="gramStart"/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>Además</w:t>
                      </w:r>
                      <w:proofErr w:type="gramEnd"/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 las actividades extracurriculares juegan un papel en la admisi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ón escolar y las solicitudes para becas. </w:t>
                      </w:r>
                    </w:p>
                    <w:p w:rsidR="00EB7A6D" w:rsidRPr="004A05A5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</w:p>
                    <w:p w:rsidR="00EB7A6D" w:rsidRPr="007E52C4" w:rsidRDefault="004A05A5" w:rsidP="00EB7A6D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>Las actividades extracurriculares también juegan un pap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>el cuando su hijo/a presenta su</w:t>
                      </w: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>solicitud</w:t>
                      </w: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>par</w:t>
                      </w: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>a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 la</w:t>
                      </w: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 universidad.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4E5EA0"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>La mayoría de las solicitudes universitarias pregunta sobre las</w:t>
                      </w:r>
                      <w:r w:rsidR="00EB7A6D"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Esto es porque las cosas que un estudiante hace fuera del aula muestran 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cuales son los temas que más le interesan. </w:t>
                      </w:r>
                      <w:r w:rsidR="004E5EA0"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4A05A5">
                        <w:rPr>
                          <w:sz w:val="24"/>
                          <w:szCs w:val="26"/>
                          <w:lang w:val="es-ES"/>
                        </w:rPr>
                        <w:t xml:space="preserve">Las universidades quieren conocer más sobre el estudiante que no le pueden decir sus </w:t>
                      </w:r>
                      <w:r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notas y resultados de exámenes. Lo que un niño/a hace durante su tiempo libre </w:t>
                      </w:r>
                      <w:r w:rsidR="007E52C4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puede mostrar cualidades personales importantes. 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7E52C4" w:rsidRPr="007E52C4">
                        <w:rPr>
                          <w:sz w:val="24"/>
                          <w:szCs w:val="26"/>
                          <w:lang w:val="es-ES"/>
                        </w:rPr>
                        <w:t>Por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7E52C4" w:rsidRPr="007E52C4">
                        <w:rPr>
                          <w:sz w:val="24"/>
                          <w:szCs w:val="26"/>
                          <w:lang w:val="es-ES"/>
                        </w:rPr>
                        <w:t>ejemplo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: </w:t>
                      </w:r>
                    </w:p>
                    <w:p w:rsidR="00EB7A6D" w:rsidRPr="007E52C4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</w:p>
                    <w:p w:rsidR="00EB7A6D" w:rsidRPr="007E52C4" w:rsidRDefault="007E52C4" w:rsidP="00721C9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</w:pPr>
                      <w:proofErr w:type="gramStart"/>
                      <w:r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 xml:space="preserve">Sirviendo </w:t>
                      </w:r>
                      <w:r w:rsidR="00EB7A6D"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en</w:t>
                      </w:r>
                      <w:proofErr w:type="gramEnd"/>
                      <w:r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 xml:space="preserve"> el gobierno estudiantil demuestra habilidades de liderazgo</w:t>
                      </w:r>
                      <w:r w:rsidR="00EB7A6D"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EB7A6D" w:rsidRPr="007E52C4" w:rsidRDefault="007E52C4" w:rsidP="00721C9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</w:pPr>
                      <w:r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 xml:space="preserve">Formando parte del equipo de </w:t>
                      </w:r>
                      <w:r w:rsidR="007936F2"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atletismo</w:t>
                      </w:r>
                      <w:r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 xml:space="preserve"> a lo largo de la preparatoria demuestra </w:t>
                      </w:r>
                      <w:r w:rsidR="007936F2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compromiso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 xml:space="preserve"> duradero.</w:t>
                      </w:r>
                    </w:p>
                    <w:p w:rsidR="00EB7A6D" w:rsidRPr="007E52C4" w:rsidRDefault="007E52C4" w:rsidP="00721C9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Haciendo trabajo voluntario en el hospital demuestra la dedicación a ayudar a otros</w:t>
                      </w:r>
                      <w:r w:rsidR="00EB7A6D"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EB7A6D" w:rsidRPr="007E52C4" w:rsidRDefault="007E52C4" w:rsidP="00721C9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</w:pPr>
                      <w:r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Trabajando tiempo medio a la misma que se mantiene las notas altas demuestra responsabilidad y gesti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ón de tiempo</w:t>
                      </w:r>
                      <w:r w:rsidR="00EB7A6D" w:rsidRPr="007E52C4">
                        <w:rPr>
                          <w:rFonts w:eastAsia="Times New Roman" w:cs="Times New Roman"/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EB7A6D" w:rsidRPr="007E52C4" w:rsidRDefault="00EB7A6D" w:rsidP="00EB7A6D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</w:p>
                    <w:p w:rsidR="00EB7A6D" w:rsidRPr="007E52C4" w:rsidRDefault="007E52C4" w:rsidP="00EB7A6D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7E52C4">
                        <w:rPr>
                          <w:sz w:val="24"/>
                          <w:szCs w:val="26"/>
                          <w:lang w:val="es-ES"/>
                        </w:rPr>
                        <w:t>La regla número uno para las actividades extracurriculares para los estudiantes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>HAZ LO QUE MÁS TE GUSTA</w:t>
                      </w:r>
                      <w:r w:rsidR="00EB7A6D" w:rsidRPr="007E52C4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(o a</w:t>
                      </w: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>l menos lo que te interesa</w:t>
                      </w:r>
                      <w:r w:rsidR="00EB7A6D" w:rsidRPr="007E52C4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). </w:t>
                      </w:r>
                      <w:r w:rsidRPr="007E52C4">
                        <w:rPr>
                          <w:sz w:val="24"/>
                          <w:szCs w:val="26"/>
                          <w:lang w:val="es-ES"/>
                        </w:rPr>
                        <w:t>Los estudiantes de primer y segundo año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deberían probar diferentes actividades para tomarle gusto a lo que verdaderamente disfrutan y después enfocarse en algunas pocas actividades </w:t>
                      </w:r>
                      <w:proofErr w:type="gramStart"/>
                      <w:r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claves 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 (</w:t>
                      </w:r>
                      <w:proofErr w:type="gramEnd"/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quizás </w:t>
                      </w:r>
                      <w:proofErr w:type="spellStart"/>
                      <w:r>
                        <w:rPr>
                          <w:sz w:val="24"/>
                          <w:szCs w:val="26"/>
                          <w:lang w:val="es-ES"/>
                        </w:rPr>
                        <w:t>aún</w:t>
                      </w:r>
                      <w:proofErr w:type="spellEnd"/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 tomando una posición de liderazgo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 xml:space="preserve">) 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>durante toda la preparatoria</w:t>
                      </w:r>
                      <w:r w:rsidR="00EB7A6D" w:rsidRPr="007E52C4">
                        <w:rPr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EB7A6D" w:rsidRPr="007E52C4" w:rsidRDefault="00EB7A6D" w:rsidP="00EB7A6D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7036435</wp:posOffset>
                </wp:positionV>
                <wp:extent cx="7307580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C61" w:rsidRPr="004A05A5" w:rsidRDefault="004A05A5" w:rsidP="00E66C61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4A05A5">
                              <w:rPr>
                                <w:sz w:val="26"/>
                                <w:szCs w:val="26"/>
                                <w:lang w:val="es-ES"/>
                              </w:rPr>
                              <w:t>No hay ninguna forma de predecir cuales actividades impresionarán a los funcionarios de admisiones universitarias.</w:t>
                            </w:r>
                            <w:r w:rsidR="00E66C61" w:rsidRPr="004A05A5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A05A5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Lo que cuenta es cómo puedes expresar lo que las actividades que elegiste significan para ti.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E66C61" w:rsidRPr="004A05A5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E66C61" w:rsidRPr="004A05A5" w:rsidRDefault="00E66C61" w:rsidP="00E66C61">
                            <w:pPr>
                              <w:spacing w:after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" filled="f" stroked="f" strokeweight=".5pt">
                <v:path arrowok="t"/>
                <v:textbox>
                  <w:txbxContent>
                    <w:p w:rsidR="00E66C61" w:rsidRPr="004A05A5" w:rsidRDefault="004A05A5" w:rsidP="00E66C61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4A05A5">
                        <w:rPr>
                          <w:sz w:val="26"/>
                          <w:szCs w:val="26"/>
                          <w:lang w:val="es-ES"/>
                        </w:rPr>
                        <w:t>No hay ninguna forma de predecir cuales actividades impresionarán a los funcionarios de admisiones universitarias.</w:t>
                      </w:r>
                      <w:r w:rsidR="00E66C61" w:rsidRPr="004A05A5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4A05A5">
                        <w:rPr>
                          <w:b/>
                          <w:sz w:val="26"/>
                          <w:szCs w:val="26"/>
                          <w:lang w:val="es-ES"/>
                        </w:rPr>
                        <w:t>Lo que cuenta es cómo puedes expresar lo que las actividades que elegiste significan para ti.</w:t>
                      </w: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E66C61" w:rsidRPr="004A05A5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E66C61" w:rsidRPr="004A05A5" w:rsidRDefault="00E66C61" w:rsidP="00E66C61">
                      <w:pPr>
                        <w:spacing w:after="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A5" w:rsidRPr="00685C13" w:rsidRDefault="004A05A5" w:rsidP="004A05A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4A05A5" w:rsidRDefault="00CA36F6" w:rsidP="004A0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4A05A5" w:rsidRPr="00685C13" w:rsidRDefault="004A05A5" w:rsidP="004A05A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4A05A5" w:rsidRDefault="00CA36F6" w:rsidP="004A05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4A05A5" w:rsidRPr="00105380" w:rsidRDefault="004A05A5" w:rsidP="004A05A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F73C038F0074E5FAC080B9EA98F548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A05A5" w:rsidRPr="00105380" w:rsidRDefault="004A05A5" w:rsidP="004A05A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4A05A5" w:rsidRDefault="004A05A5" w:rsidP="004A05A5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2F73C038F0074E5FAC080B9EA98F548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A05A5" w:rsidRDefault="004A05A5" w:rsidP="004A05A5">
                            <w:pPr>
                              <w:pStyle w:val="NoSpacing"/>
                            </w:pPr>
                          </w:p>
                          <w:p w:rsidR="004A05A5" w:rsidRDefault="004A05A5" w:rsidP="004A05A5">
                            <w:pPr>
                              <w:pStyle w:val="NoSpacing"/>
                            </w:pPr>
                          </w:p>
                          <w:p w:rsidR="004A05A5" w:rsidRPr="00F35BE3" w:rsidRDefault="004A05A5" w:rsidP="004A05A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F73C038F0074E5FAC080B9EA98F548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Pr="004A05A5" w:rsidRDefault="00F35BE3" w:rsidP="004A05A5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4A05A5" w:rsidRPr="00105380" w:rsidRDefault="004A05A5" w:rsidP="004A05A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F73C038F0074E5FAC080B9EA98F5485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4A05A5" w:rsidRPr="00105380" w:rsidRDefault="004A05A5" w:rsidP="004A05A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4A05A5" w:rsidRDefault="004A05A5" w:rsidP="004A05A5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2F73C038F0074E5FAC080B9EA98F5485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4A05A5" w:rsidRDefault="004A05A5" w:rsidP="004A05A5">
                      <w:pPr>
                        <w:pStyle w:val="NoSpacing"/>
                      </w:pPr>
                    </w:p>
                    <w:p w:rsidR="004A05A5" w:rsidRDefault="004A05A5" w:rsidP="004A05A5">
                      <w:pPr>
                        <w:pStyle w:val="NoSpacing"/>
                      </w:pPr>
                    </w:p>
                    <w:p w:rsidR="004A05A5" w:rsidRPr="00F35BE3" w:rsidRDefault="004A05A5" w:rsidP="004A05A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F73C038F0074E5FAC080B9EA98F5485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4A05A5" w:rsidRDefault="00F35BE3" w:rsidP="004A05A5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3952A4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318000"/>
                <wp:effectExtent l="0" t="0" r="2476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31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A5" w:rsidRPr="004A05A5" w:rsidRDefault="004A05A5" w:rsidP="004A05A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4A05A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Próximos</w:t>
                            </w:r>
                            <w:proofErr w:type="spellEnd"/>
                            <w:r w:rsidRPr="004A05A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4A05A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</w:t>
                            </w:r>
                            <w:proofErr w:type="spellEnd"/>
                            <w:r w:rsidRPr="004A05A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Pr="004A05A5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Anuncios</w:t>
                            </w:r>
                            <w:proofErr w:type="spellEnd"/>
                          </w:p>
                          <w:p w:rsidR="004A05A5" w:rsidRPr="004A05A5" w:rsidRDefault="004A05A5" w:rsidP="004A05A5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4A05A5">
                              <w:rPr>
                                <w:b/>
                                <w:sz w:val="24"/>
                                <w:lang w:val="es-ES"/>
                              </w:rPr>
                              <w:t>Para más información acerca cómo financiar la universidad, contacte a: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721C9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  <w:p w:rsidR="00C44833" w:rsidRDefault="00C44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pt;margin-top:6pt;width:385.05pt;height:3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EAPAIAAFUEAAAOAAAAZHJzL2Uyb0RvYy54bWysVNuO2yAQfa/Uf0C8N3ayyW5ixVlts01V&#10;aXuRdvsBE4xjVGBcILHTr++Ak2z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" filled="f" strokecolor="#d9d9d9">
                <v:textbox>
                  <w:txbxContent>
                    <w:p w:rsidR="004A05A5" w:rsidRPr="004A05A5" w:rsidRDefault="004A05A5" w:rsidP="004A05A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4A05A5">
                        <w:rPr>
                          <w:rFonts w:ascii="Myriad Pro" w:hAnsi="Myriad Pro"/>
                          <w:b/>
                          <w:sz w:val="36"/>
                        </w:rPr>
                        <w:t>Próximos</w:t>
                      </w:r>
                      <w:proofErr w:type="spellEnd"/>
                      <w:r w:rsidRPr="004A05A5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4A05A5">
                        <w:rPr>
                          <w:rFonts w:ascii="Myriad Pro" w:hAnsi="Myriad Pro"/>
                          <w:b/>
                          <w:sz w:val="36"/>
                        </w:rPr>
                        <w:t>Eventos</w:t>
                      </w:r>
                      <w:proofErr w:type="spellEnd"/>
                      <w:r w:rsidRPr="004A05A5">
                        <w:rPr>
                          <w:rFonts w:ascii="Myriad Pro" w:hAnsi="Myriad Pro"/>
                          <w:b/>
                          <w:sz w:val="36"/>
                        </w:rPr>
                        <w:t xml:space="preserve"> y </w:t>
                      </w:r>
                      <w:proofErr w:type="spellStart"/>
                      <w:r w:rsidRPr="004A05A5">
                        <w:rPr>
                          <w:rFonts w:ascii="Myriad Pro" w:hAnsi="Myriad Pro"/>
                          <w:b/>
                          <w:sz w:val="36"/>
                        </w:rPr>
                        <w:t>Anuncios</w:t>
                      </w:r>
                      <w:proofErr w:type="spellEnd"/>
                    </w:p>
                    <w:p w:rsidR="004A05A5" w:rsidRPr="004A05A5" w:rsidRDefault="004A05A5" w:rsidP="004A05A5">
                      <w:pPr>
                        <w:spacing w:after="0" w:line="520" w:lineRule="exact"/>
                        <w:rPr>
                          <w:b/>
                          <w:sz w:val="24"/>
                          <w:lang w:val="es-ES"/>
                        </w:rPr>
                      </w:pPr>
                      <w:r w:rsidRPr="004A05A5">
                        <w:rPr>
                          <w:b/>
                          <w:sz w:val="24"/>
                          <w:lang w:val="es-ES"/>
                        </w:rPr>
                        <w:t>Para más información acerca cómo financiar la universidad, contacte a: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721C9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  <w:p w:rsidR="00C44833" w:rsidRDefault="00C448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A5" w:rsidRPr="00661D0B" w:rsidRDefault="004A05A5" w:rsidP="004A05A5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4A05A5" w:rsidRPr="00661D0B" w:rsidRDefault="004A05A5" w:rsidP="004A05A5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818" w:rsidRDefault="003952A4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182245</wp:posOffset>
                </wp:positionV>
                <wp:extent cx="2351405" cy="84455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1405" cy="844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727" w:rsidRPr="00721C96" w:rsidRDefault="004A05A5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721C9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MITO</w:t>
                            </w:r>
                            <w:r w:rsidR="004E4727" w:rsidRPr="00721C9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4E4727" w:rsidRPr="00721C96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7936F2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Para ingresar a una universidad buena</w:t>
                            </w:r>
                            <w:r w:rsidR="0065254B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, </w:t>
                            </w:r>
                            <w:r w:rsidR="007936F2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debes tener un listado impresionante de actividades extracurriculares y servicio comunitario</w:t>
                            </w:r>
                            <w:r w:rsidR="000A2D1F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4E4727" w:rsidRPr="00721C96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:rsidR="000A2D1F" w:rsidRPr="00721C96" w:rsidRDefault="004A05A5" w:rsidP="000A2D1F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721C9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4E4727" w:rsidRPr="00721C96">
                              <w:rPr>
                                <w:rFonts w:ascii="Myriad Pro" w:hAnsi="Myriad Pro"/>
                                <w:sz w:val="28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 w:rsidR="0020230A" w:rsidRPr="00721C96">
                              <w:rPr>
                                <w:rFonts w:ascii="Myriad Pro" w:hAnsi="Myriad Pro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0A2D1F" w:rsidRPr="00721C96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7936F2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Los jóvenes a menudo piensan que ellos necesitan un listado de actividades extracurriculares, deportes y trabajo voluntario largo</w:t>
                            </w:r>
                            <w:r w:rsidR="000A2D1F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7936F2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para poder ser admitidos a una universidad superior</w:t>
                            </w:r>
                            <w:r w:rsidR="000A2D1F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0A2D1F" w:rsidRPr="00721C96" w:rsidRDefault="000A2D1F" w:rsidP="000A2D1F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:rsidR="001E180A" w:rsidRPr="00721C96" w:rsidRDefault="007936F2" w:rsidP="000A2D1F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Esto es absolutamente falso</w:t>
                            </w:r>
                            <w:r w:rsidR="000A2D1F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Las universidades quieren ver pasión y compromiso al ensamblar una clase equilibrada</w:t>
                            </w:r>
                            <w:r w:rsidR="000A2D1F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1E180A" w:rsidRPr="00721C96" w:rsidRDefault="001E180A" w:rsidP="000A2D1F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:rsidR="000A2D1F" w:rsidRPr="00721C96" w:rsidRDefault="007936F2" w:rsidP="000A2D1F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Es más impresionante ver un compromiso a uno o dos clubes, deportes o actividades de servicios comunitarios que abarcan varios al cual te has dedicado y logrado una posición de liderazgo que una lista de actividades al cual solamente has </w:t>
                            </w:r>
                            <w:r w:rsidR="00890863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incursionado</w:t>
                            </w:r>
                            <w:r w:rsidR="000A2D1F" w:rsidRPr="00721C96">
                              <w:rPr>
                                <w:sz w:val="28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0A2D1F" w:rsidRPr="007936F2" w:rsidRDefault="000A2D1F" w:rsidP="000A2D1F">
                            <w:pPr>
                              <w:pStyle w:val="NoSpacing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1B2141" w:rsidRPr="004E39D2" w:rsidRDefault="001B2141" w:rsidP="0020230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3.95pt;margin-top:14.35pt;width:185.15pt;height:6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" filled="f" stroked="f" strokeweight=".5pt">
                <v:path arrowok="t"/>
                <v:textbox>
                  <w:txbxContent>
                    <w:p w:rsidR="004E4727" w:rsidRPr="00721C96" w:rsidRDefault="004A05A5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8"/>
                          <w:szCs w:val="26"/>
                          <w:lang w:val="es-ES"/>
                        </w:rPr>
                      </w:pPr>
                      <w:r w:rsidRPr="00721C96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MITO</w:t>
                      </w:r>
                      <w:r w:rsidR="004E4727" w:rsidRPr="00721C96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4E4727" w:rsidRPr="00721C96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7936F2" w:rsidRPr="00721C96">
                        <w:rPr>
                          <w:sz w:val="28"/>
                          <w:szCs w:val="26"/>
                          <w:lang w:val="es-ES"/>
                        </w:rPr>
                        <w:t>Para ingresar a una universidad buena</w:t>
                      </w:r>
                      <w:r w:rsidR="0065254B" w:rsidRPr="00721C96">
                        <w:rPr>
                          <w:sz w:val="28"/>
                          <w:szCs w:val="26"/>
                          <w:lang w:val="es-ES"/>
                        </w:rPr>
                        <w:t xml:space="preserve">, </w:t>
                      </w:r>
                      <w:r w:rsidR="007936F2" w:rsidRPr="00721C96">
                        <w:rPr>
                          <w:sz w:val="28"/>
                          <w:szCs w:val="26"/>
                          <w:lang w:val="es-ES"/>
                        </w:rPr>
                        <w:t>debes tener un listado impresionante de actividades extracurriculares y servicio comunitario</w:t>
                      </w:r>
                      <w:r w:rsidR="000A2D1F" w:rsidRPr="00721C96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:rsidR="004E4727" w:rsidRPr="00721C96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6"/>
                          <w:lang w:val="es-ES"/>
                        </w:rPr>
                      </w:pPr>
                    </w:p>
                    <w:p w:rsidR="000A2D1F" w:rsidRPr="00721C96" w:rsidRDefault="004A05A5" w:rsidP="000A2D1F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721C96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REALIDAD</w:t>
                      </w:r>
                      <w:r w:rsidR="004E4727" w:rsidRPr="00721C96">
                        <w:rPr>
                          <w:rFonts w:ascii="Myriad Pro" w:hAnsi="Myriad Pro"/>
                          <w:sz w:val="28"/>
                          <w:szCs w:val="26"/>
                          <w:lang w:val="es-ES"/>
                        </w:rPr>
                        <w:t xml:space="preserve">: </w:t>
                      </w:r>
                      <w:r w:rsidR="0020230A" w:rsidRPr="00721C96">
                        <w:rPr>
                          <w:rFonts w:ascii="Myriad Pro" w:hAnsi="Myriad Pro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0A2D1F" w:rsidRPr="00721C96">
                        <w:rPr>
                          <w:sz w:val="18"/>
                          <w:lang w:val="es-ES"/>
                        </w:rPr>
                        <w:t xml:space="preserve"> </w:t>
                      </w:r>
                      <w:r w:rsidR="007936F2" w:rsidRPr="00721C96">
                        <w:rPr>
                          <w:sz w:val="28"/>
                          <w:szCs w:val="26"/>
                          <w:lang w:val="es-ES"/>
                        </w:rPr>
                        <w:t>Los jóvenes a menudo piensan que ellos necesitan un listado de actividades extracurriculares, deportes y trabajo voluntario largo</w:t>
                      </w:r>
                      <w:r w:rsidR="000A2D1F" w:rsidRPr="00721C96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7936F2" w:rsidRPr="00721C96">
                        <w:rPr>
                          <w:sz w:val="28"/>
                          <w:szCs w:val="26"/>
                          <w:lang w:val="es-ES"/>
                        </w:rPr>
                        <w:t>para poder ser admitidos a una universidad superior</w:t>
                      </w:r>
                      <w:r w:rsidR="000A2D1F" w:rsidRPr="00721C96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:rsidR="000A2D1F" w:rsidRPr="00721C96" w:rsidRDefault="000A2D1F" w:rsidP="000A2D1F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1E180A" w:rsidRPr="00721C96" w:rsidRDefault="007936F2" w:rsidP="000A2D1F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721C96">
                        <w:rPr>
                          <w:sz w:val="28"/>
                          <w:szCs w:val="26"/>
                          <w:lang w:val="es-ES"/>
                        </w:rPr>
                        <w:t>Esto es absolutamente falso</w:t>
                      </w:r>
                      <w:r w:rsidR="000A2D1F" w:rsidRPr="00721C96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  <w:r w:rsidRPr="00721C96">
                        <w:rPr>
                          <w:sz w:val="28"/>
                          <w:szCs w:val="26"/>
                          <w:lang w:val="es-ES"/>
                        </w:rPr>
                        <w:t>Las universidades quieren ver pasión y compromiso al ensamblar una clase equilibrada</w:t>
                      </w:r>
                      <w:r w:rsidR="000A2D1F" w:rsidRPr="00721C96">
                        <w:rPr>
                          <w:sz w:val="28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1E180A" w:rsidRPr="00721C96" w:rsidRDefault="001E180A" w:rsidP="000A2D1F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0A2D1F" w:rsidRPr="00721C96" w:rsidRDefault="007936F2" w:rsidP="000A2D1F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721C96">
                        <w:rPr>
                          <w:sz w:val="28"/>
                          <w:szCs w:val="26"/>
                          <w:lang w:val="es-ES"/>
                        </w:rPr>
                        <w:t xml:space="preserve">Es más impresionante ver un compromiso a uno o dos clubes, deportes o actividades de servicios comunitarios que abarcan varios al cual te has dedicado y logrado una posición de liderazgo que una lista de actividades al cual solamente has </w:t>
                      </w:r>
                      <w:r w:rsidR="00890863" w:rsidRPr="00721C96">
                        <w:rPr>
                          <w:sz w:val="28"/>
                          <w:szCs w:val="26"/>
                          <w:lang w:val="es-ES"/>
                        </w:rPr>
                        <w:t>incursionado</w:t>
                      </w:r>
                      <w:r w:rsidR="000A2D1F" w:rsidRPr="00721C96">
                        <w:rPr>
                          <w:sz w:val="28"/>
                          <w:szCs w:val="26"/>
                          <w:lang w:val="es-ES"/>
                        </w:rPr>
                        <w:t>.</w:t>
                      </w:r>
                    </w:p>
                    <w:p w:rsidR="000A2D1F" w:rsidRPr="007936F2" w:rsidRDefault="000A2D1F" w:rsidP="000A2D1F">
                      <w:pPr>
                        <w:pStyle w:val="NoSpacing"/>
                        <w:rPr>
                          <w:sz w:val="26"/>
                          <w:szCs w:val="26"/>
                          <w:lang w:val="es-ES"/>
                        </w:rPr>
                      </w:pPr>
                    </w:p>
                    <w:p w:rsidR="001B2141" w:rsidRPr="004E39D2" w:rsidRDefault="001B2141" w:rsidP="0020230A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Pr="00734818" w:rsidRDefault="00734818" w:rsidP="00734818"/>
    <w:p w:rsidR="00734818" w:rsidRDefault="00734818" w:rsidP="00734818"/>
    <w:p w:rsidR="00734818" w:rsidRDefault="00734818" w:rsidP="00734818"/>
    <w:p w:rsidR="00671A4B" w:rsidRPr="00734818" w:rsidRDefault="003952A4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1338580</wp:posOffset>
                </wp:positionV>
                <wp:extent cx="4878705" cy="352869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35286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F2" w:rsidRPr="007936F2" w:rsidRDefault="007936F2" w:rsidP="007936F2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</w:t>
                            </w:r>
                            <w:r w:rsidRPr="007936F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de verificación estudiantil </w:t>
                            </w:r>
                          </w:p>
                          <w:p w:rsidR="00C44833" w:rsidRPr="00890863" w:rsidRDefault="00C44833" w:rsidP="00721C9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Explor</w:t>
                            </w:r>
                            <w:r w:rsidR="007936F2"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a tus</w:t>
                            </w:r>
                            <w:r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interes</w:t>
                            </w:r>
                            <w:r w:rsidR="007936F2"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e</w:t>
                            </w:r>
                            <w:r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s. </w:t>
                            </w:r>
                            <w:r w:rsidR="00890863" w:rsidRPr="00890863">
                              <w:rPr>
                                <w:rFonts w:cs="Arial"/>
                                <w:color w:val="000000" w:themeColor="text1"/>
                                <w:sz w:val="23"/>
                                <w:szCs w:val="23"/>
                                <w:lang w:val="es-AR"/>
                              </w:rPr>
                              <w:t>No tiene que ser un deporte o un club relacionado con lo académico</w:t>
                            </w:r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890863" w:rsidRPr="00890863">
                              <w:rPr>
                                <w:rFonts w:cs="Arial"/>
                                <w:color w:val="000000" w:themeColor="text1"/>
                                <w:sz w:val="23"/>
                                <w:szCs w:val="23"/>
                                <w:lang w:val="es-AR"/>
                              </w:rPr>
                              <w:t>Considera las carreras potenciales y trate de buscar actividades relacionadas a esos campos que te interesan</w:t>
                            </w:r>
                            <w:r w:rsidR="007132D9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890863" w:rsidRPr="00890863">
                              <w:rPr>
                                <w:rFonts w:cs="Arial"/>
                                <w:color w:val="000000" w:themeColor="text1"/>
                                <w:sz w:val="23"/>
                                <w:szCs w:val="23"/>
                                <w:lang w:val="es-AR"/>
                              </w:rPr>
                              <w:t xml:space="preserve">Las actividades pueden ser fuera de la escuela </w:t>
                            </w:r>
                            <w:proofErr w:type="gramStart"/>
                            <w:r w:rsidR="00890863" w:rsidRPr="00890863">
                              <w:rPr>
                                <w:rFonts w:cs="Arial"/>
                                <w:color w:val="000000" w:themeColor="text1"/>
                                <w:sz w:val="23"/>
                                <w:szCs w:val="23"/>
                                <w:lang w:val="es-AR"/>
                              </w:rPr>
                              <w:t>también,  así</w:t>
                            </w:r>
                            <w:proofErr w:type="gramEnd"/>
                            <w:r w:rsidR="00890863" w:rsidRPr="00890863">
                              <w:rPr>
                                <w:rFonts w:cs="Arial"/>
                                <w:color w:val="000000" w:themeColor="text1"/>
                                <w:sz w:val="23"/>
                                <w:szCs w:val="23"/>
                                <w:lang w:val="es-AR"/>
                              </w:rPr>
                              <w:t xml:space="preserve"> como en tu comunidad.</w:t>
                            </w:r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890863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>Recuerda</w:t>
                            </w:r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890863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>Calidad sobre cantidad</w:t>
                            </w:r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F936C8" w:rsidRPr="00890863" w:rsidRDefault="00890863" w:rsidP="00721C9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Recuerda primero la escuela</w:t>
                            </w:r>
                            <w:r w:rsidR="00C44833"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Las actividades extracurriculares son </w:t>
                            </w:r>
                            <w:proofErr w:type="gramStart"/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>importantes</w:t>
                            </w:r>
                            <w:proofErr w:type="gramEnd"/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pero primero viene salir bien en las clases antes que los deportes o clubes. </w:t>
                            </w:r>
                          </w:p>
                          <w:p w:rsidR="00721C96" w:rsidRPr="00721C96" w:rsidRDefault="00721C96" w:rsidP="00721C96">
                            <w:pPr>
                              <w:spacing w:after="0"/>
                            </w:pPr>
                            <w:bookmarkStart w:id="0" w:name="_GoBack"/>
                            <w:bookmarkEnd w:id="0"/>
                          </w:p>
                          <w:p w:rsidR="007936F2" w:rsidRPr="007936F2" w:rsidRDefault="007936F2" w:rsidP="007936F2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7936F2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C44833" w:rsidRPr="00890863" w:rsidRDefault="007936F2" w:rsidP="00721C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>Explore los intereses con su hijo/a y fomente la participación</w:t>
                            </w:r>
                            <w:r w:rsidR="00C44833"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r w:rsidR="00890863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Hable con su alumno acerca de las actividades que le interesan. </w:t>
                            </w:r>
                            <w:r w:rsidR="00C44833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="00890863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>Ayude a su hijo/a participar en la escuela o comunidad</w:t>
                            </w:r>
                            <w:r w:rsidR="007132D9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>.</w:t>
                            </w:r>
                          </w:p>
                          <w:p w:rsidR="002B5085" w:rsidRPr="00890863" w:rsidRDefault="00890863" w:rsidP="00721C9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Recuerde a su adolescente que la escuela viene primero. </w:t>
                            </w:r>
                            <w:r w:rsidR="00C44833" w:rsidRPr="00890863">
                              <w:rPr>
                                <w:b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r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Asegure que su hijo/a entiende sus expectativas para buenas notas. </w:t>
                            </w:r>
                            <w:r w:rsidR="00C44833" w:rsidRPr="00890863">
                              <w:rPr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</w:p>
                          <w:p w:rsidR="000A437C" w:rsidRPr="007936F2" w:rsidRDefault="00721C96" w:rsidP="00721C9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936F2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15pt;margin-top:105.4pt;width:384.15pt;height:27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" fillcolor="#e1eee8 [663]" stroked="f">
                <v:textbox>
                  <w:txbxContent>
                    <w:p w:rsidR="007936F2" w:rsidRPr="007936F2" w:rsidRDefault="007936F2" w:rsidP="007936F2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</w:t>
                      </w:r>
                      <w:r w:rsidRPr="007936F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de verificación estudiantil </w:t>
                      </w:r>
                    </w:p>
                    <w:p w:rsidR="00C44833" w:rsidRPr="00890863" w:rsidRDefault="00C44833" w:rsidP="00721C9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sz w:val="23"/>
                          <w:szCs w:val="23"/>
                          <w:lang w:val="es-ES"/>
                        </w:rPr>
                      </w:pPr>
                      <w:r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>Explor</w:t>
                      </w:r>
                      <w:r w:rsidR="007936F2"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>a tus</w:t>
                      </w:r>
                      <w:r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interes</w:t>
                      </w:r>
                      <w:r w:rsidR="007936F2"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>e</w:t>
                      </w:r>
                      <w:r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s. </w:t>
                      </w:r>
                      <w:r w:rsidR="00890863" w:rsidRPr="00890863">
                        <w:rPr>
                          <w:rFonts w:cs="Arial"/>
                          <w:color w:val="000000" w:themeColor="text1"/>
                          <w:sz w:val="23"/>
                          <w:szCs w:val="23"/>
                          <w:lang w:val="es-AR"/>
                        </w:rPr>
                        <w:t>No tiene que ser un deporte o un club relacionado con lo académico</w:t>
                      </w:r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="00890863" w:rsidRPr="00890863">
                        <w:rPr>
                          <w:rFonts w:cs="Arial"/>
                          <w:color w:val="000000" w:themeColor="text1"/>
                          <w:sz w:val="23"/>
                          <w:szCs w:val="23"/>
                          <w:lang w:val="es-AR"/>
                        </w:rPr>
                        <w:t>Considera las carreras potenciales y trate de buscar actividades relacionadas a esos campos que te interesan</w:t>
                      </w:r>
                      <w:r w:rsidR="007132D9"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="00890863" w:rsidRPr="00890863">
                        <w:rPr>
                          <w:rFonts w:cs="Arial"/>
                          <w:color w:val="000000" w:themeColor="text1"/>
                          <w:sz w:val="23"/>
                          <w:szCs w:val="23"/>
                          <w:lang w:val="es-AR"/>
                        </w:rPr>
                        <w:t xml:space="preserve">Las actividades pueden ser fuera de la escuela </w:t>
                      </w:r>
                      <w:proofErr w:type="gramStart"/>
                      <w:r w:rsidR="00890863" w:rsidRPr="00890863">
                        <w:rPr>
                          <w:rFonts w:cs="Arial"/>
                          <w:color w:val="000000" w:themeColor="text1"/>
                          <w:sz w:val="23"/>
                          <w:szCs w:val="23"/>
                          <w:lang w:val="es-AR"/>
                        </w:rPr>
                        <w:t>también,  así</w:t>
                      </w:r>
                      <w:proofErr w:type="gramEnd"/>
                      <w:r w:rsidR="00890863" w:rsidRPr="00890863">
                        <w:rPr>
                          <w:rFonts w:cs="Arial"/>
                          <w:color w:val="000000" w:themeColor="text1"/>
                          <w:sz w:val="23"/>
                          <w:szCs w:val="23"/>
                          <w:lang w:val="es-AR"/>
                        </w:rPr>
                        <w:t xml:space="preserve"> como en tu comunidad.</w:t>
                      </w:r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gramStart"/>
                      <w:r w:rsidR="00890863" w:rsidRPr="00890863">
                        <w:rPr>
                          <w:sz w:val="23"/>
                          <w:szCs w:val="23"/>
                          <w:lang w:val="es-ES"/>
                        </w:rPr>
                        <w:t>Recuerda</w:t>
                      </w:r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>!</w:t>
                      </w:r>
                      <w:proofErr w:type="gramEnd"/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890863" w:rsidRPr="00890863">
                        <w:rPr>
                          <w:sz w:val="23"/>
                          <w:szCs w:val="23"/>
                          <w:lang w:val="es-ES"/>
                        </w:rPr>
                        <w:t>Calidad sobre cantidad</w:t>
                      </w:r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F936C8" w:rsidRPr="00890863" w:rsidRDefault="00890863" w:rsidP="00721C9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3"/>
                          <w:szCs w:val="23"/>
                        </w:rPr>
                      </w:pPr>
                      <w:r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>Recuerda primero la escuela</w:t>
                      </w:r>
                      <w:r w:rsidR="00C44833"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Las actividades extracurriculares son </w:t>
                      </w:r>
                      <w:proofErr w:type="gramStart"/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>importantes</w:t>
                      </w:r>
                      <w:proofErr w:type="gramEnd"/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 pero primero viene salir bien en las clases antes que los deportes o clubes. </w:t>
                      </w:r>
                    </w:p>
                    <w:p w:rsidR="00721C96" w:rsidRPr="00721C96" w:rsidRDefault="00721C96" w:rsidP="00721C96">
                      <w:pPr>
                        <w:spacing w:after="0"/>
                      </w:pPr>
                      <w:bookmarkStart w:id="1" w:name="_GoBack"/>
                      <w:bookmarkEnd w:id="1"/>
                    </w:p>
                    <w:p w:rsidR="007936F2" w:rsidRPr="007936F2" w:rsidRDefault="007936F2" w:rsidP="007936F2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7936F2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C44833" w:rsidRPr="00890863" w:rsidRDefault="007936F2" w:rsidP="00721C9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  <w:lang w:val="es-ES"/>
                        </w:rPr>
                      </w:pPr>
                      <w:r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>Explore los intereses con su hijo/a y fomente la participación</w:t>
                      </w:r>
                      <w:r w:rsidR="00C44833"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r w:rsidR="00890863"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Hable con su alumno acerca de las actividades que le interesan. </w:t>
                      </w:r>
                      <w:r w:rsidR="00C44833"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="00890863" w:rsidRPr="00890863">
                        <w:rPr>
                          <w:sz w:val="23"/>
                          <w:szCs w:val="23"/>
                          <w:lang w:val="es-ES"/>
                        </w:rPr>
                        <w:t>Ayude a su hijo/a participar en la escuela o comunidad</w:t>
                      </w:r>
                      <w:r w:rsidR="007132D9" w:rsidRPr="00890863">
                        <w:rPr>
                          <w:sz w:val="23"/>
                          <w:szCs w:val="23"/>
                          <w:lang w:val="es-ES"/>
                        </w:rPr>
                        <w:t>.</w:t>
                      </w:r>
                    </w:p>
                    <w:p w:rsidR="002B5085" w:rsidRPr="00890863" w:rsidRDefault="00890863" w:rsidP="00721C9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0"/>
                          <w:lang w:val="es-ES"/>
                        </w:rPr>
                      </w:pPr>
                      <w:r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Recuerde a su adolescente que la escuela viene primero. </w:t>
                      </w:r>
                      <w:r w:rsidR="00C44833" w:rsidRPr="00890863">
                        <w:rPr>
                          <w:b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r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Asegure que su hijo/a entiende sus expectativas para buenas notas. </w:t>
                      </w:r>
                      <w:r w:rsidR="00C44833" w:rsidRPr="00890863">
                        <w:rPr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</w:p>
                    <w:p w:rsidR="000A437C" w:rsidRPr="007936F2" w:rsidRDefault="00721C96" w:rsidP="00721C9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7936F2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D0" w:rsidRDefault="00930BD0" w:rsidP="00930BD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0BD0" w:rsidRPr="005D5A32" w:rsidRDefault="005D5A32" w:rsidP="005D5A32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4DA3"/>
    <w:multiLevelType w:val="hybridMultilevel"/>
    <w:tmpl w:val="459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79E8"/>
    <w:multiLevelType w:val="hybridMultilevel"/>
    <w:tmpl w:val="30547F5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5EB6"/>
    <w:multiLevelType w:val="hybridMultilevel"/>
    <w:tmpl w:val="513244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120AD"/>
    <w:rsid w:val="00076C3A"/>
    <w:rsid w:val="000A2D1F"/>
    <w:rsid w:val="000A437C"/>
    <w:rsid w:val="000C40B8"/>
    <w:rsid w:val="000E3247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1E180A"/>
    <w:rsid w:val="0020230A"/>
    <w:rsid w:val="00214119"/>
    <w:rsid w:val="002754FD"/>
    <w:rsid w:val="00275C50"/>
    <w:rsid w:val="002808C2"/>
    <w:rsid w:val="002B5085"/>
    <w:rsid w:val="002D02F6"/>
    <w:rsid w:val="002E6006"/>
    <w:rsid w:val="002F19C3"/>
    <w:rsid w:val="00312031"/>
    <w:rsid w:val="003952A4"/>
    <w:rsid w:val="00406591"/>
    <w:rsid w:val="00414D69"/>
    <w:rsid w:val="00436814"/>
    <w:rsid w:val="0047425E"/>
    <w:rsid w:val="004A05A5"/>
    <w:rsid w:val="004D131D"/>
    <w:rsid w:val="004E39D2"/>
    <w:rsid w:val="004E4727"/>
    <w:rsid w:val="004E5EA0"/>
    <w:rsid w:val="00514DB7"/>
    <w:rsid w:val="00525EAB"/>
    <w:rsid w:val="005326F5"/>
    <w:rsid w:val="00532A29"/>
    <w:rsid w:val="00552EC5"/>
    <w:rsid w:val="00565196"/>
    <w:rsid w:val="00565BEE"/>
    <w:rsid w:val="005839D7"/>
    <w:rsid w:val="005B0390"/>
    <w:rsid w:val="005D2A65"/>
    <w:rsid w:val="005D5A32"/>
    <w:rsid w:val="0061321A"/>
    <w:rsid w:val="006207D8"/>
    <w:rsid w:val="00622246"/>
    <w:rsid w:val="00645074"/>
    <w:rsid w:val="0065254B"/>
    <w:rsid w:val="00661D0B"/>
    <w:rsid w:val="00671A4B"/>
    <w:rsid w:val="00675C1D"/>
    <w:rsid w:val="00685C13"/>
    <w:rsid w:val="00696E04"/>
    <w:rsid w:val="006B2277"/>
    <w:rsid w:val="006F45EA"/>
    <w:rsid w:val="0070210A"/>
    <w:rsid w:val="007132D9"/>
    <w:rsid w:val="00721C96"/>
    <w:rsid w:val="00734818"/>
    <w:rsid w:val="007440CD"/>
    <w:rsid w:val="00781C88"/>
    <w:rsid w:val="00784F1D"/>
    <w:rsid w:val="007936F2"/>
    <w:rsid w:val="00794E38"/>
    <w:rsid w:val="00795EF0"/>
    <w:rsid w:val="007B7510"/>
    <w:rsid w:val="007E52C4"/>
    <w:rsid w:val="008110A7"/>
    <w:rsid w:val="00854BA0"/>
    <w:rsid w:val="00862933"/>
    <w:rsid w:val="00874387"/>
    <w:rsid w:val="00890863"/>
    <w:rsid w:val="008916E0"/>
    <w:rsid w:val="008A4FE5"/>
    <w:rsid w:val="008A7C69"/>
    <w:rsid w:val="008B032B"/>
    <w:rsid w:val="008B3CF1"/>
    <w:rsid w:val="008F484C"/>
    <w:rsid w:val="00905F05"/>
    <w:rsid w:val="00930BD0"/>
    <w:rsid w:val="00950338"/>
    <w:rsid w:val="00963DDE"/>
    <w:rsid w:val="00980FFC"/>
    <w:rsid w:val="009909CD"/>
    <w:rsid w:val="009A60F7"/>
    <w:rsid w:val="009B09EE"/>
    <w:rsid w:val="00A25076"/>
    <w:rsid w:val="00A40C89"/>
    <w:rsid w:val="00A51106"/>
    <w:rsid w:val="00A838E1"/>
    <w:rsid w:val="00A924DC"/>
    <w:rsid w:val="00AA5EF9"/>
    <w:rsid w:val="00AC67ED"/>
    <w:rsid w:val="00B044CD"/>
    <w:rsid w:val="00B34BCF"/>
    <w:rsid w:val="00B53C93"/>
    <w:rsid w:val="00B57CFA"/>
    <w:rsid w:val="00B646B2"/>
    <w:rsid w:val="00B75458"/>
    <w:rsid w:val="00B91A1C"/>
    <w:rsid w:val="00B93E27"/>
    <w:rsid w:val="00BF154F"/>
    <w:rsid w:val="00C44833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878B1"/>
    <w:rsid w:val="00E66C61"/>
    <w:rsid w:val="00EB7A6D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87C3"/>
  <w15:docId w15:val="{0C4527CA-4C4C-4599-9666-33BE05E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EB7A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3C038F0074E5FAC080B9EA98F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181B-3910-4842-B866-71C238C2DD72}"/>
      </w:docPartPr>
      <w:docPartBody>
        <w:p w:rsidR="00250DEC" w:rsidRDefault="003E7497" w:rsidP="003E7497">
          <w:pPr>
            <w:pStyle w:val="2F73C038F0074E5FAC080B9EA98F548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250DEC"/>
    <w:rsid w:val="003E7497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3E7497"/>
    <w:rPr>
      <w:color w:val="808080"/>
    </w:rPr>
  </w:style>
  <w:style w:type="paragraph" w:customStyle="1" w:styleId="2F73C038F0074E5FAC080B9EA98F5485">
    <w:name w:val="2F73C038F0074E5FAC080B9EA98F5485"/>
    <w:rsid w:val="003E749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FB81F-3FF1-4286-ABE5-807871F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2018-07-03T19:16:00Z</dcterms:created>
  <dcterms:modified xsi:type="dcterms:W3CDTF">2018-07-03T19:16:00Z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