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0A9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E277" wp14:editId="3130ADC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7490" w14:textId="77777777" w:rsidR="001B2141" w:rsidRPr="00481634" w:rsidRDefault="00BE6CC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4816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DICIEMBRE      </w:t>
                            </w:r>
                            <w:r w:rsidR="00481634" w:rsidRPr="004816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4B3E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</w:t>
                            </w:r>
                            <w:r w:rsidR="00481634" w:rsidRPr="004816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PARA FAMILIAS DE ESTUDIANTES DE</w:t>
                            </w:r>
                            <w:r w:rsidR="004B3E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9</w:t>
                            </w:r>
                            <w:r w:rsidR="004B3E82" w:rsidRPr="004816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481634" w:rsidRPr="004816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</w:t>
                            </w:r>
                            <w:r w:rsidR="00481634" w:rsidRPr="00481634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481634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1B2141" w:rsidRPr="00481634" w:rsidRDefault="00BE6CC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481634">
                        <w:rPr>
                          <w:rFonts w:ascii="Myriad Pro" w:hAnsi="Myriad Pro"/>
                          <w:b/>
                          <w:sz w:val="32"/>
                        </w:rPr>
                        <w:t xml:space="preserve">DICIEMBRE      </w:t>
                      </w:r>
                      <w:r w:rsidR="00481634" w:rsidRPr="0048163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4B3E8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</w:t>
                      </w:r>
                      <w:r w:rsidR="00481634" w:rsidRPr="00481634">
                        <w:rPr>
                          <w:rFonts w:ascii="Myriad Pro" w:hAnsi="Myriad Pro"/>
                          <w:b/>
                          <w:sz w:val="32"/>
                        </w:rPr>
                        <w:t>PARA FAMILIAS DE ESTUDIANTES DE</w:t>
                      </w:r>
                      <w:r w:rsidR="004B3E82">
                        <w:rPr>
                          <w:rFonts w:ascii="Myriad Pro" w:hAnsi="Myriad Pro"/>
                          <w:b/>
                          <w:sz w:val="32"/>
                        </w:rPr>
                        <w:t xml:space="preserve"> 9</w:t>
                      </w:r>
                      <w:r w:rsidR="004B3E82" w:rsidRPr="00481634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proofErr w:type="gramStart"/>
                      <w:r w:rsidR="00481634" w:rsidRPr="00481634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</w:t>
                      </w:r>
                      <w:r w:rsidR="00481634" w:rsidRPr="00481634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481634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3883849" wp14:editId="0BE425C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4A8B2F25" wp14:editId="589C7A1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D9A2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340BD70" w14:textId="77777777" w:rsidR="00324E25" w:rsidRPr="009909CD" w:rsidRDefault="00324E25" w:rsidP="00324E2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5B04CA6" w14:textId="77777777" w:rsidR="00324E25" w:rsidRDefault="00324E25" w:rsidP="00324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077969C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7DBB94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24E25" w:rsidRPr="009909CD" w:rsidRDefault="00324E25" w:rsidP="00324E25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324E25" w:rsidRDefault="00324E25" w:rsidP="00324E2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News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Information</w:t>
                      </w:r>
                      <w:proofErr w:type="spellEnd"/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EFB4BB" w14:textId="77777777" w:rsidR="001B2141" w:rsidRDefault="00BE6CC1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0430BA" wp14:editId="69CE12C7">
                <wp:simplePos x="0" y="0"/>
                <wp:positionH relativeFrom="column">
                  <wp:posOffset>47625</wp:posOffset>
                </wp:positionH>
                <wp:positionV relativeFrom="paragraph">
                  <wp:posOffset>239395</wp:posOffset>
                </wp:positionV>
                <wp:extent cx="5486400" cy="6191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5156" w14:textId="77777777" w:rsidR="000E3247" w:rsidRPr="00BE6CC1" w:rsidRDefault="005D1C35" w:rsidP="000E324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</w:pPr>
                            <w:r w:rsidRPr="00BE6CC1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La</w:t>
                            </w:r>
                            <w:r w:rsidR="00AD7A82" w:rsidRPr="00BE6CC1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s</w:t>
                            </w:r>
                            <w:r w:rsidRPr="00BE6CC1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 calificaciones son importantes</w:t>
                            </w:r>
                          </w:p>
                          <w:p w14:paraId="271540C9" w14:textId="77777777" w:rsidR="000E3247" w:rsidRPr="00BE6CC1" w:rsidRDefault="00F34693" w:rsidP="000E324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>Para las decisiones sobre admisión a la universidad, es importante que  el adolescent</w:t>
                            </w:r>
                            <w:r w:rsidR="0092361B"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e obtenga buenas calificaciones </w:t>
                            </w:r>
                            <w:r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>en clases desafiantes, a lo largo de toda su experiencia escolar en la escuela secundaria. Las buenas calificaciones muestran también que su hijo(a) entiende el material y está listo</w:t>
                            </w:r>
                            <w:r w:rsidR="0092361B"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>(a)</w:t>
                            </w:r>
                            <w:r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para el siguiente paso, ya sea el semestre que sigue, el grado que sigue, o la capacitación o educación universitaria posterior a la escuela. </w:t>
                            </w:r>
                          </w:p>
                          <w:p w14:paraId="7563321D" w14:textId="77777777" w:rsidR="000E3247" w:rsidRPr="00BE6CC1" w:rsidRDefault="000E3247" w:rsidP="000E324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79866D3B" w14:textId="77777777" w:rsidR="000E3247" w:rsidRPr="00BE6CC1" w:rsidRDefault="00F34693" w:rsidP="000E324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Comparta con su adolescente estos cuatro consejos: </w:t>
                            </w:r>
                          </w:p>
                          <w:p w14:paraId="35196373" w14:textId="77777777" w:rsidR="00EF2FB0" w:rsidRPr="00BE6CC1" w:rsidRDefault="00EF2FB0" w:rsidP="000E3247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2A0905BA" w14:textId="77777777" w:rsidR="000E3247" w:rsidRPr="00BE6CC1" w:rsidRDefault="00F34693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Organícese</w:t>
                            </w:r>
                            <w:r w:rsidR="000E3247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="00EF2FB0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Manténgase al día con tareas y exámenes, utilizando un calendario  o planificador y manteniendo los papeles sueltos en un folder o una carpeta, para que nada se pierda. </w:t>
                            </w:r>
                          </w:p>
                          <w:p w14:paraId="372D66F8" w14:textId="77777777" w:rsidR="00EF2FB0" w:rsidRPr="00BE6CC1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63D40CFC" w14:textId="77777777" w:rsidR="000E3247" w:rsidRPr="00BE6CC1" w:rsidRDefault="008605DB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Pida ayuda</w:t>
                            </w:r>
                            <w:r w:rsidR="000E3247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="00EF2FB0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Pida a sus maestros, compañeros de clase, padres y hermanos que le ayuden con lo que no entienda. </w:t>
                            </w:r>
                          </w:p>
                          <w:p w14:paraId="59031808" w14:textId="77777777" w:rsidR="00EF2FB0" w:rsidRPr="00BE6CC1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66BDC7BE" w14:textId="77777777" w:rsidR="000E3247" w:rsidRPr="00BE6CC1" w:rsidRDefault="000E3247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Si</w:t>
                            </w:r>
                            <w:r w:rsidR="008605DB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éntese en el frente o el centro</w:t>
                            </w:r>
                            <w:r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="00EF2FB0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8605DB"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Se ha demostrado que los estudiantes que se sientan en el frente o </w:t>
                            </w:r>
                            <w:r w:rsidR="0092361B"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>c</w:t>
                            </w:r>
                            <w:r w:rsidR="008605DB"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entro de la clase obtienen en promedio mejores puntajes en sus pruebas. </w:t>
                            </w:r>
                          </w:p>
                          <w:p w14:paraId="19A49FE3" w14:textId="77777777" w:rsidR="00EF2FB0" w:rsidRPr="00BE6CC1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5B969577" w14:textId="77777777" w:rsidR="000E3247" w:rsidRPr="00BE6CC1" w:rsidRDefault="008605DB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Pas</w:t>
                            </w:r>
                            <w:r w:rsidR="0092361B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e</w:t>
                            </w:r>
                            <w:r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tiempo</w:t>
                            </w:r>
                            <w:r w:rsidR="005C6575"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BE6CC1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con amigos que trabajan duro en la escuela. </w:t>
                            </w:r>
                            <w:r w:rsidRPr="00BE6CC1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La investigación muestra que las buenas (o malas) calificaciones son contagiosas, así que escoja bien sus amigos. </w:t>
                            </w:r>
                          </w:p>
                          <w:p w14:paraId="3AF0D371" w14:textId="77777777" w:rsidR="000E3247" w:rsidRPr="00BE6CC1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43EC6E64" w14:textId="77777777" w:rsidR="001A63A3" w:rsidRPr="001A63A3" w:rsidRDefault="001A63A3" w:rsidP="001A63A3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053D216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216B" id="Text Box 2" o:spid="_x0000_s1028" type="#_x0000_t202" style="position:absolute;margin-left:3.75pt;margin-top:18.85pt;width:6in;height:48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" filled="f" stroked="f">
                <v:textbox>
                  <w:txbxContent>
                    <w:p w:rsidR="000E3247" w:rsidRPr="00BE6CC1" w:rsidRDefault="005D1C35" w:rsidP="000E3247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</w:pPr>
                      <w:r w:rsidRPr="00BE6CC1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La</w:t>
                      </w:r>
                      <w:r w:rsidR="00AD7A82" w:rsidRPr="00BE6CC1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s</w:t>
                      </w:r>
                      <w:r w:rsidRPr="00BE6CC1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 calificaciones son importantes</w:t>
                      </w:r>
                    </w:p>
                    <w:p w:rsidR="000E3247" w:rsidRPr="00BE6CC1" w:rsidRDefault="00F34693" w:rsidP="000E324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BE6CC1">
                        <w:rPr>
                          <w:sz w:val="28"/>
                          <w:szCs w:val="26"/>
                          <w:lang w:val="es-ES"/>
                        </w:rPr>
                        <w:t>Para las decisiones sobre admisión a la universidad, es importante que  el adolescent</w:t>
                      </w:r>
                      <w:r w:rsidR="0092361B"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e obtenga buenas calificaciones </w:t>
                      </w:r>
                      <w:r w:rsidRPr="00BE6CC1">
                        <w:rPr>
                          <w:sz w:val="28"/>
                          <w:szCs w:val="26"/>
                          <w:lang w:val="es-ES"/>
                        </w:rPr>
                        <w:t>en clases desafiantes, a lo largo de toda su experiencia escolar en la escuela secundaria. Las buenas calificaciones muestran también que su hijo(a) entiende el material y está listo</w:t>
                      </w:r>
                      <w:r w:rsidR="0092361B" w:rsidRPr="00BE6CC1">
                        <w:rPr>
                          <w:sz w:val="28"/>
                          <w:szCs w:val="26"/>
                          <w:lang w:val="es-ES"/>
                        </w:rPr>
                        <w:t>(a)</w:t>
                      </w:r>
                      <w:r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 para el siguiente paso, ya sea el semestre que sigue, el grado que sigue, o la capacitación o educación universitaria posterior a la escuela. </w:t>
                      </w:r>
                    </w:p>
                    <w:p w:rsidR="000E3247" w:rsidRPr="00BE6CC1" w:rsidRDefault="000E3247" w:rsidP="000E324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0E3247" w:rsidRPr="00BE6CC1" w:rsidRDefault="00F34693" w:rsidP="000E324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Comparta con su adolescente estos cuatro consejos: </w:t>
                      </w:r>
                    </w:p>
                    <w:p w:rsidR="00EF2FB0" w:rsidRPr="00BE6CC1" w:rsidRDefault="00EF2FB0" w:rsidP="000E3247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0E3247" w:rsidRPr="00BE6CC1" w:rsidRDefault="00F34693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Organícese</w:t>
                      </w:r>
                      <w:r w:rsidR="000E3247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.</w:t>
                      </w:r>
                      <w:r w:rsidR="00EF2FB0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Manténgase al día con tareas y exámenes, utilizando un calendario  o planificador y manteniendo los papeles sueltos en un folder o una carpeta, para que nada se pierda. </w:t>
                      </w:r>
                    </w:p>
                    <w:p w:rsidR="00EF2FB0" w:rsidRPr="00BE6CC1" w:rsidRDefault="00EF2FB0" w:rsidP="00EF2FB0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0E3247" w:rsidRPr="00BE6CC1" w:rsidRDefault="008605DB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Pida ayuda</w:t>
                      </w:r>
                      <w:r w:rsidR="000E3247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.</w:t>
                      </w:r>
                      <w:r w:rsidR="00EF2FB0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Pida a sus maestros, compañeros de clase, padres y hermanos que le ayuden con lo que no entienda. </w:t>
                      </w:r>
                    </w:p>
                    <w:p w:rsidR="00EF2FB0" w:rsidRPr="00BE6CC1" w:rsidRDefault="00EF2FB0" w:rsidP="00EF2FB0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0E3247" w:rsidRPr="00BE6CC1" w:rsidRDefault="000E3247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Si</w:t>
                      </w:r>
                      <w:r w:rsidR="008605DB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éntese en el frente o el centro</w:t>
                      </w:r>
                      <w:r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.</w:t>
                      </w:r>
                      <w:r w:rsidR="00EF2FB0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8605DB"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Se ha demostrado que los estudiantes que se sientan en el frente o </w:t>
                      </w:r>
                      <w:r w:rsidR="0092361B" w:rsidRPr="00BE6CC1">
                        <w:rPr>
                          <w:sz w:val="28"/>
                          <w:szCs w:val="26"/>
                          <w:lang w:val="es-ES"/>
                        </w:rPr>
                        <w:t>c</w:t>
                      </w:r>
                      <w:r w:rsidR="008605DB"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entro de la clase obtienen en promedio mejores puntajes en sus pruebas. </w:t>
                      </w:r>
                    </w:p>
                    <w:p w:rsidR="00EF2FB0" w:rsidRPr="00BE6CC1" w:rsidRDefault="00EF2FB0" w:rsidP="00EF2FB0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0E3247" w:rsidRPr="00BE6CC1" w:rsidRDefault="008605DB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Pas</w:t>
                      </w:r>
                      <w:r w:rsidR="0092361B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>e</w:t>
                      </w:r>
                      <w:r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tiempo</w:t>
                      </w:r>
                      <w:r w:rsidR="005C6575"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Pr="00BE6CC1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con amigos que trabajan duro en la escuela. </w:t>
                      </w:r>
                      <w:r w:rsidRPr="00BE6CC1">
                        <w:rPr>
                          <w:sz w:val="28"/>
                          <w:szCs w:val="26"/>
                          <w:lang w:val="es-ES"/>
                        </w:rPr>
                        <w:t xml:space="preserve">La investigación muestra que las buenas (o malas) calificaciones son contagiosas, así que escoja bien sus amigos. </w:t>
                      </w:r>
                    </w:p>
                    <w:p w:rsidR="000E3247" w:rsidRPr="00BE6CC1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1A63A3" w:rsidRPr="001A63A3" w:rsidRDefault="001A63A3" w:rsidP="001A63A3">
                      <w:pPr>
                        <w:spacing w:after="0"/>
                        <w:jc w:val="right"/>
                        <w:rPr>
                          <w:sz w:val="20"/>
                          <w:szCs w:val="28"/>
                        </w:rPr>
                      </w:pPr>
                    </w:p>
                    <w:p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359E0" wp14:editId="788BAA5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B4700" w14:textId="77777777" w:rsidR="00481634" w:rsidRPr="008D5B76" w:rsidRDefault="00481634" w:rsidP="0048163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7F4F9074" w14:textId="77777777" w:rsidR="00CA36F6" w:rsidRPr="0069796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EDA4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:rsidR="00481634" w:rsidRPr="008D5B76" w:rsidRDefault="00481634" w:rsidP="00481634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69796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2756B" wp14:editId="5C2F4B2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3293" w14:textId="77777777" w:rsidR="00734818" w:rsidRPr="008605DB" w:rsidRDefault="008605DB" w:rsidP="005C6575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605DB">
                              <w:rPr>
                                <w:sz w:val="26"/>
                                <w:szCs w:val="26"/>
                              </w:rPr>
                              <w:t>Las calificaciones y el trabajo de curso desafiante o “riguroso” pesan más en las admisiones a la universidad que los puntajes en las pruebas estandarizadas.</w:t>
                            </w:r>
                          </w:p>
                          <w:p w14:paraId="7BA8F463" w14:textId="77777777" w:rsidR="00734818" w:rsidRPr="0056006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1BB462A4" w14:textId="77777777" w:rsidR="009A60F7" w:rsidRPr="0056006D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824E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734818" w:rsidRPr="008605DB" w:rsidRDefault="008605DB" w:rsidP="005C6575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8605DB">
                        <w:rPr>
                          <w:sz w:val="26"/>
                          <w:szCs w:val="26"/>
                        </w:rPr>
                        <w:t>Las calificaciones y el trabajo de curso desafiante o “riguroso” pesan más en las admisiones a la universidad que los puntajes en las pruebas estandarizadas.</w:t>
                      </w:r>
                    </w:p>
                    <w:p w:rsidR="00734818" w:rsidRPr="0056006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  <w:lang w:val="en-US"/>
                        </w:rPr>
                      </w:pPr>
                    </w:p>
                    <w:p w:rsidR="009A60F7" w:rsidRPr="0056006D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23936" wp14:editId="5C3988A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35D7" w14:textId="77777777" w:rsidR="00481634" w:rsidRPr="00685C13" w:rsidRDefault="00481634" w:rsidP="00481634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784240A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481634" w:rsidRPr="00685C13" w:rsidRDefault="00481634" w:rsidP="00481634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63B9BA6" wp14:editId="57CEFF4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A9569B6" w14:textId="77777777" w:rsidR="00481634" w:rsidRPr="00EA68A1" w:rsidRDefault="004B3E82" w:rsidP="00481634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481634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E31680BA7C614B098AB352F50C01C90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1634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1053899" w14:textId="77777777" w:rsidR="00481634" w:rsidRPr="00EA68A1" w:rsidRDefault="00481634" w:rsidP="00481634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1058F205" w14:textId="77777777" w:rsidR="00481634" w:rsidRPr="00A82A3C" w:rsidRDefault="00481634" w:rsidP="00481634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E31680BA7C614B098AB352F50C01C90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600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F495247" w14:textId="77777777" w:rsidR="00481634" w:rsidRPr="00A82A3C" w:rsidRDefault="00481634" w:rsidP="00481634">
                            <w:pPr>
                              <w:pStyle w:val="NoSpacing"/>
                            </w:pPr>
                          </w:p>
                          <w:p w14:paraId="7AE64AED" w14:textId="77777777" w:rsidR="00481634" w:rsidRPr="00A82A3C" w:rsidRDefault="00481634" w:rsidP="00481634">
                            <w:pPr>
                              <w:pStyle w:val="NoSpacing"/>
                            </w:pPr>
                          </w:p>
                          <w:p w14:paraId="6FD55DD5" w14:textId="77777777" w:rsidR="00481634" w:rsidRPr="00EA68A1" w:rsidRDefault="00481634" w:rsidP="0048163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4B3E82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E31680BA7C614B098AB352F50C01C90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77D9868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481634" w:rsidRPr="00EA68A1" w:rsidRDefault="004B3E82" w:rsidP="00481634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481634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E31680BA7C614B098AB352F50C01C904"/>
                          </w:placeholder>
                          <w:showingPlcHdr/>
                        </w:sdtPr>
                        <w:sdtEndPr/>
                        <w:sdtContent>
                          <w:r w:rsidR="00481634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481634" w:rsidRPr="00EA68A1" w:rsidRDefault="00481634" w:rsidP="00481634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481634" w:rsidRPr="00A82A3C" w:rsidRDefault="00481634" w:rsidP="00481634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E31680BA7C614B098AB352F50C01C904"/>
                          </w:placeholder>
                          <w:showingPlcHdr/>
                        </w:sdtPr>
                        <w:sdtEndPr/>
                        <w:sdtContent>
                          <w:r w:rsidRPr="0056006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81634" w:rsidRPr="00A82A3C" w:rsidRDefault="00481634" w:rsidP="00481634">
                      <w:pPr>
                        <w:pStyle w:val="NoSpacing"/>
                      </w:pPr>
                    </w:p>
                    <w:p w:rsidR="00481634" w:rsidRPr="00A82A3C" w:rsidRDefault="00481634" w:rsidP="00481634">
                      <w:pPr>
                        <w:pStyle w:val="NoSpacing"/>
                      </w:pPr>
                    </w:p>
                    <w:p w:rsidR="00481634" w:rsidRPr="00EA68A1" w:rsidRDefault="00481634" w:rsidP="0048163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4B3E82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E31680BA7C614B098AB352F50C01C904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8F552C2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3332F" wp14:editId="506F725B">
                <wp:simplePos x="0" y="0"/>
                <wp:positionH relativeFrom="column">
                  <wp:posOffset>2289313</wp:posOffset>
                </wp:positionH>
                <wp:positionV relativeFrom="paragraph">
                  <wp:posOffset>76200</wp:posOffset>
                </wp:positionV>
                <wp:extent cx="4890135" cy="2902226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9022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AFD9" w14:textId="77777777" w:rsidR="00481634" w:rsidRDefault="00481634" w:rsidP="0048163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9B5C828" w14:textId="77777777" w:rsidR="00481634" w:rsidRPr="00A82A3C" w:rsidRDefault="00481634" w:rsidP="0048163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A82A3C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DCCACCD" w14:textId="77777777" w:rsidR="00781C88" w:rsidRPr="0056006D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.25pt;margin-top:6pt;width:385.05pt;height:2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" filled="f" strokecolor="#d9d9d9">
                <v:textbox>
                  <w:txbxContent>
                    <w:p w:rsidR="00481634" w:rsidRDefault="00481634" w:rsidP="0048163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481634" w:rsidRPr="00A82A3C" w:rsidRDefault="00481634" w:rsidP="0048163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A82A3C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56006D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2F68E" wp14:editId="61399C3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C3A0" w14:textId="77777777" w:rsidR="00481634" w:rsidRPr="00661D0B" w:rsidRDefault="004B3E82" w:rsidP="00481634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 mitos</w:t>
                            </w:r>
                          </w:p>
                          <w:p w14:paraId="0588BDB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9E2372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481634" w:rsidRPr="00661D0B" w:rsidRDefault="004B3E82" w:rsidP="00481634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4BABD" w14:textId="77777777" w:rsidR="00734818" w:rsidRDefault="00EF2FB0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189B" wp14:editId="3BFEE879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4701" w14:textId="77777777" w:rsidR="00734818" w:rsidRPr="0056006D" w:rsidRDefault="00734818" w:rsidP="00324E25">
                            <w:pPr>
                              <w:spacing w:after="12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  <w:r w:rsidRPr="008605D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</w:t>
                            </w:r>
                            <w:r w:rsidR="00481634" w:rsidRPr="008605D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ITO</w:t>
                            </w:r>
                            <w:r w:rsidRPr="008605D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8605D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05DB" w:rsidRPr="008605DB">
                              <w:rPr>
                                <w:rFonts w:cs="Arial"/>
                                <w:sz w:val="26"/>
                                <w:szCs w:val="26"/>
                              </w:rPr>
                              <w:t>Hacer muchas actividade</w:t>
                            </w:r>
                            <w:r w:rsidR="0056006D">
                              <w:rPr>
                                <w:rFonts w:cs="Arial"/>
                                <w:sz w:val="26"/>
                                <w:szCs w:val="26"/>
                              </w:rPr>
                              <w:t>s por fuera de clase compensará</w:t>
                            </w:r>
                            <w:r w:rsidR="008605DB" w:rsidRPr="008605D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las malas calificaciones.  </w:t>
                            </w:r>
                          </w:p>
                          <w:p w14:paraId="206FE5CE" w14:textId="77777777" w:rsidR="005C6575" w:rsidRDefault="00734818" w:rsidP="00324E25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605D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</w:t>
                            </w:r>
                            <w:r w:rsidR="00481634" w:rsidRPr="008605D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DAD</w:t>
                            </w:r>
                            <w:r w:rsidRPr="008605D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8605DB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05DB" w:rsidRPr="008605DB">
                              <w:rPr>
                                <w:sz w:val="26"/>
                                <w:szCs w:val="26"/>
                              </w:rPr>
                              <w:t xml:space="preserve">Cuando revisan una aplicación, las universidades SÍ consideran las actividades fuera de clase, tales como actividades atléticas, gobierno estudiantil y música. Pero las universidades se fijan primero en el desempeño académico.  </w:t>
                            </w:r>
                          </w:p>
                          <w:p w14:paraId="7FCFCDA6" w14:textId="77777777" w:rsidR="005C6575" w:rsidRPr="008605DB" w:rsidRDefault="008605DB" w:rsidP="00324E25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605DB">
                              <w:rPr>
                                <w:sz w:val="26"/>
                                <w:szCs w:val="26"/>
                              </w:rPr>
                              <w:t>Tener muchas actividades fuera de clase ayuda sólo si la universidad ya cree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que el estudiante puede cumplir</w:t>
                            </w:r>
                            <w:r w:rsidRPr="008605DB">
                              <w:rPr>
                                <w:sz w:val="26"/>
                                <w:szCs w:val="26"/>
                              </w:rPr>
                              <w:t xml:space="preserve"> con su trabajo acad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émico. </w:t>
                            </w:r>
                          </w:p>
                          <w:p w14:paraId="621153E3" w14:textId="77777777" w:rsidR="00734818" w:rsidRPr="0056006D" w:rsidRDefault="00906C4D" w:rsidP="00324E25">
                            <w:pPr>
                              <w:spacing w:after="12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906C4D">
                              <w:rPr>
                                <w:sz w:val="26"/>
                                <w:szCs w:val="26"/>
                              </w:rPr>
                              <w:t>Lo mismo sucede con los puntajes altos en l</w:t>
                            </w:r>
                            <w:r w:rsidR="0056006D">
                              <w:rPr>
                                <w:sz w:val="26"/>
                                <w:szCs w:val="26"/>
                              </w:rPr>
                              <w:t>os</w:t>
                            </w:r>
                            <w:r w:rsidRPr="00906C4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006D">
                              <w:rPr>
                                <w:sz w:val="26"/>
                                <w:szCs w:val="26"/>
                              </w:rPr>
                              <w:t>exámenes</w:t>
                            </w:r>
                            <w:r w:rsidRPr="00906C4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34818" w:rsidRPr="00906C4D">
                              <w:rPr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906C4D">
                              <w:rPr>
                                <w:sz w:val="26"/>
                                <w:szCs w:val="26"/>
                              </w:rPr>
                              <w:t>pueden mejorar la posibilidad de que su hijo(a) ingrese a la universidad, pero las calificaciones y las clases que haya tomado ser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án el </w:t>
                            </w:r>
                            <w:r w:rsidR="0056006D">
                              <w:rPr>
                                <w:sz w:val="26"/>
                                <w:szCs w:val="26"/>
                              </w:rPr>
                              <w:t>punto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clave que la mayoría de las universidades toma en cuenta.  </w:t>
                            </w:r>
                          </w:p>
                          <w:p w14:paraId="4DCC0B99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61B7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:rsidR="00734818" w:rsidRPr="0056006D" w:rsidRDefault="00734818" w:rsidP="00324E25">
                      <w:pPr>
                        <w:spacing w:after="12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  <w:r w:rsidRPr="008605D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</w:t>
                      </w:r>
                      <w:r w:rsidR="00481634" w:rsidRPr="008605D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ITO</w:t>
                      </w:r>
                      <w:r w:rsidRPr="008605D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8605D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8605DB" w:rsidRPr="008605DB">
                        <w:rPr>
                          <w:rFonts w:cs="Arial"/>
                          <w:sz w:val="26"/>
                          <w:szCs w:val="26"/>
                        </w:rPr>
                        <w:t>Hacer muchas actividade</w:t>
                      </w:r>
                      <w:r w:rsidR="0056006D">
                        <w:rPr>
                          <w:rFonts w:cs="Arial"/>
                          <w:sz w:val="26"/>
                          <w:szCs w:val="26"/>
                        </w:rPr>
                        <w:t>s por fuera de clase compensará</w:t>
                      </w:r>
                      <w:r w:rsidR="008605DB" w:rsidRPr="008605DB">
                        <w:rPr>
                          <w:rFonts w:cs="Arial"/>
                          <w:sz w:val="26"/>
                          <w:szCs w:val="26"/>
                        </w:rPr>
                        <w:t xml:space="preserve"> las malas calificaciones.  </w:t>
                      </w:r>
                    </w:p>
                    <w:p w:rsidR="005C6575" w:rsidRDefault="00734818" w:rsidP="00324E25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 w:rsidRPr="008605D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</w:t>
                      </w:r>
                      <w:r w:rsidR="00481634" w:rsidRPr="008605D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DAD</w:t>
                      </w:r>
                      <w:r w:rsidRPr="008605D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8605DB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="008605DB" w:rsidRPr="008605DB">
                        <w:rPr>
                          <w:sz w:val="26"/>
                          <w:szCs w:val="26"/>
                        </w:rPr>
                        <w:t xml:space="preserve">Cuando revisan una aplicación, las universidades SÍ consideran las actividades fuera de clase, tales como actividades atléticas, gobierno estudiantil y música. Pero las universidades se fijan primero en el desempeño académico.  </w:t>
                      </w:r>
                    </w:p>
                    <w:p w:rsidR="005C6575" w:rsidRPr="008605DB" w:rsidRDefault="008605DB" w:rsidP="00324E25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 w:rsidRPr="008605DB">
                        <w:rPr>
                          <w:sz w:val="26"/>
                          <w:szCs w:val="26"/>
                        </w:rPr>
                        <w:t>Tener muchas actividades fuera de clase ayuda sólo si la universidad ya cree</w:t>
                      </w:r>
                      <w:r>
                        <w:rPr>
                          <w:sz w:val="26"/>
                          <w:szCs w:val="26"/>
                        </w:rPr>
                        <w:t xml:space="preserve"> que el estudiante puede cumplir</w:t>
                      </w:r>
                      <w:r w:rsidRPr="008605DB">
                        <w:rPr>
                          <w:sz w:val="26"/>
                          <w:szCs w:val="26"/>
                        </w:rPr>
                        <w:t xml:space="preserve"> con su trabajo acad</w:t>
                      </w:r>
                      <w:r>
                        <w:rPr>
                          <w:sz w:val="26"/>
                          <w:szCs w:val="26"/>
                        </w:rPr>
                        <w:t xml:space="preserve">émico. </w:t>
                      </w:r>
                    </w:p>
                    <w:p w:rsidR="00734818" w:rsidRPr="0056006D" w:rsidRDefault="00906C4D" w:rsidP="00324E25">
                      <w:pPr>
                        <w:spacing w:after="12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906C4D">
                        <w:rPr>
                          <w:sz w:val="26"/>
                          <w:szCs w:val="26"/>
                        </w:rPr>
                        <w:t>Lo mismo sucede con los puntajes altos en l</w:t>
                      </w:r>
                      <w:r w:rsidR="0056006D">
                        <w:rPr>
                          <w:sz w:val="26"/>
                          <w:szCs w:val="26"/>
                        </w:rPr>
                        <w:t>os</w:t>
                      </w:r>
                      <w:r w:rsidRPr="00906C4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6006D">
                        <w:rPr>
                          <w:sz w:val="26"/>
                          <w:szCs w:val="26"/>
                        </w:rPr>
                        <w:t>exámenes</w:t>
                      </w:r>
                      <w:r w:rsidRPr="00906C4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34818" w:rsidRPr="00906C4D">
                        <w:rPr>
                          <w:sz w:val="26"/>
                          <w:szCs w:val="26"/>
                        </w:rPr>
                        <w:t xml:space="preserve">– </w:t>
                      </w:r>
                      <w:r w:rsidRPr="00906C4D">
                        <w:rPr>
                          <w:sz w:val="26"/>
                          <w:szCs w:val="26"/>
                        </w:rPr>
                        <w:t>pueden mejorar la posibilidad de que su hijo(a) ingrese a la universidad, pero las calificaciones y las clases que haya tomado ser</w:t>
                      </w:r>
                      <w:r>
                        <w:rPr>
                          <w:sz w:val="26"/>
                          <w:szCs w:val="26"/>
                        </w:rPr>
                        <w:t xml:space="preserve">án el </w:t>
                      </w:r>
                      <w:r w:rsidR="0056006D">
                        <w:rPr>
                          <w:sz w:val="26"/>
                          <w:szCs w:val="26"/>
                        </w:rPr>
                        <w:t>punto</w:t>
                      </w:r>
                      <w:r>
                        <w:rPr>
                          <w:sz w:val="26"/>
                          <w:szCs w:val="26"/>
                        </w:rPr>
                        <w:t xml:space="preserve"> clave que la mayoría de las universidades toma en cuenta.  </w:t>
                      </w: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372CAB78" w14:textId="77777777" w:rsidR="00734818" w:rsidRPr="00734818" w:rsidRDefault="00734818" w:rsidP="00734818"/>
    <w:p w14:paraId="47BAE705" w14:textId="77777777" w:rsidR="00734818" w:rsidRPr="00734818" w:rsidRDefault="00734818" w:rsidP="00734818"/>
    <w:p w14:paraId="683D8F25" w14:textId="77777777" w:rsidR="00734818" w:rsidRPr="00734818" w:rsidRDefault="00734818" w:rsidP="00734818"/>
    <w:p w14:paraId="1CA9609A" w14:textId="77777777" w:rsidR="00734818" w:rsidRPr="00734818" w:rsidRDefault="00734818" w:rsidP="00734818"/>
    <w:p w14:paraId="28EBA57A" w14:textId="77777777" w:rsidR="00734818" w:rsidRPr="00734818" w:rsidRDefault="00734818" w:rsidP="00734818"/>
    <w:p w14:paraId="7337EF44" w14:textId="77777777" w:rsidR="00734818" w:rsidRPr="00734818" w:rsidRDefault="00734818" w:rsidP="00734818"/>
    <w:p w14:paraId="43E2FB83" w14:textId="77777777" w:rsidR="00734818" w:rsidRDefault="00734818" w:rsidP="00734818"/>
    <w:p w14:paraId="75D7BB82" w14:textId="77777777" w:rsidR="00734818" w:rsidRDefault="00734818" w:rsidP="00734818"/>
    <w:p w14:paraId="70417225" w14:textId="77777777" w:rsidR="00671A4B" w:rsidRPr="00734818" w:rsidRDefault="00697961" w:rsidP="007348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92EAB" wp14:editId="6FF01F40">
                <wp:simplePos x="0" y="0"/>
                <wp:positionH relativeFrom="column">
                  <wp:posOffset>2285448</wp:posOffset>
                </wp:positionH>
                <wp:positionV relativeFrom="paragraph">
                  <wp:posOffset>14163</wp:posOffset>
                </wp:positionV>
                <wp:extent cx="4892040" cy="5037826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0378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C0BEF" w14:textId="77777777" w:rsidR="00481634" w:rsidRPr="00930DE6" w:rsidRDefault="00481634" w:rsidP="00481634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930DE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930DE6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BA29728" w14:textId="77777777" w:rsidR="00734818" w:rsidRPr="00930DE6" w:rsidRDefault="00010E63" w:rsidP="00BE6CC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930DE6">
                              <w:rPr>
                                <w:b/>
                                <w:sz w:val="24"/>
                                <w:szCs w:val="20"/>
                                <w:lang w:val="es-ES"/>
                              </w:rPr>
                              <w:t xml:space="preserve">Empieza un portafolio de tu trabajo y una lista de tus premios y honores recibidos, trabajo pago y voluntario, y actividades extracurriculares. </w:t>
                            </w:r>
                            <w:r w:rsidRPr="00930DE6">
                              <w:rPr>
                                <w:sz w:val="24"/>
                                <w:szCs w:val="20"/>
                                <w:lang w:val="es-ES"/>
                              </w:rPr>
                              <w:t xml:space="preserve">Actualízalo a lo largo de toda la escuela secundaria. </w:t>
                            </w:r>
                          </w:p>
                          <w:p w14:paraId="078DB060" w14:textId="77777777" w:rsidR="00264330" w:rsidRPr="00930DE6" w:rsidRDefault="00264330" w:rsidP="00BE6CC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0DE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Discu</w:t>
                            </w:r>
                            <w:r w:rsidR="00010E63" w:rsidRPr="00930DE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te las clases del próximo año con tu familia y consejero académico. </w:t>
                            </w:r>
                            <w:r w:rsidRPr="00930DE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10E63"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Asegúrate de tomar </w:t>
                            </w:r>
                            <w:r w:rsidR="0056006D">
                              <w:rPr>
                                <w:sz w:val="24"/>
                                <w:szCs w:val="24"/>
                                <w:lang w:val="es-ES"/>
                              </w:rPr>
                              <w:t>el tipo</w:t>
                            </w:r>
                            <w:r w:rsidR="00010E63"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cursos desafiantes que los funcionarios de admisión universitaria esperan ver. </w:t>
                            </w:r>
                          </w:p>
                          <w:p w14:paraId="61B41A5B" w14:textId="77777777" w:rsidR="00481634" w:rsidRPr="00930DE6" w:rsidRDefault="00010E63" w:rsidP="00BE6CC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930DE6">
                              <w:rPr>
                                <w:b/>
                                <w:sz w:val="24"/>
                                <w:szCs w:val="20"/>
                                <w:lang w:val="es-ES"/>
                              </w:rPr>
                              <w:t>Si surge un problema, pide ayuda.</w:t>
                            </w:r>
                            <w:r w:rsidR="00B93E27" w:rsidRPr="00930DE6">
                              <w:rPr>
                                <w:b/>
                                <w:sz w:val="24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930DE6">
                              <w:rPr>
                                <w:sz w:val="24"/>
                                <w:szCs w:val="20"/>
                                <w:lang w:val="es-ES"/>
                              </w:rPr>
                              <w:t>Si tienes un problema que se interpone en tu t</w:t>
                            </w:r>
                            <w:r w:rsidR="0056006D">
                              <w:rPr>
                                <w:sz w:val="24"/>
                                <w:szCs w:val="20"/>
                                <w:lang w:val="es-ES"/>
                              </w:rPr>
                              <w:t xml:space="preserve">rabajo escolar, pide a alguien </w:t>
                            </w:r>
                            <w:r w:rsidRPr="00930DE6">
                              <w:rPr>
                                <w:sz w:val="24"/>
                                <w:szCs w:val="20"/>
                                <w:lang w:val="es-ES"/>
                              </w:rPr>
                              <w:t xml:space="preserve"> de confianza y</w:t>
                            </w:r>
                            <w:r w:rsidR="0056006D">
                              <w:rPr>
                                <w:sz w:val="24"/>
                                <w:szCs w:val="20"/>
                                <w:lang w:val="es-ES"/>
                              </w:rPr>
                              <w:t xml:space="preserve"> a</w:t>
                            </w:r>
                            <w:r w:rsidRPr="00930DE6">
                              <w:rPr>
                                <w:sz w:val="24"/>
                                <w:szCs w:val="20"/>
                                <w:lang w:val="es-ES"/>
                              </w:rPr>
                              <w:t xml:space="preserve"> quien respetes que te aconseje o ayude </w:t>
                            </w:r>
                            <w:r w:rsidR="00B93E27" w:rsidRPr="00930DE6">
                              <w:rPr>
                                <w:sz w:val="24"/>
                                <w:szCs w:val="20"/>
                                <w:lang w:val="es-ES"/>
                              </w:rPr>
                              <w:t xml:space="preserve"> —</w:t>
                            </w:r>
                            <w:r w:rsidR="00930DE6" w:rsidRPr="00930DE6">
                              <w:rPr>
                                <w:sz w:val="24"/>
                                <w:szCs w:val="20"/>
                                <w:lang w:val="es-ES"/>
                              </w:rPr>
                              <w:t xml:space="preserve">ya sea un amigo, miembro de la familia, entrenador, médico o maestro. Si estás teniendo problemas con una clase, habla con el maestro o el consejero de la escuela sobre el tipo de tutoría u otra asistencia que pueda haber disponible. </w:t>
                            </w:r>
                          </w:p>
                          <w:p w14:paraId="5563F9D6" w14:textId="77777777" w:rsidR="00BE6CC1" w:rsidRDefault="00BE6CC1" w:rsidP="0048163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77746C58" w14:textId="77777777" w:rsidR="00481634" w:rsidRPr="00930DE6" w:rsidRDefault="00481634" w:rsidP="00481634">
                            <w:pPr>
                              <w:pStyle w:val="NoSpacing"/>
                              <w:rPr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930DE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930DE6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486D517F" w14:textId="77777777" w:rsidR="002754FD" w:rsidRPr="00930DE6" w:rsidRDefault="002754FD" w:rsidP="00BE6CC1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0DE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Discu</w:t>
                            </w:r>
                            <w:r w:rsidR="00930DE6" w:rsidRPr="00930DE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ta las clases del próximo año. </w:t>
                            </w:r>
                            <w:r w:rsidR="00930DE6"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>Asegúrese de que su hijo(a</w:t>
                            </w:r>
                            <w:r w:rsidR="0056006D">
                              <w:rPr>
                                <w:sz w:val="24"/>
                                <w:szCs w:val="24"/>
                                <w:lang w:val="es-ES"/>
                              </w:rPr>
                              <w:t>) se esté desafiando a sí mismo</w:t>
                            </w:r>
                            <w:r w:rsidR="00930DE6"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(a) y tome los cursos que los funcionarios de admisión universitaria esperan ver. </w:t>
                            </w:r>
                            <w:r w:rsidR="00D705B6"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930DE6"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Conozca más sobre las clases de secundaria que las universidades buscan. </w:t>
                            </w:r>
                            <w:r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4DC53C6" w14:textId="77777777" w:rsidR="005C6575" w:rsidRPr="00930DE6" w:rsidRDefault="00930DE6" w:rsidP="00BE6CC1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0DE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Revise con regularidad el trabajo escolar. </w:t>
                            </w:r>
                            <w:r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>Si su hijo(a) tiene problemas en una clase, fomente su participación en actividades de habilidades de estudio y tutoría.</w:t>
                            </w:r>
                            <w:r w:rsidR="00D57C8E" w:rsidRPr="00930D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3869637" w14:textId="77777777" w:rsidR="00D57C8E" w:rsidRPr="00930DE6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D3D9A2A" w14:textId="77777777" w:rsidR="000A437C" w:rsidRPr="000A437C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0237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30D8" id="_x0000_s1036" type="#_x0000_t202" style="position:absolute;margin-left:179.95pt;margin-top:1.1pt;width:385.2pt;height:39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" fillcolor="#e1eee8 [663]" stroked="f">
                <v:textbox>
                  <w:txbxContent>
                    <w:p w:rsidR="00481634" w:rsidRPr="00930DE6" w:rsidRDefault="00481634" w:rsidP="00481634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930DE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930DE6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734818" w:rsidRPr="00930DE6" w:rsidRDefault="00010E63" w:rsidP="00BE6CC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0"/>
                          <w:lang w:val="es-ES"/>
                        </w:rPr>
                      </w:pPr>
                      <w:bookmarkStart w:id="1" w:name="_GoBack"/>
                      <w:r w:rsidRPr="00930DE6">
                        <w:rPr>
                          <w:b/>
                          <w:sz w:val="24"/>
                          <w:szCs w:val="20"/>
                          <w:lang w:val="es-ES"/>
                        </w:rPr>
                        <w:t xml:space="preserve">Empieza un portafolio de tu trabajo y una lista de tus premios y honores recibidos, trabajo pago y voluntario, y actividades extracurriculares. </w:t>
                      </w:r>
                      <w:r w:rsidRPr="00930DE6">
                        <w:rPr>
                          <w:sz w:val="24"/>
                          <w:szCs w:val="20"/>
                          <w:lang w:val="es-ES"/>
                        </w:rPr>
                        <w:t xml:space="preserve">Actualízalo a lo largo de toda la escuela secundaria. </w:t>
                      </w:r>
                    </w:p>
                    <w:p w:rsidR="00264330" w:rsidRPr="00930DE6" w:rsidRDefault="00264330" w:rsidP="00BE6CC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30DE6">
                        <w:rPr>
                          <w:b/>
                          <w:sz w:val="24"/>
                          <w:szCs w:val="24"/>
                          <w:lang w:val="es-ES"/>
                        </w:rPr>
                        <w:t>Discu</w:t>
                      </w:r>
                      <w:r w:rsidR="00010E63" w:rsidRPr="00930DE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te las clases del próximo año con tu familia y consejero académico. </w:t>
                      </w:r>
                      <w:r w:rsidRPr="00930DE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10E63" w:rsidRPr="00930DE6">
                        <w:rPr>
                          <w:sz w:val="24"/>
                          <w:szCs w:val="24"/>
                          <w:lang w:val="es-ES"/>
                        </w:rPr>
                        <w:t xml:space="preserve">Asegúrate de tomar </w:t>
                      </w:r>
                      <w:r w:rsidR="0056006D">
                        <w:rPr>
                          <w:sz w:val="24"/>
                          <w:szCs w:val="24"/>
                          <w:lang w:val="es-ES"/>
                        </w:rPr>
                        <w:t>el tipo</w:t>
                      </w:r>
                      <w:r w:rsidR="00010E63" w:rsidRPr="00930DE6">
                        <w:rPr>
                          <w:sz w:val="24"/>
                          <w:szCs w:val="24"/>
                          <w:lang w:val="es-ES"/>
                        </w:rPr>
                        <w:t xml:space="preserve"> de cursos desafiantes que los funcionarios de admisión universitaria esperan ver. </w:t>
                      </w:r>
                    </w:p>
                    <w:p w:rsidR="00481634" w:rsidRPr="00930DE6" w:rsidRDefault="00010E63" w:rsidP="00BE6CC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0"/>
                          <w:lang w:val="es-ES"/>
                        </w:rPr>
                      </w:pPr>
                      <w:r w:rsidRPr="00930DE6">
                        <w:rPr>
                          <w:b/>
                          <w:sz w:val="24"/>
                          <w:szCs w:val="20"/>
                          <w:lang w:val="es-ES"/>
                        </w:rPr>
                        <w:t>Si surge un problema, pide ayuda.</w:t>
                      </w:r>
                      <w:r w:rsidR="00B93E27" w:rsidRPr="00930DE6">
                        <w:rPr>
                          <w:b/>
                          <w:sz w:val="24"/>
                          <w:szCs w:val="20"/>
                          <w:lang w:val="es-ES"/>
                        </w:rPr>
                        <w:t xml:space="preserve"> </w:t>
                      </w:r>
                      <w:r w:rsidRPr="00930DE6">
                        <w:rPr>
                          <w:sz w:val="24"/>
                          <w:szCs w:val="20"/>
                          <w:lang w:val="es-ES"/>
                        </w:rPr>
                        <w:t>Si tienes un problema que se interpone en tu t</w:t>
                      </w:r>
                      <w:r w:rsidR="0056006D">
                        <w:rPr>
                          <w:sz w:val="24"/>
                          <w:szCs w:val="20"/>
                          <w:lang w:val="es-ES"/>
                        </w:rPr>
                        <w:t xml:space="preserve">rabajo escolar, pide a </w:t>
                      </w:r>
                      <w:proofErr w:type="gramStart"/>
                      <w:r w:rsidR="0056006D">
                        <w:rPr>
                          <w:sz w:val="24"/>
                          <w:szCs w:val="20"/>
                          <w:lang w:val="es-ES"/>
                        </w:rPr>
                        <w:t xml:space="preserve">alguien </w:t>
                      </w:r>
                      <w:r w:rsidRPr="00930DE6">
                        <w:rPr>
                          <w:sz w:val="24"/>
                          <w:szCs w:val="20"/>
                          <w:lang w:val="es-ES"/>
                        </w:rPr>
                        <w:t xml:space="preserve"> de</w:t>
                      </w:r>
                      <w:proofErr w:type="gramEnd"/>
                      <w:r w:rsidRPr="00930DE6">
                        <w:rPr>
                          <w:sz w:val="24"/>
                          <w:szCs w:val="20"/>
                          <w:lang w:val="es-ES"/>
                        </w:rPr>
                        <w:t xml:space="preserve"> confianza y</w:t>
                      </w:r>
                      <w:r w:rsidR="0056006D">
                        <w:rPr>
                          <w:sz w:val="24"/>
                          <w:szCs w:val="20"/>
                          <w:lang w:val="es-ES"/>
                        </w:rPr>
                        <w:t xml:space="preserve"> a</w:t>
                      </w:r>
                      <w:r w:rsidRPr="00930DE6">
                        <w:rPr>
                          <w:sz w:val="24"/>
                          <w:szCs w:val="20"/>
                          <w:lang w:val="es-ES"/>
                        </w:rPr>
                        <w:t xml:space="preserve"> quien respetes que te aconseje o ayude </w:t>
                      </w:r>
                      <w:r w:rsidR="00B93E27" w:rsidRPr="00930DE6">
                        <w:rPr>
                          <w:sz w:val="24"/>
                          <w:szCs w:val="20"/>
                          <w:lang w:val="es-ES"/>
                        </w:rPr>
                        <w:t xml:space="preserve"> —</w:t>
                      </w:r>
                      <w:r w:rsidR="00930DE6" w:rsidRPr="00930DE6">
                        <w:rPr>
                          <w:sz w:val="24"/>
                          <w:szCs w:val="20"/>
                          <w:lang w:val="es-ES"/>
                        </w:rPr>
                        <w:t xml:space="preserve">ya sea un amigo, miembro de la familia, entrenador, médico o maestro. Si estás teniendo problemas con una clase, habla con el maestro o el consejero de la escuela sobre el tipo de tutoría u otra asistencia que pueda haber disponible. </w:t>
                      </w:r>
                    </w:p>
                    <w:bookmarkEnd w:id="1"/>
                    <w:p w:rsidR="00BE6CC1" w:rsidRDefault="00BE6CC1" w:rsidP="0048163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481634" w:rsidRPr="00930DE6" w:rsidRDefault="00481634" w:rsidP="00481634">
                      <w:pPr>
                        <w:pStyle w:val="NoSpacing"/>
                        <w:rPr>
                          <w:sz w:val="24"/>
                          <w:szCs w:val="20"/>
                          <w:lang w:val="es-ES"/>
                        </w:rPr>
                      </w:pPr>
                      <w:r w:rsidRPr="00930DE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930DE6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2754FD" w:rsidRPr="00930DE6" w:rsidRDefault="002754FD" w:rsidP="00BE6CC1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30DE6">
                        <w:rPr>
                          <w:b/>
                          <w:sz w:val="24"/>
                          <w:szCs w:val="24"/>
                          <w:lang w:val="es-ES"/>
                        </w:rPr>
                        <w:t>Discu</w:t>
                      </w:r>
                      <w:r w:rsidR="00930DE6" w:rsidRPr="00930DE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ta las clases del próximo año. </w:t>
                      </w:r>
                      <w:r w:rsidR="00930DE6" w:rsidRPr="00930DE6">
                        <w:rPr>
                          <w:sz w:val="24"/>
                          <w:szCs w:val="24"/>
                          <w:lang w:val="es-ES"/>
                        </w:rPr>
                        <w:t>Asegúrese de que su hijo(a</w:t>
                      </w:r>
                      <w:r w:rsidR="0056006D">
                        <w:rPr>
                          <w:sz w:val="24"/>
                          <w:szCs w:val="24"/>
                          <w:lang w:val="es-ES"/>
                        </w:rPr>
                        <w:t>) se esté desafiando a sí mismo</w:t>
                      </w:r>
                      <w:r w:rsidR="00930DE6" w:rsidRPr="00930DE6">
                        <w:rPr>
                          <w:sz w:val="24"/>
                          <w:szCs w:val="24"/>
                          <w:lang w:val="es-ES"/>
                        </w:rPr>
                        <w:t xml:space="preserve">(a) y tome los cursos que los funcionarios de admisión universitaria esperan ver. </w:t>
                      </w:r>
                      <w:r w:rsidR="00D705B6" w:rsidRPr="00930DE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930DE6" w:rsidRPr="00930DE6">
                        <w:rPr>
                          <w:sz w:val="24"/>
                          <w:szCs w:val="24"/>
                          <w:lang w:val="es-ES"/>
                        </w:rPr>
                        <w:t xml:space="preserve">Conozca más sobre las clases de secundaria que las universidades buscan. </w:t>
                      </w:r>
                      <w:r w:rsidRPr="00930DE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C6575" w:rsidRPr="00930DE6" w:rsidRDefault="00930DE6" w:rsidP="00BE6CC1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30DE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Revise con regularidad el trabajo escolar. </w:t>
                      </w:r>
                      <w:r w:rsidRPr="00930DE6">
                        <w:rPr>
                          <w:sz w:val="24"/>
                          <w:szCs w:val="24"/>
                          <w:lang w:val="es-ES"/>
                        </w:rPr>
                        <w:t>Si su hijo(a) tiene problemas en una clase, fomente su participación en actividades de habilidades de estudio y tutoría.</w:t>
                      </w:r>
                      <w:r w:rsidR="00D57C8E" w:rsidRPr="00930DE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D57C8E" w:rsidRPr="00930DE6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0A437C" w:rsidRPr="000A437C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0BD0" w14:textId="77777777" w:rsidR="00D17AB5" w:rsidRDefault="00D17AB5" w:rsidP="009909CD">
      <w:pPr>
        <w:spacing w:after="0" w:line="240" w:lineRule="auto"/>
      </w:pPr>
      <w:r>
        <w:separator/>
      </w:r>
    </w:p>
  </w:endnote>
  <w:endnote w:type="continuationSeparator" w:id="0">
    <w:p w14:paraId="6E2FA7A3" w14:textId="77777777" w:rsidR="00D17AB5" w:rsidRDefault="00D17AB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19B7" w14:textId="77777777" w:rsidR="00C10AD6" w:rsidRDefault="00C10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5EC6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33826A3A" wp14:editId="2D320F1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62B60A" w14:textId="741570BF" w:rsidR="00DE301A" w:rsidRPr="00481634" w:rsidRDefault="00481634" w:rsidP="00481634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481634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C10AD6" w:rsidRPr="00DA11CD">
        <w:rPr>
          <w:rStyle w:val="Hyperlink"/>
        </w:rPr>
        <w:t>https://gearup.wa.gov/students-families</w:t>
      </w:r>
    </w:hyperlink>
    <w:r w:rsidR="00C10AD6">
      <w:t xml:space="preserve"> </w:t>
    </w:r>
    <w:r w:rsidRPr="00481634">
      <w:rPr>
        <w:rFonts w:ascii="Myriad Pro" w:eastAsia="Trebuchet MS" w:hAnsi="Myriad Pro" w:cs="Times New Roman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2688" w14:textId="77777777" w:rsidR="00C10AD6" w:rsidRDefault="00C1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BEE0" w14:textId="77777777" w:rsidR="00D17AB5" w:rsidRDefault="00D17AB5" w:rsidP="009909CD">
      <w:pPr>
        <w:spacing w:after="0" w:line="240" w:lineRule="auto"/>
      </w:pPr>
      <w:r>
        <w:separator/>
      </w:r>
    </w:p>
  </w:footnote>
  <w:footnote w:type="continuationSeparator" w:id="0">
    <w:p w14:paraId="5BA15E0F" w14:textId="77777777" w:rsidR="00D17AB5" w:rsidRDefault="00D17AB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E095" w14:textId="77777777" w:rsidR="00C10AD6" w:rsidRDefault="00C10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E3E6" w14:textId="77777777" w:rsidR="00C10AD6" w:rsidRDefault="00C10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EFB2" w14:textId="77777777" w:rsidR="00C10AD6" w:rsidRDefault="00C10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596"/>
    <w:multiLevelType w:val="hybridMultilevel"/>
    <w:tmpl w:val="E2A2124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1B8E"/>
    <w:multiLevelType w:val="hybridMultilevel"/>
    <w:tmpl w:val="901CEB6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8"/>
  </w:num>
  <w:num w:numId="4">
    <w:abstractNumId w:val="8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4"/>
  </w:num>
  <w:num w:numId="11">
    <w:abstractNumId w:val="27"/>
  </w:num>
  <w:num w:numId="12">
    <w:abstractNumId w:val="33"/>
  </w:num>
  <w:num w:numId="13">
    <w:abstractNumId w:val="12"/>
  </w:num>
  <w:num w:numId="14">
    <w:abstractNumId w:val="24"/>
  </w:num>
  <w:num w:numId="15">
    <w:abstractNumId w:val="25"/>
  </w:num>
  <w:num w:numId="16">
    <w:abstractNumId w:val="14"/>
  </w:num>
  <w:num w:numId="17">
    <w:abstractNumId w:val="35"/>
  </w:num>
  <w:num w:numId="18">
    <w:abstractNumId w:val="5"/>
  </w:num>
  <w:num w:numId="19">
    <w:abstractNumId w:val="30"/>
  </w:num>
  <w:num w:numId="20">
    <w:abstractNumId w:val="37"/>
  </w:num>
  <w:num w:numId="21">
    <w:abstractNumId w:val="1"/>
  </w:num>
  <w:num w:numId="22">
    <w:abstractNumId w:val="3"/>
  </w:num>
  <w:num w:numId="23">
    <w:abstractNumId w:val="18"/>
  </w:num>
  <w:num w:numId="24">
    <w:abstractNumId w:val="38"/>
  </w:num>
  <w:num w:numId="25">
    <w:abstractNumId w:val="22"/>
  </w:num>
  <w:num w:numId="26">
    <w:abstractNumId w:val="32"/>
  </w:num>
  <w:num w:numId="27">
    <w:abstractNumId w:val="11"/>
  </w:num>
  <w:num w:numId="28">
    <w:abstractNumId w:val="26"/>
  </w:num>
  <w:num w:numId="29">
    <w:abstractNumId w:val="31"/>
  </w:num>
  <w:num w:numId="30">
    <w:abstractNumId w:val="29"/>
  </w:num>
  <w:num w:numId="31">
    <w:abstractNumId w:val="6"/>
  </w:num>
  <w:num w:numId="32">
    <w:abstractNumId w:val="21"/>
  </w:num>
  <w:num w:numId="33">
    <w:abstractNumId w:val="34"/>
  </w:num>
  <w:num w:numId="34">
    <w:abstractNumId w:val="0"/>
  </w:num>
  <w:num w:numId="35">
    <w:abstractNumId w:val="20"/>
  </w:num>
  <w:num w:numId="36">
    <w:abstractNumId w:val="10"/>
  </w:num>
  <w:num w:numId="37">
    <w:abstractNumId w:val="9"/>
  </w:num>
  <w:num w:numId="38">
    <w:abstractNumId w:val="36"/>
  </w:num>
  <w:num w:numId="39">
    <w:abstractNumId w:val="2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GwMDU3MzY1NzdV0lEKTi0uzszPAykwrAUAKWSpjSwAAAA="/>
  </w:docVars>
  <w:rsids>
    <w:rsidRoot w:val="001B2141"/>
    <w:rsid w:val="00010E63"/>
    <w:rsid w:val="000120AD"/>
    <w:rsid w:val="00076C3A"/>
    <w:rsid w:val="000A437C"/>
    <w:rsid w:val="000C40B8"/>
    <w:rsid w:val="000E3247"/>
    <w:rsid w:val="00123507"/>
    <w:rsid w:val="00166222"/>
    <w:rsid w:val="001733BE"/>
    <w:rsid w:val="001956B9"/>
    <w:rsid w:val="001A63A3"/>
    <w:rsid w:val="001A6610"/>
    <w:rsid w:val="001B2141"/>
    <w:rsid w:val="001D16DC"/>
    <w:rsid w:val="001D41E3"/>
    <w:rsid w:val="001D5F2E"/>
    <w:rsid w:val="00264330"/>
    <w:rsid w:val="002754FD"/>
    <w:rsid w:val="00275C50"/>
    <w:rsid w:val="002808C2"/>
    <w:rsid w:val="002F18CE"/>
    <w:rsid w:val="002F19C3"/>
    <w:rsid w:val="00312031"/>
    <w:rsid w:val="00324E25"/>
    <w:rsid w:val="00406591"/>
    <w:rsid w:val="00414D69"/>
    <w:rsid w:val="00436814"/>
    <w:rsid w:val="0047425E"/>
    <w:rsid w:val="00481634"/>
    <w:rsid w:val="004B3E82"/>
    <w:rsid w:val="004D131D"/>
    <w:rsid w:val="00525EAB"/>
    <w:rsid w:val="005326F5"/>
    <w:rsid w:val="00532A29"/>
    <w:rsid w:val="0056006D"/>
    <w:rsid w:val="00565BEE"/>
    <w:rsid w:val="005C6575"/>
    <w:rsid w:val="005D1C3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F45EA"/>
    <w:rsid w:val="0070210A"/>
    <w:rsid w:val="0071326B"/>
    <w:rsid w:val="00734818"/>
    <w:rsid w:val="007440CD"/>
    <w:rsid w:val="00781C88"/>
    <w:rsid w:val="00784F1D"/>
    <w:rsid w:val="00794E38"/>
    <w:rsid w:val="00795EF0"/>
    <w:rsid w:val="007B7510"/>
    <w:rsid w:val="008110A7"/>
    <w:rsid w:val="00854BA0"/>
    <w:rsid w:val="008605DB"/>
    <w:rsid w:val="00862933"/>
    <w:rsid w:val="00874387"/>
    <w:rsid w:val="008916E0"/>
    <w:rsid w:val="008A4FE5"/>
    <w:rsid w:val="008F484C"/>
    <w:rsid w:val="00905F05"/>
    <w:rsid w:val="00906C4D"/>
    <w:rsid w:val="0092361B"/>
    <w:rsid w:val="00930DE6"/>
    <w:rsid w:val="00950338"/>
    <w:rsid w:val="00980FFC"/>
    <w:rsid w:val="009909CD"/>
    <w:rsid w:val="009A60F7"/>
    <w:rsid w:val="009B09EE"/>
    <w:rsid w:val="00A25076"/>
    <w:rsid w:val="00A51106"/>
    <w:rsid w:val="00A924DC"/>
    <w:rsid w:val="00AC67ED"/>
    <w:rsid w:val="00AD7A82"/>
    <w:rsid w:val="00B044CD"/>
    <w:rsid w:val="00B34BCF"/>
    <w:rsid w:val="00B53C93"/>
    <w:rsid w:val="00B646B2"/>
    <w:rsid w:val="00B91A1C"/>
    <w:rsid w:val="00B93E27"/>
    <w:rsid w:val="00BE6CC1"/>
    <w:rsid w:val="00BF154F"/>
    <w:rsid w:val="00C10AD6"/>
    <w:rsid w:val="00C8211B"/>
    <w:rsid w:val="00C91747"/>
    <w:rsid w:val="00CA36F6"/>
    <w:rsid w:val="00CD2DEC"/>
    <w:rsid w:val="00CE5BCB"/>
    <w:rsid w:val="00CF1D50"/>
    <w:rsid w:val="00D14F9D"/>
    <w:rsid w:val="00D17AB5"/>
    <w:rsid w:val="00D257AF"/>
    <w:rsid w:val="00D321C2"/>
    <w:rsid w:val="00D57C8E"/>
    <w:rsid w:val="00D705B6"/>
    <w:rsid w:val="00D878B1"/>
    <w:rsid w:val="00DE301A"/>
    <w:rsid w:val="00E85B3F"/>
    <w:rsid w:val="00EF2FB0"/>
    <w:rsid w:val="00F010F1"/>
    <w:rsid w:val="00F34693"/>
    <w:rsid w:val="00F35BE3"/>
    <w:rsid w:val="00F40A18"/>
    <w:rsid w:val="00F519CD"/>
    <w:rsid w:val="00F56165"/>
    <w:rsid w:val="00F56DB3"/>
    <w:rsid w:val="00F813FA"/>
    <w:rsid w:val="00F95852"/>
    <w:rsid w:val="00FC2883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08FE"/>
  <w15:docId w15:val="{2E9910B2-8A81-41CC-811C-3B3F51E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1680BA7C614B098AB352F50C01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8DC9-BD0C-44AE-93B9-687C75863E39}"/>
      </w:docPartPr>
      <w:docPartBody>
        <w:p w:rsidR="00F746B4" w:rsidRDefault="00C07727" w:rsidP="00C07727">
          <w:pPr>
            <w:pStyle w:val="E31680BA7C614B098AB352F50C01C904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61EB9"/>
    <w:rsid w:val="008B0559"/>
    <w:rsid w:val="008C7997"/>
    <w:rsid w:val="009F3980"/>
    <w:rsid w:val="00A31BA8"/>
    <w:rsid w:val="00A523FA"/>
    <w:rsid w:val="00BD4B9E"/>
    <w:rsid w:val="00BE2000"/>
    <w:rsid w:val="00C07727"/>
    <w:rsid w:val="00D24D41"/>
    <w:rsid w:val="00F7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727"/>
    <w:rPr>
      <w:color w:val="808080"/>
    </w:rPr>
  </w:style>
  <w:style w:type="paragraph" w:customStyle="1" w:styleId="E31680BA7C614B098AB352F50C01C904">
    <w:name w:val="E31680BA7C614B098AB352F50C01C904"/>
    <w:rsid w:val="00C07727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3A2665-682D-43A7-9B32-1F33818AF8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2018-07-03T19:17:00Z</dcterms:created>
  <dcterms:modified xsi:type="dcterms:W3CDTF">2021-08-27T18:54:00Z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