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FD802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B87F9" wp14:editId="04AC5FC9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E1A35" w14:textId="581DB492" w:rsidR="001B2141" w:rsidRPr="00375A4C" w:rsidRDefault="00C9363E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MÙA HÈ</w:t>
                            </w:r>
                            <w:r w:rsidR="000A362B" w:rsidRPr="00375A4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             </w:t>
                            </w:r>
                            <w:r w:rsidR="000A362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</w:t>
                            </w:r>
                            <w:r w:rsidRPr="004D7A2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CHO GIA ĐÌNH HỌC SINH LỚP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B87F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" fillcolor="#ec5654 [1940]" stroked="f" strokeweight=".5pt">
                <v:textbox>
                  <w:txbxContent>
                    <w:p w14:paraId="25AE1A35" w14:textId="581DB492" w:rsidR="001B2141" w:rsidRPr="00375A4C" w:rsidRDefault="00C9363E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MÙA HÈ</w:t>
                      </w:r>
                      <w:r w:rsidR="000A362B" w:rsidRPr="00375A4C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             </w:t>
                      </w:r>
                      <w:r w:rsidR="000A362B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</w:t>
                      </w:r>
                      <w:r w:rsidRPr="004D7A28">
                        <w:rPr>
                          <w:rFonts w:ascii="Myriad Pro" w:hAnsi="Myriad Pro"/>
                          <w:b/>
                          <w:sz w:val="32"/>
                        </w:rPr>
                        <w:t>CHO GIA ĐÌNH HỌC SINH LỚP 8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63E34D1A" wp14:editId="2211C94C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1F641CD6" wp14:editId="5EB3085F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4BCE6C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20DB4814" w14:textId="77777777" w:rsidR="00C9363E" w:rsidRPr="009909CD" w:rsidRDefault="00C9363E" w:rsidP="00C9363E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B55967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MẪU TH</w:t>
                            </w:r>
                            <w:r w:rsidRPr="00B55967">
                              <w:rPr>
                                <w:rFonts w:ascii="Myriad Pro" w:hAnsi="Myriad Pro" w:hint="cs"/>
                                <w:b/>
                                <w:sz w:val="44"/>
                              </w:rPr>
                              <w:t>Ư</w:t>
                            </w:r>
                            <w:r w:rsidRPr="00B55967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TIN TỨC</w:t>
                            </w:r>
                          </w:p>
                          <w:p w14:paraId="48FB032C" w14:textId="1768DEF1" w:rsidR="001A6610" w:rsidRPr="009909CD" w:rsidRDefault="00C9363E" w:rsidP="00C9363E">
                            <w:pPr>
                              <w:rPr>
                                <w:rFonts w:ascii="Myriad Pro" w:hAnsi="Myriad Pro"/>
                              </w:rPr>
                            </w:pP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Lập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kế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hoạch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cho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trung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học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và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</w:t>
                            </w:r>
                            <w:r w:rsidRPr="004271AA">
                              <w:rPr>
                                <w:rFonts w:ascii="Myriad Pro" w:eastAsiaTheme="minorEastAsia" w:hAnsi="Myriad Pro" w:cs="Myriad Pro" w:hint="cs"/>
                                <w:sz w:val="36"/>
                                <w:szCs w:val="36"/>
                                <w:lang w:eastAsia="ja-JP"/>
                              </w:rPr>
                              <w:t>ươ</w:t>
                            </w:r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ng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lai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— Tin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tức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và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thông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ti</w:t>
                            </w:r>
                            <w:r w:rsidRPr="009909CD">
                              <w:rPr>
                                <w:rFonts w:ascii="Myriad Pro" w:hAnsi="Myriad Pro"/>
                                <w:sz w:val="36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641CD6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0A4BCE6C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20DB4814" w14:textId="77777777" w:rsidR="00C9363E" w:rsidRPr="009909CD" w:rsidRDefault="00C9363E" w:rsidP="00C9363E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B55967">
                        <w:rPr>
                          <w:rFonts w:ascii="Myriad Pro" w:hAnsi="Myriad Pro"/>
                          <w:b/>
                          <w:sz w:val="44"/>
                        </w:rPr>
                        <w:t>MẪU TH</w:t>
                      </w:r>
                      <w:r w:rsidRPr="00B55967">
                        <w:rPr>
                          <w:rFonts w:ascii="Myriad Pro" w:hAnsi="Myriad Pro" w:hint="cs"/>
                          <w:b/>
                          <w:sz w:val="44"/>
                        </w:rPr>
                        <w:t>Ư</w:t>
                      </w:r>
                      <w:r w:rsidRPr="00B55967">
                        <w:rPr>
                          <w:rFonts w:ascii="Myriad Pro" w:hAnsi="Myriad Pro"/>
                          <w:b/>
                          <w:sz w:val="44"/>
                        </w:rPr>
                        <w:t xml:space="preserve"> TIN TỨC</w:t>
                      </w:r>
                    </w:p>
                    <w:p w14:paraId="48FB032C" w14:textId="1768DEF1" w:rsidR="001A6610" w:rsidRPr="009909CD" w:rsidRDefault="00C9363E" w:rsidP="00C9363E">
                      <w:pPr>
                        <w:rPr>
                          <w:rFonts w:ascii="Myriad Pro" w:hAnsi="Myriad Pro"/>
                        </w:rPr>
                      </w:pP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Lập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kế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hoạch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cho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trung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học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và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</w:t>
                      </w:r>
                      <w:r w:rsidRPr="004271AA">
                        <w:rPr>
                          <w:rFonts w:ascii="Myriad Pro" w:eastAsiaTheme="minorEastAsia" w:hAnsi="Myriad Pro" w:cs="Myriad Pro" w:hint="cs"/>
                          <w:sz w:val="36"/>
                          <w:szCs w:val="36"/>
                          <w:lang w:eastAsia="ja-JP"/>
                        </w:rPr>
                        <w:t>ươ</w:t>
                      </w:r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ng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lai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— Tin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tức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và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thông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ti</w:t>
                      </w:r>
                      <w:r w:rsidRPr="009909CD">
                        <w:rPr>
                          <w:rFonts w:ascii="Myriad Pro" w:hAnsi="Myriad Pro"/>
                          <w:sz w:val="36"/>
                        </w:rPr>
                        <w:t>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15EC4DB" w14:textId="77777777" w:rsidR="001B2141" w:rsidRDefault="003A6F8A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54FB0F" wp14:editId="78301A0E">
                <wp:simplePos x="0" y="0"/>
                <wp:positionH relativeFrom="column">
                  <wp:posOffset>0</wp:posOffset>
                </wp:positionH>
                <wp:positionV relativeFrom="paragraph">
                  <wp:posOffset>251641</wp:posOffset>
                </wp:positionV>
                <wp:extent cx="5486400" cy="6411686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4116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95F0D" w14:textId="0009592F" w:rsidR="004210F2" w:rsidRPr="006C554D" w:rsidRDefault="006C554D" w:rsidP="001926FB">
                            <w:pPr>
                              <w:pStyle w:val="NormalWeb"/>
                              <w:spacing w:after="0" w:afterAutospacing="0"/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C554D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Chuyển</w:t>
                            </w:r>
                            <w:proofErr w:type="spellEnd"/>
                            <w:r w:rsidRPr="006C554D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C554D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tiếp</w:t>
                            </w:r>
                            <w:proofErr w:type="spellEnd"/>
                            <w:r w:rsidRPr="006C554D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C554D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lên</w:t>
                            </w:r>
                            <w:proofErr w:type="spellEnd"/>
                            <w:r w:rsidRPr="006C554D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C554D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cấp</w:t>
                            </w:r>
                            <w:proofErr w:type="spellEnd"/>
                            <w:r w:rsidRPr="006C554D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C554D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ba</w:t>
                            </w:r>
                            <w:proofErr w:type="spellEnd"/>
                          </w:p>
                          <w:p w14:paraId="52E8C7E7" w14:textId="647A91E2" w:rsidR="006A6CBA" w:rsidRDefault="006A6CBA" w:rsidP="006A6CBA">
                            <w:pPr>
                              <w:pStyle w:val="BodyText"/>
                              <w:tabs>
                                <w:tab w:val="left" w:pos="0"/>
                                <w:tab w:val="left" w:pos="831"/>
                              </w:tabs>
                              <w:spacing w:before="122" w:line="239" w:lineRule="auto"/>
                              <w:ind w:left="0" w:right="236" w:firstLine="0"/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</w:pPr>
                            <w:bookmarkStart w:id="0" w:name="_Hlk523734982"/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Cu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ố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i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năm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h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ọ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c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có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th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ể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là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m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ộ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t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th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ờ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i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gian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đ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ầ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y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lo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l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ắ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ng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cho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h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ọ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c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sinh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,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đ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ặ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c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bi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ệ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t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là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đ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ố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i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v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ớ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i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nh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ữ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ng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h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ọ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c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sinh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s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ẽ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chuy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ể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n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ti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ế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p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sang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tr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ườ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ng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c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ấ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p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ba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vào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mùa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thu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t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ớ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i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.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L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ớ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p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chín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r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ấ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t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quan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tr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ọ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ng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cho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s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ự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thành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công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c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ủ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a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h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ọ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c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sinh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ở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tr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ườ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ng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c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ấ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p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ba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.</w:t>
                            </w:r>
                          </w:p>
                          <w:p w14:paraId="4D3B89BB" w14:textId="77777777" w:rsidR="000136C8" w:rsidRPr="006A6CBA" w:rsidRDefault="000136C8" w:rsidP="006A6CBA">
                            <w:pPr>
                              <w:pStyle w:val="BodyText"/>
                              <w:tabs>
                                <w:tab w:val="left" w:pos="0"/>
                                <w:tab w:val="left" w:pos="831"/>
                              </w:tabs>
                              <w:spacing w:before="122" w:line="239" w:lineRule="auto"/>
                              <w:ind w:left="0" w:right="236" w:firstLine="0"/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</w:pPr>
                          </w:p>
                          <w:p w14:paraId="4749B9D7" w14:textId="11334FDF" w:rsidR="006A6CBA" w:rsidRDefault="006A6CBA" w:rsidP="006A6CBA">
                            <w:pPr>
                              <w:pStyle w:val="BodyText"/>
                              <w:tabs>
                                <w:tab w:val="left" w:pos="0"/>
                                <w:tab w:val="left" w:pos="831"/>
                              </w:tabs>
                              <w:spacing w:before="122" w:line="239" w:lineRule="auto"/>
                              <w:ind w:left="0" w:right="236" w:firstLine="0"/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</w:pP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Khi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vào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tr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ườ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ng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c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ấ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p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ba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,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nhi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ề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u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h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ọ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c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sinh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b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ị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gi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ả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m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đi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ể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m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.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Tr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ườ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ng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c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ấ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p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ba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có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th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ể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cho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c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ả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m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giác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nh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ư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m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ộ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t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môi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tr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ườ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ng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l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ớ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n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h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ơ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n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,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đôi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khi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d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ườ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ng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nh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ư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ít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có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s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ự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quan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tâm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h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ơ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n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so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v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ớ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i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tr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ườ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ng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c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ấ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p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hai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ho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ặ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c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c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ấ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p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trung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h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ọ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c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c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ơ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s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ở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.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B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ạ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n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bè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có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ả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nh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h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ưở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ng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m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ạ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nh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h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ơ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n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(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c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ả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tích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c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ự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c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và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tiêu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c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ự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c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).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Ti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ề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m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năng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phát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tri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ể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n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các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thói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quen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x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ấ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u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nh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ư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tr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ố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n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h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ọ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c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cũng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tăng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lên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đ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ặ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c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bi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ệ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t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khi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h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ọ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c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sinh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g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ặ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p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khó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khăn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.</w:t>
                            </w:r>
                          </w:p>
                          <w:p w14:paraId="788BCF03" w14:textId="77777777" w:rsidR="000136C8" w:rsidRPr="006A6CBA" w:rsidRDefault="000136C8" w:rsidP="006A6CBA">
                            <w:pPr>
                              <w:pStyle w:val="BodyText"/>
                              <w:tabs>
                                <w:tab w:val="left" w:pos="0"/>
                                <w:tab w:val="left" w:pos="831"/>
                              </w:tabs>
                              <w:spacing w:before="122" w:line="239" w:lineRule="auto"/>
                              <w:ind w:left="0" w:right="236" w:firstLine="0"/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</w:pPr>
                          </w:p>
                          <w:p w14:paraId="726B4D89" w14:textId="3E539167" w:rsidR="006A6CBA" w:rsidRPr="006A6CBA" w:rsidRDefault="006A6CBA" w:rsidP="006A6CBA">
                            <w:pPr>
                              <w:pStyle w:val="BodyText"/>
                              <w:tabs>
                                <w:tab w:val="left" w:pos="0"/>
                                <w:tab w:val="left" w:pos="831"/>
                              </w:tabs>
                              <w:spacing w:before="122" w:line="239" w:lineRule="auto"/>
                              <w:ind w:left="0" w:right="236" w:firstLine="0"/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</w:pP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Nh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ư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ng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nghiên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c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ứ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u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xác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nh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ậ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n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r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ằ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ng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khi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h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ọ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c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sinh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đ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ượ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c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h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ỏ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i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ai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có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ả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nh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h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ưở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ng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nh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ấ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t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đ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ế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n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hành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đ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ộ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ng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c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ủ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a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các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em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,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câu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tr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ả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l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ờ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i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áp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đ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ả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o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là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: cha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m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ẹ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.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M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ặ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c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dù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các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em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đôi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="00954BD2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k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hi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có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khuynh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h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ướ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ng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khó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ch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ị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u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và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mu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ố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n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đ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ộ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c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l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ậ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p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(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đi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ề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u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này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hoàn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toàn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t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ự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nhiên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),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h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ọ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c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sinh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tr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ườ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ng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c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ấ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p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hai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và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c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ấ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p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ba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v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ẫ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n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c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ầ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n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ng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ườ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i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l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ớ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n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chăm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sóc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.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Còn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ai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t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ố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t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h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ơ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n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có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th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ể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h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ướ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ng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d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ẫ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n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,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dìu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d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ắ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t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,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chăm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sóc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,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yêu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th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ươ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ng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và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hy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sinh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đ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ể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các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em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tr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ưở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ng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thành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?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Đi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ề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u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quan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tr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ọ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ng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là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các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gia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đình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ph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ả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i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tham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gia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cùng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các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em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trong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su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ố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t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nh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ữ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ng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năm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h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ọ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c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c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ấ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p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ba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.</w:t>
                            </w:r>
                          </w:p>
                          <w:p w14:paraId="198A7835" w14:textId="77777777" w:rsidR="006A6CBA" w:rsidRPr="006A6CBA" w:rsidRDefault="006A6CBA" w:rsidP="006A6CBA">
                            <w:pPr>
                              <w:pStyle w:val="BodyText"/>
                              <w:tabs>
                                <w:tab w:val="left" w:pos="0"/>
                                <w:tab w:val="left" w:pos="831"/>
                              </w:tabs>
                              <w:spacing w:before="122" w:line="239" w:lineRule="auto"/>
                              <w:ind w:left="0" w:right="236" w:firstLine="0"/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</w:pPr>
                          </w:p>
                          <w:p w14:paraId="70325168" w14:textId="77777777" w:rsidR="006A6CBA" w:rsidRPr="006A6CBA" w:rsidRDefault="006A6CBA" w:rsidP="006A6CBA">
                            <w:pPr>
                              <w:pStyle w:val="BodyText"/>
                              <w:tabs>
                                <w:tab w:val="left" w:pos="0"/>
                                <w:tab w:val="left" w:pos="831"/>
                              </w:tabs>
                              <w:spacing w:before="122" w:line="239" w:lineRule="auto"/>
                              <w:ind w:left="0" w:right="236" w:firstLine="0"/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</w:pP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Hãy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th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ả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o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lu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ậ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n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v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ớ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i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con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b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ạ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n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v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ề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nh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ữ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ng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gì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b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ạ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n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lo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l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ắ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ng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,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v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ớ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i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t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ư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cách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là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ph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ụ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huynh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,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nh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ấ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t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là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v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ề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nh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ữ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ng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năm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c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ấ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p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hai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/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c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ấ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p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ba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.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H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ỏ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i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con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b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ạ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n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xem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m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ố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i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lo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ng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ạ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i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l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ớ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n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nh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ấ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t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c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ủ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a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con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b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ạ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n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là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gì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?</w:t>
                            </w:r>
                          </w:p>
                          <w:p w14:paraId="5569FFE9" w14:textId="77777777" w:rsidR="006A6CBA" w:rsidRPr="006A6CBA" w:rsidRDefault="006A6CBA" w:rsidP="006A6CBA">
                            <w:pPr>
                              <w:pStyle w:val="BodyText"/>
                              <w:tabs>
                                <w:tab w:val="left" w:pos="0"/>
                                <w:tab w:val="left" w:pos="831"/>
                              </w:tabs>
                              <w:spacing w:before="122" w:line="239" w:lineRule="auto"/>
                              <w:ind w:left="0" w:right="236" w:firstLine="0"/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</w:pPr>
                          </w:p>
                          <w:p w14:paraId="73D29E0F" w14:textId="5E8B74AB" w:rsidR="00FA2201" w:rsidRPr="006A6CBA" w:rsidRDefault="006A6CBA" w:rsidP="006A6CBA">
                            <w:pPr>
                              <w:pStyle w:val="BodyText"/>
                              <w:tabs>
                                <w:tab w:val="left" w:pos="0"/>
                                <w:tab w:val="left" w:pos="831"/>
                              </w:tabs>
                              <w:spacing w:before="122" w:line="239" w:lineRule="auto"/>
                              <w:ind w:left="0" w:right="236" w:firstLine="0"/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</w:pP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Hãy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suy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nghĩ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v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ề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lo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ạ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i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tr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ả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i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nghi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ệ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m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tr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ườ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ng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c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ấ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p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hai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/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c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ấ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p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ba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c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ủ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a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b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ạ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n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.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Nh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ữ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ng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thách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th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ứ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c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gi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ố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ng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và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khác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nhau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nh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ư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th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ế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nào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?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B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ạ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n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nói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chuy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ệ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n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v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ớ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i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cha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m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ẹ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mình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có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nhi</w:t>
                            </w:r>
                            <w:r w:rsidRPr="006A6CBA">
                              <w:rPr>
                                <w:rFonts w:ascii="Calibri" w:eastAsiaTheme="minorEastAsia" w:hAnsi="Calibri" w:cs="Calibri"/>
                                <w:szCs w:val="26"/>
                                <w:lang w:eastAsia="ja-JP"/>
                              </w:rPr>
                              <w:t>ề</w:t>
                            </w:r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u</w:t>
                            </w:r>
                            <w:proofErr w:type="spellEnd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không</w:t>
                            </w:r>
                            <w:bookmarkEnd w:id="0"/>
                            <w:proofErr w:type="spellEnd"/>
                            <w:r w:rsidR="00DD3B22" w:rsidRPr="006A6CBA">
                              <w:rPr>
                                <w:rFonts w:ascii="Trebuchet MS" w:eastAsiaTheme="minorEastAsia" w:hAnsi="Trebuchet MS"/>
                                <w:szCs w:val="26"/>
                                <w:lang w:eastAsia="ja-JP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4FB0F" id="Text Box 2" o:spid="_x0000_s1028" type="#_x0000_t202" style="position:absolute;margin-left:0;margin-top:19.8pt;width:6in;height:504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" filled="f" stroked="f">
                <v:textbox>
                  <w:txbxContent>
                    <w:p w14:paraId="2EB95F0D" w14:textId="0009592F" w:rsidR="004210F2" w:rsidRPr="006C554D" w:rsidRDefault="006C554D" w:rsidP="001926FB">
                      <w:pPr>
                        <w:pStyle w:val="NormalWeb"/>
                        <w:spacing w:after="0" w:afterAutospacing="0"/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6C554D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Chuyển</w:t>
                      </w:r>
                      <w:proofErr w:type="spellEnd"/>
                      <w:r w:rsidRPr="006C554D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6C554D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tiếp</w:t>
                      </w:r>
                      <w:proofErr w:type="spellEnd"/>
                      <w:r w:rsidRPr="006C554D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6C554D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lên</w:t>
                      </w:r>
                      <w:proofErr w:type="spellEnd"/>
                      <w:r w:rsidRPr="006C554D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6C554D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cấp</w:t>
                      </w:r>
                      <w:proofErr w:type="spellEnd"/>
                      <w:r w:rsidRPr="006C554D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6C554D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ba</w:t>
                      </w:r>
                      <w:proofErr w:type="spellEnd"/>
                    </w:p>
                    <w:p w14:paraId="52E8C7E7" w14:textId="647A91E2" w:rsidR="006A6CBA" w:rsidRDefault="006A6CBA" w:rsidP="006A6CBA">
                      <w:pPr>
                        <w:pStyle w:val="BodyText"/>
                        <w:tabs>
                          <w:tab w:val="left" w:pos="0"/>
                          <w:tab w:val="left" w:pos="831"/>
                        </w:tabs>
                        <w:spacing w:before="122" w:line="239" w:lineRule="auto"/>
                        <w:ind w:left="0" w:right="236" w:firstLine="0"/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</w:pPr>
                      <w:bookmarkStart w:id="1" w:name="_Hlk523734982"/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Cu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ố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i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năm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h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ọ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c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có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th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ể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là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m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ộ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t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th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ờ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i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gian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đ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ầ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y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lo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l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ắ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ng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cho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h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ọ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c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sinh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,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đ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ặ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c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bi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ệ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t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là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đ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ố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i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v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ớ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i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nh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ữ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ng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h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ọ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c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sinh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s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ẽ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chuy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ể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n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ti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ế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p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sang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tr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ườ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ng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c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ấ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p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ba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vào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mùa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thu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t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ớ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i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.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L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ớ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p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chín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r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ấ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t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quan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tr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ọ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ng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cho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s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ự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thành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công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c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ủ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a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h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ọ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c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sinh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ở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tr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ườ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ng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c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ấ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p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ba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.</w:t>
                      </w:r>
                    </w:p>
                    <w:p w14:paraId="4D3B89BB" w14:textId="77777777" w:rsidR="000136C8" w:rsidRPr="006A6CBA" w:rsidRDefault="000136C8" w:rsidP="006A6CBA">
                      <w:pPr>
                        <w:pStyle w:val="BodyText"/>
                        <w:tabs>
                          <w:tab w:val="left" w:pos="0"/>
                          <w:tab w:val="left" w:pos="831"/>
                        </w:tabs>
                        <w:spacing w:before="122" w:line="239" w:lineRule="auto"/>
                        <w:ind w:left="0" w:right="236" w:firstLine="0"/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</w:pPr>
                    </w:p>
                    <w:p w14:paraId="4749B9D7" w14:textId="11334FDF" w:rsidR="006A6CBA" w:rsidRDefault="006A6CBA" w:rsidP="006A6CBA">
                      <w:pPr>
                        <w:pStyle w:val="BodyText"/>
                        <w:tabs>
                          <w:tab w:val="left" w:pos="0"/>
                          <w:tab w:val="left" w:pos="831"/>
                        </w:tabs>
                        <w:spacing w:before="122" w:line="239" w:lineRule="auto"/>
                        <w:ind w:left="0" w:right="236" w:firstLine="0"/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</w:pP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Khi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vào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tr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ườ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ng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c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ấ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p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ba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,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nhi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ề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u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h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ọ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c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sinh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b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ị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gi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ả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m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đi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ể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m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.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Tr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ườ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ng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c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ấ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p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ba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có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th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ể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cho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c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ả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m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giác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nh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ư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m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ộ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t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môi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tr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ườ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ng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l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ớ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n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h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ơ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n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,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đôi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khi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d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ườ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ng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nh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ư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ít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có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s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ự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quan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tâm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h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ơ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n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so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v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ớ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i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tr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ườ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ng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c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ấ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p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hai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ho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ặ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c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c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ấ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p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trung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h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ọ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c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c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ơ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s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ở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.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B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ạ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n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bè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có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ả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nh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h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ưở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ng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m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ạ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nh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h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ơ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n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(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c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ả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tích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c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ự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c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và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tiêu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c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ự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c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).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Ti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ề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m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năng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phát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tri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ể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n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các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thói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quen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x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ấ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u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nh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ư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tr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ố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n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h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ọ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c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cũng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tăng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lên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đ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ặ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c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bi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ệ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t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khi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h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ọ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c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sinh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g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ặ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p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khó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khăn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.</w:t>
                      </w:r>
                    </w:p>
                    <w:p w14:paraId="788BCF03" w14:textId="77777777" w:rsidR="000136C8" w:rsidRPr="006A6CBA" w:rsidRDefault="000136C8" w:rsidP="006A6CBA">
                      <w:pPr>
                        <w:pStyle w:val="BodyText"/>
                        <w:tabs>
                          <w:tab w:val="left" w:pos="0"/>
                          <w:tab w:val="left" w:pos="831"/>
                        </w:tabs>
                        <w:spacing w:before="122" w:line="239" w:lineRule="auto"/>
                        <w:ind w:left="0" w:right="236" w:firstLine="0"/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</w:pPr>
                    </w:p>
                    <w:p w14:paraId="726B4D89" w14:textId="3E539167" w:rsidR="006A6CBA" w:rsidRPr="006A6CBA" w:rsidRDefault="006A6CBA" w:rsidP="006A6CBA">
                      <w:pPr>
                        <w:pStyle w:val="BodyText"/>
                        <w:tabs>
                          <w:tab w:val="left" w:pos="0"/>
                          <w:tab w:val="left" w:pos="831"/>
                        </w:tabs>
                        <w:spacing w:before="122" w:line="239" w:lineRule="auto"/>
                        <w:ind w:left="0" w:right="236" w:firstLine="0"/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</w:pP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Nh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ư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ng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nghiên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c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ứ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u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xác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nh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ậ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n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r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ằ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ng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khi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h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ọ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c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sinh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đ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ượ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c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h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ỏ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i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ai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có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ả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nh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h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ưở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ng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nh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ấ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t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đ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ế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n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hành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đ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ộ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ng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c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ủ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a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các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em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,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câu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tr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ả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l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ờ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i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áp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đ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ả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o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là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: cha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m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ẹ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.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M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ặ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c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dù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các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em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đôi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="00954BD2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k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hi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có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khuynh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h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ướ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ng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khó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ch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ị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u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và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mu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ố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n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đ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ộ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c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l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ậ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p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(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đi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ề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u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này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hoàn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toàn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t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ự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nhiên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),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h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ọ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c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sinh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tr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ườ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ng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c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ấ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p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hai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và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c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ấ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p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ba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v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ẫ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n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c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ầ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n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ng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ườ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i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l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ớ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n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chăm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sóc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.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Còn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ai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t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ố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t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h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ơ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n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có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th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ể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h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ướ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ng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d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ẫ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n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,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dìu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d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ắ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t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,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chăm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sóc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,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yêu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th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ươ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ng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và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hy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sinh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đ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ể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các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em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tr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ưở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ng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thành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?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Đi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ề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u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quan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tr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ọ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ng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là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các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gia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đình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ph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ả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i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tham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gia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cùng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các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em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trong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su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ố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t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nh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ữ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ng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năm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h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ọ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c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c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ấ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p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ba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.</w:t>
                      </w:r>
                    </w:p>
                    <w:p w14:paraId="198A7835" w14:textId="77777777" w:rsidR="006A6CBA" w:rsidRPr="006A6CBA" w:rsidRDefault="006A6CBA" w:rsidP="006A6CBA">
                      <w:pPr>
                        <w:pStyle w:val="BodyText"/>
                        <w:tabs>
                          <w:tab w:val="left" w:pos="0"/>
                          <w:tab w:val="left" w:pos="831"/>
                        </w:tabs>
                        <w:spacing w:before="122" w:line="239" w:lineRule="auto"/>
                        <w:ind w:left="0" w:right="236" w:firstLine="0"/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</w:pPr>
                    </w:p>
                    <w:p w14:paraId="70325168" w14:textId="77777777" w:rsidR="006A6CBA" w:rsidRPr="006A6CBA" w:rsidRDefault="006A6CBA" w:rsidP="006A6CBA">
                      <w:pPr>
                        <w:pStyle w:val="BodyText"/>
                        <w:tabs>
                          <w:tab w:val="left" w:pos="0"/>
                          <w:tab w:val="left" w:pos="831"/>
                        </w:tabs>
                        <w:spacing w:before="122" w:line="239" w:lineRule="auto"/>
                        <w:ind w:left="0" w:right="236" w:firstLine="0"/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</w:pP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Hãy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th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ả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o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lu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ậ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n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v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ớ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i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con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b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ạ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n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v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ề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nh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ữ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ng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gì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b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ạ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n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lo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l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ắ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ng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,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v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ớ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i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t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ư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cách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là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ph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ụ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huynh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,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nh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ấ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t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là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v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ề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nh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ữ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ng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năm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c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ấ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p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hai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/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c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ấ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p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ba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.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H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ỏ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i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con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b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ạ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n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xem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m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ố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i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lo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ng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ạ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i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l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ớ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n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nh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ấ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t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c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ủ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a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con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b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ạ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n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là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gì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?</w:t>
                      </w:r>
                    </w:p>
                    <w:p w14:paraId="5569FFE9" w14:textId="77777777" w:rsidR="006A6CBA" w:rsidRPr="006A6CBA" w:rsidRDefault="006A6CBA" w:rsidP="006A6CBA">
                      <w:pPr>
                        <w:pStyle w:val="BodyText"/>
                        <w:tabs>
                          <w:tab w:val="left" w:pos="0"/>
                          <w:tab w:val="left" w:pos="831"/>
                        </w:tabs>
                        <w:spacing w:before="122" w:line="239" w:lineRule="auto"/>
                        <w:ind w:left="0" w:right="236" w:firstLine="0"/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</w:pPr>
                    </w:p>
                    <w:p w14:paraId="73D29E0F" w14:textId="5E8B74AB" w:rsidR="00FA2201" w:rsidRPr="006A6CBA" w:rsidRDefault="006A6CBA" w:rsidP="006A6CBA">
                      <w:pPr>
                        <w:pStyle w:val="BodyText"/>
                        <w:tabs>
                          <w:tab w:val="left" w:pos="0"/>
                          <w:tab w:val="left" w:pos="831"/>
                        </w:tabs>
                        <w:spacing w:before="122" w:line="239" w:lineRule="auto"/>
                        <w:ind w:left="0" w:right="236" w:firstLine="0"/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</w:pP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Hãy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suy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nghĩ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v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ề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lo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ạ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i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tr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ả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i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nghi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ệ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m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tr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ườ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ng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c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ấ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p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hai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/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c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ấ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p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ba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c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ủ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a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b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ạ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n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.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Nh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ữ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ng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thách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th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ứ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c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gi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ố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ng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và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khác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nhau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nh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ư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th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ế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nào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?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B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ạ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n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nói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chuy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ệ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n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v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ớ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i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cha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m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ẹ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mình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có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nhi</w:t>
                      </w:r>
                      <w:r w:rsidRPr="006A6CBA">
                        <w:rPr>
                          <w:rFonts w:ascii="Calibri" w:eastAsiaTheme="minorEastAsia" w:hAnsi="Calibri" w:cs="Calibri"/>
                          <w:szCs w:val="26"/>
                          <w:lang w:eastAsia="ja-JP"/>
                        </w:rPr>
                        <w:t>ề</w:t>
                      </w:r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u</w:t>
                      </w:r>
                      <w:proofErr w:type="spellEnd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 xml:space="preserve"> </w:t>
                      </w:r>
                      <w:proofErr w:type="spellStart"/>
                      <w:r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không</w:t>
                      </w:r>
                      <w:bookmarkEnd w:id="1"/>
                      <w:proofErr w:type="spellEnd"/>
                      <w:r w:rsidR="00DD3B22" w:rsidRPr="006A6CBA">
                        <w:rPr>
                          <w:rFonts w:ascii="Trebuchet MS" w:eastAsiaTheme="minorEastAsia" w:hAnsi="Trebuchet MS"/>
                          <w:szCs w:val="26"/>
                          <w:lang w:eastAsia="ja-JP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648059" wp14:editId="729CBA82">
                <wp:simplePos x="0" y="0"/>
                <wp:positionH relativeFrom="column">
                  <wp:posOffset>61332</wp:posOffset>
                </wp:positionH>
                <wp:positionV relativeFrom="paragraph">
                  <wp:posOffset>7024680</wp:posOffset>
                </wp:positionV>
                <wp:extent cx="7253207" cy="1070517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3207" cy="10705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B60AD" w14:textId="27EC23E2" w:rsidR="00EE6E61" w:rsidRPr="000136C8" w:rsidRDefault="000136C8" w:rsidP="00EE6E61">
                            <w:pPr>
                              <w:pStyle w:val="NoSpacing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0136C8">
                              <w:rPr>
                                <w:b/>
                                <w:sz w:val="28"/>
                                <w:szCs w:val="26"/>
                              </w:rPr>
                              <w:t>K</w:t>
                            </w:r>
                            <w:r w:rsidRPr="000136C8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ỹ</w:t>
                            </w:r>
                            <w:proofErr w:type="spellEnd"/>
                            <w:r w:rsidRPr="000136C8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6C8">
                              <w:rPr>
                                <w:b/>
                                <w:sz w:val="28"/>
                                <w:szCs w:val="26"/>
                              </w:rPr>
                              <w:t>năng</w:t>
                            </w:r>
                            <w:proofErr w:type="spellEnd"/>
                            <w:r w:rsidRPr="000136C8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6C8">
                              <w:rPr>
                                <w:b/>
                                <w:sz w:val="28"/>
                                <w:szCs w:val="26"/>
                              </w:rPr>
                              <w:t>làm</w:t>
                            </w:r>
                            <w:proofErr w:type="spellEnd"/>
                            <w:r w:rsidRPr="000136C8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6C8">
                              <w:rPr>
                                <w:b/>
                                <w:sz w:val="28"/>
                                <w:szCs w:val="26"/>
                              </w:rPr>
                              <w:t>vi</w:t>
                            </w:r>
                            <w:r w:rsidRPr="000136C8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ệ</w:t>
                            </w:r>
                            <w:r w:rsidRPr="000136C8">
                              <w:rPr>
                                <w:b/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0136C8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6C8">
                              <w:rPr>
                                <w:b/>
                                <w:sz w:val="28"/>
                                <w:szCs w:val="26"/>
                              </w:rPr>
                              <w:t>quan</w:t>
                            </w:r>
                            <w:proofErr w:type="spellEnd"/>
                            <w:r w:rsidRPr="000136C8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6C8">
                              <w:rPr>
                                <w:b/>
                                <w:sz w:val="28"/>
                                <w:szCs w:val="26"/>
                              </w:rPr>
                              <w:t>tr</w:t>
                            </w:r>
                            <w:r w:rsidRPr="000136C8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ọ</w:t>
                            </w:r>
                            <w:r w:rsidRPr="000136C8">
                              <w:rPr>
                                <w:b/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0136C8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6C8">
                              <w:rPr>
                                <w:b/>
                                <w:sz w:val="28"/>
                                <w:szCs w:val="26"/>
                              </w:rPr>
                              <w:t>nh</w:t>
                            </w:r>
                            <w:r w:rsidRPr="000136C8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ấ</w:t>
                            </w:r>
                            <w:r w:rsidRPr="000136C8">
                              <w:rPr>
                                <w:b/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0136C8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6C8">
                              <w:rPr>
                                <w:b/>
                                <w:sz w:val="28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0136C8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6C8">
                              <w:rPr>
                                <w:b/>
                                <w:sz w:val="28"/>
                                <w:szCs w:val="26"/>
                              </w:rPr>
                              <w:t>gì</w:t>
                            </w:r>
                            <w:proofErr w:type="spellEnd"/>
                            <w:r w:rsidRPr="000136C8">
                              <w:rPr>
                                <w:b/>
                                <w:sz w:val="28"/>
                                <w:szCs w:val="26"/>
                              </w:rPr>
                              <w:t xml:space="preserve">? </w:t>
                            </w:r>
                            <w:proofErr w:type="spellStart"/>
                            <w:r w:rsidRPr="000136C8">
                              <w:rPr>
                                <w:sz w:val="28"/>
                                <w:szCs w:val="26"/>
                              </w:rPr>
                              <w:t>Quân</w:t>
                            </w:r>
                            <w:proofErr w:type="spellEnd"/>
                            <w:r w:rsidRPr="000136C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6C8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0136C8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0136C8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0136C8">
                              <w:rPr>
                                <w:sz w:val="28"/>
                                <w:szCs w:val="26"/>
                              </w:rPr>
                              <w:t xml:space="preserve">, NYPD </w:t>
                            </w:r>
                            <w:proofErr w:type="spellStart"/>
                            <w:r w:rsidRPr="000136C8">
                              <w:rPr>
                                <w:sz w:val="28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0136C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6C8">
                              <w:rPr>
                                <w:sz w:val="28"/>
                                <w:szCs w:val="26"/>
                              </w:rPr>
                              <w:t>B</w:t>
                            </w:r>
                            <w:r w:rsidRPr="000136C8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proofErr w:type="spellEnd"/>
                            <w:r w:rsidRPr="000136C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54BD2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r w:rsidRPr="000136C8">
                              <w:rPr>
                                <w:sz w:val="28"/>
                                <w:szCs w:val="26"/>
                              </w:rPr>
                              <w:t>go</w:t>
                            </w:r>
                            <w:r w:rsidRPr="000136C8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0136C8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0136C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6C8">
                              <w:rPr>
                                <w:sz w:val="28"/>
                                <w:szCs w:val="26"/>
                              </w:rPr>
                              <w:t>giao</w:t>
                            </w:r>
                            <w:proofErr w:type="spellEnd"/>
                            <w:r w:rsidRPr="000136C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6C8">
                              <w:rPr>
                                <w:sz w:val="28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0136C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6C8">
                              <w:rPr>
                                <w:sz w:val="28"/>
                                <w:szCs w:val="26"/>
                              </w:rPr>
                              <w:t>th</w:t>
                            </w:r>
                            <w:r w:rsidRPr="000136C8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0136C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6C8">
                              <w:rPr>
                                <w:sz w:val="28"/>
                                <w:szCs w:val="26"/>
                              </w:rPr>
                              <w:t>tìm</w:t>
                            </w:r>
                            <w:proofErr w:type="spellEnd"/>
                            <w:r w:rsidRPr="000136C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6C8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0136C8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ủ</w:t>
                            </w:r>
                            <w:proofErr w:type="spellEnd"/>
                            <w:r w:rsidRPr="000136C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954BD2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r w:rsidR="00954BD2">
                              <w:rPr>
                                <w:rFonts w:ascii="Calibri" w:hAnsi="Calibri" w:cs="Calibri"/>
                                <w:sz w:val="28"/>
                                <w:szCs w:val="26"/>
                                <w:lang w:val="vi-VN"/>
                              </w:rPr>
                              <w:t>ư</w:t>
                            </w:r>
                            <w:proofErr w:type="spellStart"/>
                            <w:r w:rsidR="00954BD2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ời</w:t>
                            </w:r>
                            <w:proofErr w:type="spellEnd"/>
                            <w:r w:rsidR="00954BD2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54BD2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0136C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6C8">
                              <w:rPr>
                                <w:sz w:val="28"/>
                                <w:szCs w:val="26"/>
                              </w:rPr>
                              <w:t>k</w:t>
                            </w:r>
                            <w:r w:rsidRPr="000136C8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ỹ</w:t>
                            </w:r>
                            <w:proofErr w:type="spellEnd"/>
                            <w:r w:rsidRPr="000136C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6C8">
                              <w:rPr>
                                <w:sz w:val="28"/>
                                <w:szCs w:val="26"/>
                              </w:rPr>
                              <w:t>năng</w:t>
                            </w:r>
                            <w:proofErr w:type="spellEnd"/>
                            <w:r w:rsidRPr="000136C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6C8">
                              <w:rPr>
                                <w:sz w:val="28"/>
                                <w:szCs w:val="26"/>
                              </w:rPr>
                              <w:t>công</w:t>
                            </w:r>
                            <w:proofErr w:type="spellEnd"/>
                            <w:r w:rsidRPr="000136C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6C8">
                              <w:rPr>
                                <w:sz w:val="28"/>
                                <w:szCs w:val="26"/>
                              </w:rPr>
                              <w:t>vi</w:t>
                            </w:r>
                            <w:r w:rsidRPr="000136C8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ệ</w:t>
                            </w:r>
                            <w:r w:rsidRPr="000136C8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0136C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6C8">
                              <w:rPr>
                                <w:sz w:val="28"/>
                                <w:szCs w:val="26"/>
                              </w:rPr>
                              <w:t>này</w:t>
                            </w:r>
                            <w:proofErr w:type="spellEnd"/>
                            <w:r w:rsidRPr="000136C8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0136C8">
                              <w:rPr>
                                <w:sz w:val="28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0136C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6C8">
                              <w:rPr>
                                <w:sz w:val="28"/>
                                <w:szCs w:val="26"/>
                              </w:rPr>
                              <w:t>công</w:t>
                            </w:r>
                            <w:proofErr w:type="spellEnd"/>
                            <w:r w:rsidRPr="000136C8">
                              <w:rPr>
                                <w:sz w:val="28"/>
                                <w:szCs w:val="26"/>
                              </w:rPr>
                              <w:t xml:space="preserve"> ty </w:t>
                            </w:r>
                            <w:proofErr w:type="spellStart"/>
                            <w:r w:rsidRPr="000136C8">
                              <w:rPr>
                                <w:sz w:val="28"/>
                                <w:szCs w:val="26"/>
                              </w:rPr>
                              <w:t>trong</w:t>
                            </w:r>
                            <w:proofErr w:type="spellEnd"/>
                            <w:r w:rsidRPr="000136C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6C8">
                              <w:rPr>
                                <w:sz w:val="28"/>
                                <w:szCs w:val="26"/>
                              </w:rPr>
                              <w:t>danh</w:t>
                            </w:r>
                            <w:proofErr w:type="spellEnd"/>
                            <w:r w:rsidRPr="000136C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6C8">
                              <w:rPr>
                                <w:sz w:val="28"/>
                                <w:szCs w:val="26"/>
                              </w:rPr>
                              <w:t>sách</w:t>
                            </w:r>
                            <w:proofErr w:type="spellEnd"/>
                            <w:r w:rsidRPr="000136C8">
                              <w:rPr>
                                <w:sz w:val="28"/>
                                <w:szCs w:val="26"/>
                              </w:rPr>
                              <w:t xml:space="preserve"> Fortune 500 </w:t>
                            </w:r>
                            <w:proofErr w:type="spellStart"/>
                            <w:r w:rsidRPr="000136C8">
                              <w:rPr>
                                <w:sz w:val="28"/>
                                <w:szCs w:val="26"/>
                              </w:rPr>
                              <w:t>công</w:t>
                            </w:r>
                            <w:proofErr w:type="spellEnd"/>
                            <w:r w:rsidRPr="000136C8">
                              <w:rPr>
                                <w:sz w:val="28"/>
                                <w:szCs w:val="26"/>
                              </w:rPr>
                              <w:t xml:space="preserve"> ty, </w:t>
                            </w:r>
                            <w:proofErr w:type="spellStart"/>
                            <w:r w:rsidRPr="000136C8">
                              <w:rPr>
                                <w:sz w:val="28"/>
                                <w:szCs w:val="26"/>
                              </w:rPr>
                              <w:t>b</w:t>
                            </w:r>
                            <w:r w:rsidRPr="000136C8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ệ</w:t>
                            </w:r>
                            <w:r w:rsidRPr="000136C8">
                              <w:rPr>
                                <w:sz w:val="28"/>
                                <w:szCs w:val="26"/>
                              </w:rPr>
                              <w:t>nh</w:t>
                            </w:r>
                            <w:proofErr w:type="spellEnd"/>
                            <w:r w:rsidRPr="000136C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6C8">
                              <w:rPr>
                                <w:sz w:val="28"/>
                                <w:szCs w:val="26"/>
                              </w:rPr>
                              <w:t>vi</w:t>
                            </w:r>
                            <w:r w:rsidRPr="000136C8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ệ</w:t>
                            </w:r>
                            <w:r w:rsidRPr="000136C8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0136C8">
                              <w:rPr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0136C8">
                              <w:rPr>
                                <w:sz w:val="28"/>
                                <w:szCs w:val="26"/>
                              </w:rPr>
                              <w:t>tòa</w:t>
                            </w:r>
                            <w:proofErr w:type="spellEnd"/>
                            <w:r w:rsidRPr="000136C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6C8">
                              <w:rPr>
                                <w:sz w:val="28"/>
                                <w:szCs w:val="26"/>
                              </w:rPr>
                              <w:t>án</w:t>
                            </w:r>
                            <w:proofErr w:type="spellEnd"/>
                            <w:r w:rsidRPr="000136C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6C8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0136C8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ị</w:t>
                            </w:r>
                            <w:r w:rsidRPr="000136C8">
                              <w:rPr>
                                <w:sz w:val="28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0136C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6C8">
                              <w:rPr>
                                <w:sz w:val="28"/>
                                <w:szCs w:val="26"/>
                              </w:rPr>
                              <w:t>ph</w:t>
                            </w:r>
                            <w:r w:rsidRPr="000136C8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ươ</w:t>
                            </w:r>
                            <w:r w:rsidRPr="000136C8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0136C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6C8">
                              <w:rPr>
                                <w:sz w:val="28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0136C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6C8">
                              <w:rPr>
                                <w:sz w:val="28"/>
                                <w:szCs w:val="26"/>
                              </w:rPr>
                              <w:t>tr</w:t>
                            </w:r>
                            <w:r w:rsidRPr="000136C8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ườ</w:t>
                            </w:r>
                            <w:r w:rsidRPr="000136C8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0136C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6C8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0136C8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0136C8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0136C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6C8">
                              <w:rPr>
                                <w:sz w:val="28"/>
                                <w:szCs w:val="26"/>
                              </w:rPr>
                              <w:t>cũng</w:t>
                            </w:r>
                            <w:proofErr w:type="spellEnd"/>
                            <w:r w:rsidRPr="000136C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6C8">
                              <w:rPr>
                                <w:sz w:val="28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0136C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6C8">
                              <w:rPr>
                                <w:sz w:val="28"/>
                                <w:szCs w:val="26"/>
                              </w:rPr>
                              <w:t>th</w:t>
                            </w:r>
                            <w:r w:rsidRPr="000136C8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0136C8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0136C8">
                              <w:rPr>
                                <w:sz w:val="28"/>
                                <w:szCs w:val="26"/>
                              </w:rPr>
                              <w:t>Đó</w:t>
                            </w:r>
                            <w:proofErr w:type="spellEnd"/>
                            <w:r w:rsidRPr="000136C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6C8">
                              <w:rPr>
                                <w:sz w:val="28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0136C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6C8">
                              <w:rPr>
                                <w:sz w:val="28"/>
                                <w:szCs w:val="26"/>
                              </w:rPr>
                              <w:t>gì</w:t>
                            </w:r>
                            <w:proofErr w:type="spellEnd"/>
                            <w:r w:rsidRPr="000136C8">
                              <w:rPr>
                                <w:sz w:val="28"/>
                                <w:szCs w:val="26"/>
                              </w:rPr>
                              <w:t xml:space="preserve">? </w:t>
                            </w:r>
                            <w:proofErr w:type="spellStart"/>
                            <w:r w:rsidRPr="000136C8">
                              <w:rPr>
                                <w:sz w:val="28"/>
                                <w:szCs w:val="26"/>
                              </w:rPr>
                              <w:t>Thông</w:t>
                            </w:r>
                            <w:proofErr w:type="spellEnd"/>
                            <w:r w:rsidRPr="000136C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6C8">
                              <w:rPr>
                                <w:sz w:val="28"/>
                                <w:szCs w:val="26"/>
                              </w:rPr>
                              <w:t>th</w:t>
                            </w:r>
                            <w:r w:rsidRPr="000136C8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0136C8">
                              <w:rPr>
                                <w:sz w:val="28"/>
                                <w:szCs w:val="26"/>
                              </w:rPr>
                              <w:t>o</w:t>
                            </w:r>
                            <w:proofErr w:type="spellEnd"/>
                            <w:r w:rsidRPr="000136C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6C8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r w:rsidRPr="000136C8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0136C8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0136C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6C8">
                              <w:rPr>
                                <w:sz w:val="28"/>
                                <w:szCs w:val="26"/>
                              </w:rPr>
                              <w:t>ngo</w:t>
                            </w:r>
                            <w:r w:rsidRPr="000136C8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0136C8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0136C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6C8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r w:rsidRPr="000136C8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ữ</w:t>
                            </w:r>
                            <w:proofErr w:type="spellEnd"/>
                            <w:r w:rsidR="00EE6E61" w:rsidRPr="000136C8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. </w:t>
                            </w:r>
                            <w:bookmarkStart w:id="2" w:name="_GoBack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48059" id="Text Box 13" o:spid="_x0000_s1029" type="#_x0000_t202" style="position:absolute;margin-left:4.85pt;margin-top:553.1pt;width:571.1pt;height:8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" filled="f" stroked="f" strokeweight=".5pt">
                <v:textbox>
                  <w:txbxContent>
                    <w:p w14:paraId="1CAB60AD" w14:textId="27EC23E2" w:rsidR="00EE6E61" w:rsidRPr="000136C8" w:rsidRDefault="000136C8" w:rsidP="00EE6E61">
                      <w:pPr>
                        <w:pStyle w:val="NoSpacing"/>
                        <w:rPr>
                          <w:rFonts w:cs="Arial"/>
                          <w:sz w:val="28"/>
                          <w:szCs w:val="26"/>
                        </w:rPr>
                      </w:pPr>
                      <w:proofErr w:type="spellStart"/>
                      <w:r w:rsidRPr="000136C8">
                        <w:rPr>
                          <w:b/>
                          <w:sz w:val="28"/>
                          <w:szCs w:val="26"/>
                        </w:rPr>
                        <w:t>K</w:t>
                      </w:r>
                      <w:r w:rsidRPr="000136C8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ỹ</w:t>
                      </w:r>
                      <w:proofErr w:type="spellEnd"/>
                      <w:r w:rsidRPr="000136C8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136C8">
                        <w:rPr>
                          <w:b/>
                          <w:sz w:val="28"/>
                          <w:szCs w:val="26"/>
                        </w:rPr>
                        <w:t>năng</w:t>
                      </w:r>
                      <w:proofErr w:type="spellEnd"/>
                      <w:r w:rsidRPr="000136C8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136C8">
                        <w:rPr>
                          <w:b/>
                          <w:sz w:val="28"/>
                          <w:szCs w:val="26"/>
                        </w:rPr>
                        <w:t>làm</w:t>
                      </w:r>
                      <w:proofErr w:type="spellEnd"/>
                      <w:r w:rsidRPr="000136C8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136C8">
                        <w:rPr>
                          <w:b/>
                          <w:sz w:val="28"/>
                          <w:szCs w:val="26"/>
                        </w:rPr>
                        <w:t>vi</w:t>
                      </w:r>
                      <w:r w:rsidRPr="000136C8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ệ</w:t>
                      </w:r>
                      <w:r w:rsidRPr="000136C8">
                        <w:rPr>
                          <w:b/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0136C8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136C8">
                        <w:rPr>
                          <w:b/>
                          <w:sz w:val="28"/>
                          <w:szCs w:val="26"/>
                        </w:rPr>
                        <w:t>quan</w:t>
                      </w:r>
                      <w:proofErr w:type="spellEnd"/>
                      <w:r w:rsidRPr="000136C8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136C8">
                        <w:rPr>
                          <w:b/>
                          <w:sz w:val="28"/>
                          <w:szCs w:val="26"/>
                        </w:rPr>
                        <w:t>tr</w:t>
                      </w:r>
                      <w:r w:rsidRPr="000136C8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ọ</w:t>
                      </w:r>
                      <w:r w:rsidRPr="000136C8">
                        <w:rPr>
                          <w:b/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0136C8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136C8">
                        <w:rPr>
                          <w:b/>
                          <w:sz w:val="28"/>
                          <w:szCs w:val="26"/>
                        </w:rPr>
                        <w:t>nh</w:t>
                      </w:r>
                      <w:r w:rsidRPr="000136C8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ấ</w:t>
                      </w:r>
                      <w:r w:rsidRPr="000136C8">
                        <w:rPr>
                          <w:b/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0136C8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136C8">
                        <w:rPr>
                          <w:b/>
                          <w:sz w:val="28"/>
                          <w:szCs w:val="26"/>
                        </w:rPr>
                        <w:t>là</w:t>
                      </w:r>
                      <w:proofErr w:type="spellEnd"/>
                      <w:r w:rsidRPr="000136C8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136C8">
                        <w:rPr>
                          <w:b/>
                          <w:sz w:val="28"/>
                          <w:szCs w:val="26"/>
                        </w:rPr>
                        <w:t>gì</w:t>
                      </w:r>
                      <w:proofErr w:type="spellEnd"/>
                      <w:r w:rsidRPr="000136C8">
                        <w:rPr>
                          <w:b/>
                          <w:sz w:val="28"/>
                          <w:szCs w:val="26"/>
                        </w:rPr>
                        <w:t xml:space="preserve">? </w:t>
                      </w:r>
                      <w:proofErr w:type="spellStart"/>
                      <w:r w:rsidRPr="000136C8">
                        <w:rPr>
                          <w:sz w:val="28"/>
                          <w:szCs w:val="26"/>
                        </w:rPr>
                        <w:t>Quân</w:t>
                      </w:r>
                      <w:proofErr w:type="spellEnd"/>
                      <w:r w:rsidRPr="000136C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136C8">
                        <w:rPr>
                          <w:sz w:val="28"/>
                          <w:szCs w:val="26"/>
                        </w:rPr>
                        <w:t>đ</w:t>
                      </w:r>
                      <w:r w:rsidRPr="000136C8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Pr="000136C8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0136C8">
                        <w:rPr>
                          <w:sz w:val="28"/>
                          <w:szCs w:val="26"/>
                        </w:rPr>
                        <w:t xml:space="preserve">, NYPD </w:t>
                      </w:r>
                      <w:proofErr w:type="spellStart"/>
                      <w:r w:rsidRPr="000136C8">
                        <w:rPr>
                          <w:sz w:val="28"/>
                          <w:szCs w:val="26"/>
                        </w:rPr>
                        <w:t>và</w:t>
                      </w:r>
                      <w:proofErr w:type="spellEnd"/>
                      <w:r w:rsidRPr="000136C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136C8">
                        <w:rPr>
                          <w:sz w:val="28"/>
                          <w:szCs w:val="26"/>
                        </w:rPr>
                        <w:t>B</w:t>
                      </w:r>
                      <w:r w:rsidRPr="000136C8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proofErr w:type="spellEnd"/>
                      <w:r w:rsidRPr="000136C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954BD2">
                        <w:rPr>
                          <w:sz w:val="28"/>
                          <w:szCs w:val="26"/>
                        </w:rPr>
                        <w:t>n</w:t>
                      </w:r>
                      <w:r w:rsidRPr="000136C8">
                        <w:rPr>
                          <w:sz w:val="28"/>
                          <w:szCs w:val="26"/>
                        </w:rPr>
                        <w:t>go</w:t>
                      </w:r>
                      <w:r w:rsidRPr="000136C8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0136C8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0136C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136C8">
                        <w:rPr>
                          <w:sz w:val="28"/>
                          <w:szCs w:val="26"/>
                        </w:rPr>
                        <w:t>giao</w:t>
                      </w:r>
                      <w:proofErr w:type="spellEnd"/>
                      <w:r w:rsidRPr="000136C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136C8">
                        <w:rPr>
                          <w:sz w:val="28"/>
                          <w:szCs w:val="26"/>
                        </w:rPr>
                        <w:t>không</w:t>
                      </w:r>
                      <w:proofErr w:type="spellEnd"/>
                      <w:r w:rsidRPr="000136C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136C8">
                        <w:rPr>
                          <w:sz w:val="28"/>
                          <w:szCs w:val="26"/>
                        </w:rPr>
                        <w:t>th</w:t>
                      </w:r>
                      <w:r w:rsidRPr="000136C8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proofErr w:type="spellEnd"/>
                      <w:r w:rsidRPr="000136C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136C8">
                        <w:rPr>
                          <w:sz w:val="28"/>
                          <w:szCs w:val="26"/>
                        </w:rPr>
                        <w:t>tìm</w:t>
                      </w:r>
                      <w:proofErr w:type="spellEnd"/>
                      <w:r w:rsidRPr="000136C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136C8">
                        <w:rPr>
                          <w:sz w:val="28"/>
                          <w:szCs w:val="26"/>
                        </w:rPr>
                        <w:t>đ</w:t>
                      </w:r>
                      <w:r w:rsidRPr="000136C8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ủ</w:t>
                      </w:r>
                      <w:proofErr w:type="spellEnd"/>
                      <w:r w:rsidRPr="000136C8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954BD2">
                        <w:rPr>
                          <w:sz w:val="28"/>
                          <w:szCs w:val="26"/>
                        </w:rPr>
                        <w:t>ng</w:t>
                      </w:r>
                      <w:r w:rsidR="00954BD2">
                        <w:rPr>
                          <w:rFonts w:ascii="Calibri" w:hAnsi="Calibri" w:cs="Calibri"/>
                          <w:sz w:val="28"/>
                          <w:szCs w:val="26"/>
                          <w:lang w:val="vi-VN"/>
                        </w:rPr>
                        <w:t>ư</w:t>
                      </w:r>
                      <w:proofErr w:type="spellStart"/>
                      <w:r w:rsidR="00954BD2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ời</w:t>
                      </w:r>
                      <w:proofErr w:type="spellEnd"/>
                      <w:r w:rsidR="00954BD2">
                        <w:rPr>
                          <w:rFonts w:ascii="Calibri" w:hAnsi="Calibri" w:cs="Calibr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954BD2">
                        <w:rPr>
                          <w:rFonts w:ascii="Calibri" w:hAnsi="Calibri" w:cs="Calibri"/>
                          <w:sz w:val="28"/>
                          <w:szCs w:val="26"/>
                        </w:rPr>
                        <w:t>có</w:t>
                      </w:r>
                      <w:proofErr w:type="spellEnd"/>
                      <w:r w:rsidRPr="000136C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136C8">
                        <w:rPr>
                          <w:sz w:val="28"/>
                          <w:szCs w:val="26"/>
                        </w:rPr>
                        <w:t>k</w:t>
                      </w:r>
                      <w:r w:rsidRPr="000136C8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ỹ</w:t>
                      </w:r>
                      <w:proofErr w:type="spellEnd"/>
                      <w:r w:rsidRPr="000136C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136C8">
                        <w:rPr>
                          <w:sz w:val="28"/>
                          <w:szCs w:val="26"/>
                        </w:rPr>
                        <w:t>năng</w:t>
                      </w:r>
                      <w:proofErr w:type="spellEnd"/>
                      <w:r w:rsidRPr="000136C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136C8">
                        <w:rPr>
                          <w:sz w:val="28"/>
                          <w:szCs w:val="26"/>
                        </w:rPr>
                        <w:t>công</w:t>
                      </w:r>
                      <w:proofErr w:type="spellEnd"/>
                      <w:r w:rsidRPr="000136C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136C8">
                        <w:rPr>
                          <w:sz w:val="28"/>
                          <w:szCs w:val="26"/>
                        </w:rPr>
                        <w:t>vi</w:t>
                      </w:r>
                      <w:r w:rsidRPr="000136C8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ệ</w:t>
                      </w:r>
                      <w:r w:rsidRPr="000136C8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0136C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136C8">
                        <w:rPr>
                          <w:sz w:val="28"/>
                          <w:szCs w:val="26"/>
                        </w:rPr>
                        <w:t>này</w:t>
                      </w:r>
                      <w:proofErr w:type="spellEnd"/>
                      <w:r w:rsidRPr="000136C8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0136C8">
                        <w:rPr>
                          <w:sz w:val="28"/>
                          <w:szCs w:val="26"/>
                        </w:rPr>
                        <w:t>Các</w:t>
                      </w:r>
                      <w:proofErr w:type="spellEnd"/>
                      <w:r w:rsidRPr="000136C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136C8">
                        <w:rPr>
                          <w:sz w:val="28"/>
                          <w:szCs w:val="26"/>
                        </w:rPr>
                        <w:t>công</w:t>
                      </w:r>
                      <w:proofErr w:type="spellEnd"/>
                      <w:r w:rsidRPr="000136C8">
                        <w:rPr>
                          <w:sz w:val="28"/>
                          <w:szCs w:val="26"/>
                        </w:rPr>
                        <w:t xml:space="preserve"> ty </w:t>
                      </w:r>
                      <w:proofErr w:type="spellStart"/>
                      <w:r w:rsidRPr="000136C8">
                        <w:rPr>
                          <w:sz w:val="28"/>
                          <w:szCs w:val="26"/>
                        </w:rPr>
                        <w:t>trong</w:t>
                      </w:r>
                      <w:proofErr w:type="spellEnd"/>
                      <w:r w:rsidRPr="000136C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136C8">
                        <w:rPr>
                          <w:sz w:val="28"/>
                          <w:szCs w:val="26"/>
                        </w:rPr>
                        <w:t>danh</w:t>
                      </w:r>
                      <w:proofErr w:type="spellEnd"/>
                      <w:r w:rsidRPr="000136C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136C8">
                        <w:rPr>
                          <w:sz w:val="28"/>
                          <w:szCs w:val="26"/>
                        </w:rPr>
                        <w:t>sách</w:t>
                      </w:r>
                      <w:proofErr w:type="spellEnd"/>
                      <w:r w:rsidRPr="000136C8">
                        <w:rPr>
                          <w:sz w:val="28"/>
                          <w:szCs w:val="26"/>
                        </w:rPr>
                        <w:t xml:space="preserve"> Fortune 500 </w:t>
                      </w:r>
                      <w:proofErr w:type="spellStart"/>
                      <w:r w:rsidRPr="000136C8">
                        <w:rPr>
                          <w:sz w:val="28"/>
                          <w:szCs w:val="26"/>
                        </w:rPr>
                        <w:t>công</w:t>
                      </w:r>
                      <w:proofErr w:type="spellEnd"/>
                      <w:r w:rsidRPr="000136C8">
                        <w:rPr>
                          <w:sz w:val="28"/>
                          <w:szCs w:val="26"/>
                        </w:rPr>
                        <w:t xml:space="preserve"> ty, </w:t>
                      </w:r>
                      <w:proofErr w:type="spellStart"/>
                      <w:r w:rsidRPr="000136C8">
                        <w:rPr>
                          <w:sz w:val="28"/>
                          <w:szCs w:val="26"/>
                        </w:rPr>
                        <w:t>b</w:t>
                      </w:r>
                      <w:r w:rsidRPr="000136C8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ệ</w:t>
                      </w:r>
                      <w:r w:rsidRPr="000136C8">
                        <w:rPr>
                          <w:sz w:val="28"/>
                          <w:szCs w:val="26"/>
                        </w:rPr>
                        <w:t>nh</w:t>
                      </w:r>
                      <w:proofErr w:type="spellEnd"/>
                      <w:r w:rsidRPr="000136C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136C8">
                        <w:rPr>
                          <w:sz w:val="28"/>
                          <w:szCs w:val="26"/>
                        </w:rPr>
                        <w:t>vi</w:t>
                      </w:r>
                      <w:r w:rsidRPr="000136C8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ệ</w:t>
                      </w:r>
                      <w:r w:rsidRPr="000136C8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0136C8">
                        <w:rPr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 w:rsidRPr="000136C8">
                        <w:rPr>
                          <w:sz w:val="28"/>
                          <w:szCs w:val="26"/>
                        </w:rPr>
                        <w:t>tòa</w:t>
                      </w:r>
                      <w:proofErr w:type="spellEnd"/>
                      <w:r w:rsidRPr="000136C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136C8">
                        <w:rPr>
                          <w:sz w:val="28"/>
                          <w:szCs w:val="26"/>
                        </w:rPr>
                        <w:t>án</w:t>
                      </w:r>
                      <w:proofErr w:type="spellEnd"/>
                      <w:r w:rsidRPr="000136C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136C8">
                        <w:rPr>
                          <w:sz w:val="28"/>
                          <w:szCs w:val="26"/>
                        </w:rPr>
                        <w:t>đ</w:t>
                      </w:r>
                      <w:r w:rsidRPr="000136C8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ị</w:t>
                      </w:r>
                      <w:r w:rsidRPr="000136C8">
                        <w:rPr>
                          <w:sz w:val="28"/>
                          <w:szCs w:val="26"/>
                        </w:rPr>
                        <w:t>a</w:t>
                      </w:r>
                      <w:proofErr w:type="spellEnd"/>
                      <w:r w:rsidRPr="000136C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136C8">
                        <w:rPr>
                          <w:sz w:val="28"/>
                          <w:szCs w:val="26"/>
                        </w:rPr>
                        <w:t>ph</w:t>
                      </w:r>
                      <w:r w:rsidRPr="000136C8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ươ</w:t>
                      </w:r>
                      <w:r w:rsidRPr="000136C8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0136C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136C8">
                        <w:rPr>
                          <w:sz w:val="28"/>
                          <w:szCs w:val="26"/>
                        </w:rPr>
                        <w:t>và</w:t>
                      </w:r>
                      <w:proofErr w:type="spellEnd"/>
                      <w:r w:rsidRPr="000136C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136C8">
                        <w:rPr>
                          <w:sz w:val="28"/>
                          <w:szCs w:val="26"/>
                        </w:rPr>
                        <w:t>tr</w:t>
                      </w:r>
                      <w:r w:rsidRPr="000136C8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ườ</w:t>
                      </w:r>
                      <w:r w:rsidRPr="000136C8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0136C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136C8">
                        <w:rPr>
                          <w:sz w:val="28"/>
                          <w:szCs w:val="26"/>
                        </w:rPr>
                        <w:t>h</w:t>
                      </w:r>
                      <w:r w:rsidRPr="000136C8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0136C8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0136C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136C8">
                        <w:rPr>
                          <w:sz w:val="28"/>
                          <w:szCs w:val="26"/>
                        </w:rPr>
                        <w:t>cũng</w:t>
                      </w:r>
                      <w:proofErr w:type="spellEnd"/>
                      <w:r w:rsidRPr="000136C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136C8">
                        <w:rPr>
                          <w:sz w:val="28"/>
                          <w:szCs w:val="26"/>
                        </w:rPr>
                        <w:t>không</w:t>
                      </w:r>
                      <w:proofErr w:type="spellEnd"/>
                      <w:r w:rsidRPr="000136C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136C8">
                        <w:rPr>
                          <w:sz w:val="28"/>
                          <w:szCs w:val="26"/>
                        </w:rPr>
                        <w:t>th</w:t>
                      </w:r>
                      <w:r w:rsidRPr="000136C8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proofErr w:type="spellEnd"/>
                      <w:r w:rsidRPr="000136C8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0136C8">
                        <w:rPr>
                          <w:sz w:val="28"/>
                          <w:szCs w:val="26"/>
                        </w:rPr>
                        <w:t>Đó</w:t>
                      </w:r>
                      <w:proofErr w:type="spellEnd"/>
                      <w:r w:rsidRPr="000136C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136C8">
                        <w:rPr>
                          <w:sz w:val="28"/>
                          <w:szCs w:val="26"/>
                        </w:rPr>
                        <w:t>là</w:t>
                      </w:r>
                      <w:proofErr w:type="spellEnd"/>
                      <w:r w:rsidRPr="000136C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136C8">
                        <w:rPr>
                          <w:sz w:val="28"/>
                          <w:szCs w:val="26"/>
                        </w:rPr>
                        <w:t>gì</w:t>
                      </w:r>
                      <w:proofErr w:type="spellEnd"/>
                      <w:r w:rsidRPr="000136C8">
                        <w:rPr>
                          <w:sz w:val="28"/>
                          <w:szCs w:val="26"/>
                        </w:rPr>
                        <w:t xml:space="preserve">? </w:t>
                      </w:r>
                      <w:proofErr w:type="spellStart"/>
                      <w:r w:rsidRPr="000136C8">
                        <w:rPr>
                          <w:sz w:val="28"/>
                          <w:szCs w:val="26"/>
                        </w:rPr>
                        <w:t>Thông</w:t>
                      </w:r>
                      <w:proofErr w:type="spellEnd"/>
                      <w:r w:rsidRPr="000136C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136C8">
                        <w:rPr>
                          <w:sz w:val="28"/>
                          <w:szCs w:val="26"/>
                        </w:rPr>
                        <w:t>th</w:t>
                      </w:r>
                      <w:r w:rsidRPr="000136C8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0136C8">
                        <w:rPr>
                          <w:sz w:val="28"/>
                          <w:szCs w:val="26"/>
                        </w:rPr>
                        <w:t>o</w:t>
                      </w:r>
                      <w:proofErr w:type="spellEnd"/>
                      <w:r w:rsidRPr="000136C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136C8">
                        <w:rPr>
                          <w:sz w:val="28"/>
                          <w:szCs w:val="26"/>
                        </w:rPr>
                        <w:t>m</w:t>
                      </w:r>
                      <w:r w:rsidRPr="000136C8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Pr="000136C8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0136C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136C8">
                        <w:rPr>
                          <w:sz w:val="28"/>
                          <w:szCs w:val="26"/>
                        </w:rPr>
                        <w:t>ngo</w:t>
                      </w:r>
                      <w:r w:rsidRPr="000136C8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0136C8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0136C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0136C8">
                        <w:rPr>
                          <w:sz w:val="28"/>
                          <w:szCs w:val="26"/>
                        </w:rPr>
                        <w:t>ng</w:t>
                      </w:r>
                      <w:r w:rsidRPr="000136C8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ữ</w:t>
                      </w:r>
                      <w:proofErr w:type="spellEnd"/>
                      <w:r w:rsidR="00EE6E61" w:rsidRPr="000136C8">
                        <w:rPr>
                          <w:rFonts w:cs="Arial"/>
                          <w:sz w:val="28"/>
                          <w:szCs w:val="26"/>
                        </w:rPr>
                        <w:t xml:space="preserve">. </w:t>
                      </w:r>
                      <w:bookmarkStart w:id="3" w:name="_GoBack"/>
                      <w:bookmarkEnd w:id="3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AC07D0" wp14:editId="3FB47055">
                <wp:simplePos x="0" y="0"/>
                <wp:positionH relativeFrom="column">
                  <wp:posOffset>3934</wp:posOffset>
                </wp:positionH>
                <wp:positionV relativeFrom="paragraph">
                  <wp:posOffset>6661893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903FD" w14:textId="591F38FD" w:rsidR="00CA36F6" w:rsidRPr="00375A4C" w:rsidRDefault="000136C8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Bạn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có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biết</w:t>
                            </w:r>
                            <w:proofErr w:type="spellEnd"/>
                            <w:r w:rsidR="00CA36F6" w:rsidRPr="00375A4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C07D0" id="Text Box 8" o:spid="_x0000_s1030" type="#_x0000_t202" style="position:absolute;margin-left:.3pt;margin-top:524.55pt;width:8in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" fillcolor="#ec5654 [1940]" stroked="f" strokeweight=".5pt">
                <v:textbox>
                  <w:txbxContent>
                    <w:p w14:paraId="26B903FD" w14:textId="591F38FD" w:rsidR="00CA36F6" w:rsidRPr="00375A4C" w:rsidRDefault="000136C8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Bạn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có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biết</w:t>
                      </w:r>
                      <w:proofErr w:type="spellEnd"/>
                      <w:r w:rsidR="00CA36F6" w:rsidRPr="00375A4C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464873" wp14:editId="0B56068C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CC34AC" w14:textId="77777777" w:rsidR="00667A04" w:rsidRPr="00685C13" w:rsidRDefault="00667A04" w:rsidP="00667A04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135E80">
                              <w:rPr>
                                <w:sz w:val="28"/>
                              </w:rPr>
                              <w:t>Chèn</w:t>
                            </w:r>
                            <w:proofErr w:type="spellEnd"/>
                            <w:r w:rsidRPr="00135E80">
                              <w:rPr>
                                <w:sz w:val="28"/>
                              </w:rPr>
                              <w:t xml:space="preserve"> logo </w:t>
                            </w:r>
                            <w:proofErr w:type="spellStart"/>
                            <w:r w:rsidRPr="00135E80">
                              <w:rPr>
                                <w:sz w:val="28"/>
                              </w:rPr>
                              <w:t>tr</w:t>
                            </w:r>
                            <w:r w:rsidRPr="00135E80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135E80">
                              <w:rPr>
                                <w:sz w:val="28"/>
                              </w:rPr>
                              <w:t>ng</w:t>
                            </w:r>
                            <w:proofErr w:type="spellEnd"/>
                          </w:p>
                          <w:p w14:paraId="3E26EA88" w14:textId="0F5A571A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464873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17CC34AC" w14:textId="77777777" w:rsidR="00667A04" w:rsidRPr="00685C13" w:rsidRDefault="00667A04" w:rsidP="00667A04">
                      <w:pPr>
                        <w:rPr>
                          <w:sz w:val="28"/>
                        </w:rPr>
                      </w:pPr>
                      <w:proofErr w:type="spellStart"/>
                      <w:r w:rsidRPr="00135E80">
                        <w:rPr>
                          <w:sz w:val="28"/>
                        </w:rPr>
                        <w:t>Chèn</w:t>
                      </w:r>
                      <w:proofErr w:type="spellEnd"/>
                      <w:r w:rsidRPr="00135E80">
                        <w:rPr>
                          <w:sz w:val="28"/>
                        </w:rPr>
                        <w:t xml:space="preserve"> logo </w:t>
                      </w:r>
                      <w:proofErr w:type="spellStart"/>
                      <w:r w:rsidRPr="00135E80">
                        <w:rPr>
                          <w:sz w:val="28"/>
                        </w:rPr>
                        <w:t>tr</w:t>
                      </w:r>
                      <w:r w:rsidRPr="00135E80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135E80">
                        <w:rPr>
                          <w:sz w:val="28"/>
                        </w:rPr>
                        <w:t>ng</w:t>
                      </w:r>
                      <w:proofErr w:type="spellEnd"/>
                    </w:p>
                    <w:p w14:paraId="3E26EA88" w14:textId="0F5A571A" w:rsidR="00CA36F6" w:rsidRPr="00685C13" w:rsidRDefault="00CA36F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7E45E71F" wp14:editId="5AC08E4A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14:paraId="7F494D70" w14:textId="53353490" w:rsidR="00275C50" w:rsidRDefault="00667A04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 w:rsidRPr="006954FC">
                              <w:rPr>
                                <w:sz w:val="28"/>
                              </w:rPr>
                              <w:t>Thông</w:t>
                            </w:r>
                            <w:proofErr w:type="spellEnd"/>
                            <w:r w:rsidRPr="006954FC">
                              <w:rPr>
                                <w:sz w:val="28"/>
                              </w:rPr>
                              <w:t xml:space="preserve"> tin </w:t>
                            </w:r>
                            <w:proofErr w:type="spellStart"/>
                            <w:r w:rsidRPr="006954FC">
                              <w:rPr>
                                <w:sz w:val="28"/>
                              </w:rPr>
                              <w:t>liên</w:t>
                            </w:r>
                            <w:proofErr w:type="spellEnd"/>
                            <w:r w:rsidRPr="006954FC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954FC">
                              <w:rPr>
                                <w:sz w:val="28"/>
                              </w:rPr>
                              <w:t>h</w:t>
                            </w:r>
                            <w:r w:rsidRPr="006954FC">
                              <w:rPr>
                                <w:rFonts w:ascii="Calibri" w:hAnsi="Calibri" w:cs="Calibri"/>
                                <w:sz w:val="28"/>
                              </w:rPr>
                              <w:t>ệ</w:t>
                            </w:r>
                            <w:proofErr w:type="spellEnd"/>
                            <w:r w:rsidRPr="006954FC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954FC">
                              <w:rPr>
                                <w:sz w:val="28"/>
                              </w:rPr>
                              <w:t>c</w:t>
                            </w:r>
                            <w:r w:rsidRPr="006954FC">
                              <w:rPr>
                                <w:rFonts w:ascii="Calibri" w:hAnsi="Calibri" w:cs="Calibri"/>
                                <w:sz w:val="28"/>
                              </w:rPr>
                              <w:t>ủ</w:t>
                            </w:r>
                            <w:r w:rsidRPr="006954FC">
                              <w:rPr>
                                <w:sz w:val="28"/>
                              </w:rPr>
                              <w:t>a</w:t>
                            </w:r>
                            <w:proofErr w:type="spellEnd"/>
                            <w:r w:rsidRPr="006954FC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954FC">
                              <w:rPr>
                                <w:sz w:val="28"/>
                              </w:rPr>
                              <w:t>tr</w:t>
                            </w:r>
                            <w:r w:rsidRPr="006954FC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6954FC">
                              <w:rPr>
                                <w:sz w:val="28"/>
                              </w:rPr>
                              <w:t>n</w:t>
                            </w:r>
                            <w:r>
                              <w:rPr>
                                <w:sz w:val="28"/>
                              </w:rPr>
                              <w:t>g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3A2CC6FC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62DA90C7" w14:textId="4E95571A" w:rsidR="00275C50" w:rsidRDefault="00667A04" w:rsidP="00874387">
                            <w:pPr>
                              <w:pStyle w:val="NoSpacing"/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Nhân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viên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75F11D52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3DFEDCBC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7566DB34" w14:textId="4B1767C7" w:rsidR="00F35BE3" w:rsidRPr="00F35BE3" w:rsidRDefault="00667A04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 w:rsidRPr="005B2D34">
                              <w:rPr>
                                <w:sz w:val="28"/>
                              </w:rPr>
                              <w:t>Trung</w:t>
                            </w:r>
                            <w:proofErr w:type="spellEnd"/>
                            <w:r w:rsidRPr="005B2D3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B2D34">
                              <w:rPr>
                                <w:sz w:val="28"/>
                              </w:rPr>
                              <w:t>tâm</w:t>
                            </w:r>
                            <w:proofErr w:type="spellEnd"/>
                            <w:r w:rsidRPr="005B2D3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B2D34">
                              <w:rPr>
                                <w:sz w:val="28"/>
                              </w:rPr>
                              <w:t>d</w:t>
                            </w:r>
                            <w:r w:rsidRPr="005B2D34">
                              <w:rPr>
                                <w:rFonts w:ascii="Calibri" w:hAnsi="Calibri" w:cs="Calibri"/>
                                <w:sz w:val="28"/>
                              </w:rPr>
                              <w:t>ạ</w:t>
                            </w:r>
                            <w:r w:rsidRPr="005B2D34">
                              <w:rPr>
                                <w:sz w:val="28"/>
                              </w:rPr>
                              <w:t>y</w:t>
                            </w:r>
                            <w:proofErr w:type="spellEnd"/>
                            <w:r w:rsidRPr="005B2D3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B2D34">
                              <w:rPr>
                                <w:sz w:val="28"/>
                              </w:rPr>
                              <w:t>h</w:t>
                            </w:r>
                            <w:r w:rsidRPr="005B2D34">
                              <w:rPr>
                                <w:rFonts w:ascii="Calibri" w:hAnsi="Calibri" w:cs="Calibri"/>
                                <w:sz w:val="28"/>
                              </w:rPr>
                              <w:t>ọ</w:t>
                            </w:r>
                            <w:r w:rsidRPr="005B2D34">
                              <w:rPr>
                                <w:sz w:val="28"/>
                              </w:rPr>
                              <w:t>c</w:t>
                            </w:r>
                            <w:proofErr w:type="spellEnd"/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35BE3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5E71F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14:paraId="7F494D70" w14:textId="53353490" w:rsidR="00275C50" w:rsidRDefault="00667A04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 w:rsidRPr="006954FC">
                        <w:rPr>
                          <w:sz w:val="28"/>
                        </w:rPr>
                        <w:t>Thông</w:t>
                      </w:r>
                      <w:proofErr w:type="spellEnd"/>
                      <w:r w:rsidRPr="006954FC">
                        <w:rPr>
                          <w:sz w:val="28"/>
                        </w:rPr>
                        <w:t xml:space="preserve"> tin </w:t>
                      </w:r>
                      <w:proofErr w:type="spellStart"/>
                      <w:r w:rsidRPr="006954FC">
                        <w:rPr>
                          <w:sz w:val="28"/>
                        </w:rPr>
                        <w:t>liên</w:t>
                      </w:r>
                      <w:proofErr w:type="spellEnd"/>
                      <w:r w:rsidRPr="006954FC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6954FC">
                        <w:rPr>
                          <w:sz w:val="28"/>
                        </w:rPr>
                        <w:t>h</w:t>
                      </w:r>
                      <w:r w:rsidRPr="006954FC">
                        <w:rPr>
                          <w:rFonts w:ascii="Calibri" w:hAnsi="Calibri" w:cs="Calibri"/>
                          <w:sz w:val="28"/>
                        </w:rPr>
                        <w:t>ệ</w:t>
                      </w:r>
                      <w:proofErr w:type="spellEnd"/>
                      <w:r w:rsidRPr="006954FC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6954FC">
                        <w:rPr>
                          <w:sz w:val="28"/>
                        </w:rPr>
                        <w:t>c</w:t>
                      </w:r>
                      <w:r w:rsidRPr="006954FC">
                        <w:rPr>
                          <w:rFonts w:ascii="Calibri" w:hAnsi="Calibri" w:cs="Calibri"/>
                          <w:sz w:val="28"/>
                        </w:rPr>
                        <w:t>ủ</w:t>
                      </w:r>
                      <w:r w:rsidRPr="006954FC">
                        <w:rPr>
                          <w:sz w:val="28"/>
                        </w:rPr>
                        <w:t>a</w:t>
                      </w:r>
                      <w:proofErr w:type="spellEnd"/>
                      <w:r w:rsidRPr="006954FC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6954FC">
                        <w:rPr>
                          <w:sz w:val="28"/>
                        </w:rPr>
                        <w:t>tr</w:t>
                      </w:r>
                      <w:r w:rsidRPr="006954FC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6954FC">
                        <w:rPr>
                          <w:sz w:val="28"/>
                        </w:rPr>
                        <w:t>n</w:t>
                      </w:r>
                      <w:r>
                        <w:rPr>
                          <w:sz w:val="28"/>
                        </w:rPr>
                        <w:t>g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3A2CC6FC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62DA90C7" w14:textId="4E95571A" w:rsidR="00275C50" w:rsidRDefault="00667A04" w:rsidP="00874387">
                      <w:pPr>
                        <w:pStyle w:val="NoSpacing"/>
                      </w:pPr>
                      <w:proofErr w:type="spellStart"/>
                      <w:r>
                        <w:rPr>
                          <w:sz w:val="28"/>
                        </w:rPr>
                        <w:t>Nhân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viên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75F11D52" w14:textId="77777777" w:rsidR="00F35BE3" w:rsidRDefault="00F35BE3" w:rsidP="00874387">
                      <w:pPr>
                        <w:pStyle w:val="NoSpacing"/>
                      </w:pPr>
                    </w:p>
                    <w:p w14:paraId="3DFEDCBC" w14:textId="77777777" w:rsidR="00F35BE3" w:rsidRDefault="00F35BE3" w:rsidP="00874387">
                      <w:pPr>
                        <w:pStyle w:val="NoSpacing"/>
                      </w:pPr>
                    </w:p>
                    <w:p w14:paraId="7566DB34" w14:textId="4B1767C7" w:rsidR="00F35BE3" w:rsidRPr="00F35BE3" w:rsidRDefault="00667A04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 w:rsidRPr="005B2D34">
                        <w:rPr>
                          <w:sz w:val="28"/>
                        </w:rPr>
                        <w:t>Trung</w:t>
                      </w:r>
                      <w:proofErr w:type="spellEnd"/>
                      <w:r w:rsidRPr="005B2D3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5B2D34">
                        <w:rPr>
                          <w:sz w:val="28"/>
                        </w:rPr>
                        <w:t>tâm</w:t>
                      </w:r>
                      <w:proofErr w:type="spellEnd"/>
                      <w:r w:rsidRPr="005B2D3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5B2D34">
                        <w:rPr>
                          <w:sz w:val="28"/>
                        </w:rPr>
                        <w:t>d</w:t>
                      </w:r>
                      <w:r w:rsidRPr="005B2D34">
                        <w:rPr>
                          <w:rFonts w:ascii="Calibri" w:hAnsi="Calibri" w:cs="Calibri"/>
                          <w:sz w:val="28"/>
                        </w:rPr>
                        <w:t>ạ</w:t>
                      </w:r>
                      <w:r w:rsidRPr="005B2D34">
                        <w:rPr>
                          <w:sz w:val="28"/>
                        </w:rPr>
                        <w:t>y</w:t>
                      </w:r>
                      <w:proofErr w:type="spellEnd"/>
                      <w:r w:rsidRPr="005B2D3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5B2D34">
                        <w:rPr>
                          <w:sz w:val="28"/>
                        </w:rPr>
                        <w:t>h</w:t>
                      </w:r>
                      <w:r w:rsidRPr="005B2D34">
                        <w:rPr>
                          <w:rFonts w:ascii="Calibri" w:hAnsi="Calibri" w:cs="Calibri"/>
                          <w:sz w:val="28"/>
                        </w:rPr>
                        <w:t>ọ</w:t>
                      </w:r>
                      <w:r w:rsidRPr="005B2D34">
                        <w:rPr>
                          <w:sz w:val="28"/>
                        </w:rPr>
                        <w:t>c</w:t>
                      </w:r>
                      <w:proofErr w:type="spellEnd"/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F35BE3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6BB2D069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1F9ACE" wp14:editId="5F829638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90135" cy="2830286"/>
                <wp:effectExtent l="0" t="0" r="24765" b="273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8302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EEED1" w14:textId="589A6875" w:rsidR="00781C88" w:rsidRDefault="00667A04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 w:rsidRPr="00F210C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Sự</w:t>
                            </w:r>
                            <w:proofErr w:type="spellEnd"/>
                            <w:r w:rsidRPr="00F210C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F210C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kiện</w:t>
                            </w:r>
                            <w:proofErr w:type="spellEnd"/>
                            <w:r w:rsidRPr="00F210C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 w:rsidRPr="00F210C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Thông</w:t>
                            </w:r>
                            <w:proofErr w:type="spellEnd"/>
                            <w:r w:rsidRPr="00F210C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F210C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báo</w:t>
                            </w:r>
                            <w:proofErr w:type="spellEnd"/>
                            <w:r w:rsidRPr="00F210C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F210C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sắp</w:t>
                            </w:r>
                            <w:proofErr w:type="spellEnd"/>
                            <w:r w:rsidRPr="00F210C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F210C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tới</w:t>
                            </w:r>
                            <w:proofErr w:type="spellEnd"/>
                          </w:p>
                          <w:p w14:paraId="53FC703C" w14:textId="7C543507" w:rsidR="000211A8" w:rsidRPr="003F19B1" w:rsidRDefault="003F19B1" w:rsidP="00781C88">
                            <w:pPr>
                              <w:spacing w:after="0" w:line="520" w:lineRule="exact"/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Lên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ch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lang w:val="vi-VN"/>
                              </w:rPr>
                              <w:t>ư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>ơng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>trình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>cho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>mùa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>hè</w:t>
                            </w:r>
                            <w:proofErr w:type="spellEnd"/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14:paraId="166AA35D" w14:textId="77777777" w:rsidR="00696E04" w:rsidRPr="00696E04" w:rsidRDefault="00696E04" w:rsidP="00E605C7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1409DA0A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F9ACE" id="_x0000_s1033" type="#_x0000_t202" style="position:absolute;margin-left:180pt;margin-top:6pt;width:385.05pt;height:222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" filled="f" strokecolor="#d9d9d9">
                <v:textbox>
                  <w:txbxContent>
                    <w:p w14:paraId="0B5EEED1" w14:textId="589A6875" w:rsidR="00781C88" w:rsidRDefault="00667A04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 w:rsidRPr="00F210CB">
                        <w:rPr>
                          <w:rFonts w:ascii="Myriad Pro" w:hAnsi="Myriad Pro"/>
                          <w:b/>
                          <w:sz w:val="36"/>
                        </w:rPr>
                        <w:t>Sự</w:t>
                      </w:r>
                      <w:proofErr w:type="spellEnd"/>
                      <w:r w:rsidRPr="00F210C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F210CB">
                        <w:rPr>
                          <w:rFonts w:ascii="Myriad Pro" w:hAnsi="Myriad Pro"/>
                          <w:b/>
                          <w:sz w:val="36"/>
                        </w:rPr>
                        <w:t>kiện</w:t>
                      </w:r>
                      <w:proofErr w:type="spellEnd"/>
                      <w:r w:rsidRPr="00F210CB">
                        <w:rPr>
                          <w:rFonts w:ascii="Myriad Pro" w:hAnsi="Myriad Pro"/>
                          <w:b/>
                          <w:sz w:val="36"/>
                        </w:rPr>
                        <w:t xml:space="preserve"> &amp; </w:t>
                      </w:r>
                      <w:proofErr w:type="spellStart"/>
                      <w:r w:rsidRPr="00F210CB">
                        <w:rPr>
                          <w:rFonts w:ascii="Myriad Pro" w:hAnsi="Myriad Pro"/>
                          <w:b/>
                          <w:sz w:val="36"/>
                        </w:rPr>
                        <w:t>Thông</w:t>
                      </w:r>
                      <w:proofErr w:type="spellEnd"/>
                      <w:r w:rsidRPr="00F210C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F210CB">
                        <w:rPr>
                          <w:rFonts w:ascii="Myriad Pro" w:hAnsi="Myriad Pro"/>
                          <w:b/>
                          <w:sz w:val="36"/>
                        </w:rPr>
                        <w:t>báo</w:t>
                      </w:r>
                      <w:proofErr w:type="spellEnd"/>
                      <w:r w:rsidRPr="00F210C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F210CB">
                        <w:rPr>
                          <w:rFonts w:ascii="Myriad Pro" w:hAnsi="Myriad Pro"/>
                          <w:b/>
                          <w:sz w:val="36"/>
                        </w:rPr>
                        <w:t>sắp</w:t>
                      </w:r>
                      <w:proofErr w:type="spellEnd"/>
                      <w:r w:rsidRPr="00F210C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F210CB">
                        <w:rPr>
                          <w:rFonts w:ascii="Myriad Pro" w:hAnsi="Myriad Pro"/>
                          <w:b/>
                          <w:sz w:val="36"/>
                        </w:rPr>
                        <w:t>tới</w:t>
                      </w:r>
                      <w:proofErr w:type="spellEnd"/>
                    </w:p>
                    <w:p w14:paraId="53FC703C" w14:textId="7C543507" w:rsidR="000211A8" w:rsidRPr="003F19B1" w:rsidRDefault="003F19B1" w:rsidP="00781C88">
                      <w:pPr>
                        <w:spacing w:after="0" w:line="520" w:lineRule="exact"/>
                        <w:rPr>
                          <w:rFonts w:ascii="Calibri" w:hAnsi="Calibri" w:cs="Calibri"/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</w:rPr>
                        <w:t>Lên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ch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lang w:val="vi-VN"/>
                        </w:rPr>
                        <w:t>ư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</w:rPr>
                        <w:t>ơng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</w:rPr>
                        <w:t>trình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</w:rPr>
                        <w:t>cho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</w:rPr>
                        <w:t>mùa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</w:rPr>
                        <w:t>hè</w:t>
                      </w:r>
                      <w:proofErr w:type="spellEnd"/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14:paraId="166AA35D" w14:textId="77777777" w:rsidR="00696E04" w:rsidRPr="00696E04" w:rsidRDefault="00696E04" w:rsidP="00E605C7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14:paraId="1409DA0A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C9C3D4" wp14:editId="6A6A5B8D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E24CF" w14:textId="50E1EAB4" w:rsidR="001B2141" w:rsidRPr="00661D0B" w:rsidRDefault="000136C8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Giải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mã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tin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đồn</w:t>
                            </w:r>
                            <w:proofErr w:type="spellEnd"/>
                          </w:p>
                          <w:p w14:paraId="6C36E64C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112DEE4B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9C3D4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33DE24CF" w14:textId="50E1EAB4" w:rsidR="001B2141" w:rsidRPr="00661D0B" w:rsidRDefault="000136C8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Giải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mã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tin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đồn</w:t>
                      </w:r>
                      <w:proofErr w:type="spellEnd"/>
                    </w:p>
                    <w:p w14:paraId="6C36E64C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112DEE4B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F23797" w14:textId="77777777" w:rsidR="00671A4B" w:rsidRPr="001B2141" w:rsidRDefault="00FC197C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4731A1" wp14:editId="37F8F57F">
                <wp:simplePos x="0" y="0"/>
                <wp:positionH relativeFrom="column">
                  <wp:posOffset>2286000</wp:posOffset>
                </wp:positionH>
                <wp:positionV relativeFrom="paragraph">
                  <wp:posOffset>2781935</wp:posOffset>
                </wp:positionV>
                <wp:extent cx="4921885" cy="461962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46196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08852" w14:textId="6583B049" w:rsidR="002B0FFE" w:rsidRPr="000A362B" w:rsidRDefault="00667A04" w:rsidP="002B0FFE">
                            <w:pPr>
                              <w:pStyle w:val="NoSpacing"/>
                              <w:rPr>
                                <w:rFonts w:ascii="Myriad Pro" w:hAnsi="Myriad Pro"/>
                                <w:sz w:val="34"/>
                              </w:rPr>
                            </w:pPr>
                            <w:proofErr w:type="spellStart"/>
                            <w:r w:rsidRPr="001A7CE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Những</w:t>
                            </w:r>
                            <w:proofErr w:type="spellEnd"/>
                            <w:r w:rsidRPr="001A7CE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A7CE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việc</w:t>
                            </w:r>
                            <w:proofErr w:type="spellEnd"/>
                            <w:r w:rsidRPr="001A7CE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A7CE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học</w:t>
                            </w:r>
                            <w:proofErr w:type="spellEnd"/>
                            <w:r w:rsidRPr="001A7CE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A7CE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sinh</w:t>
                            </w:r>
                            <w:proofErr w:type="spellEnd"/>
                            <w:r w:rsidRPr="001A7CE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A7CE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cần</w:t>
                            </w:r>
                            <w:proofErr w:type="spellEnd"/>
                            <w:r w:rsidRPr="001A7CE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A7CE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làm</w:t>
                            </w:r>
                            <w:proofErr w:type="spellEnd"/>
                          </w:p>
                          <w:p w14:paraId="3CFEBF2A" w14:textId="77777777" w:rsidR="003F19B1" w:rsidRPr="003F19B1" w:rsidRDefault="003F19B1" w:rsidP="003F19B1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</w:pPr>
                            <w:proofErr w:type="spellStart"/>
                            <w:r w:rsidRPr="003F19B1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Hãy</w:t>
                            </w:r>
                            <w:proofErr w:type="spellEnd"/>
                            <w:r w:rsidRPr="003F19B1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sáng</w:t>
                            </w:r>
                            <w:proofErr w:type="spellEnd"/>
                            <w:r w:rsidRPr="003F19B1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t</w:t>
                            </w:r>
                            <w:r w:rsidRPr="003F19B1">
                              <w:rPr>
                                <w:rFonts w:ascii="Calibri" w:eastAsia="Times New Roman" w:hAnsi="Calibri" w:cs="Calibri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ạ</w:t>
                            </w:r>
                            <w:r w:rsidRPr="003F19B1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o</w:t>
                            </w:r>
                            <w:proofErr w:type="spellEnd"/>
                            <w:r w:rsidRPr="003F19B1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.</w:t>
                            </w:r>
                          </w:p>
                          <w:p w14:paraId="13F87B83" w14:textId="77777777" w:rsidR="003F19B1" w:rsidRPr="003F19B1" w:rsidRDefault="003F19B1" w:rsidP="003F19B1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</w:pPr>
                            <w:proofErr w:type="spellStart"/>
                            <w:r w:rsidRPr="003F19B1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Luôn</w:t>
                            </w:r>
                            <w:proofErr w:type="spellEnd"/>
                            <w:r w:rsidRPr="003F19B1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năng</w:t>
                            </w:r>
                            <w:proofErr w:type="spellEnd"/>
                            <w:r w:rsidRPr="003F19B1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đ</w:t>
                            </w:r>
                            <w:r w:rsidRPr="003F19B1">
                              <w:rPr>
                                <w:rFonts w:ascii="Calibri" w:eastAsia="Times New Roman" w:hAnsi="Calibri" w:cs="Calibri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ộ</w:t>
                            </w:r>
                            <w:r w:rsidRPr="003F19B1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ng</w:t>
                            </w:r>
                            <w:proofErr w:type="spellEnd"/>
                            <w:r w:rsidRPr="003F19B1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v</w:t>
                            </w:r>
                            <w:r w:rsidRPr="003F19B1">
                              <w:rPr>
                                <w:rFonts w:ascii="Trebuchet MS" w:eastAsia="Times New Roman" w:hAnsi="Trebuchet MS" w:cs="Trebuchet MS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à</w:t>
                            </w:r>
                            <w:proofErr w:type="spellEnd"/>
                            <w:r w:rsidRPr="003F19B1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kh</w:t>
                            </w:r>
                            <w:r w:rsidRPr="003F19B1">
                              <w:rPr>
                                <w:rFonts w:ascii="Calibri" w:eastAsia="Times New Roman" w:hAnsi="Calibri" w:cs="Calibri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ỏ</w:t>
                            </w:r>
                            <w:r w:rsidRPr="003F19B1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e</w:t>
                            </w:r>
                            <w:proofErr w:type="spellEnd"/>
                            <w:r w:rsidRPr="003F19B1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m</w:t>
                            </w:r>
                            <w:r w:rsidRPr="003F19B1">
                              <w:rPr>
                                <w:rFonts w:ascii="Calibri" w:eastAsia="Times New Roman" w:hAnsi="Calibri" w:cs="Calibri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ạ</w:t>
                            </w:r>
                            <w:r w:rsidRPr="003F19B1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nh</w:t>
                            </w:r>
                            <w:proofErr w:type="spellEnd"/>
                            <w:r w:rsidRPr="003F19B1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.</w:t>
                            </w:r>
                          </w:p>
                          <w:p w14:paraId="3EA70E7B" w14:textId="77777777" w:rsidR="003F19B1" w:rsidRPr="003F19B1" w:rsidRDefault="003F19B1" w:rsidP="003F19B1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eastAsia="en-US"/>
                              </w:rPr>
                            </w:pPr>
                            <w:proofErr w:type="spellStart"/>
                            <w:r w:rsidRPr="003F19B1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Đ</w:t>
                            </w:r>
                            <w:r w:rsidRPr="003F19B1">
                              <w:rPr>
                                <w:rFonts w:ascii="Calibri" w:eastAsia="Times New Roman" w:hAnsi="Calibri" w:cs="Calibri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ọ</w:t>
                            </w:r>
                            <w:r w:rsidRPr="003F19B1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c</w:t>
                            </w:r>
                            <w:proofErr w:type="spellEnd"/>
                            <w:r w:rsidRPr="003F19B1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s</w:t>
                            </w:r>
                            <w:r w:rsidRPr="003F19B1">
                              <w:rPr>
                                <w:rFonts w:ascii="Trebuchet MS" w:eastAsia="Times New Roman" w:hAnsi="Trebuchet MS" w:cs="Trebuchet MS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á</w:t>
                            </w:r>
                            <w:r w:rsidRPr="003F19B1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ch</w:t>
                            </w:r>
                            <w:proofErr w:type="spellEnd"/>
                            <w:r w:rsidRPr="003F19B1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b</w:t>
                            </w:r>
                            <w:r w:rsidRPr="003F19B1">
                              <w:rPr>
                                <w:rFonts w:ascii="Trebuchet MS" w:eastAsia="Times New Roman" w:hAnsi="Trebuchet MS" w:cs="Trebuchet MS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á</w:t>
                            </w:r>
                            <w:r w:rsidRPr="003F19B1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o</w:t>
                            </w:r>
                            <w:proofErr w:type="spellEnd"/>
                            <w:r w:rsidRPr="003F19B1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! </w:t>
                            </w:r>
                            <w:proofErr w:type="spellStart"/>
                            <w:r w:rsidRPr="003F19B1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eastAsia="en-US"/>
                              </w:rPr>
                              <w:t>H</w:t>
                            </w:r>
                            <w:r w:rsidRPr="003F19B1">
                              <w:rPr>
                                <w:rFonts w:ascii="Trebuchet MS" w:eastAsia="Times New Roman" w:hAnsi="Trebuchet MS" w:cs="Trebuchet MS"/>
                                <w:sz w:val="28"/>
                                <w:szCs w:val="24"/>
                                <w:lang w:eastAsia="en-US"/>
                              </w:rPr>
                              <w:t>ã</w:t>
                            </w:r>
                            <w:r w:rsidRPr="003F19B1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eastAsia="en-US"/>
                              </w:rPr>
                              <w:t>y</w:t>
                            </w:r>
                            <w:proofErr w:type="spellEnd"/>
                            <w:r w:rsidRPr="003F19B1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eastAsia="en-US"/>
                              </w:rPr>
                              <w:t>v</w:t>
                            </w:r>
                            <w:r w:rsidRPr="003F19B1">
                              <w:rPr>
                                <w:rFonts w:ascii="Trebuchet MS" w:eastAsia="Times New Roman" w:hAnsi="Trebuchet MS" w:cs="Trebuchet MS"/>
                                <w:sz w:val="28"/>
                                <w:szCs w:val="24"/>
                                <w:lang w:eastAsia="en-US"/>
                              </w:rPr>
                              <w:t>à</w:t>
                            </w:r>
                            <w:r w:rsidRPr="003F19B1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eastAsia="en-US"/>
                              </w:rPr>
                              <w:t>o</w:t>
                            </w:r>
                            <w:proofErr w:type="spellEnd"/>
                            <w:r w:rsidRPr="003F19B1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eastAsia="en-US"/>
                              </w:rPr>
                              <w:t>th</w:t>
                            </w:r>
                            <w:r w:rsidRPr="003F19B1">
                              <w:rPr>
                                <w:rFonts w:ascii="Calibri" w:eastAsia="Times New Roman" w:hAnsi="Calibri" w:cs="Calibri"/>
                                <w:sz w:val="28"/>
                                <w:szCs w:val="24"/>
                                <w:lang w:eastAsia="en-US"/>
                              </w:rPr>
                              <w:t>ư</w:t>
                            </w:r>
                            <w:proofErr w:type="spellEnd"/>
                            <w:r w:rsidRPr="003F19B1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eastAsia="en-US"/>
                              </w:rPr>
                              <w:t>vi</w:t>
                            </w:r>
                            <w:r w:rsidRPr="003F19B1">
                              <w:rPr>
                                <w:rFonts w:ascii="Calibri" w:eastAsia="Times New Roman" w:hAnsi="Calibri" w:cs="Calibri"/>
                                <w:sz w:val="28"/>
                                <w:szCs w:val="24"/>
                                <w:lang w:eastAsia="en-US"/>
                              </w:rPr>
                              <w:t>ệ</w:t>
                            </w:r>
                            <w:r w:rsidRPr="003F19B1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eastAsia="en-US"/>
                              </w:rPr>
                              <w:t>n</w:t>
                            </w:r>
                            <w:proofErr w:type="spellEnd"/>
                            <w:r w:rsidRPr="003F19B1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rFonts w:ascii="Trebuchet MS" w:eastAsia="Times New Roman" w:hAnsi="Trebuchet MS" w:cs="Trebuchet MS"/>
                                <w:sz w:val="28"/>
                                <w:szCs w:val="24"/>
                                <w:lang w:eastAsia="en-US"/>
                              </w:rPr>
                              <w:t>đ</w:t>
                            </w:r>
                            <w:r w:rsidRPr="003F19B1">
                              <w:rPr>
                                <w:rFonts w:ascii="Calibri" w:eastAsia="Times New Roman" w:hAnsi="Calibri" w:cs="Calibri"/>
                                <w:sz w:val="28"/>
                                <w:szCs w:val="24"/>
                                <w:lang w:eastAsia="en-US"/>
                              </w:rPr>
                              <w:t>ị</w:t>
                            </w:r>
                            <w:r w:rsidRPr="003F19B1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eastAsia="en-US"/>
                              </w:rPr>
                              <w:t>a</w:t>
                            </w:r>
                            <w:proofErr w:type="spellEnd"/>
                            <w:r w:rsidRPr="003F19B1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eastAsia="en-US"/>
                              </w:rPr>
                              <w:t>ph</w:t>
                            </w:r>
                            <w:r w:rsidRPr="003F19B1">
                              <w:rPr>
                                <w:rFonts w:ascii="Calibri" w:eastAsia="Times New Roman" w:hAnsi="Calibri" w:cs="Calibri"/>
                                <w:sz w:val="28"/>
                                <w:szCs w:val="24"/>
                                <w:lang w:eastAsia="en-US"/>
                              </w:rPr>
                              <w:t>ươ</w:t>
                            </w:r>
                            <w:r w:rsidRPr="003F19B1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eastAsia="en-US"/>
                              </w:rPr>
                              <w:t>ng</w:t>
                            </w:r>
                            <w:proofErr w:type="spellEnd"/>
                            <w:r w:rsidRPr="003F19B1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eastAsia="en-US"/>
                              </w:rPr>
                              <w:t>.</w:t>
                            </w:r>
                          </w:p>
                          <w:p w14:paraId="644FC830" w14:textId="29E35FDF" w:rsidR="00DD1221" w:rsidRPr="003F19B1" w:rsidRDefault="003F19B1" w:rsidP="003F19B1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Myriad Pro" w:hAnsi="Myriad Pro"/>
                                <w:sz w:val="26"/>
                                <w:szCs w:val="24"/>
                              </w:rPr>
                            </w:pPr>
                            <w:proofErr w:type="spellStart"/>
                            <w:r w:rsidRPr="00C9363E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Tìm</w:t>
                            </w:r>
                            <w:proofErr w:type="spellEnd"/>
                            <w:r w:rsidRPr="00C9363E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C9363E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hi</w:t>
                            </w:r>
                            <w:r w:rsidRPr="00C9363E">
                              <w:rPr>
                                <w:rFonts w:ascii="Calibri" w:eastAsia="Times New Roman" w:hAnsi="Calibri" w:cs="Calibri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ể</w:t>
                            </w:r>
                            <w:r w:rsidRPr="00C9363E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u</w:t>
                            </w:r>
                            <w:proofErr w:type="spellEnd"/>
                            <w:r w:rsidRPr="00C9363E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C9363E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xem</w:t>
                            </w:r>
                            <w:proofErr w:type="spellEnd"/>
                            <w:r w:rsidRPr="00C9363E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C9363E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tr</w:t>
                            </w:r>
                            <w:r w:rsidRPr="00C9363E">
                              <w:rPr>
                                <w:rFonts w:ascii="Calibri" w:eastAsia="Times New Roman" w:hAnsi="Calibri" w:cs="Calibri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ườ</w:t>
                            </w:r>
                            <w:r w:rsidRPr="00C9363E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ng</w:t>
                            </w:r>
                            <w:proofErr w:type="spellEnd"/>
                            <w:r w:rsidRPr="00C9363E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C9363E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c</w:t>
                            </w:r>
                            <w:r w:rsidRPr="00C9363E">
                              <w:rPr>
                                <w:rFonts w:ascii="Calibri" w:eastAsia="Times New Roman" w:hAnsi="Calibri" w:cs="Calibri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ủ</w:t>
                            </w:r>
                            <w:r w:rsidRPr="00C9363E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a</w:t>
                            </w:r>
                            <w:proofErr w:type="spellEnd"/>
                            <w:r w:rsidRPr="00C9363E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C9363E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c</w:t>
                            </w:r>
                            <w:r w:rsidRPr="00C9363E">
                              <w:rPr>
                                <w:rFonts w:ascii="Trebuchet MS" w:eastAsia="Times New Roman" w:hAnsi="Trebuchet MS" w:cs="Trebuchet MS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á</w:t>
                            </w:r>
                            <w:r w:rsidRPr="00C9363E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c</w:t>
                            </w:r>
                            <w:proofErr w:type="spellEnd"/>
                            <w:r w:rsidRPr="00C9363E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C9363E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em</w:t>
                            </w:r>
                            <w:proofErr w:type="spellEnd"/>
                            <w:r w:rsidRPr="00C9363E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C9363E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c</w:t>
                            </w:r>
                            <w:r w:rsidRPr="00C9363E">
                              <w:rPr>
                                <w:rFonts w:ascii="Trebuchet MS" w:eastAsia="Times New Roman" w:hAnsi="Trebuchet MS" w:cs="Trebuchet MS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ó</w:t>
                            </w:r>
                            <w:proofErr w:type="spellEnd"/>
                            <w:r w:rsidRPr="00C9363E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C9363E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cung</w:t>
                            </w:r>
                            <w:proofErr w:type="spellEnd"/>
                            <w:r w:rsidRPr="00C9363E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C9363E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c</w:t>
                            </w:r>
                            <w:r w:rsidRPr="00C9363E">
                              <w:rPr>
                                <w:rFonts w:ascii="Calibri" w:eastAsia="Times New Roman" w:hAnsi="Calibri" w:cs="Calibri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ấ</w:t>
                            </w:r>
                            <w:r w:rsidRPr="00C9363E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p</w:t>
                            </w:r>
                            <w:proofErr w:type="spellEnd"/>
                            <w:r w:rsidRPr="003F19B1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eastAsia="en-US"/>
                              </w:rPr>
                              <w:t>ch</w:t>
                            </w:r>
                            <w:r w:rsidRPr="003F19B1">
                              <w:rPr>
                                <w:rFonts w:ascii="Calibri" w:eastAsia="Times New Roman" w:hAnsi="Calibri" w:cs="Calibri"/>
                                <w:sz w:val="28"/>
                                <w:szCs w:val="24"/>
                                <w:lang w:eastAsia="en-US"/>
                              </w:rPr>
                              <w:t>ươ</w:t>
                            </w:r>
                            <w:r w:rsidRPr="003F19B1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eastAsia="en-US"/>
                              </w:rPr>
                              <w:t>ng</w:t>
                            </w:r>
                            <w:proofErr w:type="spellEnd"/>
                            <w:r w:rsidRPr="003F19B1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eastAsia="en-US"/>
                              </w:rPr>
                              <w:t>trình</w:t>
                            </w:r>
                            <w:proofErr w:type="spellEnd"/>
                            <w:r w:rsidRPr="003F19B1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eastAsia="en-US"/>
                              </w:rPr>
                              <w:t>nh</w:t>
                            </w:r>
                            <w:r w:rsidRPr="003F19B1">
                              <w:rPr>
                                <w:rFonts w:ascii="Calibri" w:eastAsia="Times New Roman" w:hAnsi="Calibri" w:cs="Calibri"/>
                                <w:sz w:val="28"/>
                                <w:szCs w:val="24"/>
                                <w:lang w:eastAsia="en-US"/>
                              </w:rPr>
                              <w:t>ị</w:t>
                            </w:r>
                            <w:r w:rsidRPr="003F19B1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eastAsia="en-US"/>
                              </w:rPr>
                              <w:t>p</w:t>
                            </w:r>
                            <w:proofErr w:type="spellEnd"/>
                            <w:r w:rsidRPr="003F19B1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eastAsia="en-US"/>
                              </w:rPr>
                              <w:t>c</w:t>
                            </w:r>
                            <w:r w:rsidRPr="003F19B1">
                              <w:rPr>
                                <w:rFonts w:ascii="Calibri" w:eastAsia="Times New Roman" w:hAnsi="Calibri" w:cs="Calibri"/>
                                <w:sz w:val="28"/>
                                <w:szCs w:val="24"/>
                                <w:lang w:eastAsia="en-US"/>
                              </w:rPr>
                              <w:t>ầ</w:t>
                            </w:r>
                            <w:r w:rsidRPr="003F19B1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eastAsia="en-US"/>
                              </w:rPr>
                              <w:t>u</w:t>
                            </w:r>
                            <w:proofErr w:type="spellEnd"/>
                            <w:r w:rsidRPr="003F19B1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eastAsia="en-US"/>
                              </w:rPr>
                              <w:t>m</w:t>
                            </w:r>
                            <w:r w:rsidRPr="003F19B1">
                              <w:rPr>
                                <w:rFonts w:ascii="Trebuchet MS" w:eastAsia="Times New Roman" w:hAnsi="Trebuchet MS" w:cs="Trebuchet MS"/>
                                <w:sz w:val="28"/>
                                <w:szCs w:val="24"/>
                                <w:lang w:eastAsia="en-US"/>
                              </w:rPr>
                              <w:t>ù</w:t>
                            </w:r>
                            <w:r w:rsidRPr="003F19B1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eastAsia="en-US"/>
                              </w:rPr>
                              <w:t>a</w:t>
                            </w:r>
                            <w:proofErr w:type="spellEnd"/>
                            <w:r w:rsidRPr="003F19B1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eastAsia="en-US"/>
                              </w:rPr>
                              <w:t>h</w:t>
                            </w:r>
                            <w:r w:rsidRPr="003F19B1">
                              <w:rPr>
                                <w:rFonts w:ascii="Trebuchet MS" w:eastAsia="Times New Roman" w:hAnsi="Trebuchet MS" w:cs="Trebuchet MS"/>
                                <w:sz w:val="28"/>
                                <w:szCs w:val="24"/>
                                <w:lang w:eastAsia="en-US"/>
                              </w:rPr>
                              <w:t>è</w:t>
                            </w:r>
                            <w:proofErr w:type="spellEnd"/>
                            <w:r w:rsidRPr="003F19B1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eastAsia="en-US"/>
                              </w:rPr>
                              <w:t xml:space="preserve"> hay </w:t>
                            </w:r>
                            <w:proofErr w:type="spellStart"/>
                            <w:r w:rsidRPr="003F19B1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eastAsia="en-US"/>
                              </w:rPr>
                              <w:t>chuy</w:t>
                            </w:r>
                            <w:r w:rsidRPr="003F19B1">
                              <w:rPr>
                                <w:rFonts w:ascii="Calibri" w:eastAsia="Times New Roman" w:hAnsi="Calibri" w:cs="Calibri"/>
                                <w:sz w:val="28"/>
                                <w:szCs w:val="24"/>
                                <w:lang w:eastAsia="en-US"/>
                              </w:rPr>
                              <w:t>ể</w:t>
                            </w:r>
                            <w:r w:rsidRPr="003F19B1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eastAsia="en-US"/>
                              </w:rPr>
                              <w:t>n</w:t>
                            </w:r>
                            <w:proofErr w:type="spellEnd"/>
                            <w:r w:rsidRPr="003F19B1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eastAsia="en-US"/>
                              </w:rPr>
                              <w:t>ti</w:t>
                            </w:r>
                            <w:r w:rsidRPr="003F19B1">
                              <w:rPr>
                                <w:rFonts w:ascii="Calibri" w:eastAsia="Times New Roman" w:hAnsi="Calibri" w:cs="Calibri"/>
                                <w:sz w:val="28"/>
                                <w:szCs w:val="24"/>
                                <w:lang w:eastAsia="en-US"/>
                              </w:rPr>
                              <w:t>ế</w:t>
                            </w:r>
                            <w:r w:rsidRPr="003F19B1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eastAsia="en-US"/>
                              </w:rPr>
                              <w:t>p</w:t>
                            </w:r>
                            <w:proofErr w:type="spellEnd"/>
                            <w:r w:rsidRPr="003F19B1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eastAsia="en-US"/>
                              </w:rPr>
                              <w:t>kh</w:t>
                            </w:r>
                            <w:r w:rsidRPr="003F19B1">
                              <w:rPr>
                                <w:rFonts w:ascii="Trebuchet MS" w:eastAsia="Times New Roman" w:hAnsi="Trebuchet MS" w:cs="Trebuchet MS"/>
                                <w:sz w:val="28"/>
                                <w:szCs w:val="24"/>
                                <w:lang w:eastAsia="en-US"/>
                              </w:rPr>
                              <w:t>ô</w:t>
                            </w:r>
                            <w:r w:rsidRPr="003F19B1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eastAsia="en-US"/>
                              </w:rPr>
                              <w:t>ng</w:t>
                            </w:r>
                            <w:proofErr w:type="spellEnd"/>
                            <w:r w:rsidRPr="003F19B1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eastAsia="en-US"/>
                              </w:rPr>
                              <w:t xml:space="preserve">. </w:t>
                            </w:r>
                            <w:proofErr w:type="spellStart"/>
                            <w:r w:rsidRPr="003F19B1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eastAsia="en-US"/>
                              </w:rPr>
                              <w:t>N</w:t>
                            </w:r>
                            <w:r w:rsidRPr="003F19B1">
                              <w:rPr>
                                <w:rFonts w:ascii="Calibri" w:eastAsia="Times New Roman" w:hAnsi="Calibri" w:cs="Calibri"/>
                                <w:sz w:val="28"/>
                                <w:szCs w:val="24"/>
                                <w:lang w:eastAsia="en-US"/>
                              </w:rPr>
                              <w:t>ế</w:t>
                            </w:r>
                            <w:r w:rsidRPr="003F19B1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eastAsia="en-US"/>
                              </w:rPr>
                              <w:t>u</w:t>
                            </w:r>
                            <w:proofErr w:type="spellEnd"/>
                            <w:r w:rsidRPr="003F19B1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eastAsia="en-US"/>
                              </w:rPr>
                              <w:t>c</w:t>
                            </w:r>
                            <w:r w:rsidRPr="003F19B1">
                              <w:rPr>
                                <w:rFonts w:ascii="Trebuchet MS" w:eastAsia="Times New Roman" w:hAnsi="Trebuchet MS" w:cs="Trebuchet MS"/>
                                <w:sz w:val="28"/>
                                <w:szCs w:val="24"/>
                                <w:lang w:eastAsia="en-US"/>
                              </w:rPr>
                              <w:t>ó</w:t>
                            </w:r>
                            <w:proofErr w:type="spellEnd"/>
                            <w:r w:rsidRPr="003F19B1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eastAsia="en-US"/>
                              </w:rPr>
                              <w:t>th</w:t>
                            </w:r>
                            <w:r w:rsidRPr="003F19B1">
                              <w:rPr>
                                <w:rFonts w:ascii="Trebuchet MS" w:eastAsia="Times New Roman" w:hAnsi="Trebuchet MS" w:cs="Trebuchet MS"/>
                                <w:sz w:val="28"/>
                                <w:szCs w:val="24"/>
                                <w:lang w:eastAsia="en-US"/>
                              </w:rPr>
                              <w:t>ì</w:t>
                            </w:r>
                            <w:proofErr w:type="spellEnd"/>
                            <w:r w:rsidRPr="003F19B1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eastAsia="en-US"/>
                              </w:rPr>
                              <w:t>nh</w:t>
                            </w:r>
                            <w:r w:rsidRPr="003F19B1">
                              <w:rPr>
                                <w:rFonts w:ascii="Calibri" w:eastAsia="Times New Roman" w:hAnsi="Calibri" w:cs="Calibri"/>
                                <w:sz w:val="28"/>
                                <w:szCs w:val="24"/>
                                <w:lang w:eastAsia="en-US"/>
                              </w:rPr>
                              <w:t>ớ</w:t>
                            </w:r>
                            <w:proofErr w:type="spellEnd"/>
                            <w:r w:rsidRPr="003F19B1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eastAsia="en-US"/>
                              </w:rPr>
                              <w:t>tham</w:t>
                            </w:r>
                            <w:proofErr w:type="spellEnd"/>
                            <w:r w:rsidRPr="003F19B1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eastAsia="en-US"/>
                              </w:rPr>
                              <w:t>gia</w:t>
                            </w:r>
                            <w:proofErr w:type="spellEnd"/>
                            <w:r w:rsidR="00DD1221" w:rsidRPr="003F19B1">
                              <w:rPr>
                                <w:sz w:val="28"/>
                                <w:szCs w:val="24"/>
                              </w:rPr>
                              <w:t xml:space="preserve">. </w:t>
                            </w:r>
                          </w:p>
                          <w:p w14:paraId="63BFC449" w14:textId="77777777" w:rsidR="000A362B" w:rsidRPr="000A362B" w:rsidRDefault="000A362B" w:rsidP="001B7642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</w:p>
                          <w:p w14:paraId="4ED9FF1B" w14:textId="07DADA1B" w:rsidR="002B0FFE" w:rsidRPr="000A362B" w:rsidRDefault="00667A04" w:rsidP="001B7642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proofErr w:type="spellStart"/>
                            <w:r w:rsidRPr="001A7CE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Những</w:t>
                            </w:r>
                            <w:proofErr w:type="spellEnd"/>
                            <w:r w:rsidRPr="001A7CE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A7CE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việc</w:t>
                            </w:r>
                            <w:proofErr w:type="spellEnd"/>
                            <w:r w:rsidRPr="001A7CE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gia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đình</w:t>
                            </w:r>
                            <w:proofErr w:type="spellEnd"/>
                            <w:r w:rsidRPr="001A7CE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A7CE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cần</w:t>
                            </w:r>
                            <w:proofErr w:type="spellEnd"/>
                            <w:r w:rsidRPr="001A7CE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A7CE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làm</w:t>
                            </w:r>
                            <w:proofErr w:type="spellEnd"/>
                          </w:p>
                          <w:p w14:paraId="4196BAF6" w14:textId="77777777" w:rsidR="00C9363E" w:rsidRPr="00C9363E" w:rsidRDefault="00C9363E" w:rsidP="00C9363E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proofErr w:type="spellStart"/>
                            <w:r w:rsidRPr="00C9363E">
                              <w:rPr>
                                <w:b/>
                                <w:sz w:val="28"/>
                                <w:szCs w:val="24"/>
                              </w:rPr>
                              <w:t>Khuy</w:t>
                            </w:r>
                            <w:r w:rsidRPr="00C9363E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>ế</w:t>
                            </w:r>
                            <w:r w:rsidRPr="00C9363E">
                              <w:rPr>
                                <w:b/>
                                <w:sz w:val="28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C9363E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63E">
                              <w:rPr>
                                <w:b/>
                                <w:sz w:val="28"/>
                                <w:szCs w:val="24"/>
                              </w:rPr>
                              <w:t>khích</w:t>
                            </w:r>
                            <w:proofErr w:type="spellEnd"/>
                            <w:r w:rsidRPr="00C9363E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63E">
                              <w:rPr>
                                <w:b/>
                                <w:sz w:val="28"/>
                                <w:szCs w:val="24"/>
                              </w:rPr>
                              <w:t>vi</w:t>
                            </w:r>
                            <w:r w:rsidRPr="00C9363E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>ệ</w:t>
                            </w:r>
                            <w:r w:rsidRPr="00C9363E">
                              <w:rPr>
                                <w:b/>
                                <w:sz w:val="28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C9363E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63E">
                              <w:rPr>
                                <w:b/>
                                <w:sz w:val="28"/>
                                <w:szCs w:val="24"/>
                              </w:rPr>
                              <w:t>đ</w:t>
                            </w:r>
                            <w:r w:rsidRPr="00C9363E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>ọ</w:t>
                            </w:r>
                            <w:r w:rsidRPr="00C9363E">
                              <w:rPr>
                                <w:b/>
                                <w:sz w:val="28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C9363E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63E">
                              <w:rPr>
                                <w:sz w:val="28"/>
                                <w:szCs w:val="24"/>
                              </w:rPr>
                              <w:t>trong</w:t>
                            </w:r>
                            <w:proofErr w:type="spellEnd"/>
                            <w:r w:rsidRPr="00C9363E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63E">
                              <w:rPr>
                                <w:sz w:val="28"/>
                                <w:szCs w:val="24"/>
                              </w:rPr>
                              <w:t>su</w:t>
                            </w:r>
                            <w:r w:rsidRPr="00C9363E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ố</w:t>
                            </w:r>
                            <w:r w:rsidRPr="00C9363E">
                              <w:rPr>
                                <w:sz w:val="28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C9363E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63E">
                              <w:rPr>
                                <w:sz w:val="28"/>
                                <w:szCs w:val="24"/>
                              </w:rPr>
                              <w:t>mùa</w:t>
                            </w:r>
                            <w:proofErr w:type="spellEnd"/>
                            <w:r w:rsidRPr="00C9363E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63E">
                              <w:rPr>
                                <w:sz w:val="28"/>
                                <w:szCs w:val="24"/>
                              </w:rPr>
                              <w:t>hè</w:t>
                            </w:r>
                            <w:proofErr w:type="spellEnd"/>
                            <w:r w:rsidRPr="00C9363E">
                              <w:rPr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14:paraId="4E8F5771" w14:textId="659F00EC" w:rsidR="00C9363E" w:rsidRPr="00C9363E" w:rsidRDefault="00C9363E" w:rsidP="00C9363E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proofErr w:type="spellStart"/>
                            <w:r w:rsidRPr="00C9363E">
                              <w:rPr>
                                <w:b/>
                                <w:sz w:val="28"/>
                                <w:szCs w:val="24"/>
                              </w:rPr>
                              <w:t>Ki</w:t>
                            </w:r>
                            <w:r w:rsidRPr="00C9363E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>ể</w:t>
                            </w:r>
                            <w:r w:rsidRPr="00C9363E">
                              <w:rPr>
                                <w:b/>
                                <w:sz w:val="28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C9363E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63E">
                              <w:rPr>
                                <w:b/>
                                <w:sz w:val="28"/>
                                <w:szCs w:val="24"/>
                              </w:rPr>
                              <w:t>tra</w:t>
                            </w:r>
                            <w:proofErr w:type="spellEnd"/>
                            <w:r w:rsidRPr="00C9363E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63E">
                              <w:rPr>
                                <w:b/>
                                <w:sz w:val="28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C9363E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63E">
                              <w:rPr>
                                <w:b/>
                                <w:sz w:val="28"/>
                                <w:szCs w:val="24"/>
                              </w:rPr>
                              <w:t>tr</w:t>
                            </w:r>
                            <w:r w:rsidRPr="00C9363E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>ạ</w:t>
                            </w:r>
                            <w:r w:rsidRPr="00C9363E">
                              <w:rPr>
                                <w:b/>
                                <w:sz w:val="28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C9363E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63E">
                              <w:rPr>
                                <w:b/>
                                <w:sz w:val="28"/>
                                <w:szCs w:val="24"/>
                              </w:rPr>
                              <w:t>hè</w:t>
                            </w:r>
                            <w:proofErr w:type="spellEnd"/>
                            <w:r w:rsidRPr="00C9363E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63E">
                              <w:rPr>
                                <w:b/>
                                <w:sz w:val="28"/>
                                <w:szCs w:val="24"/>
                              </w:rPr>
                              <w:t>g</w:t>
                            </w:r>
                            <w:r w:rsidRPr="00C9363E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>ầ</w:t>
                            </w:r>
                            <w:r w:rsidRPr="00C9363E">
                              <w:rPr>
                                <w:b/>
                                <w:sz w:val="28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C9363E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63E">
                              <w:rPr>
                                <w:b/>
                                <w:sz w:val="28"/>
                                <w:szCs w:val="24"/>
                              </w:rPr>
                              <w:t>đó</w:t>
                            </w:r>
                            <w:proofErr w:type="spellEnd"/>
                            <w:r w:rsidRPr="00C9363E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63E">
                              <w:rPr>
                                <w:sz w:val="28"/>
                                <w:szCs w:val="24"/>
                              </w:rPr>
                              <w:t>mà</w:t>
                            </w:r>
                            <w:proofErr w:type="spellEnd"/>
                            <w:r w:rsidRPr="00C9363E">
                              <w:rPr>
                                <w:sz w:val="28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C9363E">
                              <w:rPr>
                                <w:sz w:val="28"/>
                                <w:szCs w:val="24"/>
                              </w:rPr>
                              <w:t>b</w:t>
                            </w:r>
                            <w:r w:rsidRPr="00C9363E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ạ</w:t>
                            </w:r>
                            <w:r w:rsidRPr="00C9363E">
                              <w:rPr>
                                <w:sz w:val="28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C9363E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63E">
                              <w:rPr>
                                <w:sz w:val="28"/>
                                <w:szCs w:val="24"/>
                              </w:rPr>
                              <w:t>có</w:t>
                            </w:r>
                            <w:proofErr w:type="spellEnd"/>
                            <w:r w:rsidRPr="00C9363E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63E">
                              <w:rPr>
                                <w:sz w:val="28"/>
                                <w:szCs w:val="24"/>
                              </w:rPr>
                              <w:t>th</w:t>
                            </w:r>
                            <w:r w:rsidRPr="00C9363E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C9363E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63E">
                              <w:rPr>
                                <w:sz w:val="28"/>
                                <w:szCs w:val="24"/>
                              </w:rPr>
                              <w:t>tham</w:t>
                            </w:r>
                            <w:proofErr w:type="spellEnd"/>
                            <w:r w:rsidRPr="00C9363E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54BD2">
                              <w:rPr>
                                <w:sz w:val="28"/>
                                <w:szCs w:val="24"/>
                              </w:rPr>
                              <w:t>gia</w:t>
                            </w:r>
                            <w:proofErr w:type="spellEnd"/>
                            <w:r w:rsidRPr="00C9363E">
                              <w:rPr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14:paraId="6C1A6F5A" w14:textId="77777777" w:rsidR="00C9363E" w:rsidRPr="00C9363E" w:rsidRDefault="00C9363E" w:rsidP="00C9363E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proofErr w:type="spellStart"/>
                            <w:r w:rsidRPr="00C9363E">
                              <w:rPr>
                                <w:b/>
                                <w:sz w:val="28"/>
                                <w:szCs w:val="24"/>
                              </w:rPr>
                              <w:t>Khuy</w:t>
                            </w:r>
                            <w:r w:rsidRPr="00C9363E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>ế</w:t>
                            </w:r>
                            <w:r w:rsidRPr="00C9363E">
                              <w:rPr>
                                <w:b/>
                                <w:sz w:val="28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C9363E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63E">
                              <w:rPr>
                                <w:b/>
                                <w:sz w:val="28"/>
                                <w:szCs w:val="24"/>
                              </w:rPr>
                              <w:t>khích</w:t>
                            </w:r>
                            <w:proofErr w:type="spellEnd"/>
                            <w:r w:rsidRPr="00C9363E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C9363E">
                              <w:rPr>
                                <w:b/>
                                <w:sz w:val="28"/>
                                <w:szCs w:val="24"/>
                              </w:rPr>
                              <w:t>b</w:t>
                            </w:r>
                            <w:r w:rsidRPr="00C9363E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>ạ</w:t>
                            </w:r>
                            <w:r w:rsidRPr="00C9363E">
                              <w:rPr>
                                <w:b/>
                                <w:sz w:val="28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C9363E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63E">
                              <w:rPr>
                                <w:b/>
                                <w:sz w:val="28"/>
                                <w:szCs w:val="24"/>
                              </w:rPr>
                              <w:t>ho</w:t>
                            </w:r>
                            <w:r w:rsidRPr="00C9363E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>ạ</w:t>
                            </w:r>
                            <w:r w:rsidRPr="00C9363E">
                              <w:rPr>
                                <w:b/>
                                <w:sz w:val="28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C9363E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63E">
                              <w:rPr>
                                <w:b/>
                                <w:sz w:val="28"/>
                                <w:szCs w:val="24"/>
                              </w:rPr>
                              <w:t>đ</w:t>
                            </w:r>
                            <w:r w:rsidRPr="00C9363E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>ộ</w:t>
                            </w:r>
                            <w:r w:rsidRPr="00C9363E">
                              <w:rPr>
                                <w:b/>
                                <w:sz w:val="28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C9363E">
                              <w:rPr>
                                <w:b/>
                                <w:sz w:val="28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C9363E">
                              <w:rPr>
                                <w:sz w:val="28"/>
                                <w:szCs w:val="24"/>
                              </w:rPr>
                              <w:t>T</w:t>
                            </w:r>
                            <w:r w:rsidRPr="00C9363E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ậ</w:t>
                            </w:r>
                            <w:r w:rsidRPr="00C9363E">
                              <w:rPr>
                                <w:sz w:val="28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C9363E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63E">
                              <w:rPr>
                                <w:sz w:val="28"/>
                                <w:szCs w:val="24"/>
                              </w:rPr>
                              <w:t>d</w:t>
                            </w:r>
                            <w:r w:rsidRPr="00C9363E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ụ</w:t>
                            </w:r>
                            <w:r w:rsidRPr="00C9363E">
                              <w:rPr>
                                <w:sz w:val="28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C9363E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63E">
                              <w:rPr>
                                <w:sz w:val="28"/>
                                <w:szCs w:val="24"/>
                              </w:rPr>
                              <w:t>th</w:t>
                            </w:r>
                            <w:r w:rsidRPr="00C9363E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ờ</w:t>
                            </w:r>
                            <w:r w:rsidRPr="00C9363E">
                              <w:rPr>
                                <w:sz w:val="28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C9363E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63E">
                              <w:rPr>
                                <w:sz w:val="28"/>
                                <w:szCs w:val="24"/>
                              </w:rPr>
                              <w:t>ti</w:t>
                            </w:r>
                            <w:r w:rsidRPr="00C9363E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ế</w:t>
                            </w:r>
                            <w:r w:rsidRPr="00C9363E">
                              <w:rPr>
                                <w:sz w:val="28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C9363E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63E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ấ</w:t>
                            </w:r>
                            <w:r w:rsidRPr="00C9363E">
                              <w:rPr>
                                <w:sz w:val="28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C9363E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63E">
                              <w:rPr>
                                <w:sz w:val="28"/>
                                <w:szCs w:val="24"/>
                              </w:rPr>
                              <w:t>áp</w:t>
                            </w:r>
                            <w:proofErr w:type="spellEnd"/>
                            <w:r w:rsidRPr="00C9363E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63E">
                              <w:rPr>
                                <w:sz w:val="28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C9363E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63E">
                              <w:rPr>
                                <w:sz w:val="28"/>
                                <w:szCs w:val="24"/>
                              </w:rPr>
                              <w:t>tăng</w:t>
                            </w:r>
                            <w:proofErr w:type="spellEnd"/>
                            <w:r w:rsidRPr="00C9363E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63E">
                              <w:rPr>
                                <w:sz w:val="28"/>
                                <w:szCs w:val="24"/>
                              </w:rPr>
                              <w:t>c</w:t>
                            </w:r>
                            <w:r w:rsidRPr="00C9363E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ườ</w:t>
                            </w:r>
                            <w:r w:rsidRPr="00C9363E">
                              <w:rPr>
                                <w:sz w:val="28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C9363E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63E">
                              <w:rPr>
                                <w:sz w:val="28"/>
                                <w:szCs w:val="24"/>
                              </w:rPr>
                              <w:t>cho</w:t>
                            </w:r>
                            <w:proofErr w:type="spellEnd"/>
                            <w:r w:rsidRPr="00C9363E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63E">
                              <w:rPr>
                                <w:sz w:val="28"/>
                                <w:szCs w:val="24"/>
                              </w:rPr>
                              <w:t>tr</w:t>
                            </w:r>
                            <w:r w:rsidRPr="00C9363E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ẻ</w:t>
                            </w:r>
                            <w:proofErr w:type="spellEnd"/>
                            <w:r w:rsidRPr="00C9363E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63E">
                              <w:rPr>
                                <w:sz w:val="28"/>
                                <w:szCs w:val="24"/>
                              </w:rPr>
                              <w:t>ho</w:t>
                            </w:r>
                            <w:r w:rsidRPr="00C9363E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ạ</w:t>
                            </w:r>
                            <w:r w:rsidRPr="00C9363E">
                              <w:rPr>
                                <w:sz w:val="28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C9363E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63E">
                              <w:rPr>
                                <w:sz w:val="28"/>
                                <w:szCs w:val="24"/>
                              </w:rPr>
                              <w:t>đ</w:t>
                            </w:r>
                            <w:r w:rsidRPr="00C9363E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ộ</w:t>
                            </w:r>
                            <w:r w:rsidRPr="00C9363E">
                              <w:rPr>
                                <w:sz w:val="28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C9363E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63E">
                              <w:rPr>
                                <w:sz w:val="28"/>
                                <w:szCs w:val="24"/>
                              </w:rPr>
                              <w:t>ngoài</w:t>
                            </w:r>
                            <w:proofErr w:type="spellEnd"/>
                            <w:r w:rsidRPr="00C9363E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63E">
                              <w:rPr>
                                <w:sz w:val="28"/>
                                <w:szCs w:val="24"/>
                              </w:rPr>
                              <w:t>tr</w:t>
                            </w:r>
                            <w:r w:rsidRPr="00C9363E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ờ</w:t>
                            </w:r>
                            <w:r w:rsidRPr="00C9363E">
                              <w:rPr>
                                <w:sz w:val="28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C9363E">
                              <w:rPr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14:paraId="116C6580" w14:textId="4D2EBFB6" w:rsidR="00DD1221" w:rsidRPr="000A362B" w:rsidRDefault="00C9363E" w:rsidP="00C9363E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Myriad Pro" w:hAnsi="Myriad Pro"/>
                                <w:sz w:val="26"/>
                                <w:szCs w:val="24"/>
                              </w:rPr>
                            </w:pPr>
                            <w:proofErr w:type="spellStart"/>
                            <w:r w:rsidRPr="00C9363E">
                              <w:rPr>
                                <w:b/>
                                <w:sz w:val="28"/>
                                <w:szCs w:val="24"/>
                              </w:rPr>
                              <w:t>Tìm</w:t>
                            </w:r>
                            <w:proofErr w:type="spellEnd"/>
                            <w:r w:rsidRPr="00C9363E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63E">
                              <w:rPr>
                                <w:b/>
                                <w:sz w:val="28"/>
                                <w:szCs w:val="24"/>
                              </w:rPr>
                              <w:t>hi</w:t>
                            </w:r>
                            <w:r w:rsidRPr="00C9363E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>ể</w:t>
                            </w:r>
                            <w:r w:rsidRPr="00C9363E">
                              <w:rPr>
                                <w:b/>
                                <w:sz w:val="28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C9363E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63E">
                              <w:rPr>
                                <w:b/>
                                <w:sz w:val="28"/>
                                <w:szCs w:val="24"/>
                              </w:rPr>
                              <w:t>xem</w:t>
                            </w:r>
                            <w:proofErr w:type="spellEnd"/>
                            <w:r w:rsidRPr="00C9363E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63E">
                              <w:rPr>
                                <w:b/>
                                <w:sz w:val="28"/>
                                <w:szCs w:val="24"/>
                              </w:rPr>
                              <w:t>tr</w:t>
                            </w:r>
                            <w:r w:rsidRPr="00C9363E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>ườ</w:t>
                            </w:r>
                            <w:r w:rsidRPr="00C9363E">
                              <w:rPr>
                                <w:b/>
                                <w:sz w:val="28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C9363E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63E">
                              <w:rPr>
                                <w:b/>
                                <w:sz w:val="28"/>
                                <w:szCs w:val="24"/>
                              </w:rPr>
                              <w:t>c</w:t>
                            </w:r>
                            <w:r w:rsidRPr="00C9363E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>ấ</w:t>
                            </w:r>
                            <w:r w:rsidRPr="00C9363E">
                              <w:rPr>
                                <w:b/>
                                <w:sz w:val="28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C9363E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63E">
                              <w:rPr>
                                <w:b/>
                                <w:sz w:val="28"/>
                                <w:szCs w:val="24"/>
                              </w:rPr>
                              <w:t>ba</w:t>
                            </w:r>
                            <w:proofErr w:type="spellEnd"/>
                            <w:r w:rsidRPr="00C9363E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63E">
                              <w:rPr>
                                <w:b/>
                                <w:sz w:val="28"/>
                                <w:szCs w:val="24"/>
                              </w:rPr>
                              <w:t>c</w:t>
                            </w:r>
                            <w:r w:rsidRPr="00C9363E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>ủ</w:t>
                            </w:r>
                            <w:r w:rsidRPr="00C9363E">
                              <w:rPr>
                                <w:b/>
                                <w:sz w:val="28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C9363E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C9363E">
                              <w:rPr>
                                <w:b/>
                                <w:sz w:val="28"/>
                                <w:szCs w:val="24"/>
                              </w:rPr>
                              <w:t>b</w:t>
                            </w:r>
                            <w:r w:rsidRPr="00C9363E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>ạ</w:t>
                            </w:r>
                            <w:r w:rsidRPr="00C9363E">
                              <w:rPr>
                                <w:b/>
                                <w:sz w:val="28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C9363E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63E">
                              <w:rPr>
                                <w:b/>
                                <w:sz w:val="28"/>
                                <w:szCs w:val="24"/>
                              </w:rPr>
                              <w:t>có</w:t>
                            </w:r>
                            <w:proofErr w:type="spellEnd"/>
                            <w:r w:rsidRPr="00C9363E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63E">
                              <w:rPr>
                                <w:b/>
                                <w:sz w:val="28"/>
                                <w:szCs w:val="24"/>
                              </w:rPr>
                              <w:t>cung</w:t>
                            </w:r>
                            <w:proofErr w:type="spellEnd"/>
                            <w:r w:rsidRPr="00C9363E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63E">
                              <w:rPr>
                                <w:b/>
                                <w:sz w:val="28"/>
                                <w:szCs w:val="24"/>
                              </w:rPr>
                              <w:t>c</w:t>
                            </w:r>
                            <w:r w:rsidRPr="00C9363E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>ấ</w:t>
                            </w:r>
                            <w:r w:rsidRPr="00C9363E">
                              <w:rPr>
                                <w:b/>
                                <w:sz w:val="28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C9363E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63E">
                              <w:rPr>
                                <w:b/>
                                <w:sz w:val="28"/>
                                <w:szCs w:val="24"/>
                              </w:rPr>
                              <w:t>ch</w:t>
                            </w:r>
                            <w:r w:rsidRPr="00C9363E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>ươ</w:t>
                            </w:r>
                            <w:r w:rsidRPr="00C9363E">
                              <w:rPr>
                                <w:b/>
                                <w:sz w:val="28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C9363E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63E">
                              <w:rPr>
                                <w:b/>
                                <w:sz w:val="28"/>
                                <w:szCs w:val="24"/>
                              </w:rPr>
                              <w:t>trình</w:t>
                            </w:r>
                            <w:proofErr w:type="spellEnd"/>
                            <w:r w:rsidRPr="00C9363E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63E">
                              <w:rPr>
                                <w:b/>
                                <w:sz w:val="28"/>
                                <w:szCs w:val="24"/>
                              </w:rPr>
                              <w:t>chuy</w:t>
                            </w:r>
                            <w:r w:rsidRPr="00C9363E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>ể</w:t>
                            </w:r>
                            <w:r w:rsidRPr="00C9363E">
                              <w:rPr>
                                <w:b/>
                                <w:sz w:val="28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C9363E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63E">
                              <w:rPr>
                                <w:b/>
                                <w:sz w:val="28"/>
                                <w:szCs w:val="24"/>
                              </w:rPr>
                              <w:t>ti</w:t>
                            </w:r>
                            <w:r w:rsidRPr="00C9363E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>ế</w:t>
                            </w:r>
                            <w:r w:rsidRPr="00C9363E">
                              <w:rPr>
                                <w:b/>
                                <w:sz w:val="28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C9363E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63E">
                              <w:rPr>
                                <w:b/>
                                <w:sz w:val="28"/>
                                <w:szCs w:val="24"/>
                              </w:rPr>
                              <w:t>ho</w:t>
                            </w:r>
                            <w:r w:rsidRPr="00C9363E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>ặ</w:t>
                            </w:r>
                            <w:r w:rsidRPr="00C9363E">
                              <w:rPr>
                                <w:b/>
                                <w:sz w:val="28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C9363E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63E">
                              <w:rPr>
                                <w:b/>
                                <w:sz w:val="28"/>
                                <w:szCs w:val="24"/>
                              </w:rPr>
                              <w:t>nh</w:t>
                            </w:r>
                            <w:r w:rsidRPr="00C9363E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>ị</w:t>
                            </w:r>
                            <w:r w:rsidRPr="00C9363E">
                              <w:rPr>
                                <w:b/>
                                <w:sz w:val="28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C9363E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63E">
                              <w:rPr>
                                <w:b/>
                                <w:sz w:val="28"/>
                                <w:szCs w:val="24"/>
                              </w:rPr>
                              <w:t>c</w:t>
                            </w:r>
                            <w:r w:rsidRPr="00C9363E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>ầ</w:t>
                            </w:r>
                            <w:r w:rsidRPr="00C9363E">
                              <w:rPr>
                                <w:b/>
                                <w:sz w:val="28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C9363E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63E">
                              <w:rPr>
                                <w:b/>
                                <w:sz w:val="28"/>
                                <w:szCs w:val="24"/>
                              </w:rPr>
                              <w:t>mùa</w:t>
                            </w:r>
                            <w:proofErr w:type="spellEnd"/>
                            <w:r w:rsidRPr="00C9363E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63E">
                              <w:rPr>
                                <w:b/>
                                <w:sz w:val="28"/>
                                <w:szCs w:val="24"/>
                              </w:rPr>
                              <w:t>hè</w:t>
                            </w:r>
                            <w:proofErr w:type="spellEnd"/>
                            <w:r w:rsidRPr="00C9363E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hay </w:t>
                            </w:r>
                            <w:proofErr w:type="spellStart"/>
                            <w:r w:rsidRPr="00C9363E">
                              <w:rPr>
                                <w:b/>
                                <w:sz w:val="28"/>
                                <w:szCs w:val="24"/>
                              </w:rPr>
                              <w:t>không</w:t>
                            </w:r>
                            <w:proofErr w:type="spellEnd"/>
                            <w:r w:rsidRPr="00C9363E">
                              <w:rPr>
                                <w:b/>
                                <w:sz w:val="28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C9363E">
                              <w:rPr>
                                <w:sz w:val="28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C9363E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63E">
                              <w:rPr>
                                <w:sz w:val="28"/>
                                <w:szCs w:val="24"/>
                              </w:rPr>
                              <w:t>ch</w:t>
                            </w:r>
                            <w:r w:rsidRPr="00C9363E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ươ</w:t>
                            </w:r>
                            <w:r w:rsidRPr="00C9363E">
                              <w:rPr>
                                <w:sz w:val="28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C9363E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63E">
                              <w:rPr>
                                <w:sz w:val="28"/>
                                <w:szCs w:val="24"/>
                              </w:rPr>
                              <w:t>trình</w:t>
                            </w:r>
                            <w:proofErr w:type="spellEnd"/>
                            <w:r w:rsidRPr="00C9363E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63E">
                              <w:rPr>
                                <w:sz w:val="28"/>
                                <w:szCs w:val="24"/>
                              </w:rPr>
                              <w:t>này</w:t>
                            </w:r>
                            <w:proofErr w:type="spellEnd"/>
                            <w:r w:rsidRPr="00C9363E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63E">
                              <w:rPr>
                                <w:sz w:val="28"/>
                                <w:szCs w:val="24"/>
                              </w:rPr>
                              <w:t>giúp</w:t>
                            </w:r>
                            <w:proofErr w:type="spellEnd"/>
                            <w:r w:rsidRPr="00C9363E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63E">
                              <w:rPr>
                                <w:sz w:val="28"/>
                                <w:szCs w:val="24"/>
                              </w:rPr>
                              <w:t>h</w:t>
                            </w:r>
                            <w:r w:rsidRPr="00C9363E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ọ</w:t>
                            </w:r>
                            <w:r w:rsidRPr="00C9363E">
                              <w:rPr>
                                <w:sz w:val="28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C9363E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63E">
                              <w:rPr>
                                <w:sz w:val="28"/>
                                <w:szCs w:val="24"/>
                              </w:rPr>
                              <w:t>sinh</w:t>
                            </w:r>
                            <w:proofErr w:type="spellEnd"/>
                            <w:r w:rsidRPr="00C9363E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63E">
                              <w:rPr>
                                <w:sz w:val="28"/>
                                <w:szCs w:val="24"/>
                              </w:rPr>
                              <w:t>l</w:t>
                            </w:r>
                            <w:r w:rsidRPr="00C9363E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ớ</w:t>
                            </w:r>
                            <w:r w:rsidRPr="00C9363E">
                              <w:rPr>
                                <w:sz w:val="28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C9363E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63E">
                              <w:rPr>
                                <w:sz w:val="28"/>
                                <w:szCs w:val="24"/>
                              </w:rPr>
                              <w:t>chín</w:t>
                            </w:r>
                            <w:proofErr w:type="spellEnd"/>
                            <w:r w:rsidRPr="00C9363E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63E">
                              <w:rPr>
                                <w:sz w:val="28"/>
                                <w:szCs w:val="24"/>
                              </w:rPr>
                              <w:t>thành</w:t>
                            </w:r>
                            <w:proofErr w:type="spellEnd"/>
                            <w:r w:rsidRPr="00C9363E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63E">
                              <w:rPr>
                                <w:sz w:val="28"/>
                                <w:szCs w:val="24"/>
                              </w:rPr>
                              <w:t>công</w:t>
                            </w:r>
                            <w:proofErr w:type="spellEnd"/>
                            <w:r w:rsidRPr="00C9363E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63E">
                              <w:rPr>
                                <w:sz w:val="28"/>
                                <w:szCs w:val="24"/>
                              </w:rPr>
                              <w:t>trong</w:t>
                            </w:r>
                            <w:proofErr w:type="spellEnd"/>
                            <w:r w:rsidRPr="00C9363E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63E">
                              <w:rPr>
                                <w:sz w:val="28"/>
                                <w:szCs w:val="24"/>
                              </w:rPr>
                              <w:t>vi</w:t>
                            </w:r>
                            <w:r w:rsidRPr="00C9363E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ệ</w:t>
                            </w:r>
                            <w:r w:rsidRPr="00C9363E">
                              <w:rPr>
                                <w:sz w:val="28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C9363E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63E">
                              <w:rPr>
                                <w:sz w:val="28"/>
                                <w:szCs w:val="24"/>
                              </w:rPr>
                              <w:t>nh</w:t>
                            </w:r>
                            <w:r w:rsidRPr="00C9363E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ả</w:t>
                            </w:r>
                            <w:r w:rsidRPr="00C9363E">
                              <w:rPr>
                                <w:sz w:val="28"/>
                                <w:szCs w:val="24"/>
                              </w:rPr>
                              <w:t>y</w:t>
                            </w:r>
                            <w:proofErr w:type="spellEnd"/>
                            <w:r w:rsidRPr="00C9363E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63E">
                              <w:rPr>
                                <w:sz w:val="28"/>
                                <w:szCs w:val="24"/>
                              </w:rPr>
                              <w:t>v</w:t>
                            </w:r>
                            <w:r w:rsidRPr="00C9363E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ọ</w:t>
                            </w:r>
                            <w:r w:rsidRPr="00C9363E">
                              <w:rPr>
                                <w:sz w:val="28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C9363E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63E">
                              <w:rPr>
                                <w:sz w:val="28"/>
                                <w:szCs w:val="24"/>
                              </w:rPr>
                              <w:t>t</w:t>
                            </w:r>
                            <w:r w:rsidRPr="00C9363E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ừ</w:t>
                            </w:r>
                            <w:proofErr w:type="spellEnd"/>
                            <w:r w:rsidRPr="00C9363E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63E">
                              <w:rPr>
                                <w:sz w:val="28"/>
                                <w:szCs w:val="24"/>
                              </w:rPr>
                              <w:t>c</w:t>
                            </w:r>
                            <w:r w:rsidRPr="00C9363E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ấ</w:t>
                            </w:r>
                            <w:r w:rsidRPr="00C9363E">
                              <w:rPr>
                                <w:sz w:val="28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C9363E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63E">
                              <w:rPr>
                                <w:sz w:val="28"/>
                                <w:szCs w:val="24"/>
                              </w:rPr>
                              <w:t>hai</w:t>
                            </w:r>
                            <w:proofErr w:type="spellEnd"/>
                            <w:r w:rsidRPr="00C9363E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63E">
                              <w:rPr>
                                <w:sz w:val="28"/>
                                <w:szCs w:val="24"/>
                              </w:rPr>
                              <w:t>lên</w:t>
                            </w:r>
                            <w:proofErr w:type="spellEnd"/>
                            <w:r w:rsidRPr="00C9363E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63E">
                              <w:rPr>
                                <w:sz w:val="28"/>
                                <w:szCs w:val="24"/>
                              </w:rPr>
                              <w:t>c</w:t>
                            </w:r>
                            <w:r w:rsidRPr="00C9363E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ấ</w:t>
                            </w:r>
                            <w:r w:rsidRPr="00C9363E">
                              <w:rPr>
                                <w:sz w:val="28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C9363E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63E">
                              <w:rPr>
                                <w:sz w:val="28"/>
                                <w:szCs w:val="24"/>
                              </w:rPr>
                              <w:t>ba</w:t>
                            </w:r>
                            <w:proofErr w:type="spellEnd"/>
                            <w:r w:rsidRPr="00C9363E">
                              <w:rPr>
                                <w:sz w:val="28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C9363E">
                              <w:rPr>
                                <w:sz w:val="28"/>
                                <w:szCs w:val="24"/>
                              </w:rPr>
                              <w:t>Khuy</w:t>
                            </w:r>
                            <w:r w:rsidRPr="00C9363E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ế</w:t>
                            </w:r>
                            <w:r w:rsidRPr="00C9363E">
                              <w:rPr>
                                <w:sz w:val="28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C9363E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63E">
                              <w:rPr>
                                <w:sz w:val="28"/>
                                <w:szCs w:val="24"/>
                              </w:rPr>
                              <w:t>khích</w:t>
                            </w:r>
                            <w:proofErr w:type="spellEnd"/>
                            <w:r w:rsidRPr="00C9363E">
                              <w:rPr>
                                <w:sz w:val="28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C9363E">
                              <w:rPr>
                                <w:sz w:val="28"/>
                                <w:szCs w:val="24"/>
                              </w:rPr>
                              <w:t>b</w:t>
                            </w:r>
                            <w:r w:rsidRPr="00C9363E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ạ</w:t>
                            </w:r>
                            <w:r w:rsidRPr="00C9363E">
                              <w:rPr>
                                <w:sz w:val="28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C9363E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63E">
                              <w:rPr>
                                <w:sz w:val="28"/>
                                <w:szCs w:val="24"/>
                              </w:rPr>
                              <w:t>tham</w:t>
                            </w:r>
                            <w:proofErr w:type="spellEnd"/>
                            <w:r w:rsidRPr="00C9363E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63E">
                              <w:rPr>
                                <w:sz w:val="28"/>
                                <w:szCs w:val="24"/>
                              </w:rPr>
                              <w:t>gia</w:t>
                            </w:r>
                            <w:proofErr w:type="spellEnd"/>
                            <w:r w:rsidRPr="00C9363E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63E">
                              <w:rPr>
                                <w:sz w:val="28"/>
                                <w:szCs w:val="24"/>
                              </w:rPr>
                              <w:t>n</w:t>
                            </w:r>
                            <w:r w:rsidRPr="00C9363E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ế</w:t>
                            </w:r>
                            <w:r w:rsidRPr="00C9363E">
                              <w:rPr>
                                <w:sz w:val="28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C9363E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63E">
                              <w:rPr>
                                <w:sz w:val="28"/>
                                <w:szCs w:val="24"/>
                              </w:rPr>
                              <w:t>có</w:t>
                            </w:r>
                            <w:proofErr w:type="spellEnd"/>
                            <w:r w:rsidRPr="00C9363E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63E">
                              <w:rPr>
                                <w:sz w:val="28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C9363E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63E">
                              <w:rPr>
                                <w:sz w:val="28"/>
                                <w:szCs w:val="24"/>
                              </w:rPr>
                              <w:t>ch</w:t>
                            </w:r>
                            <w:r w:rsidRPr="00C9363E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ươ</w:t>
                            </w:r>
                            <w:r w:rsidRPr="00C9363E">
                              <w:rPr>
                                <w:sz w:val="28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C9363E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63E">
                              <w:rPr>
                                <w:sz w:val="28"/>
                                <w:szCs w:val="24"/>
                              </w:rPr>
                              <w:t>tr</w:t>
                            </w:r>
                            <w:r w:rsidRPr="00C9363E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ì</w:t>
                            </w:r>
                            <w:r w:rsidRPr="00C9363E">
                              <w:rPr>
                                <w:sz w:val="28"/>
                                <w:szCs w:val="24"/>
                              </w:rPr>
                              <w:t>nh</w:t>
                            </w:r>
                            <w:proofErr w:type="spellEnd"/>
                            <w:r w:rsidRPr="00C9363E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63E">
                              <w:rPr>
                                <w:sz w:val="28"/>
                                <w:szCs w:val="24"/>
                              </w:rPr>
                              <w:t>nh</w:t>
                            </w:r>
                            <w:r w:rsidRPr="00C9363E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ư</w:t>
                            </w:r>
                            <w:proofErr w:type="spellEnd"/>
                            <w:r w:rsidRPr="00C9363E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63E">
                              <w:rPr>
                                <w:sz w:val="28"/>
                                <w:szCs w:val="24"/>
                              </w:rPr>
                              <w:t>v</w:t>
                            </w:r>
                            <w:r w:rsidRPr="00C9363E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ậ</w:t>
                            </w:r>
                            <w:r w:rsidRPr="00C9363E">
                              <w:rPr>
                                <w:sz w:val="28"/>
                                <w:szCs w:val="24"/>
                              </w:rPr>
                              <w:t>y</w:t>
                            </w:r>
                            <w:proofErr w:type="spellEnd"/>
                            <w:r w:rsidR="00DD1221" w:rsidRPr="00C9363E">
                              <w:rPr>
                                <w:sz w:val="28"/>
                                <w:szCs w:val="24"/>
                              </w:rPr>
                              <w:t>.</w:t>
                            </w:r>
                            <w:r w:rsidR="00DD1221" w:rsidRPr="000A362B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14:paraId="067E9D3F" w14:textId="77777777" w:rsidR="00DD1221" w:rsidRPr="00DD1221" w:rsidRDefault="00DD1221" w:rsidP="00DD1221">
                            <w:pPr>
                              <w:ind w:left="36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14:paraId="426320C6" w14:textId="77777777" w:rsidR="008A4FE5" w:rsidRPr="00661D0B" w:rsidRDefault="00393449" w:rsidP="007F304C">
                            <w:pPr>
                              <w:widowControl w:val="0"/>
                              <w:ind w:left="360"/>
                              <w:jc w:val="right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  <w:r w:rsidRPr="0039344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731A1" id="_x0000_s1035" type="#_x0000_t202" style="position:absolute;margin-left:180pt;margin-top:219.05pt;width:387.55pt;height:3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" fillcolor="#e1eee8 [663]" stroked="f">
                <v:textbox>
                  <w:txbxContent>
                    <w:p w14:paraId="79B08852" w14:textId="6583B049" w:rsidR="002B0FFE" w:rsidRPr="000A362B" w:rsidRDefault="00667A04" w:rsidP="002B0FFE">
                      <w:pPr>
                        <w:pStyle w:val="NoSpacing"/>
                        <w:rPr>
                          <w:rFonts w:ascii="Myriad Pro" w:hAnsi="Myriad Pro"/>
                          <w:sz w:val="34"/>
                        </w:rPr>
                      </w:pPr>
                      <w:proofErr w:type="spellStart"/>
                      <w:r w:rsidRPr="001A7CEF">
                        <w:rPr>
                          <w:rFonts w:ascii="Myriad Pro" w:hAnsi="Myriad Pro"/>
                          <w:b/>
                          <w:sz w:val="32"/>
                        </w:rPr>
                        <w:t>Những</w:t>
                      </w:r>
                      <w:proofErr w:type="spellEnd"/>
                      <w:r w:rsidRPr="001A7CEF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1A7CEF">
                        <w:rPr>
                          <w:rFonts w:ascii="Myriad Pro" w:hAnsi="Myriad Pro"/>
                          <w:b/>
                          <w:sz w:val="32"/>
                        </w:rPr>
                        <w:t>việc</w:t>
                      </w:r>
                      <w:proofErr w:type="spellEnd"/>
                      <w:r w:rsidRPr="001A7CEF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1A7CEF">
                        <w:rPr>
                          <w:rFonts w:ascii="Myriad Pro" w:hAnsi="Myriad Pro"/>
                          <w:b/>
                          <w:sz w:val="32"/>
                        </w:rPr>
                        <w:t>học</w:t>
                      </w:r>
                      <w:proofErr w:type="spellEnd"/>
                      <w:r w:rsidRPr="001A7CEF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1A7CEF">
                        <w:rPr>
                          <w:rFonts w:ascii="Myriad Pro" w:hAnsi="Myriad Pro"/>
                          <w:b/>
                          <w:sz w:val="32"/>
                        </w:rPr>
                        <w:t>sinh</w:t>
                      </w:r>
                      <w:proofErr w:type="spellEnd"/>
                      <w:r w:rsidRPr="001A7CEF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1A7CEF">
                        <w:rPr>
                          <w:rFonts w:ascii="Myriad Pro" w:hAnsi="Myriad Pro"/>
                          <w:b/>
                          <w:sz w:val="32"/>
                        </w:rPr>
                        <w:t>cần</w:t>
                      </w:r>
                      <w:proofErr w:type="spellEnd"/>
                      <w:r w:rsidRPr="001A7CEF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1A7CEF">
                        <w:rPr>
                          <w:rFonts w:ascii="Myriad Pro" w:hAnsi="Myriad Pro"/>
                          <w:b/>
                          <w:sz w:val="32"/>
                        </w:rPr>
                        <w:t>làm</w:t>
                      </w:r>
                      <w:proofErr w:type="spellEnd"/>
                    </w:p>
                    <w:p w14:paraId="3CFEBF2A" w14:textId="77777777" w:rsidR="003F19B1" w:rsidRPr="003F19B1" w:rsidRDefault="003F19B1" w:rsidP="003F19B1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</w:pPr>
                      <w:proofErr w:type="spellStart"/>
                      <w:r w:rsidRPr="003F19B1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Hãy</w:t>
                      </w:r>
                      <w:proofErr w:type="spellEnd"/>
                      <w:r w:rsidRPr="003F19B1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sáng</w:t>
                      </w:r>
                      <w:proofErr w:type="spellEnd"/>
                      <w:r w:rsidRPr="003F19B1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t</w:t>
                      </w:r>
                      <w:r w:rsidRPr="003F19B1">
                        <w:rPr>
                          <w:rFonts w:ascii="Calibri" w:eastAsia="Times New Roman" w:hAnsi="Calibri" w:cs="Calibri"/>
                          <w:b/>
                          <w:sz w:val="28"/>
                          <w:szCs w:val="24"/>
                          <w:lang w:eastAsia="en-US"/>
                        </w:rPr>
                        <w:t>ạ</w:t>
                      </w:r>
                      <w:r w:rsidRPr="003F19B1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o</w:t>
                      </w:r>
                      <w:proofErr w:type="spellEnd"/>
                      <w:r w:rsidRPr="003F19B1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.</w:t>
                      </w:r>
                    </w:p>
                    <w:p w14:paraId="13F87B83" w14:textId="77777777" w:rsidR="003F19B1" w:rsidRPr="003F19B1" w:rsidRDefault="003F19B1" w:rsidP="003F19B1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</w:pPr>
                      <w:proofErr w:type="spellStart"/>
                      <w:r w:rsidRPr="003F19B1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Luôn</w:t>
                      </w:r>
                      <w:proofErr w:type="spellEnd"/>
                      <w:r w:rsidRPr="003F19B1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năng</w:t>
                      </w:r>
                      <w:proofErr w:type="spellEnd"/>
                      <w:r w:rsidRPr="003F19B1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đ</w:t>
                      </w:r>
                      <w:r w:rsidRPr="003F19B1">
                        <w:rPr>
                          <w:rFonts w:ascii="Calibri" w:eastAsia="Times New Roman" w:hAnsi="Calibri" w:cs="Calibri"/>
                          <w:b/>
                          <w:sz w:val="28"/>
                          <w:szCs w:val="24"/>
                          <w:lang w:eastAsia="en-US"/>
                        </w:rPr>
                        <w:t>ộ</w:t>
                      </w:r>
                      <w:r w:rsidRPr="003F19B1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ng</w:t>
                      </w:r>
                      <w:proofErr w:type="spellEnd"/>
                      <w:r w:rsidRPr="003F19B1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v</w:t>
                      </w:r>
                      <w:r w:rsidRPr="003F19B1">
                        <w:rPr>
                          <w:rFonts w:ascii="Trebuchet MS" w:eastAsia="Times New Roman" w:hAnsi="Trebuchet MS" w:cs="Trebuchet MS"/>
                          <w:b/>
                          <w:sz w:val="28"/>
                          <w:szCs w:val="24"/>
                          <w:lang w:eastAsia="en-US"/>
                        </w:rPr>
                        <w:t>à</w:t>
                      </w:r>
                      <w:proofErr w:type="spellEnd"/>
                      <w:r w:rsidRPr="003F19B1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kh</w:t>
                      </w:r>
                      <w:r w:rsidRPr="003F19B1">
                        <w:rPr>
                          <w:rFonts w:ascii="Calibri" w:eastAsia="Times New Roman" w:hAnsi="Calibri" w:cs="Calibri"/>
                          <w:b/>
                          <w:sz w:val="28"/>
                          <w:szCs w:val="24"/>
                          <w:lang w:eastAsia="en-US"/>
                        </w:rPr>
                        <w:t>ỏ</w:t>
                      </w:r>
                      <w:r w:rsidRPr="003F19B1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e</w:t>
                      </w:r>
                      <w:proofErr w:type="spellEnd"/>
                      <w:r w:rsidRPr="003F19B1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m</w:t>
                      </w:r>
                      <w:r w:rsidRPr="003F19B1">
                        <w:rPr>
                          <w:rFonts w:ascii="Calibri" w:eastAsia="Times New Roman" w:hAnsi="Calibri" w:cs="Calibri"/>
                          <w:b/>
                          <w:sz w:val="28"/>
                          <w:szCs w:val="24"/>
                          <w:lang w:eastAsia="en-US"/>
                        </w:rPr>
                        <w:t>ạ</w:t>
                      </w:r>
                      <w:r w:rsidRPr="003F19B1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nh</w:t>
                      </w:r>
                      <w:proofErr w:type="spellEnd"/>
                      <w:r w:rsidRPr="003F19B1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.</w:t>
                      </w:r>
                    </w:p>
                    <w:p w14:paraId="3EA70E7B" w14:textId="77777777" w:rsidR="003F19B1" w:rsidRPr="003F19B1" w:rsidRDefault="003F19B1" w:rsidP="003F19B1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eastAsia="Times New Roman" w:cs="Times New Roman"/>
                          <w:sz w:val="28"/>
                          <w:szCs w:val="24"/>
                          <w:lang w:eastAsia="en-US"/>
                        </w:rPr>
                      </w:pPr>
                      <w:proofErr w:type="spellStart"/>
                      <w:r w:rsidRPr="003F19B1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Đ</w:t>
                      </w:r>
                      <w:r w:rsidRPr="003F19B1">
                        <w:rPr>
                          <w:rFonts w:ascii="Calibri" w:eastAsia="Times New Roman" w:hAnsi="Calibri" w:cs="Calibri"/>
                          <w:b/>
                          <w:sz w:val="28"/>
                          <w:szCs w:val="24"/>
                          <w:lang w:eastAsia="en-US"/>
                        </w:rPr>
                        <w:t>ọ</w:t>
                      </w:r>
                      <w:r w:rsidRPr="003F19B1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c</w:t>
                      </w:r>
                      <w:proofErr w:type="spellEnd"/>
                      <w:r w:rsidRPr="003F19B1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s</w:t>
                      </w:r>
                      <w:r w:rsidRPr="003F19B1">
                        <w:rPr>
                          <w:rFonts w:ascii="Trebuchet MS" w:eastAsia="Times New Roman" w:hAnsi="Trebuchet MS" w:cs="Trebuchet MS"/>
                          <w:b/>
                          <w:sz w:val="28"/>
                          <w:szCs w:val="24"/>
                          <w:lang w:eastAsia="en-US"/>
                        </w:rPr>
                        <w:t>á</w:t>
                      </w:r>
                      <w:r w:rsidRPr="003F19B1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ch</w:t>
                      </w:r>
                      <w:proofErr w:type="spellEnd"/>
                      <w:r w:rsidRPr="003F19B1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b</w:t>
                      </w:r>
                      <w:r w:rsidRPr="003F19B1">
                        <w:rPr>
                          <w:rFonts w:ascii="Trebuchet MS" w:eastAsia="Times New Roman" w:hAnsi="Trebuchet MS" w:cs="Trebuchet MS"/>
                          <w:b/>
                          <w:sz w:val="28"/>
                          <w:szCs w:val="24"/>
                          <w:lang w:eastAsia="en-US"/>
                        </w:rPr>
                        <w:t>á</w:t>
                      </w:r>
                      <w:r w:rsidRPr="003F19B1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o</w:t>
                      </w:r>
                      <w:proofErr w:type="spellEnd"/>
                      <w:r w:rsidRPr="003F19B1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! </w:t>
                      </w:r>
                      <w:proofErr w:type="spellStart"/>
                      <w:r w:rsidRPr="003F19B1">
                        <w:rPr>
                          <w:rFonts w:eastAsia="Times New Roman" w:cs="Times New Roman"/>
                          <w:sz w:val="28"/>
                          <w:szCs w:val="24"/>
                          <w:lang w:eastAsia="en-US"/>
                        </w:rPr>
                        <w:t>H</w:t>
                      </w:r>
                      <w:r w:rsidRPr="003F19B1">
                        <w:rPr>
                          <w:rFonts w:ascii="Trebuchet MS" w:eastAsia="Times New Roman" w:hAnsi="Trebuchet MS" w:cs="Trebuchet MS"/>
                          <w:sz w:val="28"/>
                          <w:szCs w:val="24"/>
                          <w:lang w:eastAsia="en-US"/>
                        </w:rPr>
                        <w:t>ã</w:t>
                      </w:r>
                      <w:r w:rsidRPr="003F19B1">
                        <w:rPr>
                          <w:rFonts w:eastAsia="Times New Roman" w:cs="Times New Roman"/>
                          <w:sz w:val="28"/>
                          <w:szCs w:val="24"/>
                          <w:lang w:eastAsia="en-US"/>
                        </w:rPr>
                        <w:t>y</w:t>
                      </w:r>
                      <w:proofErr w:type="spellEnd"/>
                      <w:r w:rsidRPr="003F19B1">
                        <w:rPr>
                          <w:rFonts w:eastAsia="Times New Roman" w:cs="Times New Roman"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rFonts w:eastAsia="Times New Roman" w:cs="Times New Roman"/>
                          <w:sz w:val="28"/>
                          <w:szCs w:val="24"/>
                          <w:lang w:eastAsia="en-US"/>
                        </w:rPr>
                        <w:t>v</w:t>
                      </w:r>
                      <w:r w:rsidRPr="003F19B1">
                        <w:rPr>
                          <w:rFonts w:ascii="Trebuchet MS" w:eastAsia="Times New Roman" w:hAnsi="Trebuchet MS" w:cs="Trebuchet MS"/>
                          <w:sz w:val="28"/>
                          <w:szCs w:val="24"/>
                          <w:lang w:eastAsia="en-US"/>
                        </w:rPr>
                        <w:t>à</w:t>
                      </w:r>
                      <w:r w:rsidRPr="003F19B1">
                        <w:rPr>
                          <w:rFonts w:eastAsia="Times New Roman" w:cs="Times New Roman"/>
                          <w:sz w:val="28"/>
                          <w:szCs w:val="24"/>
                          <w:lang w:eastAsia="en-US"/>
                        </w:rPr>
                        <w:t>o</w:t>
                      </w:r>
                      <w:proofErr w:type="spellEnd"/>
                      <w:r w:rsidRPr="003F19B1">
                        <w:rPr>
                          <w:rFonts w:eastAsia="Times New Roman" w:cs="Times New Roman"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rFonts w:eastAsia="Times New Roman" w:cs="Times New Roman"/>
                          <w:sz w:val="28"/>
                          <w:szCs w:val="24"/>
                          <w:lang w:eastAsia="en-US"/>
                        </w:rPr>
                        <w:t>th</w:t>
                      </w:r>
                      <w:r w:rsidRPr="003F19B1">
                        <w:rPr>
                          <w:rFonts w:ascii="Calibri" w:eastAsia="Times New Roman" w:hAnsi="Calibri" w:cs="Calibri"/>
                          <w:sz w:val="28"/>
                          <w:szCs w:val="24"/>
                          <w:lang w:eastAsia="en-US"/>
                        </w:rPr>
                        <w:t>ư</w:t>
                      </w:r>
                      <w:proofErr w:type="spellEnd"/>
                      <w:r w:rsidRPr="003F19B1">
                        <w:rPr>
                          <w:rFonts w:eastAsia="Times New Roman" w:cs="Times New Roman"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rFonts w:eastAsia="Times New Roman" w:cs="Times New Roman"/>
                          <w:sz w:val="28"/>
                          <w:szCs w:val="24"/>
                          <w:lang w:eastAsia="en-US"/>
                        </w:rPr>
                        <w:t>vi</w:t>
                      </w:r>
                      <w:r w:rsidRPr="003F19B1">
                        <w:rPr>
                          <w:rFonts w:ascii="Calibri" w:eastAsia="Times New Roman" w:hAnsi="Calibri" w:cs="Calibri"/>
                          <w:sz w:val="28"/>
                          <w:szCs w:val="24"/>
                          <w:lang w:eastAsia="en-US"/>
                        </w:rPr>
                        <w:t>ệ</w:t>
                      </w:r>
                      <w:r w:rsidRPr="003F19B1">
                        <w:rPr>
                          <w:rFonts w:eastAsia="Times New Roman" w:cs="Times New Roman"/>
                          <w:sz w:val="28"/>
                          <w:szCs w:val="24"/>
                          <w:lang w:eastAsia="en-US"/>
                        </w:rPr>
                        <w:t>n</w:t>
                      </w:r>
                      <w:proofErr w:type="spellEnd"/>
                      <w:r w:rsidRPr="003F19B1">
                        <w:rPr>
                          <w:rFonts w:eastAsia="Times New Roman" w:cs="Times New Roman"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rFonts w:ascii="Trebuchet MS" w:eastAsia="Times New Roman" w:hAnsi="Trebuchet MS" w:cs="Trebuchet MS"/>
                          <w:sz w:val="28"/>
                          <w:szCs w:val="24"/>
                          <w:lang w:eastAsia="en-US"/>
                        </w:rPr>
                        <w:t>đ</w:t>
                      </w:r>
                      <w:r w:rsidRPr="003F19B1">
                        <w:rPr>
                          <w:rFonts w:ascii="Calibri" w:eastAsia="Times New Roman" w:hAnsi="Calibri" w:cs="Calibri"/>
                          <w:sz w:val="28"/>
                          <w:szCs w:val="24"/>
                          <w:lang w:eastAsia="en-US"/>
                        </w:rPr>
                        <w:t>ị</w:t>
                      </w:r>
                      <w:r w:rsidRPr="003F19B1">
                        <w:rPr>
                          <w:rFonts w:eastAsia="Times New Roman" w:cs="Times New Roman"/>
                          <w:sz w:val="28"/>
                          <w:szCs w:val="24"/>
                          <w:lang w:eastAsia="en-US"/>
                        </w:rPr>
                        <w:t>a</w:t>
                      </w:r>
                      <w:proofErr w:type="spellEnd"/>
                      <w:r w:rsidRPr="003F19B1">
                        <w:rPr>
                          <w:rFonts w:eastAsia="Times New Roman" w:cs="Times New Roman"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rFonts w:eastAsia="Times New Roman" w:cs="Times New Roman"/>
                          <w:sz w:val="28"/>
                          <w:szCs w:val="24"/>
                          <w:lang w:eastAsia="en-US"/>
                        </w:rPr>
                        <w:t>ph</w:t>
                      </w:r>
                      <w:r w:rsidRPr="003F19B1">
                        <w:rPr>
                          <w:rFonts w:ascii="Calibri" w:eastAsia="Times New Roman" w:hAnsi="Calibri" w:cs="Calibri"/>
                          <w:sz w:val="28"/>
                          <w:szCs w:val="24"/>
                          <w:lang w:eastAsia="en-US"/>
                        </w:rPr>
                        <w:t>ươ</w:t>
                      </w:r>
                      <w:r w:rsidRPr="003F19B1">
                        <w:rPr>
                          <w:rFonts w:eastAsia="Times New Roman" w:cs="Times New Roman"/>
                          <w:sz w:val="28"/>
                          <w:szCs w:val="24"/>
                          <w:lang w:eastAsia="en-US"/>
                        </w:rPr>
                        <w:t>ng</w:t>
                      </w:r>
                      <w:proofErr w:type="spellEnd"/>
                      <w:r w:rsidRPr="003F19B1">
                        <w:rPr>
                          <w:rFonts w:eastAsia="Times New Roman" w:cs="Times New Roman"/>
                          <w:sz w:val="28"/>
                          <w:szCs w:val="24"/>
                          <w:lang w:eastAsia="en-US"/>
                        </w:rPr>
                        <w:t>.</w:t>
                      </w:r>
                    </w:p>
                    <w:p w14:paraId="644FC830" w14:textId="29E35FDF" w:rsidR="00DD1221" w:rsidRPr="003F19B1" w:rsidRDefault="003F19B1" w:rsidP="003F19B1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Myriad Pro" w:hAnsi="Myriad Pro"/>
                          <w:sz w:val="26"/>
                          <w:szCs w:val="24"/>
                        </w:rPr>
                      </w:pPr>
                      <w:proofErr w:type="spellStart"/>
                      <w:r w:rsidRPr="00C9363E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Tìm</w:t>
                      </w:r>
                      <w:proofErr w:type="spellEnd"/>
                      <w:r w:rsidRPr="00C9363E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C9363E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hi</w:t>
                      </w:r>
                      <w:r w:rsidRPr="00C9363E">
                        <w:rPr>
                          <w:rFonts w:ascii="Calibri" w:eastAsia="Times New Roman" w:hAnsi="Calibri" w:cs="Calibri"/>
                          <w:b/>
                          <w:sz w:val="28"/>
                          <w:szCs w:val="24"/>
                          <w:lang w:eastAsia="en-US"/>
                        </w:rPr>
                        <w:t>ể</w:t>
                      </w:r>
                      <w:r w:rsidRPr="00C9363E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u</w:t>
                      </w:r>
                      <w:proofErr w:type="spellEnd"/>
                      <w:r w:rsidRPr="00C9363E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C9363E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xem</w:t>
                      </w:r>
                      <w:proofErr w:type="spellEnd"/>
                      <w:r w:rsidRPr="00C9363E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C9363E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tr</w:t>
                      </w:r>
                      <w:r w:rsidRPr="00C9363E">
                        <w:rPr>
                          <w:rFonts w:ascii="Calibri" w:eastAsia="Times New Roman" w:hAnsi="Calibri" w:cs="Calibri"/>
                          <w:b/>
                          <w:sz w:val="28"/>
                          <w:szCs w:val="24"/>
                          <w:lang w:eastAsia="en-US"/>
                        </w:rPr>
                        <w:t>ườ</w:t>
                      </w:r>
                      <w:r w:rsidRPr="00C9363E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ng</w:t>
                      </w:r>
                      <w:proofErr w:type="spellEnd"/>
                      <w:r w:rsidRPr="00C9363E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C9363E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c</w:t>
                      </w:r>
                      <w:r w:rsidRPr="00C9363E">
                        <w:rPr>
                          <w:rFonts w:ascii="Calibri" w:eastAsia="Times New Roman" w:hAnsi="Calibri" w:cs="Calibri"/>
                          <w:b/>
                          <w:sz w:val="28"/>
                          <w:szCs w:val="24"/>
                          <w:lang w:eastAsia="en-US"/>
                        </w:rPr>
                        <w:t>ủ</w:t>
                      </w:r>
                      <w:r w:rsidRPr="00C9363E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a</w:t>
                      </w:r>
                      <w:proofErr w:type="spellEnd"/>
                      <w:r w:rsidRPr="00C9363E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C9363E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c</w:t>
                      </w:r>
                      <w:r w:rsidRPr="00C9363E">
                        <w:rPr>
                          <w:rFonts w:ascii="Trebuchet MS" w:eastAsia="Times New Roman" w:hAnsi="Trebuchet MS" w:cs="Trebuchet MS"/>
                          <w:b/>
                          <w:sz w:val="28"/>
                          <w:szCs w:val="24"/>
                          <w:lang w:eastAsia="en-US"/>
                        </w:rPr>
                        <w:t>á</w:t>
                      </w:r>
                      <w:r w:rsidRPr="00C9363E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c</w:t>
                      </w:r>
                      <w:proofErr w:type="spellEnd"/>
                      <w:r w:rsidRPr="00C9363E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C9363E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em</w:t>
                      </w:r>
                      <w:proofErr w:type="spellEnd"/>
                      <w:r w:rsidRPr="00C9363E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C9363E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c</w:t>
                      </w:r>
                      <w:r w:rsidRPr="00C9363E">
                        <w:rPr>
                          <w:rFonts w:ascii="Trebuchet MS" w:eastAsia="Times New Roman" w:hAnsi="Trebuchet MS" w:cs="Trebuchet MS"/>
                          <w:b/>
                          <w:sz w:val="28"/>
                          <w:szCs w:val="24"/>
                          <w:lang w:eastAsia="en-US"/>
                        </w:rPr>
                        <w:t>ó</w:t>
                      </w:r>
                      <w:proofErr w:type="spellEnd"/>
                      <w:r w:rsidRPr="00C9363E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C9363E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cung</w:t>
                      </w:r>
                      <w:proofErr w:type="spellEnd"/>
                      <w:r w:rsidRPr="00C9363E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C9363E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c</w:t>
                      </w:r>
                      <w:r w:rsidRPr="00C9363E">
                        <w:rPr>
                          <w:rFonts w:ascii="Calibri" w:eastAsia="Times New Roman" w:hAnsi="Calibri" w:cs="Calibri"/>
                          <w:b/>
                          <w:sz w:val="28"/>
                          <w:szCs w:val="24"/>
                          <w:lang w:eastAsia="en-US"/>
                        </w:rPr>
                        <w:t>ấ</w:t>
                      </w:r>
                      <w:r w:rsidRPr="00C9363E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p</w:t>
                      </w:r>
                      <w:proofErr w:type="spellEnd"/>
                      <w:r w:rsidRPr="003F19B1">
                        <w:rPr>
                          <w:rFonts w:eastAsia="Times New Roman" w:cs="Times New Roman"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rFonts w:eastAsia="Times New Roman" w:cs="Times New Roman"/>
                          <w:sz w:val="28"/>
                          <w:szCs w:val="24"/>
                          <w:lang w:eastAsia="en-US"/>
                        </w:rPr>
                        <w:t>ch</w:t>
                      </w:r>
                      <w:r w:rsidRPr="003F19B1">
                        <w:rPr>
                          <w:rFonts w:ascii="Calibri" w:eastAsia="Times New Roman" w:hAnsi="Calibri" w:cs="Calibri"/>
                          <w:sz w:val="28"/>
                          <w:szCs w:val="24"/>
                          <w:lang w:eastAsia="en-US"/>
                        </w:rPr>
                        <w:t>ươ</w:t>
                      </w:r>
                      <w:r w:rsidRPr="003F19B1">
                        <w:rPr>
                          <w:rFonts w:eastAsia="Times New Roman" w:cs="Times New Roman"/>
                          <w:sz w:val="28"/>
                          <w:szCs w:val="24"/>
                          <w:lang w:eastAsia="en-US"/>
                        </w:rPr>
                        <w:t>ng</w:t>
                      </w:r>
                      <w:proofErr w:type="spellEnd"/>
                      <w:r w:rsidRPr="003F19B1">
                        <w:rPr>
                          <w:rFonts w:eastAsia="Times New Roman" w:cs="Times New Roman"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rFonts w:eastAsia="Times New Roman" w:cs="Times New Roman"/>
                          <w:sz w:val="28"/>
                          <w:szCs w:val="24"/>
                          <w:lang w:eastAsia="en-US"/>
                        </w:rPr>
                        <w:t>trình</w:t>
                      </w:r>
                      <w:proofErr w:type="spellEnd"/>
                      <w:r w:rsidRPr="003F19B1">
                        <w:rPr>
                          <w:rFonts w:eastAsia="Times New Roman" w:cs="Times New Roman"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rFonts w:eastAsia="Times New Roman" w:cs="Times New Roman"/>
                          <w:sz w:val="28"/>
                          <w:szCs w:val="24"/>
                          <w:lang w:eastAsia="en-US"/>
                        </w:rPr>
                        <w:t>nh</w:t>
                      </w:r>
                      <w:r w:rsidRPr="003F19B1">
                        <w:rPr>
                          <w:rFonts w:ascii="Calibri" w:eastAsia="Times New Roman" w:hAnsi="Calibri" w:cs="Calibri"/>
                          <w:sz w:val="28"/>
                          <w:szCs w:val="24"/>
                          <w:lang w:eastAsia="en-US"/>
                        </w:rPr>
                        <w:t>ị</w:t>
                      </w:r>
                      <w:r w:rsidRPr="003F19B1">
                        <w:rPr>
                          <w:rFonts w:eastAsia="Times New Roman" w:cs="Times New Roman"/>
                          <w:sz w:val="28"/>
                          <w:szCs w:val="24"/>
                          <w:lang w:eastAsia="en-US"/>
                        </w:rPr>
                        <w:t>p</w:t>
                      </w:r>
                      <w:proofErr w:type="spellEnd"/>
                      <w:r w:rsidRPr="003F19B1">
                        <w:rPr>
                          <w:rFonts w:eastAsia="Times New Roman" w:cs="Times New Roman"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rFonts w:eastAsia="Times New Roman" w:cs="Times New Roman"/>
                          <w:sz w:val="28"/>
                          <w:szCs w:val="24"/>
                          <w:lang w:eastAsia="en-US"/>
                        </w:rPr>
                        <w:t>c</w:t>
                      </w:r>
                      <w:r w:rsidRPr="003F19B1">
                        <w:rPr>
                          <w:rFonts w:ascii="Calibri" w:eastAsia="Times New Roman" w:hAnsi="Calibri" w:cs="Calibri"/>
                          <w:sz w:val="28"/>
                          <w:szCs w:val="24"/>
                          <w:lang w:eastAsia="en-US"/>
                        </w:rPr>
                        <w:t>ầ</w:t>
                      </w:r>
                      <w:r w:rsidRPr="003F19B1">
                        <w:rPr>
                          <w:rFonts w:eastAsia="Times New Roman" w:cs="Times New Roman"/>
                          <w:sz w:val="28"/>
                          <w:szCs w:val="24"/>
                          <w:lang w:eastAsia="en-US"/>
                        </w:rPr>
                        <w:t>u</w:t>
                      </w:r>
                      <w:proofErr w:type="spellEnd"/>
                      <w:r w:rsidRPr="003F19B1">
                        <w:rPr>
                          <w:rFonts w:eastAsia="Times New Roman" w:cs="Times New Roman"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rFonts w:eastAsia="Times New Roman" w:cs="Times New Roman"/>
                          <w:sz w:val="28"/>
                          <w:szCs w:val="24"/>
                          <w:lang w:eastAsia="en-US"/>
                        </w:rPr>
                        <w:t>m</w:t>
                      </w:r>
                      <w:r w:rsidRPr="003F19B1">
                        <w:rPr>
                          <w:rFonts w:ascii="Trebuchet MS" w:eastAsia="Times New Roman" w:hAnsi="Trebuchet MS" w:cs="Trebuchet MS"/>
                          <w:sz w:val="28"/>
                          <w:szCs w:val="24"/>
                          <w:lang w:eastAsia="en-US"/>
                        </w:rPr>
                        <w:t>ù</w:t>
                      </w:r>
                      <w:r w:rsidRPr="003F19B1">
                        <w:rPr>
                          <w:rFonts w:eastAsia="Times New Roman" w:cs="Times New Roman"/>
                          <w:sz w:val="28"/>
                          <w:szCs w:val="24"/>
                          <w:lang w:eastAsia="en-US"/>
                        </w:rPr>
                        <w:t>a</w:t>
                      </w:r>
                      <w:proofErr w:type="spellEnd"/>
                      <w:r w:rsidRPr="003F19B1">
                        <w:rPr>
                          <w:rFonts w:eastAsia="Times New Roman" w:cs="Times New Roman"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rFonts w:eastAsia="Times New Roman" w:cs="Times New Roman"/>
                          <w:sz w:val="28"/>
                          <w:szCs w:val="24"/>
                          <w:lang w:eastAsia="en-US"/>
                        </w:rPr>
                        <w:t>h</w:t>
                      </w:r>
                      <w:r w:rsidRPr="003F19B1">
                        <w:rPr>
                          <w:rFonts w:ascii="Trebuchet MS" w:eastAsia="Times New Roman" w:hAnsi="Trebuchet MS" w:cs="Trebuchet MS"/>
                          <w:sz w:val="28"/>
                          <w:szCs w:val="24"/>
                          <w:lang w:eastAsia="en-US"/>
                        </w:rPr>
                        <w:t>è</w:t>
                      </w:r>
                      <w:proofErr w:type="spellEnd"/>
                      <w:r w:rsidRPr="003F19B1">
                        <w:rPr>
                          <w:rFonts w:eastAsia="Times New Roman" w:cs="Times New Roman"/>
                          <w:sz w:val="28"/>
                          <w:szCs w:val="24"/>
                          <w:lang w:eastAsia="en-US"/>
                        </w:rPr>
                        <w:t xml:space="preserve"> hay </w:t>
                      </w:r>
                      <w:proofErr w:type="spellStart"/>
                      <w:r w:rsidRPr="003F19B1">
                        <w:rPr>
                          <w:rFonts w:eastAsia="Times New Roman" w:cs="Times New Roman"/>
                          <w:sz w:val="28"/>
                          <w:szCs w:val="24"/>
                          <w:lang w:eastAsia="en-US"/>
                        </w:rPr>
                        <w:t>chuy</w:t>
                      </w:r>
                      <w:r w:rsidRPr="003F19B1">
                        <w:rPr>
                          <w:rFonts w:ascii="Calibri" w:eastAsia="Times New Roman" w:hAnsi="Calibri" w:cs="Calibri"/>
                          <w:sz w:val="28"/>
                          <w:szCs w:val="24"/>
                          <w:lang w:eastAsia="en-US"/>
                        </w:rPr>
                        <w:t>ể</w:t>
                      </w:r>
                      <w:r w:rsidRPr="003F19B1">
                        <w:rPr>
                          <w:rFonts w:eastAsia="Times New Roman" w:cs="Times New Roman"/>
                          <w:sz w:val="28"/>
                          <w:szCs w:val="24"/>
                          <w:lang w:eastAsia="en-US"/>
                        </w:rPr>
                        <w:t>n</w:t>
                      </w:r>
                      <w:proofErr w:type="spellEnd"/>
                      <w:r w:rsidRPr="003F19B1">
                        <w:rPr>
                          <w:rFonts w:eastAsia="Times New Roman" w:cs="Times New Roman"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rFonts w:eastAsia="Times New Roman" w:cs="Times New Roman"/>
                          <w:sz w:val="28"/>
                          <w:szCs w:val="24"/>
                          <w:lang w:eastAsia="en-US"/>
                        </w:rPr>
                        <w:t>ti</w:t>
                      </w:r>
                      <w:r w:rsidRPr="003F19B1">
                        <w:rPr>
                          <w:rFonts w:ascii="Calibri" w:eastAsia="Times New Roman" w:hAnsi="Calibri" w:cs="Calibri"/>
                          <w:sz w:val="28"/>
                          <w:szCs w:val="24"/>
                          <w:lang w:eastAsia="en-US"/>
                        </w:rPr>
                        <w:t>ế</w:t>
                      </w:r>
                      <w:r w:rsidRPr="003F19B1">
                        <w:rPr>
                          <w:rFonts w:eastAsia="Times New Roman" w:cs="Times New Roman"/>
                          <w:sz w:val="28"/>
                          <w:szCs w:val="24"/>
                          <w:lang w:eastAsia="en-US"/>
                        </w:rPr>
                        <w:t>p</w:t>
                      </w:r>
                      <w:proofErr w:type="spellEnd"/>
                      <w:r w:rsidRPr="003F19B1">
                        <w:rPr>
                          <w:rFonts w:eastAsia="Times New Roman" w:cs="Times New Roman"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rFonts w:eastAsia="Times New Roman" w:cs="Times New Roman"/>
                          <w:sz w:val="28"/>
                          <w:szCs w:val="24"/>
                          <w:lang w:eastAsia="en-US"/>
                        </w:rPr>
                        <w:t>kh</w:t>
                      </w:r>
                      <w:r w:rsidRPr="003F19B1">
                        <w:rPr>
                          <w:rFonts w:ascii="Trebuchet MS" w:eastAsia="Times New Roman" w:hAnsi="Trebuchet MS" w:cs="Trebuchet MS"/>
                          <w:sz w:val="28"/>
                          <w:szCs w:val="24"/>
                          <w:lang w:eastAsia="en-US"/>
                        </w:rPr>
                        <w:t>ô</w:t>
                      </w:r>
                      <w:r w:rsidRPr="003F19B1">
                        <w:rPr>
                          <w:rFonts w:eastAsia="Times New Roman" w:cs="Times New Roman"/>
                          <w:sz w:val="28"/>
                          <w:szCs w:val="24"/>
                          <w:lang w:eastAsia="en-US"/>
                        </w:rPr>
                        <w:t>ng</w:t>
                      </w:r>
                      <w:proofErr w:type="spellEnd"/>
                      <w:r w:rsidRPr="003F19B1">
                        <w:rPr>
                          <w:rFonts w:eastAsia="Times New Roman" w:cs="Times New Roman"/>
                          <w:sz w:val="28"/>
                          <w:szCs w:val="24"/>
                          <w:lang w:eastAsia="en-US"/>
                        </w:rPr>
                        <w:t xml:space="preserve">. </w:t>
                      </w:r>
                      <w:proofErr w:type="spellStart"/>
                      <w:r w:rsidRPr="003F19B1">
                        <w:rPr>
                          <w:rFonts w:eastAsia="Times New Roman" w:cs="Times New Roman"/>
                          <w:sz w:val="28"/>
                          <w:szCs w:val="24"/>
                          <w:lang w:eastAsia="en-US"/>
                        </w:rPr>
                        <w:t>N</w:t>
                      </w:r>
                      <w:r w:rsidRPr="003F19B1">
                        <w:rPr>
                          <w:rFonts w:ascii="Calibri" w:eastAsia="Times New Roman" w:hAnsi="Calibri" w:cs="Calibri"/>
                          <w:sz w:val="28"/>
                          <w:szCs w:val="24"/>
                          <w:lang w:eastAsia="en-US"/>
                        </w:rPr>
                        <w:t>ế</w:t>
                      </w:r>
                      <w:r w:rsidRPr="003F19B1">
                        <w:rPr>
                          <w:rFonts w:eastAsia="Times New Roman" w:cs="Times New Roman"/>
                          <w:sz w:val="28"/>
                          <w:szCs w:val="24"/>
                          <w:lang w:eastAsia="en-US"/>
                        </w:rPr>
                        <w:t>u</w:t>
                      </w:r>
                      <w:proofErr w:type="spellEnd"/>
                      <w:r w:rsidRPr="003F19B1">
                        <w:rPr>
                          <w:rFonts w:eastAsia="Times New Roman" w:cs="Times New Roman"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rFonts w:eastAsia="Times New Roman" w:cs="Times New Roman"/>
                          <w:sz w:val="28"/>
                          <w:szCs w:val="24"/>
                          <w:lang w:eastAsia="en-US"/>
                        </w:rPr>
                        <w:t>c</w:t>
                      </w:r>
                      <w:r w:rsidRPr="003F19B1">
                        <w:rPr>
                          <w:rFonts w:ascii="Trebuchet MS" w:eastAsia="Times New Roman" w:hAnsi="Trebuchet MS" w:cs="Trebuchet MS"/>
                          <w:sz w:val="28"/>
                          <w:szCs w:val="24"/>
                          <w:lang w:eastAsia="en-US"/>
                        </w:rPr>
                        <w:t>ó</w:t>
                      </w:r>
                      <w:proofErr w:type="spellEnd"/>
                      <w:r w:rsidRPr="003F19B1">
                        <w:rPr>
                          <w:rFonts w:eastAsia="Times New Roman" w:cs="Times New Roman"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rFonts w:eastAsia="Times New Roman" w:cs="Times New Roman"/>
                          <w:sz w:val="28"/>
                          <w:szCs w:val="24"/>
                          <w:lang w:eastAsia="en-US"/>
                        </w:rPr>
                        <w:t>th</w:t>
                      </w:r>
                      <w:r w:rsidRPr="003F19B1">
                        <w:rPr>
                          <w:rFonts w:ascii="Trebuchet MS" w:eastAsia="Times New Roman" w:hAnsi="Trebuchet MS" w:cs="Trebuchet MS"/>
                          <w:sz w:val="28"/>
                          <w:szCs w:val="24"/>
                          <w:lang w:eastAsia="en-US"/>
                        </w:rPr>
                        <w:t>ì</w:t>
                      </w:r>
                      <w:proofErr w:type="spellEnd"/>
                      <w:r w:rsidRPr="003F19B1">
                        <w:rPr>
                          <w:rFonts w:eastAsia="Times New Roman" w:cs="Times New Roman"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rFonts w:eastAsia="Times New Roman" w:cs="Times New Roman"/>
                          <w:sz w:val="28"/>
                          <w:szCs w:val="24"/>
                          <w:lang w:eastAsia="en-US"/>
                        </w:rPr>
                        <w:t>nh</w:t>
                      </w:r>
                      <w:r w:rsidRPr="003F19B1">
                        <w:rPr>
                          <w:rFonts w:ascii="Calibri" w:eastAsia="Times New Roman" w:hAnsi="Calibri" w:cs="Calibri"/>
                          <w:sz w:val="28"/>
                          <w:szCs w:val="24"/>
                          <w:lang w:eastAsia="en-US"/>
                        </w:rPr>
                        <w:t>ớ</w:t>
                      </w:r>
                      <w:proofErr w:type="spellEnd"/>
                      <w:r w:rsidRPr="003F19B1">
                        <w:rPr>
                          <w:rFonts w:eastAsia="Times New Roman" w:cs="Times New Roman"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rFonts w:eastAsia="Times New Roman" w:cs="Times New Roman"/>
                          <w:sz w:val="28"/>
                          <w:szCs w:val="24"/>
                          <w:lang w:eastAsia="en-US"/>
                        </w:rPr>
                        <w:t>tham</w:t>
                      </w:r>
                      <w:proofErr w:type="spellEnd"/>
                      <w:r w:rsidRPr="003F19B1">
                        <w:rPr>
                          <w:rFonts w:eastAsia="Times New Roman" w:cs="Times New Roman"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rFonts w:eastAsia="Times New Roman" w:cs="Times New Roman"/>
                          <w:sz w:val="28"/>
                          <w:szCs w:val="24"/>
                          <w:lang w:eastAsia="en-US"/>
                        </w:rPr>
                        <w:t>gia</w:t>
                      </w:r>
                      <w:proofErr w:type="spellEnd"/>
                      <w:r w:rsidR="00DD1221" w:rsidRPr="003F19B1">
                        <w:rPr>
                          <w:sz w:val="28"/>
                          <w:szCs w:val="24"/>
                        </w:rPr>
                        <w:t xml:space="preserve">. </w:t>
                      </w:r>
                    </w:p>
                    <w:p w14:paraId="63BFC449" w14:textId="77777777" w:rsidR="000A362B" w:rsidRPr="000A362B" w:rsidRDefault="000A362B" w:rsidP="001B7642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</w:rPr>
                      </w:pPr>
                    </w:p>
                    <w:p w14:paraId="4ED9FF1B" w14:textId="07DADA1B" w:rsidR="002B0FFE" w:rsidRPr="000A362B" w:rsidRDefault="00667A04" w:rsidP="001B7642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proofErr w:type="spellStart"/>
                      <w:r w:rsidRPr="001A7CEF">
                        <w:rPr>
                          <w:rFonts w:ascii="Myriad Pro" w:hAnsi="Myriad Pro"/>
                          <w:b/>
                          <w:sz w:val="32"/>
                        </w:rPr>
                        <w:t>Những</w:t>
                      </w:r>
                      <w:proofErr w:type="spellEnd"/>
                      <w:r w:rsidRPr="001A7CEF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1A7CEF">
                        <w:rPr>
                          <w:rFonts w:ascii="Myriad Pro" w:hAnsi="Myriad Pro"/>
                          <w:b/>
                          <w:sz w:val="32"/>
                        </w:rPr>
                        <w:t>việc</w:t>
                      </w:r>
                      <w:proofErr w:type="spellEnd"/>
                      <w:r w:rsidRPr="001A7CEF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gia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đình</w:t>
                      </w:r>
                      <w:proofErr w:type="spellEnd"/>
                      <w:r w:rsidRPr="001A7CEF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1A7CEF">
                        <w:rPr>
                          <w:rFonts w:ascii="Myriad Pro" w:hAnsi="Myriad Pro"/>
                          <w:b/>
                          <w:sz w:val="32"/>
                        </w:rPr>
                        <w:t>cần</w:t>
                      </w:r>
                      <w:proofErr w:type="spellEnd"/>
                      <w:r w:rsidRPr="001A7CEF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1A7CEF">
                        <w:rPr>
                          <w:rFonts w:ascii="Myriad Pro" w:hAnsi="Myriad Pro"/>
                          <w:b/>
                          <w:sz w:val="32"/>
                        </w:rPr>
                        <w:t>làm</w:t>
                      </w:r>
                      <w:proofErr w:type="spellEnd"/>
                    </w:p>
                    <w:p w14:paraId="4196BAF6" w14:textId="77777777" w:rsidR="00C9363E" w:rsidRPr="00C9363E" w:rsidRDefault="00C9363E" w:rsidP="00C9363E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sz w:val="28"/>
                          <w:szCs w:val="24"/>
                        </w:rPr>
                      </w:pPr>
                      <w:proofErr w:type="spellStart"/>
                      <w:r w:rsidRPr="00C9363E">
                        <w:rPr>
                          <w:b/>
                          <w:sz w:val="28"/>
                          <w:szCs w:val="24"/>
                        </w:rPr>
                        <w:t>Khuy</w:t>
                      </w:r>
                      <w:r w:rsidRPr="00C9363E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>ế</w:t>
                      </w:r>
                      <w:r w:rsidRPr="00C9363E">
                        <w:rPr>
                          <w:b/>
                          <w:sz w:val="28"/>
                          <w:szCs w:val="24"/>
                        </w:rPr>
                        <w:t>n</w:t>
                      </w:r>
                      <w:proofErr w:type="spellEnd"/>
                      <w:r w:rsidRPr="00C9363E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C9363E">
                        <w:rPr>
                          <w:b/>
                          <w:sz w:val="28"/>
                          <w:szCs w:val="24"/>
                        </w:rPr>
                        <w:t>khích</w:t>
                      </w:r>
                      <w:proofErr w:type="spellEnd"/>
                      <w:r w:rsidRPr="00C9363E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C9363E">
                        <w:rPr>
                          <w:b/>
                          <w:sz w:val="28"/>
                          <w:szCs w:val="24"/>
                        </w:rPr>
                        <w:t>vi</w:t>
                      </w:r>
                      <w:r w:rsidRPr="00C9363E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>ệ</w:t>
                      </w:r>
                      <w:r w:rsidRPr="00C9363E">
                        <w:rPr>
                          <w:b/>
                          <w:sz w:val="28"/>
                          <w:szCs w:val="24"/>
                        </w:rPr>
                        <w:t>c</w:t>
                      </w:r>
                      <w:proofErr w:type="spellEnd"/>
                      <w:r w:rsidRPr="00C9363E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C9363E">
                        <w:rPr>
                          <w:b/>
                          <w:sz w:val="28"/>
                          <w:szCs w:val="24"/>
                        </w:rPr>
                        <w:t>đ</w:t>
                      </w:r>
                      <w:r w:rsidRPr="00C9363E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>ọ</w:t>
                      </w:r>
                      <w:r w:rsidRPr="00C9363E">
                        <w:rPr>
                          <w:b/>
                          <w:sz w:val="28"/>
                          <w:szCs w:val="24"/>
                        </w:rPr>
                        <w:t>c</w:t>
                      </w:r>
                      <w:proofErr w:type="spellEnd"/>
                      <w:r w:rsidRPr="00C9363E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C9363E">
                        <w:rPr>
                          <w:sz w:val="28"/>
                          <w:szCs w:val="24"/>
                        </w:rPr>
                        <w:t>trong</w:t>
                      </w:r>
                      <w:proofErr w:type="spellEnd"/>
                      <w:r w:rsidRPr="00C9363E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C9363E">
                        <w:rPr>
                          <w:sz w:val="28"/>
                          <w:szCs w:val="24"/>
                        </w:rPr>
                        <w:t>su</w:t>
                      </w:r>
                      <w:r w:rsidRPr="00C9363E">
                        <w:rPr>
                          <w:rFonts w:ascii="Calibri" w:hAnsi="Calibri" w:cs="Calibri"/>
                          <w:sz w:val="28"/>
                          <w:szCs w:val="24"/>
                        </w:rPr>
                        <w:t>ố</w:t>
                      </w:r>
                      <w:r w:rsidRPr="00C9363E">
                        <w:rPr>
                          <w:sz w:val="28"/>
                          <w:szCs w:val="24"/>
                        </w:rPr>
                        <w:t>t</w:t>
                      </w:r>
                      <w:proofErr w:type="spellEnd"/>
                      <w:r w:rsidRPr="00C9363E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C9363E">
                        <w:rPr>
                          <w:sz w:val="28"/>
                          <w:szCs w:val="24"/>
                        </w:rPr>
                        <w:t>mùa</w:t>
                      </w:r>
                      <w:proofErr w:type="spellEnd"/>
                      <w:r w:rsidRPr="00C9363E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C9363E">
                        <w:rPr>
                          <w:sz w:val="28"/>
                          <w:szCs w:val="24"/>
                        </w:rPr>
                        <w:t>hè</w:t>
                      </w:r>
                      <w:proofErr w:type="spellEnd"/>
                      <w:r w:rsidRPr="00C9363E">
                        <w:rPr>
                          <w:sz w:val="28"/>
                          <w:szCs w:val="24"/>
                        </w:rPr>
                        <w:t>.</w:t>
                      </w:r>
                    </w:p>
                    <w:p w14:paraId="4E8F5771" w14:textId="659F00EC" w:rsidR="00C9363E" w:rsidRPr="00C9363E" w:rsidRDefault="00C9363E" w:rsidP="00C9363E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sz w:val="28"/>
                          <w:szCs w:val="24"/>
                        </w:rPr>
                      </w:pPr>
                      <w:proofErr w:type="spellStart"/>
                      <w:r w:rsidRPr="00C9363E">
                        <w:rPr>
                          <w:b/>
                          <w:sz w:val="28"/>
                          <w:szCs w:val="24"/>
                        </w:rPr>
                        <w:t>Ki</w:t>
                      </w:r>
                      <w:r w:rsidRPr="00C9363E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>ể</w:t>
                      </w:r>
                      <w:r w:rsidRPr="00C9363E">
                        <w:rPr>
                          <w:b/>
                          <w:sz w:val="28"/>
                          <w:szCs w:val="24"/>
                        </w:rPr>
                        <w:t>m</w:t>
                      </w:r>
                      <w:proofErr w:type="spellEnd"/>
                      <w:r w:rsidRPr="00C9363E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C9363E">
                        <w:rPr>
                          <w:b/>
                          <w:sz w:val="28"/>
                          <w:szCs w:val="24"/>
                        </w:rPr>
                        <w:t>tra</w:t>
                      </w:r>
                      <w:proofErr w:type="spellEnd"/>
                      <w:r w:rsidRPr="00C9363E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C9363E">
                        <w:rPr>
                          <w:b/>
                          <w:sz w:val="28"/>
                          <w:szCs w:val="24"/>
                        </w:rPr>
                        <w:t>các</w:t>
                      </w:r>
                      <w:proofErr w:type="spellEnd"/>
                      <w:r w:rsidRPr="00C9363E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C9363E">
                        <w:rPr>
                          <w:b/>
                          <w:sz w:val="28"/>
                          <w:szCs w:val="24"/>
                        </w:rPr>
                        <w:t>tr</w:t>
                      </w:r>
                      <w:r w:rsidRPr="00C9363E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>ạ</w:t>
                      </w:r>
                      <w:r w:rsidRPr="00C9363E">
                        <w:rPr>
                          <w:b/>
                          <w:sz w:val="28"/>
                          <w:szCs w:val="24"/>
                        </w:rPr>
                        <w:t>i</w:t>
                      </w:r>
                      <w:proofErr w:type="spellEnd"/>
                      <w:r w:rsidRPr="00C9363E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C9363E">
                        <w:rPr>
                          <w:b/>
                          <w:sz w:val="28"/>
                          <w:szCs w:val="24"/>
                        </w:rPr>
                        <w:t>hè</w:t>
                      </w:r>
                      <w:proofErr w:type="spellEnd"/>
                      <w:r w:rsidRPr="00C9363E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C9363E">
                        <w:rPr>
                          <w:b/>
                          <w:sz w:val="28"/>
                          <w:szCs w:val="24"/>
                        </w:rPr>
                        <w:t>g</w:t>
                      </w:r>
                      <w:r w:rsidRPr="00C9363E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>ầ</w:t>
                      </w:r>
                      <w:r w:rsidRPr="00C9363E">
                        <w:rPr>
                          <w:b/>
                          <w:sz w:val="28"/>
                          <w:szCs w:val="24"/>
                        </w:rPr>
                        <w:t>n</w:t>
                      </w:r>
                      <w:proofErr w:type="spellEnd"/>
                      <w:r w:rsidRPr="00C9363E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C9363E">
                        <w:rPr>
                          <w:b/>
                          <w:sz w:val="28"/>
                          <w:szCs w:val="24"/>
                        </w:rPr>
                        <w:t>đó</w:t>
                      </w:r>
                      <w:proofErr w:type="spellEnd"/>
                      <w:r w:rsidRPr="00C9363E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C9363E">
                        <w:rPr>
                          <w:sz w:val="28"/>
                          <w:szCs w:val="24"/>
                        </w:rPr>
                        <w:t>mà</w:t>
                      </w:r>
                      <w:proofErr w:type="spellEnd"/>
                      <w:r w:rsidRPr="00C9363E">
                        <w:rPr>
                          <w:sz w:val="28"/>
                          <w:szCs w:val="24"/>
                        </w:rPr>
                        <w:t xml:space="preserve"> con </w:t>
                      </w:r>
                      <w:proofErr w:type="spellStart"/>
                      <w:r w:rsidRPr="00C9363E">
                        <w:rPr>
                          <w:sz w:val="28"/>
                          <w:szCs w:val="24"/>
                        </w:rPr>
                        <w:t>b</w:t>
                      </w:r>
                      <w:r w:rsidRPr="00C9363E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ạ</w:t>
                      </w:r>
                      <w:r w:rsidRPr="00C9363E">
                        <w:rPr>
                          <w:sz w:val="28"/>
                          <w:szCs w:val="24"/>
                        </w:rPr>
                        <w:t>n</w:t>
                      </w:r>
                      <w:proofErr w:type="spellEnd"/>
                      <w:r w:rsidRPr="00C9363E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C9363E">
                        <w:rPr>
                          <w:sz w:val="28"/>
                          <w:szCs w:val="24"/>
                        </w:rPr>
                        <w:t>có</w:t>
                      </w:r>
                      <w:proofErr w:type="spellEnd"/>
                      <w:r w:rsidRPr="00C9363E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C9363E">
                        <w:rPr>
                          <w:sz w:val="28"/>
                          <w:szCs w:val="24"/>
                        </w:rPr>
                        <w:t>th</w:t>
                      </w:r>
                      <w:r w:rsidRPr="00C9363E">
                        <w:rPr>
                          <w:rFonts w:ascii="Calibri" w:hAnsi="Calibri" w:cs="Calibri"/>
                          <w:sz w:val="28"/>
                          <w:szCs w:val="24"/>
                        </w:rPr>
                        <w:t>ể</w:t>
                      </w:r>
                      <w:proofErr w:type="spellEnd"/>
                      <w:r w:rsidRPr="00C9363E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C9363E">
                        <w:rPr>
                          <w:sz w:val="28"/>
                          <w:szCs w:val="24"/>
                        </w:rPr>
                        <w:t>tham</w:t>
                      </w:r>
                      <w:proofErr w:type="spellEnd"/>
                      <w:r w:rsidRPr="00C9363E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954BD2">
                        <w:rPr>
                          <w:sz w:val="28"/>
                          <w:szCs w:val="24"/>
                        </w:rPr>
                        <w:t>gia</w:t>
                      </w:r>
                      <w:proofErr w:type="spellEnd"/>
                      <w:r w:rsidRPr="00C9363E">
                        <w:rPr>
                          <w:sz w:val="28"/>
                          <w:szCs w:val="24"/>
                        </w:rPr>
                        <w:t>.</w:t>
                      </w:r>
                    </w:p>
                    <w:p w14:paraId="6C1A6F5A" w14:textId="77777777" w:rsidR="00C9363E" w:rsidRPr="00C9363E" w:rsidRDefault="00C9363E" w:rsidP="00C9363E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sz w:val="28"/>
                          <w:szCs w:val="24"/>
                        </w:rPr>
                      </w:pPr>
                      <w:proofErr w:type="spellStart"/>
                      <w:r w:rsidRPr="00C9363E">
                        <w:rPr>
                          <w:b/>
                          <w:sz w:val="28"/>
                          <w:szCs w:val="24"/>
                        </w:rPr>
                        <w:t>Khuy</w:t>
                      </w:r>
                      <w:r w:rsidRPr="00C9363E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>ế</w:t>
                      </w:r>
                      <w:r w:rsidRPr="00C9363E">
                        <w:rPr>
                          <w:b/>
                          <w:sz w:val="28"/>
                          <w:szCs w:val="24"/>
                        </w:rPr>
                        <w:t>n</w:t>
                      </w:r>
                      <w:proofErr w:type="spellEnd"/>
                      <w:r w:rsidRPr="00C9363E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C9363E">
                        <w:rPr>
                          <w:b/>
                          <w:sz w:val="28"/>
                          <w:szCs w:val="24"/>
                        </w:rPr>
                        <w:t>khích</w:t>
                      </w:r>
                      <w:proofErr w:type="spellEnd"/>
                      <w:r w:rsidRPr="00C9363E">
                        <w:rPr>
                          <w:b/>
                          <w:sz w:val="28"/>
                          <w:szCs w:val="24"/>
                        </w:rPr>
                        <w:t xml:space="preserve"> con </w:t>
                      </w:r>
                      <w:proofErr w:type="spellStart"/>
                      <w:r w:rsidRPr="00C9363E">
                        <w:rPr>
                          <w:b/>
                          <w:sz w:val="28"/>
                          <w:szCs w:val="24"/>
                        </w:rPr>
                        <w:t>b</w:t>
                      </w:r>
                      <w:r w:rsidRPr="00C9363E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>ạ</w:t>
                      </w:r>
                      <w:r w:rsidRPr="00C9363E">
                        <w:rPr>
                          <w:b/>
                          <w:sz w:val="28"/>
                          <w:szCs w:val="24"/>
                        </w:rPr>
                        <w:t>n</w:t>
                      </w:r>
                      <w:proofErr w:type="spellEnd"/>
                      <w:r w:rsidRPr="00C9363E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C9363E">
                        <w:rPr>
                          <w:b/>
                          <w:sz w:val="28"/>
                          <w:szCs w:val="24"/>
                        </w:rPr>
                        <w:t>ho</w:t>
                      </w:r>
                      <w:r w:rsidRPr="00C9363E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>ạ</w:t>
                      </w:r>
                      <w:r w:rsidRPr="00C9363E">
                        <w:rPr>
                          <w:b/>
                          <w:sz w:val="28"/>
                          <w:szCs w:val="24"/>
                        </w:rPr>
                        <w:t>t</w:t>
                      </w:r>
                      <w:proofErr w:type="spellEnd"/>
                      <w:r w:rsidRPr="00C9363E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C9363E">
                        <w:rPr>
                          <w:b/>
                          <w:sz w:val="28"/>
                          <w:szCs w:val="24"/>
                        </w:rPr>
                        <w:t>đ</w:t>
                      </w:r>
                      <w:r w:rsidRPr="00C9363E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>ộ</w:t>
                      </w:r>
                      <w:r w:rsidRPr="00C9363E">
                        <w:rPr>
                          <w:b/>
                          <w:sz w:val="28"/>
                          <w:szCs w:val="24"/>
                        </w:rPr>
                        <w:t>ng</w:t>
                      </w:r>
                      <w:proofErr w:type="spellEnd"/>
                      <w:r w:rsidRPr="00C9363E">
                        <w:rPr>
                          <w:b/>
                          <w:sz w:val="28"/>
                          <w:szCs w:val="24"/>
                        </w:rPr>
                        <w:t xml:space="preserve">. </w:t>
                      </w:r>
                      <w:proofErr w:type="spellStart"/>
                      <w:r w:rsidRPr="00C9363E">
                        <w:rPr>
                          <w:sz w:val="28"/>
                          <w:szCs w:val="24"/>
                        </w:rPr>
                        <w:t>T</w:t>
                      </w:r>
                      <w:r w:rsidRPr="00C9363E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ậ</w:t>
                      </w:r>
                      <w:r w:rsidRPr="00C9363E">
                        <w:rPr>
                          <w:sz w:val="28"/>
                          <w:szCs w:val="24"/>
                        </w:rPr>
                        <w:t>n</w:t>
                      </w:r>
                      <w:proofErr w:type="spellEnd"/>
                      <w:r w:rsidRPr="00C9363E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C9363E">
                        <w:rPr>
                          <w:sz w:val="28"/>
                          <w:szCs w:val="24"/>
                        </w:rPr>
                        <w:t>d</w:t>
                      </w:r>
                      <w:r w:rsidRPr="00C9363E">
                        <w:rPr>
                          <w:rFonts w:ascii="Calibri" w:hAnsi="Calibri" w:cs="Calibri"/>
                          <w:sz w:val="28"/>
                          <w:szCs w:val="24"/>
                        </w:rPr>
                        <w:t>ụ</w:t>
                      </w:r>
                      <w:r w:rsidRPr="00C9363E">
                        <w:rPr>
                          <w:sz w:val="28"/>
                          <w:szCs w:val="24"/>
                        </w:rPr>
                        <w:t>ng</w:t>
                      </w:r>
                      <w:proofErr w:type="spellEnd"/>
                      <w:r w:rsidRPr="00C9363E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C9363E">
                        <w:rPr>
                          <w:sz w:val="28"/>
                          <w:szCs w:val="24"/>
                        </w:rPr>
                        <w:t>th</w:t>
                      </w:r>
                      <w:r w:rsidRPr="00C9363E">
                        <w:rPr>
                          <w:rFonts w:ascii="Calibri" w:hAnsi="Calibri" w:cs="Calibri"/>
                          <w:sz w:val="28"/>
                          <w:szCs w:val="24"/>
                        </w:rPr>
                        <w:t>ờ</w:t>
                      </w:r>
                      <w:r w:rsidRPr="00C9363E">
                        <w:rPr>
                          <w:sz w:val="28"/>
                          <w:szCs w:val="24"/>
                        </w:rPr>
                        <w:t>i</w:t>
                      </w:r>
                      <w:proofErr w:type="spellEnd"/>
                      <w:r w:rsidRPr="00C9363E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C9363E">
                        <w:rPr>
                          <w:sz w:val="28"/>
                          <w:szCs w:val="24"/>
                        </w:rPr>
                        <w:t>ti</w:t>
                      </w:r>
                      <w:r w:rsidRPr="00C9363E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ế</w:t>
                      </w:r>
                      <w:r w:rsidRPr="00C9363E">
                        <w:rPr>
                          <w:sz w:val="28"/>
                          <w:szCs w:val="24"/>
                        </w:rPr>
                        <w:t>t</w:t>
                      </w:r>
                      <w:proofErr w:type="spellEnd"/>
                      <w:r w:rsidRPr="00C9363E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C9363E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ấ</w:t>
                      </w:r>
                      <w:r w:rsidRPr="00C9363E">
                        <w:rPr>
                          <w:sz w:val="28"/>
                          <w:szCs w:val="24"/>
                        </w:rPr>
                        <w:t>m</w:t>
                      </w:r>
                      <w:proofErr w:type="spellEnd"/>
                      <w:r w:rsidRPr="00C9363E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C9363E">
                        <w:rPr>
                          <w:sz w:val="28"/>
                          <w:szCs w:val="24"/>
                        </w:rPr>
                        <w:t>áp</w:t>
                      </w:r>
                      <w:proofErr w:type="spellEnd"/>
                      <w:r w:rsidRPr="00C9363E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C9363E">
                        <w:rPr>
                          <w:sz w:val="28"/>
                          <w:szCs w:val="24"/>
                        </w:rPr>
                        <w:t>và</w:t>
                      </w:r>
                      <w:proofErr w:type="spellEnd"/>
                      <w:r w:rsidRPr="00C9363E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C9363E">
                        <w:rPr>
                          <w:sz w:val="28"/>
                          <w:szCs w:val="24"/>
                        </w:rPr>
                        <w:t>tăng</w:t>
                      </w:r>
                      <w:proofErr w:type="spellEnd"/>
                      <w:r w:rsidRPr="00C9363E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C9363E">
                        <w:rPr>
                          <w:sz w:val="28"/>
                          <w:szCs w:val="24"/>
                        </w:rPr>
                        <w:t>c</w:t>
                      </w:r>
                      <w:r w:rsidRPr="00C9363E">
                        <w:rPr>
                          <w:rFonts w:ascii="Calibri" w:hAnsi="Calibri" w:cs="Calibri"/>
                          <w:sz w:val="28"/>
                          <w:szCs w:val="24"/>
                        </w:rPr>
                        <w:t>ườ</w:t>
                      </w:r>
                      <w:r w:rsidRPr="00C9363E">
                        <w:rPr>
                          <w:sz w:val="28"/>
                          <w:szCs w:val="24"/>
                        </w:rPr>
                        <w:t>ng</w:t>
                      </w:r>
                      <w:proofErr w:type="spellEnd"/>
                      <w:r w:rsidRPr="00C9363E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C9363E">
                        <w:rPr>
                          <w:sz w:val="28"/>
                          <w:szCs w:val="24"/>
                        </w:rPr>
                        <w:t>cho</w:t>
                      </w:r>
                      <w:proofErr w:type="spellEnd"/>
                      <w:r w:rsidRPr="00C9363E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C9363E">
                        <w:rPr>
                          <w:sz w:val="28"/>
                          <w:szCs w:val="24"/>
                        </w:rPr>
                        <w:t>tr</w:t>
                      </w:r>
                      <w:r w:rsidRPr="00C9363E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ẻ</w:t>
                      </w:r>
                      <w:proofErr w:type="spellEnd"/>
                      <w:r w:rsidRPr="00C9363E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C9363E">
                        <w:rPr>
                          <w:sz w:val="28"/>
                          <w:szCs w:val="24"/>
                        </w:rPr>
                        <w:t>ho</w:t>
                      </w:r>
                      <w:r w:rsidRPr="00C9363E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ạ</w:t>
                      </w:r>
                      <w:r w:rsidRPr="00C9363E">
                        <w:rPr>
                          <w:sz w:val="28"/>
                          <w:szCs w:val="24"/>
                        </w:rPr>
                        <w:t>t</w:t>
                      </w:r>
                      <w:proofErr w:type="spellEnd"/>
                      <w:r w:rsidRPr="00C9363E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C9363E">
                        <w:rPr>
                          <w:sz w:val="28"/>
                          <w:szCs w:val="24"/>
                        </w:rPr>
                        <w:t>đ</w:t>
                      </w:r>
                      <w:r w:rsidRPr="00C9363E">
                        <w:rPr>
                          <w:rFonts w:ascii="Calibri" w:hAnsi="Calibri" w:cs="Calibri"/>
                          <w:sz w:val="28"/>
                          <w:szCs w:val="24"/>
                        </w:rPr>
                        <w:t>ộ</w:t>
                      </w:r>
                      <w:r w:rsidRPr="00C9363E">
                        <w:rPr>
                          <w:sz w:val="28"/>
                          <w:szCs w:val="24"/>
                        </w:rPr>
                        <w:t>ng</w:t>
                      </w:r>
                      <w:proofErr w:type="spellEnd"/>
                      <w:r w:rsidRPr="00C9363E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C9363E">
                        <w:rPr>
                          <w:sz w:val="28"/>
                          <w:szCs w:val="24"/>
                        </w:rPr>
                        <w:t>ngoài</w:t>
                      </w:r>
                      <w:proofErr w:type="spellEnd"/>
                      <w:r w:rsidRPr="00C9363E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C9363E">
                        <w:rPr>
                          <w:sz w:val="28"/>
                          <w:szCs w:val="24"/>
                        </w:rPr>
                        <w:t>tr</w:t>
                      </w:r>
                      <w:r w:rsidRPr="00C9363E">
                        <w:rPr>
                          <w:rFonts w:ascii="Calibri" w:hAnsi="Calibri" w:cs="Calibri"/>
                          <w:sz w:val="28"/>
                          <w:szCs w:val="24"/>
                        </w:rPr>
                        <w:t>ờ</w:t>
                      </w:r>
                      <w:r w:rsidRPr="00C9363E">
                        <w:rPr>
                          <w:sz w:val="28"/>
                          <w:szCs w:val="24"/>
                        </w:rPr>
                        <w:t>i</w:t>
                      </w:r>
                      <w:proofErr w:type="spellEnd"/>
                      <w:r w:rsidRPr="00C9363E">
                        <w:rPr>
                          <w:sz w:val="28"/>
                          <w:szCs w:val="24"/>
                        </w:rPr>
                        <w:t>.</w:t>
                      </w:r>
                    </w:p>
                    <w:p w14:paraId="116C6580" w14:textId="4D2EBFB6" w:rsidR="00DD1221" w:rsidRPr="000A362B" w:rsidRDefault="00C9363E" w:rsidP="00C9363E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Myriad Pro" w:hAnsi="Myriad Pro"/>
                          <w:sz w:val="26"/>
                          <w:szCs w:val="24"/>
                        </w:rPr>
                      </w:pPr>
                      <w:proofErr w:type="spellStart"/>
                      <w:r w:rsidRPr="00C9363E">
                        <w:rPr>
                          <w:b/>
                          <w:sz w:val="28"/>
                          <w:szCs w:val="24"/>
                        </w:rPr>
                        <w:t>Tìm</w:t>
                      </w:r>
                      <w:proofErr w:type="spellEnd"/>
                      <w:r w:rsidRPr="00C9363E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C9363E">
                        <w:rPr>
                          <w:b/>
                          <w:sz w:val="28"/>
                          <w:szCs w:val="24"/>
                        </w:rPr>
                        <w:t>hi</w:t>
                      </w:r>
                      <w:r w:rsidRPr="00C9363E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>ể</w:t>
                      </w:r>
                      <w:r w:rsidRPr="00C9363E">
                        <w:rPr>
                          <w:b/>
                          <w:sz w:val="28"/>
                          <w:szCs w:val="24"/>
                        </w:rPr>
                        <w:t>u</w:t>
                      </w:r>
                      <w:proofErr w:type="spellEnd"/>
                      <w:r w:rsidRPr="00C9363E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C9363E">
                        <w:rPr>
                          <w:b/>
                          <w:sz w:val="28"/>
                          <w:szCs w:val="24"/>
                        </w:rPr>
                        <w:t>xem</w:t>
                      </w:r>
                      <w:proofErr w:type="spellEnd"/>
                      <w:r w:rsidRPr="00C9363E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C9363E">
                        <w:rPr>
                          <w:b/>
                          <w:sz w:val="28"/>
                          <w:szCs w:val="24"/>
                        </w:rPr>
                        <w:t>tr</w:t>
                      </w:r>
                      <w:r w:rsidRPr="00C9363E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>ườ</w:t>
                      </w:r>
                      <w:r w:rsidRPr="00C9363E">
                        <w:rPr>
                          <w:b/>
                          <w:sz w:val="28"/>
                          <w:szCs w:val="24"/>
                        </w:rPr>
                        <w:t>ng</w:t>
                      </w:r>
                      <w:proofErr w:type="spellEnd"/>
                      <w:r w:rsidRPr="00C9363E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C9363E">
                        <w:rPr>
                          <w:b/>
                          <w:sz w:val="28"/>
                          <w:szCs w:val="24"/>
                        </w:rPr>
                        <w:t>c</w:t>
                      </w:r>
                      <w:r w:rsidRPr="00C9363E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>ấ</w:t>
                      </w:r>
                      <w:r w:rsidRPr="00C9363E">
                        <w:rPr>
                          <w:b/>
                          <w:sz w:val="28"/>
                          <w:szCs w:val="24"/>
                        </w:rPr>
                        <w:t>p</w:t>
                      </w:r>
                      <w:proofErr w:type="spellEnd"/>
                      <w:r w:rsidRPr="00C9363E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C9363E">
                        <w:rPr>
                          <w:b/>
                          <w:sz w:val="28"/>
                          <w:szCs w:val="24"/>
                        </w:rPr>
                        <w:t>ba</w:t>
                      </w:r>
                      <w:proofErr w:type="spellEnd"/>
                      <w:r w:rsidRPr="00C9363E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C9363E">
                        <w:rPr>
                          <w:b/>
                          <w:sz w:val="28"/>
                          <w:szCs w:val="24"/>
                        </w:rPr>
                        <w:t>c</w:t>
                      </w:r>
                      <w:r w:rsidRPr="00C9363E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>ủ</w:t>
                      </w:r>
                      <w:r w:rsidRPr="00C9363E">
                        <w:rPr>
                          <w:b/>
                          <w:sz w:val="28"/>
                          <w:szCs w:val="24"/>
                        </w:rPr>
                        <w:t>a</w:t>
                      </w:r>
                      <w:proofErr w:type="spellEnd"/>
                      <w:r w:rsidRPr="00C9363E">
                        <w:rPr>
                          <w:b/>
                          <w:sz w:val="28"/>
                          <w:szCs w:val="24"/>
                        </w:rPr>
                        <w:t xml:space="preserve"> con </w:t>
                      </w:r>
                      <w:proofErr w:type="spellStart"/>
                      <w:r w:rsidRPr="00C9363E">
                        <w:rPr>
                          <w:b/>
                          <w:sz w:val="28"/>
                          <w:szCs w:val="24"/>
                        </w:rPr>
                        <w:t>b</w:t>
                      </w:r>
                      <w:r w:rsidRPr="00C9363E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>ạ</w:t>
                      </w:r>
                      <w:r w:rsidRPr="00C9363E">
                        <w:rPr>
                          <w:b/>
                          <w:sz w:val="28"/>
                          <w:szCs w:val="24"/>
                        </w:rPr>
                        <w:t>n</w:t>
                      </w:r>
                      <w:proofErr w:type="spellEnd"/>
                      <w:r w:rsidRPr="00C9363E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C9363E">
                        <w:rPr>
                          <w:b/>
                          <w:sz w:val="28"/>
                          <w:szCs w:val="24"/>
                        </w:rPr>
                        <w:t>có</w:t>
                      </w:r>
                      <w:proofErr w:type="spellEnd"/>
                      <w:r w:rsidRPr="00C9363E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C9363E">
                        <w:rPr>
                          <w:b/>
                          <w:sz w:val="28"/>
                          <w:szCs w:val="24"/>
                        </w:rPr>
                        <w:t>cung</w:t>
                      </w:r>
                      <w:proofErr w:type="spellEnd"/>
                      <w:r w:rsidRPr="00C9363E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C9363E">
                        <w:rPr>
                          <w:b/>
                          <w:sz w:val="28"/>
                          <w:szCs w:val="24"/>
                        </w:rPr>
                        <w:t>c</w:t>
                      </w:r>
                      <w:r w:rsidRPr="00C9363E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>ấ</w:t>
                      </w:r>
                      <w:r w:rsidRPr="00C9363E">
                        <w:rPr>
                          <w:b/>
                          <w:sz w:val="28"/>
                          <w:szCs w:val="24"/>
                        </w:rPr>
                        <w:t>p</w:t>
                      </w:r>
                      <w:proofErr w:type="spellEnd"/>
                      <w:r w:rsidRPr="00C9363E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C9363E">
                        <w:rPr>
                          <w:b/>
                          <w:sz w:val="28"/>
                          <w:szCs w:val="24"/>
                        </w:rPr>
                        <w:t>ch</w:t>
                      </w:r>
                      <w:r w:rsidRPr="00C9363E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>ươ</w:t>
                      </w:r>
                      <w:r w:rsidRPr="00C9363E">
                        <w:rPr>
                          <w:b/>
                          <w:sz w:val="28"/>
                          <w:szCs w:val="24"/>
                        </w:rPr>
                        <w:t>ng</w:t>
                      </w:r>
                      <w:proofErr w:type="spellEnd"/>
                      <w:r w:rsidRPr="00C9363E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C9363E">
                        <w:rPr>
                          <w:b/>
                          <w:sz w:val="28"/>
                          <w:szCs w:val="24"/>
                        </w:rPr>
                        <w:t>trình</w:t>
                      </w:r>
                      <w:proofErr w:type="spellEnd"/>
                      <w:r w:rsidRPr="00C9363E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C9363E">
                        <w:rPr>
                          <w:b/>
                          <w:sz w:val="28"/>
                          <w:szCs w:val="24"/>
                        </w:rPr>
                        <w:t>chuy</w:t>
                      </w:r>
                      <w:r w:rsidRPr="00C9363E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>ể</w:t>
                      </w:r>
                      <w:r w:rsidRPr="00C9363E">
                        <w:rPr>
                          <w:b/>
                          <w:sz w:val="28"/>
                          <w:szCs w:val="24"/>
                        </w:rPr>
                        <w:t>n</w:t>
                      </w:r>
                      <w:proofErr w:type="spellEnd"/>
                      <w:r w:rsidRPr="00C9363E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C9363E">
                        <w:rPr>
                          <w:b/>
                          <w:sz w:val="28"/>
                          <w:szCs w:val="24"/>
                        </w:rPr>
                        <w:t>ti</w:t>
                      </w:r>
                      <w:r w:rsidRPr="00C9363E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>ế</w:t>
                      </w:r>
                      <w:r w:rsidRPr="00C9363E">
                        <w:rPr>
                          <w:b/>
                          <w:sz w:val="28"/>
                          <w:szCs w:val="24"/>
                        </w:rPr>
                        <w:t>p</w:t>
                      </w:r>
                      <w:proofErr w:type="spellEnd"/>
                      <w:r w:rsidRPr="00C9363E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C9363E">
                        <w:rPr>
                          <w:b/>
                          <w:sz w:val="28"/>
                          <w:szCs w:val="24"/>
                        </w:rPr>
                        <w:t>ho</w:t>
                      </w:r>
                      <w:r w:rsidRPr="00C9363E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>ặ</w:t>
                      </w:r>
                      <w:r w:rsidRPr="00C9363E">
                        <w:rPr>
                          <w:b/>
                          <w:sz w:val="28"/>
                          <w:szCs w:val="24"/>
                        </w:rPr>
                        <w:t>c</w:t>
                      </w:r>
                      <w:proofErr w:type="spellEnd"/>
                      <w:r w:rsidRPr="00C9363E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C9363E">
                        <w:rPr>
                          <w:b/>
                          <w:sz w:val="28"/>
                          <w:szCs w:val="24"/>
                        </w:rPr>
                        <w:t>nh</w:t>
                      </w:r>
                      <w:r w:rsidRPr="00C9363E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>ị</w:t>
                      </w:r>
                      <w:r w:rsidRPr="00C9363E">
                        <w:rPr>
                          <w:b/>
                          <w:sz w:val="28"/>
                          <w:szCs w:val="24"/>
                        </w:rPr>
                        <w:t>p</w:t>
                      </w:r>
                      <w:proofErr w:type="spellEnd"/>
                      <w:r w:rsidRPr="00C9363E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C9363E">
                        <w:rPr>
                          <w:b/>
                          <w:sz w:val="28"/>
                          <w:szCs w:val="24"/>
                        </w:rPr>
                        <w:t>c</w:t>
                      </w:r>
                      <w:r w:rsidRPr="00C9363E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>ầ</w:t>
                      </w:r>
                      <w:r w:rsidRPr="00C9363E">
                        <w:rPr>
                          <w:b/>
                          <w:sz w:val="28"/>
                          <w:szCs w:val="24"/>
                        </w:rPr>
                        <w:t>u</w:t>
                      </w:r>
                      <w:proofErr w:type="spellEnd"/>
                      <w:r w:rsidRPr="00C9363E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C9363E">
                        <w:rPr>
                          <w:b/>
                          <w:sz w:val="28"/>
                          <w:szCs w:val="24"/>
                        </w:rPr>
                        <w:t>mùa</w:t>
                      </w:r>
                      <w:proofErr w:type="spellEnd"/>
                      <w:r w:rsidRPr="00C9363E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C9363E">
                        <w:rPr>
                          <w:b/>
                          <w:sz w:val="28"/>
                          <w:szCs w:val="24"/>
                        </w:rPr>
                        <w:t>hè</w:t>
                      </w:r>
                      <w:proofErr w:type="spellEnd"/>
                      <w:r w:rsidRPr="00C9363E">
                        <w:rPr>
                          <w:b/>
                          <w:sz w:val="28"/>
                          <w:szCs w:val="24"/>
                        </w:rPr>
                        <w:t xml:space="preserve"> hay </w:t>
                      </w:r>
                      <w:proofErr w:type="spellStart"/>
                      <w:r w:rsidRPr="00C9363E">
                        <w:rPr>
                          <w:b/>
                          <w:sz w:val="28"/>
                          <w:szCs w:val="24"/>
                        </w:rPr>
                        <w:t>không</w:t>
                      </w:r>
                      <w:proofErr w:type="spellEnd"/>
                      <w:r w:rsidRPr="00C9363E">
                        <w:rPr>
                          <w:b/>
                          <w:sz w:val="28"/>
                          <w:szCs w:val="24"/>
                        </w:rPr>
                        <w:t xml:space="preserve">. </w:t>
                      </w:r>
                      <w:proofErr w:type="spellStart"/>
                      <w:r w:rsidRPr="00C9363E">
                        <w:rPr>
                          <w:sz w:val="28"/>
                          <w:szCs w:val="24"/>
                        </w:rPr>
                        <w:t>Các</w:t>
                      </w:r>
                      <w:proofErr w:type="spellEnd"/>
                      <w:r w:rsidRPr="00C9363E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C9363E">
                        <w:rPr>
                          <w:sz w:val="28"/>
                          <w:szCs w:val="24"/>
                        </w:rPr>
                        <w:t>ch</w:t>
                      </w:r>
                      <w:r w:rsidRPr="00C9363E">
                        <w:rPr>
                          <w:rFonts w:ascii="Calibri" w:hAnsi="Calibri" w:cs="Calibri"/>
                          <w:sz w:val="28"/>
                          <w:szCs w:val="24"/>
                        </w:rPr>
                        <w:t>ươ</w:t>
                      </w:r>
                      <w:r w:rsidRPr="00C9363E">
                        <w:rPr>
                          <w:sz w:val="28"/>
                          <w:szCs w:val="24"/>
                        </w:rPr>
                        <w:t>ng</w:t>
                      </w:r>
                      <w:proofErr w:type="spellEnd"/>
                      <w:r w:rsidRPr="00C9363E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C9363E">
                        <w:rPr>
                          <w:sz w:val="28"/>
                          <w:szCs w:val="24"/>
                        </w:rPr>
                        <w:t>trình</w:t>
                      </w:r>
                      <w:proofErr w:type="spellEnd"/>
                      <w:r w:rsidRPr="00C9363E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C9363E">
                        <w:rPr>
                          <w:sz w:val="28"/>
                          <w:szCs w:val="24"/>
                        </w:rPr>
                        <w:t>này</w:t>
                      </w:r>
                      <w:proofErr w:type="spellEnd"/>
                      <w:r w:rsidRPr="00C9363E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C9363E">
                        <w:rPr>
                          <w:sz w:val="28"/>
                          <w:szCs w:val="24"/>
                        </w:rPr>
                        <w:t>giúp</w:t>
                      </w:r>
                      <w:proofErr w:type="spellEnd"/>
                      <w:r w:rsidRPr="00C9363E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C9363E">
                        <w:rPr>
                          <w:sz w:val="28"/>
                          <w:szCs w:val="24"/>
                        </w:rPr>
                        <w:t>h</w:t>
                      </w:r>
                      <w:r w:rsidRPr="00C9363E">
                        <w:rPr>
                          <w:rFonts w:ascii="Calibri" w:hAnsi="Calibri" w:cs="Calibri"/>
                          <w:sz w:val="28"/>
                          <w:szCs w:val="24"/>
                        </w:rPr>
                        <w:t>ọ</w:t>
                      </w:r>
                      <w:r w:rsidRPr="00C9363E">
                        <w:rPr>
                          <w:sz w:val="28"/>
                          <w:szCs w:val="24"/>
                        </w:rPr>
                        <w:t>c</w:t>
                      </w:r>
                      <w:proofErr w:type="spellEnd"/>
                      <w:r w:rsidRPr="00C9363E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C9363E">
                        <w:rPr>
                          <w:sz w:val="28"/>
                          <w:szCs w:val="24"/>
                        </w:rPr>
                        <w:t>sinh</w:t>
                      </w:r>
                      <w:proofErr w:type="spellEnd"/>
                      <w:r w:rsidRPr="00C9363E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C9363E">
                        <w:rPr>
                          <w:sz w:val="28"/>
                          <w:szCs w:val="24"/>
                        </w:rPr>
                        <w:t>l</w:t>
                      </w:r>
                      <w:r w:rsidRPr="00C9363E">
                        <w:rPr>
                          <w:rFonts w:ascii="Calibri" w:hAnsi="Calibri" w:cs="Calibri"/>
                          <w:sz w:val="28"/>
                          <w:szCs w:val="24"/>
                        </w:rPr>
                        <w:t>ớ</w:t>
                      </w:r>
                      <w:r w:rsidRPr="00C9363E">
                        <w:rPr>
                          <w:sz w:val="28"/>
                          <w:szCs w:val="24"/>
                        </w:rPr>
                        <w:t>p</w:t>
                      </w:r>
                      <w:proofErr w:type="spellEnd"/>
                      <w:r w:rsidRPr="00C9363E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C9363E">
                        <w:rPr>
                          <w:sz w:val="28"/>
                          <w:szCs w:val="24"/>
                        </w:rPr>
                        <w:t>chín</w:t>
                      </w:r>
                      <w:proofErr w:type="spellEnd"/>
                      <w:r w:rsidRPr="00C9363E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C9363E">
                        <w:rPr>
                          <w:sz w:val="28"/>
                          <w:szCs w:val="24"/>
                        </w:rPr>
                        <w:t>thành</w:t>
                      </w:r>
                      <w:proofErr w:type="spellEnd"/>
                      <w:r w:rsidRPr="00C9363E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C9363E">
                        <w:rPr>
                          <w:sz w:val="28"/>
                          <w:szCs w:val="24"/>
                        </w:rPr>
                        <w:t>công</w:t>
                      </w:r>
                      <w:proofErr w:type="spellEnd"/>
                      <w:r w:rsidRPr="00C9363E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C9363E">
                        <w:rPr>
                          <w:sz w:val="28"/>
                          <w:szCs w:val="24"/>
                        </w:rPr>
                        <w:t>trong</w:t>
                      </w:r>
                      <w:proofErr w:type="spellEnd"/>
                      <w:r w:rsidRPr="00C9363E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C9363E">
                        <w:rPr>
                          <w:sz w:val="28"/>
                          <w:szCs w:val="24"/>
                        </w:rPr>
                        <w:t>vi</w:t>
                      </w:r>
                      <w:r w:rsidRPr="00C9363E">
                        <w:rPr>
                          <w:rFonts w:ascii="Calibri" w:hAnsi="Calibri" w:cs="Calibri"/>
                          <w:sz w:val="28"/>
                          <w:szCs w:val="24"/>
                        </w:rPr>
                        <w:t>ệ</w:t>
                      </w:r>
                      <w:r w:rsidRPr="00C9363E">
                        <w:rPr>
                          <w:sz w:val="28"/>
                          <w:szCs w:val="24"/>
                        </w:rPr>
                        <w:t>c</w:t>
                      </w:r>
                      <w:proofErr w:type="spellEnd"/>
                      <w:r w:rsidRPr="00C9363E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C9363E">
                        <w:rPr>
                          <w:sz w:val="28"/>
                          <w:szCs w:val="24"/>
                        </w:rPr>
                        <w:t>nh</w:t>
                      </w:r>
                      <w:r w:rsidRPr="00C9363E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ả</w:t>
                      </w:r>
                      <w:r w:rsidRPr="00C9363E">
                        <w:rPr>
                          <w:sz w:val="28"/>
                          <w:szCs w:val="24"/>
                        </w:rPr>
                        <w:t>y</w:t>
                      </w:r>
                      <w:proofErr w:type="spellEnd"/>
                      <w:r w:rsidRPr="00C9363E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C9363E">
                        <w:rPr>
                          <w:sz w:val="28"/>
                          <w:szCs w:val="24"/>
                        </w:rPr>
                        <w:t>v</w:t>
                      </w:r>
                      <w:r w:rsidRPr="00C9363E">
                        <w:rPr>
                          <w:rFonts w:ascii="Calibri" w:hAnsi="Calibri" w:cs="Calibri"/>
                          <w:sz w:val="28"/>
                          <w:szCs w:val="24"/>
                        </w:rPr>
                        <w:t>ọ</w:t>
                      </w:r>
                      <w:r w:rsidRPr="00C9363E">
                        <w:rPr>
                          <w:sz w:val="28"/>
                          <w:szCs w:val="24"/>
                        </w:rPr>
                        <w:t>t</w:t>
                      </w:r>
                      <w:proofErr w:type="spellEnd"/>
                      <w:r w:rsidRPr="00C9363E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C9363E">
                        <w:rPr>
                          <w:sz w:val="28"/>
                          <w:szCs w:val="24"/>
                        </w:rPr>
                        <w:t>t</w:t>
                      </w:r>
                      <w:r w:rsidRPr="00C9363E">
                        <w:rPr>
                          <w:rFonts w:ascii="Calibri" w:hAnsi="Calibri" w:cs="Calibri"/>
                          <w:sz w:val="28"/>
                          <w:szCs w:val="24"/>
                        </w:rPr>
                        <w:t>ừ</w:t>
                      </w:r>
                      <w:proofErr w:type="spellEnd"/>
                      <w:r w:rsidRPr="00C9363E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C9363E">
                        <w:rPr>
                          <w:sz w:val="28"/>
                          <w:szCs w:val="24"/>
                        </w:rPr>
                        <w:t>c</w:t>
                      </w:r>
                      <w:r w:rsidRPr="00C9363E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ấ</w:t>
                      </w:r>
                      <w:r w:rsidRPr="00C9363E">
                        <w:rPr>
                          <w:sz w:val="28"/>
                          <w:szCs w:val="24"/>
                        </w:rPr>
                        <w:t>p</w:t>
                      </w:r>
                      <w:proofErr w:type="spellEnd"/>
                      <w:r w:rsidRPr="00C9363E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C9363E">
                        <w:rPr>
                          <w:sz w:val="28"/>
                          <w:szCs w:val="24"/>
                        </w:rPr>
                        <w:t>hai</w:t>
                      </w:r>
                      <w:proofErr w:type="spellEnd"/>
                      <w:r w:rsidRPr="00C9363E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C9363E">
                        <w:rPr>
                          <w:sz w:val="28"/>
                          <w:szCs w:val="24"/>
                        </w:rPr>
                        <w:t>lên</w:t>
                      </w:r>
                      <w:proofErr w:type="spellEnd"/>
                      <w:r w:rsidRPr="00C9363E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C9363E">
                        <w:rPr>
                          <w:sz w:val="28"/>
                          <w:szCs w:val="24"/>
                        </w:rPr>
                        <w:t>c</w:t>
                      </w:r>
                      <w:r w:rsidRPr="00C9363E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ấ</w:t>
                      </w:r>
                      <w:r w:rsidRPr="00C9363E">
                        <w:rPr>
                          <w:sz w:val="28"/>
                          <w:szCs w:val="24"/>
                        </w:rPr>
                        <w:t>p</w:t>
                      </w:r>
                      <w:proofErr w:type="spellEnd"/>
                      <w:r w:rsidRPr="00C9363E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C9363E">
                        <w:rPr>
                          <w:sz w:val="28"/>
                          <w:szCs w:val="24"/>
                        </w:rPr>
                        <w:t>ba</w:t>
                      </w:r>
                      <w:proofErr w:type="spellEnd"/>
                      <w:r w:rsidRPr="00C9363E">
                        <w:rPr>
                          <w:sz w:val="28"/>
                          <w:szCs w:val="24"/>
                        </w:rPr>
                        <w:t xml:space="preserve">. </w:t>
                      </w:r>
                      <w:proofErr w:type="spellStart"/>
                      <w:r w:rsidRPr="00C9363E">
                        <w:rPr>
                          <w:sz w:val="28"/>
                          <w:szCs w:val="24"/>
                        </w:rPr>
                        <w:t>Khuy</w:t>
                      </w:r>
                      <w:r w:rsidRPr="00C9363E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ế</w:t>
                      </w:r>
                      <w:r w:rsidRPr="00C9363E">
                        <w:rPr>
                          <w:sz w:val="28"/>
                          <w:szCs w:val="24"/>
                        </w:rPr>
                        <w:t>n</w:t>
                      </w:r>
                      <w:proofErr w:type="spellEnd"/>
                      <w:r w:rsidRPr="00C9363E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C9363E">
                        <w:rPr>
                          <w:sz w:val="28"/>
                          <w:szCs w:val="24"/>
                        </w:rPr>
                        <w:t>khích</w:t>
                      </w:r>
                      <w:proofErr w:type="spellEnd"/>
                      <w:r w:rsidRPr="00C9363E">
                        <w:rPr>
                          <w:sz w:val="28"/>
                          <w:szCs w:val="24"/>
                        </w:rPr>
                        <w:t xml:space="preserve"> con </w:t>
                      </w:r>
                      <w:proofErr w:type="spellStart"/>
                      <w:r w:rsidRPr="00C9363E">
                        <w:rPr>
                          <w:sz w:val="28"/>
                          <w:szCs w:val="24"/>
                        </w:rPr>
                        <w:t>b</w:t>
                      </w:r>
                      <w:r w:rsidRPr="00C9363E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ạ</w:t>
                      </w:r>
                      <w:r w:rsidRPr="00C9363E">
                        <w:rPr>
                          <w:sz w:val="28"/>
                          <w:szCs w:val="24"/>
                        </w:rPr>
                        <w:t>n</w:t>
                      </w:r>
                      <w:proofErr w:type="spellEnd"/>
                      <w:r w:rsidRPr="00C9363E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C9363E">
                        <w:rPr>
                          <w:sz w:val="28"/>
                          <w:szCs w:val="24"/>
                        </w:rPr>
                        <w:t>tham</w:t>
                      </w:r>
                      <w:proofErr w:type="spellEnd"/>
                      <w:r w:rsidRPr="00C9363E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C9363E">
                        <w:rPr>
                          <w:sz w:val="28"/>
                          <w:szCs w:val="24"/>
                        </w:rPr>
                        <w:t>gia</w:t>
                      </w:r>
                      <w:proofErr w:type="spellEnd"/>
                      <w:r w:rsidRPr="00C9363E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C9363E">
                        <w:rPr>
                          <w:sz w:val="28"/>
                          <w:szCs w:val="24"/>
                        </w:rPr>
                        <w:t>n</w:t>
                      </w:r>
                      <w:r w:rsidRPr="00C9363E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ế</w:t>
                      </w:r>
                      <w:r w:rsidRPr="00C9363E">
                        <w:rPr>
                          <w:sz w:val="28"/>
                          <w:szCs w:val="24"/>
                        </w:rPr>
                        <w:t>u</w:t>
                      </w:r>
                      <w:proofErr w:type="spellEnd"/>
                      <w:r w:rsidRPr="00C9363E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C9363E">
                        <w:rPr>
                          <w:sz w:val="28"/>
                          <w:szCs w:val="24"/>
                        </w:rPr>
                        <w:t>có</w:t>
                      </w:r>
                      <w:proofErr w:type="spellEnd"/>
                      <w:r w:rsidRPr="00C9363E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C9363E">
                        <w:rPr>
                          <w:sz w:val="28"/>
                          <w:szCs w:val="24"/>
                        </w:rPr>
                        <w:t>các</w:t>
                      </w:r>
                      <w:proofErr w:type="spellEnd"/>
                      <w:r w:rsidRPr="00C9363E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C9363E">
                        <w:rPr>
                          <w:sz w:val="28"/>
                          <w:szCs w:val="24"/>
                        </w:rPr>
                        <w:t>ch</w:t>
                      </w:r>
                      <w:r w:rsidRPr="00C9363E">
                        <w:rPr>
                          <w:rFonts w:ascii="Calibri" w:hAnsi="Calibri" w:cs="Calibri"/>
                          <w:sz w:val="28"/>
                          <w:szCs w:val="24"/>
                        </w:rPr>
                        <w:t>ươ</w:t>
                      </w:r>
                      <w:r w:rsidRPr="00C9363E">
                        <w:rPr>
                          <w:sz w:val="28"/>
                          <w:szCs w:val="24"/>
                        </w:rPr>
                        <w:t>ng</w:t>
                      </w:r>
                      <w:proofErr w:type="spellEnd"/>
                      <w:r w:rsidRPr="00C9363E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C9363E">
                        <w:rPr>
                          <w:sz w:val="28"/>
                          <w:szCs w:val="24"/>
                        </w:rPr>
                        <w:t>tr</w:t>
                      </w:r>
                      <w:r w:rsidRPr="00C9363E">
                        <w:rPr>
                          <w:rFonts w:hint="eastAsia"/>
                          <w:sz w:val="28"/>
                          <w:szCs w:val="24"/>
                        </w:rPr>
                        <w:t>ì</w:t>
                      </w:r>
                      <w:r w:rsidRPr="00C9363E">
                        <w:rPr>
                          <w:sz w:val="28"/>
                          <w:szCs w:val="24"/>
                        </w:rPr>
                        <w:t>nh</w:t>
                      </w:r>
                      <w:proofErr w:type="spellEnd"/>
                      <w:r w:rsidRPr="00C9363E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C9363E">
                        <w:rPr>
                          <w:sz w:val="28"/>
                          <w:szCs w:val="24"/>
                        </w:rPr>
                        <w:t>nh</w:t>
                      </w:r>
                      <w:r w:rsidRPr="00C9363E">
                        <w:rPr>
                          <w:rFonts w:ascii="Calibri" w:hAnsi="Calibri" w:cs="Calibri"/>
                          <w:sz w:val="28"/>
                          <w:szCs w:val="24"/>
                        </w:rPr>
                        <w:t>ư</w:t>
                      </w:r>
                      <w:proofErr w:type="spellEnd"/>
                      <w:r w:rsidRPr="00C9363E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C9363E">
                        <w:rPr>
                          <w:sz w:val="28"/>
                          <w:szCs w:val="24"/>
                        </w:rPr>
                        <w:t>v</w:t>
                      </w:r>
                      <w:r w:rsidRPr="00C9363E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ậ</w:t>
                      </w:r>
                      <w:r w:rsidRPr="00C9363E">
                        <w:rPr>
                          <w:sz w:val="28"/>
                          <w:szCs w:val="24"/>
                        </w:rPr>
                        <w:t>y</w:t>
                      </w:r>
                      <w:proofErr w:type="spellEnd"/>
                      <w:r w:rsidR="00DD1221" w:rsidRPr="00C9363E">
                        <w:rPr>
                          <w:sz w:val="28"/>
                          <w:szCs w:val="24"/>
                        </w:rPr>
                        <w:t>.</w:t>
                      </w:r>
                      <w:r w:rsidR="00DD1221" w:rsidRPr="000A362B">
                        <w:rPr>
                          <w:sz w:val="28"/>
                          <w:szCs w:val="24"/>
                        </w:rPr>
                        <w:t xml:space="preserve"> </w:t>
                      </w:r>
                    </w:p>
                    <w:p w14:paraId="067E9D3F" w14:textId="77777777" w:rsidR="00DD1221" w:rsidRPr="00DD1221" w:rsidRDefault="00DD1221" w:rsidP="00DD1221">
                      <w:pPr>
                        <w:ind w:left="360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14:paraId="426320C6" w14:textId="77777777" w:rsidR="008A4FE5" w:rsidRPr="00661D0B" w:rsidRDefault="00393449" w:rsidP="007F304C">
                      <w:pPr>
                        <w:widowControl w:val="0"/>
                        <w:ind w:left="360"/>
                        <w:jc w:val="right"/>
                        <w:rPr>
                          <w:rFonts w:ascii="Myriad Pro" w:hAnsi="Myriad Pro"/>
                          <w:sz w:val="32"/>
                        </w:rPr>
                      </w:pPr>
                      <w:r w:rsidRPr="00393449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75A4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33A9B4" wp14:editId="7102590C">
                <wp:simplePos x="0" y="0"/>
                <wp:positionH relativeFrom="column">
                  <wp:posOffset>20782</wp:posOffset>
                </wp:positionH>
                <wp:positionV relativeFrom="paragraph">
                  <wp:posOffset>134604</wp:posOffset>
                </wp:positionV>
                <wp:extent cx="2161037" cy="7805965"/>
                <wp:effectExtent l="0" t="0" r="0" b="50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037" cy="7805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E5642" w14:textId="4167B4EB" w:rsidR="003A6F8A" w:rsidRPr="000A362B" w:rsidRDefault="000136C8" w:rsidP="000A362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TIN ĐỒN</w:t>
                            </w:r>
                            <w:r w:rsidR="00BC12C8" w:rsidRPr="000A362B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0211A8" w:rsidRPr="000A362B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BC12C8" w:rsidRPr="000A362B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35564F" w:rsidRPr="0035564F">
                              <w:rPr>
                                <w:rFonts w:cs="Arial"/>
                                <w:sz w:val="28"/>
                                <w:szCs w:val="26"/>
                              </w:rPr>
                              <w:t>Thi</w:t>
                            </w:r>
                            <w:r w:rsidR="0035564F" w:rsidRPr="0035564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r w:rsidR="0035564F" w:rsidRPr="0035564F">
                              <w:rPr>
                                <w:rFonts w:cs="Arial"/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="0035564F" w:rsidRPr="0035564F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35564F" w:rsidRPr="0035564F">
                              <w:rPr>
                                <w:rFonts w:cs="Arial"/>
                                <w:sz w:val="28"/>
                                <w:szCs w:val="26"/>
                              </w:rPr>
                              <w:t>niên</w:t>
                            </w:r>
                            <w:proofErr w:type="spellEnd"/>
                            <w:r w:rsidR="0035564F" w:rsidRPr="0035564F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35564F" w:rsidRPr="0035564F">
                              <w:rPr>
                                <w:rFonts w:cs="Arial"/>
                                <w:sz w:val="28"/>
                                <w:szCs w:val="26"/>
                              </w:rPr>
                              <w:t>không</w:t>
                            </w:r>
                            <w:proofErr w:type="spellEnd"/>
                            <w:r w:rsidR="0035564F" w:rsidRPr="0035564F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35564F" w:rsidRPr="0035564F">
                              <w:rPr>
                                <w:rFonts w:cs="Arial"/>
                                <w:sz w:val="28"/>
                                <w:szCs w:val="26"/>
                              </w:rPr>
                              <w:t>c</w:t>
                            </w:r>
                            <w:r w:rsidR="0035564F" w:rsidRPr="0035564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ầ</w:t>
                            </w:r>
                            <w:r w:rsidR="0035564F" w:rsidRPr="0035564F">
                              <w:rPr>
                                <w:rFonts w:cs="Arial"/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="0035564F" w:rsidRPr="0035564F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35564F" w:rsidRPr="0035564F">
                              <w:rPr>
                                <w:rFonts w:cs="Arial"/>
                                <w:sz w:val="28"/>
                                <w:szCs w:val="26"/>
                              </w:rPr>
                              <w:t>ng</w:t>
                            </w:r>
                            <w:r w:rsidR="0035564F" w:rsidRPr="0035564F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ủ</w:t>
                            </w:r>
                            <w:proofErr w:type="spellEnd"/>
                            <w:r w:rsidR="00121BDC" w:rsidRPr="000A362B">
                              <w:rPr>
                                <w:rFonts w:cs="Arial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3320246E" w14:textId="77777777" w:rsidR="00BC12C8" w:rsidRPr="000A362B" w:rsidRDefault="00BC12C8" w:rsidP="000A362B">
                            <w:pPr>
                              <w:spacing w:after="0" w:line="240" w:lineRule="auto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</w:p>
                          <w:p w14:paraId="6A5524FE" w14:textId="418402B4" w:rsidR="003F19B1" w:rsidRPr="003F19B1" w:rsidRDefault="0035564F" w:rsidP="003F19B1">
                            <w:pPr>
                              <w:spacing w:line="240" w:lineRule="auto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THỰC TẾ</w:t>
                            </w:r>
                            <w:r w:rsidR="00BC12C8" w:rsidRPr="000A362B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BC12C8" w:rsidRPr="000A362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3F19B1" w:rsidRPr="003F19B1">
                              <w:rPr>
                                <w:sz w:val="28"/>
                                <w:szCs w:val="26"/>
                              </w:rPr>
                              <w:t>Thi</w:t>
                            </w:r>
                            <w:r w:rsidR="003F19B1" w:rsidRPr="003F19B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r w:rsidR="003F19B1" w:rsidRPr="003F19B1">
                              <w:rPr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="003F19B1"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3F19B1" w:rsidRPr="003F19B1">
                              <w:rPr>
                                <w:sz w:val="28"/>
                                <w:szCs w:val="26"/>
                              </w:rPr>
                              <w:t>niên</w:t>
                            </w:r>
                            <w:proofErr w:type="spellEnd"/>
                            <w:r w:rsidR="003F19B1"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3F19B1" w:rsidRPr="003F19B1">
                              <w:rPr>
                                <w:sz w:val="28"/>
                                <w:szCs w:val="26"/>
                              </w:rPr>
                              <w:t>th</w:t>
                            </w:r>
                            <w:r w:rsidR="003F19B1" w:rsidRPr="003F19B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ự</w:t>
                            </w:r>
                            <w:r w:rsidR="003F19B1" w:rsidRPr="003F19B1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="003F19B1"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3F19B1" w:rsidRPr="003F19B1">
                              <w:rPr>
                                <w:sz w:val="28"/>
                                <w:szCs w:val="26"/>
                              </w:rPr>
                              <w:t>s</w:t>
                            </w:r>
                            <w:r w:rsidR="003F19B1" w:rsidRPr="003F19B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ự</w:t>
                            </w:r>
                            <w:proofErr w:type="spellEnd"/>
                            <w:r w:rsidR="003F19B1"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3F19B1" w:rsidRPr="003F19B1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r w:rsidR="003F19B1" w:rsidRPr="003F19B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ầ</w:t>
                            </w:r>
                            <w:r w:rsidR="003F19B1" w:rsidRPr="003F19B1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="003F19B1"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3F19B1" w:rsidRPr="003F19B1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r w:rsidR="003F19B1" w:rsidRPr="003F19B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ủ</w:t>
                            </w:r>
                            <w:proofErr w:type="spellEnd"/>
                            <w:r w:rsidR="003F19B1"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3F19B1" w:rsidRPr="003F19B1">
                              <w:rPr>
                                <w:sz w:val="28"/>
                                <w:szCs w:val="26"/>
                              </w:rPr>
                              <w:t>b</w:t>
                            </w:r>
                            <w:r w:rsidR="003F19B1" w:rsidRPr="003F19B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ằ</w:t>
                            </w:r>
                            <w:r w:rsidR="003F19B1" w:rsidRPr="003F19B1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="003F19B1"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3F19B1" w:rsidRPr="003F19B1">
                              <w:rPr>
                                <w:sz w:val="28"/>
                                <w:szCs w:val="26"/>
                              </w:rPr>
                              <w:t>ho</w:t>
                            </w:r>
                            <w:r w:rsidR="003F19B1" w:rsidRPr="003F19B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ặ</w:t>
                            </w:r>
                            <w:r w:rsidR="003F19B1" w:rsidRPr="003F19B1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="003F19B1"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3F19B1" w:rsidRPr="003F19B1">
                              <w:rPr>
                                <w:sz w:val="28"/>
                                <w:szCs w:val="26"/>
                              </w:rPr>
                              <w:t>nhi</w:t>
                            </w:r>
                            <w:r w:rsidR="003F19B1" w:rsidRPr="003F19B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r w:rsidR="003F19B1" w:rsidRPr="003F19B1">
                              <w:rPr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="003F19B1"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3F19B1" w:rsidRPr="003F19B1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="003F19B1" w:rsidRPr="003F19B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ơ</w:t>
                            </w:r>
                            <w:r w:rsidR="003F19B1" w:rsidRPr="003F19B1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="003F19B1" w:rsidRPr="003F19B1">
                              <w:rPr>
                                <w:sz w:val="28"/>
                                <w:szCs w:val="26"/>
                              </w:rPr>
                              <w:t xml:space="preserve"> so </w:t>
                            </w:r>
                            <w:proofErr w:type="spellStart"/>
                            <w:r w:rsidR="003F19B1" w:rsidRPr="003F19B1">
                              <w:rPr>
                                <w:sz w:val="28"/>
                                <w:szCs w:val="26"/>
                              </w:rPr>
                              <w:t>v</w:t>
                            </w:r>
                            <w:r w:rsidR="003F19B1" w:rsidRPr="003F19B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ớ</w:t>
                            </w:r>
                            <w:r w:rsidR="003F19B1" w:rsidRPr="003F19B1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="003F19B1"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3F19B1" w:rsidRPr="003F19B1">
                              <w:rPr>
                                <w:sz w:val="28"/>
                                <w:szCs w:val="26"/>
                              </w:rPr>
                              <w:t>tr</w:t>
                            </w:r>
                            <w:r w:rsidR="003F19B1" w:rsidRPr="003F19B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ẻ</w:t>
                            </w:r>
                            <w:proofErr w:type="spellEnd"/>
                            <w:r w:rsidR="003F19B1"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3F19B1" w:rsidRPr="003F19B1">
                              <w:rPr>
                                <w:sz w:val="28"/>
                                <w:szCs w:val="26"/>
                              </w:rPr>
                              <w:t>em</w:t>
                            </w:r>
                            <w:proofErr w:type="spellEnd"/>
                            <w:r w:rsidR="003F19B1" w:rsidRPr="003F19B1">
                              <w:rPr>
                                <w:sz w:val="28"/>
                                <w:szCs w:val="26"/>
                              </w:rPr>
                              <w:t xml:space="preserve"> — </w:t>
                            </w:r>
                            <w:proofErr w:type="spellStart"/>
                            <w:r w:rsidR="003F19B1" w:rsidRPr="003F19B1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r w:rsidR="003F19B1" w:rsidRPr="003F19B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ừ</w:t>
                            </w:r>
                            <w:proofErr w:type="spellEnd"/>
                            <w:r w:rsidR="003F19B1"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3F19B1" w:rsidRPr="003F19B1">
                              <w:rPr>
                                <w:sz w:val="28"/>
                                <w:szCs w:val="26"/>
                              </w:rPr>
                              <w:t>chín</w:t>
                            </w:r>
                            <w:proofErr w:type="spellEnd"/>
                            <w:r w:rsidR="003F19B1"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3F19B1" w:rsidRPr="003F19B1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="003F19B1" w:rsidRPr="003F19B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r w:rsidR="003F19B1" w:rsidRPr="003F19B1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="003F19B1"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3F19B1" w:rsidRPr="003F19B1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r w:rsidR="003F19B1" w:rsidRPr="003F19B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ườ</w:t>
                            </w:r>
                            <w:r w:rsidR="003F19B1" w:rsidRPr="003F19B1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="003F19B1"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3F19B1" w:rsidRPr="003F19B1">
                              <w:rPr>
                                <w:sz w:val="28"/>
                                <w:szCs w:val="26"/>
                              </w:rPr>
                              <w:t>gi</w:t>
                            </w:r>
                            <w:r w:rsidR="003F19B1" w:rsidRPr="003F19B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ờ</w:t>
                            </w:r>
                            <w:proofErr w:type="spellEnd"/>
                            <w:r w:rsidR="003F19B1"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3F19B1" w:rsidRPr="003F19B1">
                              <w:rPr>
                                <w:sz w:val="28"/>
                                <w:szCs w:val="26"/>
                              </w:rPr>
                              <w:t>là</w:t>
                            </w:r>
                            <w:proofErr w:type="spellEnd"/>
                            <w:r w:rsidR="003F19B1"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3F19B1" w:rsidRPr="003F19B1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r w:rsidR="003F19B1" w:rsidRPr="003F19B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ố</w:t>
                            </w:r>
                            <w:r w:rsidR="003F19B1" w:rsidRPr="003F19B1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="003F19B1"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3F19B1" w:rsidRPr="003F19B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</w:t>
                            </w:r>
                            <w:r w:rsidR="003F19B1" w:rsidRPr="003F19B1">
                              <w:rPr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="003F19B1" w:rsidRPr="003F19B1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5F79181C" w14:textId="77777777" w:rsidR="003F19B1" w:rsidRPr="003F19B1" w:rsidRDefault="003F19B1" w:rsidP="003F19B1">
                            <w:pPr>
                              <w:spacing w:line="240" w:lineRule="auto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3F19B1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3F19B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ầ</w:t>
                            </w:r>
                            <w:r w:rsidRPr="003F19B1">
                              <w:rPr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3F19B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r w:rsidRPr="003F19B1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sz w:val="28"/>
                                <w:szCs w:val="26"/>
                              </w:rPr>
                              <w:t>thanh</w:t>
                            </w:r>
                            <w:proofErr w:type="spellEnd"/>
                            <w:r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sz w:val="28"/>
                                <w:szCs w:val="26"/>
                              </w:rPr>
                              <w:t>thi</w:t>
                            </w:r>
                            <w:r w:rsidRPr="003F19B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r w:rsidRPr="003F19B1">
                              <w:rPr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sz w:val="28"/>
                                <w:szCs w:val="26"/>
                              </w:rPr>
                              <w:t>niên</w:t>
                            </w:r>
                            <w:proofErr w:type="spellEnd"/>
                            <w:r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sz w:val="28"/>
                                <w:szCs w:val="26"/>
                              </w:rPr>
                              <w:t>b</w:t>
                            </w:r>
                            <w:r w:rsidRPr="003F19B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ị</w:t>
                            </w:r>
                            <w:proofErr w:type="spellEnd"/>
                            <w:r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sz w:val="28"/>
                                <w:szCs w:val="26"/>
                              </w:rPr>
                              <w:t>thi</w:t>
                            </w:r>
                            <w:r w:rsidRPr="003F19B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r w:rsidRPr="003F19B1">
                              <w:rPr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r w:rsidRPr="003F19B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ủ</w:t>
                            </w:r>
                            <w:proofErr w:type="spellEnd"/>
                            <w:r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sz w:val="28"/>
                                <w:szCs w:val="26"/>
                              </w:rPr>
                              <w:t>mãn</w:t>
                            </w:r>
                            <w:proofErr w:type="spellEnd"/>
                            <w:r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sz w:val="28"/>
                                <w:szCs w:val="26"/>
                              </w:rPr>
                              <w:t>tính</w:t>
                            </w:r>
                            <w:proofErr w:type="spellEnd"/>
                            <w:r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sz w:val="28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sz w:val="28"/>
                                <w:szCs w:val="26"/>
                              </w:rPr>
                              <w:t>ch</w:t>
                            </w:r>
                            <w:r w:rsidRPr="003F19B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ỉ</w:t>
                            </w:r>
                            <w:proofErr w:type="spellEnd"/>
                            <w:r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r w:rsidRPr="003F19B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ủ</w:t>
                            </w:r>
                            <w:proofErr w:type="spellEnd"/>
                            <w:r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sz w:val="28"/>
                                <w:szCs w:val="26"/>
                              </w:rPr>
                              <w:t>trung</w:t>
                            </w:r>
                            <w:proofErr w:type="spellEnd"/>
                            <w:r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sz w:val="28"/>
                                <w:szCs w:val="26"/>
                              </w:rPr>
                              <w:t>bình</w:t>
                            </w:r>
                            <w:proofErr w:type="spellEnd"/>
                            <w:r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r w:rsidRPr="003F19B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ừ</w:t>
                            </w:r>
                            <w:proofErr w:type="spellEnd"/>
                            <w:r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sz w:val="28"/>
                                <w:szCs w:val="26"/>
                              </w:rPr>
                              <w:t>sáu</w:t>
                            </w:r>
                            <w:proofErr w:type="spellEnd"/>
                            <w:r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3F19B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r w:rsidRPr="003F19B1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sz w:val="28"/>
                                <w:szCs w:val="26"/>
                              </w:rPr>
                              <w:t>b</w:t>
                            </w:r>
                            <w:r w:rsidRPr="003F19B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ả</w:t>
                            </w:r>
                            <w:r w:rsidRPr="003F19B1">
                              <w:rPr>
                                <w:sz w:val="28"/>
                                <w:szCs w:val="26"/>
                              </w:rPr>
                              <w:t>y</w:t>
                            </w:r>
                            <w:proofErr w:type="spellEnd"/>
                            <w:r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sz w:val="28"/>
                                <w:szCs w:val="26"/>
                              </w:rPr>
                              <w:t>ti</w:t>
                            </w:r>
                            <w:r w:rsidRPr="003F19B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r w:rsidRPr="003F19B1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r w:rsidRPr="003F19B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ỗ</w:t>
                            </w:r>
                            <w:r w:rsidRPr="003F19B1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sz w:val="28"/>
                                <w:szCs w:val="26"/>
                              </w:rPr>
                              <w:t>đêm</w:t>
                            </w:r>
                            <w:proofErr w:type="spellEnd"/>
                            <w:r w:rsidRPr="003F19B1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3F19B1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r w:rsidRPr="003F19B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3F19B1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sz w:val="28"/>
                                <w:szCs w:val="26"/>
                              </w:rPr>
                              <w:t>lý</w:t>
                            </w:r>
                            <w:proofErr w:type="spellEnd"/>
                            <w:r w:rsidRPr="003F19B1">
                              <w:rPr>
                                <w:sz w:val="28"/>
                                <w:szCs w:val="26"/>
                              </w:rPr>
                              <w:t xml:space="preserve"> do </w:t>
                            </w:r>
                            <w:proofErr w:type="spellStart"/>
                            <w:r w:rsidRPr="003F19B1">
                              <w:rPr>
                                <w:sz w:val="28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sz w:val="28"/>
                                <w:szCs w:val="26"/>
                              </w:rPr>
                              <w:t>vi</w:t>
                            </w:r>
                            <w:r w:rsidRPr="003F19B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ệ</w:t>
                            </w:r>
                            <w:r w:rsidRPr="003F19B1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sz w:val="28"/>
                                <w:szCs w:val="26"/>
                              </w:rPr>
                              <w:t>này</w:t>
                            </w:r>
                            <w:proofErr w:type="spellEnd"/>
                            <w:r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sz w:val="28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sz w:val="28"/>
                                <w:szCs w:val="26"/>
                              </w:rPr>
                              <w:t>th</w:t>
                            </w:r>
                            <w:r w:rsidRPr="003F19B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sz w:val="28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3F19B1">
                              <w:rPr>
                                <w:sz w:val="28"/>
                                <w:szCs w:val="26"/>
                              </w:rPr>
                              <w:t xml:space="preserve"> do </w:t>
                            </w:r>
                            <w:proofErr w:type="spellStart"/>
                            <w:r w:rsidRPr="003F19B1">
                              <w:rPr>
                                <w:sz w:val="28"/>
                                <w:szCs w:val="26"/>
                              </w:rPr>
                              <w:t>tr</w:t>
                            </w:r>
                            <w:r w:rsidRPr="003F19B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ườ</w:t>
                            </w:r>
                            <w:r w:rsidRPr="003F19B1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sz w:val="28"/>
                                <w:szCs w:val="26"/>
                              </w:rPr>
                              <w:t>b</w:t>
                            </w:r>
                            <w:r w:rsidRPr="003F19B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ắ</w:t>
                            </w:r>
                            <w:r w:rsidRPr="003F19B1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3F19B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ầ</w:t>
                            </w:r>
                            <w:r w:rsidRPr="003F19B1">
                              <w:rPr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3F19B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3F19B1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sz w:val="28"/>
                                <w:szCs w:val="26"/>
                              </w:rPr>
                              <w:t>quá</w:t>
                            </w:r>
                            <w:proofErr w:type="spellEnd"/>
                            <w:r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sz w:val="28"/>
                                <w:szCs w:val="26"/>
                              </w:rPr>
                              <w:t>s</w:t>
                            </w:r>
                            <w:r w:rsidRPr="003F19B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ớ</w:t>
                            </w:r>
                            <w:r w:rsidRPr="003F19B1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3F19B1">
                              <w:rPr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3F19B1">
                              <w:rPr>
                                <w:sz w:val="28"/>
                                <w:szCs w:val="26"/>
                              </w:rPr>
                              <w:t>nh</w:t>
                            </w:r>
                            <w:r w:rsidRPr="003F19B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</w:t>
                            </w:r>
                            <w:r w:rsidRPr="003F19B1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sz w:val="28"/>
                                <w:szCs w:val="26"/>
                              </w:rPr>
                              <w:t>nhi</w:t>
                            </w:r>
                            <w:r w:rsidRPr="003F19B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r w:rsidRPr="003F19B1">
                              <w:rPr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sz w:val="28"/>
                                <w:szCs w:val="26"/>
                              </w:rPr>
                              <w:t>thi</w:t>
                            </w:r>
                            <w:r w:rsidRPr="003F19B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r w:rsidRPr="003F19B1">
                              <w:rPr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sz w:val="28"/>
                                <w:szCs w:val="26"/>
                              </w:rPr>
                              <w:t>niên</w:t>
                            </w:r>
                            <w:proofErr w:type="spellEnd"/>
                            <w:r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sz w:val="28"/>
                                <w:szCs w:val="26"/>
                              </w:rPr>
                              <w:t>ch</w:t>
                            </w:r>
                            <w:r w:rsidRPr="003F19B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ỉ</w:t>
                            </w:r>
                            <w:proofErr w:type="spellEnd"/>
                            <w:r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sz w:val="28"/>
                                <w:szCs w:val="26"/>
                              </w:rPr>
                              <w:t>đi</w:t>
                            </w:r>
                            <w:proofErr w:type="spellEnd"/>
                            <w:r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r w:rsidRPr="003F19B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ủ</w:t>
                            </w:r>
                            <w:proofErr w:type="spellEnd"/>
                            <w:r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sz w:val="28"/>
                                <w:szCs w:val="26"/>
                              </w:rPr>
                              <w:t>vào</w:t>
                            </w:r>
                            <w:proofErr w:type="spellEnd"/>
                            <w:r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sz w:val="28"/>
                                <w:szCs w:val="26"/>
                              </w:rPr>
                              <w:t>lúc</w:t>
                            </w:r>
                            <w:proofErr w:type="spellEnd"/>
                            <w:r w:rsidRPr="003F19B1">
                              <w:rPr>
                                <w:sz w:val="28"/>
                                <w:szCs w:val="26"/>
                              </w:rPr>
                              <w:t xml:space="preserve"> 11 </w:t>
                            </w:r>
                            <w:proofErr w:type="spellStart"/>
                            <w:r w:rsidRPr="003F19B1">
                              <w:rPr>
                                <w:sz w:val="28"/>
                                <w:szCs w:val="26"/>
                              </w:rPr>
                              <w:t>gi</w:t>
                            </w:r>
                            <w:r w:rsidRPr="003F19B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ờ</w:t>
                            </w:r>
                            <w:proofErr w:type="spellEnd"/>
                            <w:r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sz w:val="28"/>
                                <w:szCs w:val="26"/>
                              </w:rPr>
                              <w:t>đêm</w:t>
                            </w:r>
                            <w:proofErr w:type="spellEnd"/>
                            <w:r w:rsidRPr="003F19B1">
                              <w:rPr>
                                <w:sz w:val="28"/>
                                <w:szCs w:val="26"/>
                              </w:rPr>
                              <w:t xml:space="preserve"> hay </w:t>
                            </w:r>
                            <w:proofErr w:type="spellStart"/>
                            <w:r w:rsidRPr="003F19B1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r w:rsidRPr="003F19B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ử</w:t>
                            </w:r>
                            <w:r w:rsidRPr="003F19B1">
                              <w:rPr>
                                <w:sz w:val="28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sz w:val="28"/>
                                <w:szCs w:val="26"/>
                              </w:rPr>
                              <w:t>đêm</w:t>
                            </w:r>
                            <w:proofErr w:type="spellEnd"/>
                            <w:r w:rsidRPr="003F19B1">
                              <w:rPr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3F19B1">
                              <w:rPr>
                                <w:sz w:val="28"/>
                                <w:szCs w:val="26"/>
                              </w:rPr>
                              <w:t>nên</w:t>
                            </w:r>
                            <w:proofErr w:type="spellEnd"/>
                            <w:r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sz w:val="28"/>
                                <w:szCs w:val="26"/>
                              </w:rPr>
                              <w:t>thi</w:t>
                            </w:r>
                            <w:r w:rsidRPr="003F19B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r w:rsidRPr="003F19B1">
                              <w:rPr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r w:rsidRPr="003F19B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ủ</w:t>
                            </w:r>
                            <w:proofErr w:type="spellEnd"/>
                            <w:r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sz w:val="28"/>
                                <w:szCs w:val="26"/>
                              </w:rPr>
                              <w:t>đáng</w:t>
                            </w:r>
                            <w:proofErr w:type="spellEnd"/>
                            <w:r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sz w:val="28"/>
                                <w:szCs w:val="26"/>
                              </w:rPr>
                              <w:t>k</w:t>
                            </w:r>
                            <w:r w:rsidRPr="003F19B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3F19B1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15A3A67A" w14:textId="439EE355" w:rsidR="00121BDC" w:rsidRPr="000A362B" w:rsidRDefault="003F19B1" w:rsidP="003F19B1">
                            <w:pPr>
                              <w:spacing w:line="240" w:lineRule="auto"/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3F19B1">
                              <w:rPr>
                                <w:sz w:val="28"/>
                                <w:szCs w:val="26"/>
                              </w:rPr>
                              <w:t>Vi</w:t>
                            </w:r>
                            <w:r w:rsidRPr="003F19B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ệ</w:t>
                            </w:r>
                            <w:r w:rsidRPr="003F19B1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sz w:val="28"/>
                                <w:szCs w:val="26"/>
                              </w:rPr>
                              <w:t>thi</w:t>
                            </w:r>
                            <w:r w:rsidRPr="003F19B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r w:rsidRPr="003F19B1">
                              <w:rPr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r w:rsidRPr="003F19B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ủ</w:t>
                            </w:r>
                            <w:proofErr w:type="spellEnd"/>
                            <w:r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ả</w:t>
                            </w:r>
                            <w:r w:rsidRPr="003F19B1">
                              <w:rPr>
                                <w:sz w:val="28"/>
                                <w:szCs w:val="26"/>
                              </w:rPr>
                              <w:t>nh</w:t>
                            </w:r>
                            <w:proofErr w:type="spellEnd"/>
                            <w:r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3F19B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ưở</w:t>
                            </w:r>
                            <w:r w:rsidRPr="003F19B1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r w:rsidRPr="003F19B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3F19B1">
                              <w:rPr>
                                <w:sz w:val="28"/>
                                <w:szCs w:val="26"/>
                              </w:rPr>
                              <w:t>nh</w:t>
                            </w:r>
                            <w:proofErr w:type="spellEnd"/>
                            <w:r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3F19B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r w:rsidRPr="003F19B1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sz w:val="28"/>
                                <w:szCs w:val="26"/>
                              </w:rPr>
                              <w:t>kh</w:t>
                            </w:r>
                            <w:r w:rsidRPr="003F19B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ả</w:t>
                            </w:r>
                            <w:proofErr w:type="spellEnd"/>
                            <w:r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sz w:val="28"/>
                                <w:szCs w:val="26"/>
                              </w:rPr>
                              <w:t>năng</w:t>
                            </w:r>
                            <w:proofErr w:type="spellEnd"/>
                            <w:r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3F19B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3F19B1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3F19B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ỏ</w:t>
                            </w:r>
                            <w:r w:rsidRPr="003F19B1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sz w:val="28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sz w:val="28"/>
                                <w:szCs w:val="26"/>
                              </w:rPr>
                              <w:t>duy</w:t>
                            </w:r>
                            <w:proofErr w:type="spellEnd"/>
                            <w:r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sz w:val="28"/>
                                <w:szCs w:val="26"/>
                              </w:rPr>
                              <w:t>trì</w:t>
                            </w:r>
                            <w:proofErr w:type="spellEnd"/>
                            <w:r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sz w:val="28"/>
                                <w:szCs w:val="26"/>
                              </w:rPr>
                              <w:t>ki</w:t>
                            </w:r>
                            <w:r w:rsidRPr="003F19B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r w:rsidRPr="003F19B1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sz w:val="28"/>
                                <w:szCs w:val="26"/>
                              </w:rPr>
                              <w:t>th</w:t>
                            </w:r>
                            <w:r w:rsidRPr="003F19B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ứ</w:t>
                            </w:r>
                            <w:r w:rsidRPr="003F19B1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r w:rsidRPr="003F19B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ớ</w:t>
                            </w:r>
                            <w:r w:rsidRPr="003F19B1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r w:rsidRPr="003F19B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ủ</w:t>
                            </w:r>
                            <w:r w:rsidRPr="003F19B1">
                              <w:rPr>
                                <w:sz w:val="28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sz w:val="28"/>
                                <w:szCs w:val="26"/>
                              </w:rPr>
                              <w:t>thi</w:t>
                            </w:r>
                            <w:r w:rsidRPr="003F19B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r w:rsidRPr="003F19B1">
                              <w:rPr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sz w:val="28"/>
                                <w:szCs w:val="26"/>
                              </w:rPr>
                              <w:t>niên</w:t>
                            </w:r>
                            <w:proofErr w:type="spellEnd"/>
                            <w:r w:rsidRPr="003F19B1">
                              <w:rPr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3F19B1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3F19B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ặ</w:t>
                            </w:r>
                            <w:r w:rsidRPr="003F19B1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sz w:val="28"/>
                                <w:szCs w:val="26"/>
                              </w:rPr>
                              <w:t>bi</w:t>
                            </w:r>
                            <w:r w:rsidRPr="003F19B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ệ</w:t>
                            </w:r>
                            <w:r w:rsidRPr="003F19B1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sz w:val="28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sz w:val="28"/>
                                <w:szCs w:val="26"/>
                              </w:rPr>
                              <w:t>trong</w:t>
                            </w:r>
                            <w:proofErr w:type="spellEnd"/>
                            <w:r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sz w:val="28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sz w:val="28"/>
                                <w:szCs w:val="26"/>
                              </w:rPr>
                              <w:t>lĩnh</w:t>
                            </w:r>
                            <w:proofErr w:type="spellEnd"/>
                            <w:r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sz w:val="28"/>
                                <w:szCs w:val="26"/>
                              </w:rPr>
                              <w:t>v</w:t>
                            </w:r>
                            <w:r w:rsidRPr="003F19B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ự</w:t>
                            </w:r>
                            <w:r w:rsidRPr="003F19B1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sz w:val="28"/>
                                <w:szCs w:val="26"/>
                              </w:rPr>
                              <w:t>ch</w:t>
                            </w:r>
                            <w:r w:rsidRPr="003F19B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ủ</w:t>
                            </w:r>
                            <w:proofErr w:type="spellEnd"/>
                            <w:r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3F19B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sz w:val="28"/>
                                <w:szCs w:val="26"/>
                              </w:rPr>
                              <w:t>tr</w:t>
                            </w:r>
                            <w:r w:rsidRPr="003F19B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ừ</w:t>
                            </w:r>
                            <w:r w:rsidRPr="003F19B1">
                              <w:rPr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r w:rsidRPr="003F19B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ượ</w:t>
                            </w:r>
                            <w:r w:rsidRPr="003F19B1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sz w:val="28"/>
                                <w:szCs w:val="26"/>
                              </w:rPr>
                              <w:t>nh</w:t>
                            </w:r>
                            <w:r w:rsidRPr="003F19B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</w:t>
                            </w:r>
                            <w:proofErr w:type="spellEnd"/>
                            <w:r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sz w:val="28"/>
                                <w:szCs w:val="26"/>
                              </w:rPr>
                              <w:t>v</w:t>
                            </w:r>
                            <w:r w:rsidRPr="003F19B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ậ</w:t>
                            </w:r>
                            <w:r w:rsidRPr="003F19B1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sz w:val="28"/>
                                <w:szCs w:val="26"/>
                              </w:rPr>
                              <w:t>lý</w:t>
                            </w:r>
                            <w:proofErr w:type="spellEnd"/>
                            <w:r w:rsidRPr="003F19B1">
                              <w:rPr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3F19B1">
                              <w:rPr>
                                <w:sz w:val="28"/>
                                <w:szCs w:val="26"/>
                              </w:rPr>
                              <w:t>tri</w:t>
                            </w:r>
                            <w:r w:rsidRPr="003F19B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r w:rsidRPr="003F19B1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3F19B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3F19B1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3F19B1">
                              <w:rPr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3F19B1">
                              <w:rPr>
                                <w:sz w:val="28"/>
                                <w:szCs w:val="26"/>
                              </w:rPr>
                              <w:t>toán</w:t>
                            </w:r>
                            <w:proofErr w:type="spellEnd"/>
                            <w:r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3F19B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3F19B1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sz w:val="28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sz w:val="28"/>
                                <w:szCs w:val="26"/>
                              </w:rPr>
                              <w:t>tính</w:t>
                            </w:r>
                            <w:proofErr w:type="spellEnd"/>
                            <w:r w:rsidRPr="003F19B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19B1">
                              <w:rPr>
                                <w:sz w:val="28"/>
                                <w:szCs w:val="26"/>
                              </w:rPr>
                              <w:t>toán</w:t>
                            </w:r>
                            <w:proofErr w:type="spellEnd"/>
                            <w:r w:rsidR="00121BDC" w:rsidRPr="000A362B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. </w:t>
                            </w:r>
                          </w:p>
                          <w:p w14:paraId="42364586" w14:textId="77777777" w:rsidR="00121BDC" w:rsidRDefault="00121BDC" w:rsidP="00121BDC">
                            <w:pPr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14:paraId="37161027" w14:textId="77777777" w:rsidR="006F45EA" w:rsidRPr="005326F5" w:rsidRDefault="006F45EA" w:rsidP="00980FF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326F5" w:rsidDel="00661BE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64768647" w14:textId="77777777" w:rsidR="001B2141" w:rsidRPr="008C5A6E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3A9B4" id="Text Box 9" o:spid="_x0000_s1036" type="#_x0000_t202" style="position:absolute;margin-left:1.65pt;margin-top:10.6pt;width:170.15pt;height:61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" filled="f" stroked="f" strokeweight=".5pt">
                <v:textbox>
                  <w:txbxContent>
                    <w:p w14:paraId="795E5642" w14:textId="4167B4EB" w:rsidR="003A6F8A" w:rsidRPr="000A362B" w:rsidRDefault="000136C8" w:rsidP="000A362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44"/>
                          <w:szCs w:val="40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TIN ĐỒN</w:t>
                      </w:r>
                      <w:r w:rsidR="00BC12C8" w:rsidRPr="000A362B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0211A8" w:rsidRPr="000A362B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r w:rsidR="00BC12C8" w:rsidRPr="000A362B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35564F" w:rsidRPr="0035564F">
                        <w:rPr>
                          <w:rFonts w:cs="Arial"/>
                          <w:sz w:val="28"/>
                          <w:szCs w:val="26"/>
                        </w:rPr>
                        <w:t>Thi</w:t>
                      </w:r>
                      <w:r w:rsidR="0035564F" w:rsidRPr="0035564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ế</w:t>
                      </w:r>
                      <w:r w:rsidR="0035564F" w:rsidRPr="0035564F">
                        <w:rPr>
                          <w:rFonts w:cs="Arial"/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="0035564F" w:rsidRPr="0035564F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35564F" w:rsidRPr="0035564F">
                        <w:rPr>
                          <w:rFonts w:cs="Arial"/>
                          <w:sz w:val="28"/>
                          <w:szCs w:val="26"/>
                        </w:rPr>
                        <w:t>niên</w:t>
                      </w:r>
                      <w:proofErr w:type="spellEnd"/>
                      <w:r w:rsidR="0035564F" w:rsidRPr="0035564F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35564F" w:rsidRPr="0035564F">
                        <w:rPr>
                          <w:rFonts w:cs="Arial"/>
                          <w:sz w:val="28"/>
                          <w:szCs w:val="26"/>
                        </w:rPr>
                        <w:t>không</w:t>
                      </w:r>
                      <w:proofErr w:type="spellEnd"/>
                      <w:r w:rsidR="0035564F" w:rsidRPr="0035564F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35564F" w:rsidRPr="0035564F">
                        <w:rPr>
                          <w:rFonts w:cs="Arial"/>
                          <w:sz w:val="28"/>
                          <w:szCs w:val="26"/>
                        </w:rPr>
                        <w:t>c</w:t>
                      </w:r>
                      <w:r w:rsidR="0035564F" w:rsidRPr="0035564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ầ</w:t>
                      </w:r>
                      <w:r w:rsidR="0035564F" w:rsidRPr="0035564F">
                        <w:rPr>
                          <w:rFonts w:cs="Arial"/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="0035564F" w:rsidRPr="0035564F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35564F" w:rsidRPr="0035564F">
                        <w:rPr>
                          <w:rFonts w:cs="Arial"/>
                          <w:sz w:val="28"/>
                          <w:szCs w:val="26"/>
                        </w:rPr>
                        <w:t>ng</w:t>
                      </w:r>
                      <w:r w:rsidR="0035564F" w:rsidRPr="0035564F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ủ</w:t>
                      </w:r>
                      <w:proofErr w:type="spellEnd"/>
                      <w:r w:rsidR="00121BDC" w:rsidRPr="000A362B">
                        <w:rPr>
                          <w:rFonts w:cs="Arial"/>
                          <w:sz w:val="28"/>
                          <w:szCs w:val="26"/>
                        </w:rPr>
                        <w:t>.</w:t>
                      </w:r>
                    </w:p>
                    <w:p w14:paraId="3320246E" w14:textId="77777777" w:rsidR="00BC12C8" w:rsidRPr="000A362B" w:rsidRDefault="00BC12C8" w:rsidP="000A362B">
                      <w:pPr>
                        <w:spacing w:after="0" w:line="240" w:lineRule="auto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</w:p>
                    <w:p w14:paraId="6A5524FE" w14:textId="418402B4" w:rsidR="003F19B1" w:rsidRPr="003F19B1" w:rsidRDefault="0035564F" w:rsidP="003F19B1">
                      <w:pPr>
                        <w:spacing w:line="240" w:lineRule="auto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THỰC TẾ</w:t>
                      </w:r>
                      <w:r w:rsidR="00BC12C8" w:rsidRPr="000A362B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BC12C8" w:rsidRPr="000A362B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3F19B1" w:rsidRPr="003F19B1">
                        <w:rPr>
                          <w:sz w:val="28"/>
                          <w:szCs w:val="26"/>
                        </w:rPr>
                        <w:t>Thi</w:t>
                      </w:r>
                      <w:r w:rsidR="003F19B1" w:rsidRPr="003F19B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ế</w:t>
                      </w:r>
                      <w:r w:rsidR="003F19B1" w:rsidRPr="003F19B1">
                        <w:rPr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="003F19B1"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3F19B1" w:rsidRPr="003F19B1">
                        <w:rPr>
                          <w:sz w:val="28"/>
                          <w:szCs w:val="26"/>
                        </w:rPr>
                        <w:t>niên</w:t>
                      </w:r>
                      <w:proofErr w:type="spellEnd"/>
                      <w:r w:rsidR="003F19B1"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3F19B1" w:rsidRPr="003F19B1">
                        <w:rPr>
                          <w:sz w:val="28"/>
                          <w:szCs w:val="26"/>
                        </w:rPr>
                        <w:t>th</w:t>
                      </w:r>
                      <w:r w:rsidR="003F19B1" w:rsidRPr="003F19B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ự</w:t>
                      </w:r>
                      <w:r w:rsidR="003F19B1" w:rsidRPr="003F19B1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="003F19B1"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3F19B1" w:rsidRPr="003F19B1">
                        <w:rPr>
                          <w:sz w:val="28"/>
                          <w:szCs w:val="26"/>
                        </w:rPr>
                        <w:t>s</w:t>
                      </w:r>
                      <w:r w:rsidR="003F19B1" w:rsidRPr="003F19B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ự</w:t>
                      </w:r>
                      <w:proofErr w:type="spellEnd"/>
                      <w:r w:rsidR="003F19B1"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3F19B1" w:rsidRPr="003F19B1">
                        <w:rPr>
                          <w:sz w:val="28"/>
                          <w:szCs w:val="26"/>
                        </w:rPr>
                        <w:t>c</w:t>
                      </w:r>
                      <w:r w:rsidR="003F19B1" w:rsidRPr="003F19B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ầ</w:t>
                      </w:r>
                      <w:r w:rsidR="003F19B1" w:rsidRPr="003F19B1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="003F19B1"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3F19B1" w:rsidRPr="003F19B1">
                        <w:rPr>
                          <w:sz w:val="28"/>
                          <w:szCs w:val="26"/>
                        </w:rPr>
                        <w:t>ng</w:t>
                      </w:r>
                      <w:r w:rsidR="003F19B1" w:rsidRPr="003F19B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ủ</w:t>
                      </w:r>
                      <w:proofErr w:type="spellEnd"/>
                      <w:r w:rsidR="003F19B1"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3F19B1" w:rsidRPr="003F19B1">
                        <w:rPr>
                          <w:sz w:val="28"/>
                          <w:szCs w:val="26"/>
                        </w:rPr>
                        <w:t>b</w:t>
                      </w:r>
                      <w:r w:rsidR="003F19B1" w:rsidRPr="003F19B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ằ</w:t>
                      </w:r>
                      <w:r w:rsidR="003F19B1" w:rsidRPr="003F19B1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="003F19B1"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3F19B1" w:rsidRPr="003F19B1">
                        <w:rPr>
                          <w:sz w:val="28"/>
                          <w:szCs w:val="26"/>
                        </w:rPr>
                        <w:t>ho</w:t>
                      </w:r>
                      <w:r w:rsidR="003F19B1" w:rsidRPr="003F19B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ặ</w:t>
                      </w:r>
                      <w:r w:rsidR="003F19B1" w:rsidRPr="003F19B1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="003F19B1"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3F19B1" w:rsidRPr="003F19B1">
                        <w:rPr>
                          <w:sz w:val="28"/>
                          <w:szCs w:val="26"/>
                        </w:rPr>
                        <w:t>nhi</w:t>
                      </w:r>
                      <w:r w:rsidR="003F19B1" w:rsidRPr="003F19B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ề</w:t>
                      </w:r>
                      <w:r w:rsidR="003F19B1" w:rsidRPr="003F19B1">
                        <w:rPr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="003F19B1"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3F19B1" w:rsidRPr="003F19B1">
                        <w:rPr>
                          <w:sz w:val="28"/>
                          <w:szCs w:val="26"/>
                        </w:rPr>
                        <w:t>h</w:t>
                      </w:r>
                      <w:r w:rsidR="003F19B1" w:rsidRPr="003F19B1">
                        <w:rPr>
                          <w:rFonts w:ascii="Calibri" w:hAnsi="Calibri" w:cs="Calibri"/>
                          <w:sz w:val="28"/>
                          <w:szCs w:val="26"/>
                        </w:rPr>
                        <w:t>ơ</w:t>
                      </w:r>
                      <w:r w:rsidR="003F19B1" w:rsidRPr="003F19B1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="003F19B1" w:rsidRPr="003F19B1">
                        <w:rPr>
                          <w:sz w:val="28"/>
                          <w:szCs w:val="26"/>
                        </w:rPr>
                        <w:t xml:space="preserve"> so </w:t>
                      </w:r>
                      <w:proofErr w:type="spellStart"/>
                      <w:r w:rsidR="003F19B1" w:rsidRPr="003F19B1">
                        <w:rPr>
                          <w:sz w:val="28"/>
                          <w:szCs w:val="26"/>
                        </w:rPr>
                        <w:t>v</w:t>
                      </w:r>
                      <w:r w:rsidR="003F19B1" w:rsidRPr="003F19B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ớ</w:t>
                      </w:r>
                      <w:r w:rsidR="003F19B1" w:rsidRPr="003F19B1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="003F19B1"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3F19B1" w:rsidRPr="003F19B1">
                        <w:rPr>
                          <w:sz w:val="28"/>
                          <w:szCs w:val="26"/>
                        </w:rPr>
                        <w:t>tr</w:t>
                      </w:r>
                      <w:r w:rsidR="003F19B1" w:rsidRPr="003F19B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ẻ</w:t>
                      </w:r>
                      <w:proofErr w:type="spellEnd"/>
                      <w:r w:rsidR="003F19B1"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3F19B1" w:rsidRPr="003F19B1">
                        <w:rPr>
                          <w:sz w:val="28"/>
                          <w:szCs w:val="26"/>
                        </w:rPr>
                        <w:t>em</w:t>
                      </w:r>
                      <w:proofErr w:type="spellEnd"/>
                      <w:r w:rsidR="003F19B1" w:rsidRPr="003F19B1">
                        <w:rPr>
                          <w:sz w:val="28"/>
                          <w:szCs w:val="26"/>
                        </w:rPr>
                        <w:t xml:space="preserve"> — </w:t>
                      </w:r>
                      <w:proofErr w:type="spellStart"/>
                      <w:r w:rsidR="003F19B1" w:rsidRPr="003F19B1">
                        <w:rPr>
                          <w:sz w:val="28"/>
                          <w:szCs w:val="26"/>
                        </w:rPr>
                        <w:t>t</w:t>
                      </w:r>
                      <w:r w:rsidR="003F19B1" w:rsidRPr="003F19B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ừ</w:t>
                      </w:r>
                      <w:proofErr w:type="spellEnd"/>
                      <w:r w:rsidR="003F19B1"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3F19B1" w:rsidRPr="003F19B1">
                        <w:rPr>
                          <w:sz w:val="28"/>
                          <w:szCs w:val="26"/>
                        </w:rPr>
                        <w:t>chín</w:t>
                      </w:r>
                      <w:proofErr w:type="spellEnd"/>
                      <w:r w:rsidR="003F19B1"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3F19B1" w:rsidRPr="003F19B1">
                        <w:rPr>
                          <w:sz w:val="28"/>
                          <w:szCs w:val="26"/>
                        </w:rPr>
                        <w:t>đ</w:t>
                      </w:r>
                      <w:r w:rsidR="003F19B1" w:rsidRPr="003F19B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ế</w:t>
                      </w:r>
                      <w:r w:rsidR="003F19B1" w:rsidRPr="003F19B1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="003F19B1"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3F19B1" w:rsidRPr="003F19B1">
                        <w:rPr>
                          <w:sz w:val="28"/>
                          <w:szCs w:val="26"/>
                        </w:rPr>
                        <w:t>m</w:t>
                      </w:r>
                      <w:r w:rsidR="003F19B1" w:rsidRPr="003F19B1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ườ</w:t>
                      </w:r>
                      <w:r w:rsidR="003F19B1" w:rsidRPr="003F19B1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="003F19B1"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3F19B1" w:rsidRPr="003F19B1">
                        <w:rPr>
                          <w:sz w:val="28"/>
                          <w:szCs w:val="26"/>
                        </w:rPr>
                        <w:t>gi</w:t>
                      </w:r>
                      <w:r w:rsidR="003F19B1" w:rsidRPr="003F19B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ờ</w:t>
                      </w:r>
                      <w:proofErr w:type="spellEnd"/>
                      <w:r w:rsidR="003F19B1"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3F19B1" w:rsidRPr="003F19B1">
                        <w:rPr>
                          <w:sz w:val="28"/>
                          <w:szCs w:val="26"/>
                        </w:rPr>
                        <w:t>là</w:t>
                      </w:r>
                      <w:proofErr w:type="spellEnd"/>
                      <w:r w:rsidR="003F19B1"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3F19B1" w:rsidRPr="003F19B1">
                        <w:rPr>
                          <w:sz w:val="28"/>
                          <w:szCs w:val="26"/>
                        </w:rPr>
                        <w:t>t</w:t>
                      </w:r>
                      <w:r w:rsidR="003F19B1" w:rsidRPr="003F19B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ố</w:t>
                      </w:r>
                      <w:r w:rsidR="003F19B1" w:rsidRPr="003F19B1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="003F19B1"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3F19B1" w:rsidRPr="003F19B1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</w:t>
                      </w:r>
                      <w:r w:rsidR="003F19B1" w:rsidRPr="003F19B1">
                        <w:rPr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="003F19B1" w:rsidRPr="003F19B1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5F79181C" w14:textId="77777777" w:rsidR="003F19B1" w:rsidRPr="003F19B1" w:rsidRDefault="003F19B1" w:rsidP="003F19B1">
                      <w:pPr>
                        <w:spacing w:line="240" w:lineRule="auto"/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3F19B1">
                        <w:rPr>
                          <w:sz w:val="28"/>
                          <w:szCs w:val="26"/>
                        </w:rPr>
                        <w:t>H</w:t>
                      </w:r>
                      <w:r w:rsidRPr="003F19B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ầ</w:t>
                      </w:r>
                      <w:r w:rsidRPr="003F19B1">
                        <w:rPr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sz w:val="28"/>
                          <w:szCs w:val="26"/>
                        </w:rPr>
                        <w:t>h</w:t>
                      </w:r>
                      <w:r w:rsidRPr="003F19B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ế</w:t>
                      </w:r>
                      <w:r w:rsidRPr="003F19B1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sz w:val="28"/>
                          <w:szCs w:val="26"/>
                        </w:rPr>
                        <w:t>thanh</w:t>
                      </w:r>
                      <w:proofErr w:type="spellEnd"/>
                      <w:r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sz w:val="28"/>
                          <w:szCs w:val="26"/>
                        </w:rPr>
                        <w:t>thi</w:t>
                      </w:r>
                      <w:r w:rsidRPr="003F19B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ế</w:t>
                      </w:r>
                      <w:r w:rsidRPr="003F19B1">
                        <w:rPr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sz w:val="28"/>
                          <w:szCs w:val="26"/>
                        </w:rPr>
                        <w:t>niên</w:t>
                      </w:r>
                      <w:proofErr w:type="spellEnd"/>
                      <w:r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sz w:val="28"/>
                          <w:szCs w:val="26"/>
                        </w:rPr>
                        <w:t>b</w:t>
                      </w:r>
                      <w:r w:rsidRPr="003F19B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ị</w:t>
                      </w:r>
                      <w:proofErr w:type="spellEnd"/>
                      <w:r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sz w:val="28"/>
                          <w:szCs w:val="26"/>
                        </w:rPr>
                        <w:t>thi</w:t>
                      </w:r>
                      <w:r w:rsidRPr="003F19B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ế</w:t>
                      </w:r>
                      <w:r w:rsidRPr="003F19B1">
                        <w:rPr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sz w:val="28"/>
                          <w:szCs w:val="26"/>
                        </w:rPr>
                        <w:t>ng</w:t>
                      </w:r>
                      <w:r w:rsidRPr="003F19B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ủ</w:t>
                      </w:r>
                      <w:proofErr w:type="spellEnd"/>
                      <w:r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sz w:val="28"/>
                          <w:szCs w:val="26"/>
                        </w:rPr>
                        <w:t>mãn</w:t>
                      </w:r>
                      <w:proofErr w:type="spellEnd"/>
                      <w:r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sz w:val="28"/>
                          <w:szCs w:val="26"/>
                        </w:rPr>
                        <w:t>tính</w:t>
                      </w:r>
                      <w:proofErr w:type="spellEnd"/>
                      <w:r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sz w:val="28"/>
                          <w:szCs w:val="26"/>
                        </w:rPr>
                        <w:t>và</w:t>
                      </w:r>
                      <w:proofErr w:type="spellEnd"/>
                      <w:r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sz w:val="28"/>
                          <w:szCs w:val="26"/>
                        </w:rPr>
                        <w:t>ch</w:t>
                      </w:r>
                      <w:r w:rsidRPr="003F19B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ỉ</w:t>
                      </w:r>
                      <w:proofErr w:type="spellEnd"/>
                      <w:r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sz w:val="28"/>
                          <w:szCs w:val="26"/>
                        </w:rPr>
                        <w:t>ng</w:t>
                      </w:r>
                      <w:r w:rsidRPr="003F19B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ủ</w:t>
                      </w:r>
                      <w:proofErr w:type="spellEnd"/>
                      <w:r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sz w:val="28"/>
                          <w:szCs w:val="26"/>
                        </w:rPr>
                        <w:t>trung</w:t>
                      </w:r>
                      <w:proofErr w:type="spellEnd"/>
                      <w:r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sz w:val="28"/>
                          <w:szCs w:val="26"/>
                        </w:rPr>
                        <w:t>bình</w:t>
                      </w:r>
                      <w:proofErr w:type="spellEnd"/>
                      <w:r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sz w:val="28"/>
                          <w:szCs w:val="26"/>
                        </w:rPr>
                        <w:t>t</w:t>
                      </w:r>
                      <w:r w:rsidRPr="003F19B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ừ</w:t>
                      </w:r>
                      <w:proofErr w:type="spellEnd"/>
                      <w:r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sz w:val="28"/>
                          <w:szCs w:val="26"/>
                        </w:rPr>
                        <w:t>sáu</w:t>
                      </w:r>
                      <w:proofErr w:type="spellEnd"/>
                      <w:r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sz w:val="28"/>
                          <w:szCs w:val="26"/>
                        </w:rPr>
                        <w:t>đ</w:t>
                      </w:r>
                      <w:r w:rsidRPr="003F19B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ế</w:t>
                      </w:r>
                      <w:r w:rsidRPr="003F19B1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sz w:val="28"/>
                          <w:szCs w:val="26"/>
                        </w:rPr>
                        <w:t>b</w:t>
                      </w:r>
                      <w:r w:rsidRPr="003F19B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ả</w:t>
                      </w:r>
                      <w:r w:rsidRPr="003F19B1">
                        <w:rPr>
                          <w:sz w:val="28"/>
                          <w:szCs w:val="26"/>
                        </w:rPr>
                        <w:t>y</w:t>
                      </w:r>
                      <w:proofErr w:type="spellEnd"/>
                      <w:r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sz w:val="28"/>
                          <w:szCs w:val="26"/>
                        </w:rPr>
                        <w:t>ti</w:t>
                      </w:r>
                      <w:r w:rsidRPr="003F19B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ế</w:t>
                      </w:r>
                      <w:r w:rsidRPr="003F19B1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sz w:val="28"/>
                          <w:szCs w:val="26"/>
                        </w:rPr>
                        <w:t>m</w:t>
                      </w:r>
                      <w:r w:rsidRPr="003F19B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ỗ</w:t>
                      </w:r>
                      <w:r w:rsidRPr="003F19B1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sz w:val="28"/>
                          <w:szCs w:val="26"/>
                        </w:rPr>
                        <w:t>đêm</w:t>
                      </w:r>
                      <w:proofErr w:type="spellEnd"/>
                      <w:r w:rsidRPr="003F19B1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3F19B1">
                        <w:rPr>
                          <w:sz w:val="28"/>
                          <w:szCs w:val="26"/>
                        </w:rPr>
                        <w:t>M</w:t>
                      </w:r>
                      <w:r w:rsidRPr="003F19B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Pr="003F19B1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sz w:val="28"/>
                          <w:szCs w:val="26"/>
                        </w:rPr>
                        <w:t>lý</w:t>
                      </w:r>
                      <w:proofErr w:type="spellEnd"/>
                      <w:r w:rsidRPr="003F19B1">
                        <w:rPr>
                          <w:sz w:val="28"/>
                          <w:szCs w:val="26"/>
                        </w:rPr>
                        <w:t xml:space="preserve"> do </w:t>
                      </w:r>
                      <w:proofErr w:type="spellStart"/>
                      <w:r w:rsidRPr="003F19B1">
                        <w:rPr>
                          <w:sz w:val="28"/>
                          <w:szCs w:val="26"/>
                        </w:rPr>
                        <w:t>cho</w:t>
                      </w:r>
                      <w:proofErr w:type="spellEnd"/>
                      <w:r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sz w:val="28"/>
                          <w:szCs w:val="26"/>
                        </w:rPr>
                        <w:t>vi</w:t>
                      </w:r>
                      <w:r w:rsidRPr="003F19B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ệ</w:t>
                      </w:r>
                      <w:r w:rsidRPr="003F19B1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sz w:val="28"/>
                          <w:szCs w:val="26"/>
                        </w:rPr>
                        <w:t>này</w:t>
                      </w:r>
                      <w:proofErr w:type="spellEnd"/>
                      <w:r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sz w:val="28"/>
                          <w:szCs w:val="26"/>
                        </w:rPr>
                        <w:t>có</w:t>
                      </w:r>
                      <w:proofErr w:type="spellEnd"/>
                      <w:r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sz w:val="28"/>
                          <w:szCs w:val="26"/>
                        </w:rPr>
                        <w:t>th</w:t>
                      </w:r>
                      <w:r w:rsidRPr="003F19B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proofErr w:type="spellEnd"/>
                      <w:r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sz w:val="28"/>
                          <w:szCs w:val="26"/>
                        </w:rPr>
                        <w:t>là</w:t>
                      </w:r>
                      <w:proofErr w:type="spellEnd"/>
                      <w:r w:rsidRPr="003F19B1">
                        <w:rPr>
                          <w:sz w:val="28"/>
                          <w:szCs w:val="26"/>
                        </w:rPr>
                        <w:t xml:space="preserve"> do </w:t>
                      </w:r>
                      <w:proofErr w:type="spellStart"/>
                      <w:r w:rsidRPr="003F19B1">
                        <w:rPr>
                          <w:sz w:val="28"/>
                          <w:szCs w:val="26"/>
                        </w:rPr>
                        <w:t>tr</w:t>
                      </w:r>
                      <w:r w:rsidRPr="003F19B1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ườ</w:t>
                      </w:r>
                      <w:r w:rsidRPr="003F19B1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sz w:val="28"/>
                          <w:szCs w:val="26"/>
                        </w:rPr>
                        <w:t>b</w:t>
                      </w:r>
                      <w:r w:rsidRPr="003F19B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ắ</w:t>
                      </w:r>
                      <w:r w:rsidRPr="003F19B1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sz w:val="28"/>
                          <w:szCs w:val="26"/>
                        </w:rPr>
                        <w:t>đ</w:t>
                      </w:r>
                      <w:r w:rsidRPr="003F19B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ầ</w:t>
                      </w:r>
                      <w:r w:rsidRPr="003F19B1">
                        <w:rPr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sz w:val="28"/>
                          <w:szCs w:val="26"/>
                        </w:rPr>
                        <w:t>h</w:t>
                      </w:r>
                      <w:r w:rsidRPr="003F19B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3F19B1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sz w:val="28"/>
                          <w:szCs w:val="26"/>
                        </w:rPr>
                        <w:t>quá</w:t>
                      </w:r>
                      <w:proofErr w:type="spellEnd"/>
                      <w:r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sz w:val="28"/>
                          <w:szCs w:val="26"/>
                        </w:rPr>
                        <w:t>s</w:t>
                      </w:r>
                      <w:r w:rsidRPr="003F19B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ớ</w:t>
                      </w:r>
                      <w:r w:rsidRPr="003F19B1">
                        <w:rPr>
                          <w:sz w:val="28"/>
                          <w:szCs w:val="26"/>
                        </w:rPr>
                        <w:t>m</w:t>
                      </w:r>
                      <w:proofErr w:type="spellEnd"/>
                      <w:r w:rsidRPr="003F19B1">
                        <w:rPr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 w:rsidRPr="003F19B1">
                        <w:rPr>
                          <w:sz w:val="28"/>
                          <w:szCs w:val="26"/>
                        </w:rPr>
                        <w:t>nh</w:t>
                      </w:r>
                      <w:r w:rsidRPr="003F19B1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</w:t>
                      </w:r>
                      <w:r w:rsidRPr="003F19B1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sz w:val="28"/>
                          <w:szCs w:val="26"/>
                        </w:rPr>
                        <w:t>nhi</w:t>
                      </w:r>
                      <w:r w:rsidRPr="003F19B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ề</w:t>
                      </w:r>
                      <w:r w:rsidRPr="003F19B1">
                        <w:rPr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sz w:val="28"/>
                          <w:szCs w:val="26"/>
                        </w:rPr>
                        <w:t>thi</w:t>
                      </w:r>
                      <w:r w:rsidRPr="003F19B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ế</w:t>
                      </w:r>
                      <w:r w:rsidRPr="003F19B1">
                        <w:rPr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sz w:val="28"/>
                          <w:szCs w:val="26"/>
                        </w:rPr>
                        <w:t>niên</w:t>
                      </w:r>
                      <w:proofErr w:type="spellEnd"/>
                      <w:r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sz w:val="28"/>
                          <w:szCs w:val="26"/>
                        </w:rPr>
                        <w:t>ch</w:t>
                      </w:r>
                      <w:r w:rsidRPr="003F19B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ỉ</w:t>
                      </w:r>
                      <w:proofErr w:type="spellEnd"/>
                      <w:r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sz w:val="28"/>
                          <w:szCs w:val="26"/>
                        </w:rPr>
                        <w:t>đi</w:t>
                      </w:r>
                      <w:proofErr w:type="spellEnd"/>
                      <w:r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sz w:val="28"/>
                          <w:szCs w:val="26"/>
                        </w:rPr>
                        <w:t>ng</w:t>
                      </w:r>
                      <w:r w:rsidRPr="003F19B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ủ</w:t>
                      </w:r>
                      <w:proofErr w:type="spellEnd"/>
                      <w:r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sz w:val="28"/>
                          <w:szCs w:val="26"/>
                        </w:rPr>
                        <w:t>vào</w:t>
                      </w:r>
                      <w:proofErr w:type="spellEnd"/>
                      <w:r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sz w:val="28"/>
                          <w:szCs w:val="26"/>
                        </w:rPr>
                        <w:t>lúc</w:t>
                      </w:r>
                      <w:proofErr w:type="spellEnd"/>
                      <w:r w:rsidRPr="003F19B1">
                        <w:rPr>
                          <w:sz w:val="28"/>
                          <w:szCs w:val="26"/>
                        </w:rPr>
                        <w:t xml:space="preserve"> 11 </w:t>
                      </w:r>
                      <w:proofErr w:type="spellStart"/>
                      <w:r w:rsidRPr="003F19B1">
                        <w:rPr>
                          <w:sz w:val="28"/>
                          <w:szCs w:val="26"/>
                        </w:rPr>
                        <w:t>gi</w:t>
                      </w:r>
                      <w:r w:rsidRPr="003F19B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ờ</w:t>
                      </w:r>
                      <w:proofErr w:type="spellEnd"/>
                      <w:r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sz w:val="28"/>
                          <w:szCs w:val="26"/>
                        </w:rPr>
                        <w:t>đêm</w:t>
                      </w:r>
                      <w:proofErr w:type="spellEnd"/>
                      <w:r w:rsidRPr="003F19B1">
                        <w:rPr>
                          <w:sz w:val="28"/>
                          <w:szCs w:val="26"/>
                        </w:rPr>
                        <w:t xml:space="preserve"> hay </w:t>
                      </w:r>
                      <w:proofErr w:type="spellStart"/>
                      <w:r w:rsidRPr="003F19B1">
                        <w:rPr>
                          <w:sz w:val="28"/>
                          <w:szCs w:val="26"/>
                        </w:rPr>
                        <w:t>n</w:t>
                      </w:r>
                      <w:r w:rsidRPr="003F19B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ử</w:t>
                      </w:r>
                      <w:r w:rsidRPr="003F19B1">
                        <w:rPr>
                          <w:sz w:val="28"/>
                          <w:szCs w:val="26"/>
                        </w:rPr>
                        <w:t>a</w:t>
                      </w:r>
                      <w:proofErr w:type="spellEnd"/>
                      <w:r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sz w:val="28"/>
                          <w:szCs w:val="26"/>
                        </w:rPr>
                        <w:t>đêm</w:t>
                      </w:r>
                      <w:proofErr w:type="spellEnd"/>
                      <w:r w:rsidRPr="003F19B1">
                        <w:rPr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 w:rsidRPr="003F19B1">
                        <w:rPr>
                          <w:sz w:val="28"/>
                          <w:szCs w:val="26"/>
                        </w:rPr>
                        <w:t>nên</w:t>
                      </w:r>
                      <w:proofErr w:type="spellEnd"/>
                      <w:r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sz w:val="28"/>
                          <w:szCs w:val="26"/>
                        </w:rPr>
                        <w:t>thi</w:t>
                      </w:r>
                      <w:r w:rsidRPr="003F19B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ế</w:t>
                      </w:r>
                      <w:r w:rsidRPr="003F19B1">
                        <w:rPr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sz w:val="28"/>
                          <w:szCs w:val="26"/>
                        </w:rPr>
                        <w:t>ng</w:t>
                      </w:r>
                      <w:r w:rsidRPr="003F19B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ủ</w:t>
                      </w:r>
                      <w:proofErr w:type="spellEnd"/>
                      <w:r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sz w:val="28"/>
                          <w:szCs w:val="26"/>
                        </w:rPr>
                        <w:t>đáng</w:t>
                      </w:r>
                      <w:proofErr w:type="spellEnd"/>
                      <w:r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sz w:val="28"/>
                          <w:szCs w:val="26"/>
                        </w:rPr>
                        <w:t>k</w:t>
                      </w:r>
                      <w:r w:rsidRPr="003F19B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proofErr w:type="spellEnd"/>
                      <w:r w:rsidRPr="003F19B1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15A3A67A" w14:textId="439EE355" w:rsidR="00121BDC" w:rsidRPr="000A362B" w:rsidRDefault="003F19B1" w:rsidP="003F19B1">
                      <w:pPr>
                        <w:spacing w:line="240" w:lineRule="auto"/>
                        <w:rPr>
                          <w:rFonts w:eastAsia="Times New Roman" w:cs="Times New Roman"/>
                          <w:sz w:val="28"/>
                          <w:szCs w:val="26"/>
                        </w:rPr>
                      </w:pPr>
                      <w:proofErr w:type="spellStart"/>
                      <w:r w:rsidRPr="003F19B1">
                        <w:rPr>
                          <w:sz w:val="28"/>
                          <w:szCs w:val="26"/>
                        </w:rPr>
                        <w:t>Vi</w:t>
                      </w:r>
                      <w:r w:rsidRPr="003F19B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ệ</w:t>
                      </w:r>
                      <w:r w:rsidRPr="003F19B1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sz w:val="28"/>
                          <w:szCs w:val="26"/>
                        </w:rPr>
                        <w:t>thi</w:t>
                      </w:r>
                      <w:r w:rsidRPr="003F19B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ế</w:t>
                      </w:r>
                      <w:r w:rsidRPr="003F19B1">
                        <w:rPr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sz w:val="28"/>
                          <w:szCs w:val="26"/>
                        </w:rPr>
                        <w:t>ng</w:t>
                      </w:r>
                      <w:r w:rsidRPr="003F19B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ủ</w:t>
                      </w:r>
                      <w:proofErr w:type="spellEnd"/>
                      <w:r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ả</w:t>
                      </w:r>
                      <w:r w:rsidRPr="003F19B1">
                        <w:rPr>
                          <w:sz w:val="28"/>
                          <w:szCs w:val="26"/>
                        </w:rPr>
                        <w:t>nh</w:t>
                      </w:r>
                      <w:proofErr w:type="spellEnd"/>
                      <w:r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sz w:val="28"/>
                          <w:szCs w:val="26"/>
                        </w:rPr>
                        <w:t>h</w:t>
                      </w:r>
                      <w:r w:rsidRPr="003F19B1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ưở</w:t>
                      </w:r>
                      <w:r w:rsidRPr="003F19B1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sz w:val="28"/>
                          <w:szCs w:val="26"/>
                        </w:rPr>
                        <w:t>m</w:t>
                      </w:r>
                      <w:r w:rsidRPr="003F19B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3F19B1">
                        <w:rPr>
                          <w:sz w:val="28"/>
                          <w:szCs w:val="26"/>
                        </w:rPr>
                        <w:t>nh</w:t>
                      </w:r>
                      <w:proofErr w:type="spellEnd"/>
                      <w:r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sz w:val="28"/>
                          <w:szCs w:val="26"/>
                        </w:rPr>
                        <w:t>đ</w:t>
                      </w:r>
                      <w:r w:rsidRPr="003F19B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ế</w:t>
                      </w:r>
                      <w:r w:rsidRPr="003F19B1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sz w:val="28"/>
                          <w:szCs w:val="26"/>
                        </w:rPr>
                        <w:t>kh</w:t>
                      </w:r>
                      <w:r w:rsidRPr="003F19B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ả</w:t>
                      </w:r>
                      <w:proofErr w:type="spellEnd"/>
                      <w:r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sz w:val="28"/>
                          <w:szCs w:val="26"/>
                        </w:rPr>
                        <w:t>năng</w:t>
                      </w:r>
                      <w:proofErr w:type="spellEnd"/>
                      <w:r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sz w:val="28"/>
                          <w:szCs w:val="26"/>
                        </w:rPr>
                        <w:t>h</w:t>
                      </w:r>
                      <w:r w:rsidRPr="003F19B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3F19B1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sz w:val="28"/>
                          <w:szCs w:val="26"/>
                        </w:rPr>
                        <w:t>h</w:t>
                      </w:r>
                      <w:r w:rsidRPr="003F19B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ỏ</w:t>
                      </w:r>
                      <w:r w:rsidRPr="003F19B1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sz w:val="28"/>
                          <w:szCs w:val="26"/>
                        </w:rPr>
                        <w:t>và</w:t>
                      </w:r>
                      <w:proofErr w:type="spellEnd"/>
                      <w:r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sz w:val="28"/>
                          <w:szCs w:val="26"/>
                        </w:rPr>
                        <w:t>duy</w:t>
                      </w:r>
                      <w:proofErr w:type="spellEnd"/>
                      <w:r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sz w:val="28"/>
                          <w:szCs w:val="26"/>
                        </w:rPr>
                        <w:t>trì</w:t>
                      </w:r>
                      <w:proofErr w:type="spellEnd"/>
                      <w:r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sz w:val="28"/>
                          <w:szCs w:val="26"/>
                        </w:rPr>
                        <w:t>ki</w:t>
                      </w:r>
                      <w:r w:rsidRPr="003F19B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ế</w:t>
                      </w:r>
                      <w:r w:rsidRPr="003F19B1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sz w:val="28"/>
                          <w:szCs w:val="26"/>
                        </w:rPr>
                        <w:t>th</w:t>
                      </w:r>
                      <w:r w:rsidRPr="003F19B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ứ</w:t>
                      </w:r>
                      <w:r w:rsidRPr="003F19B1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sz w:val="28"/>
                          <w:szCs w:val="26"/>
                        </w:rPr>
                        <w:t>m</w:t>
                      </w:r>
                      <w:r w:rsidRPr="003F19B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ớ</w:t>
                      </w:r>
                      <w:r w:rsidRPr="003F19B1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sz w:val="28"/>
                          <w:szCs w:val="26"/>
                        </w:rPr>
                        <w:t>c</w:t>
                      </w:r>
                      <w:r w:rsidRPr="003F19B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ủ</w:t>
                      </w:r>
                      <w:r w:rsidRPr="003F19B1">
                        <w:rPr>
                          <w:sz w:val="28"/>
                          <w:szCs w:val="26"/>
                        </w:rPr>
                        <w:t>a</w:t>
                      </w:r>
                      <w:proofErr w:type="spellEnd"/>
                      <w:r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sz w:val="28"/>
                          <w:szCs w:val="26"/>
                        </w:rPr>
                        <w:t>thi</w:t>
                      </w:r>
                      <w:r w:rsidRPr="003F19B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ế</w:t>
                      </w:r>
                      <w:r w:rsidRPr="003F19B1">
                        <w:rPr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sz w:val="28"/>
                          <w:szCs w:val="26"/>
                        </w:rPr>
                        <w:t>niên</w:t>
                      </w:r>
                      <w:proofErr w:type="spellEnd"/>
                      <w:r w:rsidRPr="003F19B1">
                        <w:rPr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 w:rsidRPr="003F19B1">
                        <w:rPr>
                          <w:sz w:val="28"/>
                          <w:szCs w:val="26"/>
                        </w:rPr>
                        <w:t>đ</w:t>
                      </w:r>
                      <w:r w:rsidRPr="003F19B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ặ</w:t>
                      </w:r>
                      <w:r w:rsidRPr="003F19B1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sz w:val="28"/>
                          <w:szCs w:val="26"/>
                        </w:rPr>
                        <w:t>bi</w:t>
                      </w:r>
                      <w:r w:rsidRPr="003F19B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ệ</w:t>
                      </w:r>
                      <w:r w:rsidRPr="003F19B1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sz w:val="28"/>
                          <w:szCs w:val="26"/>
                        </w:rPr>
                        <w:t>là</w:t>
                      </w:r>
                      <w:proofErr w:type="spellEnd"/>
                      <w:r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sz w:val="28"/>
                          <w:szCs w:val="26"/>
                        </w:rPr>
                        <w:t>trong</w:t>
                      </w:r>
                      <w:proofErr w:type="spellEnd"/>
                      <w:r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sz w:val="28"/>
                          <w:szCs w:val="26"/>
                        </w:rPr>
                        <w:t>các</w:t>
                      </w:r>
                      <w:proofErr w:type="spellEnd"/>
                      <w:r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sz w:val="28"/>
                          <w:szCs w:val="26"/>
                        </w:rPr>
                        <w:t>lĩnh</w:t>
                      </w:r>
                      <w:proofErr w:type="spellEnd"/>
                      <w:r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sz w:val="28"/>
                          <w:szCs w:val="26"/>
                        </w:rPr>
                        <w:t>v</w:t>
                      </w:r>
                      <w:r w:rsidRPr="003F19B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ự</w:t>
                      </w:r>
                      <w:r w:rsidRPr="003F19B1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sz w:val="28"/>
                          <w:szCs w:val="26"/>
                        </w:rPr>
                        <w:t>ch</w:t>
                      </w:r>
                      <w:r w:rsidRPr="003F19B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ủ</w:t>
                      </w:r>
                      <w:proofErr w:type="spellEnd"/>
                      <w:r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sz w:val="28"/>
                          <w:szCs w:val="26"/>
                        </w:rPr>
                        <w:t>đ</w:t>
                      </w:r>
                      <w:r w:rsidRPr="003F19B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ề</w:t>
                      </w:r>
                      <w:proofErr w:type="spellEnd"/>
                      <w:r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sz w:val="28"/>
                          <w:szCs w:val="26"/>
                        </w:rPr>
                        <w:t>tr</w:t>
                      </w:r>
                      <w:r w:rsidRPr="003F19B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ừ</w:t>
                      </w:r>
                      <w:r w:rsidRPr="003F19B1">
                        <w:rPr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sz w:val="28"/>
                          <w:szCs w:val="26"/>
                        </w:rPr>
                        <w:t>t</w:t>
                      </w:r>
                      <w:r w:rsidRPr="003F19B1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ượ</w:t>
                      </w:r>
                      <w:r w:rsidRPr="003F19B1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sz w:val="28"/>
                          <w:szCs w:val="26"/>
                        </w:rPr>
                        <w:t>nh</w:t>
                      </w:r>
                      <w:r w:rsidRPr="003F19B1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</w:t>
                      </w:r>
                      <w:proofErr w:type="spellEnd"/>
                      <w:r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sz w:val="28"/>
                          <w:szCs w:val="26"/>
                        </w:rPr>
                        <w:t>v</w:t>
                      </w:r>
                      <w:r w:rsidRPr="003F19B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ậ</w:t>
                      </w:r>
                      <w:r w:rsidRPr="003F19B1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sz w:val="28"/>
                          <w:szCs w:val="26"/>
                        </w:rPr>
                        <w:t>lý</w:t>
                      </w:r>
                      <w:proofErr w:type="spellEnd"/>
                      <w:r w:rsidRPr="003F19B1">
                        <w:rPr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 w:rsidRPr="003F19B1">
                        <w:rPr>
                          <w:sz w:val="28"/>
                          <w:szCs w:val="26"/>
                        </w:rPr>
                        <w:t>tri</w:t>
                      </w:r>
                      <w:r w:rsidRPr="003F19B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ế</w:t>
                      </w:r>
                      <w:r w:rsidRPr="003F19B1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sz w:val="28"/>
                          <w:szCs w:val="26"/>
                        </w:rPr>
                        <w:t>h</w:t>
                      </w:r>
                      <w:r w:rsidRPr="003F19B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3F19B1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3F19B1">
                        <w:rPr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 w:rsidRPr="003F19B1">
                        <w:rPr>
                          <w:sz w:val="28"/>
                          <w:szCs w:val="26"/>
                        </w:rPr>
                        <w:t>toán</w:t>
                      </w:r>
                      <w:proofErr w:type="spellEnd"/>
                      <w:r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sz w:val="28"/>
                          <w:szCs w:val="26"/>
                        </w:rPr>
                        <w:t>h</w:t>
                      </w:r>
                      <w:r w:rsidRPr="003F19B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3F19B1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sz w:val="28"/>
                          <w:szCs w:val="26"/>
                        </w:rPr>
                        <w:t>và</w:t>
                      </w:r>
                      <w:proofErr w:type="spellEnd"/>
                      <w:r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sz w:val="28"/>
                          <w:szCs w:val="26"/>
                        </w:rPr>
                        <w:t>tính</w:t>
                      </w:r>
                      <w:proofErr w:type="spellEnd"/>
                      <w:r w:rsidRPr="003F19B1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19B1">
                        <w:rPr>
                          <w:sz w:val="28"/>
                          <w:szCs w:val="26"/>
                        </w:rPr>
                        <w:t>toán</w:t>
                      </w:r>
                      <w:proofErr w:type="spellEnd"/>
                      <w:r w:rsidR="00121BDC" w:rsidRPr="000A362B"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. </w:t>
                      </w:r>
                    </w:p>
                    <w:p w14:paraId="42364586" w14:textId="77777777" w:rsidR="00121BDC" w:rsidRDefault="00121BDC" w:rsidP="00121BDC">
                      <w:pPr>
                        <w:rPr>
                          <w:rFonts w:cs="Arial"/>
                          <w:b/>
                          <w:sz w:val="20"/>
                          <w:szCs w:val="18"/>
                        </w:rPr>
                      </w:pPr>
                    </w:p>
                    <w:p w14:paraId="37161027" w14:textId="77777777" w:rsidR="006F45EA" w:rsidRPr="005326F5" w:rsidRDefault="006F45EA" w:rsidP="00980FFC">
                      <w:pPr>
                        <w:rPr>
                          <w:sz w:val="26"/>
                          <w:szCs w:val="26"/>
                        </w:rPr>
                      </w:pPr>
                      <w:r w:rsidRPr="005326F5" w:rsidDel="00661BEB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14:paraId="64768647" w14:textId="77777777" w:rsidR="001B2141" w:rsidRPr="008C5A6E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1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EB34E" w14:textId="77777777" w:rsidR="008A44A8" w:rsidRDefault="008A44A8" w:rsidP="009909CD">
      <w:pPr>
        <w:spacing w:after="0" w:line="240" w:lineRule="auto"/>
      </w:pPr>
      <w:r>
        <w:separator/>
      </w:r>
    </w:p>
  </w:endnote>
  <w:endnote w:type="continuationSeparator" w:id="0">
    <w:p w14:paraId="42016EBD" w14:textId="77777777" w:rsidR="008A44A8" w:rsidRDefault="008A44A8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592FD" w14:textId="77777777" w:rsidR="004C2281" w:rsidRDefault="004C2281" w:rsidP="004C2281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7196614C" wp14:editId="311FA29C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D64C97C" w14:textId="1D0AC116" w:rsidR="004C2281" w:rsidRPr="00D46648" w:rsidRDefault="00667A04" w:rsidP="004C2281">
    <w:pPr>
      <w:pStyle w:val="Footer"/>
      <w:jc w:val="center"/>
    </w:pPr>
    <w:proofErr w:type="spellStart"/>
    <w:r w:rsidRPr="00A832EC">
      <w:rPr>
        <w:rFonts w:ascii="Myriad Pro" w:hAnsi="Myriad Pro"/>
        <w:szCs w:val="36"/>
      </w:rPr>
      <w:t>Truy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cập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vào</w:t>
    </w:r>
    <w:proofErr w:type="spellEnd"/>
    <w:r w:rsidRPr="00A832EC">
      <w:rPr>
        <w:rFonts w:ascii="Myriad Pro" w:hAnsi="Myriad Pro"/>
        <w:szCs w:val="36"/>
      </w:rPr>
      <w:t xml:space="preserve"> </w:t>
    </w:r>
    <w:hyperlink r:id="rId2" w:history="1">
      <w:r w:rsidRPr="00A832EC">
        <w:rPr>
          <w:rStyle w:val="Hyperlink"/>
          <w:rFonts w:ascii="Myriad Pro" w:hAnsi="Myriad Pro"/>
          <w:szCs w:val="36"/>
        </w:rPr>
        <w:t>readysetgrad.org</w:t>
      </w:r>
    </w:hyperlink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để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tìm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hiểu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thêm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và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tiếp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cận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các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nguồn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trợ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giúp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để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giúp</w:t>
    </w:r>
    <w:proofErr w:type="spellEnd"/>
    <w:r w:rsidRPr="00A832EC">
      <w:rPr>
        <w:rFonts w:ascii="Myriad Pro" w:hAnsi="Myriad Pro"/>
        <w:szCs w:val="36"/>
      </w:rPr>
      <w:t xml:space="preserve"> con </w:t>
    </w:r>
    <w:proofErr w:type="spellStart"/>
    <w:r w:rsidRPr="00A832EC">
      <w:rPr>
        <w:rFonts w:ascii="Myriad Pro" w:hAnsi="Myriad Pro"/>
        <w:szCs w:val="36"/>
      </w:rPr>
      <w:t>bạn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lập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kế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hoạc</w:t>
    </w:r>
    <w:r>
      <w:rPr>
        <w:rFonts w:ascii="Myriad Pro" w:hAnsi="Myriad Pro"/>
        <w:sz w:val="24"/>
        <w:szCs w:val="36"/>
      </w:rPr>
      <w:t>h</w:t>
    </w:r>
    <w:proofErr w:type="spellEnd"/>
    <w:r w:rsidR="004C2281" w:rsidRPr="00EE63E2">
      <w:rPr>
        <w:rFonts w:ascii="Myriad Pro" w:hAnsi="Myriad Pro"/>
        <w:sz w:val="24"/>
        <w:szCs w:val="3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B9C48" w14:textId="77777777" w:rsidR="008A44A8" w:rsidRDefault="008A44A8" w:rsidP="009909CD">
      <w:pPr>
        <w:spacing w:after="0" w:line="240" w:lineRule="auto"/>
      </w:pPr>
      <w:r>
        <w:separator/>
      </w:r>
    </w:p>
  </w:footnote>
  <w:footnote w:type="continuationSeparator" w:id="0">
    <w:p w14:paraId="0C75844F" w14:textId="77777777" w:rsidR="008A44A8" w:rsidRDefault="008A44A8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7078"/>
    <w:multiLevelType w:val="hybridMultilevel"/>
    <w:tmpl w:val="EF9CF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4317D"/>
    <w:multiLevelType w:val="hybridMultilevel"/>
    <w:tmpl w:val="4364A8F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A0051"/>
    <w:multiLevelType w:val="hybridMultilevel"/>
    <w:tmpl w:val="4498F42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C3931"/>
    <w:multiLevelType w:val="hybridMultilevel"/>
    <w:tmpl w:val="AA96DAFC"/>
    <w:lvl w:ilvl="0" w:tplc="7934423A">
      <w:start w:val="1"/>
      <w:numFmt w:val="bullet"/>
      <w:lvlText w:val="•"/>
      <w:lvlJc w:val="left"/>
      <w:pPr>
        <w:ind w:left="470" w:hanging="360"/>
      </w:pPr>
      <w:rPr>
        <w:rFonts w:ascii="Verdana" w:eastAsia="Verdana" w:hAnsi="Verdana" w:hint="default"/>
        <w:sz w:val="24"/>
        <w:szCs w:val="24"/>
      </w:rPr>
    </w:lvl>
    <w:lvl w:ilvl="1" w:tplc="297E0E08">
      <w:start w:val="1"/>
      <w:numFmt w:val="bullet"/>
      <w:lvlText w:val="•"/>
      <w:lvlJc w:val="left"/>
      <w:pPr>
        <w:ind w:left="830" w:hanging="360"/>
      </w:pPr>
      <w:rPr>
        <w:rFonts w:ascii="Verdana" w:eastAsia="Verdana" w:hAnsi="Verdana" w:hint="default"/>
        <w:sz w:val="24"/>
        <w:szCs w:val="24"/>
      </w:rPr>
    </w:lvl>
    <w:lvl w:ilvl="2" w:tplc="BD64357A">
      <w:start w:val="1"/>
      <w:numFmt w:val="bullet"/>
      <w:lvlText w:val="•"/>
      <w:lvlJc w:val="left"/>
      <w:pPr>
        <w:ind w:left="1274" w:hanging="360"/>
      </w:pPr>
      <w:rPr>
        <w:rFonts w:hint="default"/>
      </w:rPr>
    </w:lvl>
    <w:lvl w:ilvl="3" w:tplc="DD4E853E">
      <w:start w:val="1"/>
      <w:numFmt w:val="bullet"/>
      <w:lvlText w:val="•"/>
      <w:lvlJc w:val="left"/>
      <w:pPr>
        <w:ind w:left="1719" w:hanging="360"/>
      </w:pPr>
      <w:rPr>
        <w:rFonts w:hint="default"/>
      </w:rPr>
    </w:lvl>
    <w:lvl w:ilvl="4" w:tplc="3B267444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5" w:tplc="E59AD3A4">
      <w:start w:val="1"/>
      <w:numFmt w:val="bullet"/>
      <w:lvlText w:val="•"/>
      <w:lvlJc w:val="left"/>
      <w:pPr>
        <w:ind w:left="2607" w:hanging="360"/>
      </w:pPr>
      <w:rPr>
        <w:rFonts w:hint="default"/>
      </w:rPr>
    </w:lvl>
    <w:lvl w:ilvl="6" w:tplc="C53C3BC2">
      <w:start w:val="1"/>
      <w:numFmt w:val="bullet"/>
      <w:lvlText w:val="•"/>
      <w:lvlJc w:val="left"/>
      <w:pPr>
        <w:ind w:left="3051" w:hanging="360"/>
      </w:pPr>
      <w:rPr>
        <w:rFonts w:hint="default"/>
      </w:rPr>
    </w:lvl>
    <w:lvl w:ilvl="7" w:tplc="03A8B26A">
      <w:start w:val="1"/>
      <w:numFmt w:val="bullet"/>
      <w:lvlText w:val="•"/>
      <w:lvlJc w:val="left"/>
      <w:pPr>
        <w:ind w:left="3495" w:hanging="360"/>
      </w:pPr>
      <w:rPr>
        <w:rFonts w:hint="default"/>
      </w:rPr>
    </w:lvl>
    <w:lvl w:ilvl="8" w:tplc="0426A444">
      <w:start w:val="1"/>
      <w:numFmt w:val="bullet"/>
      <w:lvlText w:val="•"/>
      <w:lvlJc w:val="left"/>
      <w:pPr>
        <w:ind w:left="3939" w:hanging="360"/>
      </w:pPr>
      <w:rPr>
        <w:rFonts w:hint="default"/>
      </w:rPr>
    </w:lvl>
  </w:abstractNum>
  <w:abstractNum w:abstractNumId="4" w15:restartNumberingAfterBreak="0">
    <w:nsid w:val="1D242625"/>
    <w:multiLevelType w:val="hybridMultilevel"/>
    <w:tmpl w:val="351E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7204C"/>
    <w:multiLevelType w:val="hybridMultilevel"/>
    <w:tmpl w:val="52C25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37A54"/>
    <w:multiLevelType w:val="hybridMultilevel"/>
    <w:tmpl w:val="3D06A34C"/>
    <w:lvl w:ilvl="0" w:tplc="36D277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E4C39"/>
    <w:multiLevelType w:val="hybridMultilevel"/>
    <w:tmpl w:val="E32233F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817E8"/>
    <w:multiLevelType w:val="hybridMultilevel"/>
    <w:tmpl w:val="5C744CB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22510"/>
    <w:multiLevelType w:val="hybridMultilevel"/>
    <w:tmpl w:val="025E16C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F2A43"/>
    <w:multiLevelType w:val="hybridMultilevel"/>
    <w:tmpl w:val="EB7EC78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504EB"/>
    <w:multiLevelType w:val="hybridMultilevel"/>
    <w:tmpl w:val="ED10072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A0B3B"/>
    <w:multiLevelType w:val="hybridMultilevel"/>
    <w:tmpl w:val="0D3E842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24122"/>
    <w:multiLevelType w:val="hybridMultilevel"/>
    <w:tmpl w:val="D0500AC6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36CF6"/>
    <w:multiLevelType w:val="hybridMultilevel"/>
    <w:tmpl w:val="AAF8977A"/>
    <w:lvl w:ilvl="0" w:tplc="A932952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70706CD"/>
    <w:multiLevelType w:val="hybridMultilevel"/>
    <w:tmpl w:val="338C065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560FD"/>
    <w:multiLevelType w:val="hybridMultilevel"/>
    <w:tmpl w:val="0798B5E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5"/>
  </w:num>
  <w:num w:numId="4">
    <w:abstractNumId w:val="9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11"/>
  </w:num>
  <w:num w:numId="10">
    <w:abstractNumId w:val="10"/>
  </w:num>
  <w:num w:numId="11">
    <w:abstractNumId w:val="0"/>
  </w:num>
  <w:num w:numId="12">
    <w:abstractNumId w:val="13"/>
  </w:num>
  <w:num w:numId="13">
    <w:abstractNumId w:val="3"/>
  </w:num>
  <w:num w:numId="14">
    <w:abstractNumId w:val="8"/>
  </w:num>
  <w:num w:numId="15">
    <w:abstractNumId w:val="12"/>
  </w:num>
  <w:num w:numId="16">
    <w:abstractNumId w:val="16"/>
  </w:num>
  <w:num w:numId="17">
    <w:abstractNumId w:val="7"/>
  </w:num>
  <w:num w:numId="18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41"/>
    <w:rsid w:val="000136C8"/>
    <w:rsid w:val="000211A8"/>
    <w:rsid w:val="00076C3A"/>
    <w:rsid w:val="000856A5"/>
    <w:rsid w:val="000A362B"/>
    <w:rsid w:val="000A5278"/>
    <w:rsid w:val="000E0A1A"/>
    <w:rsid w:val="00121BDC"/>
    <w:rsid w:val="00170E42"/>
    <w:rsid w:val="001733BE"/>
    <w:rsid w:val="001926FB"/>
    <w:rsid w:val="001956B9"/>
    <w:rsid w:val="001A6610"/>
    <w:rsid w:val="001B2141"/>
    <w:rsid w:val="001B7642"/>
    <w:rsid w:val="001D16DC"/>
    <w:rsid w:val="001D407E"/>
    <w:rsid w:val="001D41E3"/>
    <w:rsid w:val="001D5F2E"/>
    <w:rsid w:val="00221DE1"/>
    <w:rsid w:val="0023243D"/>
    <w:rsid w:val="0027569E"/>
    <w:rsid w:val="00275C50"/>
    <w:rsid w:val="002B0FFE"/>
    <w:rsid w:val="002B64BD"/>
    <w:rsid w:val="003347BC"/>
    <w:rsid w:val="0035564F"/>
    <w:rsid w:val="00375A4C"/>
    <w:rsid w:val="003833D8"/>
    <w:rsid w:val="00393449"/>
    <w:rsid w:val="003A6F8A"/>
    <w:rsid w:val="003A76A2"/>
    <w:rsid w:val="003F19B1"/>
    <w:rsid w:val="003F58AD"/>
    <w:rsid w:val="00406591"/>
    <w:rsid w:val="00414D69"/>
    <w:rsid w:val="004210F2"/>
    <w:rsid w:val="00436814"/>
    <w:rsid w:val="0047425E"/>
    <w:rsid w:val="004C2281"/>
    <w:rsid w:val="004D04C9"/>
    <w:rsid w:val="00507D1C"/>
    <w:rsid w:val="00526F09"/>
    <w:rsid w:val="005326F5"/>
    <w:rsid w:val="005963DD"/>
    <w:rsid w:val="005A7DF0"/>
    <w:rsid w:val="005D0A19"/>
    <w:rsid w:val="006045D9"/>
    <w:rsid w:val="006207D8"/>
    <w:rsid w:val="00630BB8"/>
    <w:rsid w:val="00645074"/>
    <w:rsid w:val="00661D0B"/>
    <w:rsid w:val="00663E11"/>
    <w:rsid w:val="00667A04"/>
    <w:rsid w:val="00671A4B"/>
    <w:rsid w:val="00675C1D"/>
    <w:rsid w:val="00685B4C"/>
    <w:rsid w:val="00685C13"/>
    <w:rsid w:val="00686112"/>
    <w:rsid w:val="00696E04"/>
    <w:rsid w:val="006A6CBA"/>
    <w:rsid w:val="006C554D"/>
    <w:rsid w:val="006F45EA"/>
    <w:rsid w:val="006F4ED5"/>
    <w:rsid w:val="0070210A"/>
    <w:rsid w:val="00751BEA"/>
    <w:rsid w:val="0077205D"/>
    <w:rsid w:val="0077523B"/>
    <w:rsid w:val="00781C88"/>
    <w:rsid w:val="00784F1D"/>
    <w:rsid w:val="007D3720"/>
    <w:rsid w:val="007E5CD3"/>
    <w:rsid w:val="007F304C"/>
    <w:rsid w:val="008110A7"/>
    <w:rsid w:val="00847CF4"/>
    <w:rsid w:val="00854BA0"/>
    <w:rsid w:val="00862933"/>
    <w:rsid w:val="00874387"/>
    <w:rsid w:val="00884939"/>
    <w:rsid w:val="008916E0"/>
    <w:rsid w:val="008A44A8"/>
    <w:rsid w:val="008A4FE5"/>
    <w:rsid w:val="0090079C"/>
    <w:rsid w:val="00954BD2"/>
    <w:rsid w:val="00980FFC"/>
    <w:rsid w:val="009909CD"/>
    <w:rsid w:val="009B09EE"/>
    <w:rsid w:val="009B7241"/>
    <w:rsid w:val="00A25076"/>
    <w:rsid w:val="00A51106"/>
    <w:rsid w:val="00A924DC"/>
    <w:rsid w:val="00A9337B"/>
    <w:rsid w:val="00AA2547"/>
    <w:rsid w:val="00AC67ED"/>
    <w:rsid w:val="00AF47E6"/>
    <w:rsid w:val="00B01DF0"/>
    <w:rsid w:val="00B044CD"/>
    <w:rsid w:val="00B435A2"/>
    <w:rsid w:val="00B50B7C"/>
    <w:rsid w:val="00B53C93"/>
    <w:rsid w:val="00B646B2"/>
    <w:rsid w:val="00B700CB"/>
    <w:rsid w:val="00B7519A"/>
    <w:rsid w:val="00B91A1C"/>
    <w:rsid w:val="00BC12C8"/>
    <w:rsid w:val="00BF154F"/>
    <w:rsid w:val="00C41269"/>
    <w:rsid w:val="00C64EB3"/>
    <w:rsid w:val="00C91747"/>
    <w:rsid w:val="00C9363E"/>
    <w:rsid w:val="00CA36F6"/>
    <w:rsid w:val="00CD2DEC"/>
    <w:rsid w:val="00CE5BCB"/>
    <w:rsid w:val="00CE5D2A"/>
    <w:rsid w:val="00CF113F"/>
    <w:rsid w:val="00CF1D50"/>
    <w:rsid w:val="00D06E28"/>
    <w:rsid w:val="00D14F9D"/>
    <w:rsid w:val="00D2468A"/>
    <w:rsid w:val="00D257AF"/>
    <w:rsid w:val="00D321C2"/>
    <w:rsid w:val="00D75422"/>
    <w:rsid w:val="00D82C4B"/>
    <w:rsid w:val="00DD0375"/>
    <w:rsid w:val="00DD1221"/>
    <w:rsid w:val="00DD3B22"/>
    <w:rsid w:val="00DD4426"/>
    <w:rsid w:val="00DE5AFD"/>
    <w:rsid w:val="00E25AF1"/>
    <w:rsid w:val="00E3705E"/>
    <w:rsid w:val="00E605C7"/>
    <w:rsid w:val="00E641D7"/>
    <w:rsid w:val="00E92B91"/>
    <w:rsid w:val="00EA64F4"/>
    <w:rsid w:val="00EB69AD"/>
    <w:rsid w:val="00EE6E61"/>
    <w:rsid w:val="00F02A50"/>
    <w:rsid w:val="00F35BE3"/>
    <w:rsid w:val="00F40A18"/>
    <w:rsid w:val="00F91F98"/>
    <w:rsid w:val="00FA2201"/>
    <w:rsid w:val="00FB2594"/>
    <w:rsid w:val="00FC197C"/>
    <w:rsid w:val="00FD5C80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3345D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4D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D3B22"/>
    <w:pPr>
      <w:widowControl w:val="0"/>
      <w:spacing w:after="0" w:line="240" w:lineRule="auto"/>
      <w:ind w:left="470" w:hanging="360"/>
    </w:pPr>
    <w:rPr>
      <w:rFonts w:ascii="Verdana" w:eastAsia="Verdana" w:hAnsi="Verdan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D3B22"/>
    <w:rPr>
      <w:rFonts w:ascii="Verdana" w:eastAsia="Verdana" w:hAnsi="Verdan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3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1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1966B3"/>
    <w:rsid w:val="00340EB4"/>
    <w:rsid w:val="004048F1"/>
    <w:rsid w:val="004D1936"/>
    <w:rsid w:val="00594CB4"/>
    <w:rsid w:val="008C7997"/>
    <w:rsid w:val="00A523FA"/>
    <w:rsid w:val="00BD4B9E"/>
    <w:rsid w:val="00C2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F7AB4B-3001-4A83-A9B1-1DA969ED4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12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Mark Kalinskiy</cp:lastModifiedBy>
  <cp:revision>8</cp:revision>
  <cp:lastPrinted>2015-05-28T22:43:00Z</cp:lastPrinted>
  <dcterms:created xsi:type="dcterms:W3CDTF">2018-06-20T20:00:00Z</dcterms:created>
  <dcterms:modified xsi:type="dcterms:W3CDTF">2018-09-14T17:27:00Z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