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A0EE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2095D" wp14:editId="17EE236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0E2A1" w14:textId="77777777" w:rsidR="001B2141" w:rsidRPr="00375A4C" w:rsidRDefault="000A362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</w:t>
                            </w:r>
                            <w:r w:rsidR="00021A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NAN PAAMLE AN KILAAJ 8 </w:t>
                            </w:r>
                            <w:r w:rsidR="00AB5B0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20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0120E2A1" w14:textId="77777777" w:rsidR="001B2141" w:rsidRPr="00375A4C" w:rsidRDefault="000A362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75A4C"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</w:t>
                      </w:r>
                      <w:r w:rsidR="00021A79">
                        <w:rPr>
                          <w:rFonts w:ascii="Myriad Pro" w:hAnsi="Myriad Pro"/>
                          <w:b/>
                          <w:sz w:val="32"/>
                        </w:rPr>
                        <w:t xml:space="preserve">NAN PAAMLE AN KILAAJ 8 </w:t>
                      </w:r>
                      <w:r w:rsidR="00AB5B0D">
                        <w:rPr>
                          <w:rFonts w:ascii="Myriad Pro" w:hAnsi="Myriad Pro"/>
                          <w:b/>
                          <w:sz w:val="32"/>
                        </w:rPr>
                        <w:t>RI-JIKUUL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5D01DFA" wp14:editId="3C1ABC3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8B34CE4" wp14:editId="4199A88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1C4F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CCDFC4A" w14:textId="77777777" w:rsidR="001A6610" w:rsidRPr="00AB5B0D" w:rsidRDefault="00AB5B0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45548470" w14:textId="77777777" w:rsidR="00AB5B0D" w:rsidRDefault="00AB5B0D" w:rsidP="00AB5B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5669A98F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2E9AA9DE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34CE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761C4F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CCDFC4A" w14:textId="77777777" w:rsidR="001A6610" w:rsidRPr="00AB5B0D" w:rsidRDefault="00AB5B0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45548470" w14:textId="77777777" w:rsidR="00AB5B0D" w:rsidRDefault="00AB5B0D" w:rsidP="00AB5B0D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5669A98F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2E9AA9DE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FBECC63" w14:textId="2253334F" w:rsidR="001B2141" w:rsidRDefault="00D440B5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0DC3A" wp14:editId="1BB0E330">
                <wp:simplePos x="0" y="0"/>
                <wp:positionH relativeFrom="margin">
                  <wp:align>center</wp:align>
                </wp:positionH>
                <wp:positionV relativeFrom="paragraph">
                  <wp:posOffset>6748145</wp:posOffset>
                </wp:positionV>
                <wp:extent cx="7253207" cy="704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358F5" w14:textId="77777777" w:rsidR="00EE6E61" w:rsidRPr="000A362B" w:rsidRDefault="005E67E4" w:rsidP="00EE6E61">
                            <w:pPr>
                              <w:pStyle w:val="NoSpacing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rot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rainin</w:t>
                            </w:r>
                            <w:proofErr w:type="spellEnd"/>
                            <w:r w:rsidR="00EE6E61" w:rsidRPr="000A362B">
                              <w:rPr>
                                <w:b/>
                                <w:sz w:val="28"/>
                                <w:szCs w:val="26"/>
                              </w:rPr>
                              <w:t>?</w:t>
                            </w:r>
                            <w:r w:rsidR="00EE6E61" w:rsidRPr="000A362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E6E61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>Army, NYPD</w:t>
                            </w:r>
                            <w:r w:rsidR="00FC197C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EE6E61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State Dep</w:t>
                            </w:r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artment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ejain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ri-jerbal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nane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kabel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ko.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Bareinwot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Fortune 500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kompani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aujiptol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ekajet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ko. Ta in?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kajin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ko jet</w:t>
                            </w:r>
                            <w:r w:rsidR="00EE6E61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4B18864C" w14:textId="77777777" w:rsidR="00EE6E61" w:rsidRPr="00EE6E61" w:rsidRDefault="00EE6E61" w:rsidP="00EE6E61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6E4DC8B" w14:textId="77777777" w:rsidR="003A6F8A" w:rsidRPr="00EE6E61" w:rsidRDefault="003A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DC3A" id="Text Box 13" o:spid="_x0000_s1028" type="#_x0000_t202" style="position:absolute;margin-left:0;margin-top:531.35pt;width:571.1pt;height:55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VJgQIAAGsFAAAOAAAAZHJzL2Uyb0RvYy54bWysVE1PGzEQvVfqf7B8L5uEQGj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" filled="f" stroked="f" strokeweight=".5pt">
                <v:textbox>
                  <w:txbxContent>
                    <w:p w14:paraId="342358F5" w14:textId="77777777" w:rsidR="00EE6E61" w:rsidRPr="000A362B" w:rsidRDefault="005E67E4" w:rsidP="00EE6E61">
                      <w:pPr>
                        <w:pStyle w:val="NoSpacing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rot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rainin</w:t>
                      </w:r>
                      <w:proofErr w:type="spellEnd"/>
                      <w:r w:rsidR="00EE6E61" w:rsidRPr="000A362B">
                        <w:rPr>
                          <w:b/>
                          <w:sz w:val="28"/>
                          <w:szCs w:val="26"/>
                        </w:rPr>
                        <w:t>?</w:t>
                      </w:r>
                      <w:r w:rsidR="00EE6E61" w:rsidRPr="000A362B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E6E61" w:rsidRPr="000A362B">
                        <w:rPr>
                          <w:rFonts w:cs="Arial"/>
                          <w:sz w:val="28"/>
                          <w:szCs w:val="26"/>
                        </w:rPr>
                        <w:t>Army, NYPD</w:t>
                      </w:r>
                      <w:r w:rsidR="00FC197C" w:rsidRPr="000A362B">
                        <w:rPr>
                          <w:rFonts w:cs="Arial"/>
                          <w:sz w:val="28"/>
                          <w:szCs w:val="26"/>
                        </w:rPr>
                        <w:t>,</w:t>
                      </w:r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EE6E61" w:rsidRPr="000A362B">
                        <w:rPr>
                          <w:rFonts w:cs="Arial"/>
                          <w:sz w:val="28"/>
                          <w:szCs w:val="26"/>
                        </w:rPr>
                        <w:t xml:space="preserve"> State Dep</w:t>
                      </w:r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artment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ejain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ri-jerbal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nane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kin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kabel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ko.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Bareinwot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Fortune 500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kompani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ko,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aujiptol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ko,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jikin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ekajet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ko. Ta in?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Jela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kajin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ko jet</w:t>
                      </w:r>
                      <w:r w:rsidR="00EE6E61" w:rsidRPr="000A362B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4B18864C" w14:textId="77777777" w:rsidR="00EE6E61" w:rsidRPr="00EE6E61" w:rsidRDefault="00EE6E61" w:rsidP="00EE6E61">
                      <w:pPr>
                        <w:pStyle w:val="NoSpacing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6E4DC8B" w14:textId="77777777" w:rsidR="003A6F8A" w:rsidRPr="00EE6E61" w:rsidRDefault="003A6F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BEB87D" wp14:editId="05332C66">
                <wp:simplePos x="0" y="0"/>
                <wp:positionH relativeFrom="margin">
                  <wp:align>right</wp:align>
                </wp:positionH>
                <wp:positionV relativeFrom="paragraph">
                  <wp:posOffset>6385560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600EC" w14:textId="77777777" w:rsidR="007A6347" w:rsidRPr="009E4AFB" w:rsidRDefault="007A6347" w:rsidP="007A634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340E547F" w14:textId="77777777" w:rsidR="00CA36F6" w:rsidRPr="00375A4C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B87D" id="Text Box 8" o:spid="_x0000_s1029" type="#_x0000_t202" style="position:absolute;margin-left:524.8pt;margin-top:502.8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" fillcolor="#ec5654 [1940]" stroked="f" strokeweight=".5pt">
                <v:textbox>
                  <w:txbxContent>
                    <w:p w14:paraId="727600EC" w14:textId="77777777" w:rsidR="007A6347" w:rsidRPr="009E4AFB" w:rsidRDefault="007A6347" w:rsidP="007A6347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  <w:p w14:paraId="340E547F" w14:textId="77777777" w:rsidR="00CA36F6" w:rsidRPr="00375A4C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F8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E36437" wp14:editId="69F81DEF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86400" cy="64116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1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337BE" w14:textId="77777777" w:rsidR="004210F2" w:rsidRPr="000A362B" w:rsidRDefault="00E316EE" w:rsidP="001926FB">
                            <w:pPr>
                              <w:pStyle w:val="NormalWeb"/>
                              <w:spacing w:after="0" w:afterAutospacing="0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Oktaklo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nan high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jikuul</w:t>
                            </w:r>
                            <w:proofErr w:type="spellEnd"/>
                          </w:p>
                          <w:p w14:paraId="780E33C9" w14:textId="77777777" w:rsidR="00DD3B22" w:rsidRPr="00D440B5" w:rsidRDefault="006D25C0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Jemlokin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year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ikumkum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tata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oktak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ko nan high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fall.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Ratimjuon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grade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ien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elab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ri-jikuul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bw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en tobar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le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jen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high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jikuul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53E595F6" w14:textId="77777777" w:rsidR="00DD3B22" w:rsidRPr="00D440B5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29B6E698" w14:textId="77777777" w:rsidR="00DD3B22" w:rsidRPr="00D440B5" w:rsidRDefault="006D25C0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Ilo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ajri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oktak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ritto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emakit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high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jikuul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elon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ajri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renaj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enjake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wotlok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ilo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grades</w:t>
                            </w:r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air</w:t>
                            </w:r>
                            <w:r w:rsidR="00DD3B22"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men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ekileb</w:t>
                            </w:r>
                            <w:proofErr w:type="spellEnd"/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diklok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kea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grade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ak</w:t>
                            </w:r>
                            <w:proofErr w:type="spellEnd"/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junior high. </w:t>
                            </w:r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Ro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rej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lale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elab</w:t>
                            </w:r>
                            <w:proofErr w:type="spellEnd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>kunaier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</w:t>
                            </w:r>
                            <w:r w:rsidR="00AA106A"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l</w:t>
                            </w:r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o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ien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eman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nana). Ilo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eddoklok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mwil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renana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einwot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ejolok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kilaaj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enaj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lablok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elane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ajri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proofErr w:type="gram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kate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  <w:r w:rsidR="00DD3B22" w:rsidRPr="00D440B5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68B92218" w14:textId="77777777" w:rsidR="00DD3B22" w:rsidRPr="00D440B5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215DDA7F" w14:textId="775AD2E4" w:rsidR="00DD3B22" w:rsidRPr="000A362B" w:rsidRDefault="00284557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Katak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rej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kwalok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bwe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elane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rej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kajitikini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jodikdik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ro</w:t>
                            </w:r>
                            <w:r w:rsidR="00DD3B22" w:rsidRPr="00D440B5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won roe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lab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kunaier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ilo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komakit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,</w:t>
                            </w:r>
                            <w:r w:rsidR="00DD3B22" w:rsidRPr="00D440B5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inem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enin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ej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uak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air</w:t>
                            </w:r>
                            <w:r w:rsidR="00DD3B22"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:</w:t>
                            </w:r>
                            <w:r w:rsidR="00DD3B22" w:rsidRPr="00D440B5">
                              <w:rPr>
                                <w:rFonts w:ascii="Trebuchet MS" w:hAnsi="Trebuchet MS"/>
                                <w:spacing w:val="-11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Jinen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Jemen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Io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korolol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mej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bareinwot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kwalok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ilo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air jab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inebata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)</w:t>
                            </w:r>
                            <w:r w:rsidR="00DD3B22" w:rsidRPr="00D440B5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kibele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bwe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make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ian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,</w:t>
                            </w:r>
                            <w:r w:rsidR="00DD3B22" w:rsidRPr="00D440B5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Iolab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middle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)</w:t>
                            </w:r>
                            <w:r w:rsidR="00DD3B22" w:rsidRPr="00D440B5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D3B22"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high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jikuul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jodikdik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ro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rejaikuij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kejbarok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ritto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  <w:r w:rsidR="00DD3B22" w:rsidRPr="00D440B5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Woon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ro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ejejet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bwe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lelok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kabilok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,</w:t>
                            </w:r>
                            <w:r w:rsidR="00DD3B22" w:rsidRPr="00D440B5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ial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,</w:t>
                            </w:r>
                            <w:r w:rsidR="00DD3B22" w:rsidRPr="00D440B5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kejbarok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,</w:t>
                            </w:r>
                            <w:r w:rsidR="00DD3B22" w:rsidRPr="00D440B5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yokwe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kijetoto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="00DD3B22" w:rsidRPr="00D440B5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tel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er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 jet </w:t>
                            </w:r>
                            <w:proofErr w:type="spellStart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>ritto</w:t>
                            </w:r>
                            <w:proofErr w:type="spellEnd"/>
                            <w:r w:rsidRPr="00D440B5">
                              <w:rPr>
                                <w:rFonts w:ascii="Trebuchet MS" w:hAnsi="Trebuchet MS"/>
                                <w:sz w:val="28"/>
                                <w:szCs w:val="26"/>
                                <w:lang w:val="es-ES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aurok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kunan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year in</w:t>
                            </w:r>
                            <w:r w:rsidR="00D440B5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8940391" w14:textId="77777777" w:rsidR="00DD3B22" w:rsidRPr="000A362B" w:rsidRDefault="00DD3B22" w:rsidP="00CE5D2A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</w:pPr>
                          </w:p>
                          <w:p w14:paraId="5159ABD0" w14:textId="72596B10" w:rsidR="00DD3B22" w:rsidRPr="000A362B" w:rsidRDefault="001972E4" w:rsidP="00CE5D2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16"/>
                              <w:ind w:left="0" w:right="170" w:firstLine="0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jodikdik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ta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inebata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kake</w:t>
                            </w:r>
                            <w:proofErr w:type="spellEnd"/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,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Jinen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Jemen</w:t>
                            </w:r>
                            <w:proofErr w:type="spellEnd"/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,</w:t>
                            </w:r>
                            <w:r w:rsidR="00D440B5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eke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>Iolab</w:t>
                            </w:r>
                            <w:proofErr w:type="spellEnd"/>
                            <w:r w:rsidR="00D440B5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>(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middle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/high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year ko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Kajitok</w:t>
                            </w:r>
                            <w:proofErr w:type="spellEnd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jodikdik</w:t>
                            </w:r>
                            <w:proofErr w:type="spellEnd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neo </w:t>
                            </w:r>
                            <w:proofErr w:type="spellStart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ta </w:t>
                            </w:r>
                            <w:proofErr w:type="spellStart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inebata</w:t>
                            </w:r>
                            <w:proofErr w:type="spellEnd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C28A0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kake</w:t>
                            </w:r>
                            <w:proofErr w:type="spellEnd"/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?</w:t>
                            </w:r>
                          </w:p>
                          <w:p w14:paraId="7821381B" w14:textId="77777777" w:rsidR="00CE5D2A" w:rsidRPr="000A362B" w:rsidRDefault="00CE5D2A" w:rsidP="00FC197C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14:paraId="2D725314" w14:textId="77777777" w:rsidR="00FA2201" w:rsidRPr="000A362B" w:rsidRDefault="00BC28A0" w:rsidP="000A362B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kake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rot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middle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/high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DD3B22"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iminene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ebed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ibam</w:t>
                            </w:r>
                            <w:proofErr w:type="spellEnd"/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Ewi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oktak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?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Ewi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airro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wot?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Ewi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jonankwar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Jinen?Jemen</w:t>
                            </w:r>
                            <w:proofErr w:type="spellEnd"/>
                            <w:proofErr w:type="gramEnd"/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?</w:t>
                            </w:r>
                          </w:p>
                          <w:p w14:paraId="15E9F611" w14:textId="77777777"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91AECF" w14:textId="77777777"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6437" id="Text Box 2" o:spid="_x0000_s1030" type="#_x0000_t202" style="position:absolute;margin-left:0;margin-top:19.8pt;width:6in;height:50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" filled="f" stroked="f">
                <v:textbox>
                  <w:txbxContent>
                    <w:p w14:paraId="2ED337BE" w14:textId="77777777" w:rsidR="004210F2" w:rsidRPr="000A362B" w:rsidRDefault="00E316EE" w:rsidP="001926FB">
                      <w:pPr>
                        <w:pStyle w:val="NormalWeb"/>
                        <w:spacing w:after="0" w:afterAutospacing="0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Oktaklo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nan high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jikuul</w:t>
                      </w:r>
                      <w:proofErr w:type="spellEnd"/>
                    </w:p>
                    <w:p w14:paraId="780E33C9" w14:textId="77777777" w:rsidR="00DD3B22" w:rsidRPr="00D440B5" w:rsidRDefault="006D25C0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Jemlokin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year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ikumkum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tata nan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oktak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ko nan high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fall.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Ratimjuon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grade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ej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ien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elab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ri-jikuul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bw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en tobar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le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jen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high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jikuul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.</w:t>
                      </w:r>
                    </w:p>
                    <w:p w14:paraId="53E595F6" w14:textId="77777777" w:rsidR="00DD3B22" w:rsidRPr="00D440B5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</w:pPr>
                    </w:p>
                    <w:p w14:paraId="29B6E698" w14:textId="77777777" w:rsidR="00DD3B22" w:rsidRPr="00D440B5" w:rsidRDefault="006D25C0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</w:pPr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Ilo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ajri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oktak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ritto</w:t>
                      </w:r>
                      <w:proofErr w:type="spellEnd"/>
                      <w:r w:rsidR="00DD3B22"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emakit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high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jikuul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elon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ajri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renaj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enjake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wotlok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ilo</w:t>
                      </w:r>
                      <w:proofErr w:type="spellEnd"/>
                      <w:r w:rsidR="00DD3B22"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grades</w:t>
                      </w:r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air</w:t>
                      </w:r>
                      <w:r w:rsidR="00DD3B22"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.</w:t>
                      </w:r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einwot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men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ekileb</w:t>
                      </w:r>
                      <w:proofErr w:type="spellEnd"/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,</w:t>
                      </w:r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jet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diklok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kea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grade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ak</w:t>
                      </w:r>
                      <w:proofErr w:type="spellEnd"/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junior high. </w:t>
                      </w:r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Ro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rej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lale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elab</w:t>
                      </w:r>
                      <w:proofErr w:type="spellEnd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>kunaier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(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</w:t>
                      </w:r>
                      <w:r w:rsidR="00AA106A"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l</w:t>
                      </w:r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o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ien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eman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nana). Ilo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eddoklok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mwil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renana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einwot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ejolok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kilaaj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enaj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lablok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elane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ajri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proofErr w:type="gram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ej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kate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.</w:t>
                      </w:r>
                      <w:r w:rsidR="00DD3B22" w:rsidRPr="00D440B5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68B92218" w14:textId="77777777" w:rsidR="00DD3B22" w:rsidRPr="00D440B5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</w:pPr>
                    </w:p>
                    <w:p w14:paraId="215DDA7F" w14:textId="775AD2E4" w:rsidR="00DD3B22" w:rsidRPr="000A362B" w:rsidRDefault="00284557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Katak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rej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kwalok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bwe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elane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rej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kajitikini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jodikdik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ro</w:t>
                      </w:r>
                      <w:r w:rsidR="00DD3B22" w:rsidRPr="00D440B5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won roe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lab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kunaier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ilo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komakit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,</w:t>
                      </w:r>
                      <w:r w:rsidR="00DD3B22" w:rsidRPr="00D440B5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inem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enin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ej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uak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air</w:t>
                      </w:r>
                      <w:r w:rsidR="00DD3B22"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:</w:t>
                      </w:r>
                      <w:r w:rsidR="00DD3B22" w:rsidRPr="00D440B5">
                        <w:rPr>
                          <w:rFonts w:ascii="Trebuchet MS" w:hAnsi="Trebuchet MS"/>
                          <w:spacing w:val="-11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Jinen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/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Jemen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.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Io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korolol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mej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bareinwot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kwalok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(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ilo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air jab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inebata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)</w:t>
                      </w:r>
                      <w:r w:rsidR="00DD3B22" w:rsidRPr="00D440B5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kibele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bwe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en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make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ian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,</w:t>
                      </w:r>
                      <w:r w:rsidR="00DD3B22" w:rsidRPr="00D440B5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Iolab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(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middle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)</w:t>
                      </w:r>
                      <w:r w:rsidR="00DD3B22" w:rsidRPr="00D440B5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DD3B22"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high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jikuul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jodikdik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ro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rejaikuij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kejbarok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ritto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.</w:t>
                      </w:r>
                      <w:r w:rsidR="00DD3B22" w:rsidRPr="00D440B5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Woon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ro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ejejet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bwe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ren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lelok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kabilok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,</w:t>
                      </w:r>
                      <w:r w:rsidR="00DD3B22" w:rsidRPr="00D440B5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ial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,</w:t>
                      </w:r>
                      <w:r w:rsidR="00DD3B22" w:rsidRPr="00D440B5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kejbarok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,</w:t>
                      </w:r>
                      <w:r w:rsidR="00DD3B22" w:rsidRPr="00D440B5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yokwe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kijetoto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="00DD3B22" w:rsidRPr="00D440B5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tel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er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nan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 jet </w:t>
                      </w:r>
                      <w:proofErr w:type="spellStart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>ritto</w:t>
                      </w:r>
                      <w:proofErr w:type="spellEnd"/>
                      <w:r w:rsidRPr="00D440B5">
                        <w:rPr>
                          <w:rFonts w:ascii="Trebuchet MS" w:hAnsi="Trebuchet MS"/>
                          <w:sz w:val="28"/>
                          <w:szCs w:val="26"/>
                          <w:lang w:val="es-ES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aurok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paamle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kunan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year in</w:t>
                      </w:r>
                      <w:r w:rsidR="00D440B5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an</w:t>
                      </w:r>
                      <w:proofErr w:type="gram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</w:p>
                    <w:p w14:paraId="28940391" w14:textId="77777777" w:rsidR="00DD3B22" w:rsidRPr="000A362B" w:rsidRDefault="00DD3B22" w:rsidP="00CE5D2A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</w:pPr>
                    </w:p>
                    <w:p w14:paraId="5159ABD0" w14:textId="72596B10" w:rsidR="00DD3B22" w:rsidRPr="000A362B" w:rsidRDefault="001972E4" w:rsidP="00CE5D2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16"/>
                        <w:ind w:left="0" w:right="170" w:firstLine="0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Konono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iben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jodikdik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ta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inebata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kake</w:t>
                      </w:r>
                      <w:proofErr w:type="spellEnd"/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,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einwot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Jinen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/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Jemen</w:t>
                      </w:r>
                      <w:proofErr w:type="spellEnd"/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,</w:t>
                      </w:r>
                      <w:r w:rsidR="00D440B5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eke </w:t>
                      </w:r>
                      <w:proofErr w:type="spellStart"/>
                      <w:r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>iben</w:t>
                      </w:r>
                      <w:proofErr w:type="spellEnd"/>
                      <w:r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>Iolab</w:t>
                      </w:r>
                      <w:proofErr w:type="spellEnd"/>
                      <w:r w:rsidR="00D440B5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>(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middle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/high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year ko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>Kajitok</w:t>
                      </w:r>
                      <w:proofErr w:type="spellEnd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>iben</w:t>
                      </w:r>
                      <w:proofErr w:type="spellEnd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>jodikdik</w:t>
                      </w:r>
                      <w:proofErr w:type="spellEnd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neo </w:t>
                      </w:r>
                      <w:proofErr w:type="spellStart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>nejuum</w:t>
                      </w:r>
                      <w:proofErr w:type="spellEnd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ta </w:t>
                      </w:r>
                      <w:proofErr w:type="spellStart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>elab</w:t>
                      </w:r>
                      <w:proofErr w:type="spellEnd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>inebata</w:t>
                      </w:r>
                      <w:proofErr w:type="spellEnd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BC28A0">
                        <w:rPr>
                          <w:rFonts w:ascii="Trebuchet MS" w:hAnsi="Trebuchet MS"/>
                          <w:sz w:val="28"/>
                          <w:szCs w:val="26"/>
                        </w:rPr>
                        <w:t>kake</w:t>
                      </w:r>
                      <w:proofErr w:type="spellEnd"/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?</w:t>
                      </w:r>
                    </w:p>
                    <w:p w14:paraId="7821381B" w14:textId="77777777" w:rsidR="00CE5D2A" w:rsidRPr="000A362B" w:rsidRDefault="00CE5D2A" w:rsidP="00FC197C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14:paraId="2D725314" w14:textId="77777777" w:rsidR="00FA2201" w:rsidRPr="000A362B" w:rsidRDefault="00BC28A0" w:rsidP="000A362B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Lomnak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kake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kain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rot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middle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/high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DD3B22"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iminene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ebed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ibam</w:t>
                      </w:r>
                      <w:proofErr w:type="spellEnd"/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Ewi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oktak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kein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jerbal</w:t>
                      </w:r>
                      <w:proofErr w:type="spellEnd"/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?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Ewi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airro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wot?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Ewi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jonankwar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konono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iben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rebuchet MS" w:hAnsi="Trebuchet MS"/>
                          <w:sz w:val="28"/>
                          <w:szCs w:val="26"/>
                        </w:rPr>
                        <w:t>Jinen?Jemen</w:t>
                      </w:r>
                      <w:proofErr w:type="spellEnd"/>
                      <w:proofErr w:type="gramEnd"/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?</w:t>
                      </w:r>
                    </w:p>
                    <w:p w14:paraId="15E9F611" w14:textId="77777777"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4B91AECF" w14:textId="77777777" w:rsidR="0077523B" w:rsidRDefault="0077523B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0D0D5C" wp14:editId="5DC658B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13FF5" w14:textId="77777777" w:rsidR="002D4F08" w:rsidRDefault="002D4F08" w:rsidP="002D4F0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0F5F81A2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D0D5C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FE13FF5" w14:textId="77777777" w:rsidR="002D4F08" w:rsidRDefault="002D4F08" w:rsidP="002D4F08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0F5F81A2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D472E18" wp14:editId="4EC0039E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9111559" w14:textId="77777777" w:rsidR="00F56605" w:rsidRDefault="00F56605" w:rsidP="00F56605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0CDEB7E758D648108772145FB4A7D2A1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kadelonj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2F6CE421" w14:textId="77777777" w:rsidR="00F56605" w:rsidRDefault="00F56605" w:rsidP="00F56605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7F7895EF" w14:textId="77777777" w:rsidR="00F56605" w:rsidRDefault="00F56605" w:rsidP="00F56605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0CDEB7E758D648108772145FB4A7D2A1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8B892FBADDB24B859D7C02159204715E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501CEAC2" w14:textId="77777777" w:rsidR="00F56605" w:rsidRDefault="00F56605" w:rsidP="00F56605">
                            <w:pPr>
                              <w:pStyle w:val="NoSpacing"/>
                            </w:pPr>
                          </w:p>
                          <w:p w14:paraId="0066F4EA" w14:textId="77777777" w:rsidR="00F56605" w:rsidRDefault="00F56605" w:rsidP="00F56605">
                            <w:pPr>
                              <w:pStyle w:val="NoSpacing"/>
                            </w:pPr>
                          </w:p>
                          <w:p w14:paraId="08CE5FB8" w14:textId="77777777" w:rsidR="00F56605" w:rsidRDefault="00F56605" w:rsidP="00F5660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0CDEB7E758D648108772145FB4A7D2A1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ijin</w:t>
                            </w:r>
                            <w:proofErr w:type="spellEnd"/>
                          </w:p>
                          <w:p w14:paraId="703ADDD9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2E1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49111559" w14:textId="77777777" w:rsidR="00F56605" w:rsidRDefault="00F56605" w:rsidP="00F56605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0CDEB7E758D648108772145FB4A7D2A1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kadelonj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2F6CE421" w14:textId="77777777" w:rsidR="00F56605" w:rsidRDefault="00F56605" w:rsidP="00F56605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7F7895EF" w14:textId="77777777" w:rsidR="00F56605" w:rsidRDefault="00F56605" w:rsidP="00F56605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0CDEB7E758D648108772145FB4A7D2A1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8B892FBADDB24B859D7C02159204715E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501CEAC2" w14:textId="77777777" w:rsidR="00F56605" w:rsidRDefault="00F56605" w:rsidP="00F56605">
                      <w:pPr>
                        <w:pStyle w:val="NoSpacing"/>
                      </w:pPr>
                    </w:p>
                    <w:p w14:paraId="0066F4EA" w14:textId="77777777" w:rsidR="00F56605" w:rsidRDefault="00F56605" w:rsidP="00F56605">
                      <w:pPr>
                        <w:pStyle w:val="NoSpacing"/>
                      </w:pPr>
                    </w:p>
                    <w:p w14:paraId="08CE5FB8" w14:textId="77777777" w:rsidR="00F56605" w:rsidRDefault="00F56605" w:rsidP="00F5660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0CDEB7E758D648108772145FB4A7D2A1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p>
                    <w:p w14:paraId="703ADDD9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5B3CA9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57A761" wp14:editId="38BD0C0E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8302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30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099B" w14:textId="77777777" w:rsidR="00781C88" w:rsidRPr="007A6347" w:rsidRDefault="007A6347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p w14:paraId="69EA5B51" w14:textId="77777777" w:rsidR="000211A8" w:rsidRPr="001B7642" w:rsidRDefault="00355BE1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ko an summer</w:t>
                            </w:r>
                            <w:r w:rsidR="000211A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348841185"/>
                                </w:sdtPr>
                                <w:sdtEndPr/>
                                <w:sdtContent>
                                  <w:p w14:paraId="5EBE34B9" w14:textId="77777777" w:rsidR="00696E04" w:rsidRPr="00D440B5" w:rsidRDefault="00FA498E" w:rsidP="007A634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520" w:lineRule="exact"/>
                                      <w:ind w:left="450" w:hanging="270"/>
                                      <w:rPr>
                                        <w:b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proofErr w:type="spellStart"/>
                                    <w:r w:rsidRPr="00D440B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Pr="00D440B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A6347" w:rsidRPr="00D440B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="007A6347" w:rsidRPr="00D440B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7A6347" w:rsidRPr="00D440B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Pr="00D440B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jeje </w:t>
                                    </w:r>
                                    <w:proofErr w:type="spellStart"/>
                                    <w:r w:rsidRPr="00D440B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</w:p>
                                </w:sdtContent>
                              </w:sdt>
                            </w:sdtContent>
                          </w:sdt>
                          <w:p w14:paraId="41F9988A" w14:textId="77777777" w:rsidR="00781C88" w:rsidRPr="00D440B5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A761" id="_x0000_s1033" type="#_x0000_t202" style="position:absolute;margin-left:180pt;margin-top:6pt;width:385.05pt;height:2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B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CtKC/yo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" filled="f" strokecolor="#d9d9d9">
                <v:textbox>
                  <w:txbxContent>
                    <w:p w14:paraId="3251099B" w14:textId="77777777" w:rsidR="00781C88" w:rsidRPr="007A6347" w:rsidRDefault="007A6347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p w14:paraId="69EA5B51" w14:textId="77777777" w:rsidR="000211A8" w:rsidRPr="001B7642" w:rsidRDefault="00355BE1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Prokraam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ko an summer</w:t>
                      </w:r>
                      <w:r w:rsidR="000211A8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348841185"/>
                          </w:sdtPr>
                          <w:sdtEndPr/>
                          <w:sdtContent>
                            <w:p w14:paraId="5EBE34B9" w14:textId="77777777" w:rsidR="00696E04" w:rsidRPr="00D440B5" w:rsidRDefault="00FA498E" w:rsidP="007A634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520" w:lineRule="exact"/>
                                <w:ind w:left="450" w:hanging="270"/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 w:rsidRPr="00D440B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Pr="00D440B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A6347" w:rsidRPr="00D440B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="007A6347" w:rsidRPr="00D440B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A6347" w:rsidRPr="00D440B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Pr="00D440B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jeje </w:t>
                              </w:r>
                              <w:proofErr w:type="spellStart"/>
                              <w:r w:rsidRPr="00D440B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</w:p>
                          </w:sdtContent>
                        </w:sdt>
                      </w:sdtContent>
                    </w:sdt>
                    <w:p w14:paraId="41F9988A" w14:textId="77777777" w:rsidR="00781C88" w:rsidRPr="00D440B5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44A6E" wp14:editId="3928338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DC66B" w14:textId="77777777" w:rsidR="007A6347" w:rsidRPr="001B46F6" w:rsidRDefault="007A6347" w:rsidP="007A6347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 xml:space="preserve">Nan </w:t>
                            </w:r>
                            <w:proofErr w:type="spellStart"/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>Bajok</w:t>
                            </w:r>
                            <w:proofErr w:type="spellEnd"/>
                          </w:p>
                          <w:p w14:paraId="7631F978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763C616F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572CE7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4A6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A7DC66B" w14:textId="77777777" w:rsidR="007A6347" w:rsidRPr="001B46F6" w:rsidRDefault="007A6347" w:rsidP="007A6347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 xml:space="preserve">Nan </w:t>
                      </w:r>
                      <w:proofErr w:type="spellStart"/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>Bajok</w:t>
                      </w:r>
                      <w:proofErr w:type="spellEnd"/>
                    </w:p>
                    <w:p w14:paraId="7631F978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763C616F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572CE7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707194" w14:textId="77777777" w:rsidR="00671A4B" w:rsidRPr="001B2141" w:rsidRDefault="00FC197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DAC84" wp14:editId="535471CB">
                <wp:simplePos x="0" y="0"/>
                <wp:positionH relativeFrom="column">
                  <wp:posOffset>2286000</wp:posOffset>
                </wp:positionH>
                <wp:positionV relativeFrom="paragraph">
                  <wp:posOffset>2781935</wp:posOffset>
                </wp:positionV>
                <wp:extent cx="4921885" cy="44481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448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49AC" w14:textId="77777777" w:rsidR="002B0FFE" w:rsidRPr="000A362B" w:rsidRDefault="007A6347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3EA10CE6" w14:textId="77777777" w:rsidR="00CE5D2A" w:rsidRPr="000A362B" w:rsidRDefault="001014FA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peum</w:t>
                            </w:r>
                            <w:proofErr w:type="spellEnd"/>
                            <w:r w:rsidR="00CE5D2A"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43789CFC" w14:textId="77777777" w:rsidR="00CE5D2A" w:rsidRPr="000A362B" w:rsidRDefault="001014FA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Emakitkit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Ejmour</w:t>
                            </w:r>
                            <w:proofErr w:type="spellEnd"/>
                            <w:r w:rsidR="00CE5D2A"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052B49B1" w14:textId="77777777" w:rsidR="005A7DF0" w:rsidRPr="000A362B" w:rsidRDefault="001014FA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Riit</w:t>
                            </w:r>
                            <w:proofErr w:type="spellEnd"/>
                            <w:r w:rsidR="00CE5D2A"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Lolok</w:t>
                            </w:r>
                            <w:proofErr w:type="spellEnd"/>
                            <w:r w:rsidR="00CE5D2A" w:rsidRPr="000A362B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library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ko</w:t>
                            </w:r>
                            <w:r w:rsidR="00CE5D2A" w:rsidRPr="000A362B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 w:rsidR="005A7DF0" w:rsidRPr="000A362B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68B6AC1E" w14:textId="77777777" w:rsidR="00DD1221" w:rsidRPr="000A362B" w:rsidRDefault="001014FA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lewaj</w:t>
                            </w:r>
                            <w:proofErr w:type="spellEnd"/>
                            <w:r w:rsidR="00DD1221"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s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ummer bridge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pprokraam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ukoktak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ko.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kwon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kunaam</w:t>
                            </w:r>
                            <w:proofErr w:type="spellEnd"/>
                            <w:r w:rsidR="00DD1221" w:rsidRPr="000A362B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42F5EA2B" w14:textId="77777777" w:rsidR="000A362B" w:rsidRPr="000A362B" w:rsidRDefault="000A362B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6F254358" w14:textId="77777777" w:rsidR="002B0FFE" w:rsidRPr="007A6347" w:rsidRDefault="007A6347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03956B01" w14:textId="77777777" w:rsidR="009B7241" w:rsidRPr="000A362B" w:rsidRDefault="001014FA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Kalablok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riit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aoleben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summer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 w:rsidR="00CE5D2A" w:rsidRPr="000A362B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1636A55C" w14:textId="77777777" w:rsidR="006045D9" w:rsidRPr="000A362B" w:rsidRDefault="001014FA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keem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ko</w:t>
                            </w:r>
                            <w:r w:rsidR="006045D9" w:rsidRPr="000A362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iturn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nan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ie</w:t>
                            </w:r>
                            <w:proofErr w:type="spellEnd"/>
                            <w:r w:rsidR="006045D9" w:rsidRPr="000A362B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49728367" w14:textId="77777777" w:rsidR="00CE5D2A" w:rsidRPr="000A362B" w:rsidRDefault="001014FA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HAnsi" w:cs="Arial"/>
                                <w:sz w:val="28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emakitkit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wot</w:t>
                            </w:r>
                            <w:r w:rsidR="00CE5D2A" w:rsidRPr="000A362B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="00977E4A">
                              <w:rPr>
                                <w:sz w:val="28"/>
                                <w:szCs w:val="24"/>
                              </w:rPr>
                              <w:t xml:space="preserve"> Bok </w:t>
                            </w:r>
                            <w:proofErr w:type="spellStart"/>
                            <w:r w:rsidR="00977E4A">
                              <w:rPr>
                                <w:sz w:val="28"/>
                                <w:szCs w:val="24"/>
                              </w:rPr>
                              <w:t>ien</w:t>
                            </w:r>
                            <w:proofErr w:type="spellEnd"/>
                            <w:r w:rsidR="00977E4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E4A">
                              <w:rPr>
                                <w:sz w:val="28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977E4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E4A">
                              <w:rPr>
                                <w:sz w:val="28"/>
                                <w:szCs w:val="24"/>
                              </w:rPr>
                              <w:t>mejatoto</w:t>
                            </w:r>
                            <w:proofErr w:type="spellEnd"/>
                            <w:r w:rsidR="00977E4A">
                              <w:rPr>
                                <w:sz w:val="28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 w:rsidR="00977E4A">
                              <w:rPr>
                                <w:sz w:val="28"/>
                                <w:szCs w:val="24"/>
                              </w:rPr>
                              <w:t>remenen</w:t>
                            </w:r>
                            <w:proofErr w:type="spellEnd"/>
                            <w:r w:rsidR="00977E4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E4A">
                              <w:rPr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 w:rsidR="00977E4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E4A">
                              <w:rPr>
                                <w:sz w:val="28"/>
                                <w:szCs w:val="24"/>
                              </w:rPr>
                              <w:t>lale</w:t>
                            </w:r>
                            <w:proofErr w:type="spellEnd"/>
                            <w:r w:rsidR="00977E4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E4A">
                              <w:rPr>
                                <w:sz w:val="28"/>
                                <w:szCs w:val="24"/>
                              </w:rPr>
                              <w:t>bwe</w:t>
                            </w:r>
                            <w:proofErr w:type="spellEnd"/>
                            <w:r w:rsidR="00977E4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E4A">
                              <w:rPr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 w:rsidR="00977E4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E4A">
                              <w:rPr>
                                <w:sz w:val="28"/>
                                <w:szCs w:val="24"/>
                              </w:rPr>
                              <w:t>emakitkit</w:t>
                            </w:r>
                            <w:proofErr w:type="spellEnd"/>
                            <w:r w:rsidR="00977E4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7E4A">
                              <w:rPr>
                                <w:sz w:val="28"/>
                                <w:szCs w:val="24"/>
                              </w:rPr>
                              <w:t>inaboj</w:t>
                            </w:r>
                            <w:proofErr w:type="spellEnd"/>
                            <w:r w:rsidR="00CE5D2A" w:rsidRPr="000A362B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4927DD1C" w14:textId="77777777" w:rsidR="00DD1221" w:rsidRPr="000A362B" w:rsidRDefault="00977E4A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DD1221"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s</w:t>
                            </w:r>
                            <w:r w:rsidR="00DD1221" w:rsidRPr="000A362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ummer bridge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ukoktak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ko</w:t>
                            </w:r>
                            <w:r w:rsidR="00DD1221" w:rsidRPr="000A362B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jiban</w:t>
                            </w:r>
                            <w:proofErr w:type="spellEnd"/>
                            <w:r w:rsidR="007D5CB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5CB3">
                              <w:rPr>
                                <w:sz w:val="28"/>
                                <w:szCs w:val="24"/>
                              </w:rPr>
                              <w:t>ri-jikuul</w:t>
                            </w:r>
                            <w:proofErr w:type="spellEnd"/>
                            <w:r w:rsidR="007D5CB3">
                              <w:rPr>
                                <w:sz w:val="28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7D5CB3">
                              <w:rPr>
                                <w:sz w:val="28"/>
                                <w:szCs w:val="24"/>
                              </w:rPr>
                              <w:t>kilaaj</w:t>
                            </w:r>
                            <w:proofErr w:type="spellEnd"/>
                            <w:r w:rsidR="007D5CB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5CB3">
                              <w:rPr>
                                <w:sz w:val="28"/>
                                <w:szCs w:val="24"/>
                              </w:rPr>
                              <w:t>ratimjuon</w:t>
                            </w:r>
                            <w:proofErr w:type="spellEnd"/>
                            <w:r w:rsidR="007D5CB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koman</w:t>
                            </w:r>
                            <w:proofErr w:type="spellEnd"/>
                            <w:r w:rsidR="007D5CB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re</w:t>
                            </w:r>
                            <w:r w:rsidR="007D5CB3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ella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Iolab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(middle) nan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arji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kunaan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komane</w:t>
                            </w:r>
                            <w:proofErr w:type="spellEnd"/>
                            <w:r w:rsidR="00DD1221" w:rsidRPr="000A362B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195A5B15" w14:textId="77777777" w:rsidR="00DD1221" w:rsidRPr="00DD1221" w:rsidRDefault="00DD1221" w:rsidP="00DD1221">
                            <w:pPr>
                              <w:ind w:left="3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3A64FB49" w14:textId="77777777" w:rsidR="008A4FE5" w:rsidRPr="00661D0B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39344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AC84" id="_x0000_s1035" type="#_x0000_t202" style="position:absolute;margin-left:180pt;margin-top:219.05pt;width:387.55pt;height:3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" fillcolor="#e1eee8 [663]" stroked="f">
                <v:textbox>
                  <w:txbxContent>
                    <w:p w14:paraId="1E1249AC" w14:textId="77777777" w:rsidR="002B0FFE" w:rsidRPr="000A362B" w:rsidRDefault="007A6347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3EA10CE6" w14:textId="77777777" w:rsidR="00CE5D2A" w:rsidRPr="000A362B" w:rsidRDefault="001014FA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Koman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kin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peum</w:t>
                      </w:r>
                      <w:proofErr w:type="spellEnd"/>
                      <w:r w:rsidR="00CE5D2A"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.</w:t>
                      </w:r>
                    </w:p>
                    <w:p w14:paraId="43789CFC" w14:textId="77777777" w:rsidR="00CE5D2A" w:rsidRPr="000A362B" w:rsidRDefault="001014FA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Emakitkit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Ejmour</w:t>
                      </w:r>
                      <w:proofErr w:type="spellEnd"/>
                      <w:r w:rsidR="00CE5D2A"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. </w:t>
                      </w:r>
                    </w:p>
                    <w:p w14:paraId="052B49B1" w14:textId="77777777" w:rsidR="005A7DF0" w:rsidRPr="000A362B" w:rsidRDefault="001014FA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Riit</w:t>
                      </w:r>
                      <w:proofErr w:type="spellEnd"/>
                      <w:r w:rsidR="00CE5D2A"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!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Lolok</w:t>
                      </w:r>
                      <w:proofErr w:type="spellEnd"/>
                      <w:r w:rsidR="00CE5D2A" w:rsidRPr="000A362B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library</w:t>
                      </w:r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ko</w:t>
                      </w:r>
                      <w:r w:rsidR="00CE5D2A" w:rsidRPr="000A362B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. </w:t>
                      </w:r>
                      <w:r w:rsidR="005A7DF0" w:rsidRPr="000A362B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68B6AC1E" w14:textId="77777777" w:rsidR="00DD1221" w:rsidRPr="000A362B" w:rsidRDefault="001014FA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Lale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elane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jikuul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ej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lewaj</w:t>
                      </w:r>
                      <w:proofErr w:type="spellEnd"/>
                      <w:r w:rsidR="00DD1221"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s</w:t>
                      </w:r>
                      <w:r>
                        <w:rPr>
                          <w:sz w:val="28"/>
                          <w:szCs w:val="24"/>
                        </w:rPr>
                        <w:t xml:space="preserve">ummer bridge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ak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pprokraam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ukoktak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ko.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lale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kwon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kunaam</w:t>
                      </w:r>
                      <w:proofErr w:type="spellEnd"/>
                      <w:r w:rsidR="00DD1221" w:rsidRPr="000A362B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42F5EA2B" w14:textId="77777777" w:rsidR="000A362B" w:rsidRPr="000A362B" w:rsidRDefault="000A362B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6F254358" w14:textId="77777777" w:rsidR="002B0FFE" w:rsidRPr="007A6347" w:rsidRDefault="007A6347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03956B01" w14:textId="77777777" w:rsidR="009B7241" w:rsidRPr="000A362B" w:rsidRDefault="001014FA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Kalablok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riit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aoleben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summer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 w:rsidR="00CE5D2A" w:rsidRPr="000A362B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1636A55C" w14:textId="77777777" w:rsidR="006045D9" w:rsidRPr="000A362B" w:rsidRDefault="001014FA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Etale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jikin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keem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ko</w:t>
                      </w:r>
                      <w:r w:rsidR="006045D9" w:rsidRPr="000A362B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iturn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nan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bed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ie</w:t>
                      </w:r>
                      <w:proofErr w:type="spellEnd"/>
                      <w:r w:rsidR="006045D9" w:rsidRPr="000A362B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49728367" w14:textId="77777777" w:rsidR="00CE5D2A" w:rsidRPr="000A362B" w:rsidRDefault="001014FA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eastAsiaTheme="minorHAnsi" w:cs="Arial"/>
                          <w:sz w:val="28"/>
                          <w:szCs w:val="24"/>
                          <w:lang w:eastAsia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Koman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ajri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nejuum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emakitkit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wot</w:t>
                      </w:r>
                      <w:r w:rsidR="00CE5D2A" w:rsidRPr="000A362B"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="00977E4A">
                        <w:rPr>
                          <w:sz w:val="28"/>
                          <w:szCs w:val="24"/>
                        </w:rPr>
                        <w:t xml:space="preserve"> Bok </w:t>
                      </w:r>
                      <w:proofErr w:type="spellStart"/>
                      <w:r w:rsidR="00977E4A">
                        <w:rPr>
                          <w:sz w:val="28"/>
                          <w:szCs w:val="24"/>
                        </w:rPr>
                        <w:t>ien</w:t>
                      </w:r>
                      <w:proofErr w:type="spellEnd"/>
                      <w:r w:rsidR="00977E4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77E4A">
                        <w:rPr>
                          <w:sz w:val="28"/>
                          <w:szCs w:val="24"/>
                        </w:rPr>
                        <w:t>ilo</w:t>
                      </w:r>
                      <w:proofErr w:type="spellEnd"/>
                      <w:r w:rsidR="00977E4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77E4A">
                        <w:rPr>
                          <w:sz w:val="28"/>
                          <w:szCs w:val="24"/>
                        </w:rPr>
                        <w:t>mejatoto</w:t>
                      </w:r>
                      <w:proofErr w:type="spellEnd"/>
                      <w:r w:rsidR="00977E4A">
                        <w:rPr>
                          <w:sz w:val="28"/>
                          <w:szCs w:val="24"/>
                        </w:rPr>
                        <w:t xml:space="preserve"> ko </w:t>
                      </w:r>
                      <w:proofErr w:type="spellStart"/>
                      <w:r w:rsidR="00977E4A">
                        <w:rPr>
                          <w:sz w:val="28"/>
                          <w:szCs w:val="24"/>
                        </w:rPr>
                        <w:t>remenen</w:t>
                      </w:r>
                      <w:proofErr w:type="spellEnd"/>
                      <w:r w:rsidR="00977E4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77E4A">
                        <w:rPr>
                          <w:sz w:val="28"/>
                          <w:szCs w:val="24"/>
                        </w:rPr>
                        <w:t>im</w:t>
                      </w:r>
                      <w:proofErr w:type="spellEnd"/>
                      <w:r w:rsidR="00977E4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77E4A">
                        <w:rPr>
                          <w:sz w:val="28"/>
                          <w:szCs w:val="24"/>
                        </w:rPr>
                        <w:t>lale</w:t>
                      </w:r>
                      <w:proofErr w:type="spellEnd"/>
                      <w:r w:rsidR="00977E4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77E4A">
                        <w:rPr>
                          <w:sz w:val="28"/>
                          <w:szCs w:val="24"/>
                        </w:rPr>
                        <w:t>bwe</w:t>
                      </w:r>
                      <w:proofErr w:type="spellEnd"/>
                      <w:r w:rsidR="00977E4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77E4A">
                        <w:rPr>
                          <w:sz w:val="28"/>
                          <w:szCs w:val="24"/>
                        </w:rPr>
                        <w:t>en</w:t>
                      </w:r>
                      <w:proofErr w:type="spellEnd"/>
                      <w:r w:rsidR="00977E4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77E4A">
                        <w:rPr>
                          <w:sz w:val="28"/>
                          <w:szCs w:val="24"/>
                        </w:rPr>
                        <w:t>emakitkit</w:t>
                      </w:r>
                      <w:proofErr w:type="spellEnd"/>
                      <w:r w:rsidR="00977E4A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77E4A">
                        <w:rPr>
                          <w:sz w:val="28"/>
                          <w:szCs w:val="24"/>
                        </w:rPr>
                        <w:t>inaboj</w:t>
                      </w:r>
                      <w:proofErr w:type="spellEnd"/>
                      <w:r w:rsidR="00CE5D2A" w:rsidRPr="000A362B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4927DD1C" w14:textId="77777777" w:rsidR="00DD1221" w:rsidRPr="000A362B" w:rsidRDefault="00977E4A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6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Lale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elane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high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jikuul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ajri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eo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nejuum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ej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koman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="00DD1221"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s</w:t>
                      </w:r>
                      <w:r w:rsidR="00DD1221" w:rsidRPr="000A362B">
                        <w:rPr>
                          <w:b/>
                          <w:sz w:val="28"/>
                          <w:szCs w:val="24"/>
                        </w:rPr>
                        <w:t xml:space="preserve">ummer bridge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prokraam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ukoktak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ko</w:t>
                      </w:r>
                      <w:r w:rsidR="00DD1221" w:rsidRPr="000A362B"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Prokraam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kein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jiban</w:t>
                      </w:r>
                      <w:proofErr w:type="spellEnd"/>
                      <w:r w:rsidR="007D5CB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7D5CB3">
                        <w:rPr>
                          <w:sz w:val="28"/>
                          <w:szCs w:val="24"/>
                        </w:rPr>
                        <w:t>ri-jikuul</w:t>
                      </w:r>
                      <w:proofErr w:type="spellEnd"/>
                      <w:r w:rsidR="007D5CB3">
                        <w:rPr>
                          <w:sz w:val="28"/>
                          <w:szCs w:val="24"/>
                        </w:rPr>
                        <w:t xml:space="preserve"> in </w:t>
                      </w:r>
                      <w:proofErr w:type="spellStart"/>
                      <w:r w:rsidR="007D5CB3">
                        <w:rPr>
                          <w:sz w:val="28"/>
                          <w:szCs w:val="24"/>
                        </w:rPr>
                        <w:t>kilaaj</w:t>
                      </w:r>
                      <w:proofErr w:type="spellEnd"/>
                      <w:r w:rsidR="007D5CB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7D5CB3">
                        <w:rPr>
                          <w:sz w:val="28"/>
                          <w:szCs w:val="24"/>
                        </w:rPr>
                        <w:t>ratimjuon</w:t>
                      </w:r>
                      <w:proofErr w:type="spellEnd"/>
                      <w:r w:rsidR="007D5CB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koman</w:t>
                      </w:r>
                      <w:proofErr w:type="spellEnd"/>
                      <w:r w:rsidR="007D5CB3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re</w:t>
                      </w:r>
                      <w:r w:rsidR="007D5CB3">
                        <w:rPr>
                          <w:sz w:val="28"/>
                          <w:szCs w:val="24"/>
                        </w:rPr>
                        <w:t>n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ella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Iolab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(middle) nan high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Koman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arji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nejuum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kunaan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komane</w:t>
                      </w:r>
                      <w:proofErr w:type="spellEnd"/>
                      <w:r w:rsidR="00DD1221" w:rsidRPr="000A362B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195A5B15" w14:textId="77777777" w:rsidR="00DD1221" w:rsidRPr="00DD1221" w:rsidRDefault="00DD1221" w:rsidP="00DD1221">
                      <w:pPr>
                        <w:ind w:left="36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3A64FB49" w14:textId="77777777" w:rsidR="008A4FE5" w:rsidRPr="00661D0B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 w:rsidRPr="0039344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A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79F0C" wp14:editId="16ED641B">
                <wp:simplePos x="0" y="0"/>
                <wp:positionH relativeFrom="column">
                  <wp:posOffset>20782</wp:posOffset>
                </wp:positionH>
                <wp:positionV relativeFrom="paragraph">
                  <wp:posOffset>134604</wp:posOffset>
                </wp:positionV>
                <wp:extent cx="2161037" cy="7805965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037" cy="78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99D16" w14:textId="77777777" w:rsidR="003A6F8A" w:rsidRPr="00D440B5" w:rsidRDefault="007A6347" w:rsidP="000A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  <w:lang w:val="es-ES"/>
                              </w:rPr>
                            </w:pPr>
                            <w:r w:rsidRPr="00D440B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NAN BAJOK:</w:t>
                            </w:r>
                            <w:r w:rsidR="00BC12C8" w:rsidRPr="00D440B5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C785F" w:rsidRPr="00D440B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Jodikdik</w:t>
                            </w:r>
                            <w:proofErr w:type="spellEnd"/>
                            <w:r w:rsidR="00EC785F" w:rsidRPr="00D440B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ro </w:t>
                            </w:r>
                            <w:proofErr w:type="spellStart"/>
                            <w:r w:rsidR="00EC785F" w:rsidRPr="00D440B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rejab</w:t>
                            </w:r>
                            <w:proofErr w:type="spellEnd"/>
                            <w:r w:rsidR="00EC785F" w:rsidRPr="00D440B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C785F" w:rsidRPr="00D440B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aikuij</w:t>
                            </w:r>
                            <w:proofErr w:type="spellEnd"/>
                            <w:r w:rsidR="00EC785F" w:rsidRPr="00D440B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C785F" w:rsidRPr="00D440B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kiki</w:t>
                            </w:r>
                            <w:proofErr w:type="spellEnd"/>
                            <w:r w:rsidR="00121BDC" w:rsidRPr="00D440B5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2E0C1009" w14:textId="77777777" w:rsidR="00BC12C8" w:rsidRPr="00D440B5" w:rsidRDefault="00BC12C8" w:rsidP="000A362B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1FD00835" w14:textId="77777777" w:rsidR="00121BDC" w:rsidRPr="007A7CF9" w:rsidRDefault="007A6347" w:rsidP="000A362B">
                            <w:pPr>
                              <w:spacing w:line="240" w:lineRule="auto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7A7CF9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MOL EO</w:t>
                            </w:r>
                            <w:r w:rsidRPr="007A7CF9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:</w:t>
                            </w:r>
                            <w:r w:rsidR="00EC785F" w:rsidRPr="007A7CF9">
                              <w:rPr>
                                <w:sz w:val="28"/>
                                <w:szCs w:val="26"/>
                                <w:lang w:val="es-ES"/>
                              </w:rPr>
                              <w:t>Jodikdik ro rej aikuiji kiki elab lok jen ien eo rar ajri—ratimjuon nan jonoul elab an eman</w:t>
                            </w:r>
                            <w:r w:rsidR="00121BDC" w:rsidRPr="007A7CF9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14:paraId="0AD7920E" w14:textId="6C086833" w:rsidR="00121BDC" w:rsidRPr="000A362B" w:rsidRDefault="001014FA" w:rsidP="000A362B">
                            <w:pPr>
                              <w:spacing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Elon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ritto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kiki-mejuur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lep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jiljino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jiljimjuon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awa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bon.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Uun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ejkinke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ruj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jibon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kobojak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bed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jodikdik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’ 11 p.m.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kiki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lukon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bon,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diklok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awa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kiki</w:t>
                            </w:r>
                            <w:proofErr w:type="spellEnd"/>
                            <w:r w:rsidR="00121BDC" w:rsidRPr="000A362B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0B0ACA6D" w14:textId="77777777" w:rsidR="00121BDC" w:rsidRPr="000A362B" w:rsidRDefault="001014FA" w:rsidP="000A362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Edik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kiki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kajuur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jo</w:t>
                            </w:r>
                            <w:r w:rsidR="007E6901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dikdik</w:t>
                            </w:r>
                            <w:proofErr w:type="spellEnd"/>
                            <w:r w:rsidR="007E6901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E6901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7E6901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E6901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ekatak</w:t>
                            </w:r>
                            <w:proofErr w:type="spellEnd"/>
                            <w:r w:rsidR="007E6901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E6901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7E6901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E6901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komani</w:t>
                            </w:r>
                            <w:proofErr w:type="spellEnd"/>
                            <w:r w:rsidR="007E6901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E6901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jerb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al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ko</w:t>
                            </w:r>
                            <w:r w:rsidR="007E6901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rekeel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ekka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men ko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rejab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jejet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physics,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mour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bwinbwin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121BDC" w:rsidRPr="000A362B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calculus. </w:t>
                            </w:r>
                          </w:p>
                          <w:p w14:paraId="380478F0" w14:textId="77777777" w:rsidR="00121BDC" w:rsidRDefault="00121BDC" w:rsidP="00121BDC">
                            <w:pP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1EA051A7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26F5" w:rsidDel="00661B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7692B91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9F0C" id="Text Box 9" o:spid="_x0000_s1036" type="#_x0000_t202" style="position:absolute;margin-left:1.65pt;margin-top:10.6pt;width:170.15pt;height:6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" filled="f" stroked="f" strokeweight=".5pt">
                <v:textbox>
                  <w:txbxContent>
                    <w:p w14:paraId="27F99D16" w14:textId="77777777" w:rsidR="003A6F8A" w:rsidRPr="00D440B5" w:rsidRDefault="007A6347" w:rsidP="000A36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  <w:lang w:val="es-ES"/>
                        </w:rPr>
                      </w:pPr>
                      <w:r w:rsidRPr="00D440B5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NAN BAJOK:</w:t>
                      </w:r>
                      <w:r w:rsidR="00BC12C8" w:rsidRPr="00D440B5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C785F" w:rsidRPr="00D440B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Jodikdik</w:t>
                      </w:r>
                      <w:proofErr w:type="spellEnd"/>
                      <w:r w:rsidR="00EC785F" w:rsidRPr="00D440B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ro </w:t>
                      </w:r>
                      <w:proofErr w:type="spellStart"/>
                      <w:r w:rsidR="00EC785F" w:rsidRPr="00D440B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rejab</w:t>
                      </w:r>
                      <w:proofErr w:type="spellEnd"/>
                      <w:r w:rsidR="00EC785F" w:rsidRPr="00D440B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C785F" w:rsidRPr="00D440B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aikuij</w:t>
                      </w:r>
                      <w:proofErr w:type="spellEnd"/>
                      <w:r w:rsidR="00EC785F" w:rsidRPr="00D440B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="00EC785F" w:rsidRPr="00D440B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kiki</w:t>
                      </w:r>
                      <w:proofErr w:type="spellEnd"/>
                      <w:r w:rsidR="00121BDC" w:rsidRPr="00D440B5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.</w:t>
                      </w:r>
                    </w:p>
                    <w:p w14:paraId="2E0C1009" w14:textId="77777777" w:rsidR="00BC12C8" w:rsidRPr="00D440B5" w:rsidRDefault="00BC12C8" w:rsidP="000A362B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  <w:lang w:val="es-ES"/>
                        </w:rPr>
                      </w:pPr>
                    </w:p>
                    <w:p w14:paraId="1FD00835" w14:textId="77777777" w:rsidR="00121BDC" w:rsidRPr="007A7CF9" w:rsidRDefault="007A6347" w:rsidP="000A362B">
                      <w:pPr>
                        <w:spacing w:line="240" w:lineRule="auto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7A7CF9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MOL EO</w:t>
                      </w:r>
                      <w:r w:rsidRPr="007A7CF9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:</w:t>
                      </w:r>
                      <w:r w:rsidR="00EC785F" w:rsidRPr="007A7CF9">
                        <w:rPr>
                          <w:sz w:val="28"/>
                          <w:szCs w:val="26"/>
                          <w:lang w:val="es-ES"/>
                        </w:rPr>
                        <w:t>Jodikdik ro rej aikuiji kiki elab lok jen ien eo rar ajri—ratimjuon nan jonoul elab an eman</w:t>
                      </w:r>
                      <w:r w:rsidR="00121BDC" w:rsidRPr="007A7CF9">
                        <w:rPr>
                          <w:sz w:val="28"/>
                          <w:szCs w:val="26"/>
                          <w:lang w:val="es-ES"/>
                        </w:rPr>
                        <w:t xml:space="preserve">. </w:t>
                      </w:r>
                    </w:p>
                    <w:p w14:paraId="0AD7920E" w14:textId="6C086833" w:rsidR="00121BDC" w:rsidRPr="000A362B" w:rsidRDefault="001014FA" w:rsidP="000A362B">
                      <w:pPr>
                        <w:spacing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Elon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ritto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kiki-mejuur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lep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jonan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jiljino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jiljimjuon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awa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bon.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Uun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ejkinke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ruj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jibon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kobojak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bed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iben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jodikdik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’ 11 p.m.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kiki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lukon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bon,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diklok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awa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kiki</w:t>
                      </w:r>
                      <w:proofErr w:type="spellEnd"/>
                      <w:r w:rsidR="00121BDC" w:rsidRPr="000A362B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0B0ACA6D" w14:textId="77777777" w:rsidR="00121BDC" w:rsidRPr="000A362B" w:rsidRDefault="001014FA" w:rsidP="000A362B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Edik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kiki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kajuur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nan </w:t>
                      </w:r>
                      <w:proofErr w:type="gram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an</w:t>
                      </w:r>
                      <w:proofErr w:type="gram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jo</w:t>
                      </w:r>
                      <w:r w:rsidR="007E6901">
                        <w:rPr>
                          <w:rFonts w:eastAsia="Times New Roman" w:cs="Times New Roman"/>
                          <w:sz w:val="28"/>
                          <w:szCs w:val="26"/>
                        </w:rPr>
                        <w:t>dikdik</w:t>
                      </w:r>
                      <w:proofErr w:type="spellEnd"/>
                      <w:r w:rsidR="007E6901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E6901">
                        <w:rPr>
                          <w:rFonts w:eastAsia="Times New Roman" w:cs="Times New Roman"/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7E6901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E6901">
                        <w:rPr>
                          <w:rFonts w:eastAsia="Times New Roman" w:cs="Times New Roman"/>
                          <w:sz w:val="28"/>
                          <w:szCs w:val="26"/>
                        </w:rPr>
                        <w:t>ekatak</w:t>
                      </w:r>
                      <w:proofErr w:type="spellEnd"/>
                      <w:r w:rsidR="007E6901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E6901">
                        <w:rPr>
                          <w:rFonts w:eastAsia="Times New Roman" w:cs="Times New Roman"/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7E6901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E6901">
                        <w:rPr>
                          <w:rFonts w:eastAsia="Times New Roman" w:cs="Times New Roman"/>
                          <w:sz w:val="28"/>
                          <w:szCs w:val="26"/>
                        </w:rPr>
                        <w:t>komani</w:t>
                      </w:r>
                      <w:proofErr w:type="spellEnd"/>
                      <w:r w:rsidR="007E6901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E6901">
                        <w:rPr>
                          <w:rFonts w:eastAsia="Times New Roman" w:cs="Times New Roman"/>
                          <w:sz w:val="28"/>
                          <w:szCs w:val="26"/>
                        </w:rPr>
                        <w:t>jerb</w:t>
                      </w:r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al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ko</w:t>
                      </w:r>
                      <w:r w:rsidR="007E6901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rekeel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ekka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men ko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rejab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jejet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kein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physics,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katakin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kin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mour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bwinbwin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121BDC" w:rsidRPr="000A362B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calculus. </w:t>
                      </w:r>
                    </w:p>
                    <w:p w14:paraId="380478F0" w14:textId="77777777" w:rsidR="00121BDC" w:rsidRDefault="00121BDC" w:rsidP="00121BDC">
                      <w:pPr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</w:p>
                    <w:p w14:paraId="1EA051A7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  <w:r w:rsidRPr="005326F5" w:rsidDel="00661BE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07692B91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807A8" w14:textId="77777777" w:rsidR="00B6685E" w:rsidRDefault="00B6685E" w:rsidP="009909CD">
      <w:pPr>
        <w:spacing w:after="0" w:line="240" w:lineRule="auto"/>
      </w:pPr>
      <w:r>
        <w:separator/>
      </w:r>
    </w:p>
  </w:endnote>
  <w:endnote w:type="continuationSeparator" w:id="0">
    <w:p w14:paraId="417D06B6" w14:textId="77777777" w:rsidR="00B6685E" w:rsidRDefault="00B6685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6CF23" w14:textId="77777777" w:rsidR="003F09B2" w:rsidRDefault="003F0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E9867" w14:textId="77777777" w:rsidR="004C2281" w:rsidRDefault="004C2281" w:rsidP="004C228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44B850F" wp14:editId="603C374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BD843E" w14:textId="77777777" w:rsidR="007A7CF9" w:rsidRDefault="007A7CF9" w:rsidP="007A7CF9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F7C6" w14:textId="77777777" w:rsidR="003F09B2" w:rsidRDefault="003F0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623FF" w14:textId="77777777" w:rsidR="00B6685E" w:rsidRDefault="00B6685E" w:rsidP="009909CD">
      <w:pPr>
        <w:spacing w:after="0" w:line="240" w:lineRule="auto"/>
      </w:pPr>
      <w:r>
        <w:separator/>
      </w:r>
    </w:p>
  </w:footnote>
  <w:footnote w:type="continuationSeparator" w:id="0">
    <w:p w14:paraId="7BC3D3CE" w14:textId="77777777" w:rsidR="00B6685E" w:rsidRDefault="00B6685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819F" w14:textId="77777777" w:rsidR="003F09B2" w:rsidRDefault="003F0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A72C" w14:textId="77777777" w:rsidR="003F09B2" w:rsidRDefault="003F0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A2E5B" w14:textId="77777777" w:rsidR="003F09B2" w:rsidRDefault="003F0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078"/>
    <w:multiLevelType w:val="hybridMultilevel"/>
    <w:tmpl w:val="EF9C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3931"/>
    <w:multiLevelType w:val="hybridMultilevel"/>
    <w:tmpl w:val="AA96DAFC"/>
    <w:lvl w:ilvl="0" w:tplc="7934423A">
      <w:start w:val="1"/>
      <w:numFmt w:val="bullet"/>
      <w:lvlText w:val="•"/>
      <w:lvlJc w:val="left"/>
      <w:pPr>
        <w:ind w:left="470" w:hanging="360"/>
      </w:pPr>
      <w:rPr>
        <w:rFonts w:ascii="Verdana" w:eastAsia="Verdana" w:hAnsi="Verdana" w:hint="default"/>
        <w:sz w:val="24"/>
        <w:szCs w:val="24"/>
      </w:rPr>
    </w:lvl>
    <w:lvl w:ilvl="1" w:tplc="297E0E08">
      <w:start w:val="1"/>
      <w:numFmt w:val="bullet"/>
      <w:lvlText w:val="•"/>
      <w:lvlJc w:val="left"/>
      <w:pPr>
        <w:ind w:left="830" w:hanging="360"/>
      </w:pPr>
      <w:rPr>
        <w:rFonts w:ascii="Verdana" w:eastAsia="Verdana" w:hAnsi="Verdana" w:hint="default"/>
        <w:sz w:val="24"/>
        <w:szCs w:val="24"/>
      </w:rPr>
    </w:lvl>
    <w:lvl w:ilvl="2" w:tplc="BD64357A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DD4E853E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3B26744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E59AD3A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 w:tplc="C53C3BC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03A8B26A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0426A444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4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37A54"/>
    <w:multiLevelType w:val="hybridMultilevel"/>
    <w:tmpl w:val="3D06A34C"/>
    <w:lvl w:ilvl="0" w:tplc="36D277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4C39"/>
    <w:multiLevelType w:val="hybridMultilevel"/>
    <w:tmpl w:val="E32233F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22510"/>
    <w:multiLevelType w:val="hybridMultilevel"/>
    <w:tmpl w:val="025E16C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0B3B"/>
    <w:multiLevelType w:val="hybridMultilevel"/>
    <w:tmpl w:val="0D3E842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24122"/>
    <w:multiLevelType w:val="hybridMultilevel"/>
    <w:tmpl w:val="D0500A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0706CD"/>
    <w:multiLevelType w:val="hybridMultilevel"/>
    <w:tmpl w:val="338C065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Y0MTAyMTAxMzNW0lEKTi0uzszPAykwrAUAgjYLUywAAAA="/>
  </w:docVars>
  <w:rsids>
    <w:rsidRoot w:val="001B2141"/>
    <w:rsid w:val="000211A8"/>
    <w:rsid w:val="00021A79"/>
    <w:rsid w:val="00076C3A"/>
    <w:rsid w:val="000856A5"/>
    <w:rsid w:val="000A362B"/>
    <w:rsid w:val="000A5278"/>
    <w:rsid w:val="000E0A1A"/>
    <w:rsid w:val="001014FA"/>
    <w:rsid w:val="00121BDC"/>
    <w:rsid w:val="001733BE"/>
    <w:rsid w:val="001926FB"/>
    <w:rsid w:val="001956B9"/>
    <w:rsid w:val="001972E4"/>
    <w:rsid w:val="001A6610"/>
    <w:rsid w:val="001B2141"/>
    <w:rsid w:val="001B7642"/>
    <w:rsid w:val="001D16DC"/>
    <w:rsid w:val="001D407E"/>
    <w:rsid w:val="001D41E3"/>
    <w:rsid w:val="001D5F2E"/>
    <w:rsid w:val="00221DE1"/>
    <w:rsid w:val="0027569E"/>
    <w:rsid w:val="00275C50"/>
    <w:rsid w:val="00284557"/>
    <w:rsid w:val="002B0FFE"/>
    <w:rsid w:val="002B64BD"/>
    <w:rsid w:val="002D4F08"/>
    <w:rsid w:val="003347BC"/>
    <w:rsid w:val="00355BE1"/>
    <w:rsid w:val="00375A4C"/>
    <w:rsid w:val="003833D8"/>
    <w:rsid w:val="00393449"/>
    <w:rsid w:val="003A6F8A"/>
    <w:rsid w:val="003A76A2"/>
    <w:rsid w:val="003F09B2"/>
    <w:rsid w:val="003F58AD"/>
    <w:rsid w:val="00406591"/>
    <w:rsid w:val="00414D69"/>
    <w:rsid w:val="004210F2"/>
    <w:rsid w:val="00436814"/>
    <w:rsid w:val="0047425E"/>
    <w:rsid w:val="004C2281"/>
    <w:rsid w:val="004D04C9"/>
    <w:rsid w:val="00507D1C"/>
    <w:rsid w:val="00526F09"/>
    <w:rsid w:val="005326F5"/>
    <w:rsid w:val="005963DD"/>
    <w:rsid w:val="005A7DF0"/>
    <w:rsid w:val="005D0A19"/>
    <w:rsid w:val="005E67E4"/>
    <w:rsid w:val="006045D9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D25C0"/>
    <w:rsid w:val="006F45EA"/>
    <w:rsid w:val="006F4ED5"/>
    <w:rsid w:val="0070210A"/>
    <w:rsid w:val="00751BEA"/>
    <w:rsid w:val="0077205D"/>
    <w:rsid w:val="0077523B"/>
    <w:rsid w:val="00781C88"/>
    <w:rsid w:val="00784F1D"/>
    <w:rsid w:val="007A6347"/>
    <w:rsid w:val="007A7A8E"/>
    <w:rsid w:val="007A7CF9"/>
    <w:rsid w:val="007D3720"/>
    <w:rsid w:val="007D5CB3"/>
    <w:rsid w:val="007E5CD3"/>
    <w:rsid w:val="007E6901"/>
    <w:rsid w:val="007F304C"/>
    <w:rsid w:val="008110A7"/>
    <w:rsid w:val="00847CF4"/>
    <w:rsid w:val="00854BA0"/>
    <w:rsid w:val="00862933"/>
    <w:rsid w:val="00874387"/>
    <w:rsid w:val="00884939"/>
    <w:rsid w:val="008916E0"/>
    <w:rsid w:val="008A4FE5"/>
    <w:rsid w:val="0090079C"/>
    <w:rsid w:val="00977E4A"/>
    <w:rsid w:val="00980FFC"/>
    <w:rsid w:val="009909CD"/>
    <w:rsid w:val="009B09EE"/>
    <w:rsid w:val="009B7241"/>
    <w:rsid w:val="00A25076"/>
    <w:rsid w:val="00A51106"/>
    <w:rsid w:val="00A924DC"/>
    <w:rsid w:val="00A9337B"/>
    <w:rsid w:val="00AA106A"/>
    <w:rsid w:val="00AB5B0D"/>
    <w:rsid w:val="00AC67ED"/>
    <w:rsid w:val="00AF47E6"/>
    <w:rsid w:val="00B01DF0"/>
    <w:rsid w:val="00B044CD"/>
    <w:rsid w:val="00B435A2"/>
    <w:rsid w:val="00B50B7C"/>
    <w:rsid w:val="00B53C93"/>
    <w:rsid w:val="00B646B2"/>
    <w:rsid w:val="00B6685E"/>
    <w:rsid w:val="00B700CB"/>
    <w:rsid w:val="00B7519A"/>
    <w:rsid w:val="00B91A1C"/>
    <w:rsid w:val="00BC12C8"/>
    <w:rsid w:val="00BC28A0"/>
    <w:rsid w:val="00BF154F"/>
    <w:rsid w:val="00C319BD"/>
    <w:rsid w:val="00C41269"/>
    <w:rsid w:val="00C64EB3"/>
    <w:rsid w:val="00C91747"/>
    <w:rsid w:val="00CA36F6"/>
    <w:rsid w:val="00CD2DEC"/>
    <w:rsid w:val="00CE5BCB"/>
    <w:rsid w:val="00CE5D2A"/>
    <w:rsid w:val="00CF1D50"/>
    <w:rsid w:val="00D06E28"/>
    <w:rsid w:val="00D14F9D"/>
    <w:rsid w:val="00D2468A"/>
    <w:rsid w:val="00D257AF"/>
    <w:rsid w:val="00D321C2"/>
    <w:rsid w:val="00D440B5"/>
    <w:rsid w:val="00D82C4B"/>
    <w:rsid w:val="00DD0375"/>
    <w:rsid w:val="00DD1221"/>
    <w:rsid w:val="00DD3B22"/>
    <w:rsid w:val="00DD4426"/>
    <w:rsid w:val="00DE5AFD"/>
    <w:rsid w:val="00E25AF1"/>
    <w:rsid w:val="00E316EE"/>
    <w:rsid w:val="00E3705E"/>
    <w:rsid w:val="00E605C7"/>
    <w:rsid w:val="00E641D7"/>
    <w:rsid w:val="00E92B91"/>
    <w:rsid w:val="00EA64F4"/>
    <w:rsid w:val="00EB69AD"/>
    <w:rsid w:val="00EC785F"/>
    <w:rsid w:val="00EE6E61"/>
    <w:rsid w:val="00F02A50"/>
    <w:rsid w:val="00F35BE3"/>
    <w:rsid w:val="00F40A18"/>
    <w:rsid w:val="00F56605"/>
    <w:rsid w:val="00F91F98"/>
    <w:rsid w:val="00FA2201"/>
    <w:rsid w:val="00FA498E"/>
    <w:rsid w:val="00FB2594"/>
    <w:rsid w:val="00FC197C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C9A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3B22"/>
    <w:pPr>
      <w:widowControl w:val="0"/>
      <w:spacing w:after="0" w:line="240" w:lineRule="auto"/>
      <w:ind w:left="470" w:hanging="36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3B22"/>
    <w:rPr>
      <w:rFonts w:ascii="Verdana" w:eastAsia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DEB7E758D648108772145FB4A7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1F49-66DF-4D56-9D62-B53900073D59}"/>
      </w:docPartPr>
      <w:docPartBody>
        <w:p w:rsidR="0022579B" w:rsidRDefault="00690651" w:rsidP="00690651">
          <w:pPr>
            <w:pStyle w:val="0CDEB7E758D648108772145FB4A7D2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892FBADDB24B859D7C02159204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60DA-3711-4A74-AF10-9CE2CD46A55B}"/>
      </w:docPartPr>
      <w:docPartBody>
        <w:p w:rsidR="0022579B" w:rsidRDefault="00690651" w:rsidP="00690651">
          <w:pPr>
            <w:pStyle w:val="8B892FBADDB24B859D7C02159204715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22579B"/>
    <w:rsid w:val="004D1936"/>
    <w:rsid w:val="00594CB4"/>
    <w:rsid w:val="00690651"/>
    <w:rsid w:val="008C7997"/>
    <w:rsid w:val="00A523FA"/>
    <w:rsid w:val="00B93F8F"/>
    <w:rsid w:val="00BD4B9E"/>
    <w:rsid w:val="00C26B56"/>
    <w:rsid w:val="00C64F69"/>
    <w:rsid w:val="00E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651"/>
  </w:style>
  <w:style w:type="paragraph" w:customStyle="1" w:styleId="0CDEB7E758D648108772145FB4A7D2A1">
    <w:name w:val="0CDEB7E758D648108772145FB4A7D2A1"/>
    <w:rsid w:val="00690651"/>
  </w:style>
  <w:style w:type="paragraph" w:customStyle="1" w:styleId="8B892FBADDB24B859D7C02159204715E">
    <w:name w:val="8B892FBADDB24B859D7C02159204715E"/>
    <w:rsid w:val="00690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6A580-B656-471B-A931-0F113AF28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11</cp:revision>
  <cp:lastPrinted>2015-05-28T22:43:00Z</cp:lastPrinted>
  <dcterms:created xsi:type="dcterms:W3CDTF">2018-09-08T11:07:00Z</dcterms:created>
  <dcterms:modified xsi:type="dcterms:W3CDTF">2021-11-22T11:12:00Z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