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1704F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CAA" w:rsidRPr="00274713" w:rsidRDefault="00D013B1" w:rsidP="00376CA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VERANO    </w:t>
                            </w:r>
                            <w:r w:rsidR="00376CA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</w:t>
                            </w:r>
                            <w:r w:rsidR="00376CA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                  </w:t>
                            </w:r>
                            <w:r w:rsidR="00376CA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</w:t>
                            </w:r>
                            <w:r w:rsidR="00376CA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PARA FAMILIAS CON </w:t>
                            </w:r>
                            <w:proofErr w:type="gramStart"/>
                            <w:r w:rsidR="00376CA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ESTUDIANTES </w:t>
                            </w:r>
                            <w:r w:rsidR="00376CA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EN</w:t>
                            </w:r>
                            <w:proofErr w:type="gramEnd"/>
                            <w:r w:rsidR="00376CA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8</w:t>
                            </w:r>
                            <w:r w:rsidR="00376CAA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376CAA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376CA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376CA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1B2141" w:rsidRPr="00375A4C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" fillcolor="#ec5654 [1940]" stroked="f" strokeweight=".5pt">
                <v:path arrowok="t"/>
                <v:textbox>
                  <w:txbxContent>
                    <w:p w:rsidR="00376CAA" w:rsidRPr="00274713" w:rsidRDefault="00D013B1" w:rsidP="00376CA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VERANO    </w:t>
                      </w:r>
                      <w:r w:rsidR="00376CA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</w:t>
                      </w:r>
                      <w:r w:rsidR="00376CA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                  </w:t>
                      </w:r>
                      <w:r w:rsidR="00376CA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</w:t>
                      </w:r>
                      <w:r w:rsidR="00376CA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PARA FAMILIAS CON </w:t>
                      </w:r>
                      <w:proofErr w:type="gramStart"/>
                      <w:r w:rsidR="00376CA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ESTUDIANTES </w:t>
                      </w:r>
                      <w:r w:rsidR="00376CA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EN</w:t>
                      </w:r>
                      <w:proofErr w:type="gramEnd"/>
                      <w:r w:rsidR="00376CA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8</w:t>
                      </w:r>
                      <w:r w:rsidR="00376CAA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376CAA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376CA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376CA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1B2141" w:rsidRPr="00375A4C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75A4C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376CAA" w:rsidRPr="008D0F12" w:rsidRDefault="00376CAA" w:rsidP="00376CA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376CAA" w:rsidRPr="00461FE0" w:rsidRDefault="00376CAA" w:rsidP="00376C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1A6610" w:rsidRPr="00376CAA" w:rsidRDefault="001A6610" w:rsidP="009909CD">
                            <w:pPr>
                              <w:rPr>
                                <w:rFonts w:ascii="Myriad Pro" w:hAnsi="Myriad Pro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376CAA" w:rsidRPr="008D0F12" w:rsidRDefault="00376CAA" w:rsidP="00376CAA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376CAA" w:rsidRPr="00461FE0" w:rsidRDefault="00376CAA" w:rsidP="00376CAA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376CAA" w:rsidRDefault="001A6610" w:rsidP="009909CD">
                      <w:pPr>
                        <w:rPr>
                          <w:rFonts w:ascii="Myriad Pro" w:hAnsi="Myriad Pro"/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1704F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255905</wp:posOffset>
                </wp:positionV>
                <wp:extent cx="5486400" cy="6311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1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F2" w:rsidRPr="000A5278" w:rsidRDefault="00376CAA" w:rsidP="001926FB">
                            <w:pPr>
                              <w:pStyle w:val="NormalWeb"/>
                              <w:spacing w:after="0" w:afterAutospacing="0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transición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preparatoria</w:t>
                            </w:r>
                            <w:proofErr w:type="spellEnd"/>
                          </w:p>
                          <w:p w:rsidR="00DD3B22" w:rsidRPr="009144F8" w:rsidRDefault="00376CAA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El final del año escolar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puede ser una temporada en que los estudiantes se sientan nerviosos, especialmente aquellos que estarán hacienda la gran transición a la preparatoria el semestre que viene. El noveno año es crítico para el éxito de los estudiantes en la preparatoria. </w:t>
                            </w:r>
                          </w:p>
                          <w:p w:rsidR="00DD3B22" w:rsidRPr="009144F8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:rsidR="00DD3B22" w:rsidRPr="009144F8" w:rsidRDefault="00376CAA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5"/>
                                <w:szCs w:val="25"/>
                              </w:rPr>
                            </w:pPr>
                            <w:r w:rsidRPr="009144F8">
                              <w:rPr>
                                <w:rFonts w:ascii="Trebuchet MS" w:eastAsia="Times New Roman" w:hAnsi="Trebuchet MS" w:cs="Times New Roman"/>
                                <w:sz w:val="25"/>
                                <w:szCs w:val="25"/>
                                <w:lang w:val="es-ES"/>
                              </w:rPr>
                              <w:t xml:space="preserve">Después de cambiar a la preparatoria, muchos estudiantes adolescentes notan una caída de notas. </w:t>
                            </w:r>
                            <w:r w:rsidR="00DD3B22" w:rsidRPr="009144F8">
                              <w:rPr>
                                <w:rFonts w:ascii="Trebuchet MS" w:eastAsia="Times New Roman" w:hAnsi="Trebuchet MS" w:cs="Times New Roman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La preparatoria podría sentirse como un ambiente más grande y, a veces, </w:t>
                            </w:r>
                            <w:r w:rsidR="004D508B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menos acogedor que la primaria o secundaria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. </w:t>
                            </w:r>
                            <w:r w:rsidR="004D508B" w:rsidRPr="009144F8">
                              <w:rPr>
                                <w:rFonts w:ascii="Trebuchet MS" w:eastAsia="Times New Roman" w:hAnsi="Trebuchet MS" w:cs="Times New Roman"/>
                                <w:sz w:val="25"/>
                                <w:szCs w:val="25"/>
                                <w:lang w:val="es-ES"/>
                              </w:rPr>
                              <w:t>Los compañeros tienen una influencia más poderosa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(positiv</w:t>
                            </w:r>
                            <w:r w:rsidR="004D508B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a y negativa) y la potencial para desarrollar hábitos malos, como el faltar las clases, también aumentan cuando el estudiante está teniendo dificultades. 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:rsidR="00DD3B22" w:rsidRPr="009144F8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5"/>
                                <w:szCs w:val="25"/>
                              </w:rPr>
                            </w:pPr>
                          </w:p>
                          <w:p w:rsidR="00DD3B22" w:rsidRPr="009144F8" w:rsidRDefault="004D508B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Pero la investigación confirma que cuando se les pregunta a los adolescentes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quién tiene la mayor influencia sobre sus acciones, la inmensa mayoría respondieron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: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pacing w:val="-11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nuestros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pacing w:val="-12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padres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. </w:t>
                            </w: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A pesar de los tiros de ojos y el empuje frecuente (y natural) para la independencia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,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pacing w:val="-9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los adolescentes de la secundaria y preparatoria necesitan adultos atentos. 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pacing w:val="-8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ascii="Trebuchet MS" w:hAnsi="Trebuchet MS"/>
                                <w:spacing w:val="-8"/>
                                <w:sz w:val="25"/>
                                <w:szCs w:val="25"/>
                                <w:lang w:val="es-ES"/>
                              </w:rPr>
                              <w:t xml:space="preserve">¿Quién mejor para proveerles el asesoramiento, dirección, cuidado, amor y sacrificio para guiarlos hacia la edad adulta? </w:t>
                            </w: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Es muy importante que las </w:t>
                            </w:r>
                            <w:proofErr w:type="gramStart"/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familias 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se</w:t>
                            </w:r>
                            <w:proofErr w:type="gramEnd"/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mantengan involucradas a lo largo de los años de la preparatoria. 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:rsidR="00DD3B22" w:rsidRPr="009144F8" w:rsidRDefault="00DD3B22" w:rsidP="00CE5D2A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Trebuchet MS" w:eastAsia="Times New Roman" w:hAnsi="Trebuchet MS" w:cs="Times New Roman"/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:rsidR="00DD3B22" w:rsidRPr="009144F8" w:rsidRDefault="004D508B" w:rsidP="00CE5D2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16"/>
                              <w:ind w:left="0" w:right="170" w:firstLine="0"/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Hable con su adolescente sobre lo que le preocupa, como padre, acerca de los años de secundaria/preparatoria. </w:t>
                            </w:r>
                            <w:r w:rsidR="009144F8"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Pregúntele a su adolescente cuales son las preocupaciones más grandes de él/ella?</w:t>
                            </w:r>
                          </w:p>
                          <w:p w:rsidR="00CE5D2A" w:rsidRPr="009144F8" w:rsidRDefault="00CE5D2A" w:rsidP="00FC197C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:rsidR="00DD3B22" w:rsidRPr="009144F8" w:rsidRDefault="009144F8" w:rsidP="00CE5D2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9144F8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Piense sobre qué tipo de experiencia tuvo usted durante la secundaria/preparatoria. </w:t>
                            </w:r>
                            <w:r w:rsidR="00DD3B22" w:rsidRPr="009144F8">
                              <w:rPr>
                                <w:rFonts w:ascii="Trebuchet MS" w:hAnsi="Trebuchet MS"/>
                                <w:spacing w:val="-8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ascii="Trebuchet MS" w:hAnsi="Trebuchet MS"/>
                                <w:spacing w:val="-8"/>
                                <w:sz w:val="25"/>
                                <w:szCs w:val="25"/>
                              </w:rPr>
                              <w:t>¿</w:t>
                            </w:r>
                            <w:r w:rsidRPr="009144F8">
                              <w:rPr>
                                <w:rFonts w:ascii="Trebuchet MS" w:hAnsi="Trebuchet MS"/>
                                <w:spacing w:val="-8"/>
                                <w:sz w:val="25"/>
                                <w:szCs w:val="25"/>
                                <w:lang w:val="es-ES"/>
                              </w:rPr>
                              <w:t xml:space="preserve">Cómo </w:t>
                            </w:r>
                            <w:proofErr w:type="gramStart"/>
                            <w:r w:rsidRPr="009144F8">
                              <w:rPr>
                                <w:rFonts w:ascii="Trebuchet MS" w:hAnsi="Trebuchet MS"/>
                                <w:spacing w:val="-8"/>
                                <w:sz w:val="25"/>
                                <w:szCs w:val="25"/>
                                <w:lang w:val="es-ES"/>
                              </w:rPr>
                              <w:t>han</w:t>
                            </w:r>
                            <w:proofErr w:type="gramEnd"/>
                            <w:r w:rsidRPr="009144F8">
                              <w:rPr>
                                <w:rFonts w:ascii="Trebuchet MS" w:hAnsi="Trebuchet MS"/>
                                <w:spacing w:val="-8"/>
                                <w:sz w:val="25"/>
                                <w:szCs w:val="25"/>
                                <w:lang w:val="es-ES"/>
                              </w:rPr>
                              <w:t xml:space="preserve"> cambiados las dificultades? ¿Cómo son iguales? ¿Cuánto habló con sus padres? </w:t>
                            </w:r>
                          </w:p>
                          <w:p w:rsidR="00FA2201" w:rsidRPr="00FA2201" w:rsidRDefault="00FA2201" w:rsidP="00FA2201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45pt;margin-top:20.15pt;width:6in;height:49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" filled="f" stroked="f">
                <v:textbox>
                  <w:txbxContent>
                    <w:p w:rsidR="004210F2" w:rsidRPr="000A5278" w:rsidRDefault="00376CAA" w:rsidP="001926FB">
                      <w:pPr>
                        <w:pStyle w:val="NormalWeb"/>
                        <w:spacing w:after="0" w:afterAutospacing="0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transición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preparatoria</w:t>
                      </w:r>
                      <w:proofErr w:type="spellEnd"/>
                    </w:p>
                    <w:p w:rsidR="00DD3B22" w:rsidRPr="009144F8" w:rsidRDefault="00376CAA" w:rsidP="00DD3B22">
                      <w:pPr>
                        <w:pStyle w:val="NoSpacing"/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</w:pP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El final del año escolar</w:t>
                      </w:r>
                      <w:r w:rsidR="00DD3B22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puede ser una temporada en que los estudiantes se sientan nerviosos, especialmente aquellos que estarán hacienda la gran transición a la preparatoria el semestre que viene. El noveno año es crítico para el éxito de los estudiantes en la preparatoria. </w:t>
                      </w:r>
                    </w:p>
                    <w:p w:rsidR="00DD3B22" w:rsidRPr="009144F8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</w:pPr>
                    </w:p>
                    <w:p w:rsidR="00DD3B22" w:rsidRPr="009144F8" w:rsidRDefault="00376CAA" w:rsidP="00DD3B22">
                      <w:pPr>
                        <w:pStyle w:val="NoSpacing"/>
                        <w:rPr>
                          <w:rFonts w:ascii="Trebuchet MS" w:hAnsi="Trebuchet MS"/>
                          <w:sz w:val="25"/>
                          <w:szCs w:val="25"/>
                        </w:rPr>
                      </w:pPr>
                      <w:r w:rsidRPr="009144F8">
                        <w:rPr>
                          <w:rFonts w:ascii="Trebuchet MS" w:eastAsia="Times New Roman" w:hAnsi="Trebuchet MS" w:cs="Times New Roman"/>
                          <w:sz w:val="25"/>
                          <w:szCs w:val="25"/>
                          <w:lang w:val="es-ES"/>
                        </w:rPr>
                        <w:t xml:space="preserve">Después de cambiar a la preparatoria, muchos estudiantes adolescentes notan una caída de notas. </w:t>
                      </w:r>
                      <w:r w:rsidR="00DD3B22" w:rsidRPr="009144F8">
                        <w:rPr>
                          <w:rFonts w:ascii="Trebuchet MS" w:eastAsia="Times New Roman" w:hAnsi="Trebuchet MS" w:cs="Times New Roman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La preparatoria podría sentirse como un ambiente más grande y, a veces, </w:t>
                      </w:r>
                      <w:r w:rsidR="004D508B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menos acogedor que la primaria o secundaria</w:t>
                      </w:r>
                      <w:r w:rsidR="00DD3B22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. </w:t>
                      </w:r>
                      <w:r w:rsidR="004D508B" w:rsidRPr="009144F8">
                        <w:rPr>
                          <w:rFonts w:ascii="Trebuchet MS" w:eastAsia="Times New Roman" w:hAnsi="Trebuchet MS" w:cs="Times New Roman"/>
                          <w:sz w:val="25"/>
                          <w:szCs w:val="25"/>
                          <w:lang w:val="es-ES"/>
                        </w:rPr>
                        <w:t>Los compañeros tienen una influencia más poderosa</w:t>
                      </w:r>
                      <w:r w:rsidR="00DD3B22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(positiv</w:t>
                      </w:r>
                      <w:r w:rsidR="004D508B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a y negativa) y la potencial para desarrollar hábitos malos, como el faltar las clases, también aumentan cuando el estudiante está teniendo dificultades. </w:t>
                      </w:r>
                      <w:r w:rsidR="00DD3B22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DD3B22" w:rsidRPr="009144F8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5"/>
                          <w:szCs w:val="25"/>
                        </w:rPr>
                      </w:pPr>
                    </w:p>
                    <w:p w:rsidR="00DD3B22" w:rsidRPr="009144F8" w:rsidRDefault="004D508B" w:rsidP="00DD3B22">
                      <w:pPr>
                        <w:pStyle w:val="NoSpacing"/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</w:pP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Pero la investigación confirma que cuando se les pregunta a los adolescentes</w:t>
                      </w:r>
                      <w:r w:rsidR="00DD3B22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quién tiene la mayor influencia sobre sus acciones, la inmensa mayoría respondieron</w:t>
                      </w:r>
                      <w:r w:rsidR="00DD3B22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:</w:t>
                      </w:r>
                      <w:r w:rsidR="00DD3B22" w:rsidRPr="009144F8">
                        <w:rPr>
                          <w:rFonts w:ascii="Trebuchet MS" w:hAnsi="Trebuchet MS"/>
                          <w:spacing w:val="-11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nuestros</w:t>
                      </w:r>
                      <w:r w:rsidR="00DD3B22" w:rsidRPr="009144F8">
                        <w:rPr>
                          <w:rFonts w:ascii="Trebuchet MS" w:hAnsi="Trebuchet MS"/>
                          <w:spacing w:val="-12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padres</w:t>
                      </w:r>
                      <w:r w:rsidR="00DD3B22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. </w:t>
                      </w: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A pesar de los tiros de ojos y el empuje frecuente (y natural) para la independencia</w:t>
                      </w:r>
                      <w:r w:rsidR="00DD3B22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,</w:t>
                      </w:r>
                      <w:r w:rsidR="00DD3B22" w:rsidRPr="009144F8">
                        <w:rPr>
                          <w:rFonts w:ascii="Trebuchet MS" w:hAnsi="Trebuchet MS"/>
                          <w:spacing w:val="-9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los adolescentes de la secundaria y preparatoria necesitan adultos atentos. </w:t>
                      </w:r>
                      <w:r w:rsidR="00DD3B22" w:rsidRPr="009144F8">
                        <w:rPr>
                          <w:rFonts w:ascii="Trebuchet MS" w:hAnsi="Trebuchet MS"/>
                          <w:spacing w:val="-8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ascii="Trebuchet MS" w:hAnsi="Trebuchet MS"/>
                          <w:spacing w:val="-8"/>
                          <w:sz w:val="25"/>
                          <w:szCs w:val="25"/>
                          <w:lang w:val="es-ES"/>
                        </w:rPr>
                        <w:t xml:space="preserve">¿Quién mejor para proveerles el asesoramiento, dirección, cuidado, amor y sacrificio para guiarlos hacia la edad adulta? </w:t>
                      </w: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Es muy importante que las </w:t>
                      </w:r>
                      <w:proofErr w:type="gramStart"/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familias </w:t>
                      </w:r>
                      <w:r w:rsidR="00DD3B22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se</w:t>
                      </w:r>
                      <w:proofErr w:type="gramEnd"/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mantengan involucradas a lo largo de los años de la preparatoria. </w:t>
                      </w:r>
                      <w:r w:rsidR="00DD3B22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DD3B22" w:rsidRPr="009144F8" w:rsidRDefault="00DD3B22" w:rsidP="00CE5D2A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Trebuchet MS" w:eastAsia="Times New Roman" w:hAnsi="Trebuchet MS" w:cs="Times New Roman"/>
                          <w:sz w:val="25"/>
                          <w:szCs w:val="25"/>
                          <w:lang w:val="es-ES"/>
                        </w:rPr>
                      </w:pPr>
                    </w:p>
                    <w:p w:rsidR="00DD3B22" w:rsidRPr="009144F8" w:rsidRDefault="004D508B" w:rsidP="00CE5D2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16"/>
                        <w:ind w:left="0" w:right="170" w:firstLine="0"/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</w:pP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Hable con su adolescente sobre lo que le preocupa, como padre, acerca de los años de secundaria/preparatoria. </w:t>
                      </w:r>
                      <w:r w:rsidR="009144F8"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Pregúntele a su adolescente cuales son las preocupaciones más grandes de él/ella?</w:t>
                      </w:r>
                    </w:p>
                    <w:p w:rsidR="00CE5D2A" w:rsidRPr="009144F8" w:rsidRDefault="00CE5D2A" w:rsidP="00FC197C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</w:p>
                    <w:p w:rsidR="00DD3B22" w:rsidRPr="009144F8" w:rsidRDefault="009144F8" w:rsidP="00CE5D2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</w:pPr>
                      <w:r w:rsidRPr="009144F8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Piense sobre qué tipo de experiencia tuvo usted durante la secundaria/preparatoria. </w:t>
                      </w:r>
                      <w:r w:rsidR="00DD3B22" w:rsidRPr="009144F8">
                        <w:rPr>
                          <w:rFonts w:ascii="Trebuchet MS" w:hAnsi="Trebuchet MS"/>
                          <w:spacing w:val="-8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ascii="Trebuchet MS" w:hAnsi="Trebuchet MS"/>
                          <w:spacing w:val="-8"/>
                          <w:sz w:val="25"/>
                          <w:szCs w:val="25"/>
                        </w:rPr>
                        <w:t>¿</w:t>
                      </w:r>
                      <w:r w:rsidRPr="009144F8">
                        <w:rPr>
                          <w:rFonts w:ascii="Trebuchet MS" w:hAnsi="Trebuchet MS"/>
                          <w:spacing w:val="-8"/>
                          <w:sz w:val="25"/>
                          <w:szCs w:val="25"/>
                          <w:lang w:val="es-ES"/>
                        </w:rPr>
                        <w:t xml:space="preserve">Cómo </w:t>
                      </w:r>
                      <w:proofErr w:type="gramStart"/>
                      <w:r w:rsidRPr="009144F8">
                        <w:rPr>
                          <w:rFonts w:ascii="Trebuchet MS" w:hAnsi="Trebuchet MS"/>
                          <w:spacing w:val="-8"/>
                          <w:sz w:val="25"/>
                          <w:szCs w:val="25"/>
                          <w:lang w:val="es-ES"/>
                        </w:rPr>
                        <w:t>han</w:t>
                      </w:r>
                      <w:proofErr w:type="gramEnd"/>
                      <w:r w:rsidRPr="009144F8">
                        <w:rPr>
                          <w:rFonts w:ascii="Trebuchet MS" w:hAnsi="Trebuchet MS"/>
                          <w:spacing w:val="-8"/>
                          <w:sz w:val="25"/>
                          <w:szCs w:val="25"/>
                          <w:lang w:val="es-ES"/>
                        </w:rPr>
                        <w:t xml:space="preserve"> cambiados las dificultades? ¿Cómo son iguales? ¿Cuánto habló con sus padres? </w:t>
                      </w:r>
                    </w:p>
                    <w:p w:rsidR="00FA2201" w:rsidRPr="00FA2201" w:rsidRDefault="00FA2201" w:rsidP="00FA2201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77523B" w:rsidRDefault="007752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7024370</wp:posOffset>
                </wp:positionV>
                <wp:extent cx="7252970" cy="10706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2970" cy="1070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E61" w:rsidRPr="009144F8" w:rsidRDefault="009144F8" w:rsidP="00EE6E61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144F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¿Cuál es la habilidad</w:t>
                            </w:r>
                            <w:r w:rsidR="00EE6E61" w:rsidRPr="009144F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que más buscan los empleadores</w:t>
                            </w:r>
                            <w:r w:rsidR="00EE6E61" w:rsidRPr="009144F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?</w:t>
                            </w:r>
                            <w:r w:rsidR="00EE6E61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El ejército</w:t>
                            </w:r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el departamento de policía de Nueva York</w:t>
                            </w:r>
                            <w:r w:rsidR="00FC197C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,</w:t>
                            </w:r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y el Departamento de Estado no encuentran suficientes trabajadores con esta habilidad</w:t>
                            </w:r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Tampoco las co</w:t>
                            </w:r>
                            <w:r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mpañías </w:t>
                            </w:r>
                            <w:proofErr w:type="spellStart"/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Fortune</w:t>
                            </w:r>
                            <w:proofErr w:type="spellEnd"/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500, </w:t>
                            </w:r>
                            <w:r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hospitales</w:t>
                            </w:r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,</w:t>
                            </w:r>
                            <w:r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tribunales</w:t>
                            </w:r>
                            <w:r w:rsidR="005C5C42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local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es</w:t>
                            </w:r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y</w:t>
                            </w:r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escuelas</w:t>
                            </w:r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¿Qué es</w:t>
                            </w:r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?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Fluidez en un idioma extranjero</w:t>
                            </w:r>
                            <w:r w:rsidR="00EE6E61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EE6E61" w:rsidRPr="009144F8" w:rsidRDefault="00EE6E61" w:rsidP="00EE6E61">
                            <w:pPr>
                              <w:pStyle w:val="NoSpacing"/>
                              <w:jc w:val="right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A6F8A" w:rsidRPr="009144F8" w:rsidRDefault="003A6F8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" filled="f" stroked="f" strokeweight=".5pt">
                <v:path arrowok="t"/>
                <v:textbox>
                  <w:txbxContent>
                    <w:p w:rsidR="00EE6E61" w:rsidRPr="009144F8" w:rsidRDefault="009144F8" w:rsidP="00EE6E61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  <w:lang w:val="es-ES"/>
                        </w:rPr>
                      </w:pPr>
                      <w:r w:rsidRPr="009144F8">
                        <w:rPr>
                          <w:b/>
                          <w:sz w:val="26"/>
                          <w:szCs w:val="26"/>
                          <w:lang w:val="es-ES"/>
                        </w:rPr>
                        <w:t>¿Cuál es la habilidad</w:t>
                      </w:r>
                      <w:r w:rsidR="00EE6E61" w:rsidRPr="009144F8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b/>
                          <w:sz w:val="26"/>
                          <w:szCs w:val="26"/>
                          <w:lang w:val="es-ES"/>
                        </w:rPr>
                        <w:t>que más buscan los empleadores</w:t>
                      </w:r>
                      <w:r w:rsidR="00EE6E61" w:rsidRPr="009144F8">
                        <w:rPr>
                          <w:b/>
                          <w:sz w:val="26"/>
                          <w:szCs w:val="26"/>
                          <w:lang w:val="es-ES"/>
                        </w:rPr>
                        <w:t>?</w:t>
                      </w:r>
                      <w:r w:rsidR="00EE6E61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El ejército</w:t>
                      </w:r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r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el departamento de policía de Nueva York</w:t>
                      </w:r>
                      <w:r w:rsidR="00FC197C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,</w:t>
                      </w:r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y el Departamento de Estado no encuentran suficientes trabajadores con esta habilidad</w:t>
                      </w:r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Tampoco las co</w:t>
                      </w:r>
                      <w:r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mpañías </w:t>
                      </w:r>
                      <w:proofErr w:type="spellStart"/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Fortune</w:t>
                      </w:r>
                      <w:proofErr w:type="spellEnd"/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500, </w:t>
                      </w:r>
                      <w:r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hospitales</w:t>
                      </w:r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,</w:t>
                      </w:r>
                      <w:r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tribunales</w:t>
                      </w:r>
                      <w:r w:rsidR="005C5C42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local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es</w:t>
                      </w:r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y</w:t>
                      </w:r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escuelas</w:t>
                      </w:r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¿Qué es</w:t>
                      </w:r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? 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Fluidez en un idioma extranjero</w:t>
                      </w:r>
                      <w:r w:rsidR="00EE6E61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EE6E61" w:rsidRPr="009144F8" w:rsidRDefault="00EE6E61" w:rsidP="00EE6E61">
                      <w:pPr>
                        <w:pStyle w:val="NoSpacing"/>
                        <w:jc w:val="right"/>
                        <w:rPr>
                          <w:rStyle w:val="Hyperlink"/>
                          <w:color w:val="auto"/>
                          <w:sz w:val="20"/>
                          <w:szCs w:val="20"/>
                          <w:lang w:val="es-ES"/>
                        </w:rPr>
                      </w:pPr>
                    </w:p>
                    <w:p w:rsidR="003A6F8A" w:rsidRPr="009144F8" w:rsidRDefault="003A6F8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6661785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CAA" w:rsidRPr="004E3303" w:rsidRDefault="00376CAA" w:rsidP="00376CA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376CAA" w:rsidRDefault="00CA36F6" w:rsidP="0037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" fillcolor="#ec5654 [1940]" stroked="f" strokeweight=".5pt">
                <v:path arrowok="t"/>
                <v:textbox>
                  <w:txbxContent>
                    <w:p w:rsidR="00376CAA" w:rsidRPr="004E3303" w:rsidRDefault="00376CAA" w:rsidP="00376CA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376CAA" w:rsidRDefault="00CA36F6" w:rsidP="00376C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4F8" w:rsidRPr="00685C13" w:rsidRDefault="009144F8" w:rsidP="009144F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9144F8" w:rsidRDefault="00CA36F6" w:rsidP="00914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:rsidR="009144F8" w:rsidRPr="00685C13" w:rsidRDefault="009144F8" w:rsidP="009144F8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9144F8" w:rsidRDefault="00CA36F6" w:rsidP="009144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9144F8" w:rsidRPr="00105380" w:rsidRDefault="009144F8" w:rsidP="009144F8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9197E306C1B4555836AEB5E495C89F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44F8" w:rsidRPr="00105380" w:rsidRDefault="009144F8" w:rsidP="009144F8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9144F8" w:rsidRDefault="009144F8" w:rsidP="009144F8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9197E306C1B4555836AEB5E495C89F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44F8" w:rsidRDefault="009144F8" w:rsidP="009144F8">
                            <w:pPr>
                              <w:pStyle w:val="NoSpacing"/>
                            </w:pPr>
                          </w:p>
                          <w:p w:rsidR="009144F8" w:rsidRDefault="009144F8" w:rsidP="009144F8">
                            <w:pPr>
                              <w:pStyle w:val="NoSpacing"/>
                            </w:pPr>
                          </w:p>
                          <w:p w:rsidR="009144F8" w:rsidRPr="00F35BE3" w:rsidRDefault="009144F8" w:rsidP="009144F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9197E306C1B4555836AEB5E495C89F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144F8" w:rsidRPr="00F0372F" w:rsidRDefault="009144F8" w:rsidP="009144F8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  <w:p w:rsidR="00F35BE3" w:rsidRPr="009144F8" w:rsidRDefault="00F35BE3" w:rsidP="009144F8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9144F8" w:rsidRPr="00105380" w:rsidRDefault="009144F8" w:rsidP="009144F8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9197E306C1B4555836AEB5E495C89F7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9144F8" w:rsidRPr="00105380" w:rsidRDefault="009144F8" w:rsidP="009144F8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9144F8" w:rsidRDefault="009144F8" w:rsidP="009144F8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9197E306C1B4555836AEB5E495C89F7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44F8" w:rsidRDefault="009144F8" w:rsidP="009144F8">
                      <w:pPr>
                        <w:pStyle w:val="NoSpacing"/>
                      </w:pPr>
                    </w:p>
                    <w:p w:rsidR="009144F8" w:rsidRDefault="009144F8" w:rsidP="009144F8">
                      <w:pPr>
                        <w:pStyle w:val="NoSpacing"/>
                      </w:pPr>
                    </w:p>
                    <w:p w:rsidR="009144F8" w:rsidRPr="00F35BE3" w:rsidRDefault="009144F8" w:rsidP="009144F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9197E306C1B4555836AEB5E495C89F7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144F8" w:rsidRPr="00F0372F" w:rsidRDefault="009144F8" w:rsidP="009144F8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  <w:p w:rsidR="00F35BE3" w:rsidRPr="009144F8" w:rsidRDefault="00F35BE3" w:rsidP="009144F8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1704F4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41814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18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CAA" w:rsidRPr="00376CAA" w:rsidRDefault="00376CAA" w:rsidP="00376CA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376CAA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Próximos Eventos y Anuncios</w:t>
                            </w:r>
                          </w:p>
                          <w:p w:rsidR="000211A8" w:rsidRPr="00376CAA" w:rsidRDefault="00376CAA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Programación de verano</w:t>
                            </w:r>
                            <w:r w:rsidR="000211A8" w:rsidRPr="00376CAA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0pt;margin-top:6pt;width:385.05pt;height:3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" filled="f" strokecolor="#d9d9d9">
                <v:textbox>
                  <w:txbxContent>
                    <w:p w:rsidR="00376CAA" w:rsidRPr="00376CAA" w:rsidRDefault="00376CAA" w:rsidP="00376CA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376CAA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Próximos Eventos y Anuncios</w:t>
                      </w:r>
                    </w:p>
                    <w:p w:rsidR="000211A8" w:rsidRPr="00376CAA" w:rsidRDefault="00376CAA" w:rsidP="00781C88">
                      <w:pPr>
                        <w:spacing w:after="0" w:line="520" w:lineRule="exact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Programación de verano</w:t>
                      </w:r>
                      <w:r w:rsidR="000211A8" w:rsidRPr="00376CAA">
                        <w:rPr>
                          <w:b/>
                          <w:sz w:val="28"/>
                          <w:lang w:val="es-ES"/>
                        </w:rPr>
                        <w:t xml:space="preserve"> 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CAA" w:rsidRPr="00661D0B" w:rsidRDefault="00376CAA" w:rsidP="00376CAA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" fillcolor="#e6b729 [3206]" stroked="f" strokeweight=".5pt">
                <v:path arrowok="t"/>
                <v:textbox>
                  <w:txbxContent>
                    <w:p w:rsidR="00376CAA" w:rsidRPr="00661D0B" w:rsidRDefault="00376CAA" w:rsidP="00376CAA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1704F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4172585</wp:posOffset>
                </wp:positionV>
                <wp:extent cx="4921885" cy="362394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623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E" w:rsidRPr="00376CAA" w:rsidRDefault="00376CAA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:rsidR="00CE5D2A" w:rsidRPr="008634E7" w:rsidRDefault="00D01683" w:rsidP="00D013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>Se</w:t>
                            </w:r>
                            <w:r w:rsidR="00CE5D2A"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 creativ</w:t>
                            </w:r>
                            <w:r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>o</w:t>
                            </w:r>
                            <w:r w:rsidR="00CE5D2A"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>.</w:t>
                            </w:r>
                          </w:p>
                          <w:p w:rsidR="00CE5D2A" w:rsidRPr="008634E7" w:rsidRDefault="00D01683" w:rsidP="00D013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>Mantente activo</w:t>
                            </w:r>
                            <w:r w:rsidR="00CE5D2A"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 &amp; </w:t>
                            </w:r>
                            <w:r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>saludable</w:t>
                            </w:r>
                            <w:r w:rsidR="00CE5D2A"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. </w:t>
                            </w:r>
                          </w:p>
                          <w:p w:rsidR="005A7DF0" w:rsidRPr="008634E7" w:rsidRDefault="00D01683" w:rsidP="00D013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>Lee</w:t>
                            </w:r>
                            <w:r w:rsidR="00CE5D2A"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! </w:t>
                            </w:r>
                            <w:r w:rsidR="006045D9" w:rsidRPr="008634E7">
                              <w:rPr>
                                <w:rFonts w:eastAsia="Times New Roman" w:cs="Times New Roman"/>
                                <w:sz w:val="23"/>
                                <w:szCs w:val="23"/>
                                <w:lang w:val="es-ES" w:eastAsia="en-US"/>
                              </w:rPr>
                              <w:t>Visit</w:t>
                            </w:r>
                            <w:r w:rsidRPr="008634E7">
                              <w:rPr>
                                <w:rFonts w:eastAsia="Times New Roman" w:cs="Times New Roman"/>
                                <w:sz w:val="23"/>
                                <w:szCs w:val="23"/>
                                <w:lang w:val="es-ES" w:eastAsia="en-US"/>
                              </w:rPr>
                              <w:t>a</w:t>
                            </w:r>
                            <w:r w:rsidR="00CE5D2A" w:rsidRPr="008634E7">
                              <w:rPr>
                                <w:rFonts w:eastAsia="Times New Roman" w:cs="Times New Roman"/>
                                <w:sz w:val="23"/>
                                <w:szCs w:val="23"/>
                                <w:lang w:val="es-ES" w:eastAsia="en-US"/>
                              </w:rPr>
                              <w:t xml:space="preserve"> </w:t>
                            </w:r>
                            <w:r w:rsidRPr="008634E7">
                              <w:rPr>
                                <w:rFonts w:eastAsia="Times New Roman" w:cs="Times New Roman"/>
                                <w:sz w:val="23"/>
                                <w:szCs w:val="23"/>
                                <w:lang w:val="es-ES" w:eastAsia="en-US"/>
                              </w:rPr>
                              <w:t>tu biblioteca local</w:t>
                            </w:r>
                            <w:r w:rsidR="00CE5D2A" w:rsidRPr="008634E7">
                              <w:rPr>
                                <w:rFonts w:eastAsia="Times New Roman" w:cs="Times New Roman"/>
                                <w:sz w:val="23"/>
                                <w:szCs w:val="23"/>
                                <w:lang w:val="es-ES" w:eastAsia="en-US"/>
                              </w:rPr>
                              <w:t xml:space="preserve">. </w:t>
                            </w:r>
                            <w:r w:rsidR="005A7DF0" w:rsidRPr="008634E7">
                              <w:rPr>
                                <w:rFonts w:eastAsia="Times New Roman" w:cs="Times New Roman"/>
                                <w:sz w:val="23"/>
                                <w:szCs w:val="23"/>
                                <w:lang w:val="es-ES" w:eastAsia="en-US"/>
                              </w:rPr>
                              <w:t xml:space="preserve"> </w:t>
                            </w:r>
                          </w:p>
                          <w:p w:rsidR="00DD1221" w:rsidRPr="008634E7" w:rsidRDefault="00D01683" w:rsidP="00D013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Averigua si tu escuela </w:t>
                            </w:r>
                            <w:proofErr w:type="gramStart"/>
                            <w:r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ofrece </w:t>
                            </w:r>
                            <w:r w:rsidR="00DD1221"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 </w:t>
                            </w:r>
                            <w:r w:rsidRPr="008634E7">
                              <w:rPr>
                                <w:rFonts w:eastAsia="Times New Roman" w:cs="Times New Roman"/>
                                <w:sz w:val="23"/>
                                <w:szCs w:val="23"/>
                                <w:lang w:val="es-ES" w:eastAsia="en-US"/>
                              </w:rPr>
                              <w:t>un</w:t>
                            </w:r>
                            <w:proofErr w:type="gramEnd"/>
                            <w:r w:rsidRPr="008634E7">
                              <w:rPr>
                                <w:rFonts w:eastAsia="Times New Roman" w:cs="Times New Roman"/>
                                <w:sz w:val="23"/>
                                <w:szCs w:val="23"/>
                                <w:lang w:val="es-ES" w:eastAsia="en-US"/>
                              </w:rPr>
                              <w:t xml:space="preserve"> programa de</w:t>
                            </w:r>
                            <w:r w:rsidR="00DD1221"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>verano o transición</w:t>
                            </w:r>
                            <w:r w:rsidR="00DD1221"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>Si lo ofrecen, asegúrate de participar</w:t>
                            </w:r>
                            <w:r w:rsidR="00DD1221"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:rsidR="00D013B1" w:rsidRDefault="00D013B1" w:rsidP="00376CA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76CAA" w:rsidRPr="00D01683" w:rsidRDefault="00376CAA" w:rsidP="00376CA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D01683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familiar</w:t>
                            </w:r>
                          </w:p>
                          <w:p w:rsidR="009B7241" w:rsidRPr="008634E7" w:rsidRDefault="00D01683" w:rsidP="00D013B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634E7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Foment</w:t>
                            </w:r>
                            <w:r w:rsidR="005C5C42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e</w:t>
                            </w:r>
                            <w:r w:rsidRPr="008634E7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la lectura</w:t>
                            </w:r>
                            <w:r w:rsidR="00CE5D2A" w:rsidRPr="008634E7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>durante todo el verano</w:t>
                            </w:r>
                            <w:r w:rsidR="00CE5D2A"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6045D9" w:rsidRPr="008634E7" w:rsidRDefault="005C5C42" w:rsidP="00D013B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634E7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Obten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ga</w:t>
                            </w:r>
                            <w:r w:rsidR="008634E7" w:rsidRPr="008634E7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información acerca de los campamentos</w:t>
                            </w:r>
                            <w:r w:rsidR="006045D9" w:rsidRPr="008634E7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8634E7"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>en las cercanías</w:t>
                            </w:r>
                            <w:r w:rsidR="00DD1221"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8634E7"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>que su hijo/a pueda asistir.</w:t>
                            </w:r>
                            <w:r w:rsidR="006045D9"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CE5D2A" w:rsidRPr="005C5C42" w:rsidRDefault="005C5C42" w:rsidP="00D013B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HAnsi" w:cs="Arial"/>
                                <w:sz w:val="23"/>
                                <w:szCs w:val="23"/>
                                <w:lang w:val="es-ES" w:eastAsia="en-US"/>
                              </w:rPr>
                            </w:pPr>
                            <w:proofErr w:type="gramStart"/>
                            <w:r w:rsidRPr="005C5C42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Anime </w:t>
                            </w:r>
                            <w:r w:rsidR="00CE5D2A" w:rsidRPr="005C5C42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5C5C42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a</w:t>
                            </w:r>
                            <w:proofErr w:type="gramEnd"/>
                            <w:r w:rsidRPr="005C5C42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su adolescente que sea active</w:t>
                            </w:r>
                            <w:r w:rsidR="00CE5D2A" w:rsidRPr="005C5C42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  <w:r w:rsidR="00CE5D2A" w:rsidRPr="005C5C42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5C5C42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Aproveche del clima más cálido y mantenga a los jóvenes activos </w:t>
                            </w:r>
                            <w:r>
                              <w:rPr>
                                <w:sz w:val="23"/>
                                <w:szCs w:val="23"/>
                                <w:lang w:val="es-ES"/>
                              </w:rPr>
                              <w:t>afuera</w:t>
                            </w:r>
                            <w:r w:rsidR="00CE5D2A" w:rsidRPr="005C5C42">
                              <w:rPr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DD1221" w:rsidRPr="008634E7" w:rsidRDefault="005C5C42" w:rsidP="00D013B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>Averigüe</w:t>
                            </w:r>
                            <w:r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 si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>la</w:t>
                            </w:r>
                            <w:r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escuela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 de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 su hijo/a </w:t>
                            </w:r>
                            <w:r w:rsidRPr="008634E7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 xml:space="preserve">ofrece  </w:t>
                            </w:r>
                            <w:r w:rsidRPr="005C5C42">
                              <w:rPr>
                                <w:rFonts w:eastAsia="Times New Roman" w:cs="Times New Roman"/>
                                <w:b/>
                                <w:sz w:val="23"/>
                                <w:szCs w:val="23"/>
                                <w:lang w:val="es-ES" w:eastAsia="en-US"/>
                              </w:rPr>
                              <w:t>un programa de</w:t>
                            </w:r>
                            <w:r w:rsidRPr="005C5C42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verano o transición.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5C5C42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Estos programas ayudan a los estudiantes de novena grado hacer la transición de la secundaria a la preparatoria de manera exitosa. </w:t>
                            </w:r>
                            <w:r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Anime a su hijo/a que participe si lo ofrecen. </w:t>
                            </w:r>
                            <w:r w:rsidR="00DD1221" w:rsidRPr="008634E7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 </w:t>
                            </w:r>
                          </w:p>
                          <w:p w:rsidR="00DD1221" w:rsidRPr="005C5C42" w:rsidRDefault="00DD1221" w:rsidP="00DD1221">
                            <w:p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8A4FE5" w:rsidRPr="005C5C42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5C5C42">
                              <w:rPr>
                                <w:rFonts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pt;margin-top:328.55pt;width:387.55pt;height:2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" fillcolor="#e1eee8 [663]" stroked="f">
                <v:textbox>
                  <w:txbxContent>
                    <w:p w:rsidR="002B0FFE" w:rsidRPr="00376CAA" w:rsidRDefault="00376CAA" w:rsidP="002B0FFE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estudiantil </w:t>
                      </w:r>
                    </w:p>
                    <w:p w:rsidR="00CE5D2A" w:rsidRPr="008634E7" w:rsidRDefault="00D01683" w:rsidP="00D013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3"/>
                          <w:szCs w:val="23"/>
                          <w:lang w:val="es-ES"/>
                        </w:rPr>
                      </w:pPr>
                      <w:r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>Se</w:t>
                      </w:r>
                      <w:r w:rsidR="00CE5D2A"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 creativ</w:t>
                      </w:r>
                      <w:r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>o</w:t>
                      </w:r>
                      <w:r w:rsidR="00CE5D2A"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>.</w:t>
                      </w:r>
                    </w:p>
                    <w:p w:rsidR="00CE5D2A" w:rsidRPr="008634E7" w:rsidRDefault="00D01683" w:rsidP="00D013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3"/>
                          <w:szCs w:val="23"/>
                          <w:lang w:val="es-ES"/>
                        </w:rPr>
                      </w:pPr>
                      <w:r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>Mantente activo</w:t>
                      </w:r>
                      <w:r w:rsidR="00CE5D2A"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 &amp; </w:t>
                      </w:r>
                      <w:r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>saludable</w:t>
                      </w:r>
                      <w:r w:rsidR="00CE5D2A"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. </w:t>
                      </w:r>
                    </w:p>
                    <w:p w:rsidR="005A7DF0" w:rsidRPr="008634E7" w:rsidRDefault="00D01683" w:rsidP="00D013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3"/>
                          <w:szCs w:val="23"/>
                          <w:lang w:val="es-ES"/>
                        </w:rPr>
                      </w:pPr>
                      <w:r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>Lee</w:t>
                      </w:r>
                      <w:r w:rsidR="00CE5D2A"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! </w:t>
                      </w:r>
                      <w:r w:rsidR="006045D9" w:rsidRPr="008634E7">
                        <w:rPr>
                          <w:rFonts w:eastAsia="Times New Roman" w:cs="Times New Roman"/>
                          <w:sz w:val="23"/>
                          <w:szCs w:val="23"/>
                          <w:lang w:val="es-ES" w:eastAsia="en-US"/>
                        </w:rPr>
                        <w:t>Visit</w:t>
                      </w:r>
                      <w:r w:rsidRPr="008634E7">
                        <w:rPr>
                          <w:rFonts w:eastAsia="Times New Roman" w:cs="Times New Roman"/>
                          <w:sz w:val="23"/>
                          <w:szCs w:val="23"/>
                          <w:lang w:val="es-ES" w:eastAsia="en-US"/>
                        </w:rPr>
                        <w:t>a</w:t>
                      </w:r>
                      <w:r w:rsidR="00CE5D2A" w:rsidRPr="008634E7">
                        <w:rPr>
                          <w:rFonts w:eastAsia="Times New Roman" w:cs="Times New Roman"/>
                          <w:sz w:val="23"/>
                          <w:szCs w:val="23"/>
                          <w:lang w:val="es-ES" w:eastAsia="en-US"/>
                        </w:rPr>
                        <w:t xml:space="preserve"> </w:t>
                      </w:r>
                      <w:r w:rsidRPr="008634E7">
                        <w:rPr>
                          <w:rFonts w:eastAsia="Times New Roman" w:cs="Times New Roman"/>
                          <w:sz w:val="23"/>
                          <w:szCs w:val="23"/>
                          <w:lang w:val="es-ES" w:eastAsia="en-US"/>
                        </w:rPr>
                        <w:t>tu biblioteca local</w:t>
                      </w:r>
                      <w:r w:rsidR="00CE5D2A" w:rsidRPr="008634E7">
                        <w:rPr>
                          <w:rFonts w:eastAsia="Times New Roman" w:cs="Times New Roman"/>
                          <w:sz w:val="23"/>
                          <w:szCs w:val="23"/>
                          <w:lang w:val="es-ES" w:eastAsia="en-US"/>
                        </w:rPr>
                        <w:t xml:space="preserve">. </w:t>
                      </w:r>
                      <w:r w:rsidR="005A7DF0" w:rsidRPr="008634E7">
                        <w:rPr>
                          <w:rFonts w:eastAsia="Times New Roman" w:cs="Times New Roman"/>
                          <w:sz w:val="23"/>
                          <w:szCs w:val="23"/>
                          <w:lang w:val="es-ES" w:eastAsia="en-US"/>
                        </w:rPr>
                        <w:t xml:space="preserve"> </w:t>
                      </w:r>
                    </w:p>
                    <w:p w:rsidR="00DD1221" w:rsidRPr="008634E7" w:rsidRDefault="00D01683" w:rsidP="00D013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3"/>
                          <w:szCs w:val="23"/>
                          <w:lang w:val="es-ES"/>
                        </w:rPr>
                      </w:pPr>
                      <w:r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Averigua si tu escuela </w:t>
                      </w:r>
                      <w:proofErr w:type="gramStart"/>
                      <w:r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ofrece </w:t>
                      </w:r>
                      <w:r w:rsidR="00DD1221"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 </w:t>
                      </w:r>
                      <w:r w:rsidRPr="008634E7">
                        <w:rPr>
                          <w:rFonts w:eastAsia="Times New Roman" w:cs="Times New Roman"/>
                          <w:sz w:val="23"/>
                          <w:szCs w:val="23"/>
                          <w:lang w:val="es-ES" w:eastAsia="en-US"/>
                        </w:rPr>
                        <w:t>un</w:t>
                      </w:r>
                      <w:proofErr w:type="gramEnd"/>
                      <w:r w:rsidRPr="008634E7">
                        <w:rPr>
                          <w:rFonts w:eastAsia="Times New Roman" w:cs="Times New Roman"/>
                          <w:sz w:val="23"/>
                          <w:szCs w:val="23"/>
                          <w:lang w:val="es-ES" w:eastAsia="en-US"/>
                        </w:rPr>
                        <w:t xml:space="preserve"> programa de</w:t>
                      </w:r>
                      <w:r w:rsidR="00DD1221" w:rsidRPr="008634E7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8634E7">
                        <w:rPr>
                          <w:sz w:val="23"/>
                          <w:szCs w:val="23"/>
                          <w:lang w:val="es-ES"/>
                        </w:rPr>
                        <w:t>verano o transición</w:t>
                      </w:r>
                      <w:r w:rsidR="00DD1221" w:rsidRPr="008634E7">
                        <w:rPr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Pr="008634E7">
                        <w:rPr>
                          <w:sz w:val="23"/>
                          <w:szCs w:val="23"/>
                          <w:lang w:val="es-ES"/>
                        </w:rPr>
                        <w:t>Si lo ofrecen, asegúrate de participar</w:t>
                      </w:r>
                      <w:r w:rsidR="00DD1221" w:rsidRPr="008634E7">
                        <w:rPr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:rsidR="00D013B1" w:rsidRDefault="00D013B1" w:rsidP="00376CA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376CAA" w:rsidRPr="00D01683" w:rsidRDefault="00376CAA" w:rsidP="00376CA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D01683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familiar</w:t>
                      </w:r>
                    </w:p>
                    <w:p w:rsidR="009B7241" w:rsidRPr="008634E7" w:rsidRDefault="00D01683" w:rsidP="00D013B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8634E7">
                        <w:rPr>
                          <w:b/>
                          <w:sz w:val="23"/>
                          <w:szCs w:val="23"/>
                          <w:lang w:val="es-ES"/>
                        </w:rPr>
                        <w:t>Foment</w:t>
                      </w:r>
                      <w:r w:rsidR="005C5C42">
                        <w:rPr>
                          <w:b/>
                          <w:sz w:val="23"/>
                          <w:szCs w:val="23"/>
                          <w:lang w:val="es-ES"/>
                        </w:rPr>
                        <w:t>e</w:t>
                      </w:r>
                      <w:r w:rsidRPr="008634E7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la lectura</w:t>
                      </w:r>
                      <w:r w:rsidR="00CE5D2A" w:rsidRPr="008634E7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8634E7">
                        <w:rPr>
                          <w:sz w:val="23"/>
                          <w:szCs w:val="23"/>
                          <w:lang w:val="es-ES"/>
                        </w:rPr>
                        <w:t>durante todo el verano</w:t>
                      </w:r>
                      <w:r w:rsidR="00CE5D2A" w:rsidRPr="008634E7">
                        <w:rPr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6045D9" w:rsidRPr="008634E7" w:rsidRDefault="005C5C42" w:rsidP="00D013B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8634E7">
                        <w:rPr>
                          <w:b/>
                          <w:sz w:val="23"/>
                          <w:szCs w:val="23"/>
                          <w:lang w:val="es-ES"/>
                        </w:rPr>
                        <w:t>Obten</w:t>
                      </w:r>
                      <w:r>
                        <w:rPr>
                          <w:b/>
                          <w:sz w:val="23"/>
                          <w:szCs w:val="23"/>
                          <w:lang w:val="es-ES"/>
                        </w:rPr>
                        <w:t>ga</w:t>
                      </w:r>
                      <w:r w:rsidR="008634E7" w:rsidRPr="008634E7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información acerca de los campamentos</w:t>
                      </w:r>
                      <w:r w:rsidR="006045D9" w:rsidRPr="008634E7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8634E7" w:rsidRPr="008634E7">
                        <w:rPr>
                          <w:sz w:val="23"/>
                          <w:szCs w:val="23"/>
                          <w:lang w:val="es-ES"/>
                        </w:rPr>
                        <w:t>en las cercanías</w:t>
                      </w:r>
                      <w:r w:rsidR="00DD1221" w:rsidRPr="008634E7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8634E7" w:rsidRPr="008634E7">
                        <w:rPr>
                          <w:sz w:val="23"/>
                          <w:szCs w:val="23"/>
                          <w:lang w:val="es-ES"/>
                        </w:rPr>
                        <w:t>que su hijo/a pueda asistir.</w:t>
                      </w:r>
                      <w:r w:rsidR="006045D9" w:rsidRPr="008634E7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CE5D2A" w:rsidRPr="005C5C42" w:rsidRDefault="005C5C42" w:rsidP="00D013B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eastAsiaTheme="minorHAnsi" w:cs="Arial"/>
                          <w:sz w:val="23"/>
                          <w:szCs w:val="23"/>
                          <w:lang w:val="es-ES" w:eastAsia="en-US"/>
                        </w:rPr>
                      </w:pPr>
                      <w:proofErr w:type="gramStart"/>
                      <w:r w:rsidRPr="005C5C42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Anime </w:t>
                      </w:r>
                      <w:r w:rsidR="00CE5D2A" w:rsidRPr="005C5C42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5C5C42">
                        <w:rPr>
                          <w:b/>
                          <w:sz w:val="23"/>
                          <w:szCs w:val="23"/>
                          <w:lang w:val="es-ES"/>
                        </w:rPr>
                        <w:t>a</w:t>
                      </w:r>
                      <w:proofErr w:type="gramEnd"/>
                      <w:r w:rsidRPr="005C5C42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su adolescente que sea active</w:t>
                      </w:r>
                      <w:r w:rsidR="00CE5D2A" w:rsidRPr="005C5C42">
                        <w:rPr>
                          <w:b/>
                          <w:sz w:val="23"/>
                          <w:szCs w:val="23"/>
                          <w:lang w:val="es-ES"/>
                        </w:rPr>
                        <w:t>.</w:t>
                      </w:r>
                      <w:r w:rsidR="00CE5D2A" w:rsidRPr="005C5C42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5C5C42">
                        <w:rPr>
                          <w:sz w:val="23"/>
                          <w:szCs w:val="23"/>
                          <w:lang w:val="es-ES"/>
                        </w:rPr>
                        <w:t xml:space="preserve">Aproveche del clima más cálido y mantenga a los jóvenes activos </w:t>
                      </w:r>
                      <w:r>
                        <w:rPr>
                          <w:sz w:val="23"/>
                          <w:szCs w:val="23"/>
                          <w:lang w:val="es-ES"/>
                        </w:rPr>
                        <w:t>afuera</w:t>
                      </w:r>
                      <w:r w:rsidR="00CE5D2A" w:rsidRPr="005C5C42">
                        <w:rPr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DD1221" w:rsidRPr="008634E7" w:rsidRDefault="005C5C42" w:rsidP="00D013B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>Averigüe</w:t>
                      </w:r>
                      <w:r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 si </w:t>
                      </w:r>
                      <w:r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>la</w:t>
                      </w:r>
                      <w:r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escuela </w:t>
                      </w:r>
                      <w:r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 de</w:t>
                      </w:r>
                      <w:proofErr w:type="gramEnd"/>
                      <w:r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 su hijo/a </w:t>
                      </w:r>
                      <w:r w:rsidRPr="008634E7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 xml:space="preserve">ofrece  </w:t>
                      </w:r>
                      <w:r w:rsidRPr="005C5C42">
                        <w:rPr>
                          <w:rFonts w:eastAsia="Times New Roman" w:cs="Times New Roman"/>
                          <w:b/>
                          <w:sz w:val="23"/>
                          <w:szCs w:val="23"/>
                          <w:lang w:val="es-ES" w:eastAsia="en-US"/>
                        </w:rPr>
                        <w:t>un programa de</w:t>
                      </w:r>
                      <w:r w:rsidRPr="005C5C42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verano o transición.</w:t>
                      </w:r>
                      <w:r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5C5C42">
                        <w:rPr>
                          <w:sz w:val="23"/>
                          <w:szCs w:val="23"/>
                          <w:lang w:val="es-ES"/>
                        </w:rPr>
                        <w:t xml:space="preserve">Estos programas ayudan a los estudiantes de novena grado hacer la transición de la secundaria a la preparatoria de manera exitosa. </w:t>
                      </w:r>
                      <w:r>
                        <w:rPr>
                          <w:sz w:val="23"/>
                          <w:szCs w:val="23"/>
                          <w:lang w:val="es-ES"/>
                        </w:rPr>
                        <w:t xml:space="preserve">Anime a su hijo/a que participe si lo ofrecen. </w:t>
                      </w:r>
                      <w:r w:rsidR="00DD1221" w:rsidRPr="008634E7">
                        <w:rPr>
                          <w:sz w:val="23"/>
                          <w:szCs w:val="23"/>
                          <w:lang w:val="es-ES"/>
                        </w:rPr>
                        <w:t xml:space="preserve">  </w:t>
                      </w:r>
                    </w:p>
                    <w:p w:rsidR="00DD1221" w:rsidRPr="005C5C42" w:rsidRDefault="00DD1221" w:rsidP="00DD1221">
                      <w:pPr>
                        <w:ind w:left="360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8A4FE5" w:rsidRPr="005C5C42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5C5C42">
                        <w:rPr>
                          <w:rFonts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134620</wp:posOffset>
                </wp:positionV>
                <wp:extent cx="2160905" cy="78060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905" cy="780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8A" w:rsidRPr="009144F8" w:rsidRDefault="00376CAA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144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</w:t>
                            </w:r>
                            <w:r w:rsidR="00BC12C8" w:rsidRPr="009144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0211A8" w:rsidRPr="009144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144F8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Los adolescentes no </w:t>
                            </w:r>
                            <w:r w:rsid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necesitan dormir</w:t>
                            </w:r>
                            <w:r w:rsidR="00121BDC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BC12C8" w:rsidRPr="009144F8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121BDC" w:rsidRPr="009144F8" w:rsidRDefault="00376CAA" w:rsidP="00121BDC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144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BC12C8" w:rsidRPr="009144F8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BC12C8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144F8" w:rsidRPr="009144F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En realidad, l</w:t>
                            </w:r>
                            <w:r w:rsidR="009144F8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os </w:t>
                            </w:r>
                            <w:proofErr w:type="gramStart"/>
                            <w:r w:rsidR="009144F8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adolescentes </w:t>
                            </w:r>
                            <w:r w:rsidR="00121BDC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144F8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>necesitan</w:t>
                            </w:r>
                            <w:proofErr w:type="gramEnd"/>
                            <w:r w:rsidR="009144F8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 dormir igual</w:t>
                            </w:r>
                            <w:r w:rsid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a</w:t>
                            </w:r>
                            <w:r w:rsidR="009144F8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 más </w:t>
                            </w:r>
                            <w:r w:rsid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horas que cuando eran niños</w:t>
                            </w:r>
                            <w:r w:rsidR="00121BDC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>—</w:t>
                            </w:r>
                            <w:r w:rsid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>nueve</w:t>
                            </w:r>
                            <w:r w:rsidR="00121BDC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 diez horas son </w:t>
                            </w:r>
                            <w:proofErr w:type="spellStart"/>
                            <w:r w:rsid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>opt</w:t>
                            </w:r>
                            <w:r w:rsidR="00121BDC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>im</w:t>
                            </w:r>
                            <w:r w:rsid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>as</w:t>
                            </w:r>
                            <w:proofErr w:type="spellEnd"/>
                            <w:r w:rsidR="00121BDC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121BDC" w:rsidRPr="009144F8" w:rsidRDefault="009144F8" w:rsidP="00121BDC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Los </w:t>
                            </w:r>
                            <w:r w:rsidR="00D01683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>jóvenes</w:t>
                            </w:r>
                            <w:r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se privan de sueño de forma crónica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llegando un promedio de seis a siete horas por noche</w:t>
                            </w:r>
                            <w:r w:rsidR="00121BDC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="00D01683">
                              <w:rPr>
                                <w:sz w:val="26"/>
                                <w:szCs w:val="26"/>
                                <w:lang w:val="es-ES"/>
                              </w:rPr>
                              <w:t>Parte de la culpa le cae al horario temprano en que comienza la escuela. Cuando se une esto a la hora tarde de acostarse de los jóvenes (</w:t>
                            </w:r>
                            <w:r w:rsidR="00121BDC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11 p.m. </w:t>
                            </w:r>
                            <w:r w:rsidR="00D01683">
                              <w:rPr>
                                <w:sz w:val="26"/>
                                <w:szCs w:val="26"/>
                                <w:lang w:val="es-ES"/>
                              </w:rPr>
                              <w:t>a</w:t>
                            </w:r>
                            <w:r w:rsidR="00121BDC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D01683">
                              <w:rPr>
                                <w:sz w:val="26"/>
                                <w:szCs w:val="26"/>
                                <w:lang w:val="es-ES"/>
                              </w:rPr>
                              <w:t>medianoche) el resultado es el sueño deficiente</w:t>
                            </w:r>
                            <w:r w:rsidR="00121BDC" w:rsidRPr="009144F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121BDC" w:rsidRPr="00D01683" w:rsidRDefault="00D01683" w:rsidP="00121BD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D01683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La falta de dormir tiene un efecto poderoso en la capacidad para el </w:t>
                            </w:r>
                            <w:proofErr w:type="gramStart"/>
                            <w:r w:rsidRPr="00D01683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>aprendizaje  y</w:t>
                            </w:r>
                            <w:proofErr w:type="gramEnd"/>
                            <w:r w:rsidRPr="00D01683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la retención de nuevas materias del joven</w:t>
                            </w: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, especialmente en las áreas de materas abstractas, tales como la física, filosofía </w:t>
                            </w:r>
                            <w:r w:rsidR="00121BDC" w:rsidRPr="00D01683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matemática y cálculo. </w:t>
                            </w:r>
                          </w:p>
                          <w:p w:rsidR="006F45EA" w:rsidRPr="009144F8" w:rsidRDefault="006F45EA" w:rsidP="00980FFC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144F8" w:rsidDel="00661BE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1B2141" w:rsidRPr="009144F8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.65pt;margin-top:10.6pt;width:170.15pt;height:6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" filled="f" stroked="f" strokeweight=".5pt">
                <v:path arrowok="t"/>
                <v:textbox>
                  <w:txbxContent>
                    <w:p w:rsidR="003A6F8A" w:rsidRPr="009144F8" w:rsidRDefault="00376CAA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0"/>
                          <w:szCs w:val="40"/>
                          <w:lang w:val="es-ES"/>
                        </w:rPr>
                      </w:pPr>
                      <w:r w:rsidRPr="009144F8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</w:t>
                      </w:r>
                      <w:r w:rsidR="00BC12C8" w:rsidRPr="009144F8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0211A8" w:rsidRPr="009144F8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9144F8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Los adolescentes no </w:t>
                      </w:r>
                      <w:r w:rsid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necesitan dormir</w:t>
                      </w:r>
                      <w:r w:rsidR="00121BDC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BC12C8" w:rsidRPr="009144F8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es-ES"/>
                        </w:rPr>
                      </w:pPr>
                    </w:p>
                    <w:p w:rsidR="00121BDC" w:rsidRPr="009144F8" w:rsidRDefault="00376CAA" w:rsidP="00121BDC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144F8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="00BC12C8" w:rsidRPr="009144F8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BC12C8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9144F8" w:rsidRPr="009144F8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En realidad, l</w:t>
                      </w:r>
                      <w:r w:rsidR="009144F8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os </w:t>
                      </w:r>
                      <w:proofErr w:type="gramStart"/>
                      <w:r w:rsidR="009144F8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adolescentes </w:t>
                      </w:r>
                      <w:r w:rsidR="00121BDC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9144F8" w:rsidRPr="009144F8">
                        <w:rPr>
                          <w:sz w:val="26"/>
                          <w:szCs w:val="26"/>
                          <w:lang w:val="es-ES"/>
                        </w:rPr>
                        <w:t>necesitan</w:t>
                      </w:r>
                      <w:proofErr w:type="gramEnd"/>
                      <w:r w:rsidR="009144F8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  dormir igual</w:t>
                      </w:r>
                      <w:r w:rsidR="009144F8">
                        <w:rPr>
                          <w:sz w:val="26"/>
                          <w:szCs w:val="26"/>
                          <w:lang w:val="es-ES"/>
                        </w:rPr>
                        <w:t xml:space="preserve"> a</w:t>
                      </w:r>
                      <w:r w:rsidR="009144F8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 o más </w:t>
                      </w:r>
                      <w:r w:rsidR="009144F8">
                        <w:rPr>
                          <w:sz w:val="26"/>
                          <w:szCs w:val="26"/>
                          <w:lang w:val="es-ES"/>
                        </w:rPr>
                        <w:t xml:space="preserve"> horas que cuando eran niños</w:t>
                      </w:r>
                      <w:r w:rsidR="00121BDC" w:rsidRPr="009144F8">
                        <w:rPr>
                          <w:sz w:val="26"/>
                          <w:szCs w:val="26"/>
                          <w:lang w:val="es-ES"/>
                        </w:rPr>
                        <w:t>—</w:t>
                      </w:r>
                      <w:r w:rsidR="009144F8">
                        <w:rPr>
                          <w:sz w:val="26"/>
                          <w:szCs w:val="26"/>
                          <w:lang w:val="es-ES"/>
                        </w:rPr>
                        <w:t>nueve</w:t>
                      </w:r>
                      <w:r w:rsidR="00121BDC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9144F8">
                        <w:rPr>
                          <w:sz w:val="26"/>
                          <w:szCs w:val="26"/>
                          <w:lang w:val="es-ES"/>
                        </w:rPr>
                        <w:t xml:space="preserve">a diez horas son </w:t>
                      </w:r>
                      <w:proofErr w:type="spellStart"/>
                      <w:r w:rsidR="009144F8">
                        <w:rPr>
                          <w:sz w:val="26"/>
                          <w:szCs w:val="26"/>
                          <w:lang w:val="es-ES"/>
                        </w:rPr>
                        <w:t>opt</w:t>
                      </w:r>
                      <w:r w:rsidR="00121BDC" w:rsidRPr="009144F8">
                        <w:rPr>
                          <w:sz w:val="26"/>
                          <w:szCs w:val="26"/>
                          <w:lang w:val="es-ES"/>
                        </w:rPr>
                        <w:t>im</w:t>
                      </w:r>
                      <w:r w:rsidR="009144F8">
                        <w:rPr>
                          <w:sz w:val="26"/>
                          <w:szCs w:val="26"/>
                          <w:lang w:val="es-ES"/>
                        </w:rPr>
                        <w:t>as</w:t>
                      </w:r>
                      <w:proofErr w:type="spellEnd"/>
                      <w:r w:rsidR="00121BDC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121BDC" w:rsidRPr="009144F8" w:rsidRDefault="009144F8" w:rsidP="00121BDC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Los </w:t>
                      </w:r>
                      <w:r w:rsidR="00D01683" w:rsidRPr="009144F8">
                        <w:rPr>
                          <w:sz w:val="26"/>
                          <w:szCs w:val="26"/>
                          <w:lang w:val="es-ES"/>
                        </w:rPr>
                        <w:t>jóvenes</w:t>
                      </w:r>
                      <w:r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 se privan de sueño de forma crónica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llegando un promedio de seis a siete horas por noche</w:t>
                      </w:r>
                      <w:r w:rsidR="00121BDC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="00D01683">
                        <w:rPr>
                          <w:sz w:val="26"/>
                          <w:szCs w:val="26"/>
                          <w:lang w:val="es-ES"/>
                        </w:rPr>
                        <w:t>Parte de la culpa le cae al horario temprano en que comienza la escuela. Cuando se une esto a la hora tarde de acostarse de los jóvenes (</w:t>
                      </w:r>
                      <w:r w:rsidR="00121BDC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11 p.m. </w:t>
                      </w:r>
                      <w:r w:rsidR="00D01683">
                        <w:rPr>
                          <w:sz w:val="26"/>
                          <w:szCs w:val="26"/>
                          <w:lang w:val="es-ES"/>
                        </w:rPr>
                        <w:t>a</w:t>
                      </w:r>
                      <w:r w:rsidR="00121BDC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D01683">
                        <w:rPr>
                          <w:sz w:val="26"/>
                          <w:szCs w:val="26"/>
                          <w:lang w:val="es-ES"/>
                        </w:rPr>
                        <w:t>medianoche) el resultado es el sueño deficiente</w:t>
                      </w:r>
                      <w:r w:rsidR="00121BDC" w:rsidRPr="009144F8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121BDC" w:rsidRPr="00D01683" w:rsidRDefault="00D01683" w:rsidP="00121BDC">
                      <w:pPr>
                        <w:spacing w:after="0" w:line="240" w:lineRule="auto"/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</w:pPr>
                      <w:r w:rsidRPr="00D01683"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 xml:space="preserve">La falta de dormir tiene un efecto poderoso en la capacidad para el </w:t>
                      </w:r>
                      <w:proofErr w:type="gramStart"/>
                      <w:r w:rsidRPr="00D01683"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>aprendizaje  y</w:t>
                      </w:r>
                      <w:proofErr w:type="gramEnd"/>
                      <w:r w:rsidRPr="00D01683"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 xml:space="preserve"> la retención de nuevas materias del joven</w:t>
                      </w:r>
                      <w:r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 xml:space="preserve">, especialmente en las áreas de materas abstractas, tales como la física, filosofía </w:t>
                      </w:r>
                      <w:r w:rsidR="00121BDC" w:rsidRPr="00D01683"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 xml:space="preserve">matemática y cálculo. </w:t>
                      </w:r>
                    </w:p>
                    <w:p w:rsidR="006F45EA" w:rsidRPr="009144F8" w:rsidRDefault="006F45EA" w:rsidP="00980FFC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144F8" w:rsidDel="00661BEB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1B2141" w:rsidRPr="009144F8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81" w:rsidRDefault="004C2281" w:rsidP="004C228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2281" w:rsidRPr="00376CAA" w:rsidRDefault="00376CAA" w:rsidP="00376CAA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078"/>
    <w:multiLevelType w:val="hybridMultilevel"/>
    <w:tmpl w:val="EF9C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931"/>
    <w:multiLevelType w:val="hybridMultilevel"/>
    <w:tmpl w:val="AA96DAFC"/>
    <w:lvl w:ilvl="0" w:tplc="7934423A">
      <w:start w:val="1"/>
      <w:numFmt w:val="bullet"/>
      <w:lvlText w:val="•"/>
      <w:lvlJc w:val="left"/>
      <w:pPr>
        <w:ind w:left="470" w:hanging="360"/>
      </w:pPr>
      <w:rPr>
        <w:rFonts w:ascii="Verdana" w:eastAsia="Verdana" w:hAnsi="Verdana" w:hint="default"/>
        <w:sz w:val="24"/>
        <w:szCs w:val="24"/>
      </w:rPr>
    </w:lvl>
    <w:lvl w:ilvl="1" w:tplc="297E0E08">
      <w:start w:val="1"/>
      <w:numFmt w:val="bullet"/>
      <w:lvlText w:val="•"/>
      <w:lvlJc w:val="left"/>
      <w:pPr>
        <w:ind w:left="830" w:hanging="360"/>
      </w:pPr>
      <w:rPr>
        <w:rFonts w:ascii="Verdana" w:eastAsia="Verdana" w:hAnsi="Verdana" w:hint="default"/>
        <w:sz w:val="24"/>
        <w:szCs w:val="24"/>
      </w:rPr>
    </w:lvl>
    <w:lvl w:ilvl="2" w:tplc="BD64357A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DD4E853E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3B26744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E59AD3A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C53C3BC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03A8B26A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0426A44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4" w15:restartNumberingAfterBreak="0">
    <w:nsid w:val="18A106B0"/>
    <w:multiLevelType w:val="hybridMultilevel"/>
    <w:tmpl w:val="69FEB79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4C39"/>
    <w:multiLevelType w:val="hybridMultilevel"/>
    <w:tmpl w:val="E32233F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70D5B"/>
    <w:multiLevelType w:val="hybridMultilevel"/>
    <w:tmpl w:val="2A6A930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22510"/>
    <w:multiLevelType w:val="hybridMultilevel"/>
    <w:tmpl w:val="025E16C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0B3B"/>
    <w:multiLevelType w:val="hybridMultilevel"/>
    <w:tmpl w:val="0D3E842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706CD"/>
    <w:multiLevelType w:val="hybridMultilevel"/>
    <w:tmpl w:val="338C065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14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4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11A8"/>
    <w:rsid w:val="00076C3A"/>
    <w:rsid w:val="000856A5"/>
    <w:rsid w:val="000A5278"/>
    <w:rsid w:val="000E0A1A"/>
    <w:rsid w:val="00121BDC"/>
    <w:rsid w:val="001704F4"/>
    <w:rsid w:val="001733BE"/>
    <w:rsid w:val="001926FB"/>
    <w:rsid w:val="001956B9"/>
    <w:rsid w:val="001A6610"/>
    <w:rsid w:val="001B2141"/>
    <w:rsid w:val="001B7642"/>
    <w:rsid w:val="001D16DC"/>
    <w:rsid w:val="001D407E"/>
    <w:rsid w:val="001D41E3"/>
    <w:rsid w:val="001D5F2E"/>
    <w:rsid w:val="00221DE1"/>
    <w:rsid w:val="0027569E"/>
    <w:rsid w:val="00275C50"/>
    <w:rsid w:val="002B0FFE"/>
    <w:rsid w:val="002B64BD"/>
    <w:rsid w:val="003347BC"/>
    <w:rsid w:val="00375A4C"/>
    <w:rsid w:val="00376CAA"/>
    <w:rsid w:val="003833D8"/>
    <w:rsid w:val="00393449"/>
    <w:rsid w:val="003A6F8A"/>
    <w:rsid w:val="003A76A2"/>
    <w:rsid w:val="003F58AD"/>
    <w:rsid w:val="00406591"/>
    <w:rsid w:val="00414D69"/>
    <w:rsid w:val="004210F2"/>
    <w:rsid w:val="00436814"/>
    <w:rsid w:val="0047425E"/>
    <w:rsid w:val="004C2281"/>
    <w:rsid w:val="004D04C9"/>
    <w:rsid w:val="004D508B"/>
    <w:rsid w:val="00507D1C"/>
    <w:rsid w:val="005326F5"/>
    <w:rsid w:val="005963DD"/>
    <w:rsid w:val="005A7DF0"/>
    <w:rsid w:val="005C5C42"/>
    <w:rsid w:val="005D0A19"/>
    <w:rsid w:val="006045D9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F45EA"/>
    <w:rsid w:val="006F4ED5"/>
    <w:rsid w:val="0070210A"/>
    <w:rsid w:val="00751BEA"/>
    <w:rsid w:val="0077205D"/>
    <w:rsid w:val="0077523B"/>
    <w:rsid w:val="00781C88"/>
    <w:rsid w:val="00784F1D"/>
    <w:rsid w:val="007D3720"/>
    <w:rsid w:val="007E5CD3"/>
    <w:rsid w:val="007F304C"/>
    <w:rsid w:val="008110A7"/>
    <w:rsid w:val="00847CF4"/>
    <w:rsid w:val="00854BA0"/>
    <w:rsid w:val="00862933"/>
    <w:rsid w:val="008634E7"/>
    <w:rsid w:val="00874387"/>
    <w:rsid w:val="00884939"/>
    <w:rsid w:val="008916E0"/>
    <w:rsid w:val="008A4FE5"/>
    <w:rsid w:val="0090079C"/>
    <w:rsid w:val="009144F8"/>
    <w:rsid w:val="00980FFC"/>
    <w:rsid w:val="009909CD"/>
    <w:rsid w:val="009B09EE"/>
    <w:rsid w:val="009B7241"/>
    <w:rsid w:val="009D63F5"/>
    <w:rsid w:val="00A25076"/>
    <w:rsid w:val="00A51106"/>
    <w:rsid w:val="00A924DC"/>
    <w:rsid w:val="00A9337B"/>
    <w:rsid w:val="00AC67ED"/>
    <w:rsid w:val="00AF47E6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41269"/>
    <w:rsid w:val="00C64EB3"/>
    <w:rsid w:val="00C91747"/>
    <w:rsid w:val="00CA36F6"/>
    <w:rsid w:val="00CD2DEC"/>
    <w:rsid w:val="00CE5BCB"/>
    <w:rsid w:val="00CE5D2A"/>
    <w:rsid w:val="00CF1D50"/>
    <w:rsid w:val="00D013B1"/>
    <w:rsid w:val="00D01683"/>
    <w:rsid w:val="00D06E28"/>
    <w:rsid w:val="00D14F9D"/>
    <w:rsid w:val="00D2468A"/>
    <w:rsid w:val="00D257AF"/>
    <w:rsid w:val="00D321C2"/>
    <w:rsid w:val="00D82C4B"/>
    <w:rsid w:val="00DD0375"/>
    <w:rsid w:val="00DD1221"/>
    <w:rsid w:val="00DD3B22"/>
    <w:rsid w:val="00DD4426"/>
    <w:rsid w:val="00DE5AFD"/>
    <w:rsid w:val="00E25AF1"/>
    <w:rsid w:val="00E3705E"/>
    <w:rsid w:val="00E605C7"/>
    <w:rsid w:val="00E641D7"/>
    <w:rsid w:val="00E92B91"/>
    <w:rsid w:val="00EA64F4"/>
    <w:rsid w:val="00EB69AD"/>
    <w:rsid w:val="00EE6E61"/>
    <w:rsid w:val="00F02A50"/>
    <w:rsid w:val="00F115C4"/>
    <w:rsid w:val="00F35BE3"/>
    <w:rsid w:val="00F40A18"/>
    <w:rsid w:val="00F91F98"/>
    <w:rsid w:val="00FA2201"/>
    <w:rsid w:val="00FB2594"/>
    <w:rsid w:val="00FC197C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8A1E"/>
  <w15:docId w15:val="{E22A795C-58BD-4C1F-A8C9-18D05677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3B22"/>
    <w:pPr>
      <w:widowControl w:val="0"/>
      <w:spacing w:after="0" w:line="240" w:lineRule="auto"/>
      <w:ind w:left="470" w:hanging="3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3B22"/>
    <w:rPr>
      <w:rFonts w:ascii="Verdana" w:eastAsia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97E306C1B4555836AEB5E495C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DB9D-7A5C-4151-9CE8-5511904A73C0}"/>
      </w:docPartPr>
      <w:docPartBody>
        <w:p w:rsidR="006E57DB" w:rsidRDefault="005F73AF" w:rsidP="005F73AF">
          <w:pPr>
            <w:pStyle w:val="D9197E306C1B4555836AEB5E495C89F7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966B3"/>
    <w:rsid w:val="004D1936"/>
    <w:rsid w:val="00594CB4"/>
    <w:rsid w:val="005F73AF"/>
    <w:rsid w:val="006E57DB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5F73AF"/>
    <w:rPr>
      <w:color w:val="808080"/>
    </w:rPr>
  </w:style>
  <w:style w:type="paragraph" w:customStyle="1" w:styleId="D9197E306C1B4555836AEB5E495C89F7">
    <w:name w:val="D9197E306C1B4555836AEB5E495C89F7"/>
    <w:rsid w:val="005F73A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3ED3A-CA34-4BE3-97BD-E4C9AF9F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2018-07-03T18:01:00Z</dcterms:created>
  <dcterms:modified xsi:type="dcterms:W3CDTF">2018-07-03T18:01:00Z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