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C537" w14:textId="77777777" w:rsidR="001B2141" w:rsidRDefault="001A07A8" w:rsidP="001B2141">
      <w:r>
        <w:pict w14:anchorId="2E58E73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1E560DEF" w14:textId="436A53F3" w:rsidR="001B2141" w:rsidRPr="001A07A8" w:rsidRDefault="0020603E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1A07A8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KULEELAHA     </w:t>
                  </w:r>
                  <w:r w:rsidR="000A362B" w:rsidRPr="001A07A8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 </w:t>
                  </w:r>
                  <w:r w:rsidRPr="001A07A8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="000A362B" w:rsidRPr="001A07A8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QOYSASKA ARDAYDA FASALKA 8AAD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3AABF16" wp14:editId="687178D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532267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C8D783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A4A3CD6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2D0CA992" w14:textId="77777777" w:rsidR="009909CD" w:rsidRPr="009909CD" w:rsidRDefault="00FC197C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20603E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20603E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59D218FC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5335A782" w14:textId="77777777" w:rsidR="001B2141" w:rsidRDefault="001A07A8" w:rsidP="001B2141">
      <w:r>
        <w:pict w14:anchorId="185B9493">
          <v:shape id="Text Box 2" o:spid="_x0000_s1028" type="#_x0000_t202" style="position:absolute;margin-left:0;margin-top:19.8pt;width:6in;height:504.8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<v:textbox>
              <w:txbxContent>
                <w:p w14:paraId="09E9A399" w14:textId="77777777" w:rsidR="004210F2" w:rsidRPr="00172FAD" w:rsidRDefault="000A5278" w:rsidP="001926FB">
                  <w:pPr>
                    <w:pStyle w:val="NormalWeb"/>
                    <w:spacing w:after="0" w:afterAutospacing="0"/>
                    <w:rPr>
                      <w:rFonts w:ascii="Myriad Pro" w:hAnsi="Myriad Pro"/>
                      <w:b/>
                      <w:sz w:val="32"/>
                      <w:szCs w:val="32"/>
                    </w:rPr>
                  </w:pPr>
                  <w:r w:rsidRPr="00172FAD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Ku </w:t>
                  </w:r>
                  <w:proofErr w:type="spellStart"/>
                  <w:r w:rsidRPr="00172FAD">
                    <w:rPr>
                      <w:rFonts w:ascii="Myriad Pro" w:hAnsi="Myriad Pro"/>
                      <w:b/>
                      <w:sz w:val="32"/>
                      <w:szCs w:val="32"/>
                    </w:rPr>
                    <w:t>Meelgaarayo</w:t>
                  </w:r>
                  <w:proofErr w:type="spellEnd"/>
                  <w:r w:rsidRPr="00172FAD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72FAD">
                    <w:rPr>
                      <w:rFonts w:ascii="Myriad Pro" w:hAnsi="Myriad Pro"/>
                      <w:b/>
                      <w:sz w:val="32"/>
                      <w:szCs w:val="32"/>
                    </w:rPr>
                    <w:t>Dugsiga</w:t>
                  </w:r>
                  <w:proofErr w:type="spellEnd"/>
                  <w:r w:rsidRPr="00172FAD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72FAD">
                    <w:rPr>
                      <w:rFonts w:ascii="Myriad Pro" w:hAnsi="Myriad Pro"/>
                      <w:b/>
                      <w:sz w:val="32"/>
                      <w:szCs w:val="32"/>
                    </w:rPr>
                    <w:t>Sare</w:t>
                  </w:r>
                  <w:proofErr w:type="spellEnd"/>
                </w:p>
                <w:p w14:paraId="6335D06A" w14:textId="61236BDD" w:rsidR="00DD3B22" w:rsidRPr="00172FAD" w:rsidRDefault="00DD3B22" w:rsidP="00DD3B22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Dhammaadka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sannad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dugsiyeedka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wuxuu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noqon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karaa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waqti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jah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wareer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ah </w:t>
                  </w:r>
                  <w:bookmarkStart w:id="0" w:name="_GoBack"/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ardayda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gaar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ahaan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ardaydaas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sameynayo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meelgaarka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ugu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weyn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ee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sare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deyrta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xigta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  <w:r w:rsidR="00D9450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Fasalka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sagaalaad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way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adagtahay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guusha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ardayga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ee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sare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22895650" w14:textId="77777777" w:rsidR="00DD3B22" w:rsidRPr="00172FAD" w:rsidRDefault="00DD3B22" w:rsidP="00DD3B22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</w:p>
                <w:p w14:paraId="09C112CF" w14:textId="77777777" w:rsidR="00DD3B22" w:rsidRPr="00172FAD" w:rsidRDefault="00DD3B22" w:rsidP="00DD3B22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Sida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qaang</w:t>
                  </w:r>
                  <w:bookmarkEnd w:id="0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aar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dhalinyaro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ee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wareegay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sare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arday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badan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ayaa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kulmo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hoos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dhaca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buundooyinka.Dugsiga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sare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wuxuu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dareemi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karaa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weyn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mararka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qaar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muuqata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jawi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daryeelkiisa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yar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dhexe.Faca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waxay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leeyihiin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saameyn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xoogan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labadaba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wanaag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xummaan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).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Filashada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hormarinta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dabeecado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xun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sida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goynta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fasalka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sidoo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kale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waxay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kordhisaa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gaar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ahaan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markii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ardayda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dhibaatooneyso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  <w:proofErr w:type="gramEnd"/>
                </w:p>
                <w:p w14:paraId="4EFB3736" w14:textId="77777777" w:rsidR="00DD3B22" w:rsidRPr="00172FAD" w:rsidRDefault="00DD3B22" w:rsidP="00DD3B22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</w:p>
                <w:p w14:paraId="1681EC4F" w14:textId="77777777" w:rsidR="00DD3B22" w:rsidRPr="00172FAD" w:rsidRDefault="00DD3B22" w:rsidP="00DD3B22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</w:rPr>
                  </w:pP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Laakin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cilmi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baaris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ayaa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waxay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xaqiijineysaa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markii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dhaliinta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weydiiyo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cida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leh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saameynta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ugu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badan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ee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tallaabooyinkooda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buux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dhaaf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ayay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ugu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jawaabaan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waaladiinteena.Inkastoo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indho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furida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inta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badan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muujiyay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guud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ahaan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dabiici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ah)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raadiyo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madax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banaanida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dhalliinta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dhexe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sare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waxay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baahanyihiin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dad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weyn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oo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daryeelayo.Yaa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wanaagsan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siin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karo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jaheynta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tilmaamaha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daryeelka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jaceylka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hurida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lagu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jaheynayo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qaangaarka?Waa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muhiim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qoysaska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qeybgalaan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illaa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sannadaha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sare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11535670" w14:textId="77777777" w:rsidR="00DD3B22" w:rsidRPr="00172FAD" w:rsidRDefault="00DD3B22" w:rsidP="00CE5D2A">
                  <w:pPr>
                    <w:pStyle w:val="NoSpacing"/>
                    <w:tabs>
                      <w:tab w:val="left" w:pos="0"/>
                    </w:tabs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</w:p>
                <w:p w14:paraId="4527C1F5" w14:textId="77777777" w:rsidR="00DD3B22" w:rsidRPr="00172FAD" w:rsidRDefault="00DD3B22" w:rsidP="00CE5D2A">
                  <w:pPr>
                    <w:pStyle w:val="BodyText"/>
                    <w:tabs>
                      <w:tab w:val="left" w:pos="0"/>
                      <w:tab w:val="left" w:pos="831"/>
                    </w:tabs>
                    <w:spacing w:before="116"/>
                    <w:ind w:left="0" w:right="170" w:firstLine="0"/>
                    <w:rPr>
                      <w:rFonts w:ascii="Trebuchet MS" w:hAnsi="Trebuchet MS"/>
                      <w:sz w:val="26"/>
                      <w:szCs w:val="26"/>
                    </w:rPr>
                  </w:pPr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Kala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hadal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dhallaankaaga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waxa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murjiyo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adiga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sida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waalidka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inta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badan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qiyaastii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sannooyinka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dhexe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/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sare.Weydii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dhallaankaaga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waxa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yihiin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walaacyadiisa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ama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walaacyadeeda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ugu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weyn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?</w:t>
                  </w:r>
                </w:p>
                <w:p w14:paraId="2148A17B" w14:textId="77777777" w:rsidR="00CE5D2A" w:rsidRPr="00172FAD" w:rsidRDefault="00CE5D2A" w:rsidP="00FC197C">
                  <w:pPr>
                    <w:pStyle w:val="NoSpacing"/>
                    <w:rPr>
                      <w:sz w:val="16"/>
                    </w:rPr>
                  </w:pPr>
                </w:p>
                <w:p w14:paraId="7A67BE7A" w14:textId="77777777" w:rsidR="00FA2201" w:rsidRPr="00172FAD" w:rsidRDefault="00CE5D2A" w:rsidP="000A362B">
                  <w:pPr>
                    <w:pStyle w:val="BodyText"/>
                    <w:tabs>
                      <w:tab w:val="left" w:pos="0"/>
                      <w:tab w:val="left" w:pos="831"/>
                    </w:tabs>
                    <w:spacing w:before="122" w:line="239" w:lineRule="auto"/>
                    <w:ind w:left="0" w:right="236" w:firstLine="0"/>
                    <w:rPr>
                      <w:rFonts w:ascii="Trebuchet MS" w:hAnsi="Trebuchet MS"/>
                      <w:sz w:val="28"/>
                      <w:szCs w:val="26"/>
                    </w:rPr>
                  </w:pP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Ka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fakar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nooca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waaya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aragnimada</w:t>
                  </w:r>
                  <w:proofErr w:type="spellEnd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6"/>
                      <w:szCs w:val="26"/>
                    </w:rPr>
                    <w:t>dugsi</w:t>
                  </w:r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ga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dhexe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/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dugsiga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sare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ee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aad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la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kulantahay.Sidee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ayay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caqabadaha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usu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badeleen</w:t>
                  </w:r>
                  <w:proofErr w:type="gram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?Sidee</w:t>
                  </w:r>
                  <w:proofErr w:type="spellEnd"/>
                  <w:proofErr w:type="gram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ayay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isku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mid u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yihiin?Intee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ayaad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la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hadashay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waaladiintaada</w:t>
                  </w:r>
                  <w:proofErr w:type="spellEnd"/>
                  <w:r w:rsidRPr="00172FAD">
                    <w:rPr>
                      <w:rFonts w:ascii="Trebuchet MS" w:hAnsi="Trebuchet MS"/>
                      <w:sz w:val="28"/>
                      <w:szCs w:val="26"/>
                    </w:rPr>
                    <w:t>?</w:t>
                  </w:r>
                </w:p>
                <w:p w14:paraId="79034381" w14:textId="77777777" w:rsidR="00D06E28" w:rsidRPr="00172FAD" w:rsidRDefault="00D06E28" w:rsidP="0077523B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0D41AF5E" w14:textId="77777777" w:rsidR="0077523B" w:rsidRPr="00172FAD" w:rsidRDefault="0077523B"/>
              </w:txbxContent>
            </v:textbox>
          </v:shape>
        </w:pict>
      </w:r>
      <w:r>
        <w:pict w14:anchorId="0C5F8600">
          <v:shape id="Text Box 13" o:spid="_x0000_s1029" type="#_x0000_t202" style="position:absolute;margin-left:4.85pt;margin-top:553.1pt;width:571.1pt;height:84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<v:textbox>
              <w:txbxContent>
                <w:p w14:paraId="64394648" w14:textId="77777777" w:rsidR="00EE6E61" w:rsidRPr="000A362B" w:rsidRDefault="00EE6E61" w:rsidP="00EE6E61">
                  <w:pPr>
                    <w:pStyle w:val="NoSpacing"/>
                    <w:rPr>
                      <w:rFonts w:cs="Arial"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Waa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maxay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xirfadaha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shaqada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cajiibsan</w:t>
                  </w:r>
                  <w:proofErr w:type="gramStart"/>
                  <w:r>
                    <w:rPr>
                      <w:b/>
                      <w:sz w:val="28"/>
                      <w:szCs w:val="26"/>
                    </w:rPr>
                    <w:t>?</w:t>
                  </w:r>
                  <w:r>
                    <w:rPr>
                      <w:sz w:val="28"/>
                      <w:szCs w:val="26"/>
                    </w:rPr>
                    <w:t>Ciidanka</w:t>
                  </w:r>
                  <w:proofErr w:type="spellEnd"/>
                  <w:proofErr w:type="gramEnd"/>
                  <w:r>
                    <w:rPr>
                      <w:sz w:val="28"/>
                      <w:szCs w:val="26"/>
                    </w:rPr>
                    <w:t xml:space="preserve">, NYPD,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Waaxda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Gobolka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ma </w:t>
                  </w:r>
                  <w:proofErr w:type="spellStart"/>
                  <w:r>
                    <w:rPr>
                      <w:sz w:val="28"/>
                      <w:szCs w:val="26"/>
                    </w:rPr>
                    <w:t>heli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karaan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shaqaale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fillan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xirfada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shaqadaan.Midkood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xittaa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shirkadaha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Fortune 500, </w:t>
                  </w:r>
                  <w:proofErr w:type="spellStart"/>
                  <w:r>
                    <w:rPr>
                      <w:sz w:val="28"/>
                      <w:szCs w:val="26"/>
                    </w:rPr>
                    <w:t>isbitaalada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koorsooyinka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deegaanka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dugsiyada.Maxay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tahay?Aqoonta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luuqada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ajaanibka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044A12C0" w14:textId="77777777" w:rsidR="00EE6E61" w:rsidRPr="00EE6E61" w:rsidRDefault="00EE6E61" w:rsidP="00EE6E61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</w:p>
                <w:p w14:paraId="28BDF404" w14:textId="77777777" w:rsidR="003A6F8A" w:rsidRPr="00EE6E61" w:rsidRDefault="003A6F8A"/>
              </w:txbxContent>
            </v:textbox>
          </v:shape>
        </w:pict>
      </w:r>
      <w:r>
        <w:pict w14:anchorId="47A46320">
          <v:shape id="Text Box 8" o:spid="_x0000_s1030" type="#_x0000_t202" style="position:absolute;margin-left:.3pt;margin-top:524.55pt;width:8in;height:28.8pt;z-index:25170022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<v:textbox>
              <w:txbxContent>
                <w:p w14:paraId="33D6EF9C" w14:textId="77777777" w:rsidR="00CA36F6" w:rsidRPr="00375A4C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</v:shape>
        </w:pict>
      </w:r>
      <w:r>
        <w:pict w14:anchorId="087B9427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09767F26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1D4AC5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07EF4143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54AE198E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61737C6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33C382F1" w14:textId="77777777" w:rsidR="00275C50" w:rsidRPr="009304BC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9304BC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9304BC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304B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E83337C" w14:textId="77777777" w:rsidR="00F35BE3" w:rsidRPr="009304BC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A5B1761" w14:textId="77777777" w:rsidR="00F35BE3" w:rsidRPr="009304BC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39CBD7A" w14:textId="77777777" w:rsidR="00F35BE3" w:rsidRPr="009304BC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9304BC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9304BC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9304BC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304B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3A6F8A">
        <w:br w:type="page"/>
      </w:r>
    </w:p>
    <w:p w14:paraId="4C680430" w14:textId="77777777" w:rsidR="001B2141" w:rsidRDefault="001A07A8" w:rsidP="001B2141">
      <w:r>
        <w:lastRenderedPageBreak/>
        <w:pict w14:anchorId="00A75773">
          <v:shape id="_x0000_s1033" type="#_x0000_t202" style="position:absolute;margin-left:180pt;margin-top:6pt;width:385.05pt;height:222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CtKC/yo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" filled="f" strokecolor="#d9d9d9">
            <v:textbox>
              <w:txbxContent>
                <w:p w14:paraId="76F33F73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6CD6105E" w14:textId="77777777" w:rsidR="000211A8" w:rsidRPr="001B7642" w:rsidRDefault="000211A8" w:rsidP="00781C88">
                  <w:pPr>
                    <w:spacing w:after="0" w:line="520" w:lineRule="exact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Barnaamijyada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Kuleelaha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6B3ECE12" w14:textId="77777777" w:rsidR="00696E04" w:rsidRPr="009304BC" w:rsidRDefault="00696E04" w:rsidP="00E6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9304BC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3748658" w14:textId="77777777" w:rsidR="00781C88" w:rsidRPr="009304BC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2ED27B6B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39EBAB6" w14:textId="00A1C728" w:rsidR="001B2141" w:rsidRPr="00F45C84" w:rsidRDefault="009304BC" w:rsidP="009304BC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9304BC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9304BC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9304BC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2B6DC836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D7576BC" w14:textId="77777777" w:rsidR="00671A4B" w:rsidRPr="001B2141" w:rsidRDefault="001A07A8" w:rsidP="001B2141">
      <w:r>
        <w:pict w14:anchorId="5BD58AE4">
          <v:shape id="_x0000_s1035" type="#_x0000_t202" style="position:absolute;margin-left:180pt;margin-top:218.75pt;width:387.55pt;height:389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" fillcolor="#e1eee8 [663]" stroked="f">
            <v:textbox style="mso-next-textbox:#_x0000_s1035">
              <w:txbxContent>
                <w:p w14:paraId="69D300C3" w14:textId="77777777" w:rsidR="002B0FFE" w:rsidRPr="000A362B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5ED1299B" w14:textId="77777777" w:rsidR="00CE5D2A" w:rsidRPr="000A362B" w:rsidRDefault="00CE5D2A" w:rsidP="000A362B">
                  <w:pPr>
                    <w:pStyle w:val="NoSpacing"/>
                    <w:numPr>
                      <w:ilvl w:val="0"/>
                      <w:numId w:val="17"/>
                    </w:numPr>
                    <w:rPr>
                      <w:rFonts w:ascii="Myriad Pro" w:hAnsi="Myriad Pro"/>
                      <w:b/>
                      <w:sz w:val="26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Ahow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hal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abuur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>.</w:t>
                  </w:r>
                </w:p>
                <w:p w14:paraId="19360750" w14:textId="77777777" w:rsidR="00CE5D2A" w:rsidRPr="000A362B" w:rsidRDefault="00CE5D2A" w:rsidP="000A362B">
                  <w:pPr>
                    <w:pStyle w:val="NoSpacing"/>
                    <w:numPr>
                      <w:ilvl w:val="0"/>
                      <w:numId w:val="17"/>
                    </w:numPr>
                    <w:rPr>
                      <w:rFonts w:ascii="Myriad Pro" w:hAnsi="Myriad Pro"/>
                      <w:b/>
                      <w:sz w:val="26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Firfriconow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oo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caafimaadnow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>.</w:t>
                  </w:r>
                </w:p>
                <w:p w14:paraId="48C34009" w14:textId="77777777" w:rsidR="005A7DF0" w:rsidRPr="000A362B" w:rsidRDefault="00CE5D2A" w:rsidP="000A362B">
                  <w:pPr>
                    <w:pStyle w:val="NoSpacing"/>
                    <w:numPr>
                      <w:ilvl w:val="0"/>
                      <w:numId w:val="17"/>
                    </w:numPr>
                    <w:rPr>
                      <w:rFonts w:ascii="Myriad Pro" w:hAnsi="Myriad Pro"/>
                      <w:b/>
                      <w:sz w:val="26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Aqri</w:t>
                  </w:r>
                  <w:proofErr w:type="gramStart"/>
                  <w:r>
                    <w:rPr>
                      <w:b/>
                      <w:sz w:val="28"/>
                      <w:szCs w:val="24"/>
                    </w:rPr>
                    <w:t>!</w:t>
                  </w:r>
                  <w:r>
                    <w:rPr>
                      <w:sz w:val="28"/>
                      <w:szCs w:val="24"/>
                    </w:rPr>
                    <w:t>Booqo</w:t>
                  </w:r>
                  <w:proofErr w:type="spellEnd"/>
                  <w:proofErr w:type="gram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maktabada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deegaankaaga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057C670D" w14:textId="77777777" w:rsidR="00DD1221" w:rsidRPr="000A362B" w:rsidRDefault="00DD1221" w:rsidP="000A362B">
                  <w:pPr>
                    <w:pStyle w:val="NoSpacing"/>
                    <w:numPr>
                      <w:ilvl w:val="0"/>
                      <w:numId w:val="17"/>
                    </w:numPr>
                    <w:rPr>
                      <w:rFonts w:ascii="Myriad Pro" w:hAnsi="Myriad Pro"/>
                      <w:b/>
                      <w:sz w:val="26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Ogow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haddii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dugsigaag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bixiyo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d</w:t>
                  </w:r>
                  <w:r>
                    <w:rPr>
                      <w:sz w:val="28"/>
                      <w:szCs w:val="24"/>
                    </w:rPr>
                    <w:t>ulmarka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meelgaarka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ama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barnaamijka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ku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meelgaarka.Haddii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4"/>
                    </w:rPr>
                    <w:t>sameeyaan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hubi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inaad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qeybqaadatid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1089FFAB" w14:textId="77777777" w:rsidR="000A362B" w:rsidRPr="000A362B" w:rsidRDefault="000A362B" w:rsidP="001B7642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19220177" w14:textId="77777777" w:rsidR="002B0FFE" w:rsidRPr="000A362B" w:rsidRDefault="002B0FFE" w:rsidP="001B7642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489EEA80" w14:textId="77777777" w:rsidR="009B7241" w:rsidRPr="000A362B" w:rsidRDefault="00CE5D2A" w:rsidP="000A362B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dhiirogeli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aqrinta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dhammaan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kuleelaha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dheer</w:t>
                  </w:r>
                  <w:proofErr w:type="spellEnd"/>
                  <w:r>
                    <w:rPr>
                      <w:sz w:val="28"/>
                      <w:szCs w:val="24"/>
                    </w:rPr>
                    <w:t>.</w:t>
                  </w:r>
                </w:p>
                <w:p w14:paraId="13971A27" w14:textId="29636F14" w:rsidR="006045D9" w:rsidRPr="009304BC" w:rsidRDefault="006045D9" w:rsidP="000A362B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8"/>
                      <w:szCs w:val="24"/>
                      <w:lang w:val="es-ES"/>
                    </w:rPr>
                  </w:pP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Fiiri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xarumaha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maalinta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ee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dhow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mida </w:t>
                  </w:r>
                  <w:proofErr w:type="spellStart"/>
                  <w:r w:rsidR="003C472E" w:rsidRPr="009304BC">
                    <w:rPr>
                      <w:sz w:val="28"/>
                      <w:szCs w:val="24"/>
                      <w:lang w:val="es-ES"/>
                    </w:rPr>
                    <w:t>canugaada</w:t>
                  </w:r>
                  <w:proofErr w:type="spellEnd"/>
                  <w:r w:rsidR="003C472E"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laga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yaabo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inuu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ka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qeybgalo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>.</w:t>
                  </w:r>
                </w:p>
                <w:p w14:paraId="26D301FE" w14:textId="77777777" w:rsidR="00CE5D2A" w:rsidRPr="009304BC" w:rsidRDefault="00CE5D2A" w:rsidP="000A362B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eastAsiaTheme="minorHAnsi" w:cs="Arial"/>
                      <w:sz w:val="28"/>
                      <w:szCs w:val="24"/>
                      <w:lang w:val="es-ES"/>
                    </w:rPr>
                  </w:pP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Ku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dhiirogeli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dhallaankaaga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inuu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firfricoonaado.</w:t>
                  </w:r>
                  <w:r w:rsidRPr="009304BC">
                    <w:rPr>
                      <w:sz w:val="28"/>
                      <w:szCs w:val="24"/>
                      <w:lang w:val="es-ES"/>
                    </w:rPr>
                    <w:t>Ka</w:t>
                  </w:r>
                  <w:proofErr w:type="spellEnd"/>
                  <w:proofErr w:type="gram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faa’ideyso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cimilada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diiran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oo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joogtey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howlaha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banaanka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ee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dhalinyarada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firfircoon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>.</w:t>
                  </w:r>
                </w:p>
                <w:p w14:paraId="08002D1E" w14:textId="035E55DD" w:rsidR="00DD1221" w:rsidRPr="009304BC" w:rsidRDefault="00DD1221" w:rsidP="000A362B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Myriad Pro" w:hAnsi="Myriad Pro"/>
                      <w:sz w:val="26"/>
                      <w:szCs w:val="24"/>
                      <w:lang w:val="es-ES"/>
                    </w:rPr>
                  </w:pP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Ogow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haddii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dugsiga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sare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ee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 </w:t>
                  </w:r>
                  <w:proofErr w:type="spellStart"/>
                  <w:r w:rsidR="003C472E" w:rsidRPr="009304BC">
                    <w:rPr>
                      <w:b/>
                      <w:sz w:val="28"/>
                      <w:szCs w:val="24"/>
                      <w:lang w:val="es-ES"/>
                    </w:rPr>
                    <w:t>canugaada</w:t>
                  </w:r>
                  <w:proofErr w:type="spellEnd"/>
                  <w:proofErr w:type="gramEnd"/>
                  <w:r w:rsidR="003C472E"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bixinayo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ku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meelgaarka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kuleelaha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ama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barnaamijka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ku</w:t>
                  </w:r>
                  <w:proofErr w:type="spellEnd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b/>
                      <w:sz w:val="28"/>
                      <w:szCs w:val="24"/>
                      <w:lang w:val="es-ES"/>
                    </w:rPr>
                    <w:t>meelgaarka.</w:t>
                  </w:r>
                  <w:r w:rsidRPr="009304BC">
                    <w:rPr>
                      <w:sz w:val="28"/>
                      <w:szCs w:val="24"/>
                      <w:lang w:val="es-ES"/>
                    </w:rPr>
                    <w:t>Barnaamijyadaan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waxay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ku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caawiyaan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ardayda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fasalka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sagaalaad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inay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ku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guuleystaan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oo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ay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ka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dhaqaaqaan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dugsiga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dhexe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illaa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dugsiga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sare.Ku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dhiirogeli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3C472E" w:rsidRPr="009304BC">
                    <w:rPr>
                      <w:sz w:val="28"/>
                      <w:szCs w:val="24"/>
                      <w:lang w:val="es-ES"/>
                    </w:rPr>
                    <w:t>canugaada</w:t>
                  </w:r>
                  <w:proofErr w:type="spellEnd"/>
                  <w:r w:rsidR="003C472E"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inuu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ka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qeybqaato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haddii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9304BC">
                    <w:rPr>
                      <w:sz w:val="28"/>
                      <w:szCs w:val="24"/>
                      <w:lang w:val="es-ES"/>
                    </w:rPr>
                    <w:t>siiyo</w:t>
                  </w:r>
                  <w:proofErr w:type="spellEnd"/>
                  <w:r w:rsidRPr="009304BC">
                    <w:rPr>
                      <w:sz w:val="28"/>
                      <w:szCs w:val="24"/>
                      <w:lang w:val="es-ES"/>
                    </w:rPr>
                    <w:t>.</w:t>
                  </w:r>
                </w:p>
                <w:p w14:paraId="09CF8216" w14:textId="77777777" w:rsidR="00DD1221" w:rsidRPr="009304BC" w:rsidRDefault="00DD1221" w:rsidP="00DD1221">
                  <w:pPr>
                    <w:ind w:left="360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14:paraId="78BE4395" w14:textId="77777777" w:rsidR="008A4FE5" w:rsidRPr="009304BC" w:rsidRDefault="008A4FE5" w:rsidP="007F304C">
                  <w:pPr>
                    <w:widowControl w:val="0"/>
                    <w:ind w:left="360"/>
                    <w:jc w:val="right"/>
                    <w:rPr>
                      <w:rFonts w:ascii="Myriad Pro" w:hAnsi="Myriad Pro"/>
                      <w:sz w:val="32"/>
                      <w:lang w:val="es-ES"/>
                    </w:rPr>
                  </w:pPr>
                </w:p>
              </w:txbxContent>
            </v:textbox>
          </v:shape>
        </w:pict>
      </w:r>
      <w:r>
        <w:pict w14:anchorId="2A3E3C10">
          <v:shape id="Text Box 9" o:spid="_x0000_s1036" type="#_x0000_t202" style="position:absolute;margin-left:1.65pt;margin-top:10.6pt;width:170.15pt;height:614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" filled="f" stroked="f" strokeweight=".5pt">
            <v:textbox>
              <w:txbxContent>
                <w:p w14:paraId="73471B67" w14:textId="77777777" w:rsidR="003A6F8A" w:rsidRPr="009304BC" w:rsidRDefault="00BC12C8" w:rsidP="000A362B">
                  <w:pPr>
                    <w:spacing w:after="0" w:line="240" w:lineRule="auto"/>
                    <w:rPr>
                      <w:rFonts w:ascii="Arial" w:eastAsia="Times New Roman" w:hAnsi="Arial" w:cs="Arial"/>
                      <w:sz w:val="42"/>
                      <w:szCs w:val="40"/>
                      <w:lang w:val="es-ES"/>
                    </w:rPr>
                  </w:pPr>
                  <w:proofErr w:type="spellStart"/>
                  <w:proofErr w:type="gramStart"/>
                  <w:r w:rsidRPr="009304BC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  <w:lang w:val="es-ES"/>
                    </w:rPr>
                    <w:t>SHEEKO:</w:t>
                  </w:r>
                  <w:r w:rsidRPr="009304BC">
                    <w:rPr>
                      <w:sz w:val="26"/>
                      <w:szCs w:val="26"/>
                      <w:lang w:val="es-ES"/>
                    </w:rPr>
                    <w:t>Dhalliinta</w:t>
                  </w:r>
                  <w:proofErr w:type="spellEnd"/>
                  <w:proofErr w:type="gram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hurdo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uma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baahno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09F34631" w14:textId="77777777" w:rsidR="00BC12C8" w:rsidRPr="009304BC" w:rsidRDefault="00BC12C8" w:rsidP="000A362B">
                  <w:pPr>
                    <w:rPr>
                      <w:rFonts w:ascii="Myriad Pro" w:hAnsi="Myriad Pro" w:cs="Arial"/>
                      <w:sz w:val="26"/>
                      <w:szCs w:val="26"/>
                      <w:lang w:val="es-ES"/>
                    </w:rPr>
                  </w:pPr>
                </w:p>
                <w:p w14:paraId="54D87E5F" w14:textId="77777777" w:rsidR="00121BDC" w:rsidRPr="009304BC" w:rsidRDefault="00BC12C8" w:rsidP="000A362B">
                  <w:pPr>
                    <w:spacing w:line="240" w:lineRule="auto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proofErr w:type="gramStart"/>
                  <w:r w:rsidRPr="009304BC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  <w:lang w:val="es-ES"/>
                    </w:rPr>
                    <w:t>XAQIIQADA</w:t>
                  </w:r>
                  <w:r w:rsidRPr="009304BC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  <w:lang w:val="es-ES"/>
                    </w:rPr>
                    <w:t>:</w:t>
                  </w:r>
                  <w:r w:rsidRPr="009304BC">
                    <w:rPr>
                      <w:sz w:val="26"/>
                      <w:szCs w:val="26"/>
                      <w:lang w:val="es-ES"/>
                    </w:rPr>
                    <w:t>Dhalliinta</w:t>
                  </w:r>
                  <w:proofErr w:type="spellEnd"/>
                  <w:proofErr w:type="gram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xaqiiqda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baahanyihiin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hurdo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badan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ama in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badan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inta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ku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heleen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carruurnimada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>—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sagaal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illaa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toban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saacadood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ayaa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ugu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wanaagsan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1074E1AD" w14:textId="77777777" w:rsidR="00121BDC" w:rsidRPr="009304BC" w:rsidRDefault="00121BDC" w:rsidP="000A362B">
                  <w:pPr>
                    <w:spacing w:line="240" w:lineRule="auto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Inta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badan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qaangaarada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daran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ayay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hurdada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diidaan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isku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celceliska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lix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illaa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todoba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saacadood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9304BC">
                    <w:rPr>
                      <w:sz w:val="26"/>
                      <w:szCs w:val="26"/>
                      <w:lang w:val="es-ES"/>
                    </w:rPr>
                    <w:t>habeenkii.Qeyb</w:t>
                  </w:r>
                  <w:proofErr w:type="spellEnd"/>
                  <w:proofErr w:type="gram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mid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eeda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waxaa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saari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karaa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waqtiyada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bilaabida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xiliga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hore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taas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ku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xiran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dhalliin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badan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’ 11 p.m.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waqtiyada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jiifka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saqda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dhexe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natiijada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waxaa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loo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tixgelin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karaa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hurdo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yarida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6F02512F" w14:textId="77777777" w:rsidR="00121BDC" w:rsidRPr="009304BC" w:rsidRDefault="00121BDC" w:rsidP="000A362B">
                  <w:pPr>
                    <w:spacing w:after="0" w:line="240" w:lineRule="auto"/>
                    <w:rPr>
                      <w:rFonts w:eastAsia="Times New Roman" w:cs="Times New Roman"/>
                      <w:sz w:val="26"/>
                      <w:szCs w:val="26"/>
                      <w:lang w:val="es-ES"/>
                    </w:rPr>
                  </w:pP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Hurdo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la’aanta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ku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leedahay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saameyn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xoogan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karida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dhalliinta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lagu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baranayo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lagu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xajisanayo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qalab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cusub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gaar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ahaan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aagaga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maadada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aan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taaban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karin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sida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fisikiska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falsafada</w:t>
                  </w:r>
                  <w:proofErr w:type="spellEnd"/>
                  <w:r w:rsidRPr="009304BC">
                    <w:rPr>
                      <w:sz w:val="28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xisaabta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xisaabaha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9304BC">
                    <w:rPr>
                      <w:sz w:val="26"/>
                      <w:szCs w:val="26"/>
                      <w:lang w:val="es-ES"/>
                    </w:rPr>
                    <w:t>raadinta</w:t>
                  </w:r>
                  <w:proofErr w:type="spellEnd"/>
                  <w:r w:rsidRPr="009304BC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46F15FC6" w14:textId="77777777" w:rsidR="00121BDC" w:rsidRPr="009304BC" w:rsidRDefault="00121BDC" w:rsidP="00121BDC">
                  <w:pP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34F417C1" w14:textId="77777777" w:rsidR="006F45EA" w:rsidRPr="009304BC" w:rsidRDefault="006F45EA" w:rsidP="00980FFC">
                  <w:pPr>
                    <w:rPr>
                      <w:sz w:val="26"/>
                      <w:szCs w:val="26"/>
                      <w:lang w:val="es-ES"/>
                    </w:rPr>
                  </w:pPr>
                </w:p>
                <w:p w14:paraId="13402560" w14:textId="77777777" w:rsidR="001B2141" w:rsidRPr="009304BC" w:rsidRDefault="001B2141" w:rsidP="001B2141">
                  <w:pPr>
                    <w:rPr>
                      <w:rFonts w:ascii="Myriad Pro" w:hAnsi="Myriad Pro" w:cs="Arial"/>
                      <w:sz w:val="28"/>
                      <w:lang w:val="es-ES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5ECA" w14:textId="77777777" w:rsidR="00DA17AA" w:rsidRDefault="00DA17AA" w:rsidP="009909CD">
      <w:pPr>
        <w:spacing w:after="0" w:line="240" w:lineRule="auto"/>
      </w:pPr>
      <w:r>
        <w:separator/>
      </w:r>
    </w:p>
  </w:endnote>
  <w:endnote w:type="continuationSeparator" w:id="0">
    <w:p w14:paraId="6B0397CC" w14:textId="77777777" w:rsidR="00DA17AA" w:rsidRDefault="00DA17A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5B48" w14:textId="77777777"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0F369A8C" wp14:editId="3CD3A46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53B012" w14:textId="12FB07E3" w:rsidR="004C2281" w:rsidRPr="00D46648" w:rsidRDefault="004C2281" w:rsidP="004C2281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3C472E">
      <w:rPr>
        <w:rFonts w:ascii="Myriad Pro" w:hAnsi="Myriad Pro"/>
        <w:sz w:val="24"/>
        <w:szCs w:val="36"/>
      </w:rPr>
      <w:t>canugaada</w:t>
    </w:r>
    <w:proofErr w:type="spellEnd"/>
    <w:r w:rsidR="003C472E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EAE9" w14:textId="77777777" w:rsidR="00DA17AA" w:rsidRDefault="00DA17AA" w:rsidP="009909CD">
      <w:pPr>
        <w:spacing w:after="0" w:line="240" w:lineRule="auto"/>
      </w:pPr>
      <w:r>
        <w:separator/>
      </w:r>
    </w:p>
  </w:footnote>
  <w:footnote w:type="continuationSeparator" w:id="0">
    <w:p w14:paraId="3F493BC7" w14:textId="77777777" w:rsidR="00DA17AA" w:rsidRDefault="00DA17A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A54"/>
    <w:multiLevelType w:val="hybridMultilevel"/>
    <w:tmpl w:val="3D06A34C"/>
    <w:lvl w:ilvl="0" w:tplc="36D27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4122"/>
    <w:multiLevelType w:val="hybridMultilevel"/>
    <w:tmpl w:val="D0500A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211A8"/>
    <w:rsid w:val="00076C3A"/>
    <w:rsid w:val="000856A5"/>
    <w:rsid w:val="000A362B"/>
    <w:rsid w:val="000A5278"/>
    <w:rsid w:val="000E0A1A"/>
    <w:rsid w:val="00121BDC"/>
    <w:rsid w:val="00172FAD"/>
    <w:rsid w:val="001733BE"/>
    <w:rsid w:val="001926FB"/>
    <w:rsid w:val="001956B9"/>
    <w:rsid w:val="001A07A8"/>
    <w:rsid w:val="001A6610"/>
    <w:rsid w:val="001B2141"/>
    <w:rsid w:val="001B7642"/>
    <w:rsid w:val="001D16DC"/>
    <w:rsid w:val="001D407E"/>
    <w:rsid w:val="001D41E3"/>
    <w:rsid w:val="001D4AC5"/>
    <w:rsid w:val="001D5F2E"/>
    <w:rsid w:val="0020603E"/>
    <w:rsid w:val="00221DE1"/>
    <w:rsid w:val="0027569E"/>
    <w:rsid w:val="00275C50"/>
    <w:rsid w:val="002B0FFE"/>
    <w:rsid w:val="002B64BD"/>
    <w:rsid w:val="00302A81"/>
    <w:rsid w:val="003347BC"/>
    <w:rsid w:val="00375A4C"/>
    <w:rsid w:val="003833D8"/>
    <w:rsid w:val="00393449"/>
    <w:rsid w:val="003A6F8A"/>
    <w:rsid w:val="003A76A2"/>
    <w:rsid w:val="003C472E"/>
    <w:rsid w:val="003F58AD"/>
    <w:rsid w:val="00406591"/>
    <w:rsid w:val="00414D69"/>
    <w:rsid w:val="004210F2"/>
    <w:rsid w:val="00436814"/>
    <w:rsid w:val="0047425E"/>
    <w:rsid w:val="004C2281"/>
    <w:rsid w:val="004D04C9"/>
    <w:rsid w:val="00507D1C"/>
    <w:rsid w:val="00526F09"/>
    <w:rsid w:val="005326F5"/>
    <w:rsid w:val="005963DD"/>
    <w:rsid w:val="005A7DF0"/>
    <w:rsid w:val="005D0A19"/>
    <w:rsid w:val="006045D9"/>
    <w:rsid w:val="006207D8"/>
    <w:rsid w:val="00630BB8"/>
    <w:rsid w:val="00645074"/>
    <w:rsid w:val="00661D0B"/>
    <w:rsid w:val="00663E11"/>
    <w:rsid w:val="00667B66"/>
    <w:rsid w:val="00671A4B"/>
    <w:rsid w:val="00675C1D"/>
    <w:rsid w:val="00685B4C"/>
    <w:rsid w:val="00685C13"/>
    <w:rsid w:val="00686112"/>
    <w:rsid w:val="00696E04"/>
    <w:rsid w:val="006F45EA"/>
    <w:rsid w:val="006F4ED5"/>
    <w:rsid w:val="0070210A"/>
    <w:rsid w:val="00751BEA"/>
    <w:rsid w:val="0077205D"/>
    <w:rsid w:val="0077523B"/>
    <w:rsid w:val="00781C88"/>
    <w:rsid w:val="00784F1D"/>
    <w:rsid w:val="007D3720"/>
    <w:rsid w:val="007E5CD3"/>
    <w:rsid w:val="007F304C"/>
    <w:rsid w:val="008110A7"/>
    <w:rsid w:val="00847CF4"/>
    <w:rsid w:val="00854BA0"/>
    <w:rsid w:val="00862933"/>
    <w:rsid w:val="00862BFB"/>
    <w:rsid w:val="00874387"/>
    <w:rsid w:val="00884939"/>
    <w:rsid w:val="008916E0"/>
    <w:rsid w:val="008A4FE5"/>
    <w:rsid w:val="008C5C77"/>
    <w:rsid w:val="0090079C"/>
    <w:rsid w:val="009304BC"/>
    <w:rsid w:val="00980FFC"/>
    <w:rsid w:val="009909CD"/>
    <w:rsid w:val="009B09EE"/>
    <w:rsid w:val="009B7241"/>
    <w:rsid w:val="00A25076"/>
    <w:rsid w:val="00A51106"/>
    <w:rsid w:val="00A924DC"/>
    <w:rsid w:val="00A9337B"/>
    <w:rsid w:val="00AC67ED"/>
    <w:rsid w:val="00AF47E6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0050"/>
    <w:rsid w:val="00C41269"/>
    <w:rsid w:val="00C64EB3"/>
    <w:rsid w:val="00C91747"/>
    <w:rsid w:val="00CA36F6"/>
    <w:rsid w:val="00CD2DEC"/>
    <w:rsid w:val="00CE5BCB"/>
    <w:rsid w:val="00CE5D2A"/>
    <w:rsid w:val="00CF1D50"/>
    <w:rsid w:val="00D06E28"/>
    <w:rsid w:val="00D14F9D"/>
    <w:rsid w:val="00D2468A"/>
    <w:rsid w:val="00D257AF"/>
    <w:rsid w:val="00D321C2"/>
    <w:rsid w:val="00D82C4B"/>
    <w:rsid w:val="00D9450D"/>
    <w:rsid w:val="00DA17AA"/>
    <w:rsid w:val="00DD0375"/>
    <w:rsid w:val="00DD1221"/>
    <w:rsid w:val="00DD3B22"/>
    <w:rsid w:val="00DD4426"/>
    <w:rsid w:val="00DE5AFD"/>
    <w:rsid w:val="00E25AF1"/>
    <w:rsid w:val="00E3705E"/>
    <w:rsid w:val="00E605C7"/>
    <w:rsid w:val="00E641D7"/>
    <w:rsid w:val="00E92B91"/>
    <w:rsid w:val="00EA64F4"/>
    <w:rsid w:val="00EB69AD"/>
    <w:rsid w:val="00EE6E61"/>
    <w:rsid w:val="00F02A50"/>
    <w:rsid w:val="00F35BE3"/>
    <w:rsid w:val="00F40A18"/>
    <w:rsid w:val="00F91F98"/>
    <w:rsid w:val="00FA2201"/>
    <w:rsid w:val="00FB2594"/>
    <w:rsid w:val="00FC197C"/>
    <w:rsid w:val="00FD5C80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48304AC"/>
  <w15:docId w15:val="{E91FF582-6D11-462C-89F8-B1632700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A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A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A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A8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A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A8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A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A8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A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02A8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A8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302A8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02A8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A8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2A8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A8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A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A8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A8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A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A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02A8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A8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A8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02A8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302A8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A8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02A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2A81"/>
  </w:style>
  <w:style w:type="paragraph" w:styleId="Quote">
    <w:name w:val="Quote"/>
    <w:basedOn w:val="Normal"/>
    <w:next w:val="Normal"/>
    <w:link w:val="QuoteChar"/>
    <w:uiPriority w:val="29"/>
    <w:qFormat/>
    <w:rsid w:val="00302A8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02A8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02A8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A8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A8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02A8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02A8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302A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2A8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302A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09267E"/>
    <w:rsid w:val="001966B3"/>
    <w:rsid w:val="004D1936"/>
    <w:rsid w:val="00594CB4"/>
    <w:rsid w:val="0062229D"/>
    <w:rsid w:val="008C7997"/>
    <w:rsid w:val="00A523FA"/>
    <w:rsid w:val="00BD4B9E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7C04D-7A30-49F7-9500-D9975DBE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13</cp:revision>
  <cp:lastPrinted>2015-05-28T22:43:00Z</cp:lastPrinted>
  <dcterms:created xsi:type="dcterms:W3CDTF">2018-06-20T20:00:00Z</dcterms:created>
  <dcterms:modified xsi:type="dcterms:W3CDTF">2018-09-14T19:31:00Z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