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707F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6B4A" wp14:editId="4D4AE9B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20AC4" w14:textId="5D6E83FA" w:rsidR="00094F9F" w:rsidRPr="0034228C" w:rsidRDefault="00094F9F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سبتمبر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6B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3C020AC4" w14:textId="5D6E83FA" w:rsidR="00094F9F" w:rsidRPr="0034228C" w:rsidRDefault="00094F9F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سبتمبر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DF53C8B" wp14:editId="54206E4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B333BBB" wp14:editId="77877FF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6C65A" w14:textId="77777777" w:rsidR="00094F9F" w:rsidRPr="00C91747" w:rsidRDefault="00094F9F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C8F37E2" w14:textId="77777777" w:rsidR="00094F9F" w:rsidRDefault="00094F9F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AED7245" w14:textId="46ACBD3E" w:rsidR="00094F9F" w:rsidRPr="009909CD" w:rsidRDefault="00094F9F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33BB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016C65A" w14:textId="77777777" w:rsidR="00094F9F" w:rsidRPr="00C91747" w:rsidRDefault="00094F9F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C8F37E2" w14:textId="77777777" w:rsidR="00094F9F" w:rsidRDefault="00094F9F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AED7245" w14:textId="46ACBD3E" w:rsidR="00094F9F" w:rsidRPr="009909CD" w:rsidRDefault="00094F9F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5A398E27" w14:textId="77777777" w:rsidR="001B2141" w:rsidRDefault="002A4D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65EA3" wp14:editId="3AA95693">
                <wp:simplePos x="0" y="0"/>
                <wp:positionH relativeFrom="column">
                  <wp:posOffset>21771</wp:posOffset>
                </wp:positionH>
                <wp:positionV relativeFrom="paragraph">
                  <wp:posOffset>251641</wp:posOffset>
                </wp:positionV>
                <wp:extent cx="5384800" cy="624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768D" w14:textId="513A275A" w:rsidR="00094F9F" w:rsidRPr="002A4D35" w:rsidRDefault="00094F9F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لماذا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الكلية</w:t>
                            </w:r>
                            <w:proofErr w:type="spellEnd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؟</w:t>
                            </w:r>
                            <w:r w:rsidRPr="00094F9F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التعليم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يجعل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الحياة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أفضل</w:t>
                            </w:r>
                            <w:proofErr w:type="spellEnd"/>
                          </w:p>
                          <w:p w14:paraId="7E3BEC04" w14:textId="5E580493" w:rsidR="00094F9F" w:rsidRPr="002A4D35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الرضا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الوظيفي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يصنف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الأفراد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الحاصلين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جامعية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أعمالهم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أنها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مهمة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شديدة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الأهمية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5BDA62C4" w14:textId="401901A6" w:rsidR="00094F9F" w:rsidRPr="002A4D35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المال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يتقاضى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الأفراد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الحاصلين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جامعية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راتبًا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يصل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المتوسط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22,000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دولار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هم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حاصلين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فقط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640BE938" w14:textId="16B01653" w:rsidR="00094F9F" w:rsidRPr="002A4D35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بطالة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احتمال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خاصل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إحدى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4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بكثير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شخص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حاصل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فقط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37FEF863" w14:textId="229DFF32" w:rsidR="00094F9F" w:rsidRPr="002A4D35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الفوائد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تتطلب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درجة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جامعية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عرضة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لتقديم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التأمين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الصحي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وخطط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التقاعد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4B8BCF25" w14:textId="30977404" w:rsidR="00094F9F" w:rsidRPr="002A4D35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صحة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يمارس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خريجو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الرياضة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ويقدمون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تقارير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بأنهم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يتمتعون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بصحة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4D96AED5" w14:textId="463ECE4B" w:rsidR="00094F9F" w:rsidRPr="002A4D35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ميلاً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للتصويت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قام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</w:t>
                            </w:r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ثلاثون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بالمائة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بالتصويت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انتخابات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عام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E0CEA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أكثر</w:t>
                            </w:r>
                            <w:proofErr w:type="spellEnd"/>
                            <w:proofErr w:type="gram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الحاصلين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2A4D35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28BE0CE7" w14:textId="63979B55" w:rsidR="00094F9F" w:rsidRPr="00094F9F" w:rsidRDefault="00094F9F" w:rsidP="002B0FF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التطوع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المرجح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يتطوع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بنسبة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عشرين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المائة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مجتمعاتهم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1E01C67F" w14:textId="536ED1C6" w:rsidR="00094F9F" w:rsidRPr="002A4D35" w:rsidRDefault="00094F9F" w:rsidP="006834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450" w:hanging="360"/>
                              <w:rPr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العيش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أطول</w:t>
                            </w:r>
                            <w:proofErr w:type="spellEnd"/>
                            <w:r w:rsidRPr="00094F9F">
                              <w:rPr>
                                <w:b/>
                                <w:sz w:val="32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يعيش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الأشخاص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الحاصلين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جامعية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أطول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الحاصلين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الشهادة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بمقدار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تسع</w:t>
                            </w:r>
                            <w:proofErr w:type="spellEnd"/>
                            <w:r w:rsidRPr="00094F9F"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32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2A4D35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4528C20A" w14:textId="77777777" w:rsidR="00094F9F" w:rsidRPr="007F4C8B" w:rsidRDefault="00094F9F" w:rsidP="002B0FFE">
                            <w:pPr>
                              <w:pStyle w:val="NoSpacing"/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A8D38C" w14:textId="77777777" w:rsidR="00094F9F" w:rsidRPr="00275C50" w:rsidRDefault="00094F9F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5EA3" id="Text Box 2" o:spid="_x0000_s1028" type="#_x0000_t202" style="position:absolute;margin-left:1.7pt;margin-top:19.8pt;width:424pt;height:4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" filled="f" stroked="f">
                <v:textbox>
                  <w:txbxContent>
                    <w:p w14:paraId="4A67768D" w14:textId="513A275A" w:rsidR="00094F9F" w:rsidRPr="002A4D35" w:rsidRDefault="00094F9F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لماذا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الكلية</w:t>
                      </w:r>
                      <w:proofErr w:type="spellEnd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؟</w:t>
                      </w:r>
                      <w:r w:rsidRPr="00094F9F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التعليم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يجعل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الحياة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8"/>
                        </w:rPr>
                        <w:t>أفضل</w:t>
                      </w:r>
                      <w:proofErr w:type="spellEnd"/>
                    </w:p>
                    <w:p w14:paraId="7E3BEC04" w14:textId="5E580493" w:rsidR="00094F9F" w:rsidRPr="002A4D35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المزيد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الرضا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الوظيفي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الأرجح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يصنف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الأفراد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الحاصلين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جامعية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أعمالهم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أنها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مهمة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أو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شديدة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الأهمية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>.</w:t>
                      </w:r>
                    </w:p>
                    <w:p w14:paraId="5BDA62C4" w14:textId="401901A6" w:rsidR="00094F9F" w:rsidRPr="002A4D35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المزيد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المال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يتقاضى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الأفراد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الحاصلين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جامعية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راتبًا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يصل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المتوسط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إلى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22,000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دولار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أكثر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هم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حاصلين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الثانوية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فقط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640BE938" w14:textId="16B01653" w:rsidR="00094F9F" w:rsidRPr="002A4D35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بطالة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أقل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يكون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احتمال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يكون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شخص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ما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خاصل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إحدى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الكليات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ذات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نظام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الدراسة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4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سنوات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أقل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بكثير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شخص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حاصل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الثانوية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فقط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37FEF863" w14:textId="229DFF32" w:rsidR="00094F9F" w:rsidRPr="002A4D35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المزيد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الفوائد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الوظائف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التي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تتطلب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درجة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جامعية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هي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أكثر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عرضة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لتقديم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التأمين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الصحي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وخطط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التقاعد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4B8BCF25" w14:textId="30977404" w:rsidR="00094F9F" w:rsidRPr="002A4D35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صحة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أفضل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الأرجح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يمارس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خريجو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الكليات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الرياضة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ويقدمون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تقارير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بأنهم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يتمتعون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بصحة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أفضل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4D96AED5" w14:textId="463ECE4B" w:rsidR="00094F9F" w:rsidRPr="002A4D35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أكثر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ميلاً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للتصويت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قام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</w:t>
                      </w:r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ثلاثون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بالمائة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طلاب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الكليات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بالتصويت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انتخابات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عام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r w:rsidR="00EE0CEA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أكثر</w:t>
                      </w:r>
                      <w:proofErr w:type="spellEnd"/>
                      <w:proofErr w:type="gram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الحاصلين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الثانوية</w:t>
                      </w:r>
                      <w:proofErr w:type="spellEnd"/>
                      <w:r w:rsidRPr="002A4D35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28BE0CE7" w14:textId="63979B55" w:rsidR="00094F9F" w:rsidRPr="00094F9F" w:rsidRDefault="00094F9F" w:rsidP="002B0FFE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التطوع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بشكل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أكبر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.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المرجح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يتطوع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طلاب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الكليات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بشكل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أكبر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بنسبة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عشرين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المائة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مجتمعاتهم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1E01C67F" w14:textId="536ED1C6" w:rsidR="00094F9F" w:rsidRPr="002A4D35" w:rsidRDefault="00094F9F" w:rsidP="0068342B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450" w:hanging="360"/>
                        <w:rPr>
                          <w:sz w:val="32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العيش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أطول</w:t>
                      </w:r>
                      <w:proofErr w:type="spellEnd"/>
                      <w:r w:rsidRPr="00094F9F">
                        <w:rPr>
                          <w:b/>
                          <w:sz w:val="32"/>
                          <w:szCs w:val="26"/>
                        </w:rPr>
                        <w:t xml:space="preserve">: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يعيش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الأشخاص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الحاصلين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جامعية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أطول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من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غير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الحاصلين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الشهادة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الثانوية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بمقدار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تسع</w:t>
                      </w:r>
                      <w:proofErr w:type="spellEnd"/>
                      <w:r w:rsidRPr="00094F9F"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32"/>
                          <w:szCs w:val="26"/>
                        </w:rPr>
                        <w:t>سنوات</w:t>
                      </w:r>
                      <w:proofErr w:type="spellEnd"/>
                      <w:r w:rsidRPr="002A4D35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4528C20A" w14:textId="77777777" w:rsidR="00094F9F" w:rsidRPr="007F4C8B" w:rsidRDefault="00094F9F" w:rsidP="002B0FFE">
                      <w:pPr>
                        <w:pStyle w:val="NoSpacing"/>
                        <w:ind w:left="450"/>
                        <w:rPr>
                          <w:sz w:val="26"/>
                          <w:szCs w:val="26"/>
                        </w:rPr>
                      </w:pPr>
                    </w:p>
                    <w:p w14:paraId="47A8D38C" w14:textId="77777777" w:rsidR="00094F9F" w:rsidRPr="00275C50" w:rsidRDefault="00094F9F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B2A8F" wp14:editId="634C6BAA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055C5" w14:textId="3694D08A" w:rsidR="00094F9F" w:rsidRPr="0034228C" w:rsidRDefault="00094F9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2A8F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" fillcolor="#ec5654 [1940]" stroked="f" strokeweight=".5pt">
                <v:textbox>
                  <w:txbxContent>
                    <w:p w14:paraId="501055C5" w14:textId="3694D08A" w:rsidR="00094F9F" w:rsidRPr="0034228C" w:rsidRDefault="00094F9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094F9F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B500C" wp14:editId="63CA966D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DAEE" w14:textId="6E5C7056" w:rsidR="00094F9F" w:rsidRDefault="00094F9F" w:rsidP="000856A5">
                            <w:pPr>
                              <w:pStyle w:val="NoSpacing"/>
                              <w:jc w:val="right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كان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المخ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البشري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قد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نما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ببلوغ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سن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السادسة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بنسبة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95%</w:t>
                            </w:r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،</w:t>
                            </w:r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فإن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العلماء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يوردون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أن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أكبر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طفرات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للنمو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بعد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فترة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الطفولة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تحدث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تمامًا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فترة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eastAsia="Calibri" w:hAnsi="Arial" w:cs="Arial"/>
                                <w:sz w:val="32"/>
                                <w:szCs w:val="28"/>
                              </w:rPr>
                              <w:t>المراهقة</w:t>
                            </w:r>
                            <w:proofErr w:type="spellEnd"/>
                            <w:r w:rsidRPr="00094F9F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500C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6D98DAEE" w14:textId="6E5C7056" w:rsidR="00094F9F" w:rsidRDefault="00094F9F" w:rsidP="000856A5">
                      <w:pPr>
                        <w:pStyle w:val="NoSpacing"/>
                        <w:jc w:val="right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</w:rPr>
                      </w:pP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إذا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كان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المخ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البشري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قد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نما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ببلوغ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سن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السادسة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بنسبة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95%</w:t>
                      </w:r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،</w:t>
                      </w:r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فإن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العلماء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يوردون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أن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أكبر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طفرات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للنمو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بعد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فترة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الطفولة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تحدث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تمامًا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في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فترة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eastAsia="Calibri" w:hAnsi="Arial" w:cs="Arial"/>
                          <w:sz w:val="32"/>
                          <w:szCs w:val="28"/>
                        </w:rPr>
                        <w:t>المراهقة</w:t>
                      </w:r>
                      <w:proofErr w:type="spellEnd"/>
                      <w:r w:rsidRPr="00094F9F">
                        <w:rPr>
                          <w:rFonts w:eastAsia="Calibri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9CB08" wp14:editId="22EEE04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8A68" w14:textId="7A53B069" w:rsidR="00094F9F" w:rsidRPr="00685C13" w:rsidRDefault="00094F9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9CB0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C9B8A68" w14:textId="7A53B069" w:rsidR="00094F9F" w:rsidRPr="00685C13" w:rsidRDefault="00094F9F">
                      <w:pPr>
                        <w:rPr>
                          <w:sz w:val="28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11ECCB3" wp14:editId="559FBEC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B790F05" w14:textId="2C9EA973" w:rsidR="00094F9F" w:rsidRPr="00094F9F" w:rsidRDefault="00094F9F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094F9F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3E41DBE1" w14:textId="77777777" w:rsidR="00094F9F" w:rsidRPr="00874387" w:rsidRDefault="00094F9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F9D0EE4" w14:textId="48F836A5" w:rsidR="00094F9F" w:rsidRDefault="00094F9F" w:rsidP="00874387">
                            <w:pPr>
                              <w:pStyle w:val="NoSpacing"/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277686927"/>
                                    <w:placeholder>
                                      <w:docPart w:val="801E6E8C4FB04D7D8B52DD289DA1B61C"/>
                                    </w:placeholder>
                                  </w:sdtPr>
                                  <w:sdtEndPr/>
                                  <w:sdtContent>
                                    <w:r w:rsidRPr="00094F9F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7513DF5" w14:textId="77777777" w:rsidR="00094F9F" w:rsidRDefault="00094F9F" w:rsidP="00874387">
                            <w:pPr>
                              <w:pStyle w:val="NoSpacing"/>
                            </w:pPr>
                          </w:p>
                          <w:p w14:paraId="12C2C709" w14:textId="77777777" w:rsidR="00094F9F" w:rsidRDefault="00094F9F" w:rsidP="00874387">
                            <w:pPr>
                              <w:pStyle w:val="NoSpacing"/>
                            </w:pPr>
                          </w:p>
                          <w:p w14:paraId="555A4E61" w14:textId="24AE63F2" w:rsidR="00094F9F" w:rsidRPr="00F35BE3" w:rsidRDefault="00094F9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094F9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866430539"/>
                                    <w:placeholder>
                                      <w:docPart w:val="E99C4C2DE006499FAC5B41FF415DF303"/>
                                    </w:placeholder>
                                  </w:sdtPr>
                                  <w:sdtEndPr/>
                                  <w:sdtContent>
                                    <w:r w:rsidRPr="00094F9F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CCB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B790F05" w14:textId="2C9EA973" w:rsidR="00094F9F" w:rsidRPr="00094F9F" w:rsidRDefault="00094F9F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094F9F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3E41DBE1" w14:textId="77777777" w:rsidR="00094F9F" w:rsidRPr="00874387" w:rsidRDefault="00094F9F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F9D0EE4" w14:textId="48F836A5" w:rsidR="00094F9F" w:rsidRDefault="00094F9F" w:rsidP="00874387">
                      <w:pPr>
                        <w:pStyle w:val="NoSpacing"/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277686927"/>
                              <w:placeholder>
                                <w:docPart w:val="801E6E8C4FB04D7D8B52DD289DA1B61C"/>
                              </w:placeholder>
                            </w:sdtPr>
                            <w:sdtEndPr/>
                            <w:sdtContent>
                              <w:r w:rsidRPr="00094F9F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47513DF5" w14:textId="77777777" w:rsidR="00094F9F" w:rsidRDefault="00094F9F" w:rsidP="00874387">
                      <w:pPr>
                        <w:pStyle w:val="NoSpacing"/>
                      </w:pPr>
                    </w:p>
                    <w:p w14:paraId="12C2C709" w14:textId="77777777" w:rsidR="00094F9F" w:rsidRDefault="00094F9F" w:rsidP="00874387">
                      <w:pPr>
                        <w:pStyle w:val="NoSpacing"/>
                      </w:pPr>
                    </w:p>
                    <w:p w14:paraId="555A4E61" w14:textId="24AE63F2" w:rsidR="00094F9F" w:rsidRPr="00F35BE3" w:rsidRDefault="00094F9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094F9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866430539"/>
                              <w:placeholder>
                                <w:docPart w:val="E99C4C2DE006499FAC5B41FF415DF303"/>
                              </w:placeholder>
                            </w:sdtPr>
                            <w:sdtEndPr/>
                            <w:sdtContent>
                              <w:r w:rsidRPr="00094F9F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D0F5C1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5AFC7" wp14:editId="141551F1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22315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3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C081" w14:textId="0BD3D8D4" w:rsidR="00094F9F" w:rsidRDefault="00094F9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3FA800FC" w14:textId="54C86676" w:rsidR="00094F9F" w:rsidRPr="00696E04" w:rsidRDefault="00094F9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أسبوع</w:t>
                            </w:r>
                            <w:proofErr w:type="spellEnd"/>
                            <w:r w:rsidRPr="00094F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جير</w:t>
                            </w:r>
                            <w:proofErr w:type="spellEnd"/>
                            <w:r w:rsidRPr="00094F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أب</w:t>
                            </w:r>
                            <w:proofErr w:type="spellEnd"/>
                            <w:r w:rsidRPr="00094F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(Gear Up)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الوطني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B3AA182" w14:textId="1D8E2916" w:rsidR="00094F9F" w:rsidRPr="00696E04" w:rsidRDefault="00094F9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توجيه</w:t>
                            </w:r>
                            <w:proofErr w:type="spellEnd"/>
                            <w:r w:rsidRPr="00094F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352C987" w14:textId="45220E71" w:rsidR="00094F9F" w:rsidRPr="00696E04" w:rsidRDefault="00094F9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توجيه</w:t>
                            </w:r>
                            <w:proofErr w:type="spellEnd"/>
                            <w:r w:rsidRPr="00094F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العائلات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A09F698" w14:textId="2C7B37E4" w:rsidR="00094F9F" w:rsidRPr="00094F9F" w:rsidRDefault="00094F9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094F9F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094F9F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94F9F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094F9F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94F9F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094F9F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94F9F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0B45E1B1" w14:textId="77777777" w:rsidR="00094F9F" w:rsidRDefault="00094F9F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AFC7" id="_x0000_s1033" type="#_x0000_t202" style="position:absolute;margin-left:180pt;margin-top:5.15pt;width:385.05pt;height:17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AQPg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" filled="f" strokecolor="#d9d9d9">
                <v:textbox>
                  <w:txbxContent>
                    <w:p w14:paraId="66AAC081" w14:textId="0BD3D8D4" w:rsidR="00094F9F" w:rsidRDefault="00094F9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3FA800FC" w14:textId="54C86676" w:rsidR="00094F9F" w:rsidRPr="00696E04" w:rsidRDefault="00094F9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أسبوع</w:t>
                      </w:r>
                      <w:proofErr w:type="spellEnd"/>
                      <w:r w:rsidRPr="00094F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جير</w:t>
                      </w:r>
                      <w:proofErr w:type="spellEnd"/>
                      <w:r w:rsidRPr="00094F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أب</w:t>
                      </w:r>
                      <w:proofErr w:type="spellEnd"/>
                      <w:r w:rsidRPr="00094F9F">
                        <w:rPr>
                          <w:b/>
                          <w:sz w:val="28"/>
                          <w:szCs w:val="28"/>
                        </w:rPr>
                        <w:t xml:space="preserve"> (Gear Up)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الوطني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B3AA182" w14:textId="1D8E2916" w:rsidR="00094F9F" w:rsidRPr="00696E04" w:rsidRDefault="00094F9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توجيه</w:t>
                      </w:r>
                      <w:proofErr w:type="spellEnd"/>
                      <w:r w:rsidRPr="00094F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352C987" w14:textId="45220E71" w:rsidR="00094F9F" w:rsidRPr="00696E04" w:rsidRDefault="00094F9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توجيه</w:t>
                      </w:r>
                      <w:proofErr w:type="spellEnd"/>
                      <w:r w:rsidRPr="00094F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العائلات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A09F698" w14:textId="2C7B37E4" w:rsidR="00094F9F" w:rsidRPr="00094F9F" w:rsidRDefault="00094F9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094F9F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094F9F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4F9F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094F9F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4F9F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094F9F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4F9F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0B45E1B1" w14:textId="77777777" w:rsidR="00094F9F" w:rsidRDefault="00094F9F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54CB7" wp14:editId="2D8CCAD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21BD7" w14:textId="06166A2A" w:rsidR="00094F9F" w:rsidRPr="00F45C84" w:rsidRDefault="00094F9F" w:rsidP="00094F9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094F9F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1DB2F88D" w14:textId="77777777" w:rsidR="00094F9F" w:rsidRPr="009E4AFB" w:rsidRDefault="00094F9F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4CB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CC21BD7" w14:textId="06166A2A" w:rsidR="00094F9F" w:rsidRPr="00F45C84" w:rsidRDefault="00094F9F" w:rsidP="00094F9F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094F9F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094F9F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1DB2F88D" w14:textId="77777777" w:rsidR="00094F9F" w:rsidRPr="009E4AFB" w:rsidRDefault="00094F9F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CA3BE" w14:textId="77777777" w:rsidR="00671A4B" w:rsidRPr="001B2141" w:rsidRDefault="00B42EB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F7DF1" wp14:editId="3D9F517B">
                <wp:simplePos x="0" y="0"/>
                <wp:positionH relativeFrom="column">
                  <wp:posOffset>2296886</wp:posOffset>
                </wp:positionH>
                <wp:positionV relativeFrom="paragraph">
                  <wp:posOffset>2059396</wp:posOffset>
                </wp:positionV>
                <wp:extent cx="4921885" cy="572588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725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1758" w14:textId="77777777" w:rsidR="00094F9F" w:rsidRPr="00094F9F" w:rsidRDefault="00094F9F" w:rsidP="0059104B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  <w:proofErr w:type="spellEnd"/>
                          </w:p>
                          <w:p w14:paraId="10786735" w14:textId="6B17EDDB" w:rsidR="00094F9F" w:rsidRPr="0059104B" w:rsidRDefault="00094F9F" w:rsidP="00094F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094F9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جرب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نشاطًا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جديدًا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الوقت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مناسب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الآن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لتجربة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شيء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جديد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سواءً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كان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رياضة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نادي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عمل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تطوعي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1C26BB" w14:textId="100CE239" w:rsidR="00094F9F" w:rsidRPr="0059104B" w:rsidRDefault="00094F9F" w:rsidP="00094F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اطلب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المساعدة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بشأن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أعمالك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المدرسية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شعرت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بقصور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مادة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ما</w:t>
                            </w:r>
                            <w:proofErr w:type="spellEnd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ابحث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الدروس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الخصوصية</w:t>
                            </w:r>
                            <w:proofErr w:type="spellEnd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وإذا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انتظرت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حتى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الحصول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تقدير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سيء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بحث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امتحان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كبير</w:t>
                            </w:r>
                            <w:proofErr w:type="spellEnd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فقد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ترسب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06C2E7" w14:textId="77777777" w:rsidR="00094F9F" w:rsidRPr="00094F9F" w:rsidRDefault="00094F9F" w:rsidP="0059104B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094F9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  <w:proofErr w:type="spellEnd"/>
                          </w:p>
                          <w:p w14:paraId="6B6FF234" w14:textId="52EC659B" w:rsidR="00094F9F" w:rsidRPr="0059104B" w:rsidRDefault="00094F9F" w:rsidP="00094F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تقديم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التشجيع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شجع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لكي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يبلي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بلاءً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حسنًا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واكتشف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اهتماماته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الخارجية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الرياضة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والنوادي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والأعمال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التطوعية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ABB05F" w14:textId="4FCACF0B" w:rsidR="00094F9F" w:rsidRPr="0059104B" w:rsidRDefault="00094F9F" w:rsidP="00094F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مراجعة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التقويم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معًا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تذكر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المواعيد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الهامة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وقم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بوضعها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تقومي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مشترك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عبر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شبكة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الإنترنت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مكان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تسهل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رؤيته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مثل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لوحة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الإعلانات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داخل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مطبخك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6A6EBE" w14:textId="3275C51E" w:rsidR="00094F9F" w:rsidRPr="0059104B" w:rsidRDefault="00094F9F" w:rsidP="00094F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قم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بالتحقق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ضع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خطة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للتحقق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بشكل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منتظم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الأعمال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المدرسية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كنت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محافظًا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تواصل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بشأن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اختبارات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وأبحاث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وتكليفات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المنزلي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بولدك</w:t>
                            </w:r>
                            <w:proofErr w:type="spellEnd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فيمكنك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الاحتفال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بنجاحه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والخروج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المشكلات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كفريق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تعرف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تقديرات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وتكليفات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وحضور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إلى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عن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طريق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نظام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عبر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شبكة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الإنترنت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مثل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سكاي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ورد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).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وإذا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كنت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لا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تعرف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كيفية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الدخول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النظام</w:t>
                            </w:r>
                            <w:proofErr w:type="spellEnd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فاتصل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بالمستشار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بولدك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لطلب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1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المساعدة</w:t>
                            </w:r>
                            <w:proofErr w:type="spellEnd"/>
                            <w:r w:rsidRPr="0059104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2735FB" w14:textId="77777777" w:rsidR="00094F9F" w:rsidRDefault="00094F9F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7DF1" id="_x0000_s1035" type="#_x0000_t202" style="position:absolute;margin-left:180.85pt;margin-top:162.15pt;width:387.55pt;height:4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" fillcolor="#e1eee8 [663]" stroked="f">
                <v:textbox>
                  <w:txbxContent>
                    <w:p w14:paraId="42DC1758" w14:textId="77777777" w:rsidR="00094F9F" w:rsidRPr="00094F9F" w:rsidRDefault="00094F9F" w:rsidP="0059104B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  <w:proofErr w:type="spellEnd"/>
                    </w:p>
                    <w:p w14:paraId="10786735" w14:textId="6B17EDDB" w:rsidR="00094F9F" w:rsidRPr="0059104B" w:rsidRDefault="00094F9F" w:rsidP="00094F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094F9F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جرب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نشاطًا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جديدًا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الوقت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مناسب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الآن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لتجربة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شيء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جديد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سواءً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كان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رياضة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نادي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عمل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تطوعي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761C26BB" w14:textId="100CE239" w:rsidR="00094F9F" w:rsidRPr="0059104B" w:rsidRDefault="00094F9F" w:rsidP="00094F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اطلب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المساعدة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بشأن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أعمالك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المدرسية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شعرت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بقصور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مادة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ما</w:t>
                      </w:r>
                      <w:proofErr w:type="spellEnd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ابحث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الدروس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الخصوصية</w:t>
                      </w:r>
                      <w:proofErr w:type="spellEnd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وإذا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انتظرت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حتى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الحصول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تقدير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سيء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بحث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امتحان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كبير</w:t>
                      </w:r>
                      <w:proofErr w:type="spellEnd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فقد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ترسب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3106C2E7" w14:textId="77777777" w:rsidR="00094F9F" w:rsidRPr="00094F9F" w:rsidRDefault="00094F9F" w:rsidP="0059104B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094F9F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  <w:proofErr w:type="spellEnd"/>
                    </w:p>
                    <w:p w14:paraId="6B6FF234" w14:textId="52EC659B" w:rsidR="00094F9F" w:rsidRPr="0059104B" w:rsidRDefault="00094F9F" w:rsidP="00094F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تقديم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التشجيع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شجع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لكي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يبلي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بلاءً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حسنًا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واكتشف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اهتماماته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الخارجية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الرياضة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والنوادي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والأعمال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التطوعية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40ABB05F" w14:textId="4FCACF0B" w:rsidR="00094F9F" w:rsidRPr="0059104B" w:rsidRDefault="00094F9F" w:rsidP="00094F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مراجعة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التقويم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معًا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تذكر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المواعيد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الهامة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وقم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بوضعها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تقومي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مشترك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عبر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شبكة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الإنترنت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مكان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تسهل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رؤيته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مثل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لوحة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الإعلانات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داخل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مطبخك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146A6EBE" w14:textId="3275C51E" w:rsidR="00094F9F" w:rsidRPr="0059104B" w:rsidRDefault="00094F9F" w:rsidP="00094F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قم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بالتحقق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ضع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خطة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للتحقق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بشكل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منتظم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الأعمال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المدرسية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كنت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محافظًا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تواصل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بشأن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اختبارات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وأبحاث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وتكليفات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المنزلي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بولدك</w:t>
                      </w:r>
                      <w:proofErr w:type="spellEnd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فيمكنك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الاحتفال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بنجاحه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والخروج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المشكلات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كفريق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تعرف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تقديرات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وتكليفات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وحضور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إلى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عن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طريق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نظام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عبر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شبكة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الإنترنت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مثل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سكاي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ورد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).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وإذا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كنت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لا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تعرف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كيفية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الدخول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النظام</w:t>
                      </w:r>
                      <w:proofErr w:type="spellEnd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فاتصل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بالمستشار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بولدك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لطلب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104B">
                        <w:rPr>
                          <w:rFonts w:ascii="Arial" w:hAnsi="Arial" w:cs="Arial"/>
                          <w:sz w:val="28"/>
                          <w:szCs w:val="28"/>
                        </w:rPr>
                        <w:t>المساعدة</w:t>
                      </w:r>
                      <w:proofErr w:type="spellEnd"/>
                      <w:r w:rsidRPr="0059104B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522735FB" w14:textId="77777777" w:rsidR="00094F9F" w:rsidRDefault="00094F9F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5A7BD" wp14:editId="0800BF27">
                <wp:simplePos x="0" y="0"/>
                <wp:positionH relativeFrom="column">
                  <wp:posOffset>-54429</wp:posOffset>
                </wp:positionH>
                <wp:positionV relativeFrom="paragraph">
                  <wp:posOffset>143509</wp:posOffset>
                </wp:positionV>
                <wp:extent cx="2251710" cy="7064829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7064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AEF1" w14:textId="412912C1" w:rsidR="00094F9F" w:rsidRPr="00B42EBD" w:rsidRDefault="00094F9F" w:rsidP="002B0FF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Pr="00B42EB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B42EB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تكلفة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عالية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جدًا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فهي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تعد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خيارًا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الإطلاق</w:t>
                            </w:r>
                            <w:proofErr w:type="spellEnd"/>
                            <w:r w:rsidRPr="00094F9F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CE65CD2" w14:textId="77777777" w:rsidR="00094F9F" w:rsidRPr="00B42EBD" w:rsidRDefault="00094F9F" w:rsidP="002B0FF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126F154" w14:textId="126981B7" w:rsidR="00094F9F" w:rsidRPr="00094F9F" w:rsidRDefault="00094F9F" w:rsidP="00094F9F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Pr="00B42EB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B42EBD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صنفت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ولاية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المركز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مستوى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الدولة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مستوى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اللازمة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حسب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التسجيلات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السنوات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الثلاث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الأخيرة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B408EE7" w14:textId="00729DFE" w:rsidR="00094F9F" w:rsidRPr="00B42EBD" w:rsidRDefault="00094F9F" w:rsidP="00094F9F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يجوز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لتكلفة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حاجزًا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أمام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وتتوفر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أموال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94F9F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094F9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6B721EA" w14:textId="77777777" w:rsidR="00094F9F" w:rsidRPr="005326F5" w:rsidRDefault="00094F9F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9CDA5C" w14:textId="77777777" w:rsidR="00094F9F" w:rsidRPr="008C5A6E" w:rsidRDefault="00094F9F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A7BD" id="Text Box 9" o:spid="_x0000_s1036" type="#_x0000_t202" style="position:absolute;margin-left:-4.3pt;margin-top:11.3pt;width:177.3pt;height:5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" filled="f" stroked="f" strokeweight=".5pt">
                <v:textbox>
                  <w:txbxContent>
                    <w:p w14:paraId="780AAEF1" w14:textId="412912C1" w:rsidR="00094F9F" w:rsidRPr="00B42EBD" w:rsidRDefault="00094F9F" w:rsidP="002B0FF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Pr="00B42EB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B42EB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تكلفة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عالية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جدًا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فهي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تعد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خيارًا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الإطلاق</w:t>
                      </w:r>
                      <w:proofErr w:type="spellEnd"/>
                      <w:r w:rsidRPr="00094F9F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4CE65CD2" w14:textId="77777777" w:rsidR="00094F9F" w:rsidRPr="00B42EBD" w:rsidRDefault="00094F9F" w:rsidP="002B0FF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126F154" w14:textId="126981B7" w:rsidR="00094F9F" w:rsidRPr="00094F9F" w:rsidRDefault="00094F9F" w:rsidP="00094F9F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Pr="00B42EB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B42EBD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صنفت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ولاية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واشنطن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المركز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مستوى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الدولة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مستوى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المساعدات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اللازمة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حسب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التسجيلات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السنوات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الثلاث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الأخيرة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B408EE7" w14:textId="00729DFE" w:rsidR="00094F9F" w:rsidRPr="00B42EBD" w:rsidRDefault="00094F9F" w:rsidP="00094F9F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يجوز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لتكلفة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حاجزًا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أمام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بالكليات</w:t>
                      </w:r>
                      <w:proofErr w:type="spellEnd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وتتوفر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هناك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أموال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94F9F">
                        <w:rPr>
                          <w:rFonts w:ascii="Arial" w:hAnsi="Arial" w:cs="Arial"/>
                          <w:sz w:val="28"/>
                          <w:szCs w:val="26"/>
                        </w:rPr>
                        <w:t>للمساعدة</w:t>
                      </w:r>
                      <w:proofErr w:type="spellEnd"/>
                      <w:r w:rsidRPr="00094F9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6B721EA" w14:textId="77777777" w:rsidR="00094F9F" w:rsidRPr="005326F5" w:rsidRDefault="00094F9F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A9CDA5C" w14:textId="77777777" w:rsidR="00094F9F" w:rsidRPr="008C5A6E" w:rsidRDefault="00094F9F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85E9" w14:textId="77777777" w:rsidR="00094F9F" w:rsidRDefault="00094F9F" w:rsidP="009909CD">
      <w:pPr>
        <w:spacing w:after="0" w:line="240" w:lineRule="auto"/>
      </w:pPr>
      <w:r>
        <w:separator/>
      </w:r>
    </w:p>
  </w:endnote>
  <w:endnote w:type="continuationSeparator" w:id="0">
    <w:p w14:paraId="399BD2E6" w14:textId="77777777" w:rsidR="00094F9F" w:rsidRDefault="00094F9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7F15" w14:textId="77777777" w:rsidR="00EE0CEA" w:rsidRDefault="00EE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F7AA" w14:textId="77777777" w:rsidR="00094F9F" w:rsidRDefault="00094F9F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DB6F533" wp14:editId="7BDC87C5">
          <wp:extent cx="3906599" cy="678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140" cy="679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A2F58" w14:textId="44ACF40C" w:rsidR="00094F9F" w:rsidRPr="00D46648" w:rsidRDefault="0059104B" w:rsidP="0059104B">
    <w:pPr>
      <w:pStyle w:val="Footer"/>
      <w:jc w:val="center"/>
    </w:pPr>
    <w:r w:rsidRPr="0059104B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="00EE0CEA" w:rsidRPr="006F4C04">
        <w:rPr>
          <w:rStyle w:val="Hyperlink"/>
          <w:rFonts w:ascii="Arial" w:eastAsia="Times New Roman" w:hAnsi="Arial" w:cs="Arial"/>
          <w:sz w:val="21"/>
          <w:szCs w:val="21"/>
          <w:lang w:bidi="ar-EG"/>
        </w:rPr>
        <w:t>https://gearup.wa.gov/students-families</w:t>
      </w:r>
    </w:hyperlink>
    <w:r w:rsidR="00EE0CEA">
      <w:rPr>
        <w:rFonts w:ascii="Arial" w:eastAsia="Times New Roman" w:hAnsi="Arial" w:cs="Arial"/>
        <w:sz w:val="21"/>
        <w:szCs w:val="21"/>
        <w:lang w:bidi="ar-EG"/>
      </w:rPr>
      <w:t xml:space="preserve"> </w:t>
    </w:r>
    <w:r w:rsidRPr="0059104B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8A1F" w14:textId="77777777" w:rsidR="00EE0CEA" w:rsidRDefault="00EE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E534" w14:textId="77777777" w:rsidR="00094F9F" w:rsidRDefault="00094F9F" w:rsidP="009909CD">
      <w:pPr>
        <w:spacing w:after="0" w:line="240" w:lineRule="auto"/>
      </w:pPr>
      <w:r>
        <w:separator/>
      </w:r>
    </w:p>
  </w:footnote>
  <w:footnote w:type="continuationSeparator" w:id="0">
    <w:p w14:paraId="152B9F34" w14:textId="77777777" w:rsidR="00094F9F" w:rsidRDefault="00094F9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AAB6" w14:textId="77777777" w:rsidR="00EE0CEA" w:rsidRDefault="00EE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5D79" w14:textId="77777777" w:rsidR="00EE0CEA" w:rsidRDefault="00EE0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F678" w14:textId="77777777" w:rsidR="00EE0CEA" w:rsidRDefault="00EE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ABB"/>
    <w:multiLevelType w:val="hybridMultilevel"/>
    <w:tmpl w:val="2982CC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5B53"/>
    <w:multiLevelType w:val="hybridMultilevel"/>
    <w:tmpl w:val="6E008C7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3"/>
  </w:num>
  <w:num w:numId="18">
    <w:abstractNumId w:val="3"/>
  </w:num>
  <w:num w:numId="19">
    <w:abstractNumId w:val="19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7"/>
  </w:num>
  <w:num w:numId="25">
    <w:abstractNumId w:val="13"/>
  </w:num>
  <w:num w:numId="26">
    <w:abstractNumId w:val="24"/>
  </w:num>
  <w:num w:numId="27">
    <w:abstractNumId w:val="16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56A5"/>
    <w:rsid w:val="00094F9F"/>
    <w:rsid w:val="00124BBD"/>
    <w:rsid w:val="001725AC"/>
    <w:rsid w:val="00172DE4"/>
    <w:rsid w:val="001733BE"/>
    <w:rsid w:val="001956B9"/>
    <w:rsid w:val="001A6610"/>
    <w:rsid w:val="001B2141"/>
    <w:rsid w:val="001C5745"/>
    <w:rsid w:val="001D16DC"/>
    <w:rsid w:val="001D41E3"/>
    <w:rsid w:val="001D5F2E"/>
    <w:rsid w:val="00236E28"/>
    <w:rsid w:val="00275C50"/>
    <w:rsid w:val="002A3EA9"/>
    <w:rsid w:val="002A4D35"/>
    <w:rsid w:val="002B0FFE"/>
    <w:rsid w:val="002B64BD"/>
    <w:rsid w:val="0034228C"/>
    <w:rsid w:val="003F58AD"/>
    <w:rsid w:val="00406591"/>
    <w:rsid w:val="00414D69"/>
    <w:rsid w:val="00436814"/>
    <w:rsid w:val="0047425E"/>
    <w:rsid w:val="004B5C2A"/>
    <w:rsid w:val="005326F5"/>
    <w:rsid w:val="0059104B"/>
    <w:rsid w:val="005D0A19"/>
    <w:rsid w:val="006119AC"/>
    <w:rsid w:val="006207D8"/>
    <w:rsid w:val="00645074"/>
    <w:rsid w:val="00661D0B"/>
    <w:rsid w:val="00671A4B"/>
    <w:rsid w:val="00675C1D"/>
    <w:rsid w:val="0068342B"/>
    <w:rsid w:val="00685C13"/>
    <w:rsid w:val="00686112"/>
    <w:rsid w:val="00696E04"/>
    <w:rsid w:val="006E70A2"/>
    <w:rsid w:val="006F45EA"/>
    <w:rsid w:val="0070210A"/>
    <w:rsid w:val="00714926"/>
    <w:rsid w:val="00781C88"/>
    <w:rsid w:val="00784F1D"/>
    <w:rsid w:val="008110A7"/>
    <w:rsid w:val="00854BA0"/>
    <w:rsid w:val="00862933"/>
    <w:rsid w:val="00874387"/>
    <w:rsid w:val="00874C2D"/>
    <w:rsid w:val="008916E0"/>
    <w:rsid w:val="008A4FE5"/>
    <w:rsid w:val="00980FFC"/>
    <w:rsid w:val="009909CD"/>
    <w:rsid w:val="009B09EE"/>
    <w:rsid w:val="009E1723"/>
    <w:rsid w:val="00A25076"/>
    <w:rsid w:val="00A51106"/>
    <w:rsid w:val="00A924DC"/>
    <w:rsid w:val="00AB5C34"/>
    <w:rsid w:val="00AC67ED"/>
    <w:rsid w:val="00B044CD"/>
    <w:rsid w:val="00B42EBD"/>
    <w:rsid w:val="00B53C93"/>
    <w:rsid w:val="00B646B2"/>
    <w:rsid w:val="00B700CB"/>
    <w:rsid w:val="00B91A1C"/>
    <w:rsid w:val="00BF154F"/>
    <w:rsid w:val="00C91747"/>
    <w:rsid w:val="00CA36F6"/>
    <w:rsid w:val="00CD2DEC"/>
    <w:rsid w:val="00CE5BCB"/>
    <w:rsid w:val="00CF1D50"/>
    <w:rsid w:val="00D14F9D"/>
    <w:rsid w:val="00D201BA"/>
    <w:rsid w:val="00D257AF"/>
    <w:rsid w:val="00D321C2"/>
    <w:rsid w:val="00D71D02"/>
    <w:rsid w:val="00E25AF1"/>
    <w:rsid w:val="00EB69AD"/>
    <w:rsid w:val="00EE0CEA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77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EE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01E6E8C4FB04D7D8B52DD289DA1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B705-868D-4D10-A254-A30412B046FA}"/>
      </w:docPartPr>
      <w:docPartBody>
        <w:p w:rsidR="009C12D2" w:rsidRDefault="009C12D2" w:rsidP="009C12D2">
          <w:pPr>
            <w:pStyle w:val="801E6E8C4FB04D7D8B52DD289DA1B61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E99C4C2DE006499FAC5B41FF415D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CE1C-FE1E-4E25-B0EE-F0CCCBBE56E3}"/>
      </w:docPartPr>
      <w:docPartBody>
        <w:p w:rsidR="009C12D2" w:rsidRDefault="009C12D2" w:rsidP="009C12D2">
          <w:pPr>
            <w:pStyle w:val="E99C4C2DE006499FAC5B41FF415DF303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9C0481"/>
    <w:rsid w:val="009C12D2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2D2"/>
    <w:rPr>
      <w:color w:val="808080"/>
    </w:rPr>
  </w:style>
  <w:style w:type="paragraph" w:customStyle="1" w:styleId="801E6E8C4FB04D7D8B52DD289DA1B61C">
    <w:name w:val="801E6E8C4FB04D7D8B52DD289DA1B61C"/>
    <w:rsid w:val="009C12D2"/>
  </w:style>
  <w:style w:type="paragraph" w:customStyle="1" w:styleId="E99C4C2DE006499FAC5B41FF415DF303">
    <w:name w:val="E99C4C2DE006499FAC5B41FF415DF303"/>
    <w:rsid w:val="009C1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E8931C-B283-46D9-B663-8ADAC2A51A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2021-08-25T18:59:00Z</dcterms:created>
  <dcterms:modified xsi:type="dcterms:W3CDTF">2021-08-25T18:59:00Z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