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687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D3043" wp14:editId="29B159B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A70D1" w14:textId="31D46673" w:rsidR="001B2141" w:rsidRPr="00D81256" w:rsidRDefault="001C66A9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أكتوبر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الثامن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D30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673A70D1" w14:textId="31D46673" w:rsidR="001B2141" w:rsidRPr="00D81256" w:rsidRDefault="001C66A9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2"/>
                        </w:rPr>
                        <w:t>أكتوبر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2"/>
                        </w:rPr>
                        <w:t>الثامن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3CBF0D1" wp14:editId="11E236E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E60FF81" wp14:editId="5A36CB8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B755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5F2F244" w14:textId="77777777" w:rsidR="001C66A9" w:rsidRDefault="001C66A9" w:rsidP="00E14A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6F8E5E2F" w14:textId="55468B2D" w:rsidR="009909CD" w:rsidRDefault="001C66A9" w:rsidP="009909CD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1C66A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الثانوية</w:t>
                            </w:r>
                            <w:proofErr w:type="spellEnd"/>
                            <w:r w:rsidRPr="001C66A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والتخطيط</w:t>
                            </w:r>
                            <w:proofErr w:type="spellEnd"/>
                            <w:r w:rsidRPr="001C66A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اللاحق</w:t>
                            </w:r>
                            <w:proofErr w:type="spellEnd"/>
                            <w:r w:rsidRPr="001C66A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- </w:t>
                            </w:r>
                            <w:proofErr w:type="spellStart"/>
                            <w:r w:rsidRPr="001C66A9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الأخبار</w:t>
                            </w:r>
                            <w:proofErr w:type="spellEnd"/>
                            <w:r w:rsidRPr="001C66A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والمعلومات</w:t>
                            </w:r>
                            <w:proofErr w:type="spellEnd"/>
                          </w:p>
                          <w:p w14:paraId="0E561804" w14:textId="77777777" w:rsidR="001C66A9" w:rsidRPr="009909CD" w:rsidRDefault="001C66A9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3C0358C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0FF8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DDB7554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5F2F244" w14:textId="77777777" w:rsidR="001C66A9" w:rsidRDefault="001C66A9" w:rsidP="00E14A1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6F8E5E2F" w14:textId="55468B2D" w:rsidR="009909CD" w:rsidRDefault="001C66A9" w:rsidP="009909CD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1C66A9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المدرسة</w:t>
                      </w:r>
                      <w:proofErr w:type="spellEnd"/>
                      <w:r w:rsidRPr="001C66A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الثانوية</w:t>
                      </w:r>
                      <w:proofErr w:type="spellEnd"/>
                      <w:r w:rsidRPr="001C66A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والتخطيط</w:t>
                      </w:r>
                      <w:proofErr w:type="spellEnd"/>
                      <w:r w:rsidRPr="001C66A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اللاحق</w:t>
                      </w:r>
                      <w:proofErr w:type="spellEnd"/>
                      <w:r w:rsidRPr="001C66A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- </w:t>
                      </w:r>
                      <w:proofErr w:type="spellStart"/>
                      <w:r w:rsidRPr="001C66A9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الأخبار</w:t>
                      </w:r>
                      <w:proofErr w:type="spellEnd"/>
                      <w:r w:rsidRPr="001C66A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والمعلومات</w:t>
                      </w:r>
                      <w:proofErr w:type="spellEnd"/>
                    </w:p>
                    <w:p w14:paraId="0E561804" w14:textId="77777777" w:rsidR="001C66A9" w:rsidRPr="009909CD" w:rsidRDefault="001C66A9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3C0358C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408D627" w14:textId="77777777" w:rsidR="001B2141" w:rsidRDefault="00CC316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C02AC" wp14:editId="3D6700BE">
                <wp:simplePos x="0" y="0"/>
                <wp:positionH relativeFrom="column">
                  <wp:posOffset>10886</wp:posOffset>
                </wp:positionH>
                <wp:positionV relativeFrom="paragraph">
                  <wp:posOffset>306070</wp:posOffset>
                </wp:positionV>
                <wp:extent cx="5486400" cy="62592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59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2DE3" w14:textId="77777777" w:rsidR="001C66A9" w:rsidRDefault="001C66A9" w:rsidP="00F53C0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التخطيط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الخاص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بالمدرسة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الثانوية</w:t>
                            </w:r>
                            <w:proofErr w:type="spellEnd"/>
                          </w:p>
                          <w:p w14:paraId="6CDEDA92" w14:textId="77777777" w:rsidR="001C66A9" w:rsidRPr="001C66A9" w:rsidRDefault="001C66A9" w:rsidP="001C66A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ثمة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خطوة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يمكنك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اتخاذها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الآن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لمساعدة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الاستعداد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للمدرسة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ألا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وهي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تعلم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كيف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يبدو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جدول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الحصص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ومعرفة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المقررات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تتوقع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يكونوا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درسوها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E809D67" w14:textId="3C73F618" w:rsidR="00E14A19" w:rsidRPr="00CC3161" w:rsidRDefault="001C66A9" w:rsidP="001C66A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وهناك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فرق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واحد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بين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المتوسطة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والمدرسة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وهو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الدورات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التدريبية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الأساسية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والبرنامج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الأساسي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دورة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تدريبية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يجب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بها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قبل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دورة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تدريبية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أخرى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فعلى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سبيل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المثال</w:t>
                            </w:r>
                            <w:proofErr w:type="spellEnd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يدرس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الرياضيات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بترتيب</w:t>
                            </w:r>
                            <w:proofErr w:type="spellEnd"/>
                            <w:r w:rsidRPr="001C66A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محدد</w:t>
                            </w:r>
                            <w:proofErr w:type="spellEnd"/>
                            <w:r w:rsidR="00E14A19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072350FD" w14:textId="70051206" w:rsidR="00E14A19" w:rsidRPr="00CC3161" w:rsidRDefault="001C66A9" w:rsidP="001C66A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وهناك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فرق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آخر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ألا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وهو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كل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بولدك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حتى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الآن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كانت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مطلوبة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وفي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،</w:t>
                            </w:r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يجب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اجتياز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دورات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تدريبية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مطلوبة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أجل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التخرج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سيكون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باستطاعتهم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كذلك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دراسة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مجموعة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متنوعة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المقررات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الاختيارية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والتي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تساعد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الوفاء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بمتطلبات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التعليم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العالي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متابعة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اهتماماتهم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الشخصية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تطوير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مهارات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محددة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3BAE474" w14:textId="77777777" w:rsidR="001C66A9" w:rsidRDefault="001C66A9" w:rsidP="0023109E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تضع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المقررات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يدرسها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الأساس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للمرحلة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وعندما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أساس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تعليمي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قوي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المستوى</w:t>
                            </w:r>
                            <w:proofErr w:type="spellEnd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،</w:t>
                            </w:r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فإنهم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سيصحبون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متنافسين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الأرجح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يحصلوا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المهارات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الضرورية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ليكونوا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ناجحين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تعليمهم</w:t>
                            </w:r>
                            <w:proofErr w:type="spellEnd"/>
                            <w:r w:rsidRPr="001C66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6"/>
                              </w:rPr>
                              <w:t>العالي</w:t>
                            </w:r>
                            <w:proofErr w:type="spellEnd"/>
                          </w:p>
                          <w:p w14:paraId="3E761371" w14:textId="5181DFBA" w:rsidR="0023109E" w:rsidRDefault="001C66A9" w:rsidP="00895808">
                            <w:pPr>
                              <w:pStyle w:val="NormalWeb"/>
                            </w:pP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وفي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وقت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لاحق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العام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،</w:t>
                            </w:r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تتعرف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المزيد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أنواع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المقررات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ينبغي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يدرسها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أجل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الوفاء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بمتطلبات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6"/>
                              </w:rPr>
                              <w:t>التخرج</w:t>
                            </w:r>
                            <w:proofErr w:type="spellEnd"/>
                            <w:r w:rsidRPr="001C66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2D4B74F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02AC" id="Text Box 2" o:spid="_x0000_s1028" type="#_x0000_t202" style="position:absolute;margin-left:.85pt;margin-top:24.1pt;width:6in;height:49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" filled="f" stroked="f">
                <v:textbox>
                  <w:txbxContent>
                    <w:p w14:paraId="107F2DE3" w14:textId="77777777" w:rsidR="001C66A9" w:rsidRDefault="001C66A9" w:rsidP="00F53C0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38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8"/>
                        </w:rPr>
                        <w:t>التخطيط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8"/>
                        </w:rPr>
                        <w:t>الخاص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8"/>
                        </w:rPr>
                        <w:t>بالمدرسة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8"/>
                        </w:rPr>
                        <w:t>الثانوية</w:t>
                      </w:r>
                      <w:proofErr w:type="spellEnd"/>
                    </w:p>
                    <w:p w14:paraId="6CDEDA92" w14:textId="77777777" w:rsidR="001C66A9" w:rsidRPr="001C66A9" w:rsidRDefault="001C66A9" w:rsidP="001C66A9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ثمة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خطوة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يمكنك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اتخاذها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الآن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لمساعدة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الاستعداد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للمدرسة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ألا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وهي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تعلم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كيف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يبدو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جدول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الحصص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به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ومعرفة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المقررات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تتوقع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يكونوا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درسوها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E809D67" w14:textId="3C73F618" w:rsidR="00E14A19" w:rsidRPr="00CC3161" w:rsidRDefault="001C66A9" w:rsidP="001C66A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وهناك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فرق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واحد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بين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المتوسطة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والمدرسة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وهو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الدورات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التدريبية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الأساسية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والبرنامج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الأساسي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هو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دورة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تدريبية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يجب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بها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قبل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دورة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تدريبية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أخرى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فعلى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سبيل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المثال</w:t>
                      </w:r>
                      <w:proofErr w:type="spellEnd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يدرس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الرياضيات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بترتيب</w:t>
                      </w:r>
                      <w:proofErr w:type="spellEnd"/>
                      <w:r w:rsidRPr="001C66A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  <w:szCs w:val="26"/>
                        </w:rPr>
                        <w:t>محدد</w:t>
                      </w:r>
                      <w:proofErr w:type="spellEnd"/>
                      <w:r w:rsidR="00E14A19"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072350FD" w14:textId="70051206" w:rsidR="00E14A19" w:rsidRPr="00CC3161" w:rsidRDefault="001C66A9" w:rsidP="001C66A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وهناك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فرق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آخر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ألا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وهو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كل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بولدك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حتى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الآن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كانت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مطلوبة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وفي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،</w:t>
                      </w:r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يجب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اجتياز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دورات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تدريبية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مطلوبة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أجل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التخرج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سيكون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باستطاعتهم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كذلك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دراسة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مجموعة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متنوعة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المقررات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الاختيارية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والتي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تساعد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الوفاء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بمتطلبات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التعليم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العالي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متابعة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اهتماماتهم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الشخصية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تطوير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مهارات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محددة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>.</w:t>
                      </w:r>
                    </w:p>
                    <w:p w14:paraId="63BAE474" w14:textId="77777777" w:rsidR="001C66A9" w:rsidRDefault="001C66A9" w:rsidP="0023109E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سوف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تضع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المقررات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يدرسها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الأساس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للمرحلة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وعندما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أساس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تعليمي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قوي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هذا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المستوى</w:t>
                      </w:r>
                      <w:proofErr w:type="spellEnd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،</w:t>
                      </w:r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فإنهم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سيصحبون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متنافسين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ومن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الأرجح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يحصلوا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المهارات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الضرورية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ليكونوا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ناجحين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تعليمهم</w:t>
                      </w:r>
                      <w:proofErr w:type="spellEnd"/>
                      <w:r w:rsidRPr="001C66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color w:val="000000"/>
                          <w:sz w:val="28"/>
                          <w:szCs w:val="26"/>
                        </w:rPr>
                        <w:t>العالي</w:t>
                      </w:r>
                      <w:proofErr w:type="spellEnd"/>
                    </w:p>
                    <w:p w14:paraId="3E761371" w14:textId="5181DFBA" w:rsidR="0023109E" w:rsidRDefault="001C66A9" w:rsidP="00895808">
                      <w:pPr>
                        <w:pStyle w:val="NormalWeb"/>
                      </w:pP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وفي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وقت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لاحق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هذا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العام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الدراسي</w:t>
                      </w:r>
                      <w:proofErr w:type="spellEnd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،</w:t>
                      </w:r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سوف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تتعرف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المزيد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أنواع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المقررات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ينبغي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يدرسها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أجل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الوفاء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بمتطلبات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6"/>
                        </w:rPr>
                        <w:t>التخرج</w:t>
                      </w:r>
                      <w:proofErr w:type="spellEnd"/>
                      <w:r w:rsidRPr="001C66A9">
                        <w:rPr>
                          <w:rFonts w:asciiTheme="minorHAnsi" w:eastAsiaTheme="minorHAnsi" w:hAnsiTheme="minorHAnsi" w:cstheme="minorBidi"/>
                          <w:color w:val="000000"/>
                          <w:sz w:val="28"/>
                          <w:szCs w:val="26"/>
                        </w:rPr>
                        <w:t>.</w:t>
                      </w:r>
                    </w:p>
                    <w:p w14:paraId="52D4B74F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2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E437E" wp14:editId="26700966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4EE11" w14:textId="09C4843B" w:rsidR="00CA36F6" w:rsidRPr="00D81256" w:rsidRDefault="001C66A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437E" id="Text Box 8" o:spid="_x0000_s1029" type="#_x0000_t202" style="position:absolute;margin-left:0;margin-top:523.2pt;width:8in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3904EE11" w14:textId="09C4843B" w:rsidR="00CA36F6" w:rsidRPr="00D81256" w:rsidRDefault="001C66A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1C66A9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5529D" wp14:editId="39DF3298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21AD2" w14:textId="42FAFDC7" w:rsidR="008652BF" w:rsidRPr="008652BF" w:rsidRDefault="001C66A9" w:rsidP="00DF3B46">
                            <w:pPr>
                              <w:pStyle w:val="NoSpacing"/>
                              <w:rPr>
                                <w:rStyle w:val="userconten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هل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للتعليم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يطيل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عمر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شخص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صحيح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متوسط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العمر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المتوقع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للنساء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الأمريكيات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الأكثر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تعليمًا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يزيد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بمقدار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10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اللواتي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يكن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أقل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تعلينًا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أما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للرجال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الفجوة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إذ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تصل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14 </w:t>
                            </w:r>
                            <w:proofErr w:type="spellStart"/>
                            <w:r w:rsidRPr="001C66A9">
                              <w:rPr>
                                <w:rStyle w:val="usercontent"/>
                                <w:rFonts w:ascii="Arial" w:hAnsi="Arial" w:cs="Arial"/>
                                <w:sz w:val="28"/>
                                <w:szCs w:val="26"/>
                              </w:rPr>
                              <w:t>عامًا</w:t>
                            </w:r>
                            <w:proofErr w:type="spellEnd"/>
                            <w:r w:rsidRPr="001C66A9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BFBC4CE" w14:textId="77777777" w:rsidR="006207D8" w:rsidRPr="000856A5" w:rsidRDefault="008652BF" w:rsidP="000856A5">
                            <w:pPr>
                              <w:pStyle w:val="NoSpacing"/>
                              <w:jc w:val="right"/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</w:pPr>
                            <w:r w:rsidRPr="008652BF">
                              <w:rPr>
                                <w:rStyle w:val="userconte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529D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2DF21AD2" w14:textId="42FAFDC7" w:rsidR="008652BF" w:rsidRPr="008652BF" w:rsidRDefault="001C66A9" w:rsidP="00DF3B46">
                      <w:pPr>
                        <w:pStyle w:val="NoSpacing"/>
                        <w:rPr>
                          <w:rStyle w:val="usercontent"/>
                          <w:sz w:val="20"/>
                          <w:szCs w:val="20"/>
                        </w:rPr>
                      </w:pP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هل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للتعليم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يطيل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عمر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شخص</w:t>
                      </w:r>
                      <w:proofErr w:type="spellEnd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هذا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صحيح</w:t>
                      </w:r>
                      <w:proofErr w:type="spellEnd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متوسط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العمر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المتوقع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للنساء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الأمريكيات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الأكثر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تعليمًا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يزيد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بمقدار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10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سنوات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اللواتي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يكن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أقل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تعلينًا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أما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للرجال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الفجوة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إذ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تصل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 xml:space="preserve"> 14 </w:t>
                      </w:r>
                      <w:proofErr w:type="spellStart"/>
                      <w:r w:rsidRPr="001C66A9">
                        <w:rPr>
                          <w:rStyle w:val="usercontent"/>
                          <w:rFonts w:ascii="Arial" w:hAnsi="Arial" w:cs="Arial"/>
                          <w:sz w:val="28"/>
                          <w:szCs w:val="26"/>
                        </w:rPr>
                        <w:t>عامًا</w:t>
                      </w:r>
                      <w:proofErr w:type="spellEnd"/>
                      <w:r w:rsidRPr="001C66A9">
                        <w:rPr>
                          <w:rStyle w:val="usercontent"/>
                          <w:sz w:val="28"/>
                          <w:szCs w:val="26"/>
                        </w:rPr>
                        <w:t>.</w:t>
                      </w:r>
                    </w:p>
                    <w:p w14:paraId="3BFBC4CE" w14:textId="77777777" w:rsidR="006207D8" w:rsidRPr="000856A5" w:rsidRDefault="008652BF" w:rsidP="000856A5">
                      <w:pPr>
                        <w:pStyle w:val="NoSpacing"/>
                        <w:jc w:val="right"/>
                        <w:rPr>
                          <w:rFonts w:eastAsia="Times New Roman" w:cs="Times New Roman"/>
                          <w:sz w:val="30"/>
                          <w:szCs w:val="30"/>
                        </w:rPr>
                      </w:pPr>
                      <w:r w:rsidRPr="008652BF">
                        <w:rPr>
                          <w:rStyle w:val="userconten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4B7BA" wp14:editId="4429317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6A0CD" w14:textId="273509BD" w:rsidR="00CA36F6" w:rsidRPr="00685C13" w:rsidRDefault="001C66A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1C66A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1C66A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1C66A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4B7BA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866A0CD" w14:textId="273509BD" w:rsidR="00CA36F6" w:rsidRPr="00685C13" w:rsidRDefault="001C66A9">
                      <w:pPr>
                        <w:rPr>
                          <w:sz w:val="28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1C66A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1C66A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1C66A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B5C56DB" wp14:editId="207D169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D1046F6" w14:textId="4DA302E3" w:rsidR="00275C50" w:rsidRPr="001C66A9" w:rsidRDefault="001C66A9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1C66A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1C66A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1C66A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1C66A9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047F1DB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BA3C0DC" w14:textId="77156F04" w:rsidR="00275C50" w:rsidRDefault="001C66A9" w:rsidP="00874387">
                            <w:pPr>
                              <w:pStyle w:val="NoSpacing"/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1C66A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2061977151"/>
                                    <w:placeholder>
                                      <w:docPart w:val="DC7F25D34EF049C8B56A80A03D4A384E"/>
                                    </w:placeholder>
                                  </w:sdtPr>
                                  <w:sdtEndPr/>
                                  <w:sdtContent>
                                    <w:r w:rsidRPr="001C66A9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42A876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E9A095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665E112" w14:textId="7031DF84" w:rsidR="00F35BE3" w:rsidRPr="00F35BE3" w:rsidRDefault="001C66A9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1C66A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1574011011"/>
                                    <w:placeholder>
                                      <w:docPart w:val="85E6C272A47B4377B117789D727E803D"/>
                                    </w:placeholder>
                                  </w:sdtPr>
                                  <w:sdtEndPr/>
                                  <w:sdtContent>
                                    <w:r w:rsidRPr="001C66A9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56D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4D1046F6" w14:textId="4DA302E3" w:rsidR="00275C50" w:rsidRPr="001C66A9" w:rsidRDefault="001C66A9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1C66A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1C66A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1C66A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1C66A9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047F1DB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BA3C0DC" w14:textId="77156F04" w:rsidR="00275C50" w:rsidRDefault="001C66A9" w:rsidP="00874387">
                      <w:pPr>
                        <w:pStyle w:val="NoSpacing"/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1C66A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2061977151"/>
                              <w:placeholder>
                                <w:docPart w:val="DC7F25D34EF049C8B56A80A03D4A384E"/>
                              </w:placeholder>
                            </w:sdtPr>
                            <w:sdtContent>
                              <w:r w:rsidRPr="001C66A9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742A876B" w14:textId="77777777" w:rsidR="00F35BE3" w:rsidRDefault="00F35BE3" w:rsidP="00874387">
                      <w:pPr>
                        <w:pStyle w:val="NoSpacing"/>
                      </w:pPr>
                    </w:p>
                    <w:p w14:paraId="1E9A095C" w14:textId="77777777" w:rsidR="00F35BE3" w:rsidRDefault="00F35BE3" w:rsidP="00874387">
                      <w:pPr>
                        <w:pStyle w:val="NoSpacing"/>
                      </w:pPr>
                    </w:p>
                    <w:p w14:paraId="1665E112" w14:textId="7031DF84" w:rsidR="00F35BE3" w:rsidRPr="00F35BE3" w:rsidRDefault="001C66A9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1C66A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1574011011"/>
                              <w:placeholder>
                                <w:docPart w:val="85E6C272A47B4377B117789D727E803D"/>
                              </w:placeholder>
                            </w:sdtPr>
                            <w:sdtContent>
                              <w:r w:rsidRPr="001C66A9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20C7B1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811E4" wp14:editId="713347C5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4631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463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AAF9" w14:textId="62A55367" w:rsidR="00781C88" w:rsidRDefault="001C66A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1C66A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79DF2F07" w14:textId="44D59F97" w:rsidR="001C66A9" w:rsidRPr="001C66A9" w:rsidRDefault="001C66A9" w:rsidP="001C66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5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المناسبات</w:t>
                            </w:r>
                            <w:proofErr w:type="spellEnd"/>
                            <w:r w:rsidRPr="001C66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العائلية</w:t>
                            </w:r>
                            <w:proofErr w:type="spellEnd"/>
                            <w:r w:rsidRPr="001C66A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F891EF9" w14:textId="5258487C" w:rsidR="005871A4" w:rsidRPr="005871A4" w:rsidRDefault="001C66A9" w:rsidP="001C66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5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آكت</w:t>
                            </w:r>
                            <w:proofErr w:type="spellEnd"/>
                            <w:r w:rsidRPr="001C66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إسباير</w:t>
                            </w:r>
                            <w:proofErr w:type="spellEnd"/>
                            <w:r w:rsidRPr="001C66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(ACT ASPIRE):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2A761804" w14:textId="60F79F15" w:rsidR="00696E04" w:rsidRPr="001C66A9" w:rsidRDefault="001C66A9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1C66A9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1C66A9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C66A9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1C66A9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C66A9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1C66A9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C66A9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0F8417F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11E4" id="_x0000_s1033" type="#_x0000_t202" style="position:absolute;margin-left:180pt;margin-top:6pt;width:385.05pt;height:35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" filled="f" strokecolor="#d9d9d9">
                <v:textbox>
                  <w:txbxContent>
                    <w:p w14:paraId="66E6AAF9" w14:textId="62A55367" w:rsidR="00781C88" w:rsidRDefault="001C66A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1C66A9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79DF2F07" w14:textId="44D59F97" w:rsidR="001C66A9" w:rsidRPr="001C66A9" w:rsidRDefault="001C66A9" w:rsidP="001C66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54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المناسبات</w:t>
                      </w:r>
                      <w:proofErr w:type="spellEnd"/>
                      <w:r w:rsidRPr="001C66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العائلية</w:t>
                      </w:r>
                      <w:proofErr w:type="spellEnd"/>
                      <w:r w:rsidRPr="001C66A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F891EF9" w14:textId="5258487C" w:rsidR="005871A4" w:rsidRPr="005871A4" w:rsidRDefault="001C66A9" w:rsidP="001C66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54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آكت</w:t>
                      </w:r>
                      <w:proofErr w:type="spellEnd"/>
                      <w:r w:rsidRPr="001C66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إسباير</w:t>
                      </w:r>
                      <w:proofErr w:type="spellEnd"/>
                      <w:r w:rsidRPr="001C66A9">
                        <w:rPr>
                          <w:b/>
                          <w:sz w:val="28"/>
                          <w:szCs w:val="28"/>
                        </w:rPr>
                        <w:t xml:space="preserve"> (ACT ASPIRE):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2A761804" w14:textId="60F79F15" w:rsidR="00696E04" w:rsidRPr="001C66A9" w:rsidRDefault="001C66A9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1C66A9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1C66A9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C66A9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1C66A9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C66A9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1C66A9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C66A9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0F8417F7" w14:textId="77777777" w:rsidR="00781C88" w:rsidRDefault="00781C88" w:rsidP="00781C8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538CA" wp14:editId="7B7090B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CD7C0" w14:textId="0A02A6A6" w:rsidR="001B2141" w:rsidRPr="00F45C84" w:rsidRDefault="001C66A9" w:rsidP="001C66A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1C66A9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1C66A9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616DC6B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38C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57CD7C0" w14:textId="0A02A6A6" w:rsidR="001B2141" w:rsidRPr="00F45C84" w:rsidRDefault="001C66A9" w:rsidP="001C66A9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1C66A9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1C66A9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616DC6B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DB3B41" w14:textId="77777777" w:rsidR="00671A4B" w:rsidRPr="001B2141" w:rsidRDefault="008B4A7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BEB69" wp14:editId="4F32E09A">
                <wp:simplePos x="0" y="0"/>
                <wp:positionH relativeFrom="column">
                  <wp:posOffset>2296886</wp:posOffset>
                </wp:positionH>
                <wp:positionV relativeFrom="paragraph">
                  <wp:posOffset>4356281</wp:posOffset>
                </wp:positionV>
                <wp:extent cx="4885690" cy="321119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3211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E79F" w14:textId="77777777" w:rsidR="003C0015" w:rsidRPr="003C0015" w:rsidRDefault="003C0015" w:rsidP="003C0015">
                            <w:pPr>
                              <w:spacing w:after="0"/>
                              <w:ind w:left="360"/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قائمة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مراجعة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الطالب</w:t>
                            </w:r>
                            <w:proofErr w:type="spellEnd"/>
                          </w:p>
                          <w:p w14:paraId="3946960E" w14:textId="0AB4E8FE" w:rsidR="003C0015" w:rsidRPr="003C0015" w:rsidRDefault="003C0015" w:rsidP="003C001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ضع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نظامًا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روتينيًا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للمذاكرة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ابحث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عن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مكان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مريح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باقل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قدر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ممكن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من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وسائل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التشتيت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>.</w:t>
                            </w:r>
                          </w:p>
                          <w:p w14:paraId="4924AEC1" w14:textId="595B04EE" w:rsidR="00DF3B46" w:rsidRPr="00CC3161" w:rsidRDefault="003C0015" w:rsidP="003C001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تعرف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الفروق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بين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عمل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الواجب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المنزلي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ومراجعة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الواجب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المنزلي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والدراسة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للامتحانات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sz w:val="30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eastAsiaTheme="minorEastAsia" w:hAnsi="Arial" w:cs="Arial"/>
                                <w:sz w:val="28"/>
                                <w:szCs w:val="17"/>
                                <w:lang w:eastAsia="ja-JP"/>
                              </w:rPr>
                              <w:t>والاختبارات</w:t>
                            </w:r>
                            <w:proofErr w:type="spellEnd"/>
                            <w:r w:rsidRPr="003C0015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.</w:t>
                            </w:r>
                          </w:p>
                          <w:p w14:paraId="1F50EDB8" w14:textId="77777777" w:rsidR="00CC3161" w:rsidRPr="00CC3161" w:rsidRDefault="00CC316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27DF3CCA" w14:textId="77777777" w:rsidR="003C0015" w:rsidRPr="003C0015" w:rsidRDefault="003C0015" w:rsidP="003C0015">
                            <w:pPr>
                              <w:spacing w:after="0"/>
                              <w:ind w:left="36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العائلة</w:t>
                            </w:r>
                            <w:proofErr w:type="spellEnd"/>
                          </w:p>
                          <w:p w14:paraId="3A2BE3F4" w14:textId="77777777" w:rsidR="003C0015" w:rsidRPr="003C0015" w:rsidRDefault="003C0015" w:rsidP="003C001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3C0015">
                              <w:rPr>
                                <w:rFonts w:ascii="Myriad Pro" w:hAnsi="Myriad Pro" w:hint="eastAsia"/>
                                <w:b/>
                                <w:sz w:val="34"/>
                              </w:rPr>
                              <w:t>•</w:t>
                            </w:r>
                            <w:r w:rsidRPr="003C0015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بالتأكيد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على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أهمية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خلال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أفعالك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وأقوالك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>.</w:t>
                            </w:r>
                          </w:p>
                          <w:p w14:paraId="40D4E7EC" w14:textId="77777777" w:rsidR="003C0015" w:rsidRPr="003C0015" w:rsidRDefault="003C0015" w:rsidP="003C001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3C0015">
                              <w:rPr>
                                <w:rFonts w:ascii="Myriad Pro" w:hAnsi="Myriad Pro" w:hint="eastAsia"/>
                                <w:sz w:val="30"/>
                              </w:rPr>
                              <w:t>•</w:t>
                            </w:r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احترم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مجهودات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ولدك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المراهق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>.</w:t>
                            </w:r>
                          </w:p>
                          <w:p w14:paraId="3EB7DB75" w14:textId="42D2323C" w:rsidR="001C66A9" w:rsidRPr="00CC3161" w:rsidRDefault="003C0015" w:rsidP="003C001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3C0015">
                              <w:rPr>
                                <w:rFonts w:ascii="Myriad Pro" w:hAnsi="Myriad Pro" w:hint="eastAsia"/>
                                <w:sz w:val="30"/>
                              </w:rPr>
                              <w:t>•</w:t>
                            </w:r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واظب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على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الأنشطة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المدرسية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إذا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لزم</w:t>
                            </w:r>
                            <w:proofErr w:type="spellEnd"/>
                            <w:r w:rsidRPr="003C0015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3C0015">
                              <w:rPr>
                                <w:rFonts w:ascii="Arial" w:hAnsi="Arial" w:cs="Arial"/>
                                <w:sz w:val="28"/>
                              </w:rPr>
                              <w:t>الأمر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EB69" id="_x0000_s1035" type="#_x0000_t202" style="position:absolute;margin-left:180.85pt;margin-top:343pt;width:384.7pt;height:2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" fillcolor="#e1eee8 [663]" stroked="f">
                <v:textbox>
                  <w:txbxContent>
                    <w:p w14:paraId="2954E79F" w14:textId="77777777" w:rsidR="003C0015" w:rsidRPr="003C0015" w:rsidRDefault="003C0015" w:rsidP="003C0015">
                      <w:pPr>
                        <w:spacing w:after="0"/>
                        <w:ind w:left="360"/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</w:pP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b/>
                          <w:sz w:val="34"/>
                          <w:szCs w:val="17"/>
                          <w:lang w:eastAsia="ja-JP"/>
                        </w:rPr>
                        <w:t>قائمة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b/>
                          <w:sz w:val="34"/>
                          <w:szCs w:val="17"/>
                          <w:lang w:eastAsia="ja-JP"/>
                        </w:rPr>
                        <w:t>مراجعة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b/>
                          <w:sz w:val="34"/>
                          <w:szCs w:val="17"/>
                          <w:lang w:eastAsia="ja-JP"/>
                        </w:rPr>
                        <w:t>الطالب</w:t>
                      </w:r>
                      <w:proofErr w:type="spellEnd"/>
                    </w:p>
                    <w:p w14:paraId="3946960E" w14:textId="0AB4E8FE" w:rsidR="003C0015" w:rsidRPr="003C0015" w:rsidRDefault="003C0015" w:rsidP="003C001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</w:pP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ضع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نظامًا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روتينيًا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للمذاكرة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.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ابحث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عن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مكان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مريح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باقل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قدر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ممكن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من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وسائل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التشتيت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>.</w:t>
                      </w:r>
                    </w:p>
                    <w:p w14:paraId="4924AEC1" w14:textId="595B04EE" w:rsidR="00DF3B46" w:rsidRPr="00CC3161" w:rsidRDefault="003C0015" w:rsidP="003C001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تعرف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على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الفروق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بين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عمل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الواجب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المنزلي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ومراجعة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الواجب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المنزلي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والدراسة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للامتحانات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sz w:val="30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eastAsiaTheme="minorEastAsia" w:hAnsi="Arial" w:cs="Arial"/>
                          <w:sz w:val="28"/>
                          <w:szCs w:val="17"/>
                          <w:lang w:eastAsia="ja-JP"/>
                        </w:rPr>
                        <w:t>والاختبارات</w:t>
                      </w:r>
                      <w:proofErr w:type="spellEnd"/>
                      <w:r w:rsidRPr="003C0015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.</w:t>
                      </w:r>
                    </w:p>
                    <w:p w14:paraId="1F50EDB8" w14:textId="77777777" w:rsidR="00CC3161" w:rsidRPr="00CC3161" w:rsidRDefault="00CC316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27DF3CCA" w14:textId="77777777" w:rsidR="003C0015" w:rsidRPr="003C0015" w:rsidRDefault="003C0015" w:rsidP="003C0015">
                      <w:pPr>
                        <w:spacing w:after="0"/>
                        <w:ind w:left="36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3C0015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b/>
                          <w:sz w:val="34"/>
                        </w:rPr>
                        <w:t>العائلة</w:t>
                      </w:r>
                      <w:proofErr w:type="spellEnd"/>
                    </w:p>
                    <w:p w14:paraId="3A2BE3F4" w14:textId="77777777" w:rsidR="003C0015" w:rsidRPr="003C0015" w:rsidRDefault="003C0015" w:rsidP="003C001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Myriad Pro" w:hAnsi="Myriad Pro"/>
                          <w:sz w:val="30"/>
                        </w:rPr>
                      </w:pPr>
                      <w:r w:rsidRPr="003C0015">
                        <w:rPr>
                          <w:rFonts w:ascii="Myriad Pro" w:hAnsi="Myriad Pro" w:hint="eastAsia"/>
                          <w:b/>
                          <w:sz w:val="34"/>
                        </w:rPr>
                        <w:t>•</w:t>
                      </w:r>
                      <w:r w:rsidRPr="003C0015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بالتأكيد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على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أهمية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خلال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أفعالك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وأقوالك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>.</w:t>
                      </w:r>
                    </w:p>
                    <w:p w14:paraId="40D4E7EC" w14:textId="77777777" w:rsidR="003C0015" w:rsidRPr="003C0015" w:rsidRDefault="003C0015" w:rsidP="003C001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Myriad Pro" w:hAnsi="Myriad Pro"/>
                          <w:sz w:val="30"/>
                        </w:rPr>
                      </w:pPr>
                      <w:r w:rsidRPr="003C0015">
                        <w:rPr>
                          <w:rFonts w:ascii="Myriad Pro" w:hAnsi="Myriad Pro" w:hint="eastAsia"/>
                          <w:sz w:val="30"/>
                        </w:rPr>
                        <w:t>•</w:t>
                      </w:r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احترم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مجهودات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ولدك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المراهق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>.</w:t>
                      </w:r>
                    </w:p>
                    <w:p w14:paraId="3EB7DB75" w14:textId="42D2323C" w:rsidR="001C66A9" w:rsidRPr="00CC3161" w:rsidRDefault="003C0015" w:rsidP="003C001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3C0015">
                        <w:rPr>
                          <w:rFonts w:ascii="Myriad Pro" w:hAnsi="Myriad Pro" w:hint="eastAsia"/>
                          <w:sz w:val="30"/>
                        </w:rPr>
                        <w:t>•</w:t>
                      </w:r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واظب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على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الأنشطة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المدرسية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إذا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لزم</w:t>
                      </w:r>
                      <w:proofErr w:type="spellEnd"/>
                      <w:r w:rsidRPr="003C0015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  <w:proofErr w:type="spellStart"/>
                      <w:r w:rsidRPr="003C0015">
                        <w:rPr>
                          <w:rFonts w:ascii="Arial" w:hAnsi="Arial" w:cs="Arial"/>
                          <w:sz w:val="28"/>
                        </w:rPr>
                        <w:t>الأمر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31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F5C65" wp14:editId="2CE87079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198370" cy="801658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016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3A467" w14:textId="53B597EA" w:rsidR="002B0FFE" w:rsidRPr="00565D99" w:rsidRDefault="001C66A9" w:rsidP="002B0FFE">
                            <w:pPr>
                              <w:spacing w:after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الخرافة</w:t>
                            </w:r>
                            <w:proofErr w:type="spellEnd"/>
                            <w:r w:rsidR="002B0FFE" w:rsidRPr="00565D9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="002B0FFE"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لم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يقم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ولدي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بتسجيل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الدخول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المنحة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الدراسية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الملزمة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للالتحاق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بالكلية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والآن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فات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موعد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تسجيل</w:t>
                            </w:r>
                            <w:proofErr w:type="spellEnd"/>
                            <w:r w:rsidRPr="001C66A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الدخول</w:t>
                            </w:r>
                            <w:proofErr w:type="spellEnd"/>
                            <w:r w:rsidR="005871A4"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4BD6CE32" w14:textId="77777777" w:rsidR="002B0FFE" w:rsidRPr="00565D99" w:rsidRDefault="002B0FFE" w:rsidP="002B0FFE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AB138A5" w14:textId="626BF2C8" w:rsidR="005871A4" w:rsidRPr="00565D99" w:rsidRDefault="001C66A9" w:rsidP="000E2F40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الحقيقة</w:t>
                            </w:r>
                            <w:proofErr w:type="spellEnd"/>
                            <w:r w:rsidR="002B0FFE" w:rsidRPr="00565D99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="002B0FFE" w:rsidRPr="00565D99">
                              <w:rPr>
                                <w:rFonts w:cs="Arial"/>
                                <w:color w:val="EA6312" w:themeColor="accent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97BE9" w:rsidRPr="00E97BE9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يتم</w:t>
                            </w:r>
                            <w:r w:rsidR="00E97BE9" w:rsidRPr="00E97BE9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="00E97BE9" w:rsidRPr="00E97BE9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تسجيل</w:t>
                            </w:r>
                            <w:r w:rsidR="00E97BE9" w:rsidRPr="00E97BE9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="00E97BE9" w:rsidRPr="00E97BE9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الطلاب</w:t>
                            </w:r>
                            <w:r w:rsidR="00E97BE9" w:rsidRPr="00E97BE9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="00E97BE9" w:rsidRPr="00E97BE9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الذين</w:t>
                            </w:r>
                            <w:r w:rsidR="00E97BE9" w:rsidRPr="00E97BE9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="00E97BE9" w:rsidRPr="00E97BE9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يستوفون</w:t>
                            </w:r>
                            <w:r w:rsidR="00E97BE9" w:rsidRPr="00E97BE9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="00E97BE9" w:rsidRPr="00E97BE9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أحد</w:t>
                            </w:r>
                            <w:r w:rsidR="00E97BE9" w:rsidRPr="00E97BE9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="00E97BE9" w:rsidRPr="00E97BE9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المتطلبات</w:t>
                            </w:r>
                            <w:r w:rsidR="00E97BE9" w:rsidRPr="00E97BE9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="00E97BE9" w:rsidRPr="00E97BE9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التالية</w:t>
                            </w:r>
                            <w:r w:rsidR="00E97BE9" w:rsidRPr="00E97BE9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="00E97BE9" w:rsidRPr="00E97BE9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تلقائيًا</w:t>
                            </w:r>
                            <w:r w:rsidR="00E97BE9" w:rsidRPr="00E97BE9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="00E97BE9" w:rsidRPr="00E97BE9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في</w:t>
                            </w:r>
                            <w:r w:rsidR="00E97BE9" w:rsidRPr="00E97BE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College Bound:</w:t>
                            </w:r>
                          </w:p>
                          <w:p w14:paraId="50E825AD" w14:textId="77777777" w:rsidR="001C66A9" w:rsidRPr="001C66A9" w:rsidRDefault="001C66A9" w:rsidP="001C66A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كانوا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الصف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السابع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الثامن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74FA3A4E" w14:textId="77777777" w:rsidR="001C66A9" w:rsidRPr="001C66A9" w:rsidRDefault="001C66A9" w:rsidP="001C66A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قامت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عائلاتهم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باستيفاء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متطلبات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الدخل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المذكورة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الكتيب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نشرة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إعلانية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الموقع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الإلكتروني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1C66A9">
                              <w:rPr>
                                <w:color w:val="4FB8C1" w:themeColor="text2" w:themeTint="99"/>
                                <w:sz w:val="25"/>
                                <w:szCs w:val="25"/>
                              </w:rPr>
                              <w:t>www.collegebound.wa.gov.</w:t>
                            </w:r>
                          </w:p>
                          <w:p w14:paraId="3E9BC815" w14:textId="77777777" w:rsidR="001C66A9" w:rsidRPr="001C66A9" w:rsidRDefault="001C66A9" w:rsidP="001C66A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كانوا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وسيلة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لتشجيع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الشباب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يعتمدون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الدلة</w:t>
                            </w:r>
                            <w:proofErr w:type="spellEnd"/>
                          </w:p>
                          <w:p w14:paraId="2A54BAEA" w14:textId="4D162F6A" w:rsidR="005871A4" w:rsidRPr="001C66A9" w:rsidRDefault="001C66A9" w:rsidP="001C66A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احصل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عائلاتهم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الأغذية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الأساسية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مزايا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المساعدة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المؤقتة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للأسر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المحتاجة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(TANF)</w:t>
                            </w:r>
                          </w:p>
                          <w:p w14:paraId="33DD2D92" w14:textId="1AEDB775" w:rsidR="001B2141" w:rsidRPr="008C5A6E" w:rsidRDefault="001C66A9" w:rsidP="001C66A9">
                            <w:pPr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لمعرفة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المزيد</w:t>
                            </w:r>
                            <w:proofErr w:type="spellEnd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يرجى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الانتقال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إلى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الموقع</w:t>
                            </w:r>
                            <w:proofErr w:type="spellEnd"/>
                            <w:r w:rsidRPr="001C66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1C66A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الإلكتروني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: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12" w:history="1">
                              <w:r w:rsidR="00895808" w:rsidRPr="00565D99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www.collegebound.wa.gov</w:t>
                              </w:r>
                            </w:hyperlink>
                            <w:r w:rsidR="00895808" w:rsidRPr="00565D9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871A4" w:rsidRPr="005871A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F5C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0;margin-top:10.4pt;width:173.1pt;height:63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" filled="f" stroked="f" strokeweight=".5pt">
                <v:textbox>
                  <w:txbxContent>
                    <w:p w14:paraId="4853A467" w14:textId="53B597EA" w:rsidR="002B0FFE" w:rsidRPr="00565D99" w:rsidRDefault="001C66A9" w:rsidP="002B0FFE">
                      <w:pPr>
                        <w:spacing w:after="0"/>
                        <w:rPr>
                          <w:rFonts w:cs="Arial"/>
                          <w:sz w:val="25"/>
                          <w:szCs w:val="25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color w:val="EA6312" w:themeColor="accent2"/>
                          <w:sz w:val="25"/>
                          <w:szCs w:val="25"/>
                        </w:rPr>
                        <w:t>الخرافة</w:t>
                      </w:r>
                      <w:proofErr w:type="spellEnd"/>
                      <w:r w:rsidR="002B0FFE" w:rsidRPr="00565D99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="002B0FFE" w:rsidRPr="00565D9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لم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يقم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ولدي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بتسجيل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الدخول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المنحة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الدراسية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الملزمة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للالتحاق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بالكلية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والآن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فات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موعد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تسجيل</w:t>
                      </w:r>
                      <w:proofErr w:type="spellEnd"/>
                      <w:r w:rsidRPr="001C66A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الدخول</w:t>
                      </w:r>
                      <w:proofErr w:type="spellEnd"/>
                      <w:r w:rsidR="005871A4" w:rsidRPr="00565D99">
                        <w:rPr>
                          <w:rFonts w:cs="Arial"/>
                          <w:sz w:val="25"/>
                          <w:szCs w:val="25"/>
                        </w:rPr>
                        <w:t>.</w:t>
                      </w:r>
                    </w:p>
                    <w:p w14:paraId="4BD6CE32" w14:textId="77777777" w:rsidR="002B0FFE" w:rsidRPr="00565D99" w:rsidRDefault="002B0FFE" w:rsidP="002B0FFE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0AB138A5" w14:textId="626BF2C8" w:rsidR="005871A4" w:rsidRPr="00565D99" w:rsidRDefault="001C66A9" w:rsidP="000E2F40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b/>
                          <w:color w:val="EA6312" w:themeColor="accent2"/>
                          <w:sz w:val="25"/>
                          <w:szCs w:val="25"/>
                        </w:rPr>
                        <w:t>الحقيقة</w:t>
                      </w:r>
                      <w:proofErr w:type="spellEnd"/>
                      <w:r w:rsidR="002B0FFE" w:rsidRPr="00565D99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="002B0FFE" w:rsidRPr="00565D99">
                        <w:rPr>
                          <w:rFonts w:cs="Arial"/>
                          <w:color w:val="EA6312" w:themeColor="accent2"/>
                          <w:sz w:val="25"/>
                          <w:szCs w:val="25"/>
                        </w:rPr>
                        <w:t xml:space="preserve"> </w:t>
                      </w:r>
                      <w:r w:rsidR="00E97BE9" w:rsidRPr="00E97BE9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يتم</w:t>
                      </w:r>
                      <w:r w:rsidR="00E97BE9" w:rsidRPr="00E97BE9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="00E97BE9" w:rsidRPr="00E97BE9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تسجيل</w:t>
                      </w:r>
                      <w:r w:rsidR="00E97BE9" w:rsidRPr="00E97BE9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="00E97BE9" w:rsidRPr="00E97BE9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الطلاب</w:t>
                      </w:r>
                      <w:r w:rsidR="00E97BE9" w:rsidRPr="00E97BE9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="00E97BE9" w:rsidRPr="00E97BE9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الذين</w:t>
                      </w:r>
                      <w:r w:rsidR="00E97BE9" w:rsidRPr="00E97BE9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="00E97BE9" w:rsidRPr="00E97BE9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يستوفون</w:t>
                      </w:r>
                      <w:r w:rsidR="00E97BE9" w:rsidRPr="00E97BE9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="00E97BE9" w:rsidRPr="00E97BE9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أحد</w:t>
                      </w:r>
                      <w:r w:rsidR="00E97BE9" w:rsidRPr="00E97BE9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="00E97BE9" w:rsidRPr="00E97BE9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المتطلبات</w:t>
                      </w:r>
                      <w:r w:rsidR="00E97BE9" w:rsidRPr="00E97BE9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="00E97BE9" w:rsidRPr="00E97BE9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التالية</w:t>
                      </w:r>
                      <w:r w:rsidR="00E97BE9" w:rsidRPr="00E97BE9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="00E97BE9" w:rsidRPr="00E97BE9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تلقائيًا</w:t>
                      </w:r>
                      <w:r w:rsidR="00E97BE9" w:rsidRPr="00E97BE9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="00E97BE9" w:rsidRPr="00E97BE9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في</w:t>
                      </w:r>
                      <w:r w:rsidR="00E97BE9" w:rsidRPr="00E97BE9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College Bound:</w:t>
                      </w:r>
                    </w:p>
                    <w:p w14:paraId="50E825AD" w14:textId="77777777" w:rsidR="001C66A9" w:rsidRPr="001C66A9" w:rsidRDefault="001C66A9" w:rsidP="001C66A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كانوا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الصف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السابع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الثامن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74FA3A4E" w14:textId="77777777" w:rsidR="001C66A9" w:rsidRPr="001C66A9" w:rsidRDefault="001C66A9" w:rsidP="001C66A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قامت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عائلاتهم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باستيفاء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متطلبات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الدخل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المذكورة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الكتيب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نشرة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إعلانية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الموقع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الإلكتروني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1C66A9">
                        <w:rPr>
                          <w:color w:val="4FB8C1" w:themeColor="text2" w:themeTint="99"/>
                          <w:sz w:val="25"/>
                          <w:szCs w:val="25"/>
                        </w:rPr>
                        <w:t>www.collegebound.wa.gov.</w:t>
                      </w:r>
                    </w:p>
                    <w:p w14:paraId="3E9BC815" w14:textId="77777777" w:rsidR="001C66A9" w:rsidRPr="001C66A9" w:rsidRDefault="001C66A9" w:rsidP="001C66A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كانوا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وسيلة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لتشجيع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الشباب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يعتمدون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الدلة</w:t>
                      </w:r>
                      <w:proofErr w:type="spellEnd"/>
                    </w:p>
                    <w:p w14:paraId="2A54BAEA" w14:textId="4D162F6A" w:rsidR="005871A4" w:rsidRPr="001C66A9" w:rsidRDefault="001C66A9" w:rsidP="001C66A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احصل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عائلاتهم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الأغذية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الأساسية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مزايا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المساعدة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المؤقتة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للأسر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المحتاجة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(TANF)</w:t>
                      </w:r>
                    </w:p>
                    <w:p w14:paraId="33DD2D92" w14:textId="1AEDB775" w:rsidR="001B2141" w:rsidRPr="008C5A6E" w:rsidRDefault="001C66A9" w:rsidP="001C66A9">
                      <w:pPr>
                        <w:rPr>
                          <w:rFonts w:ascii="Myriad Pro" w:hAnsi="Myriad Pro" w:cs="Arial"/>
                          <w:sz w:val="28"/>
                        </w:rPr>
                      </w:pP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لمعرفة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المزيد</w:t>
                      </w:r>
                      <w:proofErr w:type="spellEnd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يرجى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الانتقال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إلى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الموقع</w:t>
                      </w:r>
                      <w:proofErr w:type="spellEnd"/>
                      <w:r w:rsidRPr="001C66A9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1C66A9">
                        <w:rPr>
                          <w:rFonts w:ascii="Arial" w:hAnsi="Arial" w:cs="Arial"/>
                          <w:sz w:val="25"/>
                          <w:szCs w:val="25"/>
                        </w:rPr>
                        <w:t>الإلكتروني</w:t>
                      </w:r>
                      <w:proofErr w:type="spellEnd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: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 xml:space="preserve"> </w:t>
                      </w:r>
                      <w:hyperlink r:id="rId13" w:history="1">
                        <w:r w:rsidR="00895808" w:rsidRPr="00565D99">
                          <w:rPr>
                            <w:rStyle w:val="Hyperlink"/>
                            <w:sz w:val="25"/>
                            <w:szCs w:val="25"/>
                          </w:rPr>
                          <w:t>www.collegebound.wa.gov</w:t>
                        </w:r>
                      </w:hyperlink>
                      <w:r w:rsidR="00895808" w:rsidRPr="00565D99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5871A4" w:rsidRPr="005871A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063C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602162C4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2206" w14:textId="77777777" w:rsidR="00E97BE9" w:rsidRDefault="00E97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F22D" w14:textId="77777777" w:rsidR="00565D99" w:rsidRDefault="00565D99" w:rsidP="00565D9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0FC5C73" wp14:editId="2C73882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7BC82C" w14:textId="04740C28" w:rsidR="003C0015" w:rsidRPr="003C0015" w:rsidRDefault="003C0015" w:rsidP="003C0015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C0015">
      <w:rPr>
        <w:rFonts w:ascii="Arial" w:eastAsia="Times New Roman" w:hAnsi="Arial" w:cs="Arial"/>
        <w:sz w:val="21"/>
        <w:szCs w:val="21"/>
        <w:rtl/>
        <w:lang w:bidi="ar-EG"/>
      </w:rPr>
      <w:t>تفضل بزيارة الموقع الإلكتروني</w:t>
    </w:r>
    <w:r w:rsidR="00F857FB" w:rsidRPr="00F857FB">
      <w:t xml:space="preserve"> </w:t>
    </w:r>
    <w:hyperlink r:id="rId2" w:history="1">
      <w:r w:rsidR="00F857FB" w:rsidRPr="00AB116E">
        <w:rPr>
          <w:rStyle w:val="Hyperlink"/>
          <w:rFonts w:ascii="Arial" w:eastAsia="Times New Roman" w:hAnsi="Arial" w:cs="Arial"/>
          <w:sz w:val="21"/>
          <w:szCs w:val="21"/>
          <w:lang w:bidi="ar-EG"/>
        </w:rPr>
        <w:t>https://gearup.wa.gov/students-families</w:t>
      </w:r>
    </w:hyperlink>
    <w:r w:rsidR="00F857FB">
      <w:rPr>
        <w:rFonts w:ascii="Arial" w:eastAsia="Times New Roman" w:hAnsi="Arial" w:cs="Arial"/>
        <w:sz w:val="21"/>
        <w:szCs w:val="21"/>
        <w:lang w:bidi="ar-EG"/>
      </w:rPr>
      <w:t xml:space="preserve"> </w:t>
    </w:r>
    <w:r w:rsidRPr="003C0015">
      <w:rPr>
        <w:rFonts w:ascii="Arial" w:eastAsia="Times New Roman" w:hAnsi="Arial" w:cs="Arial"/>
        <w:color w:val="548DD4"/>
        <w:sz w:val="21"/>
        <w:szCs w:val="21"/>
        <w:u w:val="single"/>
        <w:rtl/>
      </w:rPr>
      <w:t xml:space="preserve"> </w:t>
    </w:r>
    <w:r w:rsidRPr="003C0015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F0BD" w14:textId="77777777" w:rsidR="00E97BE9" w:rsidRDefault="00E9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AD71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1C5925A5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E65B" w14:textId="77777777" w:rsidR="00E97BE9" w:rsidRDefault="00E97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9418" w14:textId="77777777" w:rsidR="00E97BE9" w:rsidRDefault="00E97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5D80" w14:textId="77777777" w:rsidR="00E97BE9" w:rsidRDefault="00E97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2113"/>
    <w:multiLevelType w:val="hybridMultilevel"/>
    <w:tmpl w:val="3B245D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4B9"/>
    <w:multiLevelType w:val="hybridMultilevel"/>
    <w:tmpl w:val="5A98099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79C"/>
    <w:multiLevelType w:val="hybridMultilevel"/>
    <w:tmpl w:val="2AB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69AA"/>
    <w:multiLevelType w:val="hybridMultilevel"/>
    <w:tmpl w:val="EBA0D98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4984"/>
    <w:multiLevelType w:val="hybridMultilevel"/>
    <w:tmpl w:val="860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3"/>
  </w:num>
  <w:num w:numId="12">
    <w:abstractNumId w:val="27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28"/>
  </w:num>
  <w:num w:numId="18">
    <w:abstractNumId w:val="3"/>
  </w:num>
  <w:num w:numId="19">
    <w:abstractNumId w:val="25"/>
  </w:num>
  <w:num w:numId="20">
    <w:abstractNumId w:val="29"/>
  </w:num>
  <w:num w:numId="21">
    <w:abstractNumId w:val="0"/>
  </w:num>
  <w:num w:numId="22">
    <w:abstractNumId w:val="1"/>
  </w:num>
  <w:num w:numId="23">
    <w:abstractNumId w:val="15"/>
  </w:num>
  <w:num w:numId="24">
    <w:abstractNumId w:val="30"/>
  </w:num>
  <w:num w:numId="25">
    <w:abstractNumId w:val="19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5"/>
  </w:num>
  <w:num w:numId="31">
    <w:abstractNumId w:val="12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FAksTA3MLUwMDAyUdpeDU4uLM/DyQAsNaAHenH2gsAAAA"/>
  </w:docVars>
  <w:rsids>
    <w:rsidRoot w:val="001B2141"/>
    <w:rsid w:val="00076C3A"/>
    <w:rsid w:val="000856A5"/>
    <w:rsid w:val="000E2F40"/>
    <w:rsid w:val="00100DE9"/>
    <w:rsid w:val="00101FB2"/>
    <w:rsid w:val="00111D94"/>
    <w:rsid w:val="001733BE"/>
    <w:rsid w:val="001956B9"/>
    <w:rsid w:val="001A6610"/>
    <w:rsid w:val="001B2141"/>
    <w:rsid w:val="001C66A9"/>
    <w:rsid w:val="001D16DC"/>
    <w:rsid w:val="001D41E3"/>
    <w:rsid w:val="001D5F2E"/>
    <w:rsid w:val="0023109E"/>
    <w:rsid w:val="00275C50"/>
    <w:rsid w:val="002B0FFE"/>
    <w:rsid w:val="00360B95"/>
    <w:rsid w:val="00384724"/>
    <w:rsid w:val="003C0015"/>
    <w:rsid w:val="003F58AD"/>
    <w:rsid w:val="00406591"/>
    <w:rsid w:val="00414D69"/>
    <w:rsid w:val="00436814"/>
    <w:rsid w:val="0047425E"/>
    <w:rsid w:val="005326F5"/>
    <w:rsid w:val="00562F53"/>
    <w:rsid w:val="00565D99"/>
    <w:rsid w:val="0057543E"/>
    <w:rsid w:val="005871A4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C14DD"/>
    <w:rsid w:val="006F45EA"/>
    <w:rsid w:val="0070210A"/>
    <w:rsid w:val="00781C88"/>
    <w:rsid w:val="00784F1D"/>
    <w:rsid w:val="007D1157"/>
    <w:rsid w:val="008110A7"/>
    <w:rsid w:val="00854BA0"/>
    <w:rsid w:val="00862933"/>
    <w:rsid w:val="008652BF"/>
    <w:rsid w:val="00874387"/>
    <w:rsid w:val="008916E0"/>
    <w:rsid w:val="00895808"/>
    <w:rsid w:val="008A4FE5"/>
    <w:rsid w:val="008B4A7F"/>
    <w:rsid w:val="009145C6"/>
    <w:rsid w:val="00980FFC"/>
    <w:rsid w:val="009909CD"/>
    <w:rsid w:val="009B061D"/>
    <w:rsid w:val="009B09EE"/>
    <w:rsid w:val="00A25076"/>
    <w:rsid w:val="00A51106"/>
    <w:rsid w:val="00A924DC"/>
    <w:rsid w:val="00AC67ED"/>
    <w:rsid w:val="00B044CD"/>
    <w:rsid w:val="00B53C93"/>
    <w:rsid w:val="00B646B2"/>
    <w:rsid w:val="00B700CB"/>
    <w:rsid w:val="00B91A1C"/>
    <w:rsid w:val="00BD6637"/>
    <w:rsid w:val="00BF154F"/>
    <w:rsid w:val="00C07285"/>
    <w:rsid w:val="00C91747"/>
    <w:rsid w:val="00CA36F6"/>
    <w:rsid w:val="00CC3161"/>
    <w:rsid w:val="00CD2DEC"/>
    <w:rsid w:val="00CE5BCB"/>
    <w:rsid w:val="00CF1D50"/>
    <w:rsid w:val="00D14F9D"/>
    <w:rsid w:val="00D257AF"/>
    <w:rsid w:val="00D321C2"/>
    <w:rsid w:val="00D81256"/>
    <w:rsid w:val="00DF3B46"/>
    <w:rsid w:val="00E14A19"/>
    <w:rsid w:val="00E25AF1"/>
    <w:rsid w:val="00E97BE9"/>
    <w:rsid w:val="00EB69AD"/>
    <w:rsid w:val="00F35BE3"/>
    <w:rsid w:val="00F40A18"/>
    <w:rsid w:val="00F53C08"/>
    <w:rsid w:val="00F857FB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178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8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8652BF"/>
  </w:style>
  <w:style w:type="character" w:styleId="UnresolvedMention">
    <w:name w:val="Unresolved Mention"/>
    <w:basedOn w:val="DefaultParagraphFont"/>
    <w:uiPriority w:val="99"/>
    <w:semiHidden/>
    <w:unhideWhenUsed/>
    <w:rsid w:val="00F85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DC7F25D34EF049C8B56A80A03D4A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364D-3CE8-4796-AB35-F60F349E4594}"/>
      </w:docPartPr>
      <w:docPartBody>
        <w:p w:rsidR="00EA2AA4" w:rsidRDefault="008A6FC5" w:rsidP="008A6FC5">
          <w:pPr>
            <w:pStyle w:val="DC7F25D34EF049C8B56A80A03D4A384E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85E6C272A47B4377B117789D727E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FE4B-89F1-414C-BC4D-659F279DE00C}"/>
      </w:docPartPr>
      <w:docPartBody>
        <w:p w:rsidR="00EA2AA4" w:rsidRDefault="008A6FC5" w:rsidP="008A6FC5">
          <w:pPr>
            <w:pStyle w:val="85E6C272A47B4377B117789D727E803D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A6FC5"/>
    <w:rsid w:val="008C7997"/>
    <w:rsid w:val="00A523FA"/>
    <w:rsid w:val="00BD4B9E"/>
    <w:rsid w:val="00C26B56"/>
    <w:rsid w:val="00E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FC5"/>
    <w:rPr>
      <w:color w:val="808080"/>
    </w:rPr>
  </w:style>
  <w:style w:type="paragraph" w:customStyle="1" w:styleId="DC7F25D34EF049C8B56A80A03D4A384E">
    <w:name w:val="DC7F25D34EF049C8B56A80A03D4A384E"/>
    <w:rsid w:val="008A6FC5"/>
  </w:style>
  <w:style w:type="paragraph" w:customStyle="1" w:styleId="85E6C272A47B4377B117789D727E803D">
    <w:name w:val="85E6C272A47B4377B117789D727E803D"/>
    <w:rsid w:val="008A6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037DA-3C87-4CED-9370-2D388EBF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2018-09-18T18:23:00Z</dcterms:created>
  <dcterms:modified xsi:type="dcterms:W3CDTF">2021-08-27T16:37:00Z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