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D81256" w:rsidRDefault="00CC316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1B2141" w:rsidRPr="00D81256" w:rsidRDefault="00CC316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81256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D81256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D8125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D81256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E14A19" w:rsidRDefault="00E14A19" w:rsidP="00E14A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E14A19" w:rsidRDefault="00E14A19" w:rsidP="00E14A1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C316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44699" wp14:editId="3EB541A3">
                <wp:simplePos x="0" y="0"/>
                <wp:positionH relativeFrom="column">
                  <wp:posOffset>10886</wp:posOffset>
                </wp:positionH>
                <wp:positionV relativeFrom="paragraph">
                  <wp:posOffset>306070</wp:posOffset>
                </wp:positionV>
                <wp:extent cx="5486400" cy="62592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59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08" w:rsidRPr="00CC3161" w:rsidRDefault="00895808" w:rsidP="00F53C08">
                            <w:pPr>
                              <w:spacing w:after="0"/>
                              <w:jc w:val="both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CC316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Planning for High School </w:t>
                            </w:r>
                          </w:p>
                          <w:p w:rsidR="00895808" w:rsidRPr="00CC3161" w:rsidRDefault="00111D94" w:rsidP="00F53C0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A </w:t>
                            </w:r>
                            <w:r w:rsidR="00F53C08" w:rsidRPr="00CC3161">
                              <w:rPr>
                                <w:sz w:val="28"/>
                                <w:szCs w:val="26"/>
                              </w:rPr>
                              <w:t>step that you can take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 now</w:t>
                            </w:r>
                            <w:r w:rsidR="00F53C08" w:rsidRPr="00CC3161">
                              <w:rPr>
                                <w:sz w:val="28"/>
                                <w:szCs w:val="26"/>
                              </w:rPr>
                              <w:t xml:space="preserve"> to help your child prepare for high school is to l</w:t>
                            </w:r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>earn what your</w:t>
                            </w:r>
                            <w:r w:rsidR="0023109E" w:rsidRPr="00CC3161">
                              <w:rPr>
                                <w:sz w:val="28"/>
                                <w:szCs w:val="26"/>
                              </w:rPr>
                              <w:t xml:space="preserve"> child’s</w:t>
                            </w:r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14A19" w:rsidRPr="00CC3161">
                              <w:rPr>
                                <w:sz w:val="28"/>
                                <w:szCs w:val="26"/>
                              </w:rPr>
                              <w:t>class</w:t>
                            </w:r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 xml:space="preserve"> schedule could be like and find out which courses colleges expect students to</w:t>
                            </w:r>
                            <w:r w:rsidR="00E14A19" w:rsidRPr="00CC3161">
                              <w:rPr>
                                <w:sz w:val="28"/>
                                <w:szCs w:val="26"/>
                              </w:rPr>
                              <w:t xml:space="preserve"> have taken</w:t>
                            </w:r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F53C08" w:rsidRPr="00CC3161" w:rsidRDefault="00F53C08" w:rsidP="00F53C0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14A19" w:rsidRPr="00CC3161" w:rsidRDefault="00E14A19" w:rsidP="00E14A1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One difference between middle school, or junior high, and high school is </w:t>
                            </w:r>
                            <w:r w:rsidRPr="00CC3161">
                              <w:rPr>
                                <w:i/>
                                <w:color w:val="000000"/>
                                <w:sz w:val="28"/>
                                <w:szCs w:val="26"/>
                              </w:rPr>
                              <w:t>prerequisite courses</w:t>
                            </w: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A prerequisite is a course that must be taken before another course. For example, students take math classes in a specific order. </w:t>
                            </w:r>
                          </w:p>
                          <w:p w:rsidR="00E14A19" w:rsidRPr="00CC3161" w:rsidRDefault="00E14A19" w:rsidP="00E14A1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Another difference is that almost all your child's middle school courses so far have been required courses. In high school, students mus</w:t>
                            </w:r>
                            <w:r w:rsidR="00101FB2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t</w:t>
                            </w: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pass certain required courses in order to graduate. They will also be able to choose from a variety of </w:t>
                            </w:r>
                            <w:r w:rsidRPr="00CC3161">
                              <w:rPr>
                                <w:i/>
                                <w:color w:val="000000"/>
                                <w:sz w:val="28"/>
                                <w:szCs w:val="26"/>
                              </w:rPr>
                              <w:t>elective</w:t>
                            </w: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courses, which can help students meet higher education requirements, follow their personal interests, or develop specific skills.</w:t>
                            </w:r>
                          </w:p>
                          <w:p w:rsidR="00BD6637" w:rsidRPr="00CC3161" w:rsidRDefault="00BD6637" w:rsidP="00E14A1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The courses your teen takes in middle school will lay the foundation for high school. When students have a strong education foundation at this level, they will be competitive in high school and more likely to have the necessary skills to be successful in higher education. </w:t>
                            </w:r>
                          </w:p>
                          <w:p w:rsidR="00384724" w:rsidRPr="00F53C08" w:rsidRDefault="00384724" w:rsidP="0023109E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Later in the year, you will learn more</w:t>
                            </w:r>
                            <w:r w:rsidR="009145C6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about</w:t>
                            </w: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what types of classes your child should take in order to meet graduation requirements, pursue their dreams, and become college</w:t>
                            </w:r>
                            <w:r w:rsidR="009145C6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and career</w:t>
                            </w:r>
                            <w:r w:rsidR="00E14A19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ready</w:t>
                            </w:r>
                            <w:r w:rsidRPr="00F53C0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23109E" w:rsidRDefault="0023109E" w:rsidP="00895808">
                            <w:pPr>
                              <w:pStyle w:val="NormalWeb"/>
                            </w:pPr>
                          </w:p>
                          <w:p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4699" id="Text Box 2" o:spid="_x0000_s1028" type="#_x0000_t202" style="position:absolute;margin-left:.85pt;margin-top:24.1pt;width:6in;height:49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" filled="f" stroked="f">
                <v:textbox>
                  <w:txbxContent>
                    <w:p w:rsidR="00F53C08" w:rsidRPr="00CC3161" w:rsidRDefault="00895808" w:rsidP="00F53C08">
                      <w:pPr>
                        <w:spacing w:after="0"/>
                        <w:jc w:val="both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CC3161">
                        <w:rPr>
                          <w:rFonts w:ascii="Myriad Pro" w:hAnsi="Myriad Pro"/>
                          <w:b/>
                          <w:sz w:val="38"/>
                        </w:rPr>
                        <w:t xml:space="preserve">Planning for High School </w:t>
                      </w:r>
                    </w:p>
                    <w:p w:rsidR="00895808" w:rsidRPr="00CC3161" w:rsidRDefault="00111D94" w:rsidP="00F53C08">
                      <w:pPr>
                        <w:spacing w:after="0"/>
                        <w:jc w:val="both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sz w:val="28"/>
                          <w:szCs w:val="26"/>
                        </w:rPr>
                        <w:t xml:space="preserve">A </w:t>
                      </w:r>
                      <w:r w:rsidR="00F53C08" w:rsidRPr="00CC3161">
                        <w:rPr>
                          <w:sz w:val="28"/>
                          <w:szCs w:val="26"/>
                        </w:rPr>
                        <w:t>step that you can take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 now</w:t>
                      </w:r>
                      <w:r w:rsidR="00F53C08" w:rsidRPr="00CC3161">
                        <w:rPr>
                          <w:sz w:val="28"/>
                          <w:szCs w:val="26"/>
                        </w:rPr>
                        <w:t xml:space="preserve"> to help your child prepare for high school is to l</w:t>
                      </w:r>
                      <w:r w:rsidR="00895808" w:rsidRPr="00CC3161">
                        <w:rPr>
                          <w:sz w:val="28"/>
                          <w:szCs w:val="26"/>
                        </w:rPr>
                        <w:t>earn what your</w:t>
                      </w:r>
                      <w:r w:rsidR="0023109E" w:rsidRPr="00CC3161">
                        <w:rPr>
                          <w:sz w:val="28"/>
                          <w:szCs w:val="26"/>
                        </w:rPr>
                        <w:t xml:space="preserve"> child’s</w:t>
                      </w:r>
                      <w:r w:rsidR="00895808" w:rsidRPr="00CC3161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14A19" w:rsidRPr="00CC3161">
                        <w:rPr>
                          <w:sz w:val="28"/>
                          <w:szCs w:val="26"/>
                        </w:rPr>
                        <w:t>class</w:t>
                      </w:r>
                      <w:r w:rsidR="00895808" w:rsidRPr="00CC3161">
                        <w:rPr>
                          <w:sz w:val="28"/>
                          <w:szCs w:val="26"/>
                        </w:rPr>
                        <w:t xml:space="preserve"> schedule could be like and find out which courses colleges expect students to</w:t>
                      </w:r>
                      <w:r w:rsidR="00E14A19" w:rsidRPr="00CC3161">
                        <w:rPr>
                          <w:sz w:val="28"/>
                          <w:szCs w:val="26"/>
                        </w:rPr>
                        <w:t xml:space="preserve"> have taken</w:t>
                      </w:r>
                      <w:r w:rsidR="00895808" w:rsidRPr="00CC316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:rsidR="00F53C08" w:rsidRPr="00CC3161" w:rsidRDefault="00F53C08" w:rsidP="00F53C0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14A19" w:rsidRPr="00CC3161" w:rsidRDefault="00E14A19" w:rsidP="00E14A1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One difference between middle school, or junior high, and high school is </w:t>
                      </w:r>
                      <w:r w:rsidRPr="00CC3161">
                        <w:rPr>
                          <w:i/>
                          <w:color w:val="000000"/>
                          <w:sz w:val="28"/>
                          <w:szCs w:val="26"/>
                        </w:rPr>
                        <w:t>prerequisite courses</w:t>
                      </w: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. A prerequisite is a course that must be taken before another course. For example, students take math classes in a specific order. </w:t>
                      </w:r>
                    </w:p>
                    <w:p w:rsidR="00E14A19" w:rsidRPr="00CC3161" w:rsidRDefault="00E14A19" w:rsidP="00E14A1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>Another difference is that almost all your child's middle school courses so far have been required courses. In high school, students mus</w:t>
                      </w:r>
                      <w:r w:rsidR="00101FB2" w:rsidRPr="00CC3161">
                        <w:rPr>
                          <w:color w:val="000000"/>
                          <w:sz w:val="28"/>
                          <w:szCs w:val="26"/>
                        </w:rPr>
                        <w:t>t</w:t>
                      </w: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pass certain required courses in order to graduate. They will also be able to choose from a variety of </w:t>
                      </w:r>
                      <w:r w:rsidRPr="00CC3161">
                        <w:rPr>
                          <w:i/>
                          <w:color w:val="000000"/>
                          <w:sz w:val="28"/>
                          <w:szCs w:val="26"/>
                        </w:rPr>
                        <w:t>elective</w:t>
                      </w: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courses, which can help students meet higher education requirements, follow their personal interests, or develop specific skills.</w:t>
                      </w:r>
                    </w:p>
                    <w:p w:rsidR="00BD6637" w:rsidRPr="00CC3161" w:rsidRDefault="00BD6637" w:rsidP="00E14A1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The courses your teen takes in middle school will lay the foundation for high school. When students have a strong education foundation at this level, they will be competitive in high school and more likely to have the necessary skills to be successful in higher education. </w:t>
                      </w:r>
                    </w:p>
                    <w:p w:rsidR="00384724" w:rsidRPr="00F53C08" w:rsidRDefault="00384724" w:rsidP="0023109E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>Later in the year, you will learn more</w:t>
                      </w:r>
                      <w:r w:rsidR="009145C6"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about</w:t>
                      </w: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what types of classes your child should take in order to meet graduation requirements, pursue their dreams, and become college</w:t>
                      </w:r>
                      <w:r w:rsidR="009145C6"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and career</w:t>
                      </w:r>
                      <w:r w:rsidR="00E14A19"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>ready</w:t>
                      </w:r>
                      <w:r w:rsidRPr="00F53C08">
                        <w:rPr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23109E" w:rsidRDefault="0023109E" w:rsidP="00895808">
                      <w:pPr>
                        <w:pStyle w:val="NormalWeb"/>
                      </w:pPr>
                    </w:p>
                    <w:p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2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350C1B" wp14:editId="7F1E3B80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D8125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0C1B" id="Text Box 8" o:spid="_x0000_s1029" type="#_x0000_t202" style="position:absolute;margin-left:0;margin-top:523.2pt;width:8in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" fillcolor="#ec5654 [1940]" stroked="f" strokeweight=".5pt">
                <v:textbox>
                  <w:txbxContent>
                    <w:p w:rsidR="00CA36F6" w:rsidRPr="00D8125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81256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3CCD3" wp14:editId="08F5A6DA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F" w:rsidRPr="00CC3161" w:rsidRDefault="008652BF" w:rsidP="00DF3B46">
                            <w:pPr>
                              <w:pStyle w:val="NoSpacing"/>
                              <w:rPr>
                                <w:rStyle w:val="usercontent"/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Education could extend </w:t>
                            </w:r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a person’s life? </w:t>
                            </w:r>
                            <w:r w:rsidRPr="00CC3161"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 xml:space="preserve">It's true. </w:t>
                            </w:r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Life expectancy for the most educated American women is 10 years longer than for those who are the least educated. For men, the gap is even bigger: 14 years.</w:t>
                            </w:r>
                          </w:p>
                          <w:p w:rsidR="008652BF" w:rsidRPr="008652BF" w:rsidRDefault="008652BF" w:rsidP="00DF3B46">
                            <w:pPr>
                              <w:pStyle w:val="NoSpacing"/>
                              <w:rPr>
                                <w:rStyle w:val="usercontent"/>
                                <w:sz w:val="20"/>
                                <w:szCs w:val="20"/>
                              </w:rPr>
                            </w:pPr>
                          </w:p>
                          <w:p w:rsidR="006207D8" w:rsidRPr="000856A5" w:rsidRDefault="008652BF" w:rsidP="000856A5">
                            <w:pPr>
                              <w:pStyle w:val="NoSpacing"/>
                              <w:jc w:val="right"/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</w:pPr>
                            <w:r w:rsidRPr="008652BF">
                              <w:rPr>
                                <w:rStyle w:val="userconte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CCD3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:rsidR="008652BF" w:rsidRPr="00CC3161" w:rsidRDefault="008652BF" w:rsidP="00DF3B46">
                      <w:pPr>
                        <w:pStyle w:val="NoSpacing"/>
                        <w:rPr>
                          <w:rStyle w:val="usercontent"/>
                          <w:sz w:val="28"/>
                          <w:szCs w:val="26"/>
                        </w:rPr>
                      </w:pPr>
                      <w:r w:rsidRPr="00CC3161">
                        <w:rPr>
                          <w:rStyle w:val="usercontent"/>
                          <w:sz w:val="28"/>
                          <w:szCs w:val="26"/>
                        </w:rPr>
                        <w:t xml:space="preserve">Education could extend </w:t>
                      </w:r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 xml:space="preserve">a person’s life? </w:t>
                      </w:r>
                      <w:r w:rsidRPr="00CC3161">
                        <w:rPr>
                          <w:rStyle w:val="usercontent"/>
                          <w:i/>
                          <w:sz w:val="28"/>
                          <w:szCs w:val="26"/>
                        </w:rPr>
                        <w:t xml:space="preserve">It's true. </w:t>
                      </w:r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>Life expectancy for the most educated American women is 10 years longer than for those who are the least educated. For men, the gap is even bigger: 14 years.</w:t>
                      </w:r>
                    </w:p>
                    <w:p w:rsidR="008652BF" w:rsidRPr="008652BF" w:rsidRDefault="008652BF" w:rsidP="00DF3B46">
                      <w:pPr>
                        <w:pStyle w:val="NoSpacing"/>
                        <w:rPr>
                          <w:rStyle w:val="usercontent"/>
                          <w:sz w:val="20"/>
                          <w:szCs w:val="20"/>
                        </w:rPr>
                      </w:pPr>
                    </w:p>
                    <w:p w:rsidR="006207D8" w:rsidRPr="000856A5" w:rsidRDefault="008652BF" w:rsidP="000856A5">
                      <w:pPr>
                        <w:pStyle w:val="NoSpacing"/>
                        <w:jc w:val="right"/>
                        <w:rPr>
                          <w:rFonts w:eastAsia="Times New Roman" w:cs="Times New Roman"/>
                          <w:sz w:val="30"/>
                          <w:szCs w:val="30"/>
                        </w:rPr>
                      </w:pPr>
                      <w:r w:rsidRPr="008652BF">
                        <w:rPr>
                          <w:rStyle w:val="userconten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4631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463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Default="005871A4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 Event:</w:t>
                            </w:r>
                          </w:p>
                          <w:p w:rsidR="005871A4" w:rsidRPr="005871A4" w:rsidRDefault="005871A4" w:rsidP="005871A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35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Default="005871A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Family Event:</w:t>
                      </w:r>
                    </w:p>
                    <w:p w:rsidR="005871A4" w:rsidRPr="005871A4" w:rsidRDefault="005871A4" w:rsidP="005871A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8B4A7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75B84" wp14:editId="16CEC540">
                <wp:simplePos x="0" y="0"/>
                <wp:positionH relativeFrom="column">
                  <wp:posOffset>2296886</wp:posOffset>
                </wp:positionH>
                <wp:positionV relativeFrom="paragraph">
                  <wp:posOffset>4356281</wp:posOffset>
                </wp:positionV>
                <wp:extent cx="4885690" cy="321119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3211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CC3161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CC316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CC3161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DF3B46" w:rsidRPr="00CC3161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b/>
                                <w:sz w:val="28"/>
                                <w:szCs w:val="26"/>
                              </w:rPr>
                              <w:t>Establish a routine for study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. Find a comfortable spot with minimal distractions. </w:t>
                            </w:r>
                          </w:p>
                          <w:p w:rsidR="00DF3B46" w:rsidRPr="00CC3161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b/>
                                <w:sz w:val="28"/>
                                <w:szCs w:val="26"/>
                              </w:rPr>
                              <w:t>Learn about the differences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 between doing homework, reviewing homework, and studying for quizzes and exams. </w:t>
                            </w:r>
                          </w:p>
                          <w:p w:rsidR="00CC3161" w:rsidRPr="00CC3161" w:rsidRDefault="00CC316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2B0FFE" w:rsidRPr="00CC3161" w:rsidRDefault="002B0FFE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CC316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DF3B46" w:rsidRPr="00CC3161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b/>
                                <w:sz w:val="28"/>
                                <w:szCs w:val="26"/>
                              </w:rPr>
                              <w:t>Emphasize the importance of school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 with </w:t>
                            </w:r>
                            <w:r w:rsidR="008B4A7F" w:rsidRPr="00CC3161">
                              <w:rPr>
                                <w:sz w:val="28"/>
                                <w:szCs w:val="26"/>
                              </w:rPr>
                              <w:t xml:space="preserve">your 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>actions</w:t>
                            </w:r>
                            <w:r w:rsidR="008B4A7F" w:rsidRPr="00CC3161">
                              <w:rPr>
                                <w:sz w:val="28"/>
                                <w:szCs w:val="26"/>
                              </w:rPr>
                              <w:t xml:space="preserve"> and your 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>words.</w:t>
                            </w:r>
                          </w:p>
                          <w:p w:rsidR="00DF3B46" w:rsidRPr="00CC3161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b/>
                                <w:sz w:val="28"/>
                                <w:szCs w:val="26"/>
                              </w:rPr>
                              <w:t xml:space="preserve">Respect 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your teen’s efforts. </w:t>
                            </w:r>
                          </w:p>
                          <w:p w:rsidR="00DF3B46" w:rsidRPr="00CC3161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b/>
                                <w:sz w:val="28"/>
                                <w:szCs w:val="26"/>
                              </w:rPr>
                              <w:t>Attend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 school activities if possible.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5B84" id="_x0000_s1035" type="#_x0000_t202" style="position:absolute;margin-left:180.85pt;margin-top:343pt;width:384.7pt;height:2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" fillcolor="#e1eee8 [663]" stroked="f">
                <v:textbox>
                  <w:txbxContent>
                    <w:p w:rsidR="002B0FFE" w:rsidRPr="00CC3161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CC3161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CC3161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DF3B46" w:rsidRPr="00CC3161" w:rsidRDefault="00DF3B46" w:rsidP="00CC31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b/>
                          <w:sz w:val="28"/>
                          <w:szCs w:val="26"/>
                        </w:rPr>
                        <w:t>Establish a routine for study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. Find a comfortable spot with minimal distractions. </w:t>
                      </w:r>
                    </w:p>
                    <w:p w:rsidR="00DF3B46" w:rsidRPr="00CC3161" w:rsidRDefault="00DF3B46" w:rsidP="00CC31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b/>
                          <w:sz w:val="28"/>
                          <w:szCs w:val="26"/>
                        </w:rPr>
                        <w:t>Learn about the differences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 between doing homework, reviewing homework, and studying for quizzes and exams. </w:t>
                      </w:r>
                    </w:p>
                    <w:p w:rsidR="00CC3161" w:rsidRPr="00CC3161" w:rsidRDefault="00CC316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CC3161" w:rsidRDefault="002B0FFE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CC3161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DF3B46" w:rsidRPr="00CC3161" w:rsidRDefault="00DF3B46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b/>
                          <w:sz w:val="28"/>
                          <w:szCs w:val="26"/>
                        </w:rPr>
                        <w:t>Emphasize the importance of school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 with </w:t>
                      </w:r>
                      <w:r w:rsidR="008B4A7F" w:rsidRPr="00CC3161">
                        <w:rPr>
                          <w:sz w:val="28"/>
                          <w:szCs w:val="26"/>
                        </w:rPr>
                        <w:t xml:space="preserve">your </w:t>
                      </w:r>
                      <w:r w:rsidRPr="00CC3161">
                        <w:rPr>
                          <w:sz w:val="28"/>
                          <w:szCs w:val="26"/>
                        </w:rPr>
                        <w:t>actions</w:t>
                      </w:r>
                      <w:r w:rsidR="008B4A7F" w:rsidRPr="00CC3161">
                        <w:rPr>
                          <w:sz w:val="28"/>
                          <w:szCs w:val="26"/>
                        </w:rPr>
                        <w:t xml:space="preserve"> and your </w:t>
                      </w:r>
                      <w:r w:rsidRPr="00CC3161">
                        <w:rPr>
                          <w:sz w:val="28"/>
                          <w:szCs w:val="26"/>
                        </w:rPr>
                        <w:t>words.</w:t>
                      </w:r>
                    </w:p>
                    <w:p w:rsidR="00DF3B46" w:rsidRPr="00CC3161" w:rsidRDefault="00DF3B46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b/>
                          <w:sz w:val="28"/>
                          <w:szCs w:val="26"/>
                        </w:rPr>
                        <w:t xml:space="preserve">Respect 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your teen’s efforts. </w:t>
                      </w:r>
                    </w:p>
                    <w:p w:rsidR="00DF3B46" w:rsidRPr="00CC3161" w:rsidRDefault="00DF3B46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b/>
                          <w:sz w:val="28"/>
                          <w:szCs w:val="26"/>
                        </w:rPr>
                        <w:t>Attend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 school activities if possible.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1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A83E" wp14:editId="23DB02A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198370" cy="801658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016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FFE" w:rsidRPr="00565D99" w:rsidRDefault="002B0FFE" w:rsidP="002B0FFE">
                            <w:pPr>
                              <w:spacing w:after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565D9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MYTH:</w:t>
                            </w:r>
                            <w:r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871A4"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>My child didn’t sign up for the College Bound Scholarship last year, and now it is too late to sign up.</w:t>
                            </w:r>
                          </w:p>
                          <w:p w:rsidR="002B0FFE" w:rsidRPr="00565D99" w:rsidRDefault="002B0FFE" w:rsidP="002B0FFE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5871A4" w:rsidRPr="00565D99" w:rsidRDefault="002B0FFE" w:rsidP="000E2F40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565D9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REALITY</w:t>
                            </w:r>
                            <w:r w:rsidRPr="00565D99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Pr="00565D99">
                              <w:rPr>
                                <w:rFonts w:cs="Arial"/>
                                <w:color w:val="EA6312" w:themeColor="accent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14A19"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Students 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>may be eligible</w:t>
                            </w:r>
                            <w:r w:rsidR="00E14A19" w:rsidRPr="00565D99">
                              <w:rPr>
                                <w:sz w:val="25"/>
                                <w:szCs w:val="25"/>
                              </w:rPr>
                              <w:t xml:space="preserve"> if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>:</w:t>
                            </w:r>
                          </w:p>
                          <w:p w:rsidR="005871A4" w:rsidRPr="00565D99" w:rsidRDefault="00E14A19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5"/>
                                <w:szCs w:val="25"/>
                              </w:rPr>
                            </w:pPr>
                            <w:r w:rsidRPr="00565D99">
                              <w:rPr>
                                <w:sz w:val="25"/>
                                <w:szCs w:val="25"/>
                              </w:rPr>
                              <w:t>They are i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>n 7</w:t>
                            </w:r>
                            <w:r w:rsidR="005871A4" w:rsidRPr="00562F53">
                              <w:rPr>
                                <w:sz w:val="25"/>
                                <w:szCs w:val="25"/>
                              </w:rPr>
                              <w:t>th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 xml:space="preserve"> or 8</w:t>
                            </w:r>
                            <w:r w:rsidR="005871A4" w:rsidRPr="00562F53">
                              <w:rPr>
                                <w:sz w:val="25"/>
                                <w:szCs w:val="25"/>
                              </w:rPr>
                              <w:t>th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 xml:space="preserve"> grade.</w:t>
                            </w:r>
                          </w:p>
                          <w:p w:rsidR="005871A4" w:rsidRPr="00565D99" w:rsidRDefault="00E14A19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5"/>
                                <w:szCs w:val="25"/>
                              </w:rPr>
                            </w:pPr>
                            <w:r w:rsidRPr="00565D99">
                              <w:rPr>
                                <w:sz w:val="25"/>
                                <w:szCs w:val="25"/>
                              </w:rPr>
                              <w:t xml:space="preserve">Their 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>family meets the income requirements as listed in the brochure</w:t>
                            </w:r>
                            <w:r w:rsidR="00101FB2">
                              <w:rPr>
                                <w:sz w:val="25"/>
                                <w:szCs w:val="25"/>
                              </w:rPr>
                              <w:t xml:space="preserve">, flyer, 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 xml:space="preserve">or on </w:t>
                            </w:r>
                            <w:hyperlink r:id="rId12" w:history="1">
                              <w:r w:rsidR="005871A4" w:rsidRPr="00CC3161">
                                <w:rPr>
                                  <w:rStyle w:val="Hyperlink"/>
                                  <w:sz w:val="20"/>
                                  <w:szCs w:val="25"/>
                                </w:rPr>
                                <w:t>www.collegebound.wa.gov</w:t>
                              </w:r>
                            </w:hyperlink>
                            <w:r w:rsidR="005871A4" w:rsidRPr="00CC3161">
                              <w:rPr>
                                <w:sz w:val="20"/>
                                <w:szCs w:val="25"/>
                              </w:rPr>
                              <w:t xml:space="preserve">.   </w:t>
                            </w:r>
                          </w:p>
                          <w:p w:rsidR="005871A4" w:rsidRPr="00565D99" w:rsidRDefault="00E14A19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5"/>
                                <w:szCs w:val="25"/>
                              </w:rPr>
                            </w:pPr>
                            <w:r w:rsidRPr="00565D99">
                              <w:rPr>
                                <w:sz w:val="25"/>
                                <w:szCs w:val="25"/>
                              </w:rPr>
                              <w:t>They have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 xml:space="preserve"> been a foster youth or a dependent of the state. </w:t>
                            </w:r>
                          </w:p>
                          <w:p w:rsidR="005871A4" w:rsidRPr="00565D99" w:rsidRDefault="00E14A19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5"/>
                                <w:szCs w:val="25"/>
                              </w:rPr>
                            </w:pPr>
                            <w:r w:rsidRPr="00565D99">
                              <w:rPr>
                                <w:sz w:val="25"/>
                                <w:szCs w:val="25"/>
                              </w:rPr>
                              <w:t xml:space="preserve">Their 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>family receives basic food or TANF benefits.</w:t>
                            </w:r>
                          </w:p>
                          <w:p w:rsidR="005871A4" w:rsidRPr="00565D99" w:rsidRDefault="005871A4" w:rsidP="005871A4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565D99">
                              <w:rPr>
                                <w:sz w:val="25"/>
                                <w:szCs w:val="25"/>
                              </w:rPr>
                              <w:t xml:space="preserve">Apply </w:t>
                            </w:r>
                            <w:r w:rsidR="00895808" w:rsidRPr="00565D99">
                              <w:rPr>
                                <w:sz w:val="25"/>
                                <w:szCs w:val="25"/>
                              </w:rPr>
                              <w:t>o</w:t>
                            </w:r>
                            <w:r w:rsidRPr="00565D99">
                              <w:rPr>
                                <w:sz w:val="25"/>
                                <w:szCs w:val="25"/>
                              </w:rPr>
                              <w:t xml:space="preserve">nline or </w:t>
                            </w:r>
                            <w:r w:rsidR="00895808" w:rsidRPr="00565D99">
                              <w:rPr>
                                <w:sz w:val="25"/>
                                <w:szCs w:val="25"/>
                              </w:rPr>
                              <w:t>p</w:t>
                            </w:r>
                            <w:r w:rsidRPr="00565D99">
                              <w:rPr>
                                <w:sz w:val="25"/>
                                <w:szCs w:val="25"/>
                              </w:rPr>
                              <w:t>rint an application form</w:t>
                            </w:r>
                            <w:r w:rsidR="00100DE9" w:rsidRPr="00565D99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Pr="00565D9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5871A4" w:rsidRPr="00565D99" w:rsidRDefault="005871A4" w:rsidP="005871A4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565D99">
                              <w:rPr>
                                <w:sz w:val="25"/>
                                <w:szCs w:val="25"/>
                              </w:rPr>
                              <w:t xml:space="preserve">Remember, the deadline to apply is June 30 at the </w:t>
                            </w:r>
                            <w:r w:rsidR="008B4A7F" w:rsidRPr="00565D99">
                              <w:rPr>
                                <w:sz w:val="25"/>
                                <w:szCs w:val="25"/>
                              </w:rPr>
                              <w:t xml:space="preserve">end of the student's 8th grade year. </w:t>
                            </w:r>
                            <w:r w:rsidRPr="00565D99">
                              <w:rPr>
                                <w:sz w:val="25"/>
                                <w:szCs w:val="25"/>
                              </w:rPr>
                              <w:t>Students only have to apply once even if they move or change schools.</w:t>
                            </w:r>
                          </w:p>
                          <w:p w:rsidR="001B2141" w:rsidRPr="008C5A6E" w:rsidRDefault="005871A4" w:rsidP="005871A4">
                            <w:pPr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r w:rsidRPr="00565D99">
                              <w:rPr>
                                <w:sz w:val="25"/>
                                <w:szCs w:val="25"/>
                              </w:rPr>
                              <w:t xml:space="preserve">To learn more, please go to the website: </w:t>
                            </w:r>
                            <w:hyperlink r:id="rId13" w:history="1">
                              <w:r w:rsidR="00895808" w:rsidRPr="00565D99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www.collegebound.wa.gov</w:t>
                              </w:r>
                            </w:hyperlink>
                            <w:r w:rsidR="00895808" w:rsidRPr="00565D9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5871A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A83E" id="Text Box 9" o:spid="_x0000_s1036" type="#_x0000_t202" style="position:absolute;margin-left:0;margin-top:10.4pt;width:173.1pt;height:63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" filled="f" stroked="f" strokeweight=".5pt">
                <v:textbox>
                  <w:txbxContent>
                    <w:p w:rsidR="002B0FFE" w:rsidRPr="00565D99" w:rsidRDefault="002B0FFE" w:rsidP="002B0FFE">
                      <w:pPr>
                        <w:spacing w:after="0"/>
                        <w:rPr>
                          <w:rFonts w:cs="Arial"/>
                          <w:sz w:val="25"/>
                          <w:szCs w:val="25"/>
                        </w:rPr>
                      </w:pPr>
                      <w:r w:rsidRPr="00565D99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MYTH:</w:t>
                      </w:r>
                      <w:r w:rsidRPr="00565D9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r w:rsidR="005871A4" w:rsidRPr="00565D99">
                        <w:rPr>
                          <w:rFonts w:cs="Arial"/>
                          <w:sz w:val="25"/>
                          <w:szCs w:val="25"/>
                        </w:rPr>
                        <w:t>My child didn’t sign up for the College Bound Scholarship last year, and now it is too late to sign up.</w:t>
                      </w:r>
                    </w:p>
                    <w:p w:rsidR="002B0FFE" w:rsidRPr="00565D99" w:rsidRDefault="002B0FFE" w:rsidP="002B0FFE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5871A4" w:rsidRPr="00565D99" w:rsidRDefault="002B0FFE" w:rsidP="000E2F40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565D99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REALITY</w:t>
                      </w:r>
                      <w:r w:rsidRPr="00565D99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Pr="00565D99">
                        <w:rPr>
                          <w:rFonts w:cs="Arial"/>
                          <w:color w:val="EA6312" w:themeColor="accent2"/>
                          <w:sz w:val="25"/>
                          <w:szCs w:val="25"/>
                        </w:rPr>
                        <w:t xml:space="preserve"> </w:t>
                      </w:r>
                      <w:r w:rsidR="00E14A19" w:rsidRPr="00565D99">
                        <w:rPr>
                          <w:rFonts w:cs="Arial"/>
                          <w:sz w:val="25"/>
                          <w:szCs w:val="25"/>
                        </w:rPr>
                        <w:t xml:space="preserve">Students 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>may be eligible</w:t>
                      </w:r>
                      <w:r w:rsidR="00E14A19" w:rsidRPr="00565D99">
                        <w:rPr>
                          <w:sz w:val="25"/>
                          <w:szCs w:val="25"/>
                        </w:rPr>
                        <w:t xml:space="preserve"> if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>:</w:t>
                      </w:r>
                    </w:p>
                    <w:p w:rsidR="005871A4" w:rsidRPr="00565D99" w:rsidRDefault="00E14A19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5"/>
                          <w:szCs w:val="25"/>
                        </w:rPr>
                      </w:pPr>
                      <w:r w:rsidRPr="00565D99">
                        <w:rPr>
                          <w:sz w:val="25"/>
                          <w:szCs w:val="25"/>
                        </w:rPr>
                        <w:t>They are i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>n 7</w:t>
                      </w:r>
                      <w:r w:rsidR="005871A4" w:rsidRPr="00562F53">
                        <w:rPr>
                          <w:sz w:val="25"/>
                          <w:szCs w:val="25"/>
                        </w:rPr>
                        <w:t>th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 xml:space="preserve"> or 8</w:t>
                      </w:r>
                      <w:r w:rsidR="005871A4" w:rsidRPr="00562F53">
                        <w:rPr>
                          <w:sz w:val="25"/>
                          <w:szCs w:val="25"/>
                        </w:rPr>
                        <w:t>th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 xml:space="preserve"> grade.</w:t>
                      </w:r>
                    </w:p>
                    <w:p w:rsidR="005871A4" w:rsidRPr="00565D99" w:rsidRDefault="00E14A19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5"/>
                          <w:szCs w:val="25"/>
                        </w:rPr>
                      </w:pPr>
                      <w:r w:rsidRPr="00565D99">
                        <w:rPr>
                          <w:sz w:val="25"/>
                          <w:szCs w:val="25"/>
                        </w:rPr>
                        <w:t xml:space="preserve">Their 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>family meets the income requirements as listed in the brochure</w:t>
                      </w:r>
                      <w:r w:rsidR="00101FB2">
                        <w:rPr>
                          <w:sz w:val="25"/>
                          <w:szCs w:val="25"/>
                        </w:rPr>
                        <w:t xml:space="preserve">, flyer, 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 xml:space="preserve">or on </w:t>
                      </w:r>
                      <w:hyperlink r:id="rId14" w:history="1">
                        <w:r w:rsidR="005871A4" w:rsidRPr="00CC3161">
                          <w:rPr>
                            <w:rStyle w:val="Hyperlink"/>
                            <w:sz w:val="20"/>
                            <w:szCs w:val="25"/>
                          </w:rPr>
                          <w:t>www.collegebound.wa.gov</w:t>
                        </w:r>
                      </w:hyperlink>
                      <w:r w:rsidR="005871A4" w:rsidRPr="00CC3161">
                        <w:rPr>
                          <w:sz w:val="20"/>
                          <w:szCs w:val="25"/>
                        </w:rPr>
                        <w:t xml:space="preserve">.   </w:t>
                      </w:r>
                    </w:p>
                    <w:p w:rsidR="005871A4" w:rsidRPr="00565D99" w:rsidRDefault="00E14A19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5"/>
                          <w:szCs w:val="25"/>
                        </w:rPr>
                      </w:pPr>
                      <w:r w:rsidRPr="00565D99">
                        <w:rPr>
                          <w:sz w:val="25"/>
                          <w:szCs w:val="25"/>
                        </w:rPr>
                        <w:t>They have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 xml:space="preserve"> been a foster youth or a dependent of the state. </w:t>
                      </w:r>
                    </w:p>
                    <w:p w:rsidR="005871A4" w:rsidRPr="00565D99" w:rsidRDefault="00E14A19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5"/>
                          <w:szCs w:val="25"/>
                        </w:rPr>
                      </w:pPr>
                      <w:r w:rsidRPr="00565D99">
                        <w:rPr>
                          <w:sz w:val="25"/>
                          <w:szCs w:val="25"/>
                        </w:rPr>
                        <w:t xml:space="preserve">Their 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>family receives basic food or TANF benefits.</w:t>
                      </w:r>
                    </w:p>
                    <w:p w:rsidR="005871A4" w:rsidRPr="00565D99" w:rsidRDefault="005871A4" w:rsidP="005871A4">
                      <w:pPr>
                        <w:rPr>
                          <w:sz w:val="25"/>
                          <w:szCs w:val="25"/>
                        </w:rPr>
                      </w:pPr>
                      <w:r w:rsidRPr="00565D99">
                        <w:rPr>
                          <w:sz w:val="25"/>
                          <w:szCs w:val="25"/>
                        </w:rPr>
                        <w:t xml:space="preserve">Apply </w:t>
                      </w:r>
                      <w:r w:rsidR="00895808" w:rsidRPr="00565D99">
                        <w:rPr>
                          <w:sz w:val="25"/>
                          <w:szCs w:val="25"/>
                        </w:rPr>
                        <w:t>o</w:t>
                      </w:r>
                      <w:r w:rsidRPr="00565D99">
                        <w:rPr>
                          <w:sz w:val="25"/>
                          <w:szCs w:val="25"/>
                        </w:rPr>
                        <w:t xml:space="preserve">nline or </w:t>
                      </w:r>
                      <w:r w:rsidR="00895808" w:rsidRPr="00565D99">
                        <w:rPr>
                          <w:sz w:val="25"/>
                          <w:szCs w:val="25"/>
                        </w:rPr>
                        <w:t>p</w:t>
                      </w:r>
                      <w:r w:rsidRPr="00565D99">
                        <w:rPr>
                          <w:sz w:val="25"/>
                          <w:szCs w:val="25"/>
                        </w:rPr>
                        <w:t>rint an application form</w:t>
                      </w:r>
                      <w:r w:rsidR="00100DE9" w:rsidRPr="00565D99">
                        <w:rPr>
                          <w:sz w:val="25"/>
                          <w:szCs w:val="25"/>
                        </w:rPr>
                        <w:t>.</w:t>
                      </w:r>
                      <w:r w:rsidRPr="00565D99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:rsidR="005871A4" w:rsidRPr="00565D99" w:rsidRDefault="005871A4" w:rsidP="005871A4">
                      <w:pPr>
                        <w:rPr>
                          <w:sz w:val="25"/>
                          <w:szCs w:val="25"/>
                        </w:rPr>
                      </w:pPr>
                      <w:r w:rsidRPr="00565D99">
                        <w:rPr>
                          <w:sz w:val="25"/>
                          <w:szCs w:val="25"/>
                        </w:rPr>
                        <w:t xml:space="preserve">Remember, the deadline to apply is June 30 at the </w:t>
                      </w:r>
                      <w:r w:rsidR="008B4A7F" w:rsidRPr="00565D99">
                        <w:rPr>
                          <w:sz w:val="25"/>
                          <w:szCs w:val="25"/>
                        </w:rPr>
                        <w:t xml:space="preserve">end of the student's 8th grade year. </w:t>
                      </w:r>
                      <w:r w:rsidRPr="00565D99">
                        <w:rPr>
                          <w:sz w:val="25"/>
                          <w:szCs w:val="25"/>
                        </w:rPr>
                        <w:t>Students only have to apply once even if they move or change schools.</w:t>
                      </w:r>
                    </w:p>
                    <w:p w:rsidR="001B2141" w:rsidRPr="008C5A6E" w:rsidRDefault="005871A4" w:rsidP="005871A4">
                      <w:pPr>
                        <w:rPr>
                          <w:rFonts w:ascii="Myriad Pro" w:hAnsi="Myriad Pro" w:cs="Arial"/>
                          <w:sz w:val="28"/>
                        </w:rPr>
                      </w:pPr>
                      <w:r w:rsidRPr="00565D99">
                        <w:rPr>
                          <w:sz w:val="25"/>
                          <w:szCs w:val="25"/>
                        </w:rPr>
                        <w:t xml:space="preserve">To learn more, please go to the website: </w:t>
                      </w:r>
                      <w:hyperlink r:id="rId15" w:history="1">
                        <w:r w:rsidR="00895808" w:rsidRPr="00565D99">
                          <w:rPr>
                            <w:rStyle w:val="Hyperlink"/>
                            <w:sz w:val="25"/>
                            <w:szCs w:val="25"/>
                          </w:rPr>
                          <w:t>www.collegebound.wa.gov</w:t>
                        </w:r>
                      </w:hyperlink>
                      <w:r w:rsidR="00895808" w:rsidRPr="00565D99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5871A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99" w:rsidRDefault="00565D99" w:rsidP="00565D9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5D99" w:rsidRPr="00D46648" w:rsidRDefault="00565D99" w:rsidP="00565D99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2113"/>
    <w:multiLevelType w:val="hybridMultilevel"/>
    <w:tmpl w:val="3B245D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4B9"/>
    <w:multiLevelType w:val="hybridMultilevel"/>
    <w:tmpl w:val="5A98099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79C"/>
    <w:multiLevelType w:val="hybridMultilevel"/>
    <w:tmpl w:val="2AB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69AA"/>
    <w:multiLevelType w:val="hybridMultilevel"/>
    <w:tmpl w:val="EBA0D98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4984"/>
    <w:multiLevelType w:val="hybridMultilevel"/>
    <w:tmpl w:val="860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3"/>
  </w:num>
  <w:num w:numId="12">
    <w:abstractNumId w:val="27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28"/>
  </w:num>
  <w:num w:numId="18">
    <w:abstractNumId w:val="3"/>
  </w:num>
  <w:num w:numId="19">
    <w:abstractNumId w:val="25"/>
  </w:num>
  <w:num w:numId="20">
    <w:abstractNumId w:val="29"/>
  </w:num>
  <w:num w:numId="21">
    <w:abstractNumId w:val="0"/>
  </w:num>
  <w:num w:numId="22">
    <w:abstractNumId w:val="1"/>
  </w:num>
  <w:num w:numId="23">
    <w:abstractNumId w:val="15"/>
  </w:num>
  <w:num w:numId="24">
    <w:abstractNumId w:val="30"/>
  </w:num>
  <w:num w:numId="25">
    <w:abstractNumId w:val="19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5"/>
  </w:num>
  <w:num w:numId="31">
    <w:abstractNumId w:val="12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56A5"/>
    <w:rsid w:val="000E2F40"/>
    <w:rsid w:val="00100DE9"/>
    <w:rsid w:val="00101FB2"/>
    <w:rsid w:val="00111D94"/>
    <w:rsid w:val="001733BE"/>
    <w:rsid w:val="001956B9"/>
    <w:rsid w:val="001A6610"/>
    <w:rsid w:val="001B2141"/>
    <w:rsid w:val="001D16DC"/>
    <w:rsid w:val="001D41E3"/>
    <w:rsid w:val="001D5F2E"/>
    <w:rsid w:val="0023109E"/>
    <w:rsid w:val="00275C50"/>
    <w:rsid w:val="002B0FFE"/>
    <w:rsid w:val="00360B95"/>
    <w:rsid w:val="00384724"/>
    <w:rsid w:val="003F58AD"/>
    <w:rsid w:val="00406591"/>
    <w:rsid w:val="00414D69"/>
    <w:rsid w:val="00436814"/>
    <w:rsid w:val="0047425E"/>
    <w:rsid w:val="005326F5"/>
    <w:rsid w:val="00562F53"/>
    <w:rsid w:val="00565D99"/>
    <w:rsid w:val="0057543E"/>
    <w:rsid w:val="005871A4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C14DD"/>
    <w:rsid w:val="006F45EA"/>
    <w:rsid w:val="0070210A"/>
    <w:rsid w:val="00781C88"/>
    <w:rsid w:val="00784F1D"/>
    <w:rsid w:val="007D1157"/>
    <w:rsid w:val="008110A7"/>
    <w:rsid w:val="00854BA0"/>
    <w:rsid w:val="00862933"/>
    <w:rsid w:val="008652BF"/>
    <w:rsid w:val="00874387"/>
    <w:rsid w:val="008916E0"/>
    <w:rsid w:val="00895808"/>
    <w:rsid w:val="008A4FE5"/>
    <w:rsid w:val="008B4A7F"/>
    <w:rsid w:val="009145C6"/>
    <w:rsid w:val="00980FFC"/>
    <w:rsid w:val="009909CD"/>
    <w:rsid w:val="009B061D"/>
    <w:rsid w:val="009B09EE"/>
    <w:rsid w:val="00A25076"/>
    <w:rsid w:val="00A51106"/>
    <w:rsid w:val="00A924DC"/>
    <w:rsid w:val="00AC67ED"/>
    <w:rsid w:val="00B044CD"/>
    <w:rsid w:val="00B53C93"/>
    <w:rsid w:val="00B646B2"/>
    <w:rsid w:val="00B700CB"/>
    <w:rsid w:val="00B91A1C"/>
    <w:rsid w:val="00BD6637"/>
    <w:rsid w:val="00BF154F"/>
    <w:rsid w:val="00C07285"/>
    <w:rsid w:val="00C91747"/>
    <w:rsid w:val="00CA36F6"/>
    <w:rsid w:val="00CC3161"/>
    <w:rsid w:val="00CD2DEC"/>
    <w:rsid w:val="00CE5BCB"/>
    <w:rsid w:val="00CF1D50"/>
    <w:rsid w:val="00D14F9D"/>
    <w:rsid w:val="00D257AF"/>
    <w:rsid w:val="00D321C2"/>
    <w:rsid w:val="00D81256"/>
    <w:rsid w:val="00DF3B46"/>
    <w:rsid w:val="00E14A19"/>
    <w:rsid w:val="00E25AF1"/>
    <w:rsid w:val="00EB69AD"/>
    <w:rsid w:val="00F35BE3"/>
    <w:rsid w:val="00F40A18"/>
    <w:rsid w:val="00F53C0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80A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8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86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bound.wa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C1208-ED4B-43BC-88D1-8ABDB46C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2018-06-19T22:10:00Z</dcterms:created>
  <dcterms:modified xsi:type="dcterms:W3CDTF">2018-06-19T22:10:00Z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