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EBCEC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16695" wp14:editId="5E8DBD26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2E013" w14:textId="05F086BD" w:rsidR="001B2141" w:rsidRPr="00D81256" w:rsidRDefault="00221A49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10</w:t>
                            </w:r>
                            <w:r w:rsidR="00CC3161" w:rsidRPr="00D8125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  </w:t>
                            </w:r>
                            <w:r w:rsidR="00CC31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r w:rsidR="00E83F10" w:rsidRPr="00E013F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</w:t>
                            </w:r>
                            <w:r w:rsidR="00E83F1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166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5892E013" w14:textId="05F086BD" w:rsidR="001B2141" w:rsidRPr="00D81256" w:rsidRDefault="00221A49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10</w:t>
                      </w:r>
                      <w:r w:rsidR="00CC3161" w:rsidRPr="00D8125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  </w:t>
                      </w:r>
                      <w:r w:rsidR="00CC3161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r w:rsidR="00E83F10" w:rsidRPr="00E013FB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</w:t>
                      </w:r>
                      <w:r w:rsidR="00E83F10">
                        <w:rPr>
                          <w:rFonts w:ascii="Myriad Pro" w:hAnsi="Myriad Pro"/>
                          <w:b/>
                          <w:sz w:val="32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59598493" wp14:editId="5A3FD57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5DED1CCE" wp14:editId="6C76FE39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4E5C74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648C70E4" w14:textId="77777777" w:rsidR="00E83F10" w:rsidRPr="009909CD" w:rsidRDefault="00E83F10" w:rsidP="00E83F10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</w:t>
                            </w:r>
                            <w:r w:rsidRPr="00B55967">
                              <w:rPr>
                                <w:rFonts w:ascii="Myriad Pro" w:hAnsi="Myriad Pro" w:hint="cs"/>
                                <w:b/>
                                <w:sz w:val="44"/>
                              </w:rPr>
                              <w:t>Ư</w:t>
                            </w: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TIN TỨC</w:t>
                            </w:r>
                          </w:p>
                          <w:p w14:paraId="7AD3CF90" w14:textId="77777777" w:rsidR="00E83F10" w:rsidRPr="009909CD" w:rsidRDefault="00E83F10" w:rsidP="00E83F10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</w:t>
                            </w:r>
                            <w:r w:rsidRPr="004271AA">
                              <w:rPr>
                                <w:rFonts w:ascii="Myriad Pro" w:eastAsiaTheme="minorEastAsia" w:hAnsi="Myriad Pro" w:cs="Myriad Pro" w:hint="cs"/>
                                <w:sz w:val="36"/>
                                <w:szCs w:val="36"/>
                                <w:lang w:eastAsia="ja-JP"/>
                              </w:rPr>
                              <w:t>ươ</w:t>
                            </w: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</w:t>
                            </w:r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>n</w:t>
                            </w:r>
                          </w:p>
                          <w:p w14:paraId="1E9693AD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11AC2898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ED1CCE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5E4E5C74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648C70E4" w14:textId="77777777" w:rsidR="00E83F10" w:rsidRPr="009909CD" w:rsidRDefault="00E83F10" w:rsidP="00E83F10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>MẪU TH</w:t>
                      </w:r>
                      <w:r w:rsidRPr="00B55967">
                        <w:rPr>
                          <w:rFonts w:ascii="Myriad Pro" w:hAnsi="Myriad Pro" w:hint="cs"/>
                          <w:b/>
                          <w:sz w:val="44"/>
                        </w:rPr>
                        <w:t>Ư</w:t>
                      </w: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 xml:space="preserve"> TIN TỨC</w:t>
                      </w:r>
                    </w:p>
                    <w:p w14:paraId="7AD3CF90" w14:textId="77777777" w:rsidR="00E83F10" w:rsidRPr="009909CD" w:rsidRDefault="00E83F10" w:rsidP="00E83F10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</w:t>
                      </w:r>
                      <w:r w:rsidRPr="004271AA">
                        <w:rPr>
                          <w:rFonts w:ascii="Myriad Pro" w:eastAsiaTheme="minorEastAsia" w:hAnsi="Myriad Pro" w:cs="Myriad Pro" w:hint="cs"/>
                          <w:sz w:val="36"/>
                          <w:szCs w:val="36"/>
                          <w:lang w:eastAsia="ja-JP"/>
                        </w:rPr>
                        <w:t>ươ</w:t>
                      </w: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</w:t>
                      </w:r>
                      <w:r w:rsidRPr="009909CD">
                        <w:rPr>
                          <w:rFonts w:ascii="Myriad Pro" w:hAnsi="Myriad Pro"/>
                          <w:sz w:val="36"/>
                        </w:rPr>
                        <w:t>n</w:t>
                      </w:r>
                    </w:p>
                    <w:p w14:paraId="1E9693AD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11AC2898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8E2635B" w14:textId="77777777" w:rsidR="001B2141" w:rsidRDefault="00CC3161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03C66C" wp14:editId="27DFDE80">
                <wp:simplePos x="0" y="0"/>
                <wp:positionH relativeFrom="column">
                  <wp:posOffset>10886</wp:posOffset>
                </wp:positionH>
                <wp:positionV relativeFrom="paragraph">
                  <wp:posOffset>306070</wp:posOffset>
                </wp:positionV>
                <wp:extent cx="5486400" cy="625928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59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B3B80" w14:textId="14868658" w:rsidR="00F53C08" w:rsidRPr="00CC3161" w:rsidRDefault="00221A49" w:rsidP="00F53C08">
                            <w:pPr>
                              <w:spacing w:after="0"/>
                              <w:jc w:val="both"/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</w:pPr>
                            <w:proofErr w:type="spellStart"/>
                            <w:r w:rsidRPr="00221A49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Lập</w:t>
                            </w:r>
                            <w:proofErr w:type="spellEnd"/>
                            <w:r w:rsidRPr="00221A49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kế</w:t>
                            </w:r>
                            <w:proofErr w:type="spellEnd"/>
                            <w:r w:rsidRPr="00221A49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hoạch</w:t>
                            </w:r>
                            <w:proofErr w:type="spellEnd"/>
                            <w:r w:rsidRPr="00221A49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cho</w:t>
                            </w:r>
                            <w:proofErr w:type="spellEnd"/>
                            <w:r w:rsidRPr="00221A49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tr</w:t>
                            </w:r>
                            <w:r w:rsidRPr="00221A49">
                              <w:rPr>
                                <w:rFonts w:ascii="Myriad Pro" w:hAnsi="Myriad Pro" w:hint="cs"/>
                                <w:b/>
                                <w:sz w:val="38"/>
                              </w:rPr>
                              <w:t>ư</w:t>
                            </w:r>
                            <w:r w:rsidRPr="00221A49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ờng</w:t>
                            </w:r>
                            <w:proofErr w:type="spellEnd"/>
                            <w:r w:rsidRPr="00221A49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cấp</w:t>
                            </w:r>
                            <w:proofErr w:type="spellEnd"/>
                            <w:r w:rsidRPr="00221A49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ba</w:t>
                            </w:r>
                            <w:proofErr w:type="spellEnd"/>
                            <w:r w:rsidR="00895808" w:rsidRPr="00CC3161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</w:p>
                          <w:p w14:paraId="2305CDED" w14:textId="77777777" w:rsidR="00221A49" w:rsidRPr="00221A49" w:rsidRDefault="00221A49" w:rsidP="00221A4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ướ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mà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hi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ngay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bây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gi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ờ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mình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chu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ẩ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ị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hi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ị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ra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khóa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nào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mà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đánh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giá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cao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ở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0B9C46E" w14:textId="4FB054AA" w:rsidR="00221A49" w:rsidRPr="00221A49" w:rsidRDefault="00221A49" w:rsidP="00221A4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bi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gi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hai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, hay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ở</w:t>
                            </w:r>
                            <w:proofErr w:type="spellEnd"/>
                            <w:r w:rsidR="002764C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,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khóa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tiên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quy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Đi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ki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tiên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quy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nghĩa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khóa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ph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ượ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xong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ướ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khóa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Ví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d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toán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theo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ứ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61B186CD" w14:textId="77777777" w:rsidR="00221A49" w:rsidRPr="00221A49" w:rsidRDefault="00221A49" w:rsidP="00221A4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bi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g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khóa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ở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hai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nay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ắ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bu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Ở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ph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ượ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qua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khóa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ắ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bu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nghi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cũng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lo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khóa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đáp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ứ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yêu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giáo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d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ụ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theo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ở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thích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cá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ho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ặ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phát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tri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k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ỹ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728D5451" w14:textId="77777777" w:rsidR="00221A49" w:rsidRPr="00221A49" w:rsidRDefault="00221A49" w:rsidP="00221A4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khóa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mà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ở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hai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ặ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. Khi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giáo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d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ụ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vàng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ở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em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kh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tranh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ở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nhi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kh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k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ỹ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thi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27C739C" w14:textId="66D4E290" w:rsidR="006207D8" w:rsidRPr="00275C50" w:rsidRDefault="00221A49" w:rsidP="008B340E">
                            <w:pPr>
                              <w:rPr>
                                <w:sz w:val="20"/>
                                <w:szCs w:val="26"/>
                              </w:rPr>
                            </w:pPr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Sau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hi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thêm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lo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nên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đáp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ứ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yêu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nghi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theo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đu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ổ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gi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ẵ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sàng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ngh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221A4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A49">
                              <w:rPr>
                                <w:sz w:val="28"/>
                                <w:szCs w:val="26"/>
                              </w:rPr>
                              <w:t>nghi</w:t>
                            </w:r>
                            <w:r w:rsidRPr="00221A4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221A49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="00384724" w:rsidRPr="00221A49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="00384724" w:rsidRPr="00F53C08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3C66C" id="Text Box 2" o:spid="_x0000_s1028" type="#_x0000_t202" style="position:absolute;margin-left:.85pt;margin-top:24.1pt;width:6in;height:492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" filled="f" stroked="f">
                <v:textbox>
                  <w:txbxContent>
                    <w:p w14:paraId="0F5B3B80" w14:textId="14868658" w:rsidR="00F53C08" w:rsidRPr="00CC3161" w:rsidRDefault="00221A49" w:rsidP="00F53C08">
                      <w:pPr>
                        <w:spacing w:after="0"/>
                        <w:jc w:val="both"/>
                        <w:rPr>
                          <w:rFonts w:ascii="Myriad Pro" w:hAnsi="Myriad Pro"/>
                          <w:b/>
                          <w:sz w:val="38"/>
                        </w:rPr>
                      </w:pPr>
                      <w:proofErr w:type="spellStart"/>
                      <w:r w:rsidRPr="00221A49">
                        <w:rPr>
                          <w:rFonts w:ascii="Myriad Pro" w:hAnsi="Myriad Pro"/>
                          <w:b/>
                          <w:sz w:val="38"/>
                        </w:rPr>
                        <w:t>Lập</w:t>
                      </w:r>
                      <w:proofErr w:type="spellEnd"/>
                      <w:r w:rsidRPr="00221A49"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rFonts w:ascii="Myriad Pro" w:hAnsi="Myriad Pro"/>
                          <w:b/>
                          <w:sz w:val="38"/>
                        </w:rPr>
                        <w:t>kế</w:t>
                      </w:r>
                      <w:proofErr w:type="spellEnd"/>
                      <w:r w:rsidRPr="00221A49"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rFonts w:ascii="Myriad Pro" w:hAnsi="Myriad Pro"/>
                          <w:b/>
                          <w:sz w:val="38"/>
                        </w:rPr>
                        <w:t>hoạch</w:t>
                      </w:r>
                      <w:proofErr w:type="spellEnd"/>
                      <w:r w:rsidRPr="00221A49"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rFonts w:ascii="Myriad Pro" w:hAnsi="Myriad Pro"/>
                          <w:b/>
                          <w:sz w:val="38"/>
                        </w:rPr>
                        <w:t>cho</w:t>
                      </w:r>
                      <w:proofErr w:type="spellEnd"/>
                      <w:r w:rsidRPr="00221A49"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rFonts w:ascii="Myriad Pro" w:hAnsi="Myriad Pro"/>
                          <w:b/>
                          <w:sz w:val="38"/>
                        </w:rPr>
                        <w:t>tr</w:t>
                      </w:r>
                      <w:r w:rsidRPr="00221A49">
                        <w:rPr>
                          <w:rFonts w:ascii="Myriad Pro" w:hAnsi="Myriad Pro" w:hint="cs"/>
                          <w:b/>
                          <w:sz w:val="38"/>
                        </w:rPr>
                        <w:t>ư</w:t>
                      </w:r>
                      <w:r w:rsidRPr="00221A49">
                        <w:rPr>
                          <w:rFonts w:ascii="Myriad Pro" w:hAnsi="Myriad Pro"/>
                          <w:b/>
                          <w:sz w:val="38"/>
                        </w:rPr>
                        <w:t>ờng</w:t>
                      </w:r>
                      <w:proofErr w:type="spellEnd"/>
                      <w:r w:rsidRPr="00221A49"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rFonts w:ascii="Myriad Pro" w:hAnsi="Myriad Pro"/>
                          <w:b/>
                          <w:sz w:val="38"/>
                        </w:rPr>
                        <w:t>cấp</w:t>
                      </w:r>
                      <w:proofErr w:type="spellEnd"/>
                      <w:r w:rsidRPr="00221A49"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rFonts w:ascii="Myriad Pro" w:hAnsi="Myriad Pro"/>
                          <w:b/>
                          <w:sz w:val="38"/>
                        </w:rPr>
                        <w:t>ba</w:t>
                      </w:r>
                      <w:proofErr w:type="spellEnd"/>
                      <w:r w:rsidR="00895808" w:rsidRPr="00CC3161"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</w:p>
                    <w:p w14:paraId="2305CDED" w14:textId="77777777" w:rsidR="00221A49" w:rsidRPr="00221A49" w:rsidRDefault="00221A49" w:rsidP="00221A49">
                      <w:p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M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221A49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b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ướ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mà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b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221A49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hi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221A49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ngay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bây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gi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ờ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đ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giúp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con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mình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chu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ẩ</w:t>
                      </w:r>
                      <w:r w:rsidRPr="00221A49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b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ị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cho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tr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221A49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221A49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ba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tìm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hi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221A49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l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ị</w:t>
                      </w:r>
                      <w:r w:rsidRPr="00221A49">
                        <w:rPr>
                          <w:sz w:val="28"/>
                          <w:szCs w:val="26"/>
                        </w:rPr>
                        <w:t>ch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r w:rsidRPr="00221A49">
                        <w:rPr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con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tìm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ra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khóa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nào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mà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tr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221A49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đ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221A49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đánh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giá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cao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ở</w:t>
                      </w:r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30B9C46E" w14:textId="4FB054AA" w:rsidR="00221A49" w:rsidRPr="00221A49" w:rsidRDefault="00221A49" w:rsidP="00221A49">
                      <w:p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M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221A49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s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khác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bi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221A49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gi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ữ</w:t>
                      </w:r>
                      <w:r w:rsidRPr="00221A49">
                        <w:rPr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tr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221A49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221A49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hai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, hay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tr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221A49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trung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s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ở</w:t>
                      </w:r>
                      <w:proofErr w:type="spellEnd"/>
                      <w:r w:rsidR="002764CE">
                        <w:rPr>
                          <w:rFonts w:ascii="Calibri" w:hAnsi="Calibri" w:cs="Calibri"/>
                          <w:sz w:val="28"/>
                          <w:szCs w:val="26"/>
                        </w:rPr>
                        <w:t>,</w:t>
                      </w:r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tr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221A49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221A49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ba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khóa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tiên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quy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221A49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Đi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221A49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ki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221A49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tiên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quy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221A49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nghĩa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m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221A49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khóa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ph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221A49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đ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ượ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xong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tr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ướ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m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221A49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khóa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khác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Ví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d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ụ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: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l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221A49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toán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theo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ứ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ụ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61B186CD" w14:textId="77777777" w:rsidR="00221A49" w:rsidRPr="00221A49" w:rsidRDefault="00221A49" w:rsidP="00221A49">
                      <w:p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M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221A49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khác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bi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221A49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khác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g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221A49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nh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221A49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khóa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ở</w:t>
                      </w:r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tr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221A49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221A49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hai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r w:rsidRPr="00221A49">
                        <w:rPr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con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b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221A49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cho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đ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221A49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nay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đ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221A49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b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ắ</w:t>
                      </w:r>
                      <w:r w:rsidRPr="00221A49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bu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. 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Ở</w:t>
                      </w:r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tr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221A49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221A49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ba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ph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221A49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v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ượ</w:t>
                      </w:r>
                      <w:r w:rsidRPr="00221A49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qua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m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221A49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s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khóa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b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ắ</w:t>
                      </w:r>
                      <w:r w:rsidRPr="00221A49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bu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đ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221A49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nghi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221A49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cũng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s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ẽ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221A49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m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221A49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lo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221A49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khóa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221A49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đ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giúp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đáp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ứ</w:t>
                      </w:r>
                      <w:r w:rsidRPr="00221A49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yêu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221A49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giáo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d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ụ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đ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221A49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theo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s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ở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thích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cá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nhân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ho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ặ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phát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tri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221A49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k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ỹ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năng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ụ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728D5451" w14:textId="77777777" w:rsidR="00221A49" w:rsidRPr="00221A49" w:rsidRDefault="00221A49" w:rsidP="00221A49">
                      <w:p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khóa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mà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con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b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221A49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ở</w:t>
                      </w:r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tr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221A49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221A49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hai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s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ẽ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đ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ặ</w:t>
                      </w:r>
                      <w:r w:rsidRPr="00221A49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n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221A49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221A49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cho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tr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221A49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221A49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ba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. Khi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n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221A49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221A49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giáo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d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ụ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v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ữ</w:t>
                      </w:r>
                      <w:r w:rsidRPr="00221A49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vàng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ở</w:t>
                      </w:r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221A49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đ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này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em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s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ẽ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kh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năng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221A49">
                        <w:rPr>
                          <w:sz w:val="28"/>
                          <w:szCs w:val="26"/>
                        </w:rPr>
                        <w:t>nh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tranh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ở</w:t>
                      </w:r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tr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221A49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221A49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ba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nhi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221A49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kh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năng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k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ỹ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năng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221A49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thi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221A49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đ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thành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công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khi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đ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221A49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127C739C" w14:textId="66D4E290" w:rsidR="006207D8" w:rsidRPr="00275C50" w:rsidRDefault="00221A49" w:rsidP="008B340E">
                      <w:pPr>
                        <w:rPr>
                          <w:sz w:val="20"/>
                          <w:szCs w:val="26"/>
                        </w:rPr>
                      </w:pPr>
                      <w:r w:rsidRPr="00221A49">
                        <w:rPr>
                          <w:sz w:val="28"/>
                          <w:szCs w:val="26"/>
                        </w:rPr>
                        <w:t xml:space="preserve">Sau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đó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trong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năm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b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221A49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s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ẽ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tìm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hi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221A49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thêm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v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nh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ữ</w:t>
                      </w:r>
                      <w:r w:rsidRPr="00221A49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lo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221A49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l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221A49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con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b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221A49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nên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đ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đáp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ứ</w:t>
                      </w:r>
                      <w:r w:rsidRPr="00221A49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yêu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221A49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221A49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nghi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221A49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theo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đu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ổ</w:t>
                      </w:r>
                      <w:r w:rsidRPr="00221A49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gi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m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s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ẵ</w:t>
                      </w:r>
                      <w:r w:rsidRPr="00221A49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sàng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cho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đ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221A49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221A4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ngh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proofErr w:type="spellEnd"/>
                      <w:r w:rsidRPr="00221A4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A49">
                        <w:rPr>
                          <w:sz w:val="28"/>
                          <w:szCs w:val="26"/>
                        </w:rPr>
                        <w:t>nghi</w:t>
                      </w:r>
                      <w:r w:rsidRPr="00221A4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221A49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="00384724" w:rsidRPr="00221A49">
                        <w:rPr>
                          <w:sz w:val="28"/>
                          <w:szCs w:val="26"/>
                        </w:rPr>
                        <w:t>.</w:t>
                      </w:r>
                      <w:r w:rsidR="00384724" w:rsidRPr="00F53C08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125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678FFE" wp14:editId="6A0BE5A7">
                <wp:simplePos x="0" y="0"/>
                <wp:positionH relativeFrom="margin">
                  <wp:align>left</wp:align>
                </wp:positionH>
                <wp:positionV relativeFrom="paragraph">
                  <wp:posOffset>6644525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1C2B4" w14:textId="059BB6A7" w:rsidR="00CA36F6" w:rsidRPr="00D81256" w:rsidRDefault="00221A49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78FFE" id="Text Box 8" o:spid="_x0000_s1029" type="#_x0000_t202" style="position:absolute;margin-left:0;margin-top:523.2pt;width:8in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" fillcolor="#ec5654 [1940]" stroked="f" strokeweight=".5pt">
                <v:textbox>
                  <w:txbxContent>
                    <w:p w14:paraId="0521C2B4" w14:textId="059BB6A7" w:rsidR="00CA36F6" w:rsidRPr="00D81256" w:rsidRDefault="00221A49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6A5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762476" wp14:editId="0061B92F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3065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5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B6182" w14:textId="529E71A1" w:rsidR="006207D8" w:rsidRPr="000856A5" w:rsidRDefault="0079020D" w:rsidP="008B340E">
                            <w:pPr>
                              <w:pStyle w:val="NoSpacing"/>
                              <w:rPr>
                                <w:rFonts w:eastAsia="Times New Roman" w:cs="Times New Roman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Vi</w:t>
                            </w:r>
                            <w:r w:rsidRPr="0079020D">
                              <w:rPr>
                                <w:rStyle w:val="usercontent"/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h</w:t>
                            </w:r>
                            <w:r w:rsidRPr="0079020D">
                              <w:rPr>
                                <w:rStyle w:val="usercontent"/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th</w:t>
                            </w:r>
                            <w:r w:rsidRPr="0079020D">
                              <w:rPr>
                                <w:rStyle w:val="usercontent"/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kéo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dài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tu</w:t>
                            </w:r>
                            <w:r w:rsidRPr="0079020D">
                              <w:rPr>
                                <w:rStyle w:val="usercontent"/>
                                <w:rFonts w:ascii="Calibri" w:hAnsi="Calibri" w:cs="Calibri"/>
                                <w:sz w:val="28"/>
                                <w:szCs w:val="26"/>
                              </w:rPr>
                              <w:t>ổ</w:t>
                            </w:r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th</w:t>
                            </w:r>
                            <w:r w:rsidRPr="0079020D">
                              <w:rPr>
                                <w:rStyle w:val="usercontent"/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?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i/>
                                <w:sz w:val="28"/>
                                <w:szCs w:val="26"/>
                              </w:rPr>
                              <w:t>Đúng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i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i/>
                                <w:sz w:val="28"/>
                                <w:szCs w:val="26"/>
                              </w:rPr>
                              <w:t>r</w:t>
                            </w:r>
                            <w:r w:rsidRPr="0079020D">
                              <w:rPr>
                                <w:rStyle w:val="usercontent"/>
                                <w:rFonts w:ascii="Calibri" w:hAnsi="Calibri" w:cs="Calibri"/>
                                <w:i/>
                                <w:sz w:val="28"/>
                                <w:szCs w:val="26"/>
                              </w:rPr>
                              <w:t>ồ</w:t>
                            </w:r>
                            <w:r w:rsidRPr="0079020D">
                              <w:rPr>
                                <w:rStyle w:val="usercontent"/>
                                <w:i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Tu</w:t>
                            </w:r>
                            <w:r w:rsidRPr="0079020D">
                              <w:rPr>
                                <w:rStyle w:val="usercontent"/>
                                <w:rFonts w:ascii="Calibri" w:hAnsi="Calibri" w:cs="Calibri"/>
                                <w:sz w:val="28"/>
                                <w:szCs w:val="26"/>
                              </w:rPr>
                              <w:t>ổ</w:t>
                            </w:r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th</w:t>
                            </w:r>
                            <w:r w:rsidRPr="0079020D">
                              <w:rPr>
                                <w:rStyle w:val="usercontent"/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c</w:t>
                            </w:r>
                            <w:r w:rsidRPr="0079020D">
                              <w:rPr>
                                <w:rStyle w:val="usercontent"/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nh</w:t>
                            </w:r>
                            <w:r w:rsidRPr="0079020D">
                              <w:rPr>
                                <w:rStyle w:val="usercontent"/>
                                <w:rFonts w:ascii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ph</w:t>
                            </w:r>
                            <w:r w:rsidRPr="0079020D">
                              <w:rPr>
                                <w:rStyle w:val="usercontent"/>
                                <w:rFonts w:ascii="Calibri" w:hAnsi="Calibri" w:cs="Calibri"/>
                                <w:sz w:val="28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n</w:t>
                            </w:r>
                            <w:r w:rsidRPr="0079020D">
                              <w:rPr>
                                <w:rStyle w:val="usercontent"/>
                                <w:rFonts w:ascii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M</w:t>
                            </w:r>
                            <w:r w:rsidRPr="0079020D">
                              <w:rPr>
                                <w:rStyle w:val="usercontent"/>
                                <w:rFonts w:ascii="Calibri" w:hAnsi="Calibri" w:cs="Calibri"/>
                                <w:sz w:val="28"/>
                                <w:szCs w:val="26"/>
                              </w:rPr>
                              <w:t>ỹ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h</w:t>
                            </w:r>
                            <w:r w:rsidRPr="0079020D">
                              <w:rPr>
                                <w:rStyle w:val="usercontent"/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v</w:t>
                            </w:r>
                            <w:r w:rsidRPr="0079020D">
                              <w:rPr>
                                <w:rStyle w:val="usercontent"/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cao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nh</w:t>
                            </w:r>
                            <w:r w:rsidRPr="0079020D">
                              <w:rPr>
                                <w:rStyle w:val="usercontent"/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nhi</w:t>
                            </w:r>
                            <w:r w:rsidRPr="0079020D">
                              <w:rPr>
                                <w:rStyle w:val="usercontent"/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h</w:t>
                            </w:r>
                            <w:r w:rsidRPr="0079020D">
                              <w:rPr>
                                <w:rStyle w:val="usercontent"/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10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so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v</w:t>
                            </w:r>
                            <w:r w:rsidRPr="0079020D">
                              <w:rPr>
                                <w:rStyle w:val="usercontent"/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nh</w:t>
                            </w:r>
                            <w:r w:rsidRPr="0079020D">
                              <w:rPr>
                                <w:rStyle w:val="usercontent"/>
                                <w:rFonts w:ascii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ng</w:t>
                            </w:r>
                            <w:r w:rsidRPr="0079020D">
                              <w:rPr>
                                <w:rStyle w:val="usercontent"/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764CE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="002764CE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h</w:t>
                            </w:r>
                            <w:r w:rsidRPr="0079020D">
                              <w:rPr>
                                <w:rStyle w:val="usercontent"/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v</w:t>
                            </w:r>
                            <w:r w:rsidRPr="0079020D">
                              <w:rPr>
                                <w:rStyle w:val="usercontent"/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kém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nh</w:t>
                            </w:r>
                            <w:r w:rsidRPr="0079020D">
                              <w:rPr>
                                <w:rStyle w:val="usercontent"/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Đ</w:t>
                            </w:r>
                            <w:r w:rsidRPr="0079020D">
                              <w:rPr>
                                <w:rStyle w:val="usercontent"/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v</w:t>
                            </w:r>
                            <w:r w:rsidRPr="0079020D">
                              <w:rPr>
                                <w:rStyle w:val="usercontent"/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nam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gi</w:t>
                            </w:r>
                            <w:r w:rsidRPr="0079020D">
                              <w:rPr>
                                <w:rStyle w:val="usercontent"/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kho</w:t>
                            </w:r>
                            <w:r w:rsidRPr="0079020D">
                              <w:rPr>
                                <w:rStyle w:val="usercontent"/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cách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th</w:t>
                            </w:r>
                            <w:r w:rsidRPr="0079020D">
                              <w:rPr>
                                <w:rStyle w:val="usercontent"/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chí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còn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l</w:t>
                            </w:r>
                            <w:r w:rsidRPr="0079020D">
                              <w:rPr>
                                <w:rStyle w:val="usercontent"/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h</w:t>
                            </w:r>
                            <w:r w:rsidRPr="0079020D">
                              <w:rPr>
                                <w:rStyle w:val="usercontent"/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: 14 </w:t>
                            </w:r>
                            <w:proofErr w:type="spellStart"/>
                            <w:r w:rsidRPr="0079020D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năm</w:t>
                            </w:r>
                            <w:proofErr w:type="spellEnd"/>
                            <w:r w:rsidR="00E14A19" w:rsidRPr="00CC3161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62476" id="Text Box 13" o:spid="_x0000_s1030" type="#_x0000_t202" style="position:absolute;margin-left:4.4pt;margin-top:553.55pt;width:575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" filled="f" stroked="f" strokeweight=".5pt">
                <v:textbox>
                  <w:txbxContent>
                    <w:p w14:paraId="7FBB6182" w14:textId="529E71A1" w:rsidR="006207D8" w:rsidRPr="000856A5" w:rsidRDefault="0079020D" w:rsidP="008B340E">
                      <w:pPr>
                        <w:pStyle w:val="NoSpacing"/>
                        <w:rPr>
                          <w:rFonts w:eastAsia="Times New Roman" w:cs="Times New Roman"/>
                          <w:sz w:val="30"/>
                          <w:szCs w:val="30"/>
                        </w:rPr>
                      </w:pP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Vi</w:t>
                      </w:r>
                      <w:r w:rsidRPr="0079020D">
                        <w:rPr>
                          <w:rStyle w:val="usercontent"/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h</w:t>
                      </w:r>
                      <w:r w:rsidRPr="0079020D">
                        <w:rPr>
                          <w:rStyle w:val="usercontent"/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th</w:t>
                      </w:r>
                      <w:r w:rsidRPr="0079020D">
                        <w:rPr>
                          <w:rStyle w:val="usercontent"/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kéo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dài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tu</w:t>
                      </w:r>
                      <w:r w:rsidRPr="0079020D">
                        <w:rPr>
                          <w:rStyle w:val="usercontent"/>
                          <w:rFonts w:ascii="Calibri" w:hAnsi="Calibri" w:cs="Calibri"/>
                          <w:sz w:val="28"/>
                          <w:szCs w:val="26"/>
                        </w:rPr>
                        <w:t>ổ</w:t>
                      </w:r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th</w:t>
                      </w:r>
                      <w:r w:rsidRPr="0079020D">
                        <w:rPr>
                          <w:rStyle w:val="usercontent"/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? </w:t>
                      </w:r>
                      <w:proofErr w:type="spellStart"/>
                      <w:r w:rsidRPr="0079020D">
                        <w:rPr>
                          <w:rStyle w:val="usercontent"/>
                          <w:i/>
                          <w:sz w:val="28"/>
                          <w:szCs w:val="26"/>
                        </w:rPr>
                        <w:t>Đúng</w:t>
                      </w:r>
                      <w:proofErr w:type="spellEnd"/>
                      <w:r w:rsidRPr="0079020D">
                        <w:rPr>
                          <w:rStyle w:val="usercontent"/>
                          <w:i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i/>
                          <w:sz w:val="28"/>
                          <w:szCs w:val="26"/>
                        </w:rPr>
                        <w:t>r</w:t>
                      </w:r>
                      <w:r w:rsidRPr="0079020D">
                        <w:rPr>
                          <w:rStyle w:val="usercontent"/>
                          <w:rFonts w:ascii="Calibri" w:hAnsi="Calibri" w:cs="Calibri"/>
                          <w:i/>
                          <w:sz w:val="28"/>
                          <w:szCs w:val="26"/>
                        </w:rPr>
                        <w:t>ồ</w:t>
                      </w:r>
                      <w:r w:rsidRPr="0079020D">
                        <w:rPr>
                          <w:rStyle w:val="usercontent"/>
                          <w:i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Tu</w:t>
                      </w:r>
                      <w:r w:rsidRPr="0079020D">
                        <w:rPr>
                          <w:rStyle w:val="usercontent"/>
                          <w:rFonts w:ascii="Calibri" w:hAnsi="Calibri" w:cs="Calibri"/>
                          <w:sz w:val="28"/>
                          <w:szCs w:val="26"/>
                        </w:rPr>
                        <w:t>ổ</w:t>
                      </w:r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th</w:t>
                      </w:r>
                      <w:r w:rsidRPr="0079020D">
                        <w:rPr>
                          <w:rStyle w:val="usercontent"/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c</w:t>
                      </w:r>
                      <w:r w:rsidRPr="0079020D">
                        <w:rPr>
                          <w:rStyle w:val="usercontent"/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nh</w:t>
                      </w:r>
                      <w:r w:rsidRPr="0079020D">
                        <w:rPr>
                          <w:rStyle w:val="usercontent"/>
                          <w:rFonts w:ascii="Calibri" w:hAnsi="Calibri" w:cs="Calibri"/>
                          <w:sz w:val="28"/>
                          <w:szCs w:val="26"/>
                        </w:rPr>
                        <w:t>ữ</w:t>
                      </w:r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ph</w:t>
                      </w:r>
                      <w:r w:rsidRPr="0079020D">
                        <w:rPr>
                          <w:rStyle w:val="usercontent"/>
                          <w:rFonts w:ascii="Calibri" w:hAnsi="Calibri" w:cs="Calibri"/>
                          <w:sz w:val="28"/>
                          <w:szCs w:val="26"/>
                        </w:rPr>
                        <w:t>ụ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n</w:t>
                      </w:r>
                      <w:r w:rsidRPr="0079020D">
                        <w:rPr>
                          <w:rStyle w:val="usercontent"/>
                          <w:rFonts w:ascii="Calibri" w:hAnsi="Calibri" w:cs="Calibri"/>
                          <w:sz w:val="28"/>
                          <w:szCs w:val="26"/>
                        </w:rPr>
                        <w:t>ữ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M</w:t>
                      </w:r>
                      <w:r w:rsidRPr="0079020D">
                        <w:rPr>
                          <w:rStyle w:val="usercontent"/>
                          <w:rFonts w:ascii="Calibri" w:hAnsi="Calibri" w:cs="Calibri"/>
                          <w:sz w:val="28"/>
                          <w:szCs w:val="26"/>
                        </w:rPr>
                        <w:t>ỹ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h</w:t>
                      </w:r>
                      <w:r w:rsidRPr="0079020D">
                        <w:rPr>
                          <w:rStyle w:val="usercontent"/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v</w:t>
                      </w:r>
                      <w:r w:rsidRPr="0079020D">
                        <w:rPr>
                          <w:rStyle w:val="usercontent"/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cao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nh</w:t>
                      </w:r>
                      <w:r w:rsidRPr="0079020D">
                        <w:rPr>
                          <w:rStyle w:val="usercontent"/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nhi</w:t>
                      </w:r>
                      <w:r w:rsidRPr="0079020D">
                        <w:rPr>
                          <w:rStyle w:val="usercontent"/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h</w:t>
                      </w:r>
                      <w:r w:rsidRPr="0079020D">
                        <w:rPr>
                          <w:rStyle w:val="usercontent"/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10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năm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so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v</w:t>
                      </w:r>
                      <w:r w:rsidRPr="0079020D">
                        <w:rPr>
                          <w:rStyle w:val="usercontent"/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nh</w:t>
                      </w:r>
                      <w:r w:rsidRPr="0079020D">
                        <w:rPr>
                          <w:rStyle w:val="usercontent"/>
                          <w:rFonts w:ascii="Calibri" w:hAnsi="Calibri" w:cs="Calibri"/>
                          <w:sz w:val="28"/>
                          <w:szCs w:val="26"/>
                        </w:rPr>
                        <w:t>ữ</w:t>
                      </w:r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ng</w:t>
                      </w:r>
                      <w:r w:rsidRPr="0079020D">
                        <w:rPr>
                          <w:rStyle w:val="usercontent"/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2764CE">
                        <w:rPr>
                          <w:rStyle w:val="usercontent"/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="002764CE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h</w:t>
                      </w:r>
                      <w:r w:rsidRPr="0079020D">
                        <w:rPr>
                          <w:rStyle w:val="usercontent"/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v</w:t>
                      </w:r>
                      <w:r w:rsidRPr="0079020D">
                        <w:rPr>
                          <w:rStyle w:val="usercontent"/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kém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nh</w:t>
                      </w:r>
                      <w:r w:rsidRPr="0079020D">
                        <w:rPr>
                          <w:rStyle w:val="usercontent"/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Đ</w:t>
                      </w:r>
                      <w:r w:rsidRPr="0079020D">
                        <w:rPr>
                          <w:rStyle w:val="usercontent"/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v</w:t>
                      </w:r>
                      <w:r w:rsidRPr="0079020D">
                        <w:rPr>
                          <w:rStyle w:val="usercontent"/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nam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gi</w:t>
                      </w:r>
                      <w:r w:rsidRPr="0079020D">
                        <w:rPr>
                          <w:rStyle w:val="usercontent"/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kho</w:t>
                      </w:r>
                      <w:r w:rsidRPr="0079020D">
                        <w:rPr>
                          <w:rStyle w:val="usercontent"/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cách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th</w:t>
                      </w:r>
                      <w:r w:rsidRPr="0079020D">
                        <w:rPr>
                          <w:rStyle w:val="usercontent"/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chí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còn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l</w:t>
                      </w:r>
                      <w:r w:rsidRPr="0079020D">
                        <w:rPr>
                          <w:rStyle w:val="usercontent"/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h</w:t>
                      </w:r>
                      <w:r w:rsidRPr="0079020D">
                        <w:rPr>
                          <w:rStyle w:val="usercontent"/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 xml:space="preserve">: 14 </w:t>
                      </w:r>
                      <w:proofErr w:type="spellStart"/>
                      <w:r w:rsidRPr="0079020D">
                        <w:rPr>
                          <w:rStyle w:val="usercontent"/>
                          <w:sz w:val="28"/>
                          <w:szCs w:val="26"/>
                        </w:rPr>
                        <w:t>năm</w:t>
                      </w:r>
                      <w:proofErr w:type="spellEnd"/>
                      <w:r w:rsidR="00E14A19" w:rsidRPr="00CC3161">
                        <w:rPr>
                          <w:rStyle w:val="usercontent"/>
                          <w:sz w:val="28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09EC48" wp14:editId="57BA6670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AEA9F" w14:textId="74710E0B" w:rsidR="00CA36F6" w:rsidRPr="00685C13" w:rsidRDefault="00E83F10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135E80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135E80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135E80">
                              <w:rPr>
                                <w:sz w:val="28"/>
                              </w:rPr>
                              <w:t>tr</w:t>
                            </w:r>
                            <w:r w:rsidRPr="00135E8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135E80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09EC48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477AEA9F" w14:textId="74710E0B" w:rsidR="00CA36F6" w:rsidRPr="00685C13" w:rsidRDefault="00E83F10">
                      <w:pPr>
                        <w:rPr>
                          <w:sz w:val="28"/>
                        </w:rPr>
                      </w:pPr>
                      <w:proofErr w:type="spellStart"/>
                      <w:r w:rsidRPr="00135E80">
                        <w:rPr>
                          <w:sz w:val="28"/>
                        </w:rPr>
                        <w:t>Chèn</w:t>
                      </w:r>
                      <w:proofErr w:type="spellEnd"/>
                      <w:r w:rsidRPr="00135E80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135E80">
                        <w:rPr>
                          <w:sz w:val="28"/>
                        </w:rPr>
                        <w:t>tr</w:t>
                      </w:r>
                      <w:r w:rsidRPr="00135E8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135E80">
                        <w:rPr>
                          <w:sz w:val="28"/>
                        </w:rPr>
                        <w:t>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24F8CE93" wp14:editId="7819A8DA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5EDB47EF" w14:textId="2C6BF11A" w:rsidR="00275C50" w:rsidRDefault="00E83F1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6954FC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6954F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h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6954F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c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6954FC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6954F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tr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6954FC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D637AB0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0C6663C5" w14:textId="69F750A8" w:rsidR="00275C50" w:rsidRDefault="00E83F10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F0E2806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D225581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59372235" w14:textId="52861754" w:rsidR="00F35BE3" w:rsidRPr="00F35BE3" w:rsidRDefault="005B2D34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5B2D34"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5B2D3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B2D34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5B2D3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B2D34">
                              <w:rPr>
                                <w:sz w:val="28"/>
                              </w:rPr>
                              <w:t>d</w:t>
                            </w:r>
                            <w:r w:rsidRPr="005B2D34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5B2D34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5B2D3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B2D34">
                              <w:rPr>
                                <w:sz w:val="28"/>
                              </w:rPr>
                              <w:t>h</w:t>
                            </w:r>
                            <w:r w:rsidRPr="005B2D34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5B2D34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BE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8CE93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5EDB47EF" w14:textId="2C6BF11A" w:rsidR="00275C50" w:rsidRDefault="00E83F10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6954FC">
                        <w:rPr>
                          <w:sz w:val="28"/>
                        </w:rPr>
                        <w:t>Thông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liên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h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c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6954FC">
                        <w:rPr>
                          <w:sz w:val="28"/>
                        </w:rPr>
                        <w:t>a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tr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6954FC">
                        <w:rPr>
                          <w:sz w:val="28"/>
                        </w:rPr>
                        <w:t>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1D637AB0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0C6663C5" w14:textId="69F750A8" w:rsidR="00275C50" w:rsidRDefault="00E83F10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4F0E2806" w14:textId="77777777" w:rsidR="00F35BE3" w:rsidRDefault="00F35BE3" w:rsidP="00874387">
                      <w:pPr>
                        <w:pStyle w:val="NoSpacing"/>
                      </w:pPr>
                    </w:p>
                    <w:p w14:paraId="6D225581" w14:textId="77777777" w:rsidR="00F35BE3" w:rsidRDefault="00F35BE3" w:rsidP="00874387">
                      <w:pPr>
                        <w:pStyle w:val="NoSpacing"/>
                      </w:pPr>
                    </w:p>
                    <w:p w14:paraId="59372235" w14:textId="52861754" w:rsidR="00F35BE3" w:rsidRPr="00F35BE3" w:rsidRDefault="005B2D34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5B2D34">
                        <w:rPr>
                          <w:sz w:val="28"/>
                        </w:rPr>
                        <w:t>Trung</w:t>
                      </w:r>
                      <w:proofErr w:type="spellEnd"/>
                      <w:r w:rsidRPr="005B2D3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B2D34">
                        <w:rPr>
                          <w:sz w:val="28"/>
                        </w:rPr>
                        <w:t>tâm</w:t>
                      </w:r>
                      <w:proofErr w:type="spellEnd"/>
                      <w:r w:rsidRPr="005B2D3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B2D34">
                        <w:rPr>
                          <w:sz w:val="28"/>
                        </w:rPr>
                        <w:t>d</w:t>
                      </w:r>
                      <w:r w:rsidRPr="005B2D34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5B2D34">
                        <w:rPr>
                          <w:sz w:val="28"/>
                        </w:rPr>
                        <w:t>y</w:t>
                      </w:r>
                      <w:proofErr w:type="spellEnd"/>
                      <w:r w:rsidRPr="005B2D3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B2D34">
                        <w:rPr>
                          <w:sz w:val="28"/>
                        </w:rPr>
                        <w:t>h</w:t>
                      </w:r>
                      <w:r w:rsidRPr="005B2D34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5B2D34">
                        <w:rPr>
                          <w:sz w:val="28"/>
                        </w:rPr>
                        <w:t>c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35BE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400A67B0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6FB008" wp14:editId="56C0C7B2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4463143"/>
                <wp:effectExtent l="0" t="0" r="24765" b="139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4631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9AFF0" w14:textId="7BCB43CE" w:rsidR="00781C88" w:rsidRDefault="005B2D34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F210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F210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F210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F210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F210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F210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F210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F210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F210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F210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F210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p w14:paraId="050F5FFC" w14:textId="60657FAD" w:rsidR="00781C88" w:rsidRDefault="00221F6F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ự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kiện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 w:rsidR="005871A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9E1F933" w14:textId="77777777" w:rsidR="005871A4" w:rsidRPr="005871A4" w:rsidRDefault="005871A4" w:rsidP="005871A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ACT ASPIRE: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2D21EB47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094BBCCB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B008" id="_x0000_s1033" type="#_x0000_t202" style="position:absolute;margin-left:180pt;margin-top:6pt;width:385.05pt;height:35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" filled="f" strokecolor="#d9d9d9">
                <v:textbox>
                  <w:txbxContent>
                    <w:p w14:paraId="29E9AFF0" w14:textId="7BCB43CE" w:rsidR="00781C88" w:rsidRDefault="005B2D34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F210CB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F210C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F210CB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F210CB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F210CB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F210C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F210CB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F210C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F210CB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F210C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F210CB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050F5FFC" w14:textId="60657FAD" w:rsidR="00781C88" w:rsidRDefault="00221F6F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ự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kiện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="005871A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39E1F933" w14:textId="77777777" w:rsidR="005871A4" w:rsidRPr="005871A4" w:rsidRDefault="005871A4" w:rsidP="005871A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ACT ASPIRE: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2D21EB47" w14:textId="77777777"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094BBCCB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B9D89F" wp14:editId="40B82740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09689" w14:textId="24F27CCE" w:rsidR="001B2141" w:rsidRPr="00661D0B" w:rsidRDefault="0079020D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40DBF497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1431122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9D89F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58409689" w14:textId="24F27CCE" w:rsidR="001B2141" w:rsidRPr="00661D0B" w:rsidRDefault="0079020D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40DBF497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1431122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389C4F" w14:textId="77777777" w:rsidR="00671A4B" w:rsidRPr="001B2141" w:rsidRDefault="008B4A7F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C693C5" wp14:editId="241FDE62">
                <wp:simplePos x="0" y="0"/>
                <wp:positionH relativeFrom="column">
                  <wp:posOffset>2296886</wp:posOffset>
                </wp:positionH>
                <wp:positionV relativeFrom="paragraph">
                  <wp:posOffset>4356281</wp:posOffset>
                </wp:positionV>
                <wp:extent cx="4885690" cy="3211195"/>
                <wp:effectExtent l="0" t="0" r="0" b="82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690" cy="32111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6326D" w14:textId="00024B19" w:rsidR="002B0FFE" w:rsidRPr="00CC3161" w:rsidRDefault="005B2D34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</w:t>
                            </w:r>
                            <w:proofErr w:type="spellEnd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việc</w:t>
                            </w:r>
                            <w:proofErr w:type="spellEnd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học</w:t>
                            </w:r>
                            <w:proofErr w:type="spellEnd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sinh</w:t>
                            </w:r>
                            <w:proofErr w:type="spellEnd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cần</w:t>
                            </w:r>
                            <w:proofErr w:type="spellEnd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làm</w:t>
                            </w:r>
                            <w:proofErr w:type="spellEnd"/>
                            <w:r w:rsidR="002B0FFE" w:rsidRPr="00CC3161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14:paraId="01FB8AE2" w14:textId="77777777" w:rsidR="00E83F10" w:rsidRPr="00E83F10" w:rsidRDefault="00E83F10" w:rsidP="00E83F1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Thi</w:t>
                            </w:r>
                            <w:r w:rsidRPr="00E83F10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ế</w:t>
                            </w:r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l</w:t>
                            </w:r>
                            <w:r w:rsidRPr="00E83F10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ậ</w:t>
                            </w:r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thói</w:t>
                            </w:r>
                            <w:proofErr w:type="spellEnd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quen</w:t>
                            </w:r>
                            <w:proofErr w:type="spellEnd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h</w:t>
                            </w:r>
                            <w:r w:rsidRPr="00E83F10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ọ</w:t>
                            </w:r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t</w:t>
                            </w:r>
                            <w:r w:rsidRPr="00E83F10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ậ</w:t>
                            </w:r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E83F1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E83F10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ch</w:t>
                            </w:r>
                            <w:r w:rsidRPr="00E83F1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tho</w:t>
                            </w:r>
                            <w:r w:rsidRPr="00E83F1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E83F10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mái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E83F1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E83F10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ít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E83F1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xao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lãng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E83F1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E83F10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901B63B" w14:textId="7824109A" w:rsidR="00DF3B46" w:rsidRPr="00E83F10" w:rsidRDefault="00E83F10" w:rsidP="00E83F1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hi</w:t>
                            </w:r>
                            <w:r w:rsidRPr="00E83F10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ể</w:t>
                            </w:r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v</w:t>
                            </w:r>
                            <w:r w:rsidRPr="00E83F10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s</w:t>
                            </w:r>
                            <w:r w:rsidRPr="00E83F10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bi</w:t>
                            </w:r>
                            <w:r w:rsidRPr="00E83F10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ệ</w:t>
                            </w:r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gi</w:t>
                            </w:r>
                            <w:r w:rsidRPr="00E83F10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ữ</w:t>
                            </w:r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bài</w:t>
                            </w:r>
                            <w:proofErr w:type="spellEnd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t</w:t>
                            </w:r>
                            <w:r w:rsidRPr="00E83F10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ậ</w:t>
                            </w:r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83F10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ở</w:t>
                            </w:r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nhà</w:t>
                            </w:r>
                            <w:proofErr w:type="spellEnd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xem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r w:rsidRPr="00E83F1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E83F10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bài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E83F1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E83F10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E83F1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nhà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E83F1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E83F10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E83F1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E83F10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kỳ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gi</w:t>
                            </w:r>
                            <w:r w:rsidRPr="00E83F1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E83F10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E83F1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kỳ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thi</w:t>
                            </w:r>
                            <w:proofErr w:type="spellEnd"/>
                            <w:r w:rsidR="00DF3B46" w:rsidRPr="00E83F10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41B8C9BA" w14:textId="77777777" w:rsidR="00CC3161" w:rsidRPr="00E83F10" w:rsidRDefault="00CC3161" w:rsidP="002B0FFE">
                            <w:pPr>
                              <w:spacing w:after="0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</w:p>
                          <w:p w14:paraId="691FCBAB" w14:textId="3DFFBF6E" w:rsidR="002B0FFE" w:rsidRPr="00CC3161" w:rsidRDefault="005B2D34" w:rsidP="002B0FF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</w:t>
                            </w:r>
                            <w:proofErr w:type="spellEnd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việc</w:t>
                            </w:r>
                            <w:proofErr w:type="spellEnd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đình</w:t>
                            </w:r>
                            <w:proofErr w:type="spellEnd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cần</w:t>
                            </w:r>
                            <w:proofErr w:type="spellEnd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làm</w:t>
                            </w:r>
                            <w:proofErr w:type="spellEnd"/>
                          </w:p>
                          <w:p w14:paraId="7B893F4F" w14:textId="77777777" w:rsidR="00E83F10" w:rsidRPr="00E83F10" w:rsidRDefault="00E83F10" w:rsidP="00E83F1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Nh</w:t>
                            </w:r>
                            <w:r w:rsidRPr="00E83F10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ấ</w:t>
                            </w:r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m</w:t>
                            </w:r>
                            <w:r w:rsidRPr="00E83F10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ạ</w:t>
                            </w:r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t</w:t>
                            </w:r>
                            <w:r w:rsidRPr="00E83F10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ầ</w:t>
                            </w:r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tr</w:t>
                            </w:r>
                            <w:r w:rsidRPr="00E83F10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ọ</w:t>
                            </w:r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E83F1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E83F10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E83F1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E83F10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E83F1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E83F10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hành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E83F1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E83F10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r w:rsidRPr="00E83F1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ờ</w:t>
                            </w:r>
                            <w:r w:rsidRPr="00E83F10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nói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E83F1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E83F10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E83F1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E83F10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B4EBC13" w14:textId="23508E8B" w:rsidR="00E83F10" w:rsidRPr="00E83F10" w:rsidRDefault="00E83F10" w:rsidP="00E83F1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Tôn</w:t>
                            </w:r>
                            <w:proofErr w:type="spellEnd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tr</w:t>
                            </w:r>
                            <w:r w:rsidRPr="00E83F10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ọ</w:t>
                            </w:r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E83F1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r w:rsidRPr="00E83F10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r w:rsidRPr="00E83F1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r w:rsidRPr="00E83F1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E83F10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E83F1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E83F10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con.</w:t>
                            </w:r>
                          </w:p>
                          <w:p w14:paraId="54DC6F8A" w14:textId="57CA193A" w:rsidR="00DF3B46" w:rsidRPr="00E83F10" w:rsidRDefault="00E83F10" w:rsidP="00E83F1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>d</w:t>
                            </w:r>
                            <w:r w:rsidRPr="00E83F10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E83F1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ho</w:t>
                            </w:r>
                            <w:r w:rsidRPr="00E83F1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E83F10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E83F1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E83F10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E83F1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E83F10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E83F1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E83F10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r w:rsidRPr="00E83F1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E83F10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E83F1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F10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E83F1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="00DF3B46" w:rsidRPr="00E83F10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7AFE9BC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693C5" id="_x0000_s1035" type="#_x0000_t202" style="position:absolute;margin-left:180.85pt;margin-top:343pt;width:384.7pt;height:25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" fillcolor="#e1eee8 [663]" stroked="f">
                <v:textbox>
                  <w:txbxContent>
                    <w:p w14:paraId="1A36326D" w14:textId="00024B19" w:rsidR="002B0FFE" w:rsidRPr="00CC3161" w:rsidRDefault="005B2D34" w:rsidP="002B0FFE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Những</w:t>
                      </w:r>
                      <w:proofErr w:type="spellEnd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việc</w:t>
                      </w:r>
                      <w:proofErr w:type="spellEnd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học</w:t>
                      </w:r>
                      <w:proofErr w:type="spellEnd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sinh</w:t>
                      </w:r>
                      <w:proofErr w:type="spellEnd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cần</w:t>
                      </w:r>
                      <w:proofErr w:type="spellEnd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làm</w:t>
                      </w:r>
                      <w:proofErr w:type="spellEnd"/>
                      <w:r w:rsidR="002B0FFE" w:rsidRPr="00CC3161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14:paraId="01FB8AE2" w14:textId="77777777" w:rsidR="00E83F10" w:rsidRPr="00E83F10" w:rsidRDefault="00E83F10" w:rsidP="00E83F1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E83F10">
                        <w:rPr>
                          <w:b/>
                          <w:sz w:val="28"/>
                          <w:szCs w:val="26"/>
                        </w:rPr>
                        <w:t>Thi</w:t>
                      </w:r>
                      <w:r w:rsidRPr="00E83F10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ế</w:t>
                      </w:r>
                      <w:r w:rsidRPr="00E83F10">
                        <w:rPr>
                          <w:b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E83F10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b/>
                          <w:sz w:val="28"/>
                          <w:szCs w:val="26"/>
                        </w:rPr>
                        <w:t>l</w:t>
                      </w:r>
                      <w:r w:rsidRPr="00E83F10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ậ</w:t>
                      </w:r>
                      <w:r w:rsidRPr="00E83F10">
                        <w:rPr>
                          <w:b/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E83F10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b/>
                          <w:sz w:val="28"/>
                          <w:szCs w:val="26"/>
                        </w:rPr>
                        <w:t>thói</w:t>
                      </w:r>
                      <w:proofErr w:type="spellEnd"/>
                      <w:r w:rsidRPr="00E83F10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b/>
                          <w:sz w:val="28"/>
                          <w:szCs w:val="26"/>
                        </w:rPr>
                        <w:t>quen</w:t>
                      </w:r>
                      <w:proofErr w:type="spellEnd"/>
                      <w:r w:rsidRPr="00E83F10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b/>
                          <w:sz w:val="28"/>
                          <w:szCs w:val="26"/>
                        </w:rPr>
                        <w:t>h</w:t>
                      </w:r>
                      <w:r w:rsidRPr="00E83F10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ọ</w:t>
                      </w:r>
                      <w:r w:rsidRPr="00E83F10">
                        <w:rPr>
                          <w:b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E83F10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b/>
                          <w:sz w:val="28"/>
                          <w:szCs w:val="26"/>
                        </w:rPr>
                        <w:t>t</w:t>
                      </w:r>
                      <w:r w:rsidRPr="00E83F10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ậ</w:t>
                      </w:r>
                      <w:r w:rsidRPr="00E83F10">
                        <w:rPr>
                          <w:b/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E83F10">
                        <w:rPr>
                          <w:b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Tìm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m</w:t>
                      </w:r>
                      <w:r w:rsidRPr="00E83F1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E83F10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ch</w:t>
                      </w:r>
                      <w:r w:rsidRPr="00E83F1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ỗ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tho</w:t>
                      </w:r>
                      <w:r w:rsidRPr="00E83F1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E83F10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mái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v</w:t>
                      </w:r>
                      <w:r w:rsidRPr="00E83F1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E83F10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ít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s</w:t>
                      </w:r>
                      <w:r w:rsidRPr="00E83F1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xao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lãng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nh</w:t>
                      </w:r>
                      <w:r w:rsidRPr="00E83F1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E83F10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2901B63B" w14:textId="7824109A" w:rsidR="00DF3B46" w:rsidRPr="00E83F10" w:rsidRDefault="00E83F10" w:rsidP="00E83F1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E83F10">
                        <w:rPr>
                          <w:b/>
                          <w:sz w:val="28"/>
                          <w:szCs w:val="26"/>
                        </w:rPr>
                        <w:t>Tìm</w:t>
                      </w:r>
                      <w:proofErr w:type="spellEnd"/>
                      <w:r w:rsidRPr="00E83F10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b/>
                          <w:sz w:val="28"/>
                          <w:szCs w:val="26"/>
                        </w:rPr>
                        <w:t>hi</w:t>
                      </w:r>
                      <w:r w:rsidRPr="00E83F10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ể</w:t>
                      </w:r>
                      <w:r w:rsidRPr="00E83F10">
                        <w:rPr>
                          <w:b/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E83F10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b/>
                          <w:sz w:val="28"/>
                          <w:szCs w:val="26"/>
                        </w:rPr>
                        <w:t>v</w:t>
                      </w:r>
                      <w:r w:rsidRPr="00E83F10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ề</w:t>
                      </w:r>
                      <w:proofErr w:type="spellEnd"/>
                      <w:r w:rsidRPr="00E83F10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b/>
                          <w:sz w:val="28"/>
                          <w:szCs w:val="26"/>
                        </w:rPr>
                        <w:t>s</w:t>
                      </w:r>
                      <w:r w:rsidRPr="00E83F10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ự</w:t>
                      </w:r>
                      <w:proofErr w:type="spellEnd"/>
                      <w:r w:rsidRPr="00E83F10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b/>
                          <w:sz w:val="28"/>
                          <w:szCs w:val="26"/>
                        </w:rPr>
                        <w:t>khác</w:t>
                      </w:r>
                      <w:proofErr w:type="spellEnd"/>
                      <w:r w:rsidRPr="00E83F10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b/>
                          <w:sz w:val="28"/>
                          <w:szCs w:val="26"/>
                        </w:rPr>
                        <w:t>bi</w:t>
                      </w:r>
                      <w:r w:rsidRPr="00E83F10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ệ</w:t>
                      </w:r>
                      <w:r w:rsidRPr="00E83F10">
                        <w:rPr>
                          <w:b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E83F10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b/>
                          <w:sz w:val="28"/>
                          <w:szCs w:val="26"/>
                        </w:rPr>
                        <w:t>gi</w:t>
                      </w:r>
                      <w:r w:rsidRPr="00E83F10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ữ</w:t>
                      </w:r>
                      <w:r w:rsidRPr="00E83F10">
                        <w:rPr>
                          <w:b/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E83F10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b/>
                          <w:sz w:val="28"/>
                          <w:szCs w:val="26"/>
                        </w:rPr>
                        <w:t>làm</w:t>
                      </w:r>
                      <w:proofErr w:type="spellEnd"/>
                      <w:r w:rsidRPr="00E83F10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b/>
                          <w:sz w:val="28"/>
                          <w:szCs w:val="26"/>
                        </w:rPr>
                        <w:t>bài</w:t>
                      </w:r>
                      <w:proofErr w:type="spellEnd"/>
                      <w:r w:rsidRPr="00E83F10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b/>
                          <w:sz w:val="28"/>
                          <w:szCs w:val="26"/>
                        </w:rPr>
                        <w:t>t</w:t>
                      </w:r>
                      <w:r w:rsidRPr="00E83F10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ậ</w:t>
                      </w:r>
                      <w:r w:rsidRPr="00E83F10">
                        <w:rPr>
                          <w:b/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E83F10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Pr="00E83F10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ở</w:t>
                      </w:r>
                      <w:r w:rsidRPr="00E83F10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b/>
                          <w:sz w:val="28"/>
                          <w:szCs w:val="26"/>
                        </w:rPr>
                        <w:t>nhà</w:t>
                      </w:r>
                      <w:proofErr w:type="spellEnd"/>
                      <w:r w:rsidRPr="00E83F10">
                        <w:rPr>
                          <w:b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xem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l</w:t>
                      </w:r>
                      <w:r w:rsidRPr="00E83F1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E83F10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bài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t</w:t>
                      </w:r>
                      <w:r w:rsidRPr="00E83F1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E83F10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v</w:t>
                      </w:r>
                      <w:r w:rsidRPr="00E83F1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nhà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h</w:t>
                      </w:r>
                      <w:r w:rsidRPr="00E83F1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E83F10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t</w:t>
                      </w:r>
                      <w:r w:rsidRPr="00E83F1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E83F10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cho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kỳ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gi</w:t>
                      </w:r>
                      <w:r w:rsidRPr="00E83F1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E83F10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đ</w:t>
                      </w:r>
                      <w:r w:rsidRPr="00E83F1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kỳ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thi</w:t>
                      </w:r>
                      <w:proofErr w:type="spellEnd"/>
                      <w:r w:rsidR="00DF3B46" w:rsidRPr="00E83F10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41B8C9BA" w14:textId="77777777" w:rsidR="00CC3161" w:rsidRPr="00E83F10" w:rsidRDefault="00CC3161" w:rsidP="002B0FFE">
                      <w:pPr>
                        <w:spacing w:after="0"/>
                        <w:rPr>
                          <w:rFonts w:ascii="Myriad Pro" w:hAnsi="Myriad Pro"/>
                          <w:sz w:val="34"/>
                        </w:rPr>
                      </w:pPr>
                    </w:p>
                    <w:p w14:paraId="691FCBAB" w14:textId="3DFFBF6E" w:rsidR="002B0FFE" w:rsidRPr="00CC3161" w:rsidRDefault="005B2D34" w:rsidP="002B0FFE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Những</w:t>
                      </w:r>
                      <w:proofErr w:type="spellEnd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việc</w:t>
                      </w:r>
                      <w:proofErr w:type="spellEnd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gia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đình</w:t>
                      </w:r>
                      <w:proofErr w:type="spellEnd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cần</w:t>
                      </w:r>
                      <w:proofErr w:type="spellEnd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làm</w:t>
                      </w:r>
                      <w:proofErr w:type="spellEnd"/>
                    </w:p>
                    <w:p w14:paraId="7B893F4F" w14:textId="77777777" w:rsidR="00E83F10" w:rsidRPr="00E83F10" w:rsidRDefault="00E83F10" w:rsidP="00E83F1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E83F10">
                        <w:rPr>
                          <w:b/>
                          <w:sz w:val="28"/>
                          <w:szCs w:val="26"/>
                        </w:rPr>
                        <w:t>Nh</w:t>
                      </w:r>
                      <w:r w:rsidRPr="00E83F10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ấ</w:t>
                      </w:r>
                      <w:r w:rsidRPr="00E83F10">
                        <w:rPr>
                          <w:b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E83F10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b/>
                          <w:sz w:val="28"/>
                          <w:szCs w:val="26"/>
                        </w:rPr>
                        <w:t>m</w:t>
                      </w:r>
                      <w:r w:rsidRPr="00E83F10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ạ</w:t>
                      </w:r>
                      <w:r w:rsidRPr="00E83F10">
                        <w:rPr>
                          <w:b/>
                          <w:sz w:val="28"/>
                          <w:szCs w:val="26"/>
                        </w:rPr>
                        <w:t>nh</w:t>
                      </w:r>
                      <w:proofErr w:type="spellEnd"/>
                      <w:r w:rsidRPr="00E83F10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b/>
                          <w:sz w:val="28"/>
                          <w:szCs w:val="26"/>
                        </w:rPr>
                        <w:t>t</w:t>
                      </w:r>
                      <w:r w:rsidRPr="00E83F10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ầ</w:t>
                      </w:r>
                      <w:r w:rsidRPr="00E83F10">
                        <w:rPr>
                          <w:b/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E83F10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b/>
                          <w:sz w:val="28"/>
                          <w:szCs w:val="26"/>
                        </w:rPr>
                        <w:t>quan</w:t>
                      </w:r>
                      <w:proofErr w:type="spellEnd"/>
                      <w:r w:rsidRPr="00E83F10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b/>
                          <w:sz w:val="28"/>
                          <w:szCs w:val="26"/>
                        </w:rPr>
                        <w:t>tr</w:t>
                      </w:r>
                      <w:r w:rsidRPr="00E83F10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ọ</w:t>
                      </w:r>
                      <w:r w:rsidRPr="00E83F10">
                        <w:rPr>
                          <w:b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E83F10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c</w:t>
                      </w:r>
                      <w:r w:rsidRPr="00E83F1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r w:rsidRPr="00E83F10">
                        <w:rPr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tr</w:t>
                      </w:r>
                      <w:r w:rsidRPr="00E83F10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E83F10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v</w:t>
                      </w:r>
                      <w:r w:rsidRPr="00E83F1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E83F10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hành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đ</w:t>
                      </w:r>
                      <w:r w:rsidRPr="00E83F1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E83F10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l</w:t>
                      </w:r>
                      <w:r w:rsidRPr="00E83F1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ờ</w:t>
                      </w:r>
                      <w:r w:rsidRPr="00E83F10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nói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c</w:t>
                      </w:r>
                      <w:r w:rsidRPr="00E83F1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r w:rsidRPr="00E83F10">
                        <w:rPr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b</w:t>
                      </w:r>
                      <w:r w:rsidRPr="00E83F1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E83F10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5B4EBC13" w14:textId="23508E8B" w:rsidR="00E83F10" w:rsidRPr="00E83F10" w:rsidRDefault="00E83F10" w:rsidP="00E83F1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E83F10">
                        <w:rPr>
                          <w:b/>
                          <w:sz w:val="28"/>
                          <w:szCs w:val="26"/>
                        </w:rPr>
                        <w:t>Tôn</w:t>
                      </w:r>
                      <w:proofErr w:type="spellEnd"/>
                      <w:r w:rsidRPr="00E83F10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b/>
                          <w:sz w:val="28"/>
                          <w:szCs w:val="26"/>
                        </w:rPr>
                        <w:t>tr</w:t>
                      </w:r>
                      <w:r w:rsidRPr="00E83F10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ọ</w:t>
                      </w:r>
                      <w:r w:rsidRPr="00E83F10">
                        <w:rPr>
                          <w:b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E83F10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nh</w:t>
                      </w:r>
                      <w:r w:rsidRPr="00E83F1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ữ</w:t>
                      </w:r>
                      <w:r w:rsidRPr="00E83F10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n</w:t>
                      </w:r>
                      <w:r w:rsidRPr="00E83F1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ỗ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l</w:t>
                      </w:r>
                      <w:r w:rsidRPr="00E83F1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E83F10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c</w:t>
                      </w:r>
                      <w:r w:rsidRPr="00E83F1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r w:rsidRPr="00E83F10">
                        <w:rPr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con.</w:t>
                      </w:r>
                    </w:p>
                    <w:p w14:paraId="54DC6F8A" w14:textId="57CA193A" w:rsidR="00DF3B46" w:rsidRPr="00E83F10" w:rsidRDefault="00E83F10" w:rsidP="00E83F1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E83F10">
                        <w:rPr>
                          <w:b/>
                          <w:sz w:val="28"/>
                          <w:szCs w:val="26"/>
                        </w:rPr>
                        <w:t>Tham</w:t>
                      </w:r>
                      <w:proofErr w:type="spellEnd"/>
                      <w:r w:rsidRPr="00E83F10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b/>
                          <w:sz w:val="28"/>
                          <w:szCs w:val="26"/>
                        </w:rPr>
                        <w:t>d</w:t>
                      </w:r>
                      <w:r w:rsidRPr="00E83F10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ự</w:t>
                      </w:r>
                      <w:proofErr w:type="spellEnd"/>
                      <w:r w:rsidRPr="00E83F10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ho</w:t>
                      </w:r>
                      <w:r w:rsidRPr="00E83F1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E83F10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đ</w:t>
                      </w:r>
                      <w:r w:rsidRPr="00E83F1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E83F10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c</w:t>
                      </w:r>
                      <w:r w:rsidRPr="00E83F1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r w:rsidRPr="00E83F10">
                        <w:rPr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tr</w:t>
                      </w:r>
                      <w:r w:rsidRPr="00E83F10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E83F10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n</w:t>
                      </w:r>
                      <w:r w:rsidRPr="00E83F1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E83F10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E83F1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83F10">
                        <w:rPr>
                          <w:sz w:val="28"/>
                          <w:szCs w:val="26"/>
                        </w:rPr>
                        <w:t>th</w:t>
                      </w:r>
                      <w:r w:rsidRPr="00E83F1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="00DF3B46" w:rsidRPr="00E83F10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27AFE9BC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1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32C24" wp14:editId="0FE1596B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2198370" cy="8016587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8016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7CBD6" w14:textId="41A64F58" w:rsidR="002B0FFE" w:rsidRPr="0079020D" w:rsidRDefault="0079020D" w:rsidP="002B0FFE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5"/>
                              </w:rPr>
                            </w:pPr>
                            <w:r w:rsidRPr="0079020D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5"/>
                              </w:rPr>
                              <w:t>TIN ĐỒN</w:t>
                            </w:r>
                            <w:r w:rsidR="002B0FFE" w:rsidRPr="0079020D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5"/>
                              </w:rPr>
                              <w:t>:</w:t>
                            </w:r>
                            <w:r w:rsidR="002B0FFE"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 </w:t>
                            </w:r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Con </w:t>
                            </w:r>
                            <w:proofErr w:type="spellStart"/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>tôi</w:t>
                            </w:r>
                            <w:proofErr w:type="spellEnd"/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>đã</w:t>
                            </w:r>
                            <w:proofErr w:type="spellEnd"/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>không</w:t>
                            </w:r>
                            <w:proofErr w:type="spellEnd"/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>đăng</w:t>
                            </w:r>
                            <w:proofErr w:type="spellEnd"/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>ký</w:t>
                            </w:r>
                            <w:proofErr w:type="spellEnd"/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>h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>b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ổ</w:t>
                            </w:r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 College Bound </w:t>
                            </w:r>
                            <w:proofErr w:type="spellStart"/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>năm</w:t>
                            </w:r>
                            <w:proofErr w:type="spellEnd"/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>ngoái</w:t>
                            </w:r>
                            <w:proofErr w:type="spellEnd"/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>bây</w:t>
                            </w:r>
                            <w:proofErr w:type="spellEnd"/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>gi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ờ</w:t>
                            </w:r>
                            <w:proofErr w:type="spellEnd"/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>đã</w:t>
                            </w:r>
                            <w:proofErr w:type="spellEnd"/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>quá</w:t>
                            </w:r>
                            <w:proofErr w:type="spellEnd"/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>mu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ộ</w:t>
                            </w:r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>đ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ể</w:t>
                            </w:r>
                            <w:proofErr w:type="spellEnd"/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>đăng</w:t>
                            </w:r>
                            <w:proofErr w:type="spellEnd"/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>ký</w:t>
                            </w:r>
                            <w:proofErr w:type="spellEnd"/>
                            <w:r w:rsidR="005871A4" w:rsidRPr="0079020D">
                              <w:rPr>
                                <w:rFonts w:cs="Arial"/>
                                <w:sz w:val="24"/>
                                <w:szCs w:val="25"/>
                              </w:rPr>
                              <w:t>.</w:t>
                            </w:r>
                          </w:p>
                          <w:p w14:paraId="30A3C269" w14:textId="77777777" w:rsidR="002B0FFE" w:rsidRPr="0079020D" w:rsidRDefault="002B0FFE" w:rsidP="002B0FFE">
                            <w:pPr>
                              <w:pStyle w:val="NoSpacing"/>
                              <w:rPr>
                                <w:sz w:val="24"/>
                                <w:szCs w:val="25"/>
                              </w:rPr>
                            </w:pPr>
                          </w:p>
                          <w:p w14:paraId="1565FEC1" w14:textId="51CFFE74" w:rsidR="005871A4" w:rsidRPr="0079020D" w:rsidRDefault="0079020D" w:rsidP="000E2F40">
                            <w:pPr>
                              <w:spacing w:after="0"/>
                              <w:rPr>
                                <w:sz w:val="24"/>
                                <w:szCs w:val="25"/>
                              </w:rPr>
                            </w:pPr>
                            <w:r w:rsidRPr="0079020D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5"/>
                              </w:rPr>
                              <w:t>THỰC TẾ</w:t>
                            </w:r>
                            <w:r w:rsidR="002B0FFE" w:rsidRPr="0079020D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5"/>
                              </w:rPr>
                              <w:t>:</w:t>
                            </w:r>
                            <w:r w:rsidR="002B0FFE" w:rsidRPr="0079020D">
                              <w:rPr>
                                <w:rFonts w:cs="Arial"/>
                                <w:color w:val="EA6312" w:themeColor="accent2"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>Sinh</w:t>
                            </w:r>
                            <w:proofErr w:type="spellEnd"/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>viên</w:t>
                            </w:r>
                            <w:proofErr w:type="spellEnd"/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>đáp</w:t>
                            </w:r>
                            <w:proofErr w:type="spellEnd"/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CC61E4" w:rsidRPr="00CC61E4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ứ</w:t>
                            </w:r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>m</w:t>
                            </w:r>
                            <w:r w:rsidR="00CC61E4" w:rsidRPr="00CC61E4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ộ</w:t>
                            </w:r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>t</w:t>
                            </w:r>
                            <w:proofErr w:type="spellEnd"/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>trong</w:t>
                            </w:r>
                            <w:proofErr w:type="spellEnd"/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>các</w:t>
                            </w:r>
                            <w:proofErr w:type="spellEnd"/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>yêu</w:t>
                            </w:r>
                            <w:proofErr w:type="spellEnd"/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>c</w:t>
                            </w:r>
                            <w:r w:rsidR="00CC61E4" w:rsidRPr="00CC61E4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ầ</w:t>
                            </w:r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>u</w:t>
                            </w:r>
                            <w:proofErr w:type="spellEnd"/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>sau</w:t>
                            </w:r>
                            <w:proofErr w:type="spellEnd"/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>s</w:t>
                            </w:r>
                            <w:r w:rsidR="00CC61E4" w:rsidRPr="00CC61E4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ẽ</w:t>
                            </w:r>
                            <w:proofErr w:type="spellEnd"/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>đ</w:t>
                            </w:r>
                            <w:r w:rsidR="00CC61E4" w:rsidRPr="00CC61E4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ượ</w:t>
                            </w:r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>t</w:t>
                            </w:r>
                            <w:r w:rsidR="00CC61E4" w:rsidRPr="00CC61E4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ự</w:t>
                            </w:r>
                            <w:proofErr w:type="spellEnd"/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>đ</w:t>
                            </w:r>
                            <w:r w:rsidR="00CC61E4" w:rsidRPr="00CC61E4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ộ</w:t>
                            </w:r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>ghi</w:t>
                            </w:r>
                            <w:proofErr w:type="spellEnd"/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>danh</w:t>
                            </w:r>
                            <w:proofErr w:type="spellEnd"/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>vào</w:t>
                            </w:r>
                            <w:proofErr w:type="spellEnd"/>
                            <w:r w:rsidR="00CC61E4" w:rsidRPr="00CC61E4">
                              <w:rPr>
                                <w:rFonts w:cs="Arial"/>
                                <w:sz w:val="24"/>
                                <w:szCs w:val="25"/>
                              </w:rPr>
                              <w:t xml:space="preserve"> College Bound:</w:t>
                            </w:r>
                          </w:p>
                          <w:p w14:paraId="0F1379D4" w14:textId="77777777" w:rsidR="0079020D" w:rsidRPr="0079020D" w:rsidRDefault="0079020D" w:rsidP="0079020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70"/>
                                <w:tab w:val="left" w:pos="360"/>
                              </w:tabs>
                              <w:rPr>
                                <w:sz w:val="24"/>
                                <w:szCs w:val="25"/>
                              </w:rPr>
                            </w:pP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sinh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đang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l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ớ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7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ho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ặ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l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ớ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8.</w:t>
                            </w:r>
                          </w:p>
                          <w:p w14:paraId="428502E1" w14:textId="6249B9E5" w:rsidR="005871A4" w:rsidRPr="0079020D" w:rsidRDefault="0079020D" w:rsidP="0079020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70"/>
                                <w:tab w:val="left" w:pos="360"/>
                              </w:tabs>
                              <w:rPr>
                                <w:sz w:val="24"/>
                                <w:szCs w:val="25"/>
                              </w:rPr>
                            </w:pPr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Gia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đình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ủ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a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sinh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đáp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ứ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các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yêu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ầ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v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ề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thu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nh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ậ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nh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ư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ượ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li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ệ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kê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trong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ậ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sách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ờ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r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ơ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ho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ặ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trên</w:t>
                            </w:r>
                            <w:proofErr w:type="spellEnd"/>
                            <w:r w:rsidR="005871A4"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hyperlink r:id="rId12" w:history="1">
                              <w:r w:rsidR="005871A4" w:rsidRPr="0079020D">
                                <w:rPr>
                                  <w:rStyle w:val="Hyperlink"/>
                                  <w:sz w:val="18"/>
                                  <w:szCs w:val="25"/>
                                </w:rPr>
                                <w:t>www.collegebound.wa.gov</w:t>
                              </w:r>
                            </w:hyperlink>
                            <w:r w:rsidRPr="0079020D">
                              <w:rPr>
                                <w:sz w:val="18"/>
                                <w:szCs w:val="25"/>
                              </w:rPr>
                              <w:t>.</w:t>
                            </w:r>
                          </w:p>
                          <w:p w14:paraId="74E70087" w14:textId="77777777" w:rsidR="0079020D" w:rsidRPr="0079020D" w:rsidRDefault="0079020D" w:rsidP="0079020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70"/>
                                <w:tab w:val="left" w:pos="360"/>
                              </w:tabs>
                              <w:rPr>
                                <w:sz w:val="24"/>
                                <w:szCs w:val="25"/>
                              </w:rPr>
                            </w:pP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sinh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đã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là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m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ộ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thi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ế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niên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nh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ậ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tr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ợ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ấ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nuôi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d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ưỡ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ho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ặ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là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m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ộ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ườ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ph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ụ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thu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ộ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ủ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a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ti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ể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bang.</w:t>
                            </w:r>
                          </w:p>
                          <w:p w14:paraId="52144090" w14:textId="3D75C859" w:rsidR="005871A4" w:rsidRPr="0079020D" w:rsidRDefault="0079020D" w:rsidP="0079020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70"/>
                                <w:tab w:val="left" w:pos="360"/>
                              </w:tabs>
                              <w:rPr>
                                <w:sz w:val="24"/>
                                <w:szCs w:val="25"/>
                              </w:rPr>
                            </w:pPr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Gia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đình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sinh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nh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ậ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tr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ợ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ấ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th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ự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ph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ẩ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m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ơ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b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ả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ho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ặ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tr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ợ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ấ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TANF</w:t>
                            </w:r>
                            <w:r w:rsidR="005871A4" w:rsidRPr="0079020D">
                              <w:rPr>
                                <w:sz w:val="24"/>
                                <w:szCs w:val="25"/>
                              </w:rPr>
                              <w:t>.</w:t>
                            </w:r>
                          </w:p>
                          <w:p w14:paraId="0428E4D8" w14:textId="3EA8EB90" w:rsidR="001B2141" w:rsidRPr="0079020D" w:rsidRDefault="0079020D" w:rsidP="0079020D">
                            <w:pPr>
                              <w:rPr>
                                <w:rFonts w:ascii="Myriad Pro" w:hAnsi="Myriad Pro" w:cs="Arial"/>
                                <w:sz w:val="24"/>
                              </w:rPr>
                            </w:pPr>
                            <w:proofErr w:type="spellStart"/>
                            <w:r w:rsidRPr="0079020D">
                              <w:rPr>
                                <w:rFonts w:hint="eastAsia"/>
                                <w:sz w:val="24"/>
                                <w:szCs w:val="25"/>
                              </w:rPr>
                              <w:t>Đ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ể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tìm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hi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ể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thêm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vui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lòng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truy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r w:rsidRPr="0079020D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ậ</w:t>
                            </w:r>
                            <w:r w:rsidRPr="0079020D">
                              <w:rPr>
                                <w:sz w:val="24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9020D">
                              <w:rPr>
                                <w:sz w:val="24"/>
                                <w:szCs w:val="25"/>
                              </w:rPr>
                              <w:t>trang</w:t>
                            </w:r>
                            <w:proofErr w:type="spellEnd"/>
                            <w:r w:rsidRPr="0079020D">
                              <w:rPr>
                                <w:sz w:val="24"/>
                                <w:szCs w:val="25"/>
                              </w:rPr>
                              <w:t xml:space="preserve"> web</w:t>
                            </w:r>
                            <w:r w:rsidR="005871A4" w:rsidRPr="0079020D">
                              <w:rPr>
                                <w:sz w:val="24"/>
                                <w:szCs w:val="25"/>
                              </w:rPr>
                              <w:t xml:space="preserve">: </w:t>
                            </w:r>
                            <w:hyperlink r:id="rId13" w:history="1">
                              <w:r w:rsidR="00895808" w:rsidRPr="0079020D">
                                <w:rPr>
                                  <w:rStyle w:val="Hyperlink"/>
                                  <w:sz w:val="24"/>
                                  <w:szCs w:val="25"/>
                                </w:rPr>
                                <w:t>www.collegebound.wa.gov</w:t>
                              </w:r>
                            </w:hyperlink>
                            <w:r w:rsidR="00895808" w:rsidRPr="0079020D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r w:rsidR="005871A4" w:rsidRPr="0079020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32C24" id="Text Box 9" o:spid="_x0000_s1036" type="#_x0000_t202" style="position:absolute;margin-left:0;margin-top:10.4pt;width:173.1pt;height:63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" filled="f" stroked="f" strokeweight=".5pt">
                <v:textbox>
                  <w:txbxContent>
                    <w:p w14:paraId="6C87CBD6" w14:textId="41A64F58" w:rsidR="002B0FFE" w:rsidRPr="0079020D" w:rsidRDefault="0079020D" w:rsidP="002B0FFE">
                      <w:pPr>
                        <w:spacing w:after="0"/>
                        <w:rPr>
                          <w:rFonts w:cs="Arial"/>
                          <w:sz w:val="24"/>
                          <w:szCs w:val="25"/>
                        </w:rPr>
                      </w:pPr>
                      <w:r w:rsidRPr="0079020D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5"/>
                        </w:rPr>
                        <w:t>TIN ĐỒN</w:t>
                      </w:r>
                      <w:r w:rsidR="002B0FFE" w:rsidRPr="0079020D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5"/>
                        </w:rPr>
                        <w:t>:</w:t>
                      </w:r>
                      <w:r w:rsidR="002B0FFE" w:rsidRPr="0079020D">
                        <w:rPr>
                          <w:rFonts w:cs="Arial"/>
                          <w:sz w:val="24"/>
                          <w:szCs w:val="25"/>
                        </w:rPr>
                        <w:t xml:space="preserve"> </w:t>
                      </w:r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 xml:space="preserve">Con </w:t>
                      </w:r>
                      <w:proofErr w:type="spellStart"/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>tôi</w:t>
                      </w:r>
                      <w:proofErr w:type="spellEnd"/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>đã</w:t>
                      </w:r>
                      <w:proofErr w:type="spellEnd"/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>không</w:t>
                      </w:r>
                      <w:proofErr w:type="spellEnd"/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>đăng</w:t>
                      </w:r>
                      <w:proofErr w:type="spellEnd"/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>ký</w:t>
                      </w:r>
                      <w:proofErr w:type="spellEnd"/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>h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>b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ổ</w:t>
                      </w:r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 xml:space="preserve"> College Bound </w:t>
                      </w:r>
                      <w:proofErr w:type="spellStart"/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>năm</w:t>
                      </w:r>
                      <w:proofErr w:type="spellEnd"/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>ngoái</w:t>
                      </w:r>
                      <w:proofErr w:type="spellEnd"/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>và</w:t>
                      </w:r>
                      <w:proofErr w:type="spellEnd"/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>bây</w:t>
                      </w:r>
                      <w:proofErr w:type="spellEnd"/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>gi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ờ</w:t>
                      </w:r>
                      <w:proofErr w:type="spellEnd"/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>đã</w:t>
                      </w:r>
                      <w:proofErr w:type="spellEnd"/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>quá</w:t>
                      </w:r>
                      <w:proofErr w:type="spellEnd"/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>mu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ộ</w:t>
                      </w:r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>đ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ể</w:t>
                      </w:r>
                      <w:proofErr w:type="spellEnd"/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>đăng</w:t>
                      </w:r>
                      <w:proofErr w:type="spellEnd"/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Fonts w:cs="Arial"/>
                          <w:sz w:val="24"/>
                          <w:szCs w:val="25"/>
                        </w:rPr>
                        <w:t>ký</w:t>
                      </w:r>
                      <w:proofErr w:type="spellEnd"/>
                      <w:r w:rsidR="005871A4" w:rsidRPr="0079020D">
                        <w:rPr>
                          <w:rFonts w:cs="Arial"/>
                          <w:sz w:val="24"/>
                          <w:szCs w:val="25"/>
                        </w:rPr>
                        <w:t>.</w:t>
                      </w:r>
                    </w:p>
                    <w:p w14:paraId="30A3C269" w14:textId="77777777" w:rsidR="002B0FFE" w:rsidRPr="0079020D" w:rsidRDefault="002B0FFE" w:rsidP="002B0FFE">
                      <w:pPr>
                        <w:pStyle w:val="NoSpacing"/>
                        <w:rPr>
                          <w:sz w:val="24"/>
                          <w:szCs w:val="25"/>
                        </w:rPr>
                      </w:pPr>
                    </w:p>
                    <w:p w14:paraId="1565FEC1" w14:textId="51CFFE74" w:rsidR="005871A4" w:rsidRPr="0079020D" w:rsidRDefault="0079020D" w:rsidP="000E2F40">
                      <w:pPr>
                        <w:spacing w:after="0"/>
                        <w:rPr>
                          <w:sz w:val="24"/>
                          <w:szCs w:val="25"/>
                        </w:rPr>
                      </w:pPr>
                      <w:r w:rsidRPr="0079020D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5"/>
                        </w:rPr>
                        <w:t>THỰC TẾ</w:t>
                      </w:r>
                      <w:r w:rsidR="002B0FFE" w:rsidRPr="0079020D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5"/>
                        </w:rPr>
                        <w:t>:</w:t>
                      </w:r>
                      <w:r w:rsidR="002B0FFE" w:rsidRPr="0079020D">
                        <w:rPr>
                          <w:rFonts w:cs="Arial"/>
                          <w:color w:val="EA6312" w:themeColor="accent2"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>Sinh</w:t>
                      </w:r>
                      <w:proofErr w:type="spellEnd"/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>viên</w:t>
                      </w:r>
                      <w:proofErr w:type="spellEnd"/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>đáp</w:t>
                      </w:r>
                      <w:proofErr w:type="spellEnd"/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="00CC61E4" w:rsidRPr="00CC61E4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ứ</w:t>
                      </w:r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>m</w:t>
                      </w:r>
                      <w:r w:rsidR="00CC61E4" w:rsidRPr="00CC61E4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ộ</w:t>
                      </w:r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>t</w:t>
                      </w:r>
                      <w:proofErr w:type="spellEnd"/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>trong</w:t>
                      </w:r>
                      <w:proofErr w:type="spellEnd"/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>các</w:t>
                      </w:r>
                      <w:proofErr w:type="spellEnd"/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>yêu</w:t>
                      </w:r>
                      <w:proofErr w:type="spellEnd"/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>c</w:t>
                      </w:r>
                      <w:r w:rsidR="00CC61E4" w:rsidRPr="00CC61E4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ầ</w:t>
                      </w:r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>u</w:t>
                      </w:r>
                      <w:proofErr w:type="spellEnd"/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>sau</w:t>
                      </w:r>
                      <w:proofErr w:type="spellEnd"/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>s</w:t>
                      </w:r>
                      <w:r w:rsidR="00CC61E4" w:rsidRPr="00CC61E4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ẽ</w:t>
                      </w:r>
                      <w:proofErr w:type="spellEnd"/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>đ</w:t>
                      </w:r>
                      <w:r w:rsidR="00CC61E4" w:rsidRPr="00CC61E4">
                        <w:rPr>
                          <w:rFonts w:ascii="Calibri" w:hAnsi="Calibri" w:cs="Calibri"/>
                          <w:sz w:val="24"/>
                          <w:szCs w:val="25"/>
                        </w:rPr>
                        <w:t>ượ</w:t>
                      </w:r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>t</w:t>
                      </w:r>
                      <w:r w:rsidR="00CC61E4" w:rsidRPr="00CC61E4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ự</w:t>
                      </w:r>
                      <w:proofErr w:type="spellEnd"/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>đ</w:t>
                      </w:r>
                      <w:r w:rsidR="00CC61E4" w:rsidRPr="00CC61E4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ộ</w:t>
                      </w:r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>ghi</w:t>
                      </w:r>
                      <w:proofErr w:type="spellEnd"/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>danh</w:t>
                      </w:r>
                      <w:proofErr w:type="spellEnd"/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>vào</w:t>
                      </w:r>
                      <w:proofErr w:type="spellEnd"/>
                      <w:r w:rsidR="00CC61E4" w:rsidRPr="00CC61E4">
                        <w:rPr>
                          <w:rFonts w:cs="Arial"/>
                          <w:sz w:val="24"/>
                          <w:szCs w:val="25"/>
                        </w:rPr>
                        <w:t xml:space="preserve"> College Bound:</w:t>
                      </w:r>
                    </w:p>
                    <w:p w14:paraId="0F1379D4" w14:textId="77777777" w:rsidR="0079020D" w:rsidRPr="0079020D" w:rsidRDefault="0079020D" w:rsidP="0079020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270"/>
                          <w:tab w:val="left" w:pos="360"/>
                        </w:tabs>
                        <w:rPr>
                          <w:sz w:val="24"/>
                          <w:szCs w:val="25"/>
                        </w:rPr>
                      </w:pP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H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79020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sinh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đang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h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79020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l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ớ</w:t>
                      </w:r>
                      <w:r w:rsidRPr="0079020D">
                        <w:rPr>
                          <w:sz w:val="24"/>
                          <w:szCs w:val="25"/>
                        </w:rPr>
                        <w:t>p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7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ho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ặ</w:t>
                      </w:r>
                      <w:r w:rsidRPr="0079020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l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ớ</w:t>
                      </w:r>
                      <w:r w:rsidRPr="0079020D">
                        <w:rPr>
                          <w:sz w:val="24"/>
                          <w:szCs w:val="25"/>
                        </w:rPr>
                        <w:t>p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8.</w:t>
                      </w:r>
                    </w:p>
                    <w:p w14:paraId="428502E1" w14:textId="6249B9E5" w:rsidR="005871A4" w:rsidRPr="0079020D" w:rsidRDefault="0079020D" w:rsidP="0079020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270"/>
                          <w:tab w:val="left" w:pos="360"/>
                        </w:tabs>
                        <w:rPr>
                          <w:sz w:val="24"/>
                          <w:szCs w:val="25"/>
                        </w:rPr>
                      </w:pPr>
                      <w:r w:rsidRPr="0079020D">
                        <w:rPr>
                          <w:sz w:val="24"/>
                          <w:szCs w:val="25"/>
                        </w:rPr>
                        <w:t xml:space="preserve">Gia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đình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c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ủ</w:t>
                      </w:r>
                      <w:r w:rsidRPr="0079020D">
                        <w:rPr>
                          <w:sz w:val="24"/>
                          <w:szCs w:val="25"/>
                        </w:rPr>
                        <w:t>a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h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79020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sinh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đáp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ứ</w:t>
                      </w:r>
                      <w:r w:rsidRPr="0079020D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các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yêu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c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ầ</w:t>
                      </w:r>
                      <w:r w:rsidRPr="0079020D">
                        <w:rPr>
                          <w:sz w:val="24"/>
                          <w:szCs w:val="25"/>
                        </w:rPr>
                        <w:t>u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v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ề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thu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nh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ậ</w:t>
                      </w:r>
                      <w:r w:rsidRPr="0079020D">
                        <w:rPr>
                          <w:sz w:val="24"/>
                          <w:szCs w:val="25"/>
                        </w:rPr>
                        <w:t>p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nh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ư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đ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ượ</w:t>
                      </w:r>
                      <w:r w:rsidRPr="0079020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li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ệ</w:t>
                      </w:r>
                      <w:r w:rsidRPr="0079020D">
                        <w:rPr>
                          <w:sz w:val="24"/>
                          <w:szCs w:val="25"/>
                        </w:rPr>
                        <w:t>t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kê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trong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t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ậ</w:t>
                      </w:r>
                      <w:r w:rsidRPr="0079020D">
                        <w:rPr>
                          <w:sz w:val="24"/>
                          <w:szCs w:val="25"/>
                        </w:rPr>
                        <w:t>p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sách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,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t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ờ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r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ơ</w:t>
                      </w:r>
                      <w:r w:rsidRPr="0079020D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ho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ặ</w:t>
                      </w:r>
                      <w:r w:rsidRPr="0079020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trên</w:t>
                      </w:r>
                      <w:proofErr w:type="spellEnd"/>
                      <w:r w:rsidR="005871A4"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hyperlink r:id="rId14" w:history="1">
                        <w:r w:rsidR="005871A4" w:rsidRPr="0079020D">
                          <w:rPr>
                            <w:rStyle w:val="Hyperlink"/>
                            <w:sz w:val="18"/>
                            <w:szCs w:val="25"/>
                          </w:rPr>
                          <w:t>www.collegebound.wa.gov</w:t>
                        </w:r>
                      </w:hyperlink>
                      <w:r w:rsidRPr="0079020D">
                        <w:rPr>
                          <w:sz w:val="18"/>
                          <w:szCs w:val="25"/>
                        </w:rPr>
                        <w:t>.</w:t>
                      </w:r>
                    </w:p>
                    <w:p w14:paraId="74E70087" w14:textId="77777777" w:rsidR="0079020D" w:rsidRPr="0079020D" w:rsidRDefault="0079020D" w:rsidP="0079020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270"/>
                          <w:tab w:val="left" w:pos="360"/>
                        </w:tabs>
                        <w:rPr>
                          <w:sz w:val="24"/>
                          <w:szCs w:val="25"/>
                        </w:rPr>
                      </w:pP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H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79020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sinh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đã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là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m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ộ</w:t>
                      </w:r>
                      <w:r w:rsidRPr="0079020D">
                        <w:rPr>
                          <w:sz w:val="24"/>
                          <w:szCs w:val="25"/>
                        </w:rPr>
                        <w:t>t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thi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ế</w:t>
                      </w:r>
                      <w:r w:rsidRPr="0079020D">
                        <w:rPr>
                          <w:sz w:val="24"/>
                          <w:szCs w:val="25"/>
                        </w:rPr>
                        <w:t>u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niên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nh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ậ</w:t>
                      </w:r>
                      <w:r w:rsidRPr="0079020D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tr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ợ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c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ấ</w:t>
                      </w:r>
                      <w:r w:rsidRPr="0079020D">
                        <w:rPr>
                          <w:sz w:val="24"/>
                          <w:szCs w:val="25"/>
                        </w:rPr>
                        <w:t>p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nuôi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d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ưỡ</w:t>
                      </w:r>
                      <w:r w:rsidRPr="0079020D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ho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ặ</w:t>
                      </w:r>
                      <w:r w:rsidRPr="0079020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là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m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ộ</w:t>
                      </w:r>
                      <w:r w:rsidRPr="0079020D">
                        <w:rPr>
                          <w:sz w:val="24"/>
                          <w:szCs w:val="25"/>
                        </w:rPr>
                        <w:t>t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ng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ườ</w:t>
                      </w:r>
                      <w:r w:rsidRPr="0079020D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ph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ụ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thu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ộ</w:t>
                      </w:r>
                      <w:r w:rsidRPr="0079020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c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ủ</w:t>
                      </w:r>
                      <w:r w:rsidRPr="0079020D">
                        <w:rPr>
                          <w:sz w:val="24"/>
                          <w:szCs w:val="25"/>
                        </w:rPr>
                        <w:t>a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ti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ể</w:t>
                      </w:r>
                      <w:r w:rsidRPr="0079020D">
                        <w:rPr>
                          <w:sz w:val="24"/>
                          <w:szCs w:val="25"/>
                        </w:rPr>
                        <w:t>u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bang.</w:t>
                      </w:r>
                    </w:p>
                    <w:p w14:paraId="52144090" w14:textId="3D75C859" w:rsidR="005871A4" w:rsidRPr="0079020D" w:rsidRDefault="0079020D" w:rsidP="0079020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270"/>
                          <w:tab w:val="left" w:pos="360"/>
                        </w:tabs>
                        <w:rPr>
                          <w:sz w:val="24"/>
                          <w:szCs w:val="25"/>
                        </w:rPr>
                      </w:pPr>
                      <w:r w:rsidRPr="0079020D">
                        <w:rPr>
                          <w:sz w:val="24"/>
                          <w:szCs w:val="25"/>
                        </w:rPr>
                        <w:t xml:space="preserve">Gia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đình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h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79020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sinh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nh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ậ</w:t>
                      </w:r>
                      <w:r w:rsidRPr="0079020D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tr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ợ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c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ấ</w:t>
                      </w:r>
                      <w:r w:rsidRPr="0079020D">
                        <w:rPr>
                          <w:sz w:val="24"/>
                          <w:szCs w:val="25"/>
                        </w:rPr>
                        <w:t>p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th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ự</w:t>
                      </w:r>
                      <w:r w:rsidRPr="0079020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ph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ẩ</w:t>
                      </w:r>
                      <w:r w:rsidRPr="0079020D">
                        <w:rPr>
                          <w:sz w:val="24"/>
                          <w:szCs w:val="25"/>
                        </w:rPr>
                        <w:t>m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c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ơ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b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ả</w:t>
                      </w:r>
                      <w:r w:rsidRPr="0079020D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ho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ặ</w:t>
                      </w:r>
                      <w:r w:rsidRPr="0079020D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tr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ợ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c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ấ</w:t>
                      </w:r>
                      <w:r w:rsidRPr="0079020D">
                        <w:rPr>
                          <w:sz w:val="24"/>
                          <w:szCs w:val="25"/>
                        </w:rPr>
                        <w:t>p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TANF</w:t>
                      </w:r>
                      <w:r w:rsidR="005871A4" w:rsidRPr="0079020D">
                        <w:rPr>
                          <w:sz w:val="24"/>
                          <w:szCs w:val="25"/>
                        </w:rPr>
                        <w:t>.</w:t>
                      </w:r>
                    </w:p>
                    <w:p w14:paraId="0428E4D8" w14:textId="3EA8EB90" w:rsidR="001B2141" w:rsidRPr="0079020D" w:rsidRDefault="0079020D" w:rsidP="0079020D">
                      <w:pPr>
                        <w:rPr>
                          <w:rFonts w:ascii="Myriad Pro" w:hAnsi="Myriad Pro" w:cs="Arial"/>
                          <w:sz w:val="24"/>
                        </w:rPr>
                      </w:pPr>
                      <w:proofErr w:type="spellStart"/>
                      <w:r w:rsidRPr="0079020D">
                        <w:rPr>
                          <w:rFonts w:hint="eastAsia"/>
                          <w:sz w:val="24"/>
                          <w:szCs w:val="25"/>
                        </w:rPr>
                        <w:t>Đ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ể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tìm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hi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ể</w:t>
                      </w:r>
                      <w:r w:rsidRPr="0079020D">
                        <w:rPr>
                          <w:sz w:val="24"/>
                          <w:szCs w:val="25"/>
                        </w:rPr>
                        <w:t>u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thêm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,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vui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lòng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truy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c</w:t>
                      </w:r>
                      <w:r w:rsidRPr="0079020D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ậ</w:t>
                      </w:r>
                      <w:r w:rsidRPr="0079020D">
                        <w:rPr>
                          <w:sz w:val="24"/>
                          <w:szCs w:val="25"/>
                        </w:rPr>
                        <w:t>p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79020D">
                        <w:rPr>
                          <w:sz w:val="24"/>
                          <w:szCs w:val="25"/>
                        </w:rPr>
                        <w:t>trang</w:t>
                      </w:r>
                      <w:proofErr w:type="spellEnd"/>
                      <w:r w:rsidRPr="0079020D">
                        <w:rPr>
                          <w:sz w:val="24"/>
                          <w:szCs w:val="25"/>
                        </w:rPr>
                        <w:t xml:space="preserve"> web</w:t>
                      </w:r>
                      <w:r w:rsidR="005871A4" w:rsidRPr="0079020D">
                        <w:rPr>
                          <w:sz w:val="24"/>
                          <w:szCs w:val="25"/>
                        </w:rPr>
                        <w:t xml:space="preserve">: </w:t>
                      </w:r>
                      <w:hyperlink r:id="rId15" w:history="1">
                        <w:r w:rsidR="00895808" w:rsidRPr="0079020D">
                          <w:rPr>
                            <w:rStyle w:val="Hyperlink"/>
                            <w:sz w:val="24"/>
                            <w:szCs w:val="25"/>
                          </w:rPr>
                          <w:t>www.collegebound.wa.gov</w:t>
                        </w:r>
                      </w:hyperlink>
                      <w:r w:rsidR="00895808" w:rsidRPr="0079020D">
                        <w:rPr>
                          <w:sz w:val="24"/>
                          <w:szCs w:val="25"/>
                        </w:rPr>
                        <w:t xml:space="preserve"> </w:t>
                      </w:r>
                      <w:r w:rsidR="005871A4" w:rsidRPr="0079020D">
                        <w:rPr>
                          <w:sz w:val="24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6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4F86B" w14:textId="77777777" w:rsidR="00C434F5" w:rsidRDefault="00C434F5" w:rsidP="009909CD">
      <w:pPr>
        <w:spacing w:after="0" w:line="240" w:lineRule="auto"/>
      </w:pPr>
      <w:r>
        <w:separator/>
      </w:r>
    </w:p>
  </w:endnote>
  <w:endnote w:type="continuationSeparator" w:id="0">
    <w:p w14:paraId="7958863D" w14:textId="77777777" w:rsidR="00C434F5" w:rsidRDefault="00C434F5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EC56B" w14:textId="77777777" w:rsidR="00565D99" w:rsidRDefault="00565D99" w:rsidP="00565D99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3500BB0F" wp14:editId="1CBABE21">
          <wp:extent cx="3950494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6830" cy="688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E860D4" w14:textId="460413C4" w:rsidR="00565D99" w:rsidRPr="00D46648" w:rsidRDefault="005B2D34" w:rsidP="00565D99">
    <w:pPr>
      <w:pStyle w:val="Footer"/>
      <w:jc w:val="center"/>
    </w:pPr>
    <w:proofErr w:type="spellStart"/>
    <w:r w:rsidRPr="00A832EC">
      <w:rPr>
        <w:rFonts w:ascii="Myriad Pro" w:hAnsi="Myriad Pro"/>
        <w:szCs w:val="36"/>
      </w:rPr>
      <w:t>Truy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cập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vào</w:t>
    </w:r>
    <w:proofErr w:type="spellEnd"/>
    <w:r w:rsidRPr="00A832EC">
      <w:rPr>
        <w:rFonts w:ascii="Myriad Pro" w:hAnsi="Myriad Pro"/>
        <w:szCs w:val="36"/>
      </w:rPr>
      <w:t xml:space="preserve"> </w:t>
    </w:r>
    <w:hyperlink r:id="rId2" w:history="1">
      <w:r w:rsidR="00CC61E4" w:rsidRPr="00BB20E4">
        <w:rPr>
          <w:rStyle w:val="Hyperlink"/>
        </w:rPr>
        <w:t>https://gearup.wa.gov/students-families</w:t>
      </w:r>
    </w:hyperlink>
    <w:r w:rsidR="00CC61E4">
      <w:t xml:space="preserve"> </w:t>
    </w:r>
    <w:proofErr w:type="spellStart"/>
    <w:r w:rsidRPr="00A832EC">
      <w:rPr>
        <w:rFonts w:ascii="Myriad Pro" w:hAnsi="Myriad Pro"/>
        <w:szCs w:val="36"/>
      </w:rPr>
      <w:t>để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tìm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hiểu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thêm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và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tiếp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cận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các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nguồn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trợ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giúp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để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giúp</w:t>
    </w:r>
    <w:proofErr w:type="spellEnd"/>
    <w:r w:rsidRPr="00A832EC">
      <w:rPr>
        <w:rFonts w:ascii="Myriad Pro" w:hAnsi="Myriad Pro"/>
        <w:szCs w:val="36"/>
      </w:rPr>
      <w:t xml:space="preserve"> con </w:t>
    </w:r>
    <w:proofErr w:type="spellStart"/>
    <w:r w:rsidRPr="00A832EC">
      <w:rPr>
        <w:rFonts w:ascii="Myriad Pro" w:hAnsi="Myriad Pro"/>
        <w:szCs w:val="36"/>
      </w:rPr>
      <w:t>bạn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lập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kế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hoạch</w:t>
    </w:r>
    <w:proofErr w:type="spellEnd"/>
    <w:r w:rsidR="00565D99"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8F6DA" w14:textId="77777777" w:rsidR="00C434F5" w:rsidRDefault="00C434F5" w:rsidP="009909CD">
      <w:pPr>
        <w:spacing w:after="0" w:line="240" w:lineRule="auto"/>
      </w:pPr>
      <w:r>
        <w:separator/>
      </w:r>
    </w:p>
  </w:footnote>
  <w:footnote w:type="continuationSeparator" w:id="0">
    <w:p w14:paraId="0FB6F2C2" w14:textId="77777777" w:rsidR="00C434F5" w:rsidRDefault="00C434F5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72113"/>
    <w:multiLevelType w:val="hybridMultilevel"/>
    <w:tmpl w:val="3B245D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57910"/>
    <w:multiLevelType w:val="hybridMultilevel"/>
    <w:tmpl w:val="9824245C"/>
    <w:lvl w:ilvl="0" w:tplc="55EA42B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114B9"/>
    <w:multiLevelType w:val="hybridMultilevel"/>
    <w:tmpl w:val="5A98099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0079C"/>
    <w:multiLevelType w:val="hybridMultilevel"/>
    <w:tmpl w:val="2ABA7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669AA"/>
    <w:multiLevelType w:val="hybridMultilevel"/>
    <w:tmpl w:val="EBA0D98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D2D34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D4984"/>
    <w:multiLevelType w:val="hybridMultilevel"/>
    <w:tmpl w:val="8606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4"/>
  </w:num>
  <w:num w:numId="4">
    <w:abstractNumId w:val="4"/>
  </w:num>
  <w:num w:numId="5">
    <w:abstractNumId w:val="14"/>
  </w:num>
  <w:num w:numId="6">
    <w:abstractNumId w:val="13"/>
  </w:num>
  <w:num w:numId="7">
    <w:abstractNumId w:val="10"/>
  </w:num>
  <w:num w:numId="8">
    <w:abstractNumId w:val="17"/>
  </w:num>
  <w:num w:numId="9">
    <w:abstractNumId w:val="8"/>
  </w:num>
  <w:num w:numId="10">
    <w:abstractNumId w:val="2"/>
  </w:num>
  <w:num w:numId="11">
    <w:abstractNumId w:val="23"/>
  </w:num>
  <w:num w:numId="12">
    <w:abstractNumId w:val="27"/>
  </w:num>
  <w:num w:numId="13">
    <w:abstractNumId w:val="7"/>
  </w:num>
  <w:num w:numId="14">
    <w:abstractNumId w:val="20"/>
  </w:num>
  <w:num w:numId="15">
    <w:abstractNumId w:val="22"/>
  </w:num>
  <w:num w:numId="16">
    <w:abstractNumId w:val="9"/>
  </w:num>
  <w:num w:numId="17">
    <w:abstractNumId w:val="28"/>
  </w:num>
  <w:num w:numId="18">
    <w:abstractNumId w:val="3"/>
  </w:num>
  <w:num w:numId="19">
    <w:abstractNumId w:val="25"/>
  </w:num>
  <w:num w:numId="20">
    <w:abstractNumId w:val="29"/>
  </w:num>
  <w:num w:numId="21">
    <w:abstractNumId w:val="0"/>
  </w:num>
  <w:num w:numId="22">
    <w:abstractNumId w:val="1"/>
  </w:num>
  <w:num w:numId="23">
    <w:abstractNumId w:val="15"/>
  </w:num>
  <w:num w:numId="24">
    <w:abstractNumId w:val="30"/>
  </w:num>
  <w:num w:numId="25">
    <w:abstractNumId w:val="19"/>
  </w:num>
  <w:num w:numId="26">
    <w:abstractNumId w:val="26"/>
  </w:num>
  <w:num w:numId="27">
    <w:abstractNumId w:val="18"/>
  </w:num>
  <w:num w:numId="28">
    <w:abstractNumId w:val="6"/>
  </w:num>
  <w:num w:numId="29">
    <w:abstractNumId w:val="21"/>
  </w:num>
  <w:num w:numId="30">
    <w:abstractNumId w:val="5"/>
  </w:num>
  <w:num w:numId="31">
    <w:abstractNumId w:val="12"/>
  </w:num>
  <w:num w:numId="32">
    <w:abstractNumId w:val="1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NTcwMjc0NbEwtjBT0lEKTi0uzszPAykwrAUA6Zo8HiwAAAA="/>
  </w:docVars>
  <w:rsids>
    <w:rsidRoot w:val="001B2141"/>
    <w:rsid w:val="000320FC"/>
    <w:rsid w:val="00076C3A"/>
    <w:rsid w:val="000856A5"/>
    <w:rsid w:val="000E2F40"/>
    <w:rsid w:val="00100DE9"/>
    <w:rsid w:val="00101FB2"/>
    <w:rsid w:val="00111D94"/>
    <w:rsid w:val="001733BE"/>
    <w:rsid w:val="001956B9"/>
    <w:rsid w:val="001A6610"/>
    <w:rsid w:val="001B2141"/>
    <w:rsid w:val="001D16DC"/>
    <w:rsid w:val="001D41E3"/>
    <w:rsid w:val="001D5F2E"/>
    <w:rsid w:val="00221A49"/>
    <w:rsid w:val="00221F6F"/>
    <w:rsid w:val="0023109E"/>
    <w:rsid w:val="00275C50"/>
    <w:rsid w:val="002764CE"/>
    <w:rsid w:val="002B0FFE"/>
    <w:rsid w:val="00360B95"/>
    <w:rsid w:val="00384724"/>
    <w:rsid w:val="003F58AD"/>
    <w:rsid w:val="00406591"/>
    <w:rsid w:val="00414D69"/>
    <w:rsid w:val="00436814"/>
    <w:rsid w:val="0047425E"/>
    <w:rsid w:val="005326F5"/>
    <w:rsid w:val="00562F53"/>
    <w:rsid w:val="00565D99"/>
    <w:rsid w:val="0057543E"/>
    <w:rsid w:val="005871A4"/>
    <w:rsid w:val="005B2D34"/>
    <w:rsid w:val="005D0A19"/>
    <w:rsid w:val="006207D8"/>
    <w:rsid w:val="00645074"/>
    <w:rsid w:val="00661D0B"/>
    <w:rsid w:val="00671A4B"/>
    <w:rsid w:val="00675C1D"/>
    <w:rsid w:val="00685C13"/>
    <w:rsid w:val="00686112"/>
    <w:rsid w:val="00696E04"/>
    <w:rsid w:val="006C14DD"/>
    <w:rsid w:val="006F45EA"/>
    <w:rsid w:val="006F65E2"/>
    <w:rsid w:val="0070210A"/>
    <w:rsid w:val="00781C88"/>
    <w:rsid w:val="00784F1D"/>
    <w:rsid w:val="0079020D"/>
    <w:rsid w:val="007D1157"/>
    <w:rsid w:val="008110A7"/>
    <w:rsid w:val="00854BA0"/>
    <w:rsid w:val="00862933"/>
    <w:rsid w:val="008652BF"/>
    <w:rsid w:val="00874387"/>
    <w:rsid w:val="008916E0"/>
    <w:rsid w:val="00895808"/>
    <w:rsid w:val="008A4FE5"/>
    <w:rsid w:val="008B340E"/>
    <w:rsid w:val="008B4A7F"/>
    <w:rsid w:val="009145C6"/>
    <w:rsid w:val="00980FFC"/>
    <w:rsid w:val="009909CD"/>
    <w:rsid w:val="009B061D"/>
    <w:rsid w:val="009B09EE"/>
    <w:rsid w:val="009B5127"/>
    <w:rsid w:val="00A25076"/>
    <w:rsid w:val="00A51106"/>
    <w:rsid w:val="00A924DC"/>
    <w:rsid w:val="00AC67ED"/>
    <w:rsid w:val="00B044CD"/>
    <w:rsid w:val="00B53C93"/>
    <w:rsid w:val="00B646B2"/>
    <w:rsid w:val="00B700CB"/>
    <w:rsid w:val="00B91A1C"/>
    <w:rsid w:val="00BD6637"/>
    <w:rsid w:val="00BF154F"/>
    <w:rsid w:val="00C07285"/>
    <w:rsid w:val="00C434F5"/>
    <w:rsid w:val="00C91747"/>
    <w:rsid w:val="00CA36F6"/>
    <w:rsid w:val="00CC3161"/>
    <w:rsid w:val="00CC61E4"/>
    <w:rsid w:val="00CD2DEC"/>
    <w:rsid w:val="00CE5BCB"/>
    <w:rsid w:val="00CF1D50"/>
    <w:rsid w:val="00D14F9D"/>
    <w:rsid w:val="00D257AF"/>
    <w:rsid w:val="00D321C2"/>
    <w:rsid w:val="00D81256"/>
    <w:rsid w:val="00DF3B46"/>
    <w:rsid w:val="00E14A19"/>
    <w:rsid w:val="00E25AF1"/>
    <w:rsid w:val="00E83F10"/>
    <w:rsid w:val="00EB69AD"/>
    <w:rsid w:val="00F35BE3"/>
    <w:rsid w:val="00F40A18"/>
    <w:rsid w:val="00F53C08"/>
    <w:rsid w:val="00FB259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35F2B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89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content">
    <w:name w:val="usercontent"/>
    <w:basedOn w:val="DefaultParagraphFont"/>
    <w:rsid w:val="008652BF"/>
  </w:style>
  <w:style w:type="character" w:styleId="UnresolvedMention">
    <w:name w:val="Unresolved Mention"/>
    <w:basedOn w:val="DefaultParagraphFont"/>
    <w:uiPriority w:val="99"/>
    <w:semiHidden/>
    <w:unhideWhenUsed/>
    <w:rsid w:val="00CC6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llegebound.wa.gov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llegebound.wa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www.collegebound.wa.gov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llegebound.wa.gov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4D1936"/>
    <w:rsid w:val="00594CB4"/>
    <w:rsid w:val="008C7997"/>
    <w:rsid w:val="008D5E4B"/>
    <w:rsid w:val="009E6C38"/>
    <w:rsid w:val="00A523FA"/>
    <w:rsid w:val="00BD4B9E"/>
    <w:rsid w:val="00BE4D83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7B0575-3EAF-4E6B-8AC0-091546B71C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9</cp:revision>
  <cp:lastPrinted>2015-05-28T22:43:00Z</cp:lastPrinted>
  <dcterms:created xsi:type="dcterms:W3CDTF">2018-06-19T22:10:00Z</dcterms:created>
  <dcterms:modified xsi:type="dcterms:W3CDTF">2021-08-27T16:58:00Z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