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61CA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FAE9" wp14:editId="6E7C8F2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B1C22" w14:textId="77777777" w:rsidR="00A7773A" w:rsidRPr="00275A8C" w:rsidRDefault="00BF5938" w:rsidP="00A7773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MEI</w:t>
                            </w:r>
                            <w:r w:rsidR="005F19D3"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</w:t>
                            </w:r>
                            <w:r w:rsidR="005F19D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5F19D3"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="005F19D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5A329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8 RI-JIKUUL</w:t>
                            </w:r>
                          </w:p>
                          <w:p w14:paraId="20C2FA8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F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118B1C22" w14:textId="77777777" w:rsidR="00A7773A" w:rsidRPr="00275A8C" w:rsidRDefault="00BF5938" w:rsidP="00A7773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MEI</w:t>
                      </w:r>
                      <w:r w:rsidR="005F19D3"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</w:t>
                      </w:r>
                      <w:r w:rsidR="005F19D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5F19D3"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="005F19D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5A329A">
                        <w:rPr>
                          <w:rFonts w:ascii="Myriad Pro" w:hAnsi="Myriad Pro"/>
                          <w:b/>
                          <w:sz w:val="32"/>
                        </w:rPr>
                        <w:t>NAN PAAMLE AN KILAAJ 8 RI-JIKUUL</w:t>
                      </w:r>
                    </w:p>
                    <w:p w14:paraId="20C2FA87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B8C3165" wp14:editId="0C4FB6F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92A5826" wp14:editId="18849BC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38A6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610FA1D" w14:textId="77777777" w:rsidR="001A6610" w:rsidRPr="005A329A" w:rsidRDefault="005A329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045817EF" w14:textId="77777777" w:rsidR="005A329A" w:rsidRDefault="005A329A" w:rsidP="005A32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429AE6CB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B94D1B6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A582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CF38A6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610FA1D" w14:textId="77777777" w:rsidR="001A6610" w:rsidRPr="005A329A" w:rsidRDefault="005A329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045817EF" w14:textId="77777777" w:rsidR="005A329A" w:rsidRDefault="005A329A" w:rsidP="005A329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429AE6CB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B94D1B6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5C53DDB" w14:textId="77777777"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58B8F9" wp14:editId="10BCEB39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E1462" w14:textId="77777777" w:rsidR="00DE5AFD" w:rsidRPr="005F19D3" w:rsidRDefault="00AB2C35" w:rsidP="005E4180">
                            <w:pPr>
                              <w:pStyle w:val="Heading3"/>
                              <w:spacing w:before="0"/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 xml:space="preserve">Major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 xml:space="preserve"> Kabel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>konan</w:t>
                            </w:r>
                            <w:proofErr w:type="spellEnd"/>
                          </w:p>
                          <w:p w14:paraId="2F90B876" w14:textId="2E15E072" w:rsidR="00DE5AFD" w:rsidRPr="005F19D3" w:rsidRDefault="00301BF3" w:rsidP="005F19D3">
                            <w:p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Major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jabjik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mottan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kabel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kar</w:t>
                            </w:r>
                            <w:proofErr w:type="spellEnd"/>
                            <w:r w:rsidR="00DE5AFD" w:rsidRPr="005F19D3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college.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an major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course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mottan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loe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kake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Elon major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jibnan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elikin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kaduojlok</w:t>
                            </w:r>
                            <w:proofErr w:type="spellEnd"/>
                            <w:r w:rsidR="00DE5AFD" w:rsidRPr="005F19D3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E015DEF" w14:textId="185049C9" w:rsidR="0027569E" w:rsidRPr="005F19D3" w:rsidRDefault="00301BF3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college major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ejja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kainjerbal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wot.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buko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rejetal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Nanwan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jono</w:t>
                            </w:r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, degree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Kajinn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belle</w:t>
                            </w:r>
                            <w:r w:rsidR="00F27827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(English literature)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emaron</w:t>
                            </w:r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lelok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iok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eiinwot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Ri-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jeje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katakin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karelel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armij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kakien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ijelokin</w:t>
                            </w:r>
                            <w:proofErr w:type="spellEnd"/>
                            <w:r w:rsidR="007077AD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ko jet</w:t>
                            </w:r>
                            <w:r w:rsidR="00DE5AFD"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57D7635" w14:textId="77777777" w:rsidR="004210F2" w:rsidRPr="005F19D3" w:rsidRDefault="007077AD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jet</w:t>
                            </w:r>
                            <w:r w:rsidR="00DE5AFD"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colle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ges,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kwojab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major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emoj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am</w:t>
                            </w:r>
                            <w:r w:rsidR="00DE5AFD"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sop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homore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jekdron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maron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ukot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major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am</w:t>
                            </w:r>
                            <w:r w:rsidR="004210F2"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92CCE08" w14:textId="77777777" w:rsidR="00DE5AFD" w:rsidRPr="005F19D3" w:rsidRDefault="007077AD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Jiban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jekjek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kajitikini</w:t>
                            </w:r>
                            <w:proofErr w:type="spellEnd"/>
                            <w:r w:rsidR="004210F2"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76E8EFA1" w14:textId="77777777" w:rsidR="004210F2" w:rsidRPr="005F19D3" w:rsidRDefault="007077AD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Ta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lemnak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4210F2" w:rsidRPr="005F19D3">
                              <w:rPr>
                                <w:sz w:val="28"/>
                                <w:szCs w:val="26"/>
                              </w:rPr>
                              <w:t>?</w:t>
                            </w:r>
                          </w:p>
                          <w:p w14:paraId="613DF4D0" w14:textId="77777777" w:rsidR="004210F2" w:rsidRPr="005F19D3" w:rsidRDefault="007077AD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Ta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koketak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iok</w:t>
                            </w:r>
                            <w:proofErr w:type="spellEnd"/>
                            <w:r w:rsidR="004210F2" w:rsidRPr="005F19D3">
                              <w:rPr>
                                <w:sz w:val="28"/>
                                <w:szCs w:val="26"/>
                              </w:rPr>
                              <w:t>?</w:t>
                            </w:r>
                          </w:p>
                          <w:p w14:paraId="20E5BD2F" w14:textId="77777777" w:rsidR="004210F2" w:rsidRPr="00F27827" w:rsidRDefault="007077AD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Ta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kwoj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konan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komane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na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kamnono</w:t>
                            </w:r>
                            <w:proofErr w:type="spellEnd"/>
                            <w:r w:rsidR="004210F2"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14:paraId="289783F3" w14:textId="77777777" w:rsidR="004210F2" w:rsidRPr="005F19D3" w:rsidRDefault="007077AD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Ta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4210F2" w:rsidRPr="005F19D3">
                              <w:rPr>
                                <w:sz w:val="28"/>
                                <w:szCs w:val="26"/>
                              </w:rPr>
                              <w:t>?</w:t>
                            </w:r>
                          </w:p>
                          <w:p w14:paraId="57ADCCE1" w14:textId="77777777" w:rsidR="004210F2" w:rsidRPr="005F19D3" w:rsidRDefault="007077AD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Ta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limou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kake</w:t>
                            </w:r>
                            <w:proofErr w:type="spellEnd"/>
                            <w:r w:rsidR="004210F2" w:rsidRPr="005F19D3">
                              <w:rPr>
                                <w:sz w:val="28"/>
                                <w:szCs w:val="26"/>
                              </w:rPr>
                              <w:t>?</w:t>
                            </w:r>
                          </w:p>
                          <w:p w14:paraId="4199B824" w14:textId="77777777" w:rsidR="004210F2" w:rsidRPr="00F27827" w:rsidRDefault="007077AD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Kilaaj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ta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eman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ibam</w:t>
                            </w:r>
                            <w:proofErr w:type="spellEnd"/>
                            <w:r w:rsidR="004210F2"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14:paraId="413A2634" w14:textId="77777777" w:rsidR="004210F2" w:rsidRPr="00F27827" w:rsidRDefault="007077AD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Elane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kwonaj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komane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jerbal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juon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ran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enaj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jerbal</w:t>
                            </w:r>
                            <w:proofErr w:type="spellEnd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rot</w:t>
                            </w:r>
                            <w:proofErr w:type="spellEnd"/>
                            <w:r w:rsidR="004210F2" w:rsidRPr="00F27827">
                              <w:rPr>
                                <w:sz w:val="28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14:paraId="6ED86CA8" w14:textId="5B2B6BB9" w:rsidR="004210F2" w:rsidRPr="00F27827" w:rsidRDefault="007077AD" w:rsidP="005F19D3">
                            <w:pPr>
                              <w:pStyle w:val="Heading4"/>
                              <w:spacing w:line="240" w:lineRule="auto"/>
                              <w:rPr>
                                <w:rFonts w:eastAsia="Times New Roman"/>
                                <w:b w:val="0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Bar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juon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kememej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bed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clubs,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jerbal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volunteer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4210F2"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—</w:t>
                            </w:r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emaron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knono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wot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iben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armiij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—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koamron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jela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ta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itok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limoun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kake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Kwojab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jela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kain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makitkit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kein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enaj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koman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arjri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jela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jerbal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rot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eaar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>kottare</w:t>
                            </w:r>
                            <w:proofErr w:type="spellEnd"/>
                            <w:r w:rsidR="004210F2" w:rsidRPr="00F27827">
                              <w:rPr>
                                <w:b w:val="0"/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7FCD6C14" w14:textId="77777777" w:rsidR="004210F2" w:rsidRPr="00F27827" w:rsidRDefault="004210F2" w:rsidP="00DE5AFD">
                            <w:pPr>
                              <w:pStyle w:val="NormalWeb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06B82FA2" w14:textId="77777777" w:rsidR="004210F2" w:rsidRPr="00F27827" w:rsidRDefault="004210F2" w:rsidP="00DE5AFD">
                            <w:pPr>
                              <w:pStyle w:val="NormalWeb"/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630810C6" w14:textId="77777777" w:rsidR="00FA2201" w:rsidRPr="00F27827" w:rsidRDefault="00FA2201" w:rsidP="00FA2201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7785B3D" w14:textId="77777777" w:rsidR="00D06E28" w:rsidRPr="00F27827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F510ECB" w14:textId="77777777" w:rsidR="0077523B" w:rsidRPr="00F27827" w:rsidRDefault="0077523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B8F9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14:paraId="13EE1462" w14:textId="77777777" w:rsidR="00DE5AFD" w:rsidRPr="005F19D3" w:rsidRDefault="00AB2C35" w:rsidP="005E4180">
                      <w:pPr>
                        <w:pStyle w:val="Heading3"/>
                        <w:spacing w:before="0"/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 xml:space="preserve">Major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 xml:space="preserve"> Kabel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>jerbal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 xml:space="preserve"> ta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>kwoj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>konan</w:t>
                      </w:r>
                      <w:proofErr w:type="spellEnd"/>
                    </w:p>
                    <w:p w14:paraId="2F90B876" w14:textId="2E15E072" w:rsidR="00DE5AFD" w:rsidRPr="005F19D3" w:rsidRDefault="00301BF3" w:rsidP="005F19D3">
                      <w:pPr>
                        <w:spacing w:after="100" w:afterAutospacing="1" w:line="240" w:lineRule="auto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Major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jabjik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mottan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eor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kabel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ie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kar</w:t>
                      </w:r>
                      <w:proofErr w:type="spellEnd"/>
                      <w:r w:rsidR="00DE5AFD" w:rsidRPr="005F19D3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college.</w:t>
                      </w:r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college,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an major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course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mottan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loe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kake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Elon major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jibnan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elon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elikin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kaduojlok</w:t>
                      </w:r>
                      <w:proofErr w:type="spellEnd"/>
                      <w:r w:rsidR="00DE5AFD" w:rsidRPr="005F19D3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E015DEF" w14:textId="185049C9" w:rsidR="0027569E" w:rsidRPr="005F19D3" w:rsidRDefault="00301BF3" w:rsidP="005F19D3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elon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college major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ejab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ejja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kainjerbal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wot.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buko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ia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rejetal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lok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Nanwan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jono</w:t>
                      </w:r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k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, degree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Kajinn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belle</w:t>
                      </w:r>
                      <w:r w:rsidR="00F27827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(English literature)</w:t>
                      </w:r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emaron</w:t>
                      </w:r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lelok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iok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eiinwot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Ri-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jeje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katakin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karelel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iben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armij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ak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kakien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ko, </w:t>
                      </w:r>
                      <w:proofErr w:type="spellStart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>ijelokin</w:t>
                      </w:r>
                      <w:proofErr w:type="spellEnd"/>
                      <w:r w:rsidR="007077AD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ko jet</w:t>
                      </w:r>
                      <w:r w:rsidR="00DE5AFD"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.</w:t>
                      </w:r>
                    </w:p>
                    <w:p w14:paraId="757D7635" w14:textId="77777777" w:rsidR="004210F2" w:rsidRPr="005F19D3" w:rsidRDefault="007077AD" w:rsidP="005F19D3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jet</w:t>
                      </w:r>
                      <w:r w:rsidR="00DE5AFD"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colle</w:t>
                      </w:r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ges,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kwojab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major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emoj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am</w:t>
                      </w:r>
                      <w:r w:rsidR="00DE5AFD"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sop</w:t>
                      </w:r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homore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jekdron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maron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wot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ukot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major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am</w:t>
                      </w:r>
                      <w:r w:rsidR="004210F2"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.</w:t>
                      </w:r>
                    </w:p>
                    <w:p w14:paraId="692CCE08" w14:textId="77777777" w:rsidR="00DE5AFD" w:rsidRPr="005F19D3" w:rsidRDefault="007077AD" w:rsidP="005F19D3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Jiban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lale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jekjek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6"/>
                        </w:rPr>
                        <w:t>kajitikini</w:t>
                      </w:r>
                      <w:proofErr w:type="spellEnd"/>
                      <w:r w:rsidR="004210F2"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:</w:t>
                      </w:r>
                    </w:p>
                    <w:p w14:paraId="76E8EFA1" w14:textId="77777777" w:rsidR="004210F2" w:rsidRPr="005F19D3" w:rsidRDefault="007077AD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Ta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lemnak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kwojela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komane</w:t>
                      </w:r>
                      <w:proofErr w:type="spellEnd"/>
                      <w:r w:rsidR="004210F2" w:rsidRPr="005F19D3">
                        <w:rPr>
                          <w:sz w:val="28"/>
                          <w:szCs w:val="26"/>
                        </w:rPr>
                        <w:t>?</w:t>
                      </w:r>
                    </w:p>
                    <w:p w14:paraId="613DF4D0" w14:textId="77777777" w:rsidR="004210F2" w:rsidRPr="005F19D3" w:rsidRDefault="007077AD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Ta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koketak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iok</w:t>
                      </w:r>
                      <w:proofErr w:type="spellEnd"/>
                      <w:r w:rsidR="004210F2" w:rsidRPr="005F19D3">
                        <w:rPr>
                          <w:sz w:val="28"/>
                          <w:szCs w:val="26"/>
                        </w:rPr>
                        <w:t>?</w:t>
                      </w:r>
                    </w:p>
                    <w:p w14:paraId="20E5BD2F" w14:textId="77777777" w:rsidR="004210F2" w:rsidRPr="00F27827" w:rsidRDefault="007077AD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Ta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kwoj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konan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komane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na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kamnono</w:t>
                      </w:r>
                      <w:proofErr w:type="spellEnd"/>
                      <w:r w:rsidR="004210F2" w:rsidRPr="00F27827">
                        <w:rPr>
                          <w:sz w:val="28"/>
                          <w:szCs w:val="26"/>
                          <w:lang w:val="es-ES"/>
                        </w:rPr>
                        <w:t>?</w:t>
                      </w:r>
                    </w:p>
                    <w:p w14:paraId="289783F3" w14:textId="77777777" w:rsidR="004210F2" w:rsidRPr="005F19D3" w:rsidRDefault="007077AD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Ta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komane</w:t>
                      </w:r>
                      <w:proofErr w:type="spellEnd"/>
                      <w:r w:rsidR="004210F2" w:rsidRPr="005F19D3">
                        <w:rPr>
                          <w:sz w:val="28"/>
                          <w:szCs w:val="26"/>
                        </w:rPr>
                        <w:t>?</w:t>
                      </w:r>
                    </w:p>
                    <w:p w14:paraId="57ADCCE1" w14:textId="77777777" w:rsidR="004210F2" w:rsidRPr="005F19D3" w:rsidRDefault="007077AD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Ta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itok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limou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kake</w:t>
                      </w:r>
                      <w:proofErr w:type="spellEnd"/>
                      <w:r w:rsidR="004210F2" w:rsidRPr="005F19D3">
                        <w:rPr>
                          <w:sz w:val="28"/>
                          <w:szCs w:val="26"/>
                        </w:rPr>
                        <w:t>?</w:t>
                      </w:r>
                    </w:p>
                    <w:p w14:paraId="4199B824" w14:textId="77777777" w:rsidR="004210F2" w:rsidRPr="00F27827" w:rsidRDefault="007077AD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Kilaaj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ta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eman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ibam</w:t>
                      </w:r>
                      <w:proofErr w:type="spellEnd"/>
                      <w:r w:rsidR="004210F2" w:rsidRPr="00F27827">
                        <w:rPr>
                          <w:sz w:val="28"/>
                          <w:szCs w:val="26"/>
                          <w:lang w:val="es-ES"/>
                        </w:rPr>
                        <w:t>?</w:t>
                      </w:r>
                    </w:p>
                    <w:p w14:paraId="413A2634" w14:textId="77777777" w:rsidR="004210F2" w:rsidRPr="00F27827" w:rsidRDefault="007077AD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Elane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kwonaj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komane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jerbal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juon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ran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enaj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jerbal</w:t>
                      </w:r>
                      <w:proofErr w:type="spellEnd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8"/>
                          <w:szCs w:val="26"/>
                          <w:lang w:val="es-ES"/>
                        </w:rPr>
                        <w:t>rot</w:t>
                      </w:r>
                      <w:proofErr w:type="spellEnd"/>
                      <w:r w:rsidR="004210F2" w:rsidRPr="00F27827">
                        <w:rPr>
                          <w:sz w:val="28"/>
                          <w:szCs w:val="26"/>
                          <w:lang w:val="es-ES"/>
                        </w:rPr>
                        <w:t>?</w:t>
                      </w:r>
                    </w:p>
                    <w:p w14:paraId="6ED86CA8" w14:textId="5B2B6BB9" w:rsidR="004210F2" w:rsidRPr="00F27827" w:rsidRDefault="007077AD" w:rsidP="005F19D3">
                      <w:pPr>
                        <w:pStyle w:val="Heading4"/>
                        <w:spacing w:line="240" w:lineRule="auto"/>
                        <w:rPr>
                          <w:rFonts w:eastAsia="Times New Roman"/>
                          <w:b w:val="0"/>
                          <w:sz w:val="28"/>
                          <w:szCs w:val="26"/>
                          <w:lang w:val="es-ES"/>
                        </w:rPr>
                      </w:pPr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Bar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juon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kememej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bed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clubs,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jerbal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volunteer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="004210F2"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—</w:t>
                      </w:r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emaron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knono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wot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iben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armiij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—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koamron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jela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ta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itok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limoun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kake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Kwojab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jela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kain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makitkit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kein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enaj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koman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arjri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en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jela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jerbal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rot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eaar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to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>kottare</w:t>
                      </w:r>
                      <w:proofErr w:type="spellEnd"/>
                      <w:r w:rsidR="004210F2" w:rsidRPr="00F27827">
                        <w:rPr>
                          <w:b w:val="0"/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</w:p>
                    <w:p w14:paraId="7FCD6C14" w14:textId="77777777" w:rsidR="004210F2" w:rsidRPr="00F27827" w:rsidRDefault="004210F2" w:rsidP="00DE5AFD">
                      <w:pPr>
                        <w:pStyle w:val="NormalWeb"/>
                        <w:rPr>
                          <w:sz w:val="28"/>
                          <w:lang w:val="es-ES"/>
                        </w:rPr>
                      </w:pPr>
                    </w:p>
                    <w:p w14:paraId="06B82FA2" w14:textId="77777777" w:rsidR="004210F2" w:rsidRPr="00F27827" w:rsidRDefault="004210F2" w:rsidP="00DE5AFD">
                      <w:pPr>
                        <w:pStyle w:val="NormalWeb"/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</w:pPr>
                    </w:p>
                    <w:p w14:paraId="630810C6" w14:textId="77777777" w:rsidR="00FA2201" w:rsidRPr="00F27827" w:rsidRDefault="00FA2201" w:rsidP="00FA2201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</w:pPr>
                    </w:p>
                    <w:p w14:paraId="47785B3D" w14:textId="77777777" w:rsidR="00D06E28" w:rsidRPr="00F27827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6F510ECB" w14:textId="77777777" w:rsidR="0077523B" w:rsidRPr="00F27827" w:rsidRDefault="0077523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8971D" wp14:editId="0AEA103A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AAF67" w14:textId="77777777" w:rsidR="00685B4C" w:rsidRPr="005F19D3" w:rsidRDefault="00786D09" w:rsidP="00685B4C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r w:rsidR="00685B4C" w:rsidRPr="005F19D3">
                              <w:rPr>
                                <w:sz w:val="28"/>
                                <w:szCs w:val="26"/>
                              </w:rPr>
                              <w:t xml:space="preserve">college,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jet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kibel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85B4C" w:rsidRPr="005F19D3">
                              <w:rPr>
                                <w:sz w:val="28"/>
                                <w:szCs w:val="26"/>
                              </w:rPr>
                              <w:t>major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</w:t>
                            </w:r>
                            <w:r w:rsidR="00685B4C" w:rsidRPr="005F19D3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>Ewi</w:t>
                            </w:r>
                            <w:proofErr w:type="spellEnd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>pojeen</w:t>
                            </w:r>
                            <w:proofErr w:type="spellEnd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in college, </w:t>
                            </w:r>
                            <w:proofErr w:type="spellStart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>elik</w:t>
                            </w:r>
                            <w:proofErr w:type="spellEnd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tata </w:t>
                            </w:r>
                            <w:proofErr w:type="spellStart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670E8">
                              <w:rPr>
                                <w:i/>
                                <w:sz w:val="28"/>
                                <w:szCs w:val="26"/>
                              </w:rPr>
                              <w:t>kobel</w:t>
                            </w:r>
                            <w:proofErr w:type="spellEnd"/>
                            <w:r w:rsidR="00685B4C" w:rsidRPr="005F19D3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majors </w:t>
                            </w:r>
                            <w:proofErr w:type="spellStart"/>
                            <w:r w:rsidR="002670E8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2670E8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670E8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>kottan</w:t>
                            </w:r>
                            <w:proofErr w:type="spellEnd"/>
                            <w:r w:rsidR="00685B4C" w:rsidRPr="005F19D3">
                              <w:rPr>
                                <w:i/>
                                <w:sz w:val="28"/>
                                <w:szCs w:val="26"/>
                              </w:rPr>
                              <w:t xml:space="preserve">? </w:t>
                            </w:r>
                            <w:r w:rsidR="002670E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80 </w:t>
                            </w:r>
                            <w:proofErr w:type="spellStart"/>
                            <w:r w:rsidR="002670E8">
                              <w:rPr>
                                <w:b/>
                                <w:sz w:val="28"/>
                                <w:szCs w:val="26"/>
                              </w:rPr>
                              <w:t>pojeen</w:t>
                            </w:r>
                            <w:proofErr w:type="spellEnd"/>
                            <w:r w:rsidR="005E4180" w:rsidRPr="005F19D3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685B4C" w:rsidRPr="005F19D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B17C135" w14:textId="77777777" w:rsidR="00685B4C" w:rsidRPr="00685B4C" w:rsidRDefault="00685B4C" w:rsidP="00685B4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971D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1CAAAF67" w14:textId="77777777" w:rsidR="00685B4C" w:rsidRPr="005F19D3" w:rsidRDefault="00786D09" w:rsidP="00685B4C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>kanne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nan </w:t>
                      </w:r>
                      <w:r w:rsidR="00685B4C" w:rsidRPr="005F19D3">
                        <w:rPr>
                          <w:sz w:val="28"/>
                          <w:szCs w:val="26"/>
                        </w:rPr>
                        <w:t xml:space="preserve">college, </w:t>
                      </w:r>
                      <w:r>
                        <w:rPr>
                          <w:sz w:val="28"/>
                          <w:szCs w:val="26"/>
                        </w:rPr>
                        <w:t xml:space="preserve">jet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kibel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kwalok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685B4C" w:rsidRPr="005F19D3">
                        <w:rPr>
                          <w:sz w:val="28"/>
                          <w:szCs w:val="26"/>
                        </w:rPr>
                        <w:t>major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</w:t>
                      </w:r>
                      <w:r w:rsidR="00685B4C" w:rsidRPr="005F19D3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2670E8">
                        <w:rPr>
                          <w:i/>
                          <w:sz w:val="28"/>
                          <w:szCs w:val="26"/>
                        </w:rPr>
                        <w:t>Ewi</w:t>
                      </w:r>
                      <w:proofErr w:type="spellEnd"/>
                      <w:r w:rsidR="002670E8">
                        <w:rPr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670E8">
                        <w:rPr>
                          <w:i/>
                          <w:sz w:val="28"/>
                          <w:szCs w:val="26"/>
                        </w:rPr>
                        <w:t>jonan</w:t>
                      </w:r>
                      <w:proofErr w:type="spellEnd"/>
                      <w:r w:rsidR="002670E8">
                        <w:rPr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670E8">
                        <w:rPr>
                          <w:i/>
                          <w:sz w:val="28"/>
                          <w:szCs w:val="26"/>
                        </w:rPr>
                        <w:t>pojeen</w:t>
                      </w:r>
                      <w:proofErr w:type="spellEnd"/>
                      <w:r w:rsidR="002670E8">
                        <w:rPr>
                          <w:i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 w:rsidR="002670E8">
                        <w:rPr>
                          <w:i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 w:rsidR="002670E8">
                        <w:rPr>
                          <w:i/>
                          <w:sz w:val="28"/>
                          <w:szCs w:val="26"/>
                        </w:rPr>
                        <w:t xml:space="preserve"> in college, </w:t>
                      </w:r>
                      <w:proofErr w:type="spellStart"/>
                      <w:r w:rsidR="002670E8">
                        <w:rPr>
                          <w:i/>
                          <w:sz w:val="28"/>
                          <w:szCs w:val="26"/>
                        </w:rPr>
                        <w:t>elik</w:t>
                      </w:r>
                      <w:proofErr w:type="spellEnd"/>
                      <w:r w:rsidR="002670E8">
                        <w:rPr>
                          <w:i/>
                          <w:sz w:val="28"/>
                          <w:szCs w:val="26"/>
                        </w:rPr>
                        <w:t xml:space="preserve"> tata </w:t>
                      </w:r>
                      <w:proofErr w:type="spellStart"/>
                      <w:r w:rsidR="002670E8">
                        <w:rPr>
                          <w:i/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2670E8">
                        <w:rPr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670E8">
                        <w:rPr>
                          <w:i/>
                          <w:sz w:val="28"/>
                          <w:szCs w:val="26"/>
                        </w:rPr>
                        <w:t>kobel</w:t>
                      </w:r>
                      <w:proofErr w:type="spellEnd"/>
                      <w:r w:rsidR="00685B4C" w:rsidRPr="005F19D3">
                        <w:rPr>
                          <w:i/>
                          <w:sz w:val="28"/>
                          <w:szCs w:val="26"/>
                        </w:rPr>
                        <w:t xml:space="preserve"> majors </w:t>
                      </w:r>
                      <w:proofErr w:type="spellStart"/>
                      <w:r w:rsidR="002670E8">
                        <w:rPr>
                          <w:b/>
                          <w:i/>
                          <w:sz w:val="28"/>
                          <w:szCs w:val="26"/>
                        </w:rPr>
                        <w:t>juon</w:t>
                      </w:r>
                      <w:proofErr w:type="spellEnd"/>
                      <w:r w:rsidR="002670E8">
                        <w:rPr>
                          <w:b/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2670E8">
                        <w:rPr>
                          <w:b/>
                          <w:i/>
                          <w:sz w:val="28"/>
                          <w:szCs w:val="26"/>
                        </w:rPr>
                        <w:t>kottan</w:t>
                      </w:r>
                      <w:proofErr w:type="spellEnd"/>
                      <w:r w:rsidR="00685B4C" w:rsidRPr="005F19D3">
                        <w:rPr>
                          <w:i/>
                          <w:sz w:val="28"/>
                          <w:szCs w:val="26"/>
                        </w:rPr>
                        <w:t xml:space="preserve">? </w:t>
                      </w:r>
                      <w:r w:rsidR="002670E8">
                        <w:rPr>
                          <w:b/>
                          <w:sz w:val="28"/>
                          <w:szCs w:val="26"/>
                        </w:rPr>
                        <w:t xml:space="preserve">80 </w:t>
                      </w:r>
                      <w:proofErr w:type="spellStart"/>
                      <w:r w:rsidR="002670E8">
                        <w:rPr>
                          <w:b/>
                          <w:sz w:val="28"/>
                          <w:szCs w:val="26"/>
                        </w:rPr>
                        <w:t>pojeen</w:t>
                      </w:r>
                      <w:proofErr w:type="spellEnd"/>
                      <w:r w:rsidR="005E4180" w:rsidRPr="005F19D3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685B4C" w:rsidRPr="005F19D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5B17C135" w14:textId="77777777" w:rsidR="00685B4C" w:rsidRPr="00685B4C" w:rsidRDefault="00685B4C" w:rsidP="00685B4C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7D28A2" wp14:editId="6C8CA517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FE42B" w14:textId="77777777" w:rsidR="007B3D1E" w:rsidRPr="009E4AFB" w:rsidRDefault="007B3D1E" w:rsidP="007B3D1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3D80FFB1" w14:textId="77777777" w:rsidR="00CA36F6" w:rsidRPr="00275A8C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28A2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14:paraId="171FE42B" w14:textId="77777777" w:rsidR="007B3D1E" w:rsidRPr="009E4AFB" w:rsidRDefault="007B3D1E" w:rsidP="007B3D1E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3D80FFB1" w14:textId="77777777" w:rsidR="00CA36F6" w:rsidRPr="00275A8C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6662E" wp14:editId="0CAAD23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AFCE2" w14:textId="77777777" w:rsidR="00FA42FF" w:rsidRDefault="00FA42FF" w:rsidP="00FA42F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6A2432E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6662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6DAFCE2" w14:textId="77777777" w:rsidR="00FA42FF" w:rsidRDefault="00FA42FF" w:rsidP="00FA42F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6A2432E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0508512" wp14:editId="7C0DB04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FD5ECEB" w14:textId="77777777" w:rsidR="00FA42FF" w:rsidRDefault="00FA42FF" w:rsidP="00FA42FF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6887DAA49CC240BDBAFCA6BE5E442396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1CEEB948" w14:textId="77777777" w:rsidR="00FA42FF" w:rsidRDefault="00FA42FF" w:rsidP="00FA42FF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0D46C4B1" w14:textId="77777777" w:rsidR="00FA42FF" w:rsidRDefault="00FA42FF" w:rsidP="00FA42FF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6887DAA49CC240BDBAFCA6BE5E44239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1B69229249E3463D88FA9E8CE75EDCD0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6EF4835A" w14:textId="77777777" w:rsidR="00FA42FF" w:rsidRDefault="00FA42FF" w:rsidP="00FA42FF">
                            <w:pPr>
                              <w:pStyle w:val="NoSpacing"/>
                            </w:pPr>
                          </w:p>
                          <w:p w14:paraId="356017B8" w14:textId="77777777" w:rsidR="00FA42FF" w:rsidRDefault="00FA42FF" w:rsidP="00FA42FF">
                            <w:pPr>
                              <w:pStyle w:val="NoSpacing"/>
                            </w:pPr>
                          </w:p>
                          <w:p w14:paraId="427AC9C8" w14:textId="77777777" w:rsidR="00FA42FF" w:rsidRDefault="00FA42FF" w:rsidP="00FA42F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6887DAA49CC240BDBAFCA6BE5E44239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7B9BD29F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08512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FD5ECEB" w14:textId="77777777" w:rsidR="00FA42FF" w:rsidRDefault="00FA42FF" w:rsidP="00FA42FF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6887DAA49CC240BDBAFCA6BE5E442396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1CEEB948" w14:textId="77777777" w:rsidR="00FA42FF" w:rsidRDefault="00FA42FF" w:rsidP="00FA42FF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0D46C4B1" w14:textId="77777777" w:rsidR="00FA42FF" w:rsidRDefault="00FA42FF" w:rsidP="00FA42FF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6887DAA49CC240BDBAFCA6BE5E442396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1B69229249E3463D88FA9E8CE75EDCD0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6EF4835A" w14:textId="77777777" w:rsidR="00FA42FF" w:rsidRDefault="00FA42FF" w:rsidP="00FA42FF">
                      <w:pPr>
                        <w:pStyle w:val="NoSpacing"/>
                      </w:pPr>
                    </w:p>
                    <w:p w14:paraId="356017B8" w14:textId="77777777" w:rsidR="00FA42FF" w:rsidRDefault="00FA42FF" w:rsidP="00FA42FF">
                      <w:pPr>
                        <w:pStyle w:val="NoSpacing"/>
                      </w:pPr>
                    </w:p>
                    <w:p w14:paraId="427AC9C8" w14:textId="77777777" w:rsidR="00FA42FF" w:rsidRDefault="00FA42FF" w:rsidP="00FA42F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6887DAA49CC240BDBAFCA6BE5E442396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7B9BD29F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AE2CD95" w14:textId="77777777" w:rsidR="001B2141" w:rsidRDefault="00454053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031C4" wp14:editId="37F1F8DB">
                <wp:simplePos x="0" y="0"/>
                <wp:positionH relativeFrom="margin">
                  <wp:align>left</wp:align>
                </wp:positionH>
                <wp:positionV relativeFrom="paragraph">
                  <wp:posOffset>-183382</wp:posOffset>
                </wp:positionV>
                <wp:extent cx="2192655" cy="341644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4164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99FC6" w14:textId="77777777" w:rsidR="007B3D1E" w:rsidRPr="001B46F6" w:rsidRDefault="007B3D1E" w:rsidP="007B3D1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>Bajok</w:t>
                            </w:r>
                            <w:proofErr w:type="spellEnd"/>
                          </w:p>
                          <w:p w14:paraId="3BE32BC6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1513114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78B0CD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31C4" id="Text Box 10" o:spid="_x0000_s1033" type="#_x0000_t202" style="position:absolute;margin-left:0;margin-top:-14.45pt;width:172.6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" fillcolor="#e6b729 [3206]" stroked="f" strokeweight=".5pt">
                <v:textbox>
                  <w:txbxContent>
                    <w:p w14:paraId="34299FC6" w14:textId="77777777" w:rsidR="007B3D1E" w:rsidRPr="001B46F6" w:rsidRDefault="007B3D1E" w:rsidP="007B3D1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>Bajok</w:t>
                      </w:r>
                      <w:proofErr w:type="spellEnd"/>
                    </w:p>
                    <w:p w14:paraId="3BE32BC6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1513114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78B0CD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 w:rsidRPr="00781C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4BC6E" wp14:editId="5A1D9DC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906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906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66BA" w14:textId="77777777" w:rsidR="00781C88" w:rsidRDefault="00061C1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4085DA97" w14:textId="77777777" w:rsidR="001B7642" w:rsidRDefault="002670E8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nan HS</w:t>
                            </w:r>
                            <w:r w:rsidR="000211A8">
                              <w:rPr>
                                <w:b/>
                                <w:sz w:val="28"/>
                              </w:rPr>
                              <w:t>….</w:t>
                            </w:r>
                          </w:p>
                          <w:p w14:paraId="6A1FB7B5" w14:textId="77777777" w:rsidR="000211A8" w:rsidRPr="001B7642" w:rsidRDefault="002670E8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koi lo summer</w:t>
                            </w:r>
                            <w:r w:rsidR="000211A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267152717"/>
                                </w:sdtPr>
                                <w:sdtEndPr>
                                  <w:rPr>
                                    <w:b w:val="0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1119157039"/>
                                    </w:sdtPr>
                                    <w:sdtEndPr/>
                                    <w:sdtContent>
                                      <w:p w14:paraId="5DD78753" w14:textId="77777777" w:rsidR="003F72FC" w:rsidRPr="00F27827" w:rsidRDefault="003F72FC" w:rsidP="003F72F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0" w:line="520" w:lineRule="exact"/>
                                          <w:ind w:left="450" w:hanging="270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proofErr w:type="spellStart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Click</w:t>
                                        </w:r>
                                        <w:proofErr w:type="spellEnd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ie</w:t>
                                        </w:r>
                                        <w:proofErr w:type="spellEnd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ijin</w:t>
                                        </w:r>
                                        <w:proofErr w:type="spellEnd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kadelon</w:t>
                                        </w:r>
                                        <w:proofErr w:type="spellEnd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27827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p w14:paraId="306F5C8F" w14:textId="77777777" w:rsidR="00696E04" w:rsidRPr="003F72FC" w:rsidRDefault="009E0B2F" w:rsidP="003F72FC">
                                    <w:pPr>
                                      <w:spacing w:after="0" w:line="520" w:lineRule="exact"/>
                                    </w:pPr>
                                  </w:p>
                                </w:sdtContent>
                              </w:sdt>
                            </w:sdtContent>
                          </w:sdt>
                          <w:p w14:paraId="3B3EB8E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BC6E" id="_x0000_s1034" type="#_x0000_t202" style="position:absolute;margin-left:180pt;margin-top:6pt;width:385.05pt;height:2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" filled="f" strokecolor="#d9d9d9">
                <v:textbox>
                  <w:txbxContent>
                    <w:p w14:paraId="652466BA" w14:textId="77777777" w:rsidR="00781C88" w:rsidRDefault="00061C1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4085DA97" w14:textId="77777777" w:rsidR="001B7642" w:rsidRDefault="002670E8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Makitkit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oktak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nan HS</w:t>
                      </w:r>
                      <w:r w:rsidR="000211A8">
                        <w:rPr>
                          <w:b/>
                          <w:sz w:val="28"/>
                        </w:rPr>
                        <w:t>….</w:t>
                      </w:r>
                    </w:p>
                    <w:p w14:paraId="6A1FB7B5" w14:textId="77777777" w:rsidR="000211A8" w:rsidRPr="001B7642" w:rsidRDefault="002670E8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Prokraam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koi lo summer</w:t>
                      </w:r>
                      <w:r w:rsidR="000211A8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267152717"/>
                          </w:sdtPr>
                          <w:sdtEndPr>
                            <w:rPr>
                              <w:b w:val="0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19157039"/>
                              </w:sdtPr>
                              <w:sdtEndPr/>
                              <w:sdtContent>
                                <w:p w14:paraId="5DD78753" w14:textId="77777777" w:rsidR="003F72FC" w:rsidRPr="00F27827" w:rsidRDefault="003F72FC" w:rsidP="003F72F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520" w:lineRule="exact"/>
                                    <w:ind w:left="450" w:hanging="270"/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Click</w:t>
                                  </w:r>
                                  <w:proofErr w:type="spellEnd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ie</w:t>
                                  </w:r>
                                  <w:proofErr w:type="spellEnd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ijin</w:t>
                                  </w:r>
                                  <w:proofErr w:type="spellEnd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kadelon</w:t>
                                  </w:r>
                                  <w:proofErr w:type="spellEnd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7827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</w:p>
                              </w:sdtContent>
                            </w:sdt>
                            <w:p w14:paraId="306F5C8F" w14:textId="77777777" w:rsidR="00696E04" w:rsidRPr="003F72FC" w:rsidRDefault="009E0B2F" w:rsidP="003F72FC">
                              <w:pPr>
                                <w:spacing w:after="0" w:line="520" w:lineRule="exact"/>
                              </w:pPr>
                            </w:p>
                          </w:sdtContent>
                        </w:sdt>
                      </w:sdtContent>
                    </w:sdt>
                    <w:p w14:paraId="3B3EB8E2" w14:textId="77777777" w:rsidR="00781C88" w:rsidRDefault="00781C88" w:rsidP="00781C88"/>
                  </w:txbxContent>
                </v:textbox>
              </v:shape>
            </w:pict>
          </mc:Fallback>
        </mc:AlternateContent>
      </w:r>
    </w:p>
    <w:p w14:paraId="39F58A7F" w14:textId="77777777" w:rsidR="00671A4B" w:rsidRPr="001B2141" w:rsidRDefault="0045405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9CE21" wp14:editId="6DA599BC">
                <wp:simplePos x="0" y="0"/>
                <wp:positionH relativeFrom="margin">
                  <wp:align>left</wp:align>
                </wp:positionH>
                <wp:positionV relativeFrom="paragraph">
                  <wp:posOffset>10369</wp:posOffset>
                </wp:positionV>
                <wp:extent cx="2204085" cy="79271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7927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5F90B" w14:textId="77777777" w:rsidR="003A6F8A" w:rsidRPr="00F27827" w:rsidRDefault="007B3D1E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</w:pPr>
                            <w:r w:rsidRPr="00F2782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NAN BAJOK:</w:t>
                            </w:r>
                            <w:r w:rsidRPr="00F27827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4053" w:rsidRPr="00F2782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Majors = </w:t>
                            </w:r>
                            <w:proofErr w:type="spellStart"/>
                            <w:r w:rsidR="00454053" w:rsidRPr="00F27827">
                              <w:rPr>
                                <w:rFonts w:cs="Arial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454053" w:rsidRPr="00F2782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4053" w:rsidRPr="00F27827">
                              <w:rPr>
                                <w:rFonts w:cs="Arial"/>
                                <w:sz w:val="26"/>
                                <w:szCs w:val="26"/>
                              </w:rPr>
                              <w:t>kain</w:t>
                            </w:r>
                            <w:proofErr w:type="spellEnd"/>
                            <w:r w:rsidR="00454053" w:rsidRPr="00F2782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4053" w:rsidRPr="00F27827">
                              <w:rPr>
                                <w:rFonts w:cs="Arial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</w:p>
                          <w:p w14:paraId="029FDC6A" w14:textId="77777777" w:rsidR="00BC12C8" w:rsidRPr="00F27827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49D77193" w14:textId="2BD091E4" w:rsidR="000211A8" w:rsidRPr="00F27827" w:rsidRDefault="007B3D1E" w:rsidP="000211A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27827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MOL EO</w:t>
                            </w:r>
                            <w:r w:rsidRPr="00F27827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F27827" w:rsidRPr="00F27827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11A8" w:rsidRPr="00F27827">
                              <w:rPr>
                                <w:sz w:val="26"/>
                                <w:szCs w:val="26"/>
                              </w:rPr>
                              <w:t xml:space="preserve">nursing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bwinbwin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(accounting), jet majors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rejab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bojak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jabrewot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kain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>kwonaj</w:t>
                            </w:r>
                            <w:proofErr w:type="spellEnd"/>
                            <w:r w:rsidR="00454053" w:rsidRPr="00F27827">
                              <w:rPr>
                                <w:sz w:val="26"/>
                                <w:szCs w:val="26"/>
                              </w:rPr>
                              <w:t xml:space="preserve"> boke</w:t>
                            </w:r>
                            <w:r w:rsidR="000211A8" w:rsidRPr="00F2782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92CEE8B" w14:textId="7B79B110" w:rsidR="000211A8" w:rsidRPr="00F27827" w:rsidRDefault="00454053" w:rsidP="000211A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mol,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eor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tarrin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in</w:t>
                            </w:r>
                            <w:r w:rsidR="000211A8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11A8" w:rsidRPr="00F27827">
                              <w:rPr>
                                <w:b/>
                                <w:sz w:val="26"/>
                                <w:szCs w:val="26"/>
                              </w:rPr>
                              <w:t>65</w:t>
                            </w:r>
                            <w:r w:rsidRPr="00F2782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b/>
                                <w:sz w:val="26"/>
                                <w:szCs w:val="26"/>
                              </w:rPr>
                              <w:t>pojeen</w:t>
                            </w:r>
                            <w:proofErr w:type="spellEnd"/>
                            <w:r w:rsidRPr="00F2782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in college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kaduojlok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itulikin</w:t>
                            </w:r>
                            <w:proofErr w:type="spellEnd"/>
                            <w:r w:rsidR="000211A8" w:rsidRPr="00F27827">
                              <w:rPr>
                                <w:sz w:val="26"/>
                                <w:szCs w:val="26"/>
                              </w:rPr>
                              <w:t xml:space="preserve"> major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kilen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kar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ebwe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ad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inebata</w:t>
                            </w:r>
                            <w:proofErr w:type="spellEnd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>mokta</w:t>
                            </w:r>
                            <w:proofErr w:type="spellEnd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>botab</w:t>
                            </w:r>
                            <w:proofErr w:type="spellEnd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>ebar</w:t>
                            </w:r>
                            <w:proofErr w:type="spellEnd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3B40DA"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ko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jene</w:t>
                            </w:r>
                            <w:proofErr w:type="spellEnd"/>
                            <w:r w:rsidR="000211A8" w:rsidRPr="00F278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BC828AD" w14:textId="77777777" w:rsidR="000211A8" w:rsidRPr="00F27827" w:rsidRDefault="00454053" w:rsidP="000211A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kabel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kwar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boke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kar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major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koboj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elon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kain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jobs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ebeben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eoktaklok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makiit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ikijen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jerba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ko.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Ejako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ke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ear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armij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r w:rsidR="000211A8" w:rsidRPr="00F27827">
                              <w:rPr>
                                <w:sz w:val="26"/>
                                <w:szCs w:val="26"/>
                              </w:rPr>
                              <w:t>colle</w:t>
                            </w:r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ge nan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mour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an.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Kelmenlokjen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kake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anemkwoj</w:t>
                            </w:r>
                            <w:proofErr w:type="spellEnd"/>
                            <w:r w:rsidRPr="00F27827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F27827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0211A8" w:rsidRPr="00F27827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48CD816A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EEA900F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CE21" id="Text Box 9" o:spid="_x0000_s1035" type="#_x0000_t202" style="position:absolute;margin-left:0;margin-top:.8pt;width:173.55pt;height:624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" filled="f" stroked="f" strokeweight=".5pt">
                <v:textbox>
                  <w:txbxContent>
                    <w:p w14:paraId="0535F90B" w14:textId="77777777" w:rsidR="003A6F8A" w:rsidRPr="00F27827" w:rsidRDefault="007B3D1E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</w:pPr>
                      <w:r w:rsidRPr="00F27827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NAN BAJOK:</w:t>
                      </w:r>
                      <w:r w:rsidRPr="00F27827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454053" w:rsidRPr="00F27827">
                        <w:rPr>
                          <w:rFonts w:cs="Arial"/>
                          <w:sz w:val="26"/>
                          <w:szCs w:val="26"/>
                        </w:rPr>
                        <w:t xml:space="preserve">Majors = </w:t>
                      </w:r>
                      <w:proofErr w:type="spellStart"/>
                      <w:r w:rsidR="00454053" w:rsidRPr="00F27827">
                        <w:rPr>
                          <w:rFonts w:cs="Arial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454053" w:rsidRPr="00F27827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54053" w:rsidRPr="00F27827">
                        <w:rPr>
                          <w:rFonts w:cs="Arial"/>
                          <w:sz w:val="26"/>
                          <w:szCs w:val="26"/>
                        </w:rPr>
                        <w:t>kain</w:t>
                      </w:r>
                      <w:proofErr w:type="spellEnd"/>
                      <w:r w:rsidR="00454053" w:rsidRPr="00F27827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54053" w:rsidRPr="00F27827">
                        <w:rPr>
                          <w:rFonts w:cs="Arial"/>
                          <w:sz w:val="26"/>
                          <w:szCs w:val="26"/>
                        </w:rPr>
                        <w:t>jerbal</w:t>
                      </w:r>
                      <w:proofErr w:type="spellEnd"/>
                    </w:p>
                    <w:p w14:paraId="029FDC6A" w14:textId="77777777" w:rsidR="00BC12C8" w:rsidRPr="00F27827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49D77193" w14:textId="2BD091E4" w:rsidR="000211A8" w:rsidRPr="00F27827" w:rsidRDefault="007B3D1E" w:rsidP="000211A8">
                      <w:pPr>
                        <w:rPr>
                          <w:sz w:val="26"/>
                          <w:szCs w:val="26"/>
                        </w:rPr>
                      </w:pPr>
                      <w:r w:rsidRPr="00F27827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MOL EO</w:t>
                      </w:r>
                      <w:r w:rsidRPr="00F27827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F27827" w:rsidRPr="00F27827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jet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211A8" w:rsidRPr="00F27827">
                        <w:rPr>
                          <w:sz w:val="26"/>
                          <w:szCs w:val="26"/>
                        </w:rPr>
                        <w:t xml:space="preserve">nursing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bwinbwin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(accounting), jet majors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rejab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bojak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jabrewot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kain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54053" w:rsidRPr="00F27827">
                        <w:rPr>
                          <w:sz w:val="26"/>
                          <w:szCs w:val="26"/>
                        </w:rPr>
                        <w:t>kwonaj</w:t>
                      </w:r>
                      <w:proofErr w:type="spellEnd"/>
                      <w:r w:rsidR="00454053" w:rsidRPr="00F27827">
                        <w:rPr>
                          <w:sz w:val="26"/>
                          <w:szCs w:val="26"/>
                        </w:rPr>
                        <w:t xml:space="preserve"> boke</w:t>
                      </w:r>
                      <w:r w:rsidR="000211A8" w:rsidRPr="00F2782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92CEE8B" w14:textId="7B79B110" w:rsidR="000211A8" w:rsidRPr="00F27827" w:rsidRDefault="00454053" w:rsidP="000211A8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mol,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eor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tarrin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in</w:t>
                      </w:r>
                      <w:r w:rsidR="000211A8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211A8" w:rsidRPr="00F27827">
                        <w:rPr>
                          <w:b/>
                          <w:sz w:val="26"/>
                          <w:szCs w:val="26"/>
                        </w:rPr>
                        <w:t>65</w:t>
                      </w:r>
                      <w:r w:rsidRPr="00F2782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b/>
                          <w:sz w:val="26"/>
                          <w:szCs w:val="26"/>
                        </w:rPr>
                        <w:t>pojeen</w:t>
                      </w:r>
                      <w:proofErr w:type="spellEnd"/>
                      <w:r w:rsidRPr="00F2782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27827">
                        <w:rPr>
                          <w:sz w:val="26"/>
                          <w:szCs w:val="26"/>
                        </w:rPr>
                        <w:t xml:space="preserve">in college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kaduojlok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itulikin</w:t>
                      </w:r>
                      <w:proofErr w:type="spellEnd"/>
                      <w:r w:rsidR="000211A8" w:rsidRPr="00F27827">
                        <w:rPr>
                          <w:sz w:val="26"/>
                          <w:szCs w:val="26"/>
                        </w:rPr>
                        <w:t xml:space="preserve"> major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kilen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kar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ebwe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ad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inebata</w:t>
                      </w:r>
                      <w:proofErr w:type="spellEnd"/>
                      <w:r w:rsidR="003B40DA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B40DA" w:rsidRPr="00F27827">
                        <w:rPr>
                          <w:sz w:val="26"/>
                          <w:szCs w:val="26"/>
                        </w:rPr>
                        <w:t>mokta</w:t>
                      </w:r>
                      <w:proofErr w:type="spellEnd"/>
                      <w:r w:rsidR="003B40DA" w:rsidRPr="00F27827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3B40DA" w:rsidRPr="00F27827">
                        <w:rPr>
                          <w:sz w:val="26"/>
                          <w:szCs w:val="26"/>
                        </w:rPr>
                        <w:t>botab</w:t>
                      </w:r>
                      <w:proofErr w:type="spellEnd"/>
                      <w:r w:rsidR="003B40DA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B40DA" w:rsidRPr="00F27827">
                        <w:rPr>
                          <w:sz w:val="26"/>
                          <w:szCs w:val="26"/>
                        </w:rPr>
                        <w:t>ebar</w:t>
                      </w:r>
                      <w:proofErr w:type="spellEnd"/>
                      <w:r w:rsidR="003B40DA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B40DA" w:rsidRPr="00F27827">
                        <w:rPr>
                          <w:sz w:val="26"/>
                          <w:szCs w:val="26"/>
                        </w:rPr>
                        <w:t>wor</w:t>
                      </w:r>
                      <w:proofErr w:type="spellEnd"/>
                      <w:r w:rsidR="003B40DA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B40DA" w:rsidRPr="00F27827">
                        <w:rPr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="003B40DA"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27827">
                        <w:rPr>
                          <w:sz w:val="26"/>
                          <w:szCs w:val="26"/>
                        </w:rPr>
                        <w:t xml:space="preserve">ko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jene</w:t>
                      </w:r>
                      <w:proofErr w:type="spellEnd"/>
                      <w:r w:rsidR="000211A8" w:rsidRPr="00F27827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BC828AD" w14:textId="77777777" w:rsidR="000211A8" w:rsidRPr="00F27827" w:rsidRDefault="00454053" w:rsidP="000211A8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kwoj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kabel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kwar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boke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kar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major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enaj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koboj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elon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kain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jobs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ebeben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eoktaklok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makiit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ikijen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jerba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ko.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Ejako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ke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ear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armij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etal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nan </w:t>
                      </w:r>
                      <w:r w:rsidR="000211A8" w:rsidRPr="00F27827">
                        <w:rPr>
                          <w:sz w:val="26"/>
                          <w:szCs w:val="26"/>
                        </w:rPr>
                        <w:t>colle</w:t>
                      </w:r>
                      <w:r w:rsidRPr="00F27827">
                        <w:rPr>
                          <w:sz w:val="26"/>
                          <w:szCs w:val="26"/>
                        </w:rPr>
                        <w:t xml:space="preserve">ge nan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mour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an.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Kelmenlokjen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kake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anemkwoj</w:t>
                      </w:r>
                      <w:proofErr w:type="spellEnd"/>
                      <w:r w:rsidRPr="00F27827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F27827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="000211A8" w:rsidRPr="00F27827">
                        <w:rPr>
                          <w:sz w:val="26"/>
                          <w:szCs w:val="26"/>
                        </w:rPr>
                        <w:t>!</w:t>
                      </w:r>
                    </w:p>
                    <w:p w14:paraId="48CD816A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EEA900F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B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7A1A9" wp14:editId="10D1744A">
                <wp:simplePos x="0" y="0"/>
                <wp:positionH relativeFrom="column">
                  <wp:posOffset>2286000</wp:posOffset>
                </wp:positionH>
                <wp:positionV relativeFrom="paragraph">
                  <wp:posOffset>2756080</wp:posOffset>
                </wp:positionV>
                <wp:extent cx="4921885" cy="4550229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5502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5E4F" w14:textId="77777777" w:rsidR="002B0FFE" w:rsidRPr="005F19D3" w:rsidRDefault="00061C13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5FF3E932" w14:textId="068ABFD5" w:rsidR="001B7642" w:rsidRPr="005F19D3" w:rsidRDefault="00B93DF1" w:rsidP="005F19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limo ko am</w:t>
                            </w:r>
                            <w:r w:rsidR="00C52F40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imekatak</w:t>
                            </w:r>
                            <w:proofErr w:type="spellEnd"/>
                            <w:r w:rsidR="00C52F40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kin </w:t>
                            </w:r>
                            <w:proofErr w:type="spellStart"/>
                            <w:r w:rsidR="00C52F40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ial</w:t>
                            </w:r>
                            <w:proofErr w:type="spellEnd"/>
                            <w:r w:rsidR="00C52F40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 w:rsidR="00C52F40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am nan </w:t>
                            </w:r>
                            <w:proofErr w:type="spellStart"/>
                            <w:r w:rsidR="00C52F40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jerba</w:t>
                            </w:r>
                            <w:proofErr w:type="spellEnd"/>
                            <w:r w:rsidR="00C52F40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ko</w:t>
                            </w:r>
                            <w:r w:rsidR="005A7DF0" w:rsidRPr="005F19D3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imkain</w:t>
                            </w:r>
                            <w:proofErr w:type="spellEnd"/>
                            <w:r w:rsidR="00C52F40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jelalokjen</w:t>
                            </w:r>
                            <w:proofErr w:type="spellEnd"/>
                            <w:r w:rsidR="00C52F40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kwoj</w:t>
                            </w:r>
                            <w:proofErr w:type="spellEnd"/>
                            <w:r w:rsidR="00C52F40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aikuij</w:t>
                            </w:r>
                            <w:proofErr w:type="spellEnd"/>
                            <w:r w:rsidR="00C52F40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nan men </w:t>
                            </w:r>
                            <w:proofErr w:type="spellStart"/>
                            <w:r w:rsidR="00C52F40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kein</w:t>
                            </w:r>
                            <w:proofErr w:type="spellEnd"/>
                            <w:r w:rsidR="001B7642" w:rsidRPr="005F19D3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2B45FD9B" w14:textId="77777777" w:rsidR="005A7DF0" w:rsidRPr="005F19D3" w:rsidRDefault="00C52F40" w:rsidP="005F19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kokwoj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field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konan</w:t>
                            </w:r>
                            <w:proofErr w:type="spellEnd"/>
                            <w:r w:rsidR="005A7DF0" w:rsidRPr="005F19D3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jerba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in volunteer ko,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ikkure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men ko jet</w:t>
                            </w:r>
                            <w:r w:rsidR="005A7DF0" w:rsidRPr="005F19D3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371EE000" w14:textId="77777777" w:rsidR="001B7642" w:rsidRPr="005F19D3" w:rsidRDefault="001B7642" w:rsidP="00630BB8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6843EC9" w14:textId="77777777" w:rsidR="002B0FFE" w:rsidRPr="00061C13" w:rsidRDefault="00061C13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0A69763F" w14:textId="77777777" w:rsidR="005A7DF0" w:rsidRPr="005F19D3" w:rsidRDefault="00C52F40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lim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jerba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konan</w:t>
                            </w:r>
                            <w:proofErr w:type="spellEnd"/>
                            <w:r w:rsidR="005A7DF0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rot</w:t>
                            </w:r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ikkure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ak</w:t>
                            </w:r>
                            <w:proofErr w:type="spellEnd"/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club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ko nan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jelalokjen</w:t>
                            </w:r>
                            <w:proofErr w:type="spellEnd"/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</w:p>
                          <w:p w14:paraId="0AE9FE78" w14:textId="77777777" w:rsidR="000211A8" w:rsidRPr="005F19D3" w:rsidRDefault="004E0315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La</w:t>
                            </w:r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le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jerbal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ko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rej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koman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kajion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lale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makitkit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rot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ejjejet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nan field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ej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itok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limo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ie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makitkit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ko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itulikin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ilo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jukjukin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bed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C52F40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ilo</w:t>
                            </w:r>
                            <w:proofErr w:type="spellEnd"/>
                            <w:r w:rsidR="005A7DF0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summer.</w:t>
                            </w:r>
                          </w:p>
                          <w:p w14:paraId="4DD4022E" w14:textId="77777777" w:rsidR="000211A8" w:rsidRPr="005F19D3" w:rsidRDefault="00C52F40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="000211A8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in high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jodikdik</w:t>
                            </w:r>
                            <w:proofErr w:type="spellEnd"/>
                            <w:r w:rsidR="000211A8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4E0315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eo</w:t>
                            </w:r>
                            <w:proofErr w:type="spellEnd"/>
                            <w:r w:rsidR="000211A8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59648E94" w14:textId="77777777" w:rsidR="009B7241" w:rsidRPr="00BC12C8" w:rsidRDefault="009B7241" w:rsidP="00630BB8">
                            <w:pPr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</w:p>
                          <w:p w14:paraId="01BEA4E0" w14:textId="77777777"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A1A9" id="_x0000_s1036" type="#_x0000_t202" style="position:absolute;margin-left:180pt;margin-top:217pt;width:387.55pt;height:35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" fillcolor="#e1eee8 [663]" stroked="f">
                <v:textbox>
                  <w:txbxContent>
                    <w:p w14:paraId="7B895E4F" w14:textId="77777777" w:rsidR="002B0FFE" w:rsidRPr="005F19D3" w:rsidRDefault="00061C13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5FF3E932" w14:textId="068ABFD5" w:rsidR="001B7642" w:rsidRPr="005F19D3" w:rsidRDefault="00B93DF1" w:rsidP="005F19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Etale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itok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limo ko am</w:t>
                      </w:r>
                      <w:r w:rsidR="00C52F40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imekatak</w:t>
                      </w:r>
                      <w:proofErr w:type="spellEnd"/>
                      <w:r w:rsidR="00C52F40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kin </w:t>
                      </w:r>
                      <w:proofErr w:type="spellStart"/>
                      <w:r w:rsidR="00C52F40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ial</w:t>
                      </w:r>
                      <w:proofErr w:type="spellEnd"/>
                      <w:r w:rsidR="00C52F40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 w:rsidR="00C52F40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am nan </w:t>
                      </w:r>
                      <w:proofErr w:type="spellStart"/>
                      <w:r w:rsidR="00C52F40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jerba</w:t>
                      </w:r>
                      <w:proofErr w:type="spellEnd"/>
                      <w:r w:rsidR="00C52F40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ko</w:t>
                      </w:r>
                      <w:r w:rsidR="005A7DF0" w:rsidRPr="005F19D3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imkain</w:t>
                      </w:r>
                      <w:proofErr w:type="spellEnd"/>
                      <w:r w:rsidR="00C52F40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jelalokjen</w:t>
                      </w:r>
                      <w:proofErr w:type="spellEnd"/>
                      <w:r w:rsidR="00C52F40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kwoj</w:t>
                      </w:r>
                      <w:proofErr w:type="spellEnd"/>
                      <w:r w:rsidR="00C52F40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aikuij</w:t>
                      </w:r>
                      <w:proofErr w:type="spellEnd"/>
                      <w:r w:rsidR="00C52F40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nan men </w:t>
                      </w:r>
                      <w:proofErr w:type="spellStart"/>
                      <w:r w:rsidR="00C52F40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kein</w:t>
                      </w:r>
                      <w:proofErr w:type="spellEnd"/>
                      <w:r w:rsidR="001B7642" w:rsidRPr="005F19D3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. </w:t>
                      </w:r>
                    </w:p>
                    <w:p w14:paraId="2B45FD9B" w14:textId="77777777" w:rsidR="005A7DF0" w:rsidRPr="005F19D3" w:rsidRDefault="00C52F40" w:rsidP="005F19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Lomnak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wawin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im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komaron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katak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jen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men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kokwoj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komani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ilo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field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kwoj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konan</w:t>
                      </w:r>
                      <w:proofErr w:type="spellEnd"/>
                      <w:r w:rsidR="005A7DF0" w:rsidRPr="005F19D3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.</w:t>
                      </w:r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Etale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jerba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in volunteer ko,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ikkure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im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men ko jet</w:t>
                      </w:r>
                      <w:r w:rsidR="005A7DF0" w:rsidRPr="005F19D3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. </w:t>
                      </w:r>
                    </w:p>
                    <w:p w14:paraId="371EE000" w14:textId="77777777" w:rsidR="001B7642" w:rsidRPr="005F19D3" w:rsidRDefault="001B7642" w:rsidP="00630BB8">
                      <w:pPr>
                        <w:pStyle w:val="NoSpacing"/>
                        <w:ind w:left="72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6843EC9" w14:textId="77777777" w:rsidR="002B0FFE" w:rsidRPr="00061C13" w:rsidRDefault="00061C13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0A69763F" w14:textId="77777777" w:rsidR="005A7DF0" w:rsidRPr="005F19D3" w:rsidRDefault="00C52F40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Etal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wot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im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jiban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jodikdik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nejuum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etale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itok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lim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ko an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im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jerba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ej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konan</w:t>
                      </w:r>
                      <w:proofErr w:type="spellEnd"/>
                      <w:r w:rsidR="005A7DF0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Konono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iben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ajri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nejuum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kain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makitkit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rot</w:t>
                      </w:r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ej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konan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bed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ie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ejab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aikuij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wot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bwe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ikkure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ak</w:t>
                      </w:r>
                      <w:proofErr w:type="spellEnd"/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club</w:t>
                      </w:r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ko nan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jikin</w:t>
                      </w:r>
                      <w:proofErr w:type="spellEnd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jelalokjen</w:t>
                      </w:r>
                      <w:proofErr w:type="spellEnd"/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. </w:t>
                      </w:r>
                    </w:p>
                    <w:p w14:paraId="0AE9FE78" w14:textId="77777777" w:rsidR="000211A8" w:rsidRPr="005F19D3" w:rsidRDefault="004E0315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La</w:t>
                      </w:r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le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jerbal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ko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rej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koman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im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kajion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lale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makitkit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rot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ejjejet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nan field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ej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itok</w:t>
                      </w:r>
                      <w:proofErr w:type="spellEnd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limo </w:t>
                      </w:r>
                      <w:proofErr w:type="spellStart"/>
                      <w:r w:rsidR="00C52F40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ie</w:t>
                      </w:r>
                      <w:proofErr w:type="spellEnd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Etale</w:t>
                      </w:r>
                      <w:proofErr w:type="spellEnd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makitkit</w:t>
                      </w:r>
                      <w:proofErr w:type="spellEnd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ko </w:t>
                      </w:r>
                      <w:proofErr w:type="spellStart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itulikin</w:t>
                      </w:r>
                      <w:proofErr w:type="spellEnd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jikuul</w:t>
                      </w:r>
                      <w:proofErr w:type="spellEnd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ilo</w:t>
                      </w:r>
                      <w:proofErr w:type="spellEnd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jukjukin</w:t>
                      </w:r>
                      <w:proofErr w:type="spellEnd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bed </w:t>
                      </w:r>
                      <w:proofErr w:type="spellStart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C52F40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ilo</w:t>
                      </w:r>
                      <w:proofErr w:type="spellEnd"/>
                      <w:r w:rsidR="005A7DF0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summer.</w:t>
                      </w:r>
                    </w:p>
                    <w:p w14:paraId="4DD4022E" w14:textId="77777777" w:rsidR="000211A8" w:rsidRPr="005F19D3" w:rsidRDefault="00C52F40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Etale</w:t>
                      </w:r>
                      <w:proofErr w:type="spellEnd"/>
                      <w:r w:rsidR="000211A8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kilaaj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in high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jodikdik</w:t>
                      </w:r>
                      <w:proofErr w:type="spellEnd"/>
                      <w:r w:rsidR="000211A8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4E0315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eo</w:t>
                      </w:r>
                      <w:proofErr w:type="spellEnd"/>
                      <w:r w:rsidR="000211A8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.</w:t>
                      </w:r>
                    </w:p>
                    <w:p w14:paraId="59648E94" w14:textId="77777777" w:rsidR="009B7241" w:rsidRPr="00BC12C8" w:rsidRDefault="009B7241" w:rsidP="00630BB8">
                      <w:pPr>
                        <w:rPr>
                          <w:rFonts w:cs="Arial"/>
                          <w:sz w:val="20"/>
                          <w:szCs w:val="18"/>
                        </w:rPr>
                      </w:pPr>
                    </w:p>
                    <w:p w14:paraId="01BEA4E0" w14:textId="77777777"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671EA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0C954FB2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6A59" w14:textId="77777777" w:rsidR="009E0B2F" w:rsidRDefault="009E0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FDAD" w14:textId="77777777" w:rsidR="00912D5B" w:rsidRDefault="00912D5B" w:rsidP="00912D5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B3A2CF0" wp14:editId="11DACA2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9C679" w14:textId="77777777" w:rsidR="009E0B2F" w:rsidRDefault="009E0B2F" w:rsidP="009E0B2F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D986" w14:textId="77777777" w:rsidR="009E0B2F" w:rsidRDefault="009E0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EE95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5016DCC8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37A9" w14:textId="77777777" w:rsidR="009E0B2F" w:rsidRDefault="009E0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C8A8" w14:textId="77777777" w:rsidR="009E0B2F" w:rsidRDefault="009E0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68B8" w14:textId="77777777" w:rsidR="009E0B2F" w:rsidRDefault="009E0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FAD"/>
    <w:multiLevelType w:val="hybridMultilevel"/>
    <w:tmpl w:val="10E6A18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15BC"/>
    <w:multiLevelType w:val="hybridMultilevel"/>
    <w:tmpl w:val="C6321438"/>
    <w:lvl w:ilvl="0" w:tplc="15C0E0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K1NDAyNTY2sjRR0lEKTi0uzszPAykwrAUALmfZ1ywAAAA="/>
  </w:docVars>
  <w:rsids>
    <w:rsidRoot w:val="001B2141"/>
    <w:rsid w:val="000211A8"/>
    <w:rsid w:val="00061C13"/>
    <w:rsid w:val="00076C3A"/>
    <w:rsid w:val="000856A5"/>
    <w:rsid w:val="001733BE"/>
    <w:rsid w:val="001956B9"/>
    <w:rsid w:val="001A6610"/>
    <w:rsid w:val="001B2141"/>
    <w:rsid w:val="001B7642"/>
    <w:rsid w:val="001D16DC"/>
    <w:rsid w:val="001D407E"/>
    <w:rsid w:val="001D41E3"/>
    <w:rsid w:val="001D5F2E"/>
    <w:rsid w:val="002670E8"/>
    <w:rsid w:val="0027569E"/>
    <w:rsid w:val="00275A8C"/>
    <w:rsid w:val="00275C50"/>
    <w:rsid w:val="002B0FFE"/>
    <w:rsid w:val="002B64BD"/>
    <w:rsid w:val="00301BF3"/>
    <w:rsid w:val="003347BC"/>
    <w:rsid w:val="003833D8"/>
    <w:rsid w:val="00393449"/>
    <w:rsid w:val="003A6F8A"/>
    <w:rsid w:val="003A76A2"/>
    <w:rsid w:val="003B40DA"/>
    <w:rsid w:val="003F1CE4"/>
    <w:rsid w:val="003F58AD"/>
    <w:rsid w:val="003F72FC"/>
    <w:rsid w:val="00406591"/>
    <w:rsid w:val="00414D69"/>
    <w:rsid w:val="004210F2"/>
    <w:rsid w:val="00436814"/>
    <w:rsid w:val="00454053"/>
    <w:rsid w:val="0047425E"/>
    <w:rsid w:val="004D04C9"/>
    <w:rsid w:val="004E0315"/>
    <w:rsid w:val="00507D1C"/>
    <w:rsid w:val="005326F5"/>
    <w:rsid w:val="005963DD"/>
    <w:rsid w:val="005A329A"/>
    <w:rsid w:val="005A7DF0"/>
    <w:rsid w:val="005D0A19"/>
    <w:rsid w:val="005E4180"/>
    <w:rsid w:val="005F19D3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D09AF"/>
    <w:rsid w:val="006F45EA"/>
    <w:rsid w:val="006F4ED5"/>
    <w:rsid w:val="0070210A"/>
    <w:rsid w:val="007077AD"/>
    <w:rsid w:val="0077205D"/>
    <w:rsid w:val="0077523B"/>
    <w:rsid w:val="00781C88"/>
    <w:rsid w:val="00784F1D"/>
    <w:rsid w:val="00786D09"/>
    <w:rsid w:val="007B3D1E"/>
    <w:rsid w:val="007D3720"/>
    <w:rsid w:val="007E5CD3"/>
    <w:rsid w:val="007F304C"/>
    <w:rsid w:val="008110A7"/>
    <w:rsid w:val="00854BA0"/>
    <w:rsid w:val="00862933"/>
    <w:rsid w:val="00874387"/>
    <w:rsid w:val="00884939"/>
    <w:rsid w:val="008916E0"/>
    <w:rsid w:val="008A4FE5"/>
    <w:rsid w:val="0090079C"/>
    <w:rsid w:val="00912D5B"/>
    <w:rsid w:val="00980FFC"/>
    <w:rsid w:val="009909CD"/>
    <w:rsid w:val="009B09EE"/>
    <w:rsid w:val="009B7241"/>
    <w:rsid w:val="009E0B2F"/>
    <w:rsid w:val="00A25076"/>
    <w:rsid w:val="00A51106"/>
    <w:rsid w:val="00A7773A"/>
    <w:rsid w:val="00A924DC"/>
    <w:rsid w:val="00A9337B"/>
    <w:rsid w:val="00AB2C35"/>
    <w:rsid w:val="00AC67ED"/>
    <w:rsid w:val="00B01DF0"/>
    <w:rsid w:val="00B044CD"/>
    <w:rsid w:val="00B435A2"/>
    <w:rsid w:val="00B47549"/>
    <w:rsid w:val="00B50B7C"/>
    <w:rsid w:val="00B53C93"/>
    <w:rsid w:val="00B646B2"/>
    <w:rsid w:val="00B700CB"/>
    <w:rsid w:val="00B7519A"/>
    <w:rsid w:val="00B91A1C"/>
    <w:rsid w:val="00B93DF1"/>
    <w:rsid w:val="00BA0064"/>
    <w:rsid w:val="00BC12C8"/>
    <w:rsid w:val="00BF154F"/>
    <w:rsid w:val="00BF5938"/>
    <w:rsid w:val="00C41269"/>
    <w:rsid w:val="00C52F40"/>
    <w:rsid w:val="00C64EB3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DE5AFD"/>
    <w:rsid w:val="00E25AF1"/>
    <w:rsid w:val="00E3705E"/>
    <w:rsid w:val="00E54B9D"/>
    <w:rsid w:val="00E605C7"/>
    <w:rsid w:val="00E641D7"/>
    <w:rsid w:val="00E83B4B"/>
    <w:rsid w:val="00E92B91"/>
    <w:rsid w:val="00EA64F4"/>
    <w:rsid w:val="00EB69AD"/>
    <w:rsid w:val="00F02A50"/>
    <w:rsid w:val="00F27827"/>
    <w:rsid w:val="00F35BE3"/>
    <w:rsid w:val="00F40A18"/>
    <w:rsid w:val="00FA2201"/>
    <w:rsid w:val="00FA42FF"/>
    <w:rsid w:val="00FB2594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0E5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87DAA49CC240BDBAFCA6BE5E44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B8E6-3213-485E-9524-EFB766BD6459}"/>
      </w:docPartPr>
      <w:docPartBody>
        <w:p w:rsidR="00B2273E" w:rsidRDefault="00873F2F" w:rsidP="00873F2F">
          <w:pPr>
            <w:pStyle w:val="6887DAA49CC240BDBAFCA6BE5E4423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69229249E3463D88FA9E8CE75E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3B8F-07E7-4B04-9826-F1470AF432BC}"/>
      </w:docPartPr>
      <w:docPartBody>
        <w:p w:rsidR="00B2273E" w:rsidRDefault="00873F2F" w:rsidP="00873F2F">
          <w:pPr>
            <w:pStyle w:val="1B69229249E3463D88FA9E8CE75EDCD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73F2F"/>
    <w:rsid w:val="008C7997"/>
    <w:rsid w:val="00A523FA"/>
    <w:rsid w:val="00B2273E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F2F"/>
    <w:rPr>
      <w:color w:val="808080"/>
    </w:rPr>
  </w:style>
  <w:style w:type="paragraph" w:customStyle="1" w:styleId="6887DAA49CC240BDBAFCA6BE5E442396">
    <w:name w:val="6887DAA49CC240BDBAFCA6BE5E442396"/>
    <w:rsid w:val="00873F2F"/>
  </w:style>
  <w:style w:type="paragraph" w:customStyle="1" w:styleId="1B69229249E3463D88FA9E8CE75EDCD0">
    <w:name w:val="1B69229249E3463D88FA9E8CE75EDCD0"/>
    <w:rsid w:val="00873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C0C812-31DF-406F-AAAA-C7C23A020D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2018-09-08T14:49:00Z</dcterms:created>
  <dcterms:modified xsi:type="dcterms:W3CDTF">2021-11-22T11:03:00Z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