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C4C4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CC291" wp14:editId="6C410A77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FAAE6" w14:textId="77777777" w:rsidR="00A7773A" w:rsidRPr="00953C92" w:rsidRDefault="005F19D3" w:rsidP="00A7773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953C92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8</w:t>
                            </w:r>
                            <w:r w:rsidR="00953C92" w:rsidRPr="00953C92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53C92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4F4C180A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CC2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34FFAAE6" w14:textId="77777777" w:rsidR="00A7773A" w:rsidRPr="00953C92" w:rsidRDefault="005F19D3" w:rsidP="00A7773A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275A8C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275A8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953C92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8</w:t>
                      </w:r>
                      <w:r w:rsidR="00953C92" w:rsidRPr="00953C92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53C92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4F4C180A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63B769D" wp14:editId="0242106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B7CB93B" wp14:editId="3ADAD68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9FD6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68AF125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953C92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2B51F009" w14:textId="77777777" w:rsidR="009909CD" w:rsidRPr="009909CD" w:rsidRDefault="00953C92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3F1CE4" w:rsidRPr="003F1CE4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3F1CE4" w:rsidRPr="003F1CE4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3F1CE4" w:rsidRPr="003F1CE4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017249B6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CB93B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949FD6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68AF125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953C92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2B51F009" w14:textId="77777777" w:rsidR="009909CD" w:rsidRPr="009909CD" w:rsidRDefault="00953C92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3F1CE4" w:rsidRPr="003F1CE4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3F1CE4" w:rsidRPr="003F1CE4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3F1CE4" w:rsidRPr="003F1CE4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017249B6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760664D" w14:textId="4E9B5C12" w:rsidR="001B2141" w:rsidRDefault="00D0664C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EC385" wp14:editId="3927F6F5">
                <wp:simplePos x="0" y="0"/>
                <wp:positionH relativeFrom="margin">
                  <wp:align>left</wp:align>
                </wp:positionH>
                <wp:positionV relativeFrom="paragraph">
                  <wp:posOffset>7091045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4EACB" w14:textId="77777777" w:rsidR="00685B4C" w:rsidRPr="005F19D3" w:rsidRDefault="001A2EA2" w:rsidP="00685B4C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amasou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college,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napengeni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mefi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weiresin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fini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major</w:t>
                            </w:r>
                            <w:r w:rsidR="00685B4C" w:rsidRPr="005F19D3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>Fite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 xml:space="preserve"> percent ren chon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>mwo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>,</w:t>
                            </w:r>
                            <w:r w:rsidR="00685B4C" w:rsidRPr="005F19D3">
                              <w:rPr>
                                <w:i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>murinon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>siwini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 xml:space="preserve"> major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>mwo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 xml:space="preserve"> fan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685B4C" w:rsidRPr="005F19D3">
                              <w:rPr>
                                <w:i/>
                                <w:sz w:val="28"/>
                                <w:szCs w:val="26"/>
                              </w:rPr>
                              <w:t xml:space="preserve">? </w:t>
                            </w:r>
                            <w:r w:rsidR="00E83B4B" w:rsidRPr="005F19D3">
                              <w:rPr>
                                <w:b/>
                                <w:sz w:val="28"/>
                                <w:szCs w:val="26"/>
                              </w:rPr>
                              <w:t>80 percent</w:t>
                            </w:r>
                            <w:r w:rsidR="005E4180" w:rsidRPr="005F19D3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685B4C" w:rsidRPr="005F19D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6E2024AB" w14:textId="77777777" w:rsidR="00685B4C" w:rsidRPr="00685B4C" w:rsidRDefault="00685B4C" w:rsidP="00685B4C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C385" id="Text Box 13" o:spid="_x0000_s1028" type="#_x0000_t202" style="position:absolute;margin-left:0;margin-top:558.35pt;width:571.1pt;height:84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" filled="f" stroked="f" strokeweight=".5pt">
                <v:textbox>
                  <w:txbxContent>
                    <w:p w14:paraId="2934EACB" w14:textId="77777777" w:rsidR="00685B4C" w:rsidRPr="005F19D3" w:rsidRDefault="001A2EA2" w:rsidP="00685B4C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Nupwen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amasou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college,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napengeni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ir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mefi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weiresin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repwe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fini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major</w:t>
                      </w:r>
                      <w:r w:rsidR="00685B4C" w:rsidRPr="005F19D3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</w:rPr>
                        <w:t>Fite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</w:rPr>
                        <w:t xml:space="preserve"> percent ren chon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</w:rPr>
                        <w:t>mwo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</w:rPr>
                        <w:t>,</w:t>
                      </w:r>
                      <w:r w:rsidR="00685B4C" w:rsidRPr="005F19D3">
                        <w:rPr>
                          <w:i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</w:rPr>
                        <w:t>murinon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</w:rPr>
                        <w:t xml:space="preserve"> ra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</w:rPr>
                        <w:t>siwini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</w:rPr>
                        <w:t xml:space="preserve"> major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</w:rPr>
                        <w:t>mwo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</w:rPr>
                        <w:t xml:space="preserve"> fan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685B4C" w:rsidRPr="005F19D3">
                        <w:rPr>
                          <w:i/>
                          <w:sz w:val="28"/>
                          <w:szCs w:val="26"/>
                        </w:rPr>
                        <w:t xml:space="preserve">? </w:t>
                      </w:r>
                      <w:r w:rsidR="00E83B4B" w:rsidRPr="005F19D3">
                        <w:rPr>
                          <w:b/>
                          <w:sz w:val="28"/>
                          <w:szCs w:val="26"/>
                        </w:rPr>
                        <w:t>80 percent</w:t>
                      </w:r>
                      <w:r w:rsidR="005E4180" w:rsidRPr="005F19D3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="00685B4C" w:rsidRPr="005F19D3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14:paraId="6E2024AB" w14:textId="77777777" w:rsidR="00685B4C" w:rsidRPr="00685B4C" w:rsidRDefault="00685B4C" w:rsidP="00685B4C">
                      <w:pPr>
                        <w:pStyle w:val="NoSpacing"/>
                        <w:rPr>
                          <w:b/>
                          <w:color w:val="00B0F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CC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54F43" wp14:editId="619EA317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486400" cy="6353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5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D0EC" w14:textId="77777777" w:rsidR="00DE5AFD" w:rsidRPr="00D0664C" w:rsidRDefault="00DE5AFD" w:rsidP="005E4180">
                            <w:pPr>
                              <w:pStyle w:val="Heading3"/>
                              <w:spacing w:before="0"/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  <w:lang w:val="fr-FR"/>
                              </w:rPr>
                            </w:pPr>
                            <w:r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 xml:space="preserve">Majors </w:t>
                            </w:r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>me</w:t>
                            </w:r>
                            <w:r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>Professions</w:t>
                            </w:r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>)</w:t>
                            </w:r>
                            <w:r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>Kutta</w:t>
                            </w:r>
                            <w:proofErr w:type="spellEnd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>Omw</w:t>
                            </w:r>
                            <w:proofErr w:type="spellEnd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>Kopwe</w:t>
                            </w:r>
                            <w:proofErr w:type="spellEnd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>Sinei</w:t>
                            </w:r>
                            <w:proofErr w:type="spellEnd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 xml:space="preserve"> Met en Mi </w:t>
                            </w:r>
                            <w:proofErr w:type="spellStart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>Pwapwaiti</w:t>
                            </w:r>
                            <w:proofErr w:type="spellEnd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>Feri</w:t>
                            </w:r>
                            <w:proofErr w:type="spellEnd"/>
                            <w:r w:rsidR="00953C92" w:rsidRPr="00D0664C"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5CDCE1E9" w14:textId="77777777" w:rsidR="00DE5AFD" w:rsidRPr="00B35CBD" w:rsidRDefault="00953C92" w:rsidP="005F19D3">
                            <w:p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Major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ew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kinikinin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kae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mi afat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met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ir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kae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ar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repwe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angangeoch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non me non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college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. Non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college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repwe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fini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ew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major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ika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angei</w:t>
                            </w:r>
                            <w:proofErr w:type="spellEnd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ek</w:t>
                            </w:r>
                            <w:r w:rsidR="00D346FD"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we</w:t>
                            </w:r>
                            <w:proofErr w:type="spellEnd"/>
                            <w:r w:rsidR="00D346FD"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class</w:t>
                            </w:r>
                            <w:r w:rsidR="00E54B9D"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D346FD"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mi </w:t>
                            </w:r>
                            <w:proofErr w:type="spellStart"/>
                            <w:r w:rsidR="00D346FD"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amwasangar</w:t>
                            </w:r>
                            <w:proofErr w:type="spellEnd"/>
                            <w:r w:rsidR="00D346FD"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346FD"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D346FD"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346FD"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>apochokunar</w:t>
                            </w:r>
                            <w:proofErr w:type="spellEnd"/>
                            <w:r w:rsidR="00D346FD" w:rsidRPr="00D0664C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major mi </w:t>
                            </w:r>
                            <w:proofErr w:type="spellStart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amwonata</w:t>
                            </w:r>
                            <w:proofErr w:type="spellEnd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46FD" w:rsidRPr="00B35CB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="00DE5AFD" w:rsidRPr="00B35CB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0D386A8" w14:textId="77777777" w:rsidR="0027569E" w:rsidRPr="00B35CBD" w:rsidRDefault="00D346FD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Ren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chomwong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chon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sukuun</w:t>
                            </w:r>
                            <w:proofErr w:type="spellEnd"/>
                            <w:r w:rsidR="00DE5AFD" w:rsidRPr="00B35CBD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kefinin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ew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major non college ese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nene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ngeni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kefinin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angang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Epwe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ew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ar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pungun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finata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ar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repwe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fini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meni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angang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re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sani</w:t>
                            </w:r>
                            <w:proofErr w:type="spellEnd"/>
                            <w:r w:rsidR="00DE5AFD" w:rsidRPr="00B35CBD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Ren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awewe</w:t>
                            </w:r>
                            <w:proofErr w:type="spellEnd"/>
                            <w:r w:rsidR="00DE5AFD" w:rsidRPr="00B35CBD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ew</w:t>
                            </w:r>
                            <w:proofErr w:type="spellEnd"/>
                            <w:r w:rsidR="00DE5AFD" w:rsidRPr="00B35CBD">
                              <w:rPr>
                                <w:rFonts w:ascii="Trebuchet MS" w:hAnsi="Trebuchet MS"/>
                              </w:rPr>
                              <w:t xml:space="preserve"> degree </w:t>
                            </w:r>
                            <w:proofErr w:type="gramStart"/>
                            <w:r w:rsidRPr="00B35CBD">
                              <w:rPr>
                                <w:rFonts w:ascii="Trebuchet MS" w:hAnsi="Trebuchet MS"/>
                              </w:rPr>
                              <w:t>non</w:t>
                            </w:r>
                            <w:r w:rsidR="00DE5AFD" w:rsidRPr="00B35CBD">
                              <w:rPr>
                                <w:rFonts w:ascii="Trebuchet MS" w:hAnsi="Trebuchet MS"/>
                              </w:rPr>
                              <w:t xml:space="preserve"> English</w:t>
                            </w:r>
                            <w:proofErr w:type="gramEnd"/>
                            <w:r w:rsidR="00DE5AFD" w:rsidRPr="00B35CBD">
                              <w:rPr>
                                <w:rFonts w:ascii="Trebuchet MS" w:hAnsi="Trebuchet MS"/>
                              </w:rPr>
                              <w:t xml:space="preserve"> literature </w:t>
                            </w:r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mi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tongeni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epwe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amweni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ngonuk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ekewe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="Trebuchet MS" w:hAnsi="Trebuchet MS"/>
                              </w:rPr>
                              <w:t>angang</w:t>
                            </w:r>
                            <w:proofErr w:type="spellEnd"/>
                            <w:r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50364F" w:rsidRPr="00B35CBD">
                              <w:rPr>
                                <w:rFonts w:ascii="Trebuchet MS" w:hAnsi="Trebuchet MS"/>
                              </w:rPr>
                              <w:t xml:space="preserve">ren pekin </w:t>
                            </w:r>
                            <w:proofErr w:type="spellStart"/>
                            <w:r w:rsidR="0050364F" w:rsidRPr="00B35CBD">
                              <w:rPr>
                                <w:rFonts w:ascii="Trebuchet MS" w:hAnsi="Trebuchet MS"/>
                              </w:rPr>
                              <w:t>ferun</w:t>
                            </w:r>
                            <w:proofErr w:type="spellEnd"/>
                            <w:r w:rsidR="0050364F" w:rsidRPr="00B35CBD">
                              <w:rPr>
                                <w:rFonts w:ascii="Trebuchet MS" w:hAnsi="Trebuchet MS"/>
                              </w:rPr>
                              <w:t xml:space="preserve"> book </w:t>
                            </w:r>
                            <w:proofErr w:type="spellStart"/>
                            <w:r w:rsidR="0050364F" w:rsidRPr="00B35CBD">
                              <w:rPr>
                                <w:rFonts w:ascii="Trebuchet MS" w:hAnsi="Trebuchet MS"/>
                              </w:rPr>
                              <w:t>ika</w:t>
                            </w:r>
                            <w:proofErr w:type="spellEnd"/>
                            <w:r w:rsidR="0050364F"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50364F" w:rsidRPr="00B35CBD">
                              <w:rPr>
                                <w:rFonts w:ascii="Trebuchet MS" w:hAnsi="Trebuchet MS"/>
                              </w:rPr>
                              <w:t>minen</w:t>
                            </w:r>
                            <w:proofErr w:type="spellEnd"/>
                            <w:r w:rsidR="0050364F"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50364F" w:rsidRPr="00B35CBD">
                              <w:rPr>
                                <w:rFonts w:ascii="Trebuchet MS" w:hAnsi="Trebuchet MS"/>
                              </w:rPr>
                              <w:t>mak</w:t>
                            </w:r>
                            <w:proofErr w:type="spellEnd"/>
                            <w:r w:rsidR="0050364F" w:rsidRPr="00B35CBD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proofErr w:type="spellStart"/>
                            <w:r w:rsidR="0050364F" w:rsidRPr="00B35CBD">
                              <w:rPr>
                                <w:rFonts w:ascii="Trebuchet MS" w:hAnsi="Trebuchet MS"/>
                              </w:rPr>
                              <w:t>osuukun</w:t>
                            </w:r>
                            <w:proofErr w:type="spellEnd"/>
                            <w:r w:rsidR="0050364F" w:rsidRPr="00B35CBD">
                              <w:rPr>
                                <w:rFonts w:ascii="Trebuchet MS" w:hAnsi="Trebuchet MS"/>
                              </w:rPr>
                              <w:t xml:space="preserve">, pekin advertise, pekin </w:t>
                            </w:r>
                            <w:proofErr w:type="spellStart"/>
                            <w:r w:rsidR="0050364F" w:rsidRPr="00B35CBD">
                              <w:rPr>
                                <w:rFonts w:ascii="Trebuchet MS" w:hAnsi="Trebuchet MS"/>
                              </w:rPr>
                              <w:t>eenuk</w:t>
                            </w:r>
                            <w:proofErr w:type="spellEnd"/>
                            <w:r w:rsidR="0050364F" w:rsidRPr="00B35CBD">
                              <w:rPr>
                                <w:rFonts w:ascii="Trebuchet MS" w:hAnsi="Trebuchet MS"/>
                              </w:rPr>
                              <w:t xml:space="preserve">, me </w:t>
                            </w:r>
                            <w:proofErr w:type="spellStart"/>
                            <w:r w:rsidR="0050364F" w:rsidRPr="00B35CBD">
                              <w:rPr>
                                <w:rFonts w:ascii="Trebuchet MS" w:hAnsi="Trebuchet MS"/>
                              </w:rPr>
                              <w:t>nein</w:t>
                            </w:r>
                            <w:proofErr w:type="spellEnd"/>
                            <w:r w:rsidR="0050364F"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50364F" w:rsidRPr="00B35CBD">
                              <w:rPr>
                                <w:rFonts w:ascii="Trebuchet MS" w:hAnsi="Trebuchet MS"/>
                              </w:rPr>
                              <w:t>ekewe</w:t>
                            </w:r>
                            <w:proofErr w:type="spellEnd"/>
                            <w:r w:rsidR="0050364F" w:rsidRPr="00B35CB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50364F" w:rsidRPr="00B35CBD">
                              <w:rPr>
                                <w:rFonts w:ascii="Trebuchet MS" w:hAnsi="Trebuchet MS"/>
                              </w:rPr>
                              <w:t>ekoch</w:t>
                            </w:r>
                            <w:proofErr w:type="spellEnd"/>
                            <w:r w:rsidR="0050364F" w:rsidRPr="00B35CBD">
                              <w:rPr>
                                <w:rFonts w:ascii="Trebuchet MS" w:hAnsi="Trebuchet MS"/>
                              </w:rPr>
                              <w:t xml:space="preserve"> pekin </w:t>
                            </w:r>
                            <w:proofErr w:type="spellStart"/>
                            <w:r w:rsidR="0050364F" w:rsidRPr="00B35CBD">
                              <w:rPr>
                                <w:rFonts w:ascii="Trebuchet MS" w:hAnsi="Trebuchet MS"/>
                              </w:rPr>
                              <w:t>angang</w:t>
                            </w:r>
                            <w:proofErr w:type="spellEnd"/>
                            <w:r w:rsidR="00DE5AFD" w:rsidRPr="00B35CB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6DE19ACB" w14:textId="77777777" w:rsidR="004210F2" w:rsidRPr="00B35CBD" w:rsidRDefault="0050364F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Ren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napengeni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ekewe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college</w:t>
                            </w:r>
                            <w:r w:rsidR="00DE5AFD" w:rsidRPr="00B35CBD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en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mi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tongeni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kosapw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finata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omw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major tori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nesopwonon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omw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ierin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sophomore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iwe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pwan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non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na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otun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en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mi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tongeni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siwini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omw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ekiek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02FC4DB1" w14:textId="77777777" w:rsidR="00DE5AFD" w:rsidRPr="00B35CBD" w:rsidRDefault="0050364F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Anisi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noumw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ewe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enuen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ika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fepun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ne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kutta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ekei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pungun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finata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ika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ponuetan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metoch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ren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omw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rFonts w:asciiTheme="minorHAnsi" w:hAnsiTheme="minorHAnsi"/>
                              </w:rPr>
                              <w:t>eisinir</w:t>
                            </w:r>
                            <w:proofErr w:type="spellEnd"/>
                            <w:r w:rsidRPr="00B35CBD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243D412A" w14:textId="77777777" w:rsidR="004210F2" w:rsidRPr="00B35CBD" w:rsidRDefault="0050364F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Met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mefi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angangaeoch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non?</w:t>
                            </w:r>
                          </w:p>
                          <w:p w14:paraId="5CF9B523" w14:textId="77777777" w:rsidR="004210F2" w:rsidRPr="00B35CBD" w:rsidRDefault="0050364F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Met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aweiresuk</w:t>
                            </w:r>
                            <w:proofErr w:type="spellEnd"/>
                            <w:r w:rsidR="004210F2" w:rsidRPr="00B35CBD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2A6D821" w14:textId="77777777" w:rsidR="004210F2" w:rsidRPr="00B35CBD" w:rsidRDefault="0050364F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Met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sani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pwapwa</w:t>
                            </w:r>
                            <w:proofErr w:type="spellEnd"/>
                            <w:r w:rsidR="004210F2" w:rsidRPr="00B35CBD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5BE50B8" w14:textId="77777777" w:rsidR="004210F2" w:rsidRPr="00D0664C" w:rsidRDefault="0050364F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0664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Met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fr-FR"/>
                              </w:rPr>
                              <w:t>ew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fr-FR"/>
                              </w:rPr>
                              <w:t>mettoch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en mi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fr-FR"/>
                              </w:rPr>
                              <w:t>mochen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fr-FR"/>
                              </w:rPr>
                              <w:t>kopwe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fr-FR"/>
                              </w:rPr>
                              <w:t>sotuni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fr-FR"/>
                              </w:rPr>
                              <w:t>iteitan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fr-FR"/>
                              </w:rPr>
                              <w:t>?</w:t>
                            </w:r>
                          </w:p>
                          <w:p w14:paraId="712B5784" w14:textId="77777777" w:rsidR="004210F2" w:rsidRPr="00B35CBD" w:rsidRDefault="0050364F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5CBD">
                              <w:rPr>
                                <w:sz w:val="24"/>
                                <w:szCs w:val="24"/>
                              </w:rPr>
                              <w:t>Met</w:t>
                            </w:r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>mwasangasang</w:t>
                            </w:r>
                            <w:proofErr w:type="spellEnd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 xml:space="preserve"> ren</w:t>
                            </w:r>
                            <w:r w:rsidR="004210F2" w:rsidRPr="00B35CBD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6C95765" w14:textId="77777777" w:rsidR="004210F2" w:rsidRPr="00B35CBD" w:rsidRDefault="00B35CBD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Met </w:t>
                            </w: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finiomw</w:t>
                            </w:r>
                            <w:proofErr w:type="spellEnd"/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="004210F2" w:rsidRPr="00B35CBD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52A7BA9" w14:textId="77777777" w:rsidR="004210F2" w:rsidRPr="00B35CBD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5CBD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B35CBD" w:rsidRPr="00B35CBD">
                              <w:rPr>
                                <w:sz w:val="24"/>
                                <w:szCs w:val="24"/>
                              </w:rPr>
                              <w:t xml:space="preserve"> ran</w:t>
                            </w:r>
                            <w:r w:rsidRPr="00B35CB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35CBD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B35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B35CBD">
                              <w:rPr>
                                <w:sz w:val="24"/>
                                <w:szCs w:val="24"/>
                              </w:rPr>
                              <w:t xml:space="preserve"> met</w:t>
                            </w:r>
                            <w:r w:rsidRPr="00B35CBD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9D6BE31" w14:textId="77777777" w:rsidR="004210F2" w:rsidRPr="005F19D3" w:rsidRDefault="00DD0572" w:rsidP="005F19D3">
                            <w:pPr>
                              <w:pStyle w:val="Heading4"/>
                              <w:spacing w:line="240" w:lineRule="auto"/>
                              <w:rPr>
                                <w:rFonts w:eastAsia="Times New Roman"/>
                                <w:b w:val="0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P</w:t>
                            </w:r>
                            <w:r w:rsidR="00B35CBD" w:rsidRPr="00B35CBD">
                              <w:rPr>
                                <w:b w:val="0"/>
                                <w:sz w:val="24"/>
                                <w:szCs w:val="24"/>
                              </w:rPr>
                              <w:t>wan</w:t>
                            </w:r>
                            <w:proofErr w:type="spellEnd"/>
                            <w:r w:rsidR="004210F2" w:rsidRP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35CBD" w:rsidRPr="00B35CBD">
                              <w:rPr>
                                <w:b w:val="0"/>
                                <w:sz w:val="24"/>
                                <w:szCs w:val="24"/>
                              </w:rPr>
                              <w:t>che</w:t>
                            </w:r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chemeni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club,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fanantier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uchok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porous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aramas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enuen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fepun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met mi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amwasangar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apwapwar</w:t>
                            </w:r>
                            <w:proofErr w:type="spellEnd"/>
                            <w:r w:rsidR="00B35CBD">
                              <w:rPr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  <w:r w:rsidR="004210F2" w:rsidRPr="00B35CB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5107">
                              <w:rPr>
                                <w:b w:val="0"/>
                                <w:sz w:val="24"/>
                                <w:szCs w:val="24"/>
                              </w:rPr>
                              <w:t>Kose</w:t>
                            </w:r>
                            <w:proofErr w:type="spellEnd"/>
                            <w:r w:rsidR="0059510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>tongen</w:t>
                            </w:r>
                            <w:proofErr w:type="spellEnd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>amweni</w:t>
                            </w:r>
                            <w:proofErr w:type="spellEnd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D72CC9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ani.</w:t>
                            </w:r>
                            <w:r w:rsidR="004210F2" w:rsidRPr="005F19D3"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5E4B0F54" w14:textId="77777777" w:rsidR="004210F2" w:rsidRPr="005F19D3" w:rsidRDefault="004210F2" w:rsidP="00DE5AFD">
                            <w:pPr>
                              <w:pStyle w:val="NormalWeb"/>
                              <w:rPr>
                                <w:sz w:val="28"/>
                              </w:rPr>
                            </w:pPr>
                          </w:p>
                          <w:p w14:paraId="0097E5D5" w14:textId="77777777" w:rsidR="004210F2" w:rsidRPr="00DE5AFD" w:rsidRDefault="004210F2" w:rsidP="00DE5AFD">
                            <w:pPr>
                              <w:pStyle w:val="NormalWeb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5E58C776" w14:textId="77777777" w:rsidR="00FA2201" w:rsidRPr="00FA2201" w:rsidRDefault="00FA2201" w:rsidP="00FA2201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0EE8E4B8" w14:textId="77777777"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9B2689" w14:textId="77777777" w:rsidR="0077523B" w:rsidRDefault="00BC22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4F43" id="Text Box 2" o:spid="_x0000_s1029" type="#_x0000_t202" style="position:absolute;margin-left:0;margin-top:19.6pt;width:6in;height:500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" filled="f" stroked="f">
                <v:textbox>
                  <w:txbxContent>
                    <w:p w14:paraId="6275D0EC" w14:textId="77777777" w:rsidR="00DE5AFD" w:rsidRPr="00D0664C" w:rsidRDefault="00DE5AFD" w:rsidP="005E4180">
                      <w:pPr>
                        <w:pStyle w:val="Heading3"/>
                        <w:spacing w:before="0"/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  <w:lang w:val="fr-FR"/>
                        </w:rPr>
                      </w:pPr>
                      <w:r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 xml:space="preserve">Majors </w:t>
                      </w:r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>me</w:t>
                      </w:r>
                      <w:r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gramStart"/>
                      <w:r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>Professions</w:t>
                      </w:r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>(</w:t>
                      </w:r>
                      <w:proofErr w:type="spellStart"/>
                      <w:proofErr w:type="gramEnd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>Angang</w:t>
                      </w:r>
                      <w:proofErr w:type="spellEnd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>)</w:t>
                      </w:r>
                      <w:r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 xml:space="preserve">: </w:t>
                      </w:r>
                      <w:proofErr w:type="spellStart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>Kutta</w:t>
                      </w:r>
                      <w:proofErr w:type="spellEnd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>Omw</w:t>
                      </w:r>
                      <w:proofErr w:type="spellEnd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>Kopwe</w:t>
                      </w:r>
                      <w:proofErr w:type="spellEnd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>Sinei</w:t>
                      </w:r>
                      <w:proofErr w:type="spellEnd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 xml:space="preserve"> Met en Mi </w:t>
                      </w:r>
                      <w:proofErr w:type="spellStart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>Pwapwaiti</w:t>
                      </w:r>
                      <w:proofErr w:type="spellEnd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 xml:space="preserve"> Me </w:t>
                      </w:r>
                      <w:proofErr w:type="spellStart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>Feri</w:t>
                      </w:r>
                      <w:proofErr w:type="spellEnd"/>
                      <w:r w:rsidR="00953C92" w:rsidRPr="00D0664C"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  <w:lang w:val="fr-FR"/>
                        </w:rPr>
                        <w:t>.</w:t>
                      </w:r>
                    </w:p>
                    <w:p w14:paraId="5CDCE1E9" w14:textId="77777777" w:rsidR="00DE5AFD" w:rsidRPr="00B35CBD" w:rsidRDefault="00953C92" w:rsidP="005F19D3">
                      <w:p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Major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ew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kinikinin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kae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mi afat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met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sukuun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ir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mi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kae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ngeni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ar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repwe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angangeoch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non me non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college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. Non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college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sukuun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repwe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fini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ew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major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ika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angei</w:t>
                      </w:r>
                      <w:proofErr w:type="spellEnd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ek</w:t>
                      </w:r>
                      <w:r w:rsidR="00D346FD"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we</w:t>
                      </w:r>
                      <w:proofErr w:type="spellEnd"/>
                      <w:r w:rsidR="00D346FD"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class</w:t>
                      </w:r>
                      <w:r w:rsidR="00E54B9D"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D346FD"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mi </w:t>
                      </w:r>
                      <w:proofErr w:type="spellStart"/>
                      <w:r w:rsidR="00D346FD"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amwasangar</w:t>
                      </w:r>
                      <w:proofErr w:type="spellEnd"/>
                      <w:r w:rsidR="00D346FD"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D346FD"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ika</w:t>
                      </w:r>
                      <w:proofErr w:type="spellEnd"/>
                      <w:r w:rsidR="00D346FD"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D346FD"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>apochokunar</w:t>
                      </w:r>
                      <w:proofErr w:type="spellEnd"/>
                      <w:r w:rsidR="00D346FD" w:rsidRPr="00D0664C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major mi </w:t>
                      </w:r>
                      <w:proofErr w:type="spellStart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amwonata</w:t>
                      </w:r>
                      <w:proofErr w:type="spellEnd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tonong</w:t>
                      </w:r>
                      <w:proofErr w:type="spellEnd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kinikinin</w:t>
                      </w:r>
                      <w:proofErr w:type="spellEnd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murin</w:t>
                      </w:r>
                      <w:proofErr w:type="spellEnd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46FD" w:rsidRPr="00B35CB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sochungio</w:t>
                      </w:r>
                      <w:proofErr w:type="spellEnd"/>
                      <w:r w:rsidR="00DE5AFD" w:rsidRPr="00B35CB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0D386A8" w14:textId="77777777" w:rsidR="0027569E" w:rsidRPr="00B35CBD" w:rsidRDefault="00D346FD" w:rsidP="005F19D3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B35CBD">
                        <w:rPr>
                          <w:rFonts w:ascii="Trebuchet MS" w:hAnsi="Trebuchet MS"/>
                        </w:rPr>
                        <w:t xml:space="preserve">Ren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chomwong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chon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sukuun</w:t>
                      </w:r>
                      <w:proofErr w:type="spellEnd"/>
                      <w:r w:rsidR="00DE5AFD" w:rsidRPr="00B35CBD">
                        <w:rPr>
                          <w:rFonts w:ascii="Trebuchet MS" w:hAnsi="Trebuchet MS"/>
                        </w:rPr>
                        <w:t>,</w:t>
                      </w:r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kefinin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ew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major non college ese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nene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ngeni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kefinin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angang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.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Epwe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ew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ar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pungun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finata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ar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repwe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fini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meni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angang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re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sani</w:t>
                      </w:r>
                      <w:proofErr w:type="spellEnd"/>
                      <w:r w:rsidR="00DE5AFD" w:rsidRPr="00B35CBD">
                        <w:rPr>
                          <w:rFonts w:ascii="Trebuchet MS" w:hAnsi="Trebuchet MS"/>
                        </w:rPr>
                        <w:t xml:space="preserve">. </w:t>
                      </w:r>
                      <w:r w:rsidRPr="00B35CBD">
                        <w:rPr>
                          <w:rFonts w:ascii="Trebuchet MS" w:hAnsi="Trebuchet MS"/>
                        </w:rPr>
                        <w:t xml:space="preserve">Ren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awewe</w:t>
                      </w:r>
                      <w:proofErr w:type="spellEnd"/>
                      <w:r w:rsidR="00DE5AFD" w:rsidRPr="00B35CBD">
                        <w:rPr>
                          <w:rFonts w:ascii="Trebuchet MS" w:hAnsi="Trebuchet MS"/>
                        </w:rPr>
                        <w:t xml:space="preserve">,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ew</w:t>
                      </w:r>
                      <w:proofErr w:type="spellEnd"/>
                      <w:r w:rsidR="00DE5AFD" w:rsidRPr="00B35CBD">
                        <w:rPr>
                          <w:rFonts w:ascii="Trebuchet MS" w:hAnsi="Trebuchet MS"/>
                        </w:rPr>
                        <w:t xml:space="preserve"> degree </w:t>
                      </w:r>
                      <w:proofErr w:type="gramStart"/>
                      <w:r w:rsidRPr="00B35CBD">
                        <w:rPr>
                          <w:rFonts w:ascii="Trebuchet MS" w:hAnsi="Trebuchet MS"/>
                        </w:rPr>
                        <w:t>non</w:t>
                      </w:r>
                      <w:r w:rsidR="00DE5AFD" w:rsidRPr="00B35CBD">
                        <w:rPr>
                          <w:rFonts w:ascii="Trebuchet MS" w:hAnsi="Trebuchet MS"/>
                        </w:rPr>
                        <w:t xml:space="preserve"> English</w:t>
                      </w:r>
                      <w:proofErr w:type="gramEnd"/>
                      <w:r w:rsidR="00DE5AFD" w:rsidRPr="00B35CBD">
                        <w:rPr>
                          <w:rFonts w:ascii="Trebuchet MS" w:hAnsi="Trebuchet MS"/>
                        </w:rPr>
                        <w:t xml:space="preserve"> literature </w:t>
                      </w:r>
                      <w:r w:rsidRPr="00B35CBD">
                        <w:rPr>
                          <w:rFonts w:ascii="Trebuchet MS" w:hAnsi="Trebuchet MS"/>
                        </w:rPr>
                        <w:t xml:space="preserve">mi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tongeni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epwe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amweni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ngonuk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ekewe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="Trebuchet MS" w:hAnsi="Trebuchet MS"/>
                        </w:rPr>
                        <w:t>angang</w:t>
                      </w:r>
                      <w:proofErr w:type="spellEnd"/>
                      <w:r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r w:rsidR="0050364F" w:rsidRPr="00B35CBD">
                        <w:rPr>
                          <w:rFonts w:ascii="Trebuchet MS" w:hAnsi="Trebuchet MS"/>
                        </w:rPr>
                        <w:t xml:space="preserve">ren pekin </w:t>
                      </w:r>
                      <w:proofErr w:type="spellStart"/>
                      <w:r w:rsidR="0050364F" w:rsidRPr="00B35CBD">
                        <w:rPr>
                          <w:rFonts w:ascii="Trebuchet MS" w:hAnsi="Trebuchet MS"/>
                        </w:rPr>
                        <w:t>ferun</w:t>
                      </w:r>
                      <w:proofErr w:type="spellEnd"/>
                      <w:r w:rsidR="0050364F" w:rsidRPr="00B35CBD">
                        <w:rPr>
                          <w:rFonts w:ascii="Trebuchet MS" w:hAnsi="Trebuchet MS"/>
                        </w:rPr>
                        <w:t xml:space="preserve"> book </w:t>
                      </w:r>
                      <w:proofErr w:type="spellStart"/>
                      <w:r w:rsidR="0050364F" w:rsidRPr="00B35CBD">
                        <w:rPr>
                          <w:rFonts w:ascii="Trebuchet MS" w:hAnsi="Trebuchet MS"/>
                        </w:rPr>
                        <w:t>ika</w:t>
                      </w:r>
                      <w:proofErr w:type="spellEnd"/>
                      <w:r w:rsidR="0050364F"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50364F" w:rsidRPr="00B35CBD">
                        <w:rPr>
                          <w:rFonts w:ascii="Trebuchet MS" w:hAnsi="Trebuchet MS"/>
                        </w:rPr>
                        <w:t>minen</w:t>
                      </w:r>
                      <w:proofErr w:type="spellEnd"/>
                      <w:r w:rsidR="0050364F"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50364F" w:rsidRPr="00B35CBD">
                        <w:rPr>
                          <w:rFonts w:ascii="Trebuchet MS" w:hAnsi="Trebuchet MS"/>
                        </w:rPr>
                        <w:t>mak</w:t>
                      </w:r>
                      <w:proofErr w:type="spellEnd"/>
                      <w:r w:rsidR="0050364F" w:rsidRPr="00B35CBD">
                        <w:rPr>
                          <w:rFonts w:ascii="Trebuchet MS" w:hAnsi="Trebuchet MS"/>
                        </w:rPr>
                        <w:t xml:space="preserve">, </w:t>
                      </w:r>
                      <w:proofErr w:type="spellStart"/>
                      <w:r w:rsidR="0050364F" w:rsidRPr="00B35CBD">
                        <w:rPr>
                          <w:rFonts w:ascii="Trebuchet MS" w:hAnsi="Trebuchet MS"/>
                        </w:rPr>
                        <w:t>osuukun</w:t>
                      </w:r>
                      <w:proofErr w:type="spellEnd"/>
                      <w:r w:rsidR="0050364F" w:rsidRPr="00B35CBD">
                        <w:rPr>
                          <w:rFonts w:ascii="Trebuchet MS" w:hAnsi="Trebuchet MS"/>
                        </w:rPr>
                        <w:t xml:space="preserve">, pekin advertise, pekin </w:t>
                      </w:r>
                      <w:proofErr w:type="spellStart"/>
                      <w:r w:rsidR="0050364F" w:rsidRPr="00B35CBD">
                        <w:rPr>
                          <w:rFonts w:ascii="Trebuchet MS" w:hAnsi="Trebuchet MS"/>
                        </w:rPr>
                        <w:t>eenuk</w:t>
                      </w:r>
                      <w:proofErr w:type="spellEnd"/>
                      <w:r w:rsidR="0050364F" w:rsidRPr="00B35CBD">
                        <w:rPr>
                          <w:rFonts w:ascii="Trebuchet MS" w:hAnsi="Trebuchet MS"/>
                        </w:rPr>
                        <w:t xml:space="preserve">, me </w:t>
                      </w:r>
                      <w:proofErr w:type="spellStart"/>
                      <w:r w:rsidR="0050364F" w:rsidRPr="00B35CBD">
                        <w:rPr>
                          <w:rFonts w:ascii="Trebuchet MS" w:hAnsi="Trebuchet MS"/>
                        </w:rPr>
                        <w:t>nein</w:t>
                      </w:r>
                      <w:proofErr w:type="spellEnd"/>
                      <w:r w:rsidR="0050364F"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50364F" w:rsidRPr="00B35CBD">
                        <w:rPr>
                          <w:rFonts w:ascii="Trebuchet MS" w:hAnsi="Trebuchet MS"/>
                        </w:rPr>
                        <w:t>ekewe</w:t>
                      </w:r>
                      <w:proofErr w:type="spellEnd"/>
                      <w:r w:rsidR="0050364F" w:rsidRPr="00B35CBD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50364F" w:rsidRPr="00B35CBD">
                        <w:rPr>
                          <w:rFonts w:ascii="Trebuchet MS" w:hAnsi="Trebuchet MS"/>
                        </w:rPr>
                        <w:t>ekoch</w:t>
                      </w:r>
                      <w:proofErr w:type="spellEnd"/>
                      <w:r w:rsidR="0050364F" w:rsidRPr="00B35CBD">
                        <w:rPr>
                          <w:rFonts w:ascii="Trebuchet MS" w:hAnsi="Trebuchet MS"/>
                        </w:rPr>
                        <w:t xml:space="preserve"> pekin </w:t>
                      </w:r>
                      <w:proofErr w:type="spellStart"/>
                      <w:r w:rsidR="0050364F" w:rsidRPr="00B35CBD">
                        <w:rPr>
                          <w:rFonts w:ascii="Trebuchet MS" w:hAnsi="Trebuchet MS"/>
                        </w:rPr>
                        <w:t>angang</w:t>
                      </w:r>
                      <w:proofErr w:type="spellEnd"/>
                      <w:r w:rsidR="00DE5AFD" w:rsidRPr="00B35CBD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6DE19ACB" w14:textId="77777777" w:rsidR="004210F2" w:rsidRPr="00B35CBD" w:rsidRDefault="0050364F" w:rsidP="005F19D3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B35CBD">
                        <w:rPr>
                          <w:rFonts w:asciiTheme="minorHAnsi" w:hAnsiTheme="minorHAnsi"/>
                        </w:rPr>
                        <w:t xml:space="preserve">Ren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napengeni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ekewe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college</w:t>
                      </w:r>
                      <w:r w:rsidR="00DE5AFD" w:rsidRPr="00B35CBD">
                        <w:rPr>
                          <w:rFonts w:asciiTheme="minorHAnsi" w:hAnsiTheme="minorHAnsi"/>
                        </w:rPr>
                        <w:t xml:space="preserve">,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en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mi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tongeni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kosapw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finata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omw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major tori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nesopwonon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omw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ierin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sophomore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iwe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pwan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non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na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otun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en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mi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tongeni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siwini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omw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ekiek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02FC4DB1" w14:textId="77777777" w:rsidR="00DE5AFD" w:rsidRPr="00B35CBD" w:rsidRDefault="0050364F" w:rsidP="005F19D3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Anisi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noumw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ewe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enuen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ika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fepun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ne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kutta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ekei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pungun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finata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ika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ponuetan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metoch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ren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omw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rFonts w:asciiTheme="minorHAnsi" w:hAnsiTheme="minorHAnsi"/>
                        </w:rPr>
                        <w:t>eisinir</w:t>
                      </w:r>
                      <w:proofErr w:type="spellEnd"/>
                      <w:r w:rsidRPr="00B35CBD"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243D412A" w14:textId="77777777" w:rsidR="004210F2" w:rsidRPr="00B35CBD" w:rsidRDefault="0050364F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B35CBD">
                        <w:rPr>
                          <w:sz w:val="24"/>
                          <w:szCs w:val="24"/>
                        </w:rPr>
                        <w:t xml:space="preserve">Met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mettoch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mefi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angangaeoch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non?</w:t>
                      </w:r>
                    </w:p>
                    <w:p w14:paraId="5CF9B523" w14:textId="77777777" w:rsidR="004210F2" w:rsidRPr="00B35CBD" w:rsidRDefault="0050364F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B35CBD">
                        <w:rPr>
                          <w:sz w:val="24"/>
                          <w:szCs w:val="24"/>
                        </w:rPr>
                        <w:t xml:space="preserve">Met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aweiresuk</w:t>
                      </w:r>
                      <w:proofErr w:type="spellEnd"/>
                      <w:r w:rsidR="004210F2" w:rsidRPr="00B35CBD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72A6D821" w14:textId="77777777" w:rsidR="004210F2" w:rsidRPr="00B35CBD" w:rsidRDefault="0050364F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B35CBD">
                        <w:rPr>
                          <w:sz w:val="24"/>
                          <w:szCs w:val="24"/>
                        </w:rPr>
                        <w:t xml:space="preserve">Met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kan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sani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pwapwa</w:t>
                      </w:r>
                      <w:proofErr w:type="spellEnd"/>
                      <w:r w:rsidR="004210F2" w:rsidRPr="00B35CBD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05BE50B8" w14:textId="77777777" w:rsidR="004210F2" w:rsidRPr="00D0664C" w:rsidRDefault="0050364F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D0664C">
                        <w:rPr>
                          <w:sz w:val="24"/>
                          <w:szCs w:val="24"/>
                          <w:lang w:val="fr-FR"/>
                        </w:rPr>
                        <w:t xml:space="preserve">Met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fr-FR"/>
                        </w:rPr>
                        <w:t>ew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fr-FR"/>
                        </w:rPr>
                        <w:t>mettoch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fr-FR"/>
                        </w:rPr>
                        <w:t xml:space="preserve"> en mi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fr-FR"/>
                        </w:rPr>
                        <w:t>mochen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fr-FR"/>
                        </w:rPr>
                        <w:t>kopwe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fr-FR"/>
                        </w:rPr>
                        <w:t>sotuni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fr-FR"/>
                        </w:rPr>
                        <w:t>iteitan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fr-FR"/>
                        </w:rPr>
                        <w:t>?</w:t>
                      </w:r>
                    </w:p>
                    <w:p w14:paraId="712B5784" w14:textId="77777777" w:rsidR="004210F2" w:rsidRPr="00B35CBD" w:rsidRDefault="0050364F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B35CBD">
                        <w:rPr>
                          <w:sz w:val="24"/>
                          <w:szCs w:val="24"/>
                        </w:rPr>
                        <w:t>Met</w:t>
                      </w:r>
                      <w:r w:rsidR="00B35CBD"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 w:rsidRPr="00B35CBD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B35CBD" w:rsidRPr="00B35CB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B35CBD" w:rsidRPr="00B35CBD">
                        <w:rPr>
                          <w:sz w:val="24"/>
                          <w:szCs w:val="24"/>
                        </w:rPr>
                        <w:t>mwasangasang</w:t>
                      </w:r>
                      <w:proofErr w:type="spellEnd"/>
                      <w:r w:rsidR="00B35CBD" w:rsidRPr="00B35CBD">
                        <w:rPr>
                          <w:sz w:val="24"/>
                          <w:szCs w:val="24"/>
                        </w:rPr>
                        <w:t xml:space="preserve"> ren</w:t>
                      </w:r>
                      <w:r w:rsidR="004210F2" w:rsidRPr="00B35CBD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26C95765" w14:textId="77777777" w:rsidR="004210F2" w:rsidRPr="00B35CBD" w:rsidRDefault="00B35CBD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B35CBD">
                        <w:rPr>
                          <w:sz w:val="24"/>
                          <w:szCs w:val="24"/>
                        </w:rPr>
                        <w:t xml:space="preserve">Met </w:t>
                      </w: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finiomw</w:t>
                      </w:r>
                      <w:proofErr w:type="spellEnd"/>
                      <w:r w:rsidRPr="00B35CBD">
                        <w:rPr>
                          <w:sz w:val="24"/>
                          <w:szCs w:val="24"/>
                        </w:rPr>
                        <w:t xml:space="preserve"> class</w:t>
                      </w:r>
                      <w:r w:rsidR="004210F2" w:rsidRPr="00B35CBD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152A7BA9" w14:textId="77777777" w:rsidR="004210F2" w:rsidRPr="00B35CBD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35CBD">
                        <w:rPr>
                          <w:sz w:val="24"/>
                          <w:szCs w:val="24"/>
                        </w:rPr>
                        <w:t>I</w:t>
                      </w:r>
                      <w:r w:rsidR="00B35CBD" w:rsidRPr="00B35CBD">
                        <w:rPr>
                          <w:sz w:val="24"/>
                          <w:szCs w:val="24"/>
                        </w:rPr>
                        <w:t>ka</w:t>
                      </w:r>
                      <w:proofErr w:type="spellEnd"/>
                      <w:r w:rsidR="00B35CBD"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 w:rsidRPr="00B35CBD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B35CBD" w:rsidRPr="00B35CB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B35CBD" w:rsidRPr="00B35CBD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B35CBD"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 w:rsidRPr="00B35CBD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B35CBD"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 w:rsidRPr="00B35CBD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B35CBD" w:rsidRP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 w:rsidRPr="00B35CBD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B35CBD" w:rsidRPr="00B35CBD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B35CBD" w:rsidRPr="00B35CBD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B35CBD" w:rsidRPr="00B35CBD">
                        <w:rPr>
                          <w:sz w:val="24"/>
                          <w:szCs w:val="24"/>
                        </w:rPr>
                        <w:t xml:space="preserve"> ran</w:t>
                      </w:r>
                      <w:r w:rsidRPr="00B35CB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35CBD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B35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B35CBD">
                        <w:rPr>
                          <w:sz w:val="24"/>
                          <w:szCs w:val="24"/>
                        </w:rPr>
                        <w:t xml:space="preserve"> met</w:t>
                      </w:r>
                      <w:r w:rsidRPr="00B35CBD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19D6BE31" w14:textId="77777777" w:rsidR="004210F2" w:rsidRPr="005F19D3" w:rsidRDefault="00DD0572" w:rsidP="005F19D3">
                      <w:pPr>
                        <w:pStyle w:val="Heading4"/>
                        <w:spacing w:line="240" w:lineRule="auto"/>
                        <w:rPr>
                          <w:rFonts w:eastAsia="Times New Roman"/>
                          <w:b w:val="0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 w:val="0"/>
                          <w:sz w:val="24"/>
                          <w:szCs w:val="24"/>
                        </w:rPr>
                        <w:t>P</w:t>
                      </w:r>
                      <w:r w:rsidR="00B35CBD" w:rsidRPr="00B35CBD">
                        <w:rPr>
                          <w:b w:val="0"/>
                          <w:sz w:val="24"/>
                          <w:szCs w:val="24"/>
                        </w:rPr>
                        <w:t>wan</w:t>
                      </w:r>
                      <w:proofErr w:type="spellEnd"/>
                      <w:r w:rsidR="004210F2" w:rsidRPr="00B35CBD">
                        <w:rPr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35CBD" w:rsidRPr="00B35CBD">
                        <w:rPr>
                          <w:b w:val="0"/>
                          <w:sz w:val="24"/>
                          <w:szCs w:val="24"/>
                        </w:rPr>
                        <w:t>che</w:t>
                      </w:r>
                      <w:r w:rsidR="00B35CBD">
                        <w:rPr>
                          <w:b w:val="0"/>
                          <w:sz w:val="24"/>
                          <w:szCs w:val="24"/>
                        </w:rPr>
                        <w:t>chemeni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club,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fanantier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uchok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porous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aramas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met mi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amwasangar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apwapwar</w:t>
                      </w:r>
                      <w:proofErr w:type="spellEnd"/>
                      <w:r w:rsidR="00B35CBD">
                        <w:rPr>
                          <w:b w:val="0"/>
                          <w:sz w:val="24"/>
                          <w:szCs w:val="24"/>
                        </w:rPr>
                        <w:t>.</w:t>
                      </w:r>
                      <w:r w:rsidR="004210F2" w:rsidRPr="00B35CBD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5107">
                        <w:rPr>
                          <w:b w:val="0"/>
                          <w:sz w:val="24"/>
                          <w:szCs w:val="24"/>
                        </w:rPr>
                        <w:t>Kose</w:t>
                      </w:r>
                      <w:proofErr w:type="spellEnd"/>
                      <w:r w:rsidR="00595107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CC9">
                        <w:rPr>
                          <w:b w:val="0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D72CC9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CC9">
                        <w:rPr>
                          <w:b w:val="0"/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="00D72CC9">
                        <w:rPr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72CC9">
                        <w:rPr>
                          <w:b w:val="0"/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="00D72CC9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CC9">
                        <w:rPr>
                          <w:b w:val="0"/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 w:rsidR="00D72CC9">
                        <w:rPr>
                          <w:b w:val="0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D72CC9">
                        <w:rPr>
                          <w:b w:val="0"/>
                          <w:sz w:val="24"/>
                          <w:szCs w:val="24"/>
                        </w:rPr>
                        <w:t>tongen</w:t>
                      </w:r>
                      <w:proofErr w:type="spellEnd"/>
                      <w:r w:rsidR="00D72CC9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CC9">
                        <w:rPr>
                          <w:b w:val="0"/>
                          <w:sz w:val="24"/>
                          <w:szCs w:val="24"/>
                        </w:rPr>
                        <w:t>amweni</w:t>
                      </w:r>
                      <w:proofErr w:type="spellEnd"/>
                      <w:r w:rsidR="00D72CC9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CC9">
                        <w:rPr>
                          <w:b w:val="0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D72CC9">
                        <w:rPr>
                          <w:b w:val="0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D72CC9">
                        <w:rPr>
                          <w:b w:val="0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D72CC9">
                        <w:rPr>
                          <w:b w:val="0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D72CC9">
                        <w:rPr>
                          <w:b w:val="0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D72CC9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CC9">
                        <w:rPr>
                          <w:b w:val="0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D72CC9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CC9">
                        <w:rPr>
                          <w:b w:val="0"/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D72CC9">
                        <w:rPr>
                          <w:b w:val="0"/>
                          <w:sz w:val="24"/>
                          <w:szCs w:val="24"/>
                        </w:rPr>
                        <w:t xml:space="preserve"> ani.</w:t>
                      </w:r>
                      <w:r w:rsidR="004210F2" w:rsidRPr="005F19D3">
                        <w:rPr>
                          <w:b w:val="0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5E4B0F54" w14:textId="77777777" w:rsidR="004210F2" w:rsidRPr="005F19D3" w:rsidRDefault="004210F2" w:rsidP="00DE5AFD">
                      <w:pPr>
                        <w:pStyle w:val="NormalWeb"/>
                        <w:rPr>
                          <w:sz w:val="28"/>
                        </w:rPr>
                      </w:pPr>
                    </w:p>
                    <w:p w14:paraId="0097E5D5" w14:textId="77777777" w:rsidR="004210F2" w:rsidRPr="00DE5AFD" w:rsidRDefault="004210F2" w:rsidP="00DE5AFD">
                      <w:pPr>
                        <w:pStyle w:val="NormalWeb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5E58C776" w14:textId="77777777" w:rsidR="00FA2201" w:rsidRPr="00FA2201" w:rsidRDefault="00FA2201" w:rsidP="00FA2201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0EE8E4B8" w14:textId="77777777"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179B2689" w14:textId="77777777" w:rsidR="0077523B" w:rsidRDefault="00BC22EF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CB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E39CF9" wp14:editId="436D68F4">
                <wp:simplePos x="0" y="0"/>
                <wp:positionH relativeFrom="margin">
                  <wp:align>right</wp:align>
                </wp:positionH>
                <wp:positionV relativeFrom="paragraph">
                  <wp:posOffset>6709410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E2D6F" w14:textId="77777777" w:rsidR="00CA36F6" w:rsidRPr="00275A8C" w:rsidRDefault="001A2EA2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9CF9" id="Text Box 8" o:spid="_x0000_s1030" type="#_x0000_t202" style="position:absolute;margin-left:524.8pt;margin-top:528.3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EqZjiTgAAAACwEAAA8AAAAA&#10;AAAAAAAAAAAAAwUAAGRycy9kb3ducmV2LnhtbFBLBQYAAAAABAAEAPMAAAAQBgAAAAA=&#10;" fillcolor="#ec5654 [1940]" stroked="f" strokeweight=".5pt">
                <v:textbox>
                  <w:txbxContent>
                    <w:p w14:paraId="550E2D6F" w14:textId="77777777" w:rsidR="00CA36F6" w:rsidRPr="00275A8C" w:rsidRDefault="001A2EA2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275A8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3CEF74" wp14:editId="44BB0A1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3BE99" w14:textId="77777777" w:rsidR="00CA36F6" w:rsidRPr="00685C13" w:rsidRDefault="001A2EA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CEF7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CC3BE99" w14:textId="77777777" w:rsidR="00CA36F6" w:rsidRPr="00685C13" w:rsidRDefault="001A2EA2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67FAD43" wp14:editId="7B26BC0D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2741035" w14:textId="77777777" w:rsidR="00275C50" w:rsidRDefault="001A2EA2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799E987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44C1DEB" w14:textId="77777777" w:rsidR="00275C50" w:rsidRDefault="001A2EA2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72490A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0CCEBD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0808D44" w14:textId="77777777" w:rsidR="00F35BE3" w:rsidRPr="00F35BE3" w:rsidRDefault="001A2EA2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AD43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42741035" w14:textId="77777777" w:rsidR="00275C50" w:rsidRDefault="001A2EA2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799E987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44C1DEB" w14:textId="77777777" w:rsidR="00275C50" w:rsidRDefault="001A2EA2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072490A0" w14:textId="77777777" w:rsidR="00F35BE3" w:rsidRDefault="00F35BE3" w:rsidP="00874387">
                      <w:pPr>
                        <w:pStyle w:val="NoSpacing"/>
                      </w:pPr>
                    </w:p>
                    <w:p w14:paraId="20CCEBD8" w14:textId="77777777" w:rsidR="00F35BE3" w:rsidRDefault="00F35BE3" w:rsidP="00874387">
                      <w:pPr>
                        <w:pStyle w:val="NoSpacing"/>
                      </w:pPr>
                    </w:p>
                    <w:p w14:paraId="70808D44" w14:textId="77777777" w:rsidR="00F35BE3" w:rsidRPr="00F35BE3" w:rsidRDefault="001A2EA2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8415C4F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094153" wp14:editId="361BD7B5">
                <wp:simplePos x="0" y="0"/>
                <wp:positionH relativeFrom="column">
                  <wp:posOffset>2286000</wp:posOffset>
                </wp:positionH>
                <wp:positionV relativeFrom="paragraph">
                  <wp:posOffset>76201</wp:posOffset>
                </wp:positionV>
                <wp:extent cx="4890135" cy="19431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3F8D" w14:textId="77777777" w:rsidR="00781C88" w:rsidRDefault="004A083D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2F10ECF9" w14:textId="77777777" w:rsidR="001B7642" w:rsidRDefault="004A083D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Mwokutukutun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amwet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HS</w:t>
                            </w:r>
                            <w:r w:rsidR="000211A8">
                              <w:rPr>
                                <w:b/>
                                <w:sz w:val="28"/>
                              </w:rPr>
                              <w:t>….</w:t>
                            </w:r>
                          </w:p>
                          <w:p w14:paraId="375FE3C0" w14:textId="77777777" w:rsidR="000211A8" w:rsidRPr="001B7642" w:rsidRDefault="004A083D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Prokramin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summer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74B107AD" w14:textId="77777777" w:rsidR="00696E04" w:rsidRPr="00696E04" w:rsidRDefault="004A083D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46806A4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4153" id="_x0000_s1033" type="#_x0000_t202" style="position:absolute;margin-left:180pt;margin-top:6pt;width:385.05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" filled="f" strokecolor="#d9d9d9">
                <v:textbox>
                  <w:txbxContent>
                    <w:p w14:paraId="50963F8D" w14:textId="77777777" w:rsidR="00781C88" w:rsidRDefault="004A083D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2F10ECF9" w14:textId="77777777" w:rsidR="001B7642" w:rsidRDefault="004A083D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Mwokutukutun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amwet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seni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HS</w:t>
                      </w:r>
                      <w:r w:rsidR="000211A8">
                        <w:rPr>
                          <w:b/>
                          <w:sz w:val="28"/>
                        </w:rPr>
                        <w:t>….</w:t>
                      </w:r>
                    </w:p>
                    <w:p w14:paraId="375FE3C0" w14:textId="77777777" w:rsidR="000211A8" w:rsidRPr="001B7642" w:rsidRDefault="004A083D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Prokramin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summer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74B107AD" w14:textId="77777777" w:rsidR="00696E04" w:rsidRPr="00696E04" w:rsidRDefault="004A083D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46806A43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F0A53" wp14:editId="58AC0E9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E2C12" w14:textId="77777777" w:rsidR="001B2141" w:rsidRPr="00661D0B" w:rsidRDefault="001A2EA2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329D8070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F55109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0A5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96E2C12" w14:textId="77777777" w:rsidR="001B2141" w:rsidRPr="00661D0B" w:rsidRDefault="001A2EA2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329D8070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F55109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F0F5A" w14:textId="77777777" w:rsidR="00671A4B" w:rsidRPr="001B2141" w:rsidRDefault="00E83B4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94532" wp14:editId="6DA076CA">
                <wp:simplePos x="0" y="0"/>
                <wp:positionH relativeFrom="column">
                  <wp:posOffset>2257425</wp:posOffset>
                </wp:positionH>
                <wp:positionV relativeFrom="paragraph">
                  <wp:posOffset>1753235</wp:posOffset>
                </wp:positionV>
                <wp:extent cx="4921885" cy="54387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438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67800" w14:textId="77777777" w:rsidR="002B0FFE" w:rsidRPr="005F19D3" w:rsidRDefault="004A083D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  <w:r w:rsidR="002B0FFE" w:rsidRPr="005F19D3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6AD67FC6" w14:textId="77777777" w:rsidR="001B7642" w:rsidRPr="005F19D3" w:rsidRDefault="004A083D" w:rsidP="005F19D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pwapwaiti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aanen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tufich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ngonuk</w:t>
                            </w:r>
                            <w:proofErr w:type="spellEnd"/>
                            <w:r w:rsidR="005A7DF0" w:rsidRPr="005F19D3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sokkun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need ren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ekei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  <w:r w:rsidR="001B7642" w:rsidRPr="005F19D3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 </w:t>
                            </w:r>
                          </w:p>
                          <w:p w14:paraId="41F0BECC" w14:textId="77777777" w:rsidR="005A7DF0" w:rsidRPr="005F19D3" w:rsidRDefault="004A083D" w:rsidP="005F19D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Ekieki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sine ren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angangen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-pau ren ewe pekin </w:t>
                            </w:r>
                            <w:proofErr w:type="spellStart"/>
                            <w:r w:rsidR="00D930EF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kae</w:t>
                            </w:r>
                            <w:proofErr w:type="spellEnd"/>
                            <w:r w:rsidR="00D930EF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sani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  <w:r w:rsidR="005A7DF0" w:rsidRPr="005F19D3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Kutta</w:t>
                            </w:r>
                            <w:proofErr w:type="spellEnd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ekewe</w:t>
                            </w:r>
                            <w:proofErr w:type="spellEnd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angang</w:t>
                            </w:r>
                            <w:proofErr w:type="spellEnd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minen</w:t>
                            </w:r>
                            <w:proofErr w:type="spellEnd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fanantier</w:t>
                            </w:r>
                            <w:proofErr w:type="spellEnd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, pekin </w:t>
                            </w:r>
                            <w:proofErr w:type="spellStart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urumwot</w:t>
                            </w:r>
                            <w:proofErr w:type="spellEnd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, me </w:t>
                            </w:r>
                            <w:proofErr w:type="spellStart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pwan</w:t>
                            </w:r>
                            <w:proofErr w:type="spellEnd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ekkoch</w:t>
                            </w:r>
                            <w:proofErr w:type="spellEnd"/>
                            <w:r w:rsidR="00D930EF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  <w:r w:rsidR="005A7DF0" w:rsidRPr="005F19D3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 </w:t>
                            </w:r>
                          </w:p>
                          <w:p w14:paraId="4BD4794A" w14:textId="77777777" w:rsidR="001B7642" w:rsidRPr="005F19D3" w:rsidRDefault="001B7642" w:rsidP="00630BB8">
                            <w:pPr>
                              <w:pStyle w:val="NoSpacing"/>
                              <w:ind w:left="72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313DFC47" w14:textId="77777777" w:rsidR="002B0FFE" w:rsidRPr="005F19D3" w:rsidRDefault="00D930EF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Kae</w:t>
                            </w:r>
                          </w:p>
                          <w:p w14:paraId="3203F4F4" w14:textId="77777777" w:rsidR="005A7DF0" w:rsidRPr="005F19D3" w:rsidRDefault="00D930EF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Sopweno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enuen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fepun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kut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mettoch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pwapwaiti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Porous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ewe ren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sokkun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sani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esapw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uchok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ekan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club ren pekin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urumwot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me pekin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.</w:t>
                            </w:r>
                            <w:r w:rsidR="000211A8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</w:p>
                          <w:p w14:paraId="5CD90137" w14:textId="77777777" w:rsidR="000211A8" w:rsidRPr="005F19D3" w:rsidRDefault="00C27A86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Nengeni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ekewe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angang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mi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tongeni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aani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pwan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kutta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ekewe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mwokutukut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mi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nene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ngeni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ewe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kinikinin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kae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noumw</w:t>
                            </w:r>
                            <w:proofErr w:type="spellEnd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ewe mi </w:t>
                            </w:r>
                            <w:proofErr w:type="spellStart"/>
                            <w:r w:rsidR="00A17D4D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pwapwaiti</w:t>
                            </w:r>
                            <w:proofErr w:type="spellEnd"/>
                            <w:r w:rsidR="000211A8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Nengeni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ekewe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mwokutukutun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nukkun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ami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we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kinikin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non summer.</w:t>
                            </w:r>
                          </w:p>
                          <w:p w14:paraId="0C108D40" w14:textId="77777777" w:rsidR="000211A8" w:rsidRPr="005F19D3" w:rsidRDefault="00C27A86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fepun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enuen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finata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ren an class.</w:t>
                            </w:r>
                          </w:p>
                          <w:p w14:paraId="720783CC" w14:textId="77777777" w:rsidR="009B7241" w:rsidRPr="00BC12C8" w:rsidRDefault="009B7241" w:rsidP="00630BB8">
                            <w:pPr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</w:p>
                          <w:p w14:paraId="2558281D" w14:textId="77777777" w:rsidR="008A4FE5" w:rsidRPr="00661D0B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39344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4532" id="_x0000_s1035" type="#_x0000_t202" style="position:absolute;margin-left:177.75pt;margin-top:138.05pt;width:387.55pt;height:4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" fillcolor="#e1eee8 [663]" stroked="f">
                <v:textbox>
                  <w:txbxContent>
                    <w:p w14:paraId="7C267800" w14:textId="77777777" w:rsidR="002B0FFE" w:rsidRPr="005F19D3" w:rsidRDefault="004A083D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  <w:r w:rsidR="002B0FFE" w:rsidRPr="005F19D3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6AD67FC6" w14:textId="77777777" w:rsidR="001B7642" w:rsidRPr="005F19D3" w:rsidRDefault="004A083D" w:rsidP="005F19D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Kutta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ekewe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pwapwaiti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pwan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kae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ngeni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aanen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ekewe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angang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tufich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ngonuk</w:t>
                      </w:r>
                      <w:proofErr w:type="spellEnd"/>
                      <w:r w:rsidR="005A7DF0" w:rsidRPr="005F19D3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pwan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sokkun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sukuun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ke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need ren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ew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ew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ekei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.</w:t>
                      </w:r>
                      <w:r w:rsidR="001B7642" w:rsidRPr="005F19D3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 </w:t>
                      </w:r>
                    </w:p>
                    <w:p w14:paraId="41F0BECC" w14:textId="77777777" w:rsidR="005A7DF0" w:rsidRPr="005F19D3" w:rsidRDefault="004A083D" w:rsidP="005F19D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Ekieki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ekewe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aan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em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tongeni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fiti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epwe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wor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omw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sine ren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omw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kae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seni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angangen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-pau ren ewe pekin </w:t>
                      </w:r>
                      <w:proofErr w:type="spellStart"/>
                      <w:r w:rsidR="00D930EF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kae</w:t>
                      </w:r>
                      <w:proofErr w:type="spellEnd"/>
                      <w:r w:rsidR="00D930EF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sani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.</w:t>
                      </w:r>
                      <w:r w:rsidR="005A7DF0" w:rsidRPr="005F19D3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Kutta</w:t>
                      </w:r>
                      <w:proofErr w:type="spellEnd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ekewe</w:t>
                      </w:r>
                      <w:proofErr w:type="spellEnd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angang</w:t>
                      </w:r>
                      <w:proofErr w:type="spellEnd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minen</w:t>
                      </w:r>
                      <w:proofErr w:type="spellEnd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fanantier</w:t>
                      </w:r>
                      <w:proofErr w:type="spellEnd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, pekin </w:t>
                      </w:r>
                      <w:proofErr w:type="spellStart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urumwot</w:t>
                      </w:r>
                      <w:proofErr w:type="spellEnd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, me </w:t>
                      </w:r>
                      <w:proofErr w:type="spellStart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pwan</w:t>
                      </w:r>
                      <w:proofErr w:type="spellEnd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ekkoch</w:t>
                      </w:r>
                      <w:proofErr w:type="spellEnd"/>
                      <w:r w:rsidR="00D930EF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.</w:t>
                      </w:r>
                      <w:r w:rsidR="005A7DF0" w:rsidRPr="005F19D3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 </w:t>
                      </w:r>
                    </w:p>
                    <w:p w14:paraId="4BD4794A" w14:textId="77777777" w:rsidR="001B7642" w:rsidRPr="005F19D3" w:rsidRDefault="001B7642" w:rsidP="00630BB8">
                      <w:pPr>
                        <w:pStyle w:val="NoSpacing"/>
                        <w:ind w:left="72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313DFC47" w14:textId="77777777" w:rsidR="002B0FFE" w:rsidRPr="005F19D3" w:rsidRDefault="00D930EF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Kae</w:t>
                      </w:r>
                    </w:p>
                    <w:p w14:paraId="3203F4F4" w14:textId="77777777" w:rsidR="005A7DF0" w:rsidRPr="005F19D3" w:rsidRDefault="00D930EF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Sopweno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anisi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noumw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enuen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ika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fepun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kut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angang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ekewe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mettoch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ir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pwapwaiti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feri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. </w:t>
                      </w:r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Porous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ngeni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noumw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ewe ren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ekewe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sokkun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mwokutukut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sani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-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esapw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uchok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ekan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club ren pekin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urumwot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me pekin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kae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.</w:t>
                      </w:r>
                      <w:r w:rsidR="000211A8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</w:p>
                    <w:p w14:paraId="5CD90137" w14:textId="77777777" w:rsidR="000211A8" w:rsidRPr="005F19D3" w:rsidRDefault="00C27A86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Nengeni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ekewe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angang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mi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tongeni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aani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pwan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kutta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ekewe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mwokutukut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mi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nene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ngeni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ewe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kinikinin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kae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noumw</w:t>
                      </w:r>
                      <w:proofErr w:type="spellEnd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ewe mi </w:t>
                      </w:r>
                      <w:proofErr w:type="spellStart"/>
                      <w:r w:rsidR="00A17D4D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pwapwaiti</w:t>
                      </w:r>
                      <w:proofErr w:type="spellEnd"/>
                      <w:r w:rsidR="000211A8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Nengeni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ekewe</w:t>
                      </w:r>
                      <w:proofErr w:type="spellEnd"/>
                      <w:proofErr w:type="gram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mwokutukutun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nukkun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sukuun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ami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we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kinikin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non summer.</w:t>
                      </w:r>
                    </w:p>
                    <w:p w14:paraId="0C108D40" w14:textId="77777777" w:rsidR="000211A8" w:rsidRPr="005F19D3" w:rsidRDefault="00C27A86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Katon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noumw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fepun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ika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enuen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finata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ren an class.</w:t>
                      </w:r>
                    </w:p>
                    <w:p w14:paraId="720783CC" w14:textId="77777777" w:rsidR="009B7241" w:rsidRPr="00BC12C8" w:rsidRDefault="009B7241" w:rsidP="00630BB8">
                      <w:pPr>
                        <w:rPr>
                          <w:rFonts w:cs="Arial"/>
                          <w:sz w:val="20"/>
                          <w:szCs w:val="18"/>
                        </w:rPr>
                      </w:pPr>
                    </w:p>
                    <w:p w14:paraId="2558281D" w14:textId="77777777" w:rsidR="008A4FE5" w:rsidRPr="00661D0B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 w:rsidRPr="0039344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5A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A053D" wp14:editId="75A7D7B0">
                <wp:simplePos x="0" y="0"/>
                <wp:positionH relativeFrom="margin">
                  <wp:align>left</wp:align>
                </wp:positionH>
                <wp:positionV relativeFrom="paragraph">
                  <wp:posOffset>146479</wp:posOffset>
                </wp:positionV>
                <wp:extent cx="2204530" cy="779171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7791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94E4F" w14:textId="77777777" w:rsidR="003A6F8A" w:rsidRPr="005F19D3" w:rsidRDefault="001A2EA2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BC12C8" w:rsidRPr="00442AC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="000211A8" w:rsidRPr="00442AC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12C8" w:rsidRPr="00442ACD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11A8"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Majors = </w:t>
                            </w:r>
                            <w:proofErr w:type="spellStart"/>
                            <w:r w:rsidR="00BF5FC8"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BF5FC8"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BF5FC8"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>Affat</w:t>
                            </w:r>
                            <w:proofErr w:type="spellEnd"/>
                          </w:p>
                          <w:p w14:paraId="779DF0CE" w14:textId="77777777" w:rsidR="00BC12C8" w:rsidRPr="005F19D3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012C1350" w14:textId="77777777" w:rsidR="000211A8" w:rsidRPr="00442ACD" w:rsidRDefault="00BF5FC8" w:rsidP="000211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BC12C8" w:rsidRPr="005F19D3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C12C8" w:rsidRPr="005F19D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>akaeoch</w:t>
                            </w:r>
                            <w:proofErr w:type="spellEnd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proofErr w:type="gramStart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>imwuno</w:t>
                            </w:r>
                            <w:proofErr w:type="spellEnd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proofErr w:type="gramEnd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>kangof</w:t>
                            </w:r>
                            <w:proofErr w:type="spellEnd"/>
                            <w:r w:rsidRPr="00442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me accounting)</w:t>
                            </w:r>
                            <w:r w:rsidR="000211A8" w:rsidRPr="00442AC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42ACD">
                              <w:rPr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Pr="00442ACD">
                              <w:rPr>
                                <w:sz w:val="24"/>
                                <w:szCs w:val="24"/>
                              </w:rPr>
                              <w:t xml:space="preserve"> major rese </w:t>
                            </w:r>
                            <w:proofErr w:type="spellStart"/>
                            <w:r w:rsidRPr="00442ACD">
                              <w:rPr>
                                <w:sz w:val="24"/>
                                <w:szCs w:val="24"/>
                              </w:rPr>
                              <w:t>amwonoketa</w:t>
                            </w:r>
                            <w:proofErr w:type="spellEnd"/>
                            <w:r w:rsidRPr="00442A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2ACD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442A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2ACD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442A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2ACD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442AC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442ACD">
                              <w:rPr>
                                <w:sz w:val="24"/>
                                <w:szCs w:val="24"/>
                              </w:rPr>
                              <w:t>affat</w:t>
                            </w:r>
                            <w:proofErr w:type="spellEnd"/>
                            <w:r w:rsidR="000211A8" w:rsidRPr="00442A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ED9CF0" w14:textId="77777777" w:rsidR="000211A8" w:rsidRPr="00D0664C" w:rsidRDefault="00BF5FC8" w:rsidP="000211A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Ren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pungun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ekkoch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euku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pwe</w:t>
                            </w:r>
                            <w:proofErr w:type="spellEnd"/>
                            <w:r w:rsidR="000211A8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211A8" w:rsidRPr="00D0664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65</w:t>
                            </w:r>
                            <w:r w:rsidR="00E83B4B" w:rsidRPr="00D0664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83B4B" w:rsidRPr="00D0664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percent</w:t>
                            </w:r>
                            <w:proofErr w:type="spellEnd"/>
                            <w:r w:rsidR="000211A8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sochungio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seni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kinikin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ese nene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major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met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kae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Me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mwan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anetipengaw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ei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sokkun</w:t>
                            </w:r>
                            <w:proofErr w:type="spellEnd"/>
                            <w:r w:rsidR="00442AC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442AC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nge</w:t>
                            </w:r>
                            <w:proofErr w:type="spellEnd"/>
                            <w:r w:rsidR="00442AC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442AC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442AC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42AC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442AC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42AC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or</w:t>
                            </w:r>
                            <w:proofErr w:type="spellEnd"/>
                            <w:r w:rsidR="00442AC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42AC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eochun</w:t>
                            </w:r>
                            <w:proofErr w:type="spellEnd"/>
                            <w:r w:rsidR="000211A8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14:paraId="40AA517F" w14:textId="77777777" w:rsidR="000211A8" w:rsidRPr="005F19D3" w:rsidRDefault="00442ACD" w:rsidP="000211A8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mi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aani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nipwakeochun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sine en mi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kae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omw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major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amwonoketa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sakopaten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mi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tufichin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aani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A083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non </w:t>
                            </w:r>
                            <w:proofErr w:type="spellStart"/>
                            <w:r w:rsidR="004A083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ei</w:t>
                            </w:r>
                            <w:proofErr w:type="spellEnd"/>
                            <w:r w:rsidR="004A083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otun</w:t>
                            </w:r>
                            <w:proofErr w:type="spellEnd"/>
                            <w:r w:rsidR="004A083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A083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pekin</w:t>
                            </w:r>
                            <w:proofErr w:type="spellEnd"/>
                            <w:r w:rsidR="004A083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A083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4A083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chok </w:t>
                            </w:r>
                            <w:proofErr w:type="spellStart"/>
                            <w:r w:rsidR="004A083D"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akasiwin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Ese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chuen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ina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usun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mwokutun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aramas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no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mwonota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unusen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>manawer</w:t>
                            </w:r>
                            <w:proofErr w:type="spellEnd"/>
                            <w:r w:rsidRPr="00D066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Ekieki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61053DDA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122CC15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053D" id="Text Box 9" o:spid="_x0000_s1036" type="#_x0000_t202" style="position:absolute;margin-left:0;margin-top:11.55pt;width:173.6pt;height:6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" filled="f" stroked="f" strokeweight=".5pt">
                <v:textbox>
                  <w:txbxContent>
                    <w:p w14:paraId="3CD94E4F" w14:textId="77777777" w:rsidR="003A6F8A" w:rsidRPr="005F19D3" w:rsidRDefault="001A2EA2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BC12C8" w:rsidRPr="00442ACD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:</w:t>
                      </w:r>
                      <w:r w:rsidR="000211A8" w:rsidRPr="00442ACD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 xml:space="preserve"> </w:t>
                      </w:r>
                      <w:r w:rsidR="00BC12C8" w:rsidRPr="00442ACD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4"/>
                        </w:rPr>
                        <w:t xml:space="preserve"> </w:t>
                      </w:r>
                      <w:r w:rsidR="000211A8" w:rsidRPr="00442ACD">
                        <w:rPr>
                          <w:rFonts w:cs="Arial"/>
                          <w:sz w:val="24"/>
                          <w:szCs w:val="24"/>
                        </w:rPr>
                        <w:t xml:space="preserve">Majors = </w:t>
                      </w:r>
                      <w:proofErr w:type="spellStart"/>
                      <w:r w:rsidR="00BF5FC8" w:rsidRPr="00442ACD">
                        <w:rPr>
                          <w:rFonts w:cs="Arial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BF5FC8" w:rsidRPr="00442ACD">
                        <w:rPr>
                          <w:rFonts w:cs="Arial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BF5FC8" w:rsidRPr="00442ACD">
                        <w:rPr>
                          <w:rFonts w:cs="Arial"/>
                          <w:sz w:val="24"/>
                          <w:szCs w:val="24"/>
                        </w:rPr>
                        <w:t>Affat</w:t>
                      </w:r>
                      <w:proofErr w:type="spellEnd"/>
                    </w:p>
                    <w:p w14:paraId="779DF0CE" w14:textId="77777777" w:rsidR="00BC12C8" w:rsidRPr="005F19D3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012C1350" w14:textId="77777777" w:rsidR="000211A8" w:rsidRPr="00442ACD" w:rsidRDefault="00BF5FC8" w:rsidP="000211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BC12C8" w:rsidRPr="005F19D3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C12C8" w:rsidRPr="005F19D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>akaeoch</w:t>
                      </w:r>
                      <w:proofErr w:type="spellEnd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>kinikin</w:t>
                      </w:r>
                      <w:proofErr w:type="spellEnd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proofErr w:type="gramStart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>imwuno</w:t>
                      </w:r>
                      <w:proofErr w:type="spellEnd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 xml:space="preserve">( </w:t>
                      </w:r>
                      <w:proofErr w:type="spellStart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>usun</w:t>
                      </w:r>
                      <w:proofErr w:type="spellEnd"/>
                      <w:proofErr w:type="gramEnd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>kangof</w:t>
                      </w:r>
                      <w:proofErr w:type="spellEnd"/>
                      <w:r w:rsidRPr="00442ACD">
                        <w:rPr>
                          <w:rFonts w:cs="Arial"/>
                          <w:sz w:val="24"/>
                          <w:szCs w:val="24"/>
                        </w:rPr>
                        <w:t xml:space="preserve"> me accounting)</w:t>
                      </w:r>
                      <w:r w:rsidR="000211A8" w:rsidRPr="00442AC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42ACD"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Pr="00442ACD">
                        <w:rPr>
                          <w:sz w:val="24"/>
                          <w:szCs w:val="24"/>
                        </w:rPr>
                        <w:t xml:space="preserve"> major rese </w:t>
                      </w:r>
                      <w:proofErr w:type="spellStart"/>
                      <w:r w:rsidRPr="00442ACD">
                        <w:rPr>
                          <w:sz w:val="24"/>
                          <w:szCs w:val="24"/>
                        </w:rPr>
                        <w:t>amwonoketa</w:t>
                      </w:r>
                      <w:proofErr w:type="spellEnd"/>
                      <w:r w:rsidRPr="00442AC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2ACD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442AC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2ACD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442AC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2ACD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Pr="00442AC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442ACD">
                        <w:rPr>
                          <w:sz w:val="24"/>
                          <w:szCs w:val="24"/>
                        </w:rPr>
                        <w:t>affat</w:t>
                      </w:r>
                      <w:proofErr w:type="spellEnd"/>
                      <w:r w:rsidR="000211A8" w:rsidRPr="00442A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ED9CF0" w14:textId="77777777" w:rsidR="000211A8" w:rsidRPr="00D0664C" w:rsidRDefault="00BF5FC8" w:rsidP="000211A8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Ren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pungun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ekkoch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euku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pwe</w:t>
                      </w:r>
                      <w:proofErr w:type="spellEnd"/>
                      <w:r w:rsidR="000211A8"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211A8" w:rsidRPr="00D0664C">
                        <w:rPr>
                          <w:b/>
                          <w:sz w:val="24"/>
                          <w:szCs w:val="24"/>
                          <w:lang w:val="es-ES"/>
                        </w:rPr>
                        <w:t>65</w:t>
                      </w:r>
                      <w:r w:rsidR="00E83B4B" w:rsidRPr="00D0664C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E83B4B" w:rsidRPr="00D0664C">
                        <w:rPr>
                          <w:b/>
                          <w:sz w:val="24"/>
                          <w:szCs w:val="24"/>
                          <w:lang w:val="es-ES"/>
                        </w:rPr>
                        <w:t>percent</w:t>
                      </w:r>
                      <w:proofErr w:type="spellEnd"/>
                      <w:r w:rsidR="000211A8"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sochungio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seni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college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kinikin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ese nene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major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met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kae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. Me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mwan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anetipengaw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ei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sokkun</w:t>
                      </w:r>
                      <w:proofErr w:type="spellEnd"/>
                      <w:r w:rsidR="00442ACD"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442ACD" w:rsidRPr="00D0664C">
                        <w:rPr>
                          <w:sz w:val="24"/>
                          <w:szCs w:val="24"/>
                          <w:lang w:val="es-ES"/>
                        </w:rPr>
                        <w:t>nge</w:t>
                      </w:r>
                      <w:proofErr w:type="spellEnd"/>
                      <w:r w:rsidR="00442ACD"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442ACD" w:rsidRPr="00D0664C">
                        <w:rPr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="00442ACD"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42ACD" w:rsidRPr="00D0664C">
                        <w:rPr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442ACD"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42ACD" w:rsidRPr="00D0664C">
                        <w:rPr>
                          <w:sz w:val="24"/>
                          <w:szCs w:val="24"/>
                          <w:lang w:val="es-ES"/>
                        </w:rPr>
                        <w:t>or</w:t>
                      </w:r>
                      <w:proofErr w:type="spellEnd"/>
                      <w:r w:rsidR="00442ACD"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42ACD" w:rsidRPr="00D0664C">
                        <w:rPr>
                          <w:sz w:val="24"/>
                          <w:szCs w:val="24"/>
                          <w:lang w:val="es-ES"/>
                        </w:rPr>
                        <w:t>eochun</w:t>
                      </w:r>
                      <w:proofErr w:type="spellEnd"/>
                      <w:r w:rsidR="000211A8"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</w:p>
                    <w:p w14:paraId="40AA517F" w14:textId="77777777" w:rsidR="000211A8" w:rsidRPr="005F19D3" w:rsidRDefault="00442ACD" w:rsidP="000211A8">
                      <w:pPr>
                        <w:rPr>
                          <w:sz w:val="24"/>
                        </w:rPr>
                      </w:pP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en mi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aani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nipwakeochun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sine en mi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kae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omw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major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amwonoketa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sakopaten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en mi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tufichin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aani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4A083D"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non </w:t>
                      </w:r>
                      <w:proofErr w:type="spellStart"/>
                      <w:r w:rsidR="004A083D" w:rsidRPr="00D0664C">
                        <w:rPr>
                          <w:sz w:val="24"/>
                          <w:szCs w:val="24"/>
                          <w:lang w:val="es-ES"/>
                        </w:rPr>
                        <w:t>ei</w:t>
                      </w:r>
                      <w:proofErr w:type="spellEnd"/>
                      <w:r w:rsidR="004A083D"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otun</w:t>
                      </w:r>
                      <w:proofErr w:type="spellEnd"/>
                      <w:r w:rsidR="004A083D"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A083D" w:rsidRPr="00D0664C">
                        <w:rPr>
                          <w:sz w:val="24"/>
                          <w:szCs w:val="24"/>
                          <w:lang w:val="es-ES"/>
                        </w:rPr>
                        <w:t>pekin</w:t>
                      </w:r>
                      <w:proofErr w:type="spellEnd"/>
                      <w:r w:rsidR="004A083D"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A083D" w:rsidRPr="00D0664C">
                        <w:rPr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="004A083D"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mi chok </w:t>
                      </w:r>
                      <w:proofErr w:type="spellStart"/>
                      <w:r w:rsidR="004A083D" w:rsidRPr="00D0664C">
                        <w:rPr>
                          <w:sz w:val="24"/>
                          <w:szCs w:val="24"/>
                          <w:lang w:val="es-ES"/>
                        </w:rPr>
                        <w:t>akasiwin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. Ese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chuen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ina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usun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mwokutun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aramas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no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repwe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mwonota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unusen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>manawer</w:t>
                      </w:r>
                      <w:proofErr w:type="spellEnd"/>
                      <w:r w:rsidRPr="00D0664C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Ekieki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pungun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finata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61053DDA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122CC15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9A090" w14:textId="77777777" w:rsidR="00963381" w:rsidRDefault="00963381" w:rsidP="009909CD">
      <w:pPr>
        <w:spacing w:after="0" w:line="240" w:lineRule="auto"/>
      </w:pPr>
      <w:r>
        <w:separator/>
      </w:r>
    </w:p>
  </w:endnote>
  <w:endnote w:type="continuationSeparator" w:id="0">
    <w:p w14:paraId="1BEFE59B" w14:textId="77777777" w:rsidR="00963381" w:rsidRDefault="0096338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77CD" w14:textId="77777777" w:rsidR="00D46F01" w:rsidRDefault="00D46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CFF28" w14:textId="77777777" w:rsidR="00912D5B" w:rsidRDefault="00912D5B" w:rsidP="00912D5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E0DA210" wp14:editId="0C0EF5FD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17C5AE" w14:textId="77777777" w:rsidR="00D46F01" w:rsidRDefault="00D46F01" w:rsidP="00D46F01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EDAA" w14:textId="77777777" w:rsidR="00D46F01" w:rsidRDefault="00D46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A75AC" w14:textId="77777777" w:rsidR="00963381" w:rsidRDefault="00963381" w:rsidP="009909CD">
      <w:pPr>
        <w:spacing w:after="0" w:line="240" w:lineRule="auto"/>
      </w:pPr>
      <w:r>
        <w:separator/>
      </w:r>
    </w:p>
  </w:footnote>
  <w:footnote w:type="continuationSeparator" w:id="0">
    <w:p w14:paraId="57C65DDC" w14:textId="77777777" w:rsidR="00963381" w:rsidRDefault="0096338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7E59" w14:textId="77777777" w:rsidR="00D46F01" w:rsidRDefault="00D46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DBB50" w14:textId="77777777" w:rsidR="00D46F01" w:rsidRDefault="00D46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DEE7" w14:textId="77777777" w:rsidR="00D46F01" w:rsidRDefault="00D46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FAD"/>
    <w:multiLevelType w:val="hybridMultilevel"/>
    <w:tmpl w:val="10E6A18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315BC"/>
    <w:multiLevelType w:val="hybridMultilevel"/>
    <w:tmpl w:val="C6321438"/>
    <w:lvl w:ilvl="0" w:tplc="15C0E0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I1MTI1NgBiUyUdpeDU4uLM/DyQAsNaAG8c87ksAAAA"/>
  </w:docVars>
  <w:rsids>
    <w:rsidRoot w:val="001B2141"/>
    <w:rsid w:val="000211A8"/>
    <w:rsid w:val="00076C3A"/>
    <w:rsid w:val="000856A5"/>
    <w:rsid w:val="001733BE"/>
    <w:rsid w:val="001956B9"/>
    <w:rsid w:val="001A2EA2"/>
    <w:rsid w:val="001A6610"/>
    <w:rsid w:val="001B2141"/>
    <w:rsid w:val="001B7642"/>
    <w:rsid w:val="001D16DC"/>
    <w:rsid w:val="001D407E"/>
    <w:rsid w:val="001D41E3"/>
    <w:rsid w:val="001D5F2E"/>
    <w:rsid w:val="0027569E"/>
    <w:rsid w:val="00275A8C"/>
    <w:rsid w:val="00275C50"/>
    <w:rsid w:val="002B0FFE"/>
    <w:rsid w:val="002B64BD"/>
    <w:rsid w:val="00311BE9"/>
    <w:rsid w:val="003347BC"/>
    <w:rsid w:val="003833D8"/>
    <w:rsid w:val="00393449"/>
    <w:rsid w:val="003A6F8A"/>
    <w:rsid w:val="003A76A2"/>
    <w:rsid w:val="003F1CE4"/>
    <w:rsid w:val="003F58AD"/>
    <w:rsid w:val="00406591"/>
    <w:rsid w:val="00414D69"/>
    <w:rsid w:val="004210F2"/>
    <w:rsid w:val="00436814"/>
    <w:rsid w:val="00442ACD"/>
    <w:rsid w:val="0047425E"/>
    <w:rsid w:val="004A083D"/>
    <w:rsid w:val="004D04C9"/>
    <w:rsid w:val="0050364F"/>
    <w:rsid w:val="00507D1C"/>
    <w:rsid w:val="005326F5"/>
    <w:rsid w:val="00595107"/>
    <w:rsid w:val="005963DD"/>
    <w:rsid w:val="005A7DF0"/>
    <w:rsid w:val="005D0A19"/>
    <w:rsid w:val="005E4180"/>
    <w:rsid w:val="005F19D3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D09AF"/>
    <w:rsid w:val="006F45EA"/>
    <w:rsid w:val="006F4ED5"/>
    <w:rsid w:val="0070210A"/>
    <w:rsid w:val="0077205D"/>
    <w:rsid w:val="0077523B"/>
    <w:rsid w:val="00781C88"/>
    <w:rsid w:val="00784F1D"/>
    <w:rsid w:val="007D3720"/>
    <w:rsid w:val="007E5CD3"/>
    <w:rsid w:val="007F304C"/>
    <w:rsid w:val="008110A7"/>
    <w:rsid w:val="00854BA0"/>
    <w:rsid w:val="00862933"/>
    <w:rsid w:val="00874387"/>
    <w:rsid w:val="00884939"/>
    <w:rsid w:val="008916E0"/>
    <w:rsid w:val="008A4FE5"/>
    <w:rsid w:val="0090079C"/>
    <w:rsid w:val="00912D5B"/>
    <w:rsid w:val="00953C92"/>
    <w:rsid w:val="00963381"/>
    <w:rsid w:val="00980FFC"/>
    <w:rsid w:val="009909CD"/>
    <w:rsid w:val="009B09EE"/>
    <w:rsid w:val="009B7241"/>
    <w:rsid w:val="00A17D4D"/>
    <w:rsid w:val="00A25076"/>
    <w:rsid w:val="00A51106"/>
    <w:rsid w:val="00A7773A"/>
    <w:rsid w:val="00A924DC"/>
    <w:rsid w:val="00A9337B"/>
    <w:rsid w:val="00AC67ED"/>
    <w:rsid w:val="00B01DF0"/>
    <w:rsid w:val="00B044CD"/>
    <w:rsid w:val="00B35CBD"/>
    <w:rsid w:val="00B435A2"/>
    <w:rsid w:val="00B47549"/>
    <w:rsid w:val="00B50B7C"/>
    <w:rsid w:val="00B53C93"/>
    <w:rsid w:val="00B646B2"/>
    <w:rsid w:val="00B700CB"/>
    <w:rsid w:val="00B7519A"/>
    <w:rsid w:val="00B91A1C"/>
    <w:rsid w:val="00BA0064"/>
    <w:rsid w:val="00BC12C8"/>
    <w:rsid w:val="00BC22EF"/>
    <w:rsid w:val="00BF154F"/>
    <w:rsid w:val="00BF5FC8"/>
    <w:rsid w:val="00C27A86"/>
    <w:rsid w:val="00C41269"/>
    <w:rsid w:val="00C64EB3"/>
    <w:rsid w:val="00C91747"/>
    <w:rsid w:val="00CA36F6"/>
    <w:rsid w:val="00CD2DEC"/>
    <w:rsid w:val="00CE5BCB"/>
    <w:rsid w:val="00CF1D50"/>
    <w:rsid w:val="00D0664C"/>
    <w:rsid w:val="00D06E28"/>
    <w:rsid w:val="00D14F9D"/>
    <w:rsid w:val="00D2468A"/>
    <w:rsid w:val="00D257AF"/>
    <w:rsid w:val="00D321C2"/>
    <w:rsid w:val="00D346FD"/>
    <w:rsid w:val="00D46F01"/>
    <w:rsid w:val="00D72CC9"/>
    <w:rsid w:val="00D82C4B"/>
    <w:rsid w:val="00D930EF"/>
    <w:rsid w:val="00DD0572"/>
    <w:rsid w:val="00DD4426"/>
    <w:rsid w:val="00DE5AFD"/>
    <w:rsid w:val="00E25AF1"/>
    <w:rsid w:val="00E3705E"/>
    <w:rsid w:val="00E54B9D"/>
    <w:rsid w:val="00E605C7"/>
    <w:rsid w:val="00E641D7"/>
    <w:rsid w:val="00E83B4B"/>
    <w:rsid w:val="00E92B91"/>
    <w:rsid w:val="00EA64F4"/>
    <w:rsid w:val="00EB69AD"/>
    <w:rsid w:val="00F02A50"/>
    <w:rsid w:val="00F35BE3"/>
    <w:rsid w:val="00F40A18"/>
    <w:rsid w:val="00FA2201"/>
    <w:rsid w:val="00FB2594"/>
    <w:rsid w:val="00FD5C80"/>
    <w:rsid w:val="00FD7D61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5E0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AF6553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164432-2CAF-4AFD-B28B-CB0F85EF7E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221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7</cp:revision>
  <cp:lastPrinted>2015-05-28T22:43:00Z</cp:lastPrinted>
  <dcterms:created xsi:type="dcterms:W3CDTF">2018-06-19T22:03:00Z</dcterms:created>
  <dcterms:modified xsi:type="dcterms:W3CDTF">2021-11-22T11:02:00Z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