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3A" w:rsidRPr="00275A8C" w:rsidRDefault="005F19D3" w:rsidP="00A7773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75A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MAY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275A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275A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FOR FAMILIES OF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8TH</w:t>
                            </w:r>
                            <w:r w:rsidRPr="00275A8C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A7773A" w:rsidRPr="00275A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A7773A" w:rsidRPr="00275A8C" w:rsidRDefault="005F19D3" w:rsidP="00A7773A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75A8C">
                        <w:rPr>
                          <w:rFonts w:ascii="Myriad Pro" w:hAnsi="Myriad Pro"/>
                          <w:b/>
                          <w:sz w:val="32"/>
                        </w:rPr>
                        <w:t xml:space="preserve">MAY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275A8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Pr="00275A8C">
                        <w:rPr>
                          <w:rFonts w:ascii="Myriad Pro" w:hAnsi="Myriad Pro"/>
                          <w:b/>
                          <w:sz w:val="32"/>
                        </w:rPr>
                        <w:t xml:space="preserve">FOR FAMILIES OF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8TH</w:t>
                      </w:r>
                      <w:r w:rsidRPr="00275A8C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A7773A" w:rsidRPr="00275A8C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9909CD" w:rsidRPr="009909CD" w:rsidRDefault="003F1CE4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3F1CE4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9909CD" w:rsidRPr="009909CD" w:rsidRDefault="003F1CE4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3F1CE4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3A6F8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32BE5F" wp14:editId="38BE2ABD">
                <wp:simplePos x="0" y="0"/>
                <wp:positionH relativeFrom="column">
                  <wp:posOffset>0</wp:posOffset>
                </wp:positionH>
                <wp:positionV relativeFrom="paragraph">
                  <wp:posOffset>251641</wp:posOffset>
                </wp:positionV>
                <wp:extent cx="5486400" cy="64116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411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AFD" w:rsidRPr="005F19D3" w:rsidRDefault="00DE5AFD" w:rsidP="005E4180">
                            <w:pPr>
                              <w:pStyle w:val="Heading3"/>
                              <w:spacing w:before="0"/>
                              <w:rPr>
                                <w:rFonts w:ascii="Myriad Pro" w:hAnsi="Myriad Pro"/>
                                <w:b/>
                                <w:color w:val="auto"/>
                                <w:sz w:val="34"/>
                                <w:szCs w:val="24"/>
                              </w:rPr>
                            </w:pPr>
                            <w:r w:rsidRPr="005F19D3">
                              <w:rPr>
                                <w:rFonts w:ascii="Myriad Pro" w:hAnsi="Myriad Pro"/>
                                <w:b/>
                                <w:color w:val="auto"/>
                                <w:sz w:val="34"/>
                                <w:szCs w:val="24"/>
                              </w:rPr>
                              <w:t>Majors and Professions: Exploring Your Passions</w:t>
                            </w:r>
                          </w:p>
                          <w:p w:rsidR="00DE5AFD" w:rsidRPr="005F19D3" w:rsidRDefault="00DE5AFD" w:rsidP="005F19D3">
                            <w:p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A major is a specific subject area that students specialize in during college.</w:t>
                            </w:r>
                            <w:r w:rsidR="00E54B9D" w:rsidRPr="005F19D3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In college, s</w:t>
                            </w:r>
                            <w:r w:rsidRPr="005F19D3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tudents should choose a major and t</w:t>
                            </w:r>
                            <w:r w:rsidRPr="005F19D3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</w:t>
                            </w:r>
                            <w:r w:rsidR="00E54B9D" w:rsidRPr="005F19D3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ke courses in areas that appeal</w:t>
                            </w:r>
                            <w:r w:rsidRPr="005F19D3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and motivate them. Many majors prepare students to enter a range of careers after graduation. </w:t>
                            </w:r>
                          </w:p>
                          <w:p w:rsidR="0027569E" w:rsidRPr="005F19D3" w:rsidRDefault="00DE5AFD" w:rsidP="005F19D3">
                            <w:pPr>
                              <w:pStyle w:val="NormalWeb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For many students, picking a college major is not the same as choosing a job. It will be up to them to pick a career path they like. For example, a degree in English literature might lead you to a job in publishing, teaching, advertising, public relations or law, among other fie</w:t>
                            </w:r>
                            <w:r w:rsidRPr="005F19D3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lds.</w:t>
                            </w:r>
                          </w:p>
                          <w:p w:rsidR="004210F2" w:rsidRPr="005F19D3" w:rsidRDefault="00DE5AFD" w:rsidP="005F19D3">
                            <w:pPr>
                              <w:pStyle w:val="NormalWeb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At most colleges, you don't have to choose a major until the end of your sop</w:t>
                            </w:r>
                            <w:r w:rsidR="004210F2" w:rsidRPr="005F19D3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homore year and even then you can still change your mind.</w:t>
                            </w:r>
                          </w:p>
                          <w:p w:rsidR="00DE5AFD" w:rsidRPr="005F19D3" w:rsidRDefault="004210F2" w:rsidP="005F19D3">
                            <w:pPr>
                              <w:pStyle w:val="NormalWeb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Help your teen explore the possibilities by asking him or her:</w:t>
                            </w:r>
                          </w:p>
                          <w:p w:rsidR="004210F2" w:rsidRPr="005F19D3" w:rsidRDefault="004210F2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sz w:val="28"/>
                                <w:szCs w:val="26"/>
                              </w:rPr>
                              <w:t>What are some things you feel you do well?</w:t>
                            </w:r>
                          </w:p>
                          <w:p w:rsidR="004210F2" w:rsidRPr="005F19D3" w:rsidRDefault="004210F2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sz w:val="28"/>
                                <w:szCs w:val="26"/>
                              </w:rPr>
                              <w:t>What challenges you?</w:t>
                            </w:r>
                          </w:p>
                          <w:p w:rsidR="004210F2" w:rsidRPr="005F19D3" w:rsidRDefault="004210F2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sz w:val="28"/>
                                <w:szCs w:val="26"/>
                              </w:rPr>
                              <w:t>What do you like to do for fun?</w:t>
                            </w:r>
                          </w:p>
                          <w:p w:rsidR="004210F2" w:rsidRPr="005F19D3" w:rsidRDefault="004210F2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sz w:val="28"/>
                                <w:szCs w:val="26"/>
                              </w:rPr>
                              <w:t>What is something you always wanted to try?</w:t>
                            </w:r>
                          </w:p>
                          <w:p w:rsidR="004210F2" w:rsidRPr="005F19D3" w:rsidRDefault="004210F2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sz w:val="28"/>
                                <w:szCs w:val="26"/>
                              </w:rPr>
                              <w:t>What interests you?</w:t>
                            </w:r>
                          </w:p>
                          <w:p w:rsidR="004210F2" w:rsidRPr="005F19D3" w:rsidRDefault="004210F2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sz w:val="28"/>
                                <w:szCs w:val="26"/>
                              </w:rPr>
                              <w:t>What is your favorite class?</w:t>
                            </w:r>
                          </w:p>
                          <w:p w:rsidR="004210F2" w:rsidRPr="005F19D3" w:rsidRDefault="004210F2" w:rsidP="005F19D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sz w:val="28"/>
                                <w:szCs w:val="26"/>
                              </w:rPr>
                              <w:t>If you could do any job for a day, what would it be?</w:t>
                            </w:r>
                          </w:p>
                          <w:p w:rsidR="004210F2" w:rsidRPr="005F19D3" w:rsidRDefault="004210F2" w:rsidP="005F19D3">
                            <w:pPr>
                              <w:pStyle w:val="Heading4"/>
                              <w:spacing w:line="240" w:lineRule="auto"/>
                              <w:rPr>
                                <w:rFonts w:eastAsia="Times New Roman"/>
                                <w:b w:val="0"/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b w:val="0"/>
                                <w:sz w:val="28"/>
                                <w:szCs w:val="26"/>
                              </w:rPr>
                              <w:t xml:space="preserve">Also, remember that joining clubs, working, volunteering — and even just talking to people — can help your teen figure out what interests him or her. You never know, these activities might lead to </w:t>
                            </w:r>
                            <w:r w:rsidR="005E4180" w:rsidRPr="005F19D3">
                              <w:rPr>
                                <w:b w:val="0"/>
                                <w:sz w:val="28"/>
                                <w:szCs w:val="26"/>
                              </w:rPr>
                              <w:t>your child’s</w:t>
                            </w:r>
                            <w:r w:rsidRPr="005F19D3">
                              <w:rPr>
                                <w:b w:val="0"/>
                                <w:sz w:val="28"/>
                                <w:szCs w:val="26"/>
                              </w:rPr>
                              <w:t xml:space="preserve"> dream job. </w:t>
                            </w:r>
                          </w:p>
                          <w:p w:rsidR="004210F2" w:rsidRPr="005F19D3" w:rsidRDefault="004210F2" w:rsidP="00DE5AFD">
                            <w:pPr>
                              <w:pStyle w:val="NormalWeb"/>
                              <w:rPr>
                                <w:sz w:val="28"/>
                              </w:rPr>
                            </w:pPr>
                          </w:p>
                          <w:p w:rsidR="004210F2" w:rsidRPr="00DE5AFD" w:rsidRDefault="004210F2" w:rsidP="00DE5AFD">
                            <w:pPr>
                              <w:pStyle w:val="NormalWeb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:rsidR="00FA2201" w:rsidRPr="00FA2201" w:rsidRDefault="00FA2201" w:rsidP="00FA2201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:rsidR="00D06E28" w:rsidRPr="0077523B" w:rsidRDefault="00D06E28" w:rsidP="0077523B">
                            <w:pPr>
                              <w:spacing w:before="2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523B" w:rsidRDefault="00775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2BE5F" id="Text Box 2" o:spid="_x0000_s1028" type="#_x0000_t202" style="position:absolute;margin-left:0;margin-top:19.8pt;width:6in;height:50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" filled="f" stroked="f">
                <v:textbox>
                  <w:txbxContent>
                    <w:p w:rsidR="00DE5AFD" w:rsidRPr="005F19D3" w:rsidRDefault="00DE5AFD" w:rsidP="005E4180">
                      <w:pPr>
                        <w:pStyle w:val="Heading3"/>
                        <w:spacing w:before="0"/>
                        <w:rPr>
                          <w:rFonts w:ascii="Myriad Pro" w:hAnsi="Myriad Pro"/>
                          <w:b/>
                          <w:color w:val="auto"/>
                          <w:sz w:val="34"/>
                          <w:szCs w:val="24"/>
                        </w:rPr>
                      </w:pPr>
                      <w:r w:rsidRPr="005F19D3">
                        <w:rPr>
                          <w:rFonts w:ascii="Myriad Pro" w:hAnsi="Myriad Pro"/>
                          <w:b/>
                          <w:color w:val="auto"/>
                          <w:sz w:val="34"/>
                          <w:szCs w:val="24"/>
                        </w:rPr>
                        <w:t>Majors and Professions: Exploring Your Passions</w:t>
                      </w:r>
                    </w:p>
                    <w:p w:rsidR="00DE5AFD" w:rsidRPr="005F19D3" w:rsidRDefault="00DE5AFD" w:rsidP="005F19D3">
                      <w:pPr>
                        <w:spacing w:after="100" w:afterAutospacing="1" w:line="240" w:lineRule="auto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r w:rsidRPr="005F19D3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A major is a specific subject area that students specialize in during college.</w:t>
                      </w:r>
                      <w:r w:rsidR="00E54B9D" w:rsidRPr="005F19D3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In college, s</w:t>
                      </w:r>
                      <w:r w:rsidRPr="005F19D3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tudents should choose a major and t</w:t>
                      </w:r>
                      <w:r w:rsidRPr="005F19D3">
                        <w:rPr>
                          <w:rFonts w:ascii="Trebuchet MS" w:hAnsi="Trebuchet MS"/>
                          <w:sz w:val="28"/>
                          <w:szCs w:val="26"/>
                        </w:rPr>
                        <w:t>a</w:t>
                      </w:r>
                      <w:r w:rsidR="00E54B9D" w:rsidRPr="005F19D3">
                        <w:rPr>
                          <w:rFonts w:ascii="Trebuchet MS" w:hAnsi="Trebuchet MS"/>
                          <w:sz w:val="28"/>
                          <w:szCs w:val="26"/>
                        </w:rPr>
                        <w:t>ke courses in areas that appeal</w:t>
                      </w:r>
                      <w:r w:rsidRPr="005F19D3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and motivate them. Many majors prepare students to enter a range of careers after graduation. </w:t>
                      </w:r>
                    </w:p>
                    <w:p w:rsidR="0027569E" w:rsidRPr="005F19D3" w:rsidRDefault="00DE5AFD" w:rsidP="005F19D3">
                      <w:pPr>
                        <w:pStyle w:val="NormalWeb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r w:rsidRPr="005F19D3">
                        <w:rPr>
                          <w:rFonts w:ascii="Trebuchet MS" w:hAnsi="Trebuchet MS"/>
                          <w:sz w:val="28"/>
                          <w:szCs w:val="26"/>
                        </w:rPr>
                        <w:t>For many students, picking a college major is not the same as choosing a job. It will be up to them to pick a career path they like. For example, a degree in English literature might lead you to a job in publishing, teaching, advertising, public relations or law, among other fie</w:t>
                      </w:r>
                      <w:r w:rsidRPr="005F19D3">
                        <w:rPr>
                          <w:rFonts w:asciiTheme="minorHAnsi" w:hAnsiTheme="minorHAnsi"/>
                          <w:sz w:val="28"/>
                          <w:szCs w:val="26"/>
                        </w:rPr>
                        <w:t>lds.</w:t>
                      </w:r>
                    </w:p>
                    <w:p w:rsidR="004210F2" w:rsidRPr="005F19D3" w:rsidRDefault="00DE5AFD" w:rsidP="005F19D3">
                      <w:pPr>
                        <w:pStyle w:val="NormalWeb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r w:rsidRPr="005F19D3">
                        <w:rPr>
                          <w:rFonts w:asciiTheme="minorHAnsi" w:hAnsiTheme="minorHAnsi"/>
                          <w:sz w:val="28"/>
                          <w:szCs w:val="26"/>
                        </w:rPr>
                        <w:t>At most colleges, you don't have to choose a major until the end of your sop</w:t>
                      </w:r>
                      <w:r w:rsidR="004210F2" w:rsidRPr="005F19D3">
                        <w:rPr>
                          <w:rFonts w:asciiTheme="minorHAnsi" w:hAnsiTheme="minorHAnsi"/>
                          <w:sz w:val="28"/>
                          <w:szCs w:val="26"/>
                        </w:rPr>
                        <w:t>homore year and even then you can still change your mind.</w:t>
                      </w:r>
                    </w:p>
                    <w:p w:rsidR="00DE5AFD" w:rsidRPr="005F19D3" w:rsidRDefault="004210F2" w:rsidP="005F19D3">
                      <w:pPr>
                        <w:pStyle w:val="NormalWeb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r w:rsidRPr="005F19D3">
                        <w:rPr>
                          <w:rFonts w:asciiTheme="minorHAnsi" w:hAnsiTheme="minorHAnsi"/>
                          <w:sz w:val="28"/>
                          <w:szCs w:val="26"/>
                        </w:rPr>
                        <w:t>Help your teen explore the possibilities by asking him or her:</w:t>
                      </w:r>
                    </w:p>
                    <w:p w:rsidR="004210F2" w:rsidRPr="005F19D3" w:rsidRDefault="004210F2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 w:rsidRPr="005F19D3">
                        <w:rPr>
                          <w:sz w:val="28"/>
                          <w:szCs w:val="26"/>
                        </w:rPr>
                        <w:t>What are some things you feel you do well?</w:t>
                      </w:r>
                    </w:p>
                    <w:p w:rsidR="004210F2" w:rsidRPr="005F19D3" w:rsidRDefault="004210F2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 w:rsidRPr="005F19D3">
                        <w:rPr>
                          <w:sz w:val="28"/>
                          <w:szCs w:val="26"/>
                        </w:rPr>
                        <w:t>What challenges you?</w:t>
                      </w:r>
                    </w:p>
                    <w:p w:rsidR="004210F2" w:rsidRPr="005F19D3" w:rsidRDefault="004210F2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 w:rsidRPr="005F19D3">
                        <w:rPr>
                          <w:sz w:val="28"/>
                          <w:szCs w:val="26"/>
                        </w:rPr>
                        <w:t>What do you like to do for fun?</w:t>
                      </w:r>
                    </w:p>
                    <w:p w:rsidR="004210F2" w:rsidRPr="005F19D3" w:rsidRDefault="004210F2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 w:rsidRPr="005F19D3">
                        <w:rPr>
                          <w:sz w:val="28"/>
                          <w:szCs w:val="26"/>
                        </w:rPr>
                        <w:t>What is something you always wanted to try?</w:t>
                      </w:r>
                    </w:p>
                    <w:p w:rsidR="004210F2" w:rsidRPr="005F19D3" w:rsidRDefault="004210F2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 w:rsidRPr="005F19D3">
                        <w:rPr>
                          <w:sz w:val="28"/>
                          <w:szCs w:val="26"/>
                        </w:rPr>
                        <w:t>What interests you?</w:t>
                      </w:r>
                    </w:p>
                    <w:p w:rsidR="004210F2" w:rsidRPr="005F19D3" w:rsidRDefault="004210F2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 w:rsidRPr="005F19D3">
                        <w:rPr>
                          <w:sz w:val="28"/>
                          <w:szCs w:val="26"/>
                        </w:rPr>
                        <w:t>What is your favorite class?</w:t>
                      </w:r>
                    </w:p>
                    <w:p w:rsidR="004210F2" w:rsidRPr="005F19D3" w:rsidRDefault="004210F2" w:rsidP="005F19D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</w:rPr>
                      </w:pPr>
                      <w:r w:rsidRPr="005F19D3">
                        <w:rPr>
                          <w:sz w:val="28"/>
                          <w:szCs w:val="26"/>
                        </w:rPr>
                        <w:t>If you could do any job for a day, what would it be?</w:t>
                      </w:r>
                    </w:p>
                    <w:p w:rsidR="004210F2" w:rsidRPr="005F19D3" w:rsidRDefault="004210F2" w:rsidP="005F19D3">
                      <w:pPr>
                        <w:pStyle w:val="Heading4"/>
                        <w:spacing w:line="240" w:lineRule="auto"/>
                        <w:rPr>
                          <w:rFonts w:eastAsia="Times New Roman"/>
                          <w:b w:val="0"/>
                          <w:sz w:val="28"/>
                          <w:szCs w:val="26"/>
                        </w:rPr>
                      </w:pPr>
                      <w:r w:rsidRPr="005F19D3">
                        <w:rPr>
                          <w:b w:val="0"/>
                          <w:sz w:val="28"/>
                          <w:szCs w:val="26"/>
                        </w:rPr>
                        <w:t xml:space="preserve">Also, remember that joining clubs, working, volunteering — and even just talking to people — can help your teen figure out what interests him or her. You never know, these activities might lead to </w:t>
                      </w:r>
                      <w:r w:rsidR="005E4180" w:rsidRPr="005F19D3">
                        <w:rPr>
                          <w:b w:val="0"/>
                          <w:sz w:val="28"/>
                          <w:szCs w:val="26"/>
                        </w:rPr>
                        <w:t>your child’s</w:t>
                      </w:r>
                      <w:r w:rsidRPr="005F19D3">
                        <w:rPr>
                          <w:b w:val="0"/>
                          <w:sz w:val="28"/>
                          <w:szCs w:val="26"/>
                        </w:rPr>
                        <w:t xml:space="preserve"> dream job. </w:t>
                      </w:r>
                    </w:p>
                    <w:p w:rsidR="004210F2" w:rsidRPr="005F19D3" w:rsidRDefault="004210F2" w:rsidP="00DE5AFD">
                      <w:pPr>
                        <w:pStyle w:val="NormalWeb"/>
                        <w:rPr>
                          <w:sz w:val="28"/>
                        </w:rPr>
                      </w:pPr>
                    </w:p>
                    <w:p w:rsidR="004210F2" w:rsidRPr="00DE5AFD" w:rsidRDefault="004210F2" w:rsidP="00DE5AFD">
                      <w:pPr>
                        <w:pStyle w:val="NormalWeb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:rsidR="00FA2201" w:rsidRPr="00FA2201" w:rsidRDefault="00FA2201" w:rsidP="00FA2201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:rsidR="00D06E28" w:rsidRPr="0077523B" w:rsidRDefault="00D06E28" w:rsidP="0077523B">
                      <w:pPr>
                        <w:spacing w:before="24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77523B" w:rsidRDefault="0077523B"/>
                  </w:txbxContent>
                </v:textbox>
              </v:shape>
            </w:pict>
          </mc:Fallback>
        </mc:AlternateContent>
      </w:r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300CB0" wp14:editId="066389B8">
                <wp:simplePos x="0" y="0"/>
                <wp:positionH relativeFrom="column">
                  <wp:posOffset>61332</wp:posOffset>
                </wp:positionH>
                <wp:positionV relativeFrom="paragraph">
                  <wp:posOffset>7024680</wp:posOffset>
                </wp:positionV>
                <wp:extent cx="7253207" cy="107051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070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B4C" w:rsidRPr="005F19D3" w:rsidRDefault="00685B4C" w:rsidP="00685B4C">
                            <w:pPr>
                              <w:pStyle w:val="NoSpacing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W</w:t>
                            </w:r>
                            <w:r w:rsidRPr="005F19D3">
                              <w:rPr>
                                <w:sz w:val="28"/>
                                <w:szCs w:val="26"/>
                              </w:rPr>
                              <w:t xml:space="preserve">hen applying to college, students often feel pressed to pick a major. </w:t>
                            </w:r>
                            <w:r w:rsidRPr="005F19D3">
                              <w:rPr>
                                <w:i/>
                                <w:sz w:val="28"/>
                                <w:szCs w:val="26"/>
                              </w:rPr>
                              <w:t xml:space="preserve">What percentage of college students, though, end up changing majors </w:t>
                            </w:r>
                            <w:r w:rsidRPr="005F19D3">
                              <w:rPr>
                                <w:b/>
                                <w:i/>
                                <w:sz w:val="28"/>
                                <w:szCs w:val="26"/>
                              </w:rPr>
                              <w:t>at least once</w:t>
                            </w:r>
                            <w:r w:rsidRPr="005F19D3">
                              <w:rPr>
                                <w:i/>
                                <w:sz w:val="28"/>
                                <w:szCs w:val="26"/>
                              </w:rPr>
                              <w:t xml:space="preserve">? </w:t>
                            </w:r>
                            <w:r w:rsidR="00E83B4B" w:rsidRPr="005F19D3">
                              <w:rPr>
                                <w:b/>
                                <w:sz w:val="28"/>
                                <w:szCs w:val="26"/>
                              </w:rPr>
                              <w:t>80 percent</w:t>
                            </w:r>
                            <w:r w:rsidR="005E4180" w:rsidRPr="005F19D3"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  <w:r w:rsidRPr="005F19D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685B4C" w:rsidRPr="00685B4C" w:rsidRDefault="00685B4C" w:rsidP="00685B4C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0CB0" id="Text Box 13" o:spid="_x0000_s1029" type="#_x0000_t202" style="position:absolute;margin-left:4.85pt;margin-top:553.1pt;width:571.1pt;height:8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" filled="f" stroked="f" strokeweight=".5pt">
                <v:textbox>
                  <w:txbxContent>
                    <w:p w:rsidR="00685B4C" w:rsidRPr="005F19D3" w:rsidRDefault="00685B4C" w:rsidP="00685B4C">
                      <w:pPr>
                        <w:pStyle w:val="NoSpacing"/>
                        <w:rPr>
                          <w:b/>
                          <w:sz w:val="28"/>
                          <w:szCs w:val="26"/>
                        </w:rPr>
                      </w:pPr>
                      <w:r w:rsidRPr="005F19D3">
                        <w:rPr>
                          <w:color w:val="000000" w:themeColor="text1"/>
                          <w:sz w:val="28"/>
                          <w:szCs w:val="26"/>
                        </w:rPr>
                        <w:t>W</w:t>
                      </w:r>
                      <w:r w:rsidRPr="005F19D3">
                        <w:rPr>
                          <w:sz w:val="28"/>
                          <w:szCs w:val="26"/>
                        </w:rPr>
                        <w:t xml:space="preserve">hen applying to college, students often feel pressed to pick a major. </w:t>
                      </w:r>
                      <w:r w:rsidRPr="005F19D3">
                        <w:rPr>
                          <w:i/>
                          <w:sz w:val="28"/>
                          <w:szCs w:val="26"/>
                        </w:rPr>
                        <w:t xml:space="preserve">What percentage of college students, though, end up changing majors </w:t>
                      </w:r>
                      <w:r w:rsidRPr="005F19D3">
                        <w:rPr>
                          <w:b/>
                          <w:i/>
                          <w:sz w:val="28"/>
                          <w:szCs w:val="26"/>
                        </w:rPr>
                        <w:t>at least once</w:t>
                      </w:r>
                      <w:r w:rsidRPr="005F19D3">
                        <w:rPr>
                          <w:i/>
                          <w:sz w:val="28"/>
                          <w:szCs w:val="26"/>
                        </w:rPr>
                        <w:t xml:space="preserve">? </w:t>
                      </w:r>
                      <w:r w:rsidR="00E83B4B" w:rsidRPr="005F19D3">
                        <w:rPr>
                          <w:b/>
                          <w:sz w:val="28"/>
                          <w:szCs w:val="26"/>
                        </w:rPr>
                        <w:t>80 percent</w:t>
                      </w:r>
                      <w:r w:rsidR="005E4180" w:rsidRPr="005F19D3">
                        <w:rPr>
                          <w:b/>
                          <w:sz w:val="28"/>
                          <w:szCs w:val="26"/>
                        </w:rPr>
                        <w:t>.</w:t>
                      </w:r>
                      <w:r w:rsidRPr="005F19D3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</w:p>
                    <w:p w:rsidR="00685B4C" w:rsidRPr="00685B4C" w:rsidRDefault="00685B4C" w:rsidP="00685B4C">
                      <w:pPr>
                        <w:pStyle w:val="NoSpacing"/>
                        <w:rPr>
                          <w:b/>
                          <w:color w:val="00B0F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A6F9CA" wp14:editId="27C978BA">
                <wp:simplePos x="0" y="0"/>
                <wp:positionH relativeFrom="column">
                  <wp:posOffset>3934</wp:posOffset>
                </wp:positionH>
                <wp:positionV relativeFrom="paragraph">
                  <wp:posOffset>6661893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275A8C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75A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F9CA" id="Text Box 8" o:spid="_x0000_s1030" type="#_x0000_t202" style="position:absolute;margin-left:.3pt;margin-top:524.5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" fillcolor="#ec5654 [1940]" stroked="f" strokeweight=".5pt">
                <v:textbox>
                  <w:txbxContent>
                    <w:p w:rsidR="00CA36F6" w:rsidRPr="00275A8C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75A8C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115975" wp14:editId="0AA1B08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7FDE868" wp14:editId="62C9D4E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9064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9064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:rsidR="001B7642" w:rsidRDefault="000211A8" w:rsidP="00781C88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HS Transition Events….</w:t>
                            </w:r>
                          </w:p>
                          <w:p w:rsidR="000211A8" w:rsidRPr="001B7642" w:rsidRDefault="000211A8" w:rsidP="00781C88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Summer Programing 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E605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22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EUPwIAAFUEAAAOAAAAZHJzL2Uyb0RvYy54bWysVNuO2jAQfa/Uf7D8XhIos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1B7642" w:rsidRDefault="000211A8" w:rsidP="00781C88">
                      <w:pPr>
                        <w:spacing w:after="0" w:line="520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HS Transition Events….</w:t>
                      </w:r>
                    </w:p>
                    <w:p w:rsidR="000211A8" w:rsidRPr="001B7642" w:rsidRDefault="000211A8" w:rsidP="00781C88">
                      <w:pPr>
                        <w:spacing w:after="0" w:line="520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Summer Programing 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E605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E83B4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90F1E3" wp14:editId="569C714C">
                <wp:simplePos x="0" y="0"/>
                <wp:positionH relativeFrom="column">
                  <wp:posOffset>2286000</wp:posOffset>
                </wp:positionH>
                <wp:positionV relativeFrom="paragraph">
                  <wp:posOffset>2756080</wp:posOffset>
                </wp:positionV>
                <wp:extent cx="4921885" cy="4550229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5502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FE" w:rsidRPr="005F19D3" w:rsidRDefault="002B0FFE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5F19D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5F19D3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:rsidR="001B7642" w:rsidRPr="005F19D3" w:rsidRDefault="001B7642" w:rsidP="005F19D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5F19D3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Explore </w:t>
                            </w:r>
                            <w:r w:rsidR="005A7DF0" w:rsidRPr="005F19D3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your interest and research possible career pathways </w:t>
                            </w:r>
                            <w:r w:rsidRPr="005F19D3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and what kind of education you’ll need for each one. </w:t>
                            </w:r>
                          </w:p>
                          <w:p w:rsidR="005A7DF0" w:rsidRPr="005F19D3" w:rsidRDefault="005A7DF0" w:rsidP="005F19D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5F19D3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Think about ways you might be able to get hands-on experience in a field you like.</w:t>
                            </w:r>
                            <w:r w:rsidRPr="005F19D3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Explore volunteer opportunities, sports, and more. </w:t>
                            </w:r>
                          </w:p>
                          <w:p w:rsidR="001B7642" w:rsidRPr="005F19D3" w:rsidRDefault="001B7642" w:rsidP="00630BB8">
                            <w:pPr>
                              <w:pStyle w:val="NoSpacing"/>
                              <w:ind w:left="72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:rsidR="002B0FFE" w:rsidRPr="005F19D3" w:rsidRDefault="002B0FFE" w:rsidP="001B764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5F19D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:rsidR="005A7DF0" w:rsidRPr="005F19D3" w:rsidRDefault="005A7DF0" w:rsidP="005F19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</w:pPr>
                            <w:r w:rsidRPr="005F19D3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Continue to help your teen explore careers and interests. </w:t>
                            </w:r>
                            <w:r w:rsidR="000211A8" w:rsidRPr="005F19D3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Talk to your </w:t>
                            </w:r>
                            <w:r w:rsidRPr="005F19D3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teen</w:t>
                            </w:r>
                            <w:r w:rsidR="000211A8" w:rsidRPr="005F19D3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about the kinds of activities </w:t>
                            </w:r>
                            <w:r w:rsidRPr="005F19D3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he or </w:t>
                            </w:r>
                            <w:r w:rsidR="000211A8" w:rsidRPr="005F19D3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she is interested in – it doesn’t have to be sports or an academically-related club. </w:t>
                            </w:r>
                          </w:p>
                          <w:p w:rsidR="000211A8" w:rsidRPr="005F19D3" w:rsidRDefault="000211A8" w:rsidP="005F19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</w:pPr>
                            <w:r w:rsidRPr="005F19D3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Consider potential careers and try to find activities related to fields he</w:t>
                            </w:r>
                            <w:r w:rsidR="005A7DF0" w:rsidRPr="005F19D3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or she</w:t>
                            </w:r>
                            <w:r w:rsidRPr="005F19D3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 is interested i</w:t>
                            </w:r>
                            <w:r w:rsidRPr="005F19D3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>n. Consider activities outside of school</w:t>
                            </w:r>
                            <w:r w:rsidR="005A7DF0" w:rsidRPr="005F19D3">
                              <w:rPr>
                                <w:rFonts w:eastAsiaTheme="minorEastAsia"/>
                                <w:sz w:val="28"/>
                                <w:szCs w:val="26"/>
                                <w:lang w:eastAsia="ja-JP"/>
                              </w:rPr>
                              <w:t xml:space="preserve"> in your community in the summer.</w:t>
                            </w:r>
                          </w:p>
                          <w:p w:rsidR="000211A8" w:rsidRPr="005F19D3" w:rsidRDefault="000211A8" w:rsidP="005F19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</w:pPr>
                            <w:r w:rsidRPr="005F19D3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Review your </w:t>
                            </w:r>
                            <w:r w:rsidR="005A7DF0" w:rsidRPr="005F19D3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teen</w:t>
                            </w:r>
                            <w:r w:rsidRPr="005F19D3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’s </w:t>
                            </w:r>
                            <w:r w:rsidR="005A7DF0" w:rsidRPr="005F19D3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 xml:space="preserve">high school </w:t>
                            </w:r>
                            <w:r w:rsidRPr="005F19D3">
                              <w:rPr>
                                <w:rFonts w:eastAsiaTheme="minorEastAsia"/>
                                <w:b/>
                                <w:sz w:val="28"/>
                                <w:szCs w:val="26"/>
                                <w:lang w:eastAsia="ja-JP"/>
                              </w:rPr>
                              <w:t>class selections.</w:t>
                            </w:r>
                          </w:p>
                          <w:p w:rsidR="009B7241" w:rsidRPr="00BC12C8" w:rsidRDefault="009B7241" w:rsidP="00630BB8">
                            <w:pPr>
                              <w:rPr>
                                <w:rFonts w:cs="Arial"/>
                                <w:sz w:val="20"/>
                                <w:szCs w:val="18"/>
                              </w:rPr>
                            </w:pPr>
                          </w:p>
                          <w:p w:rsidR="008A4FE5" w:rsidRPr="00661D0B" w:rsidRDefault="00393449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39344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F1E3" id="_x0000_s1035" type="#_x0000_t202" style="position:absolute;margin-left:180pt;margin-top:217pt;width:387.55pt;height:35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" fillcolor="#e1eee8 [663]" stroked="f">
                <v:textbox>
                  <w:txbxContent>
                    <w:p w:rsidR="002B0FFE" w:rsidRPr="005F19D3" w:rsidRDefault="002B0FFE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5F19D3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5F19D3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:rsidR="001B7642" w:rsidRPr="005F19D3" w:rsidRDefault="001B7642" w:rsidP="005F19D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5F19D3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Explore </w:t>
                      </w:r>
                      <w:r w:rsidR="005A7DF0" w:rsidRPr="005F19D3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your interest and research possible career pathways </w:t>
                      </w:r>
                      <w:r w:rsidRPr="005F19D3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and what kind of education you’ll need for each one. </w:t>
                      </w:r>
                    </w:p>
                    <w:p w:rsidR="005A7DF0" w:rsidRPr="005F19D3" w:rsidRDefault="005A7DF0" w:rsidP="005F19D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5F19D3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Think about ways you might be able to get hands-on experience in a field you like.</w:t>
                      </w:r>
                      <w:r w:rsidRPr="005F19D3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Explore volunteer opportunities, sports, and more. </w:t>
                      </w:r>
                    </w:p>
                    <w:p w:rsidR="001B7642" w:rsidRPr="005F19D3" w:rsidRDefault="001B7642" w:rsidP="00630BB8">
                      <w:pPr>
                        <w:pStyle w:val="NoSpacing"/>
                        <w:ind w:left="720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:rsidR="002B0FFE" w:rsidRPr="005F19D3" w:rsidRDefault="002B0FFE" w:rsidP="001B7642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5F19D3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:rsidR="005A7DF0" w:rsidRPr="005F19D3" w:rsidRDefault="005A7DF0" w:rsidP="005F19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</w:pPr>
                      <w:r w:rsidRPr="005F19D3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Continue to help your teen explore careers and interests. </w:t>
                      </w:r>
                      <w:r w:rsidR="000211A8" w:rsidRPr="005F19D3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Talk to your </w:t>
                      </w:r>
                      <w:r w:rsidRPr="005F19D3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teen</w:t>
                      </w:r>
                      <w:r w:rsidR="000211A8" w:rsidRPr="005F19D3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about the kinds of activities </w:t>
                      </w:r>
                      <w:r w:rsidRPr="005F19D3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he or </w:t>
                      </w:r>
                      <w:r w:rsidR="000211A8" w:rsidRPr="005F19D3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she is interested in – it doesn’t have to be sports or an academically-related club. </w:t>
                      </w:r>
                    </w:p>
                    <w:p w:rsidR="000211A8" w:rsidRPr="005F19D3" w:rsidRDefault="000211A8" w:rsidP="005F19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</w:pPr>
                      <w:r w:rsidRPr="005F19D3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Consider potential careers and try to find activities related to fields he</w:t>
                      </w:r>
                      <w:r w:rsidR="005A7DF0" w:rsidRPr="005F19D3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or she</w:t>
                      </w:r>
                      <w:r w:rsidRPr="005F19D3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 is interested i</w:t>
                      </w:r>
                      <w:r w:rsidRPr="005F19D3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>n. Consider activities outside of school</w:t>
                      </w:r>
                      <w:r w:rsidR="005A7DF0" w:rsidRPr="005F19D3">
                        <w:rPr>
                          <w:rFonts w:eastAsiaTheme="minorEastAsia"/>
                          <w:sz w:val="28"/>
                          <w:szCs w:val="26"/>
                          <w:lang w:eastAsia="ja-JP"/>
                        </w:rPr>
                        <w:t xml:space="preserve"> in your community in the summer.</w:t>
                      </w:r>
                    </w:p>
                    <w:p w:rsidR="000211A8" w:rsidRPr="005F19D3" w:rsidRDefault="000211A8" w:rsidP="005F19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</w:pPr>
                      <w:r w:rsidRPr="005F19D3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Review your </w:t>
                      </w:r>
                      <w:r w:rsidR="005A7DF0" w:rsidRPr="005F19D3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teen</w:t>
                      </w:r>
                      <w:r w:rsidRPr="005F19D3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’s </w:t>
                      </w:r>
                      <w:r w:rsidR="005A7DF0" w:rsidRPr="005F19D3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 xml:space="preserve">high school </w:t>
                      </w:r>
                      <w:r w:rsidRPr="005F19D3">
                        <w:rPr>
                          <w:rFonts w:eastAsiaTheme="minorEastAsia"/>
                          <w:b/>
                          <w:sz w:val="28"/>
                          <w:szCs w:val="26"/>
                          <w:lang w:eastAsia="ja-JP"/>
                        </w:rPr>
                        <w:t>class selections.</w:t>
                      </w:r>
                    </w:p>
                    <w:p w:rsidR="009B7241" w:rsidRPr="00BC12C8" w:rsidRDefault="009B7241" w:rsidP="00630BB8">
                      <w:pPr>
                        <w:rPr>
                          <w:rFonts w:cs="Arial"/>
                          <w:sz w:val="20"/>
                          <w:szCs w:val="18"/>
                        </w:rPr>
                      </w:pPr>
                    </w:p>
                    <w:p w:rsidR="008A4FE5" w:rsidRPr="00661D0B" w:rsidRDefault="00393449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  <w:r w:rsidRPr="0039344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5A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BF5B3" wp14:editId="478DB2D0">
                <wp:simplePos x="0" y="0"/>
                <wp:positionH relativeFrom="margin">
                  <wp:align>left</wp:align>
                </wp:positionH>
                <wp:positionV relativeFrom="paragraph">
                  <wp:posOffset>146479</wp:posOffset>
                </wp:positionV>
                <wp:extent cx="2204530" cy="779171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530" cy="7791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8A" w:rsidRPr="005F19D3" w:rsidRDefault="00BC12C8" w:rsidP="003A6F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44"/>
                                <w:szCs w:val="40"/>
                              </w:rPr>
                            </w:pPr>
                            <w:r w:rsidRPr="005F19D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="000211A8" w:rsidRPr="005F19D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5F19D3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0211A8" w:rsidRPr="005F19D3">
                              <w:rPr>
                                <w:rFonts w:cs="Arial"/>
                                <w:sz w:val="28"/>
                                <w:szCs w:val="26"/>
                              </w:rPr>
                              <w:t>Majors = Specific Jobs</w:t>
                            </w:r>
                          </w:p>
                          <w:p w:rsidR="00BC12C8" w:rsidRPr="005F19D3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:rsidR="000211A8" w:rsidRPr="005F19D3" w:rsidRDefault="00BC12C8" w:rsidP="000211A8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5F19D3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5F19D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0211A8" w:rsidRPr="005F19D3">
                              <w:rPr>
                                <w:sz w:val="28"/>
                                <w:szCs w:val="26"/>
                              </w:rPr>
                              <w:t>With a few exceptions (like nursing and accounting), most majors do not prepare you for a specific line of work.</w:t>
                            </w:r>
                          </w:p>
                          <w:p w:rsidR="000211A8" w:rsidRPr="005F19D3" w:rsidRDefault="000211A8" w:rsidP="000211A8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5F19D3">
                              <w:rPr>
                                <w:sz w:val="28"/>
                                <w:szCs w:val="26"/>
                              </w:rPr>
                              <w:t xml:space="preserve">In fact, some estimate that </w:t>
                            </w:r>
                            <w:r w:rsidRPr="005F19D3">
                              <w:rPr>
                                <w:b/>
                                <w:sz w:val="28"/>
                                <w:szCs w:val="26"/>
                              </w:rPr>
                              <w:t>65</w:t>
                            </w:r>
                            <w:r w:rsidR="00E83B4B" w:rsidRPr="005F19D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percent</w:t>
                            </w:r>
                            <w:r w:rsidRPr="005F19D3">
                              <w:rPr>
                                <w:sz w:val="28"/>
                                <w:szCs w:val="26"/>
                              </w:rPr>
                              <w:t xml:space="preserve"> of college graduates take work in fields that are outside of their major or discipline. While this can be frustrating at first, it can really have its advantages. </w:t>
                            </w:r>
                          </w:p>
                          <w:p w:rsidR="000211A8" w:rsidRPr="005F19D3" w:rsidRDefault="000211A8" w:rsidP="000211A8">
                            <w:pPr>
                              <w:rPr>
                                <w:sz w:val="24"/>
                              </w:rPr>
                            </w:pPr>
                            <w:r w:rsidRPr="005F19D3">
                              <w:rPr>
                                <w:sz w:val="28"/>
                                <w:szCs w:val="26"/>
                              </w:rPr>
                              <w:t>The work you do and the skills you learn in your major prepare you for a wide variety of jobs and opportunities found in this ever-changing job market. It is no longer the case that people go to college to prepare for life-long careers. Think of it as job freedom!</w:t>
                            </w:r>
                          </w:p>
                          <w:p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BF5B3" id="Text Box 9" o:spid="_x0000_s1036" type="#_x0000_t202" style="position:absolute;margin-left:0;margin-top:11.55pt;width:173.6pt;height:61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" filled="f" stroked="f" strokeweight=".5pt">
                <v:textbox>
                  <w:txbxContent>
                    <w:p w:rsidR="003A6F8A" w:rsidRPr="005F19D3" w:rsidRDefault="00BC12C8" w:rsidP="003A6F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44"/>
                          <w:szCs w:val="40"/>
                        </w:rPr>
                      </w:pPr>
                      <w:r w:rsidRPr="005F19D3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="000211A8" w:rsidRPr="005F19D3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5F19D3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0211A8" w:rsidRPr="005F19D3">
                        <w:rPr>
                          <w:rFonts w:cs="Arial"/>
                          <w:sz w:val="28"/>
                          <w:szCs w:val="26"/>
                        </w:rPr>
                        <w:t>Majors = Specific Jobs</w:t>
                      </w:r>
                    </w:p>
                    <w:p w:rsidR="00BC12C8" w:rsidRPr="005F19D3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:rsidR="000211A8" w:rsidRPr="005F19D3" w:rsidRDefault="00BC12C8" w:rsidP="000211A8">
                      <w:pPr>
                        <w:rPr>
                          <w:sz w:val="28"/>
                          <w:szCs w:val="26"/>
                        </w:rPr>
                      </w:pPr>
                      <w:r w:rsidRPr="005F19D3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5F19D3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5F19D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="000211A8" w:rsidRPr="005F19D3">
                        <w:rPr>
                          <w:sz w:val="28"/>
                          <w:szCs w:val="26"/>
                        </w:rPr>
                        <w:t>With a few exceptions (like nursing and accounting), most majors do not prepare you for a specific line of work.</w:t>
                      </w:r>
                    </w:p>
                    <w:p w:rsidR="000211A8" w:rsidRPr="005F19D3" w:rsidRDefault="000211A8" w:rsidP="000211A8">
                      <w:pPr>
                        <w:rPr>
                          <w:sz w:val="28"/>
                          <w:szCs w:val="26"/>
                        </w:rPr>
                      </w:pPr>
                      <w:r w:rsidRPr="005F19D3">
                        <w:rPr>
                          <w:sz w:val="28"/>
                          <w:szCs w:val="26"/>
                        </w:rPr>
                        <w:t xml:space="preserve">In fact, some estimate that </w:t>
                      </w:r>
                      <w:r w:rsidRPr="005F19D3">
                        <w:rPr>
                          <w:b/>
                          <w:sz w:val="28"/>
                          <w:szCs w:val="26"/>
                        </w:rPr>
                        <w:t>65</w:t>
                      </w:r>
                      <w:r w:rsidR="00E83B4B" w:rsidRPr="005F19D3">
                        <w:rPr>
                          <w:b/>
                          <w:sz w:val="28"/>
                          <w:szCs w:val="26"/>
                        </w:rPr>
                        <w:t xml:space="preserve"> percent</w:t>
                      </w:r>
                      <w:r w:rsidRPr="005F19D3">
                        <w:rPr>
                          <w:sz w:val="28"/>
                          <w:szCs w:val="26"/>
                        </w:rPr>
                        <w:t xml:space="preserve"> of college graduates take work in fields that are outside of their major or discipline. While this can be frustrating at first, it can really have its advantages. </w:t>
                      </w:r>
                    </w:p>
                    <w:p w:rsidR="000211A8" w:rsidRPr="005F19D3" w:rsidRDefault="000211A8" w:rsidP="000211A8">
                      <w:pPr>
                        <w:rPr>
                          <w:sz w:val="24"/>
                        </w:rPr>
                      </w:pPr>
                      <w:r w:rsidRPr="005F19D3">
                        <w:rPr>
                          <w:sz w:val="28"/>
                          <w:szCs w:val="26"/>
                        </w:rPr>
                        <w:t>The work you do and the skills you learn in your major prepare you for a wide variety of jobs and opportunities found in this ever-changing job market. It is no longer the case that people go to college to prepare for life-long careers. Think of it as job freedom!</w:t>
                      </w:r>
                    </w:p>
                    <w:p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0" w:name="_GoBack"/>
      <w:bookmarkEnd w:id="0"/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5B" w:rsidRDefault="00912D5B" w:rsidP="00912D5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2D5B" w:rsidRPr="00D46648" w:rsidRDefault="00912D5B" w:rsidP="00912D5B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17D"/>
    <w:multiLevelType w:val="hybridMultilevel"/>
    <w:tmpl w:val="4364A8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051"/>
    <w:multiLevelType w:val="hybridMultilevel"/>
    <w:tmpl w:val="4498F4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42625"/>
    <w:multiLevelType w:val="hybridMultilevel"/>
    <w:tmpl w:val="351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FAD"/>
    <w:multiLevelType w:val="hybridMultilevel"/>
    <w:tmpl w:val="10E6A18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F2A43"/>
    <w:multiLevelType w:val="hybridMultilevel"/>
    <w:tmpl w:val="EB7EC78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315BC"/>
    <w:multiLevelType w:val="hybridMultilevel"/>
    <w:tmpl w:val="C6321438"/>
    <w:lvl w:ilvl="0" w:tplc="15C0E0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11A8"/>
    <w:rsid w:val="00076C3A"/>
    <w:rsid w:val="000856A5"/>
    <w:rsid w:val="001733BE"/>
    <w:rsid w:val="001956B9"/>
    <w:rsid w:val="001A6610"/>
    <w:rsid w:val="001B2141"/>
    <w:rsid w:val="001B7642"/>
    <w:rsid w:val="001D16DC"/>
    <w:rsid w:val="001D407E"/>
    <w:rsid w:val="001D41E3"/>
    <w:rsid w:val="001D5F2E"/>
    <w:rsid w:val="0027569E"/>
    <w:rsid w:val="00275A8C"/>
    <w:rsid w:val="00275C50"/>
    <w:rsid w:val="002B0FFE"/>
    <w:rsid w:val="002B64BD"/>
    <w:rsid w:val="003347BC"/>
    <w:rsid w:val="003833D8"/>
    <w:rsid w:val="00393449"/>
    <w:rsid w:val="003A6F8A"/>
    <w:rsid w:val="003A76A2"/>
    <w:rsid w:val="003F1CE4"/>
    <w:rsid w:val="003F58AD"/>
    <w:rsid w:val="00406591"/>
    <w:rsid w:val="00414D69"/>
    <w:rsid w:val="004210F2"/>
    <w:rsid w:val="00436814"/>
    <w:rsid w:val="0047425E"/>
    <w:rsid w:val="004D04C9"/>
    <w:rsid w:val="00507D1C"/>
    <w:rsid w:val="005326F5"/>
    <w:rsid w:val="005963DD"/>
    <w:rsid w:val="005A7DF0"/>
    <w:rsid w:val="005D0A19"/>
    <w:rsid w:val="005E4180"/>
    <w:rsid w:val="005F19D3"/>
    <w:rsid w:val="006207D8"/>
    <w:rsid w:val="00630BB8"/>
    <w:rsid w:val="00645074"/>
    <w:rsid w:val="00661D0B"/>
    <w:rsid w:val="00663E11"/>
    <w:rsid w:val="00671A4B"/>
    <w:rsid w:val="00675C1D"/>
    <w:rsid w:val="00685B4C"/>
    <w:rsid w:val="00685C13"/>
    <w:rsid w:val="00686112"/>
    <w:rsid w:val="00696E04"/>
    <w:rsid w:val="006D09AF"/>
    <w:rsid w:val="006F45EA"/>
    <w:rsid w:val="006F4ED5"/>
    <w:rsid w:val="0070210A"/>
    <w:rsid w:val="0077205D"/>
    <w:rsid w:val="0077523B"/>
    <w:rsid w:val="00781C88"/>
    <w:rsid w:val="00784F1D"/>
    <w:rsid w:val="007D3720"/>
    <w:rsid w:val="007E5CD3"/>
    <w:rsid w:val="007F304C"/>
    <w:rsid w:val="008110A7"/>
    <w:rsid w:val="00854BA0"/>
    <w:rsid w:val="00862933"/>
    <w:rsid w:val="00874387"/>
    <w:rsid w:val="00884939"/>
    <w:rsid w:val="008916E0"/>
    <w:rsid w:val="008A4FE5"/>
    <w:rsid w:val="0090079C"/>
    <w:rsid w:val="00912D5B"/>
    <w:rsid w:val="00980FFC"/>
    <w:rsid w:val="009909CD"/>
    <w:rsid w:val="009B09EE"/>
    <w:rsid w:val="009B7241"/>
    <w:rsid w:val="00A25076"/>
    <w:rsid w:val="00A51106"/>
    <w:rsid w:val="00A7773A"/>
    <w:rsid w:val="00A924DC"/>
    <w:rsid w:val="00A9337B"/>
    <w:rsid w:val="00AC67ED"/>
    <w:rsid w:val="00B01DF0"/>
    <w:rsid w:val="00B044CD"/>
    <w:rsid w:val="00B435A2"/>
    <w:rsid w:val="00B47549"/>
    <w:rsid w:val="00B50B7C"/>
    <w:rsid w:val="00B53C93"/>
    <w:rsid w:val="00B646B2"/>
    <w:rsid w:val="00B700CB"/>
    <w:rsid w:val="00B7519A"/>
    <w:rsid w:val="00B91A1C"/>
    <w:rsid w:val="00BA0064"/>
    <w:rsid w:val="00BC12C8"/>
    <w:rsid w:val="00BF154F"/>
    <w:rsid w:val="00C41269"/>
    <w:rsid w:val="00C64EB3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82C4B"/>
    <w:rsid w:val="00DD4426"/>
    <w:rsid w:val="00DE5AFD"/>
    <w:rsid w:val="00E25AF1"/>
    <w:rsid w:val="00E3705E"/>
    <w:rsid w:val="00E54B9D"/>
    <w:rsid w:val="00E605C7"/>
    <w:rsid w:val="00E641D7"/>
    <w:rsid w:val="00E83B4B"/>
    <w:rsid w:val="00E92B91"/>
    <w:rsid w:val="00EA64F4"/>
    <w:rsid w:val="00EB69AD"/>
    <w:rsid w:val="00F02A50"/>
    <w:rsid w:val="00F35BE3"/>
    <w:rsid w:val="00F40A18"/>
    <w:rsid w:val="00FA2201"/>
    <w:rsid w:val="00FB2594"/>
    <w:rsid w:val="00FD5C80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966B3"/>
    <w:rsid w:val="004D1936"/>
    <w:rsid w:val="00594CB4"/>
    <w:rsid w:val="008C7997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C6711-DC17-4A37-B039-A045A412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2018-06-19T22:03:00Z</dcterms:created>
  <dcterms:modified xsi:type="dcterms:W3CDTF">2018-07-05T16:12:00Z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