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AFE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11FD6" wp14:editId="25EF380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CEE0C" w14:textId="61803575" w:rsidR="0011111C" w:rsidRPr="007F3240" w:rsidRDefault="002D59EB" w:rsidP="0011111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3</w:t>
                            </w:r>
                            <w:r w:rsidR="000A465A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</w:t>
                            </w:r>
                            <w:r w:rsidR="000A465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  <w:p w14:paraId="2A0523EB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11F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BBCEE0C" w14:textId="61803575" w:rsidR="0011111C" w:rsidRPr="007F3240" w:rsidRDefault="002D59EB" w:rsidP="0011111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3</w:t>
                      </w:r>
                      <w:r w:rsidR="000A465A" w:rsidRPr="007F324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</w:t>
                      </w:r>
                      <w:r w:rsidR="000A465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  <w:p w14:paraId="2A0523EB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5450B81" wp14:editId="24D73F16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9C060E" wp14:editId="2CA149D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AF2A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D19E421" w14:textId="77777777" w:rsidR="002D59EB" w:rsidRPr="009909CD" w:rsidRDefault="002D59EB" w:rsidP="002D59E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439B7B16" w14:textId="6551CC1C" w:rsidR="001A6610" w:rsidRPr="009909CD" w:rsidRDefault="002D59EB" w:rsidP="002D59EB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C060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10AF2A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D19E421" w14:textId="77777777" w:rsidR="002D59EB" w:rsidRPr="009909CD" w:rsidRDefault="002D59EB" w:rsidP="002D59EB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439B7B16" w14:textId="6551CC1C" w:rsidR="001A6610" w:rsidRPr="009909CD" w:rsidRDefault="002D59EB" w:rsidP="002D59EB">
                      <w:pPr>
                        <w:rPr>
                          <w:rFonts w:ascii="Myriad Pro" w:hAnsi="Myriad Pro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7C09BD" w14:textId="77777777" w:rsidR="001B2141" w:rsidRDefault="000A46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A6F3C" wp14:editId="39AA1821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4BD8" w14:textId="6DBD59A1" w:rsidR="0077523B" w:rsidRPr="00C91277" w:rsidRDefault="009B48EB" w:rsidP="0077523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9127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Lớp học phù hợp cho tr</w:t>
                            </w:r>
                            <w:r w:rsidRPr="00C91277">
                              <w:rPr>
                                <w:rFonts w:ascii="Myriad Pro" w:hAnsi="Myriad Pro" w:hint="cs"/>
                                <w:b/>
                                <w:sz w:val="36"/>
                              </w:rPr>
                              <w:t>ư</w:t>
                            </w:r>
                            <w:r w:rsidRPr="00C9127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ờng cấp ba</w:t>
                            </w:r>
                          </w:p>
                          <w:p w14:paraId="7A3F9756" w14:textId="77777777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ba là 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đi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m quan 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ng. N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con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mu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theo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khóa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năm ho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c hai năm 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cao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ng,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sinh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chu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cách n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ba, tham gia các khóa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khó ho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y thách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và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t </w:t>
                            </w:r>
                            <w:r w:rsidRPr="008964BB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8964BB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8964BB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cao.</w:t>
                            </w:r>
                          </w:p>
                          <w:p w14:paraId="749DBDFE" w14:textId="77777777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28EADEF" w14:textId="77777777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sz w:val="24"/>
                                <w:szCs w:val="26"/>
                              </w:rPr>
                              <w:t>Con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ph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v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qua 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tín ch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nh trong 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môn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nghi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ba,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có nhi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yêu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khác nhau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vào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c. Khi đăng ký các l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ba, hãy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nhân viên t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a 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v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cách con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đi đúng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đáp 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C91277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yêu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a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và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đăng ký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l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nào.</w:t>
                            </w:r>
                          </w:p>
                          <w:p w14:paraId="16B3A2FC" w14:textId="77777777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4806C60" w14:textId="320089AB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trình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chuyên ngành có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yêu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ho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tiên các l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nh. Ví d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: n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con b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mu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làm trong lĩnh v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y t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="00EF2864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EF2864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ọc sinh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nhi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u môn toán và khoa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có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DCA55A6" w14:textId="77777777" w:rsidR="00C91277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5B07FDB" w14:textId="664492AD" w:rsidR="003833D8" w:rsidRPr="00C91277" w:rsidRDefault="00C91277" w:rsidP="00C91277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ng trung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cung c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các l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p 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>y th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thách nh</w:t>
                            </w:r>
                            <w:r w:rsidRPr="00C9127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C91277">
                              <w:rPr>
                                <w:sz w:val="24"/>
                                <w:szCs w:val="26"/>
                              </w:rPr>
                              <w:t xml:space="preserve"> sau</w:t>
                            </w:r>
                            <w:r w:rsidR="003833D8" w:rsidRPr="00C91277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14:paraId="1D476E26" w14:textId="77777777" w:rsidR="00C91277" w:rsidRPr="00595973" w:rsidRDefault="00C91277" w:rsidP="00C91277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Pr="00C91277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trí nâng cao: 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ng trình gi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ng d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y c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p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 gi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ng d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y t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tr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ng c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p ba. 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 sinh ph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t đi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m s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a đáng trong kỳ thi cu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năm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 xml:space="preserve"> đi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u ki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 nh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 tín ch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 t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m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t s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ng đ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i 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95973">
                              <w:rPr>
                                <w:rFonts w:asciiTheme="majorHAnsi" w:hAnsiTheme="majorHAnsi"/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5859629F" w14:textId="53861FE7" w:rsidR="00C91277" w:rsidRPr="00C91277" w:rsidRDefault="00C91277" w:rsidP="00C91277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Tú tài qu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c t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t ch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ng trình liên ngành t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i tr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ng c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p ba; 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c sinh ph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i v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 xml:space="preserve">t qua sáu bài thi môn và đáp 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ng ba yêu c</w:t>
                            </w:r>
                            <w:r w:rsidRPr="0059597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595973">
                              <w:rPr>
                                <w:sz w:val="24"/>
                                <w:szCs w:val="26"/>
                              </w:rPr>
                              <w:t>u chính.</w:t>
                            </w:r>
                          </w:p>
                          <w:p w14:paraId="594B554D" w14:textId="734027CC" w:rsidR="0077523B" w:rsidRPr="002211F8" w:rsidRDefault="00C91277" w:rsidP="00C91277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y đà/Đ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>i h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595973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C91277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 ba: 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c sinh nh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c c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 xml:space="preserve"> tín ch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 xml:space="preserve"> trung h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c và đ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c cho các l</w:t>
                            </w:r>
                            <w:r w:rsidRPr="002211F8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211F8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r w:rsidR="003A76A2" w:rsidRPr="002211F8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A143ED1" w14:textId="77777777" w:rsidR="003A76A2" w:rsidRPr="00C91277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5BABB95" w14:textId="77777777" w:rsidR="00D06E28" w:rsidRPr="00C91277" w:rsidRDefault="00D06E28" w:rsidP="0077523B">
                            <w:pPr>
                              <w:spacing w:before="24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57BB0CEF" w14:textId="77777777" w:rsidR="0077523B" w:rsidRPr="00C91277" w:rsidRDefault="007752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A6F3C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CUDoRq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14:paraId="77164BD8" w14:textId="6DBD59A1" w:rsidR="0077523B" w:rsidRPr="00C91277" w:rsidRDefault="009B48EB" w:rsidP="0077523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91277">
                        <w:rPr>
                          <w:rFonts w:ascii="Myriad Pro" w:hAnsi="Myriad Pro"/>
                          <w:b/>
                          <w:sz w:val="36"/>
                        </w:rPr>
                        <w:t>Lớp học phù hợp cho tr</w:t>
                      </w:r>
                      <w:r w:rsidRPr="00C91277">
                        <w:rPr>
                          <w:rFonts w:ascii="Myriad Pro" w:hAnsi="Myriad Pro" w:hint="cs"/>
                          <w:b/>
                          <w:sz w:val="36"/>
                        </w:rPr>
                        <w:t>ư</w:t>
                      </w:r>
                      <w:r w:rsidRPr="00C91277">
                        <w:rPr>
                          <w:rFonts w:ascii="Myriad Pro" w:hAnsi="Myriad Pro"/>
                          <w:b/>
                          <w:sz w:val="36"/>
                        </w:rPr>
                        <w:t>ờng cấp ba</w:t>
                      </w:r>
                    </w:p>
                    <w:p w14:paraId="7A3F9756" w14:textId="77777777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C91277">
                        <w:rPr>
                          <w:sz w:val="24"/>
                          <w:szCs w:val="26"/>
                        </w:rPr>
                        <w:t>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91277">
                        <w:rPr>
                          <w:sz w:val="24"/>
                          <w:szCs w:val="26"/>
                        </w:rPr>
                        <w:t>ng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p ba là 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91277">
                        <w:rPr>
                          <w:sz w:val="24"/>
                          <w:szCs w:val="26"/>
                        </w:rPr>
                        <w:t>t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C91277">
                        <w:rPr>
                          <w:sz w:val="24"/>
                          <w:szCs w:val="26"/>
                        </w:rPr>
                        <w:t>i đi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>m quan 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ng. N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91277">
                        <w:rPr>
                          <w:sz w:val="24"/>
                          <w:szCs w:val="26"/>
                        </w:rPr>
                        <w:t>u con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91277">
                        <w:rPr>
                          <w:sz w:val="24"/>
                          <w:szCs w:val="26"/>
                        </w:rPr>
                        <w:t>a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n mu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>n theo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91277">
                        <w:rPr>
                          <w:sz w:val="24"/>
                          <w:szCs w:val="26"/>
                        </w:rPr>
                        <w:t>t khóa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>n năm ho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c hai năm 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91277">
                        <w:rPr>
                          <w:sz w:val="24"/>
                          <w:szCs w:val="26"/>
                        </w:rPr>
                        <w:t>ng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i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ho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91277">
                        <w:rPr>
                          <w:sz w:val="24"/>
                          <w:szCs w:val="26"/>
                        </w:rPr>
                        <w:t>c cao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C91277">
                        <w:rPr>
                          <w:sz w:val="24"/>
                          <w:szCs w:val="26"/>
                        </w:rPr>
                        <w:t>ng,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sinh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n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C91277">
                        <w:rPr>
                          <w:sz w:val="24"/>
                          <w:szCs w:val="26"/>
                        </w:rPr>
                        <w:t>t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u chu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C91277">
                        <w:rPr>
                          <w:sz w:val="24"/>
                          <w:szCs w:val="26"/>
                        </w:rPr>
                        <w:t>n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C91277">
                        <w:rPr>
                          <w:sz w:val="24"/>
                          <w:szCs w:val="26"/>
                        </w:rPr>
                        <w:t>ng cách n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91277">
                        <w:rPr>
                          <w:sz w:val="24"/>
                          <w:szCs w:val="26"/>
                        </w:rPr>
                        <w:t>ng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p ba, tham gia các khóa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khó ho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91277">
                        <w:rPr>
                          <w:sz w:val="24"/>
                          <w:szCs w:val="26"/>
                        </w:rPr>
                        <w:t>c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y thách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C91277">
                        <w:rPr>
                          <w:sz w:val="24"/>
                          <w:szCs w:val="26"/>
                        </w:rPr>
                        <w:t>c và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t </w:t>
                      </w:r>
                      <w:r w:rsidRPr="008964BB">
                        <w:rPr>
                          <w:sz w:val="24"/>
                          <w:szCs w:val="26"/>
                        </w:rPr>
                        <w:t>đi</w:t>
                      </w:r>
                      <w:r w:rsidRPr="008964BB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8964BB">
                        <w:rPr>
                          <w:sz w:val="24"/>
                          <w:szCs w:val="26"/>
                        </w:rPr>
                        <w:t>m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cao.</w:t>
                      </w:r>
                    </w:p>
                    <w:p w14:paraId="749DBDFE" w14:textId="77777777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628EADEF" w14:textId="77777777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C91277">
                        <w:rPr>
                          <w:sz w:val="24"/>
                          <w:szCs w:val="26"/>
                        </w:rPr>
                        <w:t>Con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n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n ph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C91277">
                        <w:rPr>
                          <w:sz w:val="24"/>
                          <w:szCs w:val="26"/>
                        </w:rPr>
                        <w:t>i v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C91277">
                        <w:rPr>
                          <w:sz w:val="24"/>
                          <w:szCs w:val="26"/>
                        </w:rPr>
                        <w:t>t qua 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91277">
                        <w:rPr>
                          <w:sz w:val="24"/>
                          <w:szCs w:val="26"/>
                        </w:rPr>
                        <w:t>t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tín ch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t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C91277">
                        <w:rPr>
                          <w:sz w:val="24"/>
                          <w:szCs w:val="26"/>
                        </w:rPr>
                        <w:t>nh trong 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C91277">
                        <w:rPr>
                          <w:sz w:val="24"/>
                          <w:szCs w:val="26"/>
                        </w:rPr>
                        <w:t>i môn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>t nghi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C91277">
                        <w:rPr>
                          <w:sz w:val="24"/>
                          <w:szCs w:val="26"/>
                        </w:rPr>
                        <w:t>p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p ba,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C91277">
                        <w:rPr>
                          <w:sz w:val="24"/>
                          <w:szCs w:val="26"/>
                        </w:rPr>
                        <w:t>NG có nhi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91277">
                        <w:rPr>
                          <w:sz w:val="24"/>
                          <w:szCs w:val="26"/>
                        </w:rPr>
                        <w:t>u yêu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u khác nhau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vào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i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c. Khi đăng ký các l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91277">
                        <w:rPr>
                          <w:sz w:val="24"/>
                          <w:szCs w:val="26"/>
                        </w:rPr>
                        <w:t>p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p ba, hãy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C91277">
                        <w:rPr>
                          <w:sz w:val="24"/>
                          <w:szCs w:val="26"/>
                        </w:rPr>
                        <w:t>i nhân viên t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v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n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91277">
                        <w:rPr>
                          <w:sz w:val="24"/>
                          <w:szCs w:val="26"/>
                        </w:rPr>
                        <w:t>a 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91277">
                        <w:rPr>
                          <w:sz w:val="24"/>
                          <w:szCs w:val="26"/>
                        </w:rPr>
                        <w:t>ng v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cách con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n có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đi đúng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C91277">
                        <w:rPr>
                          <w:sz w:val="24"/>
                          <w:szCs w:val="26"/>
                        </w:rPr>
                        <w:t>ng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đáp 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C91277">
                        <w:rPr>
                          <w:sz w:val="24"/>
                          <w:szCs w:val="26"/>
                        </w:rPr>
                        <w:t>ng c</w:t>
                      </w:r>
                      <w:r w:rsidRPr="00C91277">
                        <w:rPr>
                          <w:rFonts w:hint="eastAsia"/>
                          <w:sz w:val="24"/>
                          <w:szCs w:val="26"/>
                        </w:rPr>
                        <w:t>á</w:t>
                      </w:r>
                      <w:r w:rsidRPr="00C91277">
                        <w:rPr>
                          <w:sz w:val="24"/>
                          <w:szCs w:val="26"/>
                        </w:rPr>
                        <w:t>c yêu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u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C91277">
                        <w:rPr>
                          <w:sz w:val="24"/>
                          <w:szCs w:val="26"/>
                        </w:rPr>
                        <w:t>a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i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và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n đăng ký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C91277">
                        <w:rPr>
                          <w:sz w:val="24"/>
                          <w:szCs w:val="26"/>
                        </w:rPr>
                        <w:t>ng l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91277">
                        <w:rPr>
                          <w:sz w:val="24"/>
                          <w:szCs w:val="26"/>
                        </w:rPr>
                        <w:t>p nào.</w:t>
                      </w:r>
                    </w:p>
                    <w:p w14:paraId="16B3A2FC" w14:textId="77777777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4806C60" w14:textId="320089AB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C91277">
                        <w:rPr>
                          <w:sz w:val="24"/>
                          <w:szCs w:val="26"/>
                        </w:rPr>
                        <w:t>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91277">
                        <w:rPr>
                          <w:sz w:val="24"/>
                          <w:szCs w:val="26"/>
                        </w:rPr>
                        <w:t>t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C91277">
                        <w:rPr>
                          <w:sz w:val="24"/>
                          <w:szCs w:val="26"/>
                        </w:rPr>
                        <w:t>ng trình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i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ho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91277">
                        <w:rPr>
                          <w:sz w:val="24"/>
                          <w:szCs w:val="26"/>
                        </w:rPr>
                        <w:t>c chuyên ngành có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yêu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u ho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C91277">
                        <w:rPr>
                          <w:sz w:val="24"/>
                          <w:szCs w:val="26"/>
                        </w:rPr>
                        <w:t>u tiên các l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91277">
                        <w:rPr>
                          <w:sz w:val="24"/>
                          <w:szCs w:val="26"/>
                        </w:rPr>
                        <w:t>p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t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C91277">
                        <w:rPr>
                          <w:sz w:val="24"/>
                          <w:szCs w:val="26"/>
                        </w:rPr>
                        <w:t>nh. Ví d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C91277">
                        <w:rPr>
                          <w:sz w:val="24"/>
                          <w:szCs w:val="26"/>
                        </w:rPr>
                        <w:t>: n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91277">
                        <w:rPr>
                          <w:sz w:val="24"/>
                          <w:szCs w:val="26"/>
                        </w:rPr>
                        <w:t>u con b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sz w:val="24"/>
                          <w:szCs w:val="26"/>
                        </w:rPr>
                        <w:t>n mu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>n làm trong lĩnh v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C91277">
                        <w:rPr>
                          <w:sz w:val="24"/>
                          <w:szCs w:val="26"/>
                        </w:rPr>
                        <w:t>c y t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, </w:t>
                      </w:r>
                      <w:r w:rsidR="00EF2864">
                        <w:rPr>
                          <w:sz w:val="24"/>
                          <w:szCs w:val="26"/>
                        </w:rPr>
                        <w:t>h</w:t>
                      </w:r>
                      <w:r w:rsidR="00EF2864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ọc sinh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n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nhi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C91277">
                        <w:rPr>
                          <w:sz w:val="24"/>
                          <w:szCs w:val="26"/>
                        </w:rPr>
                        <w:t>u môn toán và khoa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t có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C91277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DCA55A6" w14:textId="77777777" w:rsidR="00C91277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5B07FDB" w14:textId="664492AD" w:rsidR="003833D8" w:rsidRPr="00C91277" w:rsidRDefault="00C91277" w:rsidP="00C91277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C91277">
                        <w:rPr>
                          <w:sz w:val="24"/>
                          <w:szCs w:val="26"/>
                        </w:rPr>
                        <w:t>M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C91277">
                        <w:rPr>
                          <w:sz w:val="24"/>
                          <w:szCs w:val="26"/>
                        </w:rPr>
                        <w:t>t s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C91277">
                        <w:rPr>
                          <w:sz w:val="24"/>
                          <w:szCs w:val="26"/>
                        </w:rPr>
                        <w:t>ng trung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cung c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sz w:val="24"/>
                          <w:szCs w:val="26"/>
                        </w:rPr>
                        <w:t>p các l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C91277">
                        <w:rPr>
                          <w:sz w:val="24"/>
                          <w:szCs w:val="26"/>
                        </w:rPr>
                        <w:t>p 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sz w:val="24"/>
                          <w:szCs w:val="26"/>
                        </w:rPr>
                        <w:t>c đ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C91277">
                        <w:rPr>
                          <w:sz w:val="24"/>
                          <w:szCs w:val="26"/>
                        </w:rPr>
                        <w:t>y th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thách nh</w:t>
                      </w:r>
                      <w:r w:rsidRPr="00C9127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C91277">
                        <w:rPr>
                          <w:sz w:val="24"/>
                          <w:szCs w:val="26"/>
                        </w:rPr>
                        <w:t xml:space="preserve"> sau</w:t>
                      </w:r>
                      <w:r w:rsidR="003833D8" w:rsidRPr="00C91277">
                        <w:rPr>
                          <w:sz w:val="24"/>
                          <w:szCs w:val="26"/>
                        </w:rPr>
                        <w:t xml:space="preserve">: </w:t>
                      </w:r>
                    </w:p>
                    <w:p w14:paraId="1D476E26" w14:textId="77777777" w:rsidR="00C91277" w:rsidRPr="00595973" w:rsidRDefault="00C91277" w:rsidP="00C91277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Theme="majorHAnsi" w:hAnsiTheme="majorHAnsi"/>
                          <w:sz w:val="24"/>
                          <w:szCs w:val="26"/>
                        </w:rPr>
                      </w:pPr>
                      <w:r w:rsidRPr="00C91277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Pr="00C91277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 xml:space="preserve"> trí nâng cao: 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ng trình gi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ng d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y c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p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 gi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ng d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y t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tr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ng c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p ba. 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 sinh ph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t đi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m s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 xml:space="preserve"> th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a đáng trong kỳ thi cu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năm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 xml:space="preserve">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 xml:space="preserve"> đi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u ki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 nh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 tín ch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 xml:space="preserve">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 t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m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t s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 xml:space="preserve"> tr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ng đ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i 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95973">
                        <w:rPr>
                          <w:rFonts w:asciiTheme="majorHAnsi" w:hAnsiTheme="majorHAnsi"/>
                          <w:sz w:val="24"/>
                          <w:szCs w:val="26"/>
                        </w:rPr>
                        <w:t>c.</w:t>
                      </w:r>
                    </w:p>
                    <w:p w14:paraId="5859629F" w14:textId="53861FE7" w:rsidR="00C91277" w:rsidRPr="00C91277" w:rsidRDefault="00C91277" w:rsidP="00C91277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b/>
                          <w:sz w:val="24"/>
                          <w:szCs w:val="26"/>
                        </w:rPr>
                      </w:pPr>
                      <w:r w:rsidRPr="00C91277">
                        <w:rPr>
                          <w:b/>
                          <w:sz w:val="24"/>
                          <w:szCs w:val="26"/>
                        </w:rPr>
                        <w:t>Tú tài qu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>c t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 xml:space="preserve">: </w:t>
                      </w:r>
                      <w:r w:rsidRPr="00595973">
                        <w:rPr>
                          <w:sz w:val="24"/>
                          <w:szCs w:val="26"/>
                        </w:rPr>
                        <w:t>M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95973">
                        <w:rPr>
                          <w:sz w:val="24"/>
                          <w:szCs w:val="26"/>
                        </w:rPr>
                        <w:t>t ch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595973">
                        <w:rPr>
                          <w:sz w:val="24"/>
                          <w:szCs w:val="26"/>
                        </w:rPr>
                        <w:t>ng trình liên ngành t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95973">
                        <w:rPr>
                          <w:sz w:val="24"/>
                          <w:szCs w:val="26"/>
                        </w:rPr>
                        <w:t>i tr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95973">
                        <w:rPr>
                          <w:sz w:val="24"/>
                          <w:szCs w:val="26"/>
                        </w:rPr>
                        <w:t>ng c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95973">
                        <w:rPr>
                          <w:sz w:val="24"/>
                          <w:szCs w:val="26"/>
                        </w:rPr>
                        <w:t>p ba; 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95973">
                        <w:rPr>
                          <w:sz w:val="24"/>
                          <w:szCs w:val="26"/>
                        </w:rPr>
                        <w:t>c sinh ph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95973">
                        <w:rPr>
                          <w:sz w:val="24"/>
                          <w:szCs w:val="26"/>
                        </w:rPr>
                        <w:t>i v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595973">
                        <w:rPr>
                          <w:sz w:val="24"/>
                          <w:szCs w:val="26"/>
                        </w:rPr>
                        <w:t xml:space="preserve">t qua sáu bài thi môn và đáp 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595973">
                        <w:rPr>
                          <w:sz w:val="24"/>
                          <w:szCs w:val="26"/>
                        </w:rPr>
                        <w:t>ng ba yêu c</w:t>
                      </w:r>
                      <w:r w:rsidRPr="0059597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595973">
                        <w:rPr>
                          <w:sz w:val="24"/>
                          <w:szCs w:val="26"/>
                        </w:rPr>
                        <w:t>u chính.</w:t>
                      </w:r>
                    </w:p>
                    <w:p w14:paraId="594B554D" w14:textId="734027CC" w:rsidR="0077523B" w:rsidRPr="002211F8" w:rsidRDefault="00C91277" w:rsidP="00C91277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4"/>
                          <w:szCs w:val="26"/>
                        </w:rPr>
                      </w:pPr>
                      <w:r w:rsidRPr="00C91277">
                        <w:rPr>
                          <w:b/>
                          <w:sz w:val="24"/>
                          <w:szCs w:val="26"/>
                        </w:rPr>
                        <w:t>Ch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>y đà/Đ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>i h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 xml:space="preserve">c 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 xml:space="preserve"> c</w:t>
                      </w:r>
                      <w:r w:rsidRPr="00595973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C91277">
                        <w:rPr>
                          <w:b/>
                          <w:sz w:val="24"/>
                          <w:szCs w:val="26"/>
                        </w:rPr>
                        <w:t xml:space="preserve">p ba: </w:t>
                      </w:r>
                      <w:r w:rsidRPr="002211F8">
                        <w:rPr>
                          <w:sz w:val="24"/>
                          <w:szCs w:val="26"/>
                        </w:rPr>
                        <w:t>H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211F8">
                        <w:rPr>
                          <w:sz w:val="24"/>
                          <w:szCs w:val="26"/>
                        </w:rPr>
                        <w:t>c sinh nh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211F8">
                        <w:rPr>
                          <w:sz w:val="24"/>
                          <w:szCs w:val="26"/>
                        </w:rPr>
                        <w:t>n đ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211F8">
                        <w:rPr>
                          <w:sz w:val="24"/>
                          <w:szCs w:val="26"/>
                        </w:rPr>
                        <w:t>c c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2211F8">
                        <w:rPr>
                          <w:sz w:val="24"/>
                          <w:szCs w:val="26"/>
                        </w:rPr>
                        <w:t xml:space="preserve"> tín ch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2211F8">
                        <w:rPr>
                          <w:sz w:val="24"/>
                          <w:szCs w:val="26"/>
                        </w:rPr>
                        <w:t xml:space="preserve"> trung h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211F8">
                        <w:rPr>
                          <w:sz w:val="24"/>
                          <w:szCs w:val="26"/>
                        </w:rPr>
                        <w:t>c và đ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211F8">
                        <w:rPr>
                          <w:sz w:val="24"/>
                          <w:szCs w:val="26"/>
                        </w:rPr>
                        <w:t>i h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211F8">
                        <w:rPr>
                          <w:sz w:val="24"/>
                          <w:szCs w:val="26"/>
                        </w:rPr>
                        <w:t>c cho các l</w:t>
                      </w:r>
                      <w:r w:rsidRPr="002211F8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211F8">
                        <w:rPr>
                          <w:sz w:val="24"/>
                          <w:szCs w:val="26"/>
                        </w:rPr>
                        <w:t>p</w:t>
                      </w:r>
                      <w:r w:rsidR="003A76A2" w:rsidRPr="002211F8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A143ED1" w14:textId="77777777" w:rsidR="003A76A2" w:rsidRPr="00C91277" w:rsidRDefault="003A76A2" w:rsidP="003A76A2">
                      <w:pPr>
                        <w:pStyle w:val="NoSpacing"/>
                        <w:ind w:left="720"/>
                        <w:rPr>
                          <w:sz w:val="24"/>
                          <w:szCs w:val="26"/>
                        </w:rPr>
                      </w:pPr>
                    </w:p>
                    <w:p w14:paraId="35BABB95" w14:textId="77777777" w:rsidR="00D06E28" w:rsidRPr="00C91277" w:rsidRDefault="00D06E28" w:rsidP="0077523B">
                      <w:pPr>
                        <w:spacing w:before="240"/>
                        <w:jc w:val="right"/>
                        <w:rPr>
                          <w:sz w:val="18"/>
                          <w:szCs w:val="20"/>
                        </w:rPr>
                      </w:pPr>
                    </w:p>
                    <w:p w14:paraId="57BB0CEF" w14:textId="77777777" w:rsidR="0077523B" w:rsidRPr="00C91277" w:rsidRDefault="007752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6C80D4" wp14:editId="569732DC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DEFE" w14:textId="5CCB9A18" w:rsidR="00CA36F6" w:rsidRPr="007F3240" w:rsidRDefault="002211F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7F32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80D4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DB+nUG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14:paraId="224CDEFE" w14:textId="5CCB9A18" w:rsidR="00CA36F6" w:rsidRPr="007F3240" w:rsidRDefault="002211F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7F324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706B4" wp14:editId="3418E6A2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AB433" w14:textId="21D2DF35" w:rsidR="003A76A2" w:rsidRPr="003A76A2" w:rsidRDefault="00510574" w:rsidP="003A76A2">
                            <w:pPr>
                              <w:pStyle w:val="NoSpacing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c sinh 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đ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ậ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u k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ỳ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thi B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ố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tr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í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â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ng cao (AP) c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ó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kh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ả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ă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ng ho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 th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nh 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đ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ạ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i h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c cao 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ấ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 ba l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ầ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so v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ớ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i nh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ữ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ng h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ọ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c sinh kh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ô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đ</w:t>
                            </w:r>
                            <w:r w:rsidRPr="00510574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ậ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u k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ỳ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 xml:space="preserve"> thi n</w:t>
                            </w:r>
                            <w:r w:rsidRPr="00510574">
                              <w:rPr>
                                <w:rFonts w:ascii="Trebuchet MS" w:eastAsia="Times New Roman" w:hAnsi="Trebuchet MS" w:cs="Trebuchet MS"/>
                                <w:color w:val="000000"/>
                                <w:sz w:val="28"/>
                                <w:szCs w:val="28"/>
                              </w:rPr>
                              <w:t>à</w:t>
                            </w:r>
                            <w:r w:rsidRPr="00510574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</w:rPr>
                              <w:t>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06B4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594AB433" w14:textId="21D2DF35" w:rsidR="003A76A2" w:rsidRPr="003A76A2" w:rsidRDefault="00510574" w:rsidP="003A76A2">
                      <w:pPr>
                        <w:pStyle w:val="NoSpacing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c sinh 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đ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ậ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u k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ỳ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thi B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ố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tr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í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n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â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ng cao (AP) c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ó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kh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ả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n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ă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ng ho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à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 th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à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nh 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đ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ạ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i h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c cao </w:t>
                      </w:r>
                      <w:r w:rsidRPr="00510574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g</w:t>
                      </w:r>
                      <w:r w:rsidRPr="00510574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>ấ</w:t>
                      </w:r>
                      <w:r w:rsidRPr="00510574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p ba l</w:t>
                      </w:r>
                      <w:r w:rsidRPr="00510574">
                        <w:rPr>
                          <w:rFonts w:ascii="Calibri" w:eastAsia="Times New Roman" w:hAnsi="Calibri" w:cs="Calibri"/>
                          <w:b/>
                          <w:color w:val="000000"/>
                          <w:sz w:val="28"/>
                          <w:szCs w:val="28"/>
                        </w:rPr>
                        <w:t>ầ</w:t>
                      </w:r>
                      <w:r w:rsidRPr="00510574">
                        <w:rPr>
                          <w:rFonts w:ascii="Trebuchet MS" w:eastAsia="Times New Roman" w:hAnsi="Trebuchet MS" w:cs="Arial"/>
                          <w:b/>
                          <w:color w:val="000000"/>
                          <w:sz w:val="28"/>
                          <w:szCs w:val="28"/>
                        </w:rPr>
                        <w:t>n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so v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ớ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i nh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ữ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ng h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ọ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c sinh kh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ô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ng 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đ</w:t>
                      </w:r>
                      <w:r w:rsidRPr="00510574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ậ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u k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ỳ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 xml:space="preserve"> thi n</w:t>
                      </w:r>
                      <w:r w:rsidRPr="00510574">
                        <w:rPr>
                          <w:rFonts w:ascii="Trebuchet MS" w:eastAsia="Times New Roman" w:hAnsi="Trebuchet MS" w:cs="Trebuchet MS"/>
                          <w:color w:val="000000"/>
                          <w:sz w:val="28"/>
                          <w:szCs w:val="28"/>
                        </w:rPr>
                        <w:t>à</w:t>
                      </w:r>
                      <w:r w:rsidRPr="00510574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</w:rPr>
                        <w:t>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549405" wp14:editId="59BF478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ECE79" w14:textId="77777777" w:rsidR="002D59EB" w:rsidRPr="00685C13" w:rsidRDefault="002D59EB" w:rsidP="002D59EB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  <w:p w14:paraId="2D65F219" w14:textId="644905C2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4940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06ECE79" w14:textId="77777777" w:rsidR="002D59EB" w:rsidRPr="00685C13" w:rsidRDefault="002D59EB" w:rsidP="002D59EB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  <w:p w14:paraId="2D65F219" w14:textId="644905C2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A275DE2" wp14:editId="7349732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B3AA366" w14:textId="783BF296" w:rsidR="00275C50" w:rsidRDefault="002F4FE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39B702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D2A3174" w14:textId="0F7000CD" w:rsidR="00275C50" w:rsidRDefault="002211F8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B80C4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BBD12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9541C23" w14:textId="0CF4FE22" w:rsidR="00F35BE3" w:rsidRPr="00F35BE3" w:rsidRDefault="002F4F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75DE2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B3AA366" w14:textId="783BF296" w:rsidR="00275C50" w:rsidRDefault="002F4FE3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39B702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D2A3174" w14:textId="0F7000CD" w:rsidR="00275C50" w:rsidRDefault="002211F8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6B80C47" w14:textId="77777777" w:rsidR="00F35BE3" w:rsidRDefault="00F35BE3" w:rsidP="00874387">
                      <w:pPr>
                        <w:pStyle w:val="NoSpacing"/>
                      </w:pPr>
                    </w:p>
                    <w:p w14:paraId="1DBBD12B" w14:textId="77777777" w:rsidR="00F35BE3" w:rsidRDefault="00F35BE3" w:rsidP="00874387">
                      <w:pPr>
                        <w:pStyle w:val="NoSpacing"/>
                      </w:pPr>
                    </w:p>
                    <w:p w14:paraId="49541C23" w14:textId="0CF4FE22" w:rsidR="00F35BE3" w:rsidRPr="00F35BE3" w:rsidRDefault="002F4F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F8E850F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38704" wp14:editId="44EF9B5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3310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1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5A4DA" w14:textId="5F9FCBA5" w:rsidR="00781C88" w:rsidRDefault="002F4FE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43821942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10FDF8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8704" id="_x0000_s1033" type="#_x0000_t202" style="position:absolute;margin-left:180pt;margin-top:6pt;width:385.05pt;height:2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    <v:textbox>
                  <w:txbxContent>
                    <w:p w14:paraId="30B5A4DA" w14:textId="5F9FCBA5" w:rsidR="00781C88" w:rsidRDefault="002F4FE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43821942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10FDF8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822BE" wp14:editId="19C9925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B162" w14:textId="71703EBE" w:rsidR="001B2141" w:rsidRPr="00661D0B" w:rsidRDefault="00B92D49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271FE42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D80870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22B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396B162" w14:textId="71703EBE" w:rsidR="001B2141" w:rsidRPr="00661D0B" w:rsidRDefault="00B92D49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271FE42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D80870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34B6B" w14:textId="77777777"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FD9BD" wp14:editId="2742C42B">
                <wp:simplePos x="0" y="0"/>
                <wp:positionH relativeFrom="column">
                  <wp:posOffset>2305050</wp:posOffset>
                </wp:positionH>
                <wp:positionV relativeFrom="paragraph">
                  <wp:posOffset>3172460</wp:posOffset>
                </wp:positionV>
                <wp:extent cx="4904105" cy="3819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3819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08E9" w14:textId="6142AEF9" w:rsidR="002B0FFE" w:rsidRPr="00180A40" w:rsidRDefault="002F4FE3" w:rsidP="002B0FF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2B0FFE" w:rsidRPr="00180A4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47725014" w14:textId="77777777" w:rsidR="007B4317" w:rsidRPr="00180A40" w:rsidRDefault="007B4317" w:rsidP="007B431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Nói chuy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i cha m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ẹ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, gi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m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ho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ặ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b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b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è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vi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tham gia c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p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 kh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ó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m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ô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c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em quan t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â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m.</w:t>
                            </w:r>
                          </w:p>
                          <w:p w14:paraId="2A384B80" w14:textId="16D8914C" w:rsidR="00DD4426" w:rsidRPr="00180A40" w:rsidRDefault="007B4317" w:rsidP="007B4317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Lên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ị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ch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p 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đ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n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ó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i chuy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i </w:t>
                            </w:r>
                            <w:r w:rsidR="00EF2864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nhân viên t</w:t>
                            </w:r>
                            <w:r w:rsidR="00EF2864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val="vi-VN" w:eastAsia="en-US"/>
                              </w:rPr>
                              <w:t>ư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n 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ho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ặ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gi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o vi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ê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ủ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a c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em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nh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ữ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ng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ph</w:t>
                            </w:r>
                            <w:r w:rsidRPr="00180A40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  <w:lang w:eastAsia="en-US"/>
                              </w:rPr>
                              <w:t>ù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ợ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</w:t>
                            </w:r>
                            <w:r w:rsidR="00DD4426"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CB5258C" w14:textId="77777777" w:rsidR="000A465A" w:rsidRPr="00180A40" w:rsidRDefault="000A465A" w:rsidP="000A465A">
                            <w:pPr>
                              <w:pStyle w:val="NoSpacing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5C6E409A" w14:textId="38A8F172" w:rsidR="002B0FFE" w:rsidRPr="00180A40" w:rsidRDefault="002F4FE3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gia đình</w:t>
                            </w: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cần làm</w:t>
                            </w:r>
                          </w:p>
                          <w:p w14:paraId="1179F225" w14:textId="5941746D" w:rsidR="003B0641" w:rsidRPr="00180A40" w:rsidRDefault="003B0641" w:rsidP="00180A40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>Khuy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n khích con </w:t>
                            </w:r>
                            <w:r w:rsidR="006E2057">
                              <w:rPr>
                                <w:b/>
                                <w:sz w:val="24"/>
                                <w:szCs w:val="26"/>
                              </w:rPr>
                              <w:t>b</w:t>
                            </w:r>
                            <w:r w:rsidR="006E2057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ạn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suy nghĩ v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ề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vi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>c tham gia các l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>p h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>c khó vào năm t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ớ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>ng c</w:t>
                            </w:r>
                            <w:r w:rsidRPr="00180A40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180A40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 ba. 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i v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 xml:space="preserve"> bài t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p v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 xml:space="preserve"> nhà, bài ki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m tra và các bài t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p khác đ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t k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p nh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ng gì đang di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 xml:space="preserve">n ra </w:t>
                            </w:r>
                            <w:r w:rsidRPr="00180A40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tr</w:t>
                            </w:r>
                            <w:r w:rsidRPr="00180A40">
                              <w:rPr>
                                <w:rFonts w:ascii="Calibri" w:eastAsia="Times New Roman" w:hAnsi="Calibri" w:cs="Times New Roman"/>
                                <w:sz w:val="24"/>
                                <w:szCs w:val="26"/>
                                <w:lang w:eastAsia="en-US"/>
                              </w:rPr>
                              <w:t>ườ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ng</w:t>
                            </w:r>
                            <w:r w:rsidRPr="00180A40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E4B3343" w14:textId="1EEECC3F" w:rsidR="003B0641" w:rsidRPr="00180A40" w:rsidRDefault="003B0641" w:rsidP="00180A40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Nói chuy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i giáo viên và nhân viên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. Nói chuy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i nhân viên t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ư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ủ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a con b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v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ề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các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ự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a ch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p 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ở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ba. Hãy ch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ắ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ch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ắ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r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ằ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ng con b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đang đi đúng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ng đ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ti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b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ộ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ừ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hai đ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ấ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ba.</w:t>
                            </w:r>
                          </w:p>
                          <w:p w14:paraId="098D05BF" w14:textId="4CD2B646" w:rsidR="00F02A50" w:rsidRPr="00180A40" w:rsidRDefault="003B0641" w:rsidP="00180A40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</w:pP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Giúp con b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n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ậ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p k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ế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 ho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ạ</w:t>
                            </w:r>
                            <w:r w:rsidRPr="00180A40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 xml:space="preserve">ch 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cho các l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thích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ợ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 tr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ẻ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ầ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n ph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ả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i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m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ỗ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i năm 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ở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trung h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ọ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đ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ể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theo đu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ổ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i 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ướ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c m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ơ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 xml:space="preserve"> c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ủ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a mình sau khi t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ố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t nghi</w:t>
                            </w:r>
                            <w:r w:rsidRPr="00180A40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  <w:lang w:eastAsia="en-US"/>
                              </w:rPr>
                              <w:t>ệ</w:t>
                            </w:r>
                            <w:r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p</w:t>
                            </w:r>
                            <w:r w:rsidR="00B435A2" w:rsidRPr="00180A40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02222A16" w14:textId="77777777" w:rsidR="008A4FE5" w:rsidRPr="00180A40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FD9BD" id="_x0000_s1035" type="#_x0000_t202" style="position:absolute;margin-left:181.5pt;margin-top:249.8pt;width:386.15pt;height:30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" fillcolor="#e1eee8 [663]" stroked="f">
                <v:textbox>
                  <w:txbxContent>
                    <w:p w14:paraId="600508E9" w14:textId="6142AEF9" w:rsidR="002B0FFE" w:rsidRPr="00180A40" w:rsidRDefault="002F4FE3" w:rsidP="002B0FF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2B0FFE" w:rsidRPr="00180A40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47725014" w14:textId="77777777" w:rsidR="007B4317" w:rsidRPr="00180A40" w:rsidRDefault="007B4317" w:rsidP="007B431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Nói chuy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v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i cha m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ẹ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, gi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m h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ho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ặ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b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b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è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v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vi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tham gia c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l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p h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 kh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ó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v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m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ô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c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em quan t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â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m.</w:t>
                      </w:r>
                    </w:p>
                    <w:p w14:paraId="2A384B80" w14:textId="16D8914C" w:rsidR="00DD4426" w:rsidRPr="00180A40" w:rsidRDefault="007B4317" w:rsidP="007B4317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Lên l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ị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ch h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p 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đ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n</w:t>
                      </w:r>
                      <w:r w:rsidRPr="00180A40">
                        <w:rPr>
                          <w:rFonts w:ascii="Trebuchet MS" w:eastAsia="Times New Roman" w:hAnsi="Trebuchet MS" w:cs="Trebuchet MS"/>
                          <w:b/>
                          <w:sz w:val="24"/>
                          <w:szCs w:val="26"/>
                          <w:lang w:eastAsia="en-US"/>
                        </w:rPr>
                        <w:t>ó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i chuy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v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i </w:t>
                      </w:r>
                      <w:r w:rsidR="00EF2864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nhân viên t</w:t>
                      </w:r>
                      <w:r w:rsidR="00EF2864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val="vi-VN" w:eastAsia="en-US"/>
                        </w:rPr>
                        <w:t>ư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v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n 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ho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ặ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gi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o vi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ê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ủ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a c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em v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nh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ữ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ng l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ph</w:t>
                      </w:r>
                      <w:r w:rsidRPr="00180A40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  <w:lang w:eastAsia="en-US"/>
                        </w:rPr>
                        <w:t>ù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ợ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</w:t>
                      </w:r>
                      <w:r w:rsidR="00DD4426" w:rsidRPr="00180A40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4CB5258C" w14:textId="77777777" w:rsidR="000A465A" w:rsidRPr="00180A40" w:rsidRDefault="000A465A" w:rsidP="000A465A">
                      <w:pPr>
                        <w:pStyle w:val="NoSpacing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  <w:p w14:paraId="5C6E409A" w14:textId="38A8F172" w:rsidR="002B0FFE" w:rsidRPr="00180A40" w:rsidRDefault="002F4FE3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gia đình</w:t>
                      </w: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 xml:space="preserve"> cần làm</w:t>
                      </w:r>
                    </w:p>
                    <w:p w14:paraId="1179F225" w14:textId="5941746D" w:rsidR="003B0641" w:rsidRPr="00180A40" w:rsidRDefault="003B0641" w:rsidP="00180A40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6"/>
                        </w:rPr>
                      </w:pPr>
                      <w:r w:rsidRPr="00180A40">
                        <w:rPr>
                          <w:b/>
                          <w:sz w:val="24"/>
                          <w:szCs w:val="26"/>
                        </w:rPr>
                        <w:t>Khuy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n khích con </w:t>
                      </w:r>
                      <w:r w:rsidR="006E2057">
                        <w:rPr>
                          <w:b/>
                          <w:sz w:val="24"/>
                          <w:szCs w:val="26"/>
                        </w:rPr>
                        <w:t>b</w:t>
                      </w:r>
                      <w:r w:rsidR="006E2057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ạn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 suy nghĩ v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ề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 vi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>c tham gia các l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>p h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>c khó vào năm t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ớ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i 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 tr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>ng c</w:t>
                      </w:r>
                      <w:r w:rsidRPr="00180A40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180A40">
                        <w:rPr>
                          <w:b/>
                          <w:sz w:val="24"/>
                          <w:szCs w:val="26"/>
                        </w:rPr>
                        <w:t xml:space="preserve">p ba. </w:t>
                      </w:r>
                      <w:r w:rsidRPr="00180A40">
                        <w:rPr>
                          <w:sz w:val="24"/>
                          <w:szCs w:val="26"/>
                        </w:rPr>
                        <w:t>H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180A40">
                        <w:rPr>
                          <w:sz w:val="24"/>
                          <w:szCs w:val="26"/>
                        </w:rPr>
                        <w:t>i v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80A40">
                        <w:rPr>
                          <w:sz w:val="24"/>
                          <w:szCs w:val="26"/>
                        </w:rPr>
                        <w:t xml:space="preserve"> bài t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80A40">
                        <w:rPr>
                          <w:sz w:val="24"/>
                          <w:szCs w:val="26"/>
                        </w:rPr>
                        <w:t>p v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180A40">
                        <w:rPr>
                          <w:sz w:val="24"/>
                          <w:szCs w:val="26"/>
                        </w:rPr>
                        <w:t xml:space="preserve"> nhà, bài ki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80A40">
                        <w:rPr>
                          <w:sz w:val="24"/>
                          <w:szCs w:val="26"/>
                        </w:rPr>
                        <w:t>m tra và các bài t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180A40">
                        <w:rPr>
                          <w:sz w:val="24"/>
                          <w:szCs w:val="26"/>
                        </w:rPr>
                        <w:t>p khác đ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180A40">
                        <w:rPr>
                          <w:sz w:val="24"/>
                          <w:szCs w:val="26"/>
                        </w:rPr>
                        <w:t xml:space="preserve"> b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180A40">
                        <w:rPr>
                          <w:sz w:val="24"/>
                          <w:szCs w:val="26"/>
                        </w:rPr>
                        <w:t>t k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180A40">
                        <w:rPr>
                          <w:sz w:val="24"/>
                          <w:szCs w:val="26"/>
                        </w:rPr>
                        <w:t>p nh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180A40">
                        <w:rPr>
                          <w:sz w:val="24"/>
                          <w:szCs w:val="26"/>
                        </w:rPr>
                        <w:t>ng gì đang di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180A40">
                        <w:rPr>
                          <w:sz w:val="24"/>
                          <w:szCs w:val="26"/>
                        </w:rPr>
                        <w:t xml:space="preserve">n ra </w:t>
                      </w:r>
                      <w:r w:rsidRPr="00180A40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180A40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tr</w:t>
                      </w:r>
                      <w:r w:rsidRPr="00180A40">
                        <w:rPr>
                          <w:rFonts w:ascii="Calibri" w:eastAsia="Times New Roman" w:hAnsi="Calibri" w:cs="Times New Roman"/>
                          <w:sz w:val="24"/>
                          <w:szCs w:val="26"/>
                          <w:lang w:eastAsia="en-US"/>
                        </w:rPr>
                        <w:t>ườ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ng</w:t>
                      </w:r>
                      <w:r w:rsidRPr="00180A40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E4B3343" w14:textId="1EEECC3F" w:rsidR="003B0641" w:rsidRPr="00180A40" w:rsidRDefault="003B0641" w:rsidP="00180A40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Nói chuy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v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i giáo viên và nhân viên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. Nói chuy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v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i nhân viên t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ư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v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ủ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a con b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v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ề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các l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ự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a ch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l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p 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ở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ba. Hãy ch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ắ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ch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ắ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r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ằ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ng con b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đang đi đúng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ướ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ng đ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ti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b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ộ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ừ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hai đ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ấ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ba.</w:t>
                      </w:r>
                    </w:p>
                    <w:p w14:paraId="098D05BF" w14:textId="4CD2B646" w:rsidR="00F02A50" w:rsidRPr="00180A40" w:rsidRDefault="003B0641" w:rsidP="00180A40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</w:pP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Giúp con b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n l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ậ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p k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ế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 ho</w:t>
                      </w:r>
                      <w:r w:rsidRPr="00180A40">
                        <w:rPr>
                          <w:rFonts w:ascii="Calibri" w:eastAsia="Times New Roman" w:hAnsi="Calibri" w:cs="Calibri"/>
                          <w:b/>
                          <w:sz w:val="24"/>
                          <w:szCs w:val="26"/>
                          <w:lang w:eastAsia="en-US"/>
                        </w:rPr>
                        <w:t>ạ</w:t>
                      </w:r>
                      <w:r w:rsidRPr="00180A40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 xml:space="preserve">ch 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cho các l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thích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ợ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 tr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ẻ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ầ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n ph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ả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i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m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ỗ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i năm 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ở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trung h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ọ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đ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ể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theo đu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ổ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i 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ướ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c m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ơ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 xml:space="preserve"> c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ủ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a mình sau khi t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ố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t nghi</w:t>
                      </w:r>
                      <w:r w:rsidRPr="00180A40">
                        <w:rPr>
                          <w:rFonts w:ascii="Calibri" w:eastAsia="Times New Roman" w:hAnsi="Calibri" w:cs="Calibri"/>
                          <w:sz w:val="24"/>
                          <w:szCs w:val="26"/>
                          <w:lang w:eastAsia="en-US"/>
                        </w:rPr>
                        <w:t>ệ</w:t>
                      </w:r>
                      <w:r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p</w:t>
                      </w:r>
                      <w:r w:rsidR="00B435A2" w:rsidRPr="00180A40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.</w:t>
                      </w:r>
                    </w:p>
                    <w:p w14:paraId="02222A16" w14:textId="77777777" w:rsidR="008A4FE5" w:rsidRPr="00180A40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A5C24" wp14:editId="6A3D897F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3353" w14:textId="4795089D" w:rsidR="00BC12C8" w:rsidRPr="007B4317" w:rsidRDefault="007B4317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="00BC12C8" w:rsidRPr="007B431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BC12C8" w:rsidRPr="007B431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Nh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ng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p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c khó nh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các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p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trí nâng cao ho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c AP quá căng th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>ng</w:t>
                            </w:r>
                            <w:r w:rsidR="00DD4426" w:rsidRPr="007B4317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9C1AED4" w14:textId="77777777" w:rsidR="00BC12C8" w:rsidRPr="007B4317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</w:p>
                          <w:p w14:paraId="4C3E3C19" w14:textId="77777777" w:rsidR="007B4317" w:rsidRPr="007B4317" w:rsidRDefault="007B4317" w:rsidP="007B4317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="00BC12C8" w:rsidRPr="007B431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="00BC12C8" w:rsidRPr="007B4317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Không có gì bí m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khi các khóa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AP s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khó khăn.</w:t>
                            </w:r>
                          </w:p>
                          <w:p w14:paraId="0A947004" w14:textId="77777777" w:rsidR="007B4317" w:rsidRPr="007B4317" w:rsidRDefault="007B4317" w:rsidP="007B4317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sinh ph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cam k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và n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c. Tuy nhiên, các em nh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s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cùng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p và giáo viên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có th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giúp gi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m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căng th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ng.</w:t>
                            </w:r>
                          </w:p>
                          <w:p w14:paraId="3BA7E41A" w14:textId="7B99F043" w:rsidR="00DD4426" w:rsidRPr="007B4317" w:rsidRDefault="007B4317" w:rsidP="007B4317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Ngoài ra,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ng cách tham gia các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p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AP, con c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a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có th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DD4426" w:rsidRPr="007B4317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44355F4B" w14:textId="77777777" w:rsidR="007B4317" w:rsidRPr="007B4317" w:rsidRDefault="007B4317" w:rsidP="007B431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khi tuy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sinh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4E9589F7" w14:textId="74105B53" w:rsidR="007B4317" w:rsidRPr="007B4317" w:rsidRDefault="007B4317" w:rsidP="007B431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tín ch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59DAAF75" w14:textId="5218A227" w:rsidR="007B4317" w:rsidRPr="007B4317" w:rsidRDefault="007B4317" w:rsidP="007B431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qua các l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p gi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thi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u.</w:t>
                            </w:r>
                          </w:p>
                          <w:p w14:paraId="6F68AF4E" w14:textId="38D92A0C" w:rsidR="00DD4426" w:rsidRPr="007B4317" w:rsidRDefault="007B4317" w:rsidP="007B431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Xây d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ng các k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năng cho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="00DD4426" w:rsidRPr="007B4317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E1A305C" w14:textId="6CB92243" w:rsidR="00DD4426" w:rsidRPr="007B4317" w:rsidRDefault="007B4317" w:rsidP="00DD4426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7B4317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quan tâm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vi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con mình tham gia m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khóa h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AP? Hãy nói chuy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i m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t giáo viên ho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nhân viên t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n v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 xml:space="preserve"> các b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c ti</w:t>
                            </w:r>
                            <w:r w:rsidRPr="007B4317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7B4317">
                              <w:rPr>
                                <w:sz w:val="24"/>
                                <w:szCs w:val="26"/>
                              </w:rPr>
                              <w:t>p theo</w:t>
                            </w:r>
                            <w:r w:rsidR="00DD4426" w:rsidRPr="007B4317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DBDF7FC" w14:textId="77777777" w:rsidR="006F45EA" w:rsidRPr="007B4317" w:rsidRDefault="006F45EA" w:rsidP="00980FF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BDF7216" w14:textId="77777777" w:rsidR="001B2141" w:rsidRPr="007B4317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5C24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14:paraId="0AD43353" w14:textId="4795089D" w:rsidR="00BC12C8" w:rsidRPr="007B4317" w:rsidRDefault="007B4317" w:rsidP="00BC12C8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  <w:r w:rsidRPr="007B431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="00BC12C8" w:rsidRPr="007B431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BC12C8" w:rsidRPr="007B431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Nh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ng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p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c khó nh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 xml:space="preserve"> các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p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 xml:space="preserve"> trí nâng cao ho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c AP quá căng th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7B4317">
                        <w:rPr>
                          <w:rFonts w:cs="Arial"/>
                          <w:sz w:val="24"/>
                          <w:szCs w:val="26"/>
                        </w:rPr>
                        <w:t>ng</w:t>
                      </w:r>
                      <w:r w:rsidR="00DD4426" w:rsidRPr="007B4317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9C1AED4" w14:textId="77777777" w:rsidR="00BC12C8" w:rsidRPr="007B4317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</w:p>
                    <w:p w14:paraId="4C3E3C19" w14:textId="77777777" w:rsidR="007B4317" w:rsidRPr="007B4317" w:rsidRDefault="007B4317" w:rsidP="007B4317">
                      <w:p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="00BC12C8" w:rsidRPr="007B431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="00BC12C8" w:rsidRPr="007B4317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Pr="007B4317">
                        <w:rPr>
                          <w:sz w:val="24"/>
                          <w:szCs w:val="26"/>
                        </w:rPr>
                        <w:t>Không có gì bí m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B4317">
                        <w:rPr>
                          <w:sz w:val="24"/>
                          <w:szCs w:val="26"/>
                        </w:rPr>
                        <w:t>t khi các khóa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 AP s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khó khăn.</w:t>
                      </w:r>
                    </w:p>
                    <w:p w14:paraId="0A947004" w14:textId="77777777" w:rsidR="007B4317" w:rsidRPr="007B4317" w:rsidRDefault="007B4317" w:rsidP="007B4317">
                      <w:p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 sinh ph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B4317">
                        <w:rPr>
                          <w:sz w:val="24"/>
                          <w:szCs w:val="26"/>
                        </w:rPr>
                        <w:t>i cam k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B4317">
                        <w:rPr>
                          <w:sz w:val="24"/>
                          <w:szCs w:val="26"/>
                        </w:rPr>
                        <w:t>t và n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B4317">
                        <w:rPr>
                          <w:sz w:val="24"/>
                          <w:szCs w:val="26"/>
                        </w:rPr>
                        <w:t>c. Tuy nhiên, các em nh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B4317">
                        <w:rPr>
                          <w:sz w:val="24"/>
                          <w:szCs w:val="26"/>
                        </w:rPr>
                        <w:t>n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7B4317">
                        <w:rPr>
                          <w:sz w:val="24"/>
                          <w:szCs w:val="26"/>
                        </w:rPr>
                        <w:t>c s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t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n cùng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p và giáo viên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có th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giúp gi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7B4317">
                        <w:rPr>
                          <w:sz w:val="24"/>
                          <w:szCs w:val="26"/>
                        </w:rPr>
                        <w:t>m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t căng th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7B4317">
                        <w:rPr>
                          <w:sz w:val="24"/>
                          <w:szCs w:val="26"/>
                        </w:rPr>
                        <w:t>ng.</w:t>
                      </w:r>
                    </w:p>
                    <w:p w14:paraId="3BA7E41A" w14:textId="7B99F043" w:rsidR="00DD4426" w:rsidRPr="007B4317" w:rsidRDefault="007B4317" w:rsidP="007B4317">
                      <w:p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Ngoài ra,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7B4317">
                        <w:rPr>
                          <w:sz w:val="24"/>
                          <w:szCs w:val="26"/>
                        </w:rPr>
                        <w:t>ng cách tham gia các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p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 AP, con c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7B4317">
                        <w:rPr>
                          <w:sz w:val="24"/>
                          <w:szCs w:val="26"/>
                        </w:rPr>
                        <w:t>a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n có th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DD4426" w:rsidRPr="007B4317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44355F4B" w14:textId="77777777" w:rsidR="007B4317" w:rsidRPr="007B4317" w:rsidRDefault="007B4317" w:rsidP="007B431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N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7B4317">
                        <w:rPr>
                          <w:sz w:val="24"/>
                          <w:szCs w:val="26"/>
                        </w:rPr>
                        <w:t>i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B4317">
                        <w:rPr>
                          <w:sz w:val="24"/>
                          <w:szCs w:val="26"/>
                        </w:rPr>
                        <w:t>t khi tuy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B4317">
                        <w:rPr>
                          <w:sz w:val="24"/>
                          <w:szCs w:val="26"/>
                        </w:rPr>
                        <w:t>n sinh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i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c.</w:t>
                      </w:r>
                    </w:p>
                    <w:p w14:paraId="4E9589F7" w14:textId="74105B53" w:rsidR="007B4317" w:rsidRPr="007B4317" w:rsidRDefault="007B4317" w:rsidP="007B431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Nh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7B4317">
                        <w:rPr>
                          <w:sz w:val="24"/>
                          <w:szCs w:val="26"/>
                        </w:rPr>
                        <w:t>n tín ch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i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c.</w:t>
                      </w:r>
                    </w:p>
                    <w:p w14:paraId="59DAAF75" w14:textId="5218A227" w:rsidR="007B4317" w:rsidRPr="007B4317" w:rsidRDefault="007B4317" w:rsidP="007B431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qua các l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p gi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i thi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B4317">
                        <w:rPr>
                          <w:sz w:val="24"/>
                          <w:szCs w:val="26"/>
                        </w:rPr>
                        <w:t>u.</w:t>
                      </w:r>
                    </w:p>
                    <w:p w14:paraId="6F68AF4E" w14:textId="38D92A0C" w:rsidR="00DD4426" w:rsidRPr="007B4317" w:rsidRDefault="007B4317" w:rsidP="007B431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Xây d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7B4317">
                        <w:rPr>
                          <w:sz w:val="24"/>
                          <w:szCs w:val="26"/>
                        </w:rPr>
                        <w:t>ng các k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năng cho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i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</w:t>
                      </w:r>
                      <w:r w:rsidR="00DD4426" w:rsidRPr="007B4317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E1A305C" w14:textId="6CB92243" w:rsidR="00DD4426" w:rsidRPr="007B4317" w:rsidRDefault="007B4317" w:rsidP="00DD4426">
                      <w:pPr>
                        <w:rPr>
                          <w:sz w:val="24"/>
                          <w:szCs w:val="26"/>
                        </w:rPr>
                      </w:pPr>
                      <w:r w:rsidRPr="007B4317">
                        <w:rPr>
                          <w:sz w:val="24"/>
                          <w:szCs w:val="26"/>
                        </w:rPr>
                        <w:t>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7B4317">
                        <w:rPr>
                          <w:sz w:val="24"/>
                          <w:szCs w:val="26"/>
                        </w:rPr>
                        <w:t>n quan tâm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B4317">
                        <w:rPr>
                          <w:sz w:val="24"/>
                          <w:szCs w:val="26"/>
                        </w:rPr>
                        <w:t>n vi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B4317">
                        <w:rPr>
                          <w:sz w:val="24"/>
                          <w:szCs w:val="26"/>
                        </w:rPr>
                        <w:t>c đ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con mình tham gia m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B4317">
                        <w:rPr>
                          <w:sz w:val="24"/>
                          <w:szCs w:val="26"/>
                        </w:rPr>
                        <w:t>t khóa h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7B4317">
                        <w:rPr>
                          <w:sz w:val="24"/>
                          <w:szCs w:val="26"/>
                        </w:rPr>
                        <w:t>c AP? Hãy nói chuy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7B4317">
                        <w:rPr>
                          <w:sz w:val="24"/>
                          <w:szCs w:val="26"/>
                        </w:rPr>
                        <w:t>n v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7B4317">
                        <w:rPr>
                          <w:sz w:val="24"/>
                          <w:szCs w:val="26"/>
                        </w:rPr>
                        <w:t>i m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7B4317">
                        <w:rPr>
                          <w:sz w:val="24"/>
                          <w:szCs w:val="26"/>
                        </w:rPr>
                        <w:t>t giáo viên ho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7B4317">
                        <w:rPr>
                          <w:sz w:val="24"/>
                          <w:szCs w:val="26"/>
                        </w:rPr>
                        <w:t>c nhân viên t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v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7B4317">
                        <w:rPr>
                          <w:sz w:val="24"/>
                          <w:szCs w:val="26"/>
                        </w:rPr>
                        <w:t>n v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7B4317">
                        <w:rPr>
                          <w:sz w:val="24"/>
                          <w:szCs w:val="26"/>
                        </w:rPr>
                        <w:t xml:space="preserve"> các b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7B4317">
                        <w:rPr>
                          <w:sz w:val="24"/>
                          <w:szCs w:val="26"/>
                        </w:rPr>
                        <w:t>c ti</w:t>
                      </w:r>
                      <w:r w:rsidRPr="007B4317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7B4317">
                        <w:rPr>
                          <w:sz w:val="24"/>
                          <w:szCs w:val="26"/>
                        </w:rPr>
                        <w:t>p theo</w:t>
                      </w:r>
                      <w:r w:rsidR="00DD4426" w:rsidRPr="007B4317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DBDF7FC" w14:textId="77777777" w:rsidR="006F45EA" w:rsidRPr="007B4317" w:rsidRDefault="006F45EA" w:rsidP="00980FFC">
                      <w:pPr>
                        <w:rPr>
                          <w:sz w:val="24"/>
                          <w:szCs w:val="26"/>
                        </w:rPr>
                      </w:pPr>
                    </w:p>
                    <w:p w14:paraId="2BDF7216" w14:textId="77777777" w:rsidR="001B2141" w:rsidRPr="007B4317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6E22" w14:textId="77777777" w:rsidR="00F72E73" w:rsidRDefault="00F72E73" w:rsidP="009909CD">
      <w:pPr>
        <w:spacing w:after="0" w:line="240" w:lineRule="auto"/>
      </w:pPr>
      <w:r>
        <w:separator/>
      </w:r>
    </w:p>
  </w:endnote>
  <w:endnote w:type="continuationSeparator" w:id="0">
    <w:p w14:paraId="2945F92E" w14:textId="77777777" w:rsidR="00F72E73" w:rsidRDefault="00F72E7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B84E" w14:textId="77777777" w:rsidR="002F4FE3" w:rsidRDefault="002F4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1578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B370EF5" wp14:editId="2A459DA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41455B" w14:textId="223C14E7" w:rsidR="007D7BBC" w:rsidRPr="00D46648" w:rsidRDefault="002F4FE3" w:rsidP="007D7BBC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7D7BBC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48AD" w14:textId="77777777" w:rsidR="002F4FE3" w:rsidRDefault="002F4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58E7" w14:textId="77777777" w:rsidR="00F72E73" w:rsidRDefault="00F72E73" w:rsidP="009909CD">
      <w:pPr>
        <w:spacing w:after="0" w:line="240" w:lineRule="auto"/>
      </w:pPr>
      <w:r>
        <w:separator/>
      </w:r>
    </w:p>
  </w:footnote>
  <w:footnote w:type="continuationSeparator" w:id="0">
    <w:p w14:paraId="5AF551FE" w14:textId="77777777" w:rsidR="00F72E73" w:rsidRDefault="00F72E7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B0DE" w14:textId="77777777" w:rsidR="002F4FE3" w:rsidRDefault="002F4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883E" w14:textId="77777777" w:rsidR="002F4FE3" w:rsidRDefault="002F4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1529" w14:textId="77777777" w:rsidR="002F4FE3" w:rsidRDefault="002F4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38AEB4E0"/>
    <w:lvl w:ilvl="0" w:tplc="6D7A76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56A5"/>
    <w:rsid w:val="000A465A"/>
    <w:rsid w:val="0011111C"/>
    <w:rsid w:val="001733BE"/>
    <w:rsid w:val="00180A40"/>
    <w:rsid w:val="001956B9"/>
    <w:rsid w:val="001A6610"/>
    <w:rsid w:val="001B2141"/>
    <w:rsid w:val="001D16DC"/>
    <w:rsid w:val="001D41E3"/>
    <w:rsid w:val="001D5F2E"/>
    <w:rsid w:val="002211F8"/>
    <w:rsid w:val="00275C50"/>
    <w:rsid w:val="002B0FFE"/>
    <w:rsid w:val="002B64BD"/>
    <w:rsid w:val="002D59EB"/>
    <w:rsid w:val="002F4FE3"/>
    <w:rsid w:val="003347BC"/>
    <w:rsid w:val="003833D8"/>
    <w:rsid w:val="00393449"/>
    <w:rsid w:val="003A76A2"/>
    <w:rsid w:val="003B0641"/>
    <w:rsid w:val="003F58AD"/>
    <w:rsid w:val="00406591"/>
    <w:rsid w:val="00414D69"/>
    <w:rsid w:val="00436814"/>
    <w:rsid w:val="0047425E"/>
    <w:rsid w:val="00491877"/>
    <w:rsid w:val="004D04C9"/>
    <w:rsid w:val="00507D1C"/>
    <w:rsid w:val="00510574"/>
    <w:rsid w:val="005326F5"/>
    <w:rsid w:val="005828F8"/>
    <w:rsid w:val="00595973"/>
    <w:rsid w:val="005963DD"/>
    <w:rsid w:val="005A4EA5"/>
    <w:rsid w:val="005D0A19"/>
    <w:rsid w:val="006207D8"/>
    <w:rsid w:val="00635033"/>
    <w:rsid w:val="00645074"/>
    <w:rsid w:val="00661D0B"/>
    <w:rsid w:val="00663E11"/>
    <w:rsid w:val="00671A4B"/>
    <w:rsid w:val="00675C1D"/>
    <w:rsid w:val="00685C13"/>
    <w:rsid w:val="00686112"/>
    <w:rsid w:val="00696E04"/>
    <w:rsid w:val="006E2057"/>
    <w:rsid w:val="006F45EA"/>
    <w:rsid w:val="006F4ED5"/>
    <w:rsid w:val="0070210A"/>
    <w:rsid w:val="0077205D"/>
    <w:rsid w:val="0077523B"/>
    <w:rsid w:val="00781C88"/>
    <w:rsid w:val="00784F1D"/>
    <w:rsid w:val="007A18C1"/>
    <w:rsid w:val="007B4317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964BB"/>
    <w:rsid w:val="008A4FE5"/>
    <w:rsid w:val="0090079C"/>
    <w:rsid w:val="00953EF3"/>
    <w:rsid w:val="00980FFC"/>
    <w:rsid w:val="009909CD"/>
    <w:rsid w:val="009A5525"/>
    <w:rsid w:val="009B09EE"/>
    <w:rsid w:val="009B48EB"/>
    <w:rsid w:val="009B7241"/>
    <w:rsid w:val="009D1A1A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92D49"/>
    <w:rsid w:val="00BC12C8"/>
    <w:rsid w:val="00BF154F"/>
    <w:rsid w:val="00C14DA7"/>
    <w:rsid w:val="00C41269"/>
    <w:rsid w:val="00C91277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EF2864"/>
    <w:rsid w:val="00F02A50"/>
    <w:rsid w:val="00F35BE3"/>
    <w:rsid w:val="00F3707B"/>
    <w:rsid w:val="00F40A18"/>
    <w:rsid w:val="00F72E73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7C7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4313D"/>
    <w:rsid w:val="001966B3"/>
    <w:rsid w:val="00282AA5"/>
    <w:rsid w:val="004D1936"/>
    <w:rsid w:val="00594CB4"/>
    <w:rsid w:val="008C7997"/>
    <w:rsid w:val="00A523FA"/>
    <w:rsid w:val="00BB0D8D"/>
    <w:rsid w:val="00BD4B9E"/>
    <w:rsid w:val="00C26B56"/>
    <w:rsid w:val="00F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8377-5597-420E-BEFC-A027D7C5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10</cp:revision>
  <cp:lastPrinted>2015-05-28T22:43:00Z</cp:lastPrinted>
  <dcterms:created xsi:type="dcterms:W3CDTF">2018-06-19T22:01:00Z</dcterms:created>
  <dcterms:modified xsi:type="dcterms:W3CDTF">2018-09-14T17:24:00Z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