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5ABFB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C6C51" wp14:editId="70F43717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5C11F" w14:textId="77777777" w:rsidR="0011111C" w:rsidRPr="007F3240" w:rsidRDefault="00E26FB5" w:rsidP="0011111C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MAAJ</w:t>
                            </w:r>
                            <w:r w:rsidR="000A465A" w:rsidRPr="007F324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           </w:t>
                            </w:r>
                            <w:r w:rsidR="000A465A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NAN PAAMLE AN KILAAJ 8 RI-JIKUUL</w:t>
                            </w:r>
                          </w:p>
                          <w:p w14:paraId="4A2E9C66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C6C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14:paraId="35E5C11F" w14:textId="77777777" w:rsidR="0011111C" w:rsidRPr="007F3240" w:rsidRDefault="00E26FB5" w:rsidP="0011111C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MAAJ</w:t>
                      </w:r>
                      <w:r w:rsidR="000A465A" w:rsidRPr="007F3240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           </w:t>
                      </w:r>
                      <w:r w:rsidR="000A465A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NAN PAAMLE AN KILAAJ 8 RI-JIKUUL</w:t>
                      </w:r>
                    </w:p>
                    <w:p w14:paraId="4A2E9C66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63F25B20" wp14:editId="639EB882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5B1943EB" wp14:editId="734F6F67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2BF6DA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21A9D8FF" w14:textId="77777777" w:rsidR="001A6610" w:rsidRPr="00E26FB5" w:rsidRDefault="00E26FB5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NUUJ LETA KEIN</w:t>
                            </w:r>
                          </w:p>
                          <w:p w14:paraId="0BF67346" w14:textId="77777777" w:rsidR="00E26FB5" w:rsidRDefault="00E26FB5" w:rsidP="00E26FB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High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&amp; Plan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maanlok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—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Nuuj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Melele</w:t>
                            </w:r>
                            <w:proofErr w:type="spellEnd"/>
                          </w:p>
                          <w:p w14:paraId="08B10698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0A56B79C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1943EB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302BF6DA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21A9D8FF" w14:textId="77777777" w:rsidR="001A6610" w:rsidRPr="00E26FB5" w:rsidRDefault="00E26FB5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>NUUJ LETA KEIN</w:t>
                      </w:r>
                    </w:p>
                    <w:p w14:paraId="0BF67346" w14:textId="77777777" w:rsidR="00E26FB5" w:rsidRDefault="00E26FB5" w:rsidP="00E26FB5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High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Jikuul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&amp; Plan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maanlok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—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Nuuj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Melele</w:t>
                      </w:r>
                      <w:proofErr w:type="spellEnd"/>
                    </w:p>
                    <w:p w14:paraId="08B10698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0A56B79C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AB38B28" w14:textId="77777777" w:rsidR="001B2141" w:rsidRDefault="000A465A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71A4E0" wp14:editId="27CEF2ED">
                <wp:simplePos x="0" y="0"/>
                <wp:positionH relativeFrom="column">
                  <wp:posOffset>0</wp:posOffset>
                </wp:positionH>
                <wp:positionV relativeFrom="paragraph">
                  <wp:posOffset>251641</wp:posOffset>
                </wp:positionV>
                <wp:extent cx="5410200" cy="622236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6222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4BADF" w14:textId="77777777" w:rsidR="0077523B" w:rsidRPr="000A465A" w:rsidRDefault="002872FD" w:rsidP="0077523B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Kilaaj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ejejet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 xml:space="preserve"> nan High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Jikuul</w:t>
                            </w:r>
                            <w:proofErr w:type="spellEnd"/>
                          </w:p>
                          <w:p w14:paraId="30B1EF6E" w14:textId="77777777" w:rsidR="003833D8" w:rsidRPr="000A465A" w:rsidRDefault="002872FD" w:rsidP="0077523B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High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eaurok</w:t>
                            </w:r>
                            <w:proofErr w:type="spellEnd"/>
                            <w:r w:rsidR="003833D8" w:rsidRPr="000A465A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Elane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ajr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eonejuum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enaj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konan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etal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emen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-year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ruo</w:t>
                            </w:r>
                            <w:proofErr w:type="spellEnd"/>
                            <w:r w:rsidR="003833D8" w:rsidRPr="000A465A">
                              <w:rPr>
                                <w:sz w:val="28"/>
                                <w:szCs w:val="26"/>
                              </w:rPr>
                              <w:t xml:space="preserve">-year college,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aikuij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jino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kate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high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bok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katak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eben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course ko re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kakjonjon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bok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grade ko reman</w:t>
                            </w:r>
                            <w:r w:rsidR="003833D8" w:rsidRPr="000A465A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353B1086" w14:textId="77777777" w:rsidR="003833D8" w:rsidRPr="000A465A" w:rsidRDefault="003833D8" w:rsidP="0077523B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35F5BC0C" w14:textId="77777777" w:rsidR="003833D8" w:rsidRPr="000A465A" w:rsidRDefault="002872FD" w:rsidP="003833D8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Jodikdik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enjuum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ejaikuij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peeje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jonan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77523B" w:rsidRPr="000A465A">
                              <w:rPr>
                                <w:sz w:val="28"/>
                                <w:szCs w:val="26"/>
                              </w:rPr>
                              <w:t>credits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kajojo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jabjik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kaduojlok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high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 w:rsidR="0077523B" w:rsidRPr="000A465A"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>BOTAB</w:t>
                            </w:r>
                            <w:r w:rsidR="003833D8" w:rsidRPr="000A465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eor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men ko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kwoj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aikuij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komane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kwon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delone</w:t>
                            </w:r>
                            <w:proofErr w:type="spellEnd"/>
                            <w:r w:rsidR="003833D8" w:rsidRPr="000A465A">
                              <w:rPr>
                                <w:sz w:val="28"/>
                                <w:szCs w:val="26"/>
                              </w:rPr>
                              <w:t xml:space="preserve"> college</w:t>
                            </w:r>
                            <w:r w:rsidR="003833D8" w:rsidRPr="000A465A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E;ane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kwar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etam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kilaaj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ko an  high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kajitok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iben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3A76A2" w:rsidRPr="000A465A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counselor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ewi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nwawin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naj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nejuum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eman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an bed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kilaaj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maron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komani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ko</w:t>
                            </w:r>
                            <w:r w:rsidR="003A76A2" w:rsidRPr="000A465A">
                              <w:rPr>
                                <w:sz w:val="28"/>
                                <w:szCs w:val="26"/>
                              </w:rPr>
                              <w:t xml:space="preserve"> college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aikuiji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kilaaj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rot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aikuiji</w:t>
                            </w:r>
                            <w:proofErr w:type="spellEnd"/>
                            <w:r w:rsidR="003833D8" w:rsidRPr="000A465A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14:paraId="2F3BEA42" w14:textId="77777777" w:rsidR="003833D8" w:rsidRPr="000A465A" w:rsidRDefault="003833D8" w:rsidP="0077523B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2896ADE9" w14:textId="77777777" w:rsidR="0077523B" w:rsidRPr="000A465A" w:rsidRDefault="002872FD" w:rsidP="0077523B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Jet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prokraam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college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majors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emaron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menin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aikuij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kwon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bok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jet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kain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kilaaj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. Nan wan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jonok</w:t>
                            </w:r>
                            <w:proofErr w:type="spellEnd"/>
                            <w:r w:rsidR="009D71C3"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9D71C3">
                              <w:rPr>
                                <w:sz w:val="28"/>
                                <w:szCs w:val="26"/>
                              </w:rPr>
                              <w:t>elane</w:t>
                            </w:r>
                            <w:proofErr w:type="spellEnd"/>
                            <w:r w:rsidR="009D71C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D71C3">
                              <w:rPr>
                                <w:sz w:val="28"/>
                                <w:szCs w:val="26"/>
                              </w:rPr>
                              <w:t>ajri</w:t>
                            </w:r>
                            <w:proofErr w:type="spellEnd"/>
                            <w:r w:rsidR="009D71C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D71C3"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 w:rsidR="009D71C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D71C3">
                              <w:rPr>
                                <w:sz w:val="28"/>
                                <w:szCs w:val="26"/>
                              </w:rPr>
                              <w:t>nejuum</w:t>
                            </w:r>
                            <w:proofErr w:type="spellEnd"/>
                            <w:r w:rsidR="009D71C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D71C3">
                              <w:rPr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 w:rsidR="009D71C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D71C3">
                              <w:rPr>
                                <w:sz w:val="28"/>
                                <w:szCs w:val="26"/>
                              </w:rPr>
                              <w:t>itok</w:t>
                            </w:r>
                            <w:proofErr w:type="spellEnd"/>
                            <w:r w:rsidR="009D71C3">
                              <w:rPr>
                                <w:sz w:val="28"/>
                                <w:szCs w:val="26"/>
                              </w:rPr>
                              <w:t xml:space="preserve"> limo </w:t>
                            </w:r>
                            <w:proofErr w:type="spellStart"/>
                            <w:r w:rsidR="009D71C3">
                              <w:rPr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 w:rsidR="009D71C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D71C3">
                              <w:rPr>
                                <w:sz w:val="28"/>
                                <w:szCs w:val="26"/>
                              </w:rPr>
                              <w:t>mottaneo</w:t>
                            </w:r>
                            <w:proofErr w:type="spellEnd"/>
                            <w:r w:rsidR="009D71C3">
                              <w:rPr>
                                <w:sz w:val="28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="009D71C3">
                              <w:rPr>
                                <w:sz w:val="28"/>
                                <w:szCs w:val="26"/>
                              </w:rPr>
                              <w:t>Ejmour</w:t>
                            </w:r>
                            <w:proofErr w:type="spellEnd"/>
                            <w:r w:rsidR="009D71C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D71C3">
                              <w:rPr>
                                <w:sz w:val="28"/>
                                <w:szCs w:val="26"/>
                              </w:rPr>
                              <w:t>ak</w:t>
                            </w:r>
                            <w:proofErr w:type="spellEnd"/>
                            <w:r w:rsidR="009D71C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D71C3">
                              <w:rPr>
                                <w:sz w:val="28"/>
                                <w:szCs w:val="26"/>
                              </w:rPr>
                              <w:t>takto</w:t>
                            </w:r>
                            <w:proofErr w:type="spellEnd"/>
                            <w:r w:rsidR="009D71C3"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9D71C3">
                              <w:rPr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 w:rsidR="009D71C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D71C3">
                              <w:rPr>
                                <w:sz w:val="28"/>
                                <w:szCs w:val="26"/>
                              </w:rPr>
                              <w:t>aikuij</w:t>
                            </w:r>
                            <w:proofErr w:type="spellEnd"/>
                            <w:r w:rsidR="009D71C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D71C3">
                              <w:rPr>
                                <w:sz w:val="28"/>
                                <w:szCs w:val="26"/>
                              </w:rPr>
                              <w:t>bwe</w:t>
                            </w:r>
                            <w:proofErr w:type="spellEnd"/>
                            <w:r w:rsidR="009D71C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D71C3">
                              <w:rPr>
                                <w:sz w:val="28"/>
                                <w:szCs w:val="26"/>
                              </w:rPr>
                              <w:t>en</w:t>
                            </w:r>
                            <w:proofErr w:type="spellEnd"/>
                            <w:r w:rsidR="009D71C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D71C3">
                              <w:rPr>
                                <w:sz w:val="28"/>
                                <w:szCs w:val="26"/>
                              </w:rPr>
                              <w:t>bok</w:t>
                            </w:r>
                            <w:proofErr w:type="spellEnd"/>
                            <w:r w:rsidR="009D71C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D71C3">
                              <w:rPr>
                                <w:sz w:val="28"/>
                                <w:szCs w:val="26"/>
                              </w:rPr>
                              <w:t>elab</w:t>
                            </w:r>
                            <w:proofErr w:type="spellEnd"/>
                            <w:r w:rsidR="009D71C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D71C3">
                              <w:rPr>
                                <w:sz w:val="28"/>
                                <w:szCs w:val="26"/>
                              </w:rPr>
                              <w:t>bwinnbwin</w:t>
                            </w:r>
                            <w:proofErr w:type="spellEnd"/>
                            <w:r w:rsidR="009D71C3">
                              <w:rPr>
                                <w:sz w:val="28"/>
                                <w:szCs w:val="26"/>
                              </w:rPr>
                              <w:t>(</w:t>
                            </w:r>
                            <w:r w:rsidR="0077523B" w:rsidRPr="000A465A">
                              <w:rPr>
                                <w:sz w:val="28"/>
                                <w:szCs w:val="26"/>
                              </w:rPr>
                              <w:t>math</w:t>
                            </w:r>
                            <w:r w:rsidR="009D71C3">
                              <w:rPr>
                                <w:sz w:val="28"/>
                                <w:szCs w:val="26"/>
                              </w:rPr>
                              <w:t xml:space="preserve">) </w:t>
                            </w:r>
                            <w:proofErr w:type="spellStart"/>
                            <w:r w:rsidR="009D71C3">
                              <w:rPr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 w:rsidR="009D71C3">
                              <w:rPr>
                                <w:sz w:val="28"/>
                                <w:szCs w:val="26"/>
                              </w:rPr>
                              <w:t xml:space="preserve"> science </w:t>
                            </w:r>
                            <w:proofErr w:type="spellStart"/>
                            <w:r w:rsidR="009D71C3">
                              <w:rPr>
                                <w:sz w:val="28"/>
                                <w:szCs w:val="26"/>
                              </w:rPr>
                              <w:t>jonan</w:t>
                            </w:r>
                            <w:proofErr w:type="spellEnd"/>
                            <w:r w:rsidR="009D71C3">
                              <w:rPr>
                                <w:sz w:val="28"/>
                                <w:szCs w:val="26"/>
                              </w:rPr>
                              <w:t xml:space="preserve"> wot an </w:t>
                            </w:r>
                            <w:proofErr w:type="spellStart"/>
                            <w:r w:rsidR="009D71C3">
                              <w:rPr>
                                <w:sz w:val="28"/>
                                <w:szCs w:val="26"/>
                              </w:rPr>
                              <w:t>maron</w:t>
                            </w:r>
                            <w:proofErr w:type="spellEnd"/>
                            <w:r w:rsidR="0077523B" w:rsidRPr="000A465A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  <w:r w:rsidR="003833D8" w:rsidRPr="000A465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379A8582" w14:textId="77777777" w:rsidR="003833D8" w:rsidRPr="000A465A" w:rsidRDefault="003833D8" w:rsidP="0077523B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3E00991A" w14:textId="77777777" w:rsidR="003833D8" w:rsidRPr="000A465A" w:rsidRDefault="00CC6446" w:rsidP="003833D8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Jet high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lelok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kilaaj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reben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einwot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kein</w:t>
                            </w:r>
                            <w:proofErr w:type="spellEnd"/>
                            <w:r w:rsidR="003833D8" w:rsidRPr="000A465A">
                              <w:rPr>
                                <w:sz w:val="28"/>
                                <w:szCs w:val="26"/>
                              </w:rPr>
                              <w:t xml:space="preserve">: </w:t>
                            </w:r>
                          </w:p>
                          <w:p w14:paraId="37FE6239" w14:textId="77777777" w:rsidR="0077523B" w:rsidRPr="000A465A" w:rsidRDefault="0077523B" w:rsidP="003833D8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0A465A">
                              <w:rPr>
                                <w:b/>
                                <w:sz w:val="28"/>
                                <w:szCs w:val="26"/>
                              </w:rPr>
                              <w:t xml:space="preserve">Advanced Placement: </w:t>
                            </w:r>
                            <w:r w:rsidR="00CC6446">
                              <w:rPr>
                                <w:sz w:val="28"/>
                                <w:szCs w:val="26"/>
                              </w:rPr>
                              <w:t xml:space="preserve">College-level </w:t>
                            </w:r>
                            <w:proofErr w:type="spellStart"/>
                            <w:r w:rsidR="00CC6446">
                              <w:rPr>
                                <w:sz w:val="28"/>
                                <w:szCs w:val="26"/>
                              </w:rPr>
                              <w:t>wawin</w:t>
                            </w:r>
                            <w:proofErr w:type="spellEnd"/>
                            <w:r w:rsidR="00CC6446">
                              <w:rPr>
                                <w:sz w:val="28"/>
                                <w:szCs w:val="26"/>
                              </w:rPr>
                              <w:t xml:space="preserve"> air </w:t>
                            </w:r>
                            <w:proofErr w:type="spellStart"/>
                            <w:r w:rsidR="00CC6446">
                              <w:rPr>
                                <w:sz w:val="28"/>
                                <w:szCs w:val="26"/>
                              </w:rPr>
                              <w:t>katakin</w:t>
                            </w:r>
                            <w:proofErr w:type="spellEnd"/>
                            <w:r w:rsidR="00CC644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CC6446">
                              <w:rPr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 w:rsidR="00CC6446">
                              <w:rPr>
                                <w:sz w:val="28"/>
                                <w:szCs w:val="26"/>
                              </w:rPr>
                              <w:t xml:space="preserve">  high</w:t>
                            </w:r>
                            <w:proofErr w:type="gramEnd"/>
                            <w:r w:rsidR="00CC644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C6446">
                              <w:rPr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 w:rsidR="00CC6446">
                              <w:rPr>
                                <w:sz w:val="28"/>
                                <w:szCs w:val="26"/>
                              </w:rPr>
                              <w:t xml:space="preserve"> ko. Ri-</w:t>
                            </w:r>
                            <w:proofErr w:type="spellStart"/>
                            <w:r w:rsidR="00CC6446">
                              <w:rPr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 w:rsidR="00CC644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C6446"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 w:rsidR="00CC644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C6446">
                              <w:rPr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 w:rsidR="00CC644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C6446">
                              <w:rPr>
                                <w:sz w:val="28"/>
                                <w:szCs w:val="26"/>
                              </w:rPr>
                              <w:t>aikuij</w:t>
                            </w:r>
                            <w:proofErr w:type="spellEnd"/>
                            <w:r w:rsidR="00CC644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C6446">
                              <w:rPr>
                                <w:sz w:val="28"/>
                                <w:szCs w:val="26"/>
                              </w:rPr>
                              <w:t>bwe</w:t>
                            </w:r>
                            <w:proofErr w:type="spellEnd"/>
                            <w:r w:rsidR="00CC644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C6446">
                              <w:rPr>
                                <w:sz w:val="28"/>
                                <w:szCs w:val="26"/>
                              </w:rPr>
                              <w:t>en</w:t>
                            </w:r>
                            <w:proofErr w:type="spellEnd"/>
                            <w:r w:rsidR="00CC644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C6446">
                              <w:rPr>
                                <w:sz w:val="28"/>
                                <w:szCs w:val="26"/>
                              </w:rPr>
                              <w:t>eman</w:t>
                            </w:r>
                            <w:proofErr w:type="spellEnd"/>
                            <w:r w:rsidR="00CC644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C6446">
                              <w:rPr>
                                <w:sz w:val="28"/>
                                <w:szCs w:val="26"/>
                              </w:rPr>
                              <w:t>jikoor</w:t>
                            </w:r>
                            <w:proofErr w:type="spellEnd"/>
                            <w:r w:rsidR="00CC644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C6446"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 w:rsidR="00CC6446">
                              <w:rPr>
                                <w:sz w:val="28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="00CC6446">
                              <w:rPr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 w:rsidR="00CC644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C6446">
                              <w:rPr>
                                <w:sz w:val="28"/>
                                <w:szCs w:val="26"/>
                              </w:rPr>
                              <w:t>jemlokin</w:t>
                            </w:r>
                            <w:proofErr w:type="spellEnd"/>
                            <w:r w:rsidR="00CC6446">
                              <w:rPr>
                                <w:sz w:val="28"/>
                                <w:szCs w:val="26"/>
                              </w:rPr>
                              <w:t xml:space="preserve"> year </w:t>
                            </w:r>
                            <w:proofErr w:type="spellStart"/>
                            <w:r w:rsidR="00CC6446"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 w:rsidR="00CC644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C6446">
                              <w:rPr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 w:rsidR="00CC6446">
                              <w:rPr>
                                <w:sz w:val="28"/>
                                <w:szCs w:val="26"/>
                              </w:rPr>
                              <w:t xml:space="preserve"> exam ko an nan an </w:t>
                            </w:r>
                            <w:proofErr w:type="spellStart"/>
                            <w:r w:rsidR="00CC6446">
                              <w:rPr>
                                <w:sz w:val="28"/>
                                <w:szCs w:val="26"/>
                              </w:rPr>
                              <w:t>maron</w:t>
                            </w:r>
                            <w:proofErr w:type="spellEnd"/>
                            <w:r w:rsidR="00CC6446">
                              <w:rPr>
                                <w:sz w:val="28"/>
                                <w:szCs w:val="26"/>
                              </w:rPr>
                              <w:t xml:space="preserve"> in  </w:t>
                            </w:r>
                            <w:proofErr w:type="spellStart"/>
                            <w:r w:rsidR="00CC6446">
                              <w:rPr>
                                <w:sz w:val="28"/>
                                <w:szCs w:val="26"/>
                              </w:rPr>
                              <w:t>bok</w:t>
                            </w:r>
                            <w:proofErr w:type="spellEnd"/>
                            <w:r w:rsidR="00CC6446">
                              <w:rPr>
                                <w:sz w:val="28"/>
                                <w:szCs w:val="26"/>
                              </w:rPr>
                              <w:t xml:space="preserve"> college credit </w:t>
                            </w:r>
                            <w:proofErr w:type="spellStart"/>
                            <w:r w:rsidR="00CC6446">
                              <w:rPr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 w:rsidR="00CC6446">
                              <w:rPr>
                                <w:sz w:val="28"/>
                                <w:szCs w:val="26"/>
                              </w:rPr>
                              <w:t xml:space="preserve"> jet</w:t>
                            </w:r>
                            <w:r w:rsidRPr="000A465A">
                              <w:rPr>
                                <w:sz w:val="28"/>
                                <w:szCs w:val="26"/>
                              </w:rPr>
                              <w:t xml:space="preserve"> colleges.</w:t>
                            </w:r>
                          </w:p>
                          <w:p w14:paraId="350AEE23" w14:textId="77777777" w:rsidR="0077523B" w:rsidRPr="000A465A" w:rsidRDefault="0077523B" w:rsidP="0077523B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0A465A">
                              <w:rPr>
                                <w:b/>
                                <w:sz w:val="28"/>
                                <w:szCs w:val="26"/>
                              </w:rPr>
                              <w:t xml:space="preserve">International Baccalaureate: </w:t>
                            </w:r>
                            <w:proofErr w:type="spellStart"/>
                            <w:r w:rsidR="00CC6446">
                              <w:rPr>
                                <w:sz w:val="28"/>
                                <w:szCs w:val="26"/>
                              </w:rPr>
                              <w:t>Juon</w:t>
                            </w:r>
                            <w:proofErr w:type="spellEnd"/>
                            <w:r w:rsidR="00CC644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C6446">
                              <w:rPr>
                                <w:sz w:val="28"/>
                                <w:szCs w:val="26"/>
                              </w:rPr>
                              <w:t>prokraam</w:t>
                            </w:r>
                            <w:proofErr w:type="spellEnd"/>
                            <w:r w:rsidR="00CC6446">
                              <w:rPr>
                                <w:sz w:val="28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 w:rsidR="00CC6446">
                              <w:rPr>
                                <w:sz w:val="28"/>
                                <w:szCs w:val="26"/>
                              </w:rPr>
                              <w:t>ekatak</w:t>
                            </w:r>
                            <w:proofErr w:type="spellEnd"/>
                            <w:r w:rsidR="00CC644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C6446">
                              <w:rPr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 w:rsidR="00CC6446">
                              <w:rPr>
                                <w:sz w:val="28"/>
                                <w:szCs w:val="26"/>
                              </w:rPr>
                              <w:t xml:space="preserve"> high </w:t>
                            </w:r>
                            <w:proofErr w:type="spellStart"/>
                            <w:r w:rsidR="00CC6446">
                              <w:rPr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 w:rsidR="00CC6446">
                              <w:rPr>
                                <w:sz w:val="28"/>
                                <w:szCs w:val="26"/>
                              </w:rPr>
                              <w:t xml:space="preserve">; </w:t>
                            </w:r>
                            <w:proofErr w:type="spellStart"/>
                            <w:r w:rsidR="00CC6446">
                              <w:rPr>
                                <w:sz w:val="28"/>
                                <w:szCs w:val="26"/>
                              </w:rPr>
                              <w:t>ri-jikuul</w:t>
                            </w:r>
                            <w:proofErr w:type="spellEnd"/>
                            <w:r w:rsidR="00CC644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C6446"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 w:rsidR="00CC644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C6446">
                              <w:rPr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 w:rsidR="00CC644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C6446">
                              <w:rPr>
                                <w:sz w:val="28"/>
                                <w:szCs w:val="26"/>
                              </w:rPr>
                              <w:t>aikuij</w:t>
                            </w:r>
                            <w:proofErr w:type="spellEnd"/>
                            <w:r w:rsidR="00CC644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C6446">
                              <w:rPr>
                                <w:sz w:val="28"/>
                                <w:szCs w:val="26"/>
                              </w:rPr>
                              <w:t>peeje</w:t>
                            </w:r>
                            <w:proofErr w:type="spellEnd"/>
                            <w:r w:rsidR="00CC644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C6446">
                              <w:rPr>
                                <w:sz w:val="28"/>
                                <w:szCs w:val="26"/>
                              </w:rPr>
                              <w:t>jiljino</w:t>
                            </w:r>
                            <w:proofErr w:type="spellEnd"/>
                            <w:r w:rsidR="00CC644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C6446">
                              <w:rPr>
                                <w:sz w:val="28"/>
                                <w:szCs w:val="26"/>
                              </w:rPr>
                              <w:t>jabjik</w:t>
                            </w:r>
                            <w:proofErr w:type="spellEnd"/>
                            <w:r w:rsidR="00CC6446">
                              <w:rPr>
                                <w:sz w:val="28"/>
                                <w:szCs w:val="26"/>
                              </w:rPr>
                              <w:t xml:space="preserve"> assessments </w:t>
                            </w:r>
                            <w:proofErr w:type="spellStart"/>
                            <w:r w:rsidR="00CC6446">
                              <w:rPr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 w:rsidR="00CC644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C6446">
                              <w:rPr>
                                <w:sz w:val="28"/>
                                <w:szCs w:val="26"/>
                              </w:rPr>
                              <w:t>komane</w:t>
                            </w:r>
                            <w:proofErr w:type="spellEnd"/>
                            <w:r w:rsidR="00CC644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C6446">
                              <w:rPr>
                                <w:sz w:val="28"/>
                                <w:szCs w:val="26"/>
                              </w:rPr>
                              <w:t>jilu</w:t>
                            </w:r>
                            <w:proofErr w:type="spellEnd"/>
                            <w:r w:rsidRPr="000A465A">
                              <w:rPr>
                                <w:sz w:val="28"/>
                                <w:szCs w:val="26"/>
                              </w:rPr>
                              <w:t xml:space="preserve"> core requirements.</w:t>
                            </w:r>
                          </w:p>
                          <w:p w14:paraId="7F5E8EDA" w14:textId="77777777" w:rsidR="0077523B" w:rsidRPr="000A465A" w:rsidRDefault="00CC6446" w:rsidP="0077523B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Jino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etor</w:t>
                            </w:r>
                            <w:proofErr w:type="spellEnd"/>
                            <w:r w:rsidR="00B5340E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College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High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 w:rsidR="003A76A2" w:rsidRPr="000A465A">
                              <w:rPr>
                                <w:b/>
                                <w:sz w:val="28"/>
                                <w:szCs w:val="26"/>
                              </w:rPr>
                              <w:t>:</w:t>
                            </w:r>
                            <w:r w:rsidR="0077523B" w:rsidRPr="000A465A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>Ri-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bok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high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77523B" w:rsidRPr="000A465A">
                              <w:rPr>
                                <w:sz w:val="28"/>
                                <w:szCs w:val="26"/>
                              </w:rPr>
                              <w:t xml:space="preserve">college 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 xml:space="preserve">credit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kilaaj</w:t>
                            </w:r>
                            <w:proofErr w:type="spellEnd"/>
                            <w:r w:rsidR="003A76A2" w:rsidRPr="000A465A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699B2EBD" w14:textId="77777777" w:rsidR="003A76A2" w:rsidRPr="000A465A" w:rsidRDefault="003A76A2" w:rsidP="003A76A2">
                            <w:pPr>
                              <w:pStyle w:val="NoSpacing"/>
                              <w:ind w:left="720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015CF815" w14:textId="77777777" w:rsidR="00D06E28" w:rsidRPr="0077523B" w:rsidRDefault="00D06E28" w:rsidP="0077523B">
                            <w:pPr>
                              <w:spacing w:before="24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A5F4ED" w14:textId="77777777" w:rsidR="0077523B" w:rsidRDefault="007752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1A4E0" id="Text Box 2" o:spid="_x0000_s1028" type="#_x0000_t202" style="position:absolute;margin-left:0;margin-top:19.8pt;width:426pt;height:489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" filled="f" stroked="f">
                <v:textbox>
                  <w:txbxContent>
                    <w:p w14:paraId="7DF4BADF" w14:textId="77777777" w:rsidR="0077523B" w:rsidRPr="000A465A" w:rsidRDefault="002872FD" w:rsidP="0077523B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8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8"/>
                        </w:rPr>
                        <w:t>Kilaaj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8"/>
                        </w:rPr>
                        <w:t>eo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8"/>
                        </w:rPr>
                        <w:t>ejejet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8"/>
                        </w:rPr>
                        <w:t xml:space="preserve"> nan High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8"/>
                        </w:rPr>
                        <w:t>Jikuul</w:t>
                      </w:r>
                      <w:proofErr w:type="spellEnd"/>
                    </w:p>
                    <w:p w14:paraId="30B1EF6E" w14:textId="77777777" w:rsidR="003833D8" w:rsidRPr="000A465A" w:rsidRDefault="002872FD" w:rsidP="0077523B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High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jikuul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eaurok</w:t>
                      </w:r>
                      <w:proofErr w:type="spellEnd"/>
                      <w:r w:rsidR="003833D8" w:rsidRPr="000A465A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Elane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ajr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eonejuum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enaj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konan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etal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nan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emen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-year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ruo</w:t>
                      </w:r>
                      <w:proofErr w:type="spellEnd"/>
                      <w:r w:rsidR="003833D8" w:rsidRPr="000A465A">
                        <w:rPr>
                          <w:sz w:val="28"/>
                          <w:szCs w:val="26"/>
                        </w:rPr>
                        <w:t xml:space="preserve">-year college,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aikuij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jino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an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kate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high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jikuul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bok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katak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eben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course ko re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kakjonjon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bok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grade ko reman</w:t>
                      </w:r>
                      <w:r w:rsidR="003833D8" w:rsidRPr="000A465A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353B1086" w14:textId="77777777" w:rsidR="003833D8" w:rsidRPr="000A465A" w:rsidRDefault="003833D8" w:rsidP="0077523B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35F5BC0C" w14:textId="77777777" w:rsidR="003833D8" w:rsidRPr="000A465A" w:rsidRDefault="002872FD" w:rsidP="003833D8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sz w:val="28"/>
                          <w:szCs w:val="26"/>
                        </w:rPr>
                        <w:t>Jodikdik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enjuum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ejaikuij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peeje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jonan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77523B" w:rsidRPr="000A465A">
                        <w:rPr>
                          <w:sz w:val="28"/>
                          <w:szCs w:val="26"/>
                        </w:rPr>
                        <w:t>credits</w:t>
                      </w:r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kajojo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jabjik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bwe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kaduojlok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high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jikuul</w:t>
                      </w:r>
                      <w:proofErr w:type="spellEnd"/>
                      <w:r w:rsidR="0077523B" w:rsidRPr="000A465A">
                        <w:rPr>
                          <w:sz w:val="28"/>
                          <w:szCs w:val="26"/>
                        </w:rPr>
                        <w:t xml:space="preserve">, </w:t>
                      </w:r>
                      <w:r>
                        <w:rPr>
                          <w:sz w:val="28"/>
                          <w:szCs w:val="26"/>
                        </w:rPr>
                        <w:t>BOTAB</w:t>
                      </w:r>
                      <w:r w:rsidR="003833D8" w:rsidRPr="000A465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eor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men ko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kwoj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aikuij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komane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bwe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kwon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delone</w:t>
                      </w:r>
                      <w:proofErr w:type="spellEnd"/>
                      <w:r w:rsidR="003833D8" w:rsidRPr="000A465A">
                        <w:rPr>
                          <w:sz w:val="28"/>
                          <w:szCs w:val="26"/>
                        </w:rPr>
                        <w:t xml:space="preserve"> college</w:t>
                      </w:r>
                      <w:r w:rsidR="003833D8" w:rsidRPr="000A465A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E;ane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kwar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je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etam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kilaaj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ko an  high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jikuul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kajitok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iben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jikuul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r w:rsidR="003A76A2" w:rsidRPr="000A465A">
                        <w:rPr>
                          <w:rFonts w:ascii="Trebuchet MS" w:hAnsi="Trebuchet MS"/>
                          <w:sz w:val="28"/>
                          <w:szCs w:val="26"/>
                        </w:rPr>
                        <w:t>counselor</w:t>
                      </w:r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ewi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nwawin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naj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ajri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nejuum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eman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an bed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kilaaj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bwe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en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maron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komani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en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ko</w:t>
                      </w:r>
                      <w:r w:rsidR="003A76A2" w:rsidRPr="000A465A">
                        <w:rPr>
                          <w:sz w:val="28"/>
                          <w:szCs w:val="26"/>
                        </w:rPr>
                        <w:t xml:space="preserve"> college</w:t>
                      </w:r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aikuiji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kilaaj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rot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aikuiji</w:t>
                      </w:r>
                      <w:proofErr w:type="spellEnd"/>
                      <w:r w:rsidR="003833D8" w:rsidRPr="000A465A">
                        <w:rPr>
                          <w:sz w:val="28"/>
                          <w:szCs w:val="26"/>
                        </w:rPr>
                        <w:t xml:space="preserve">. </w:t>
                      </w:r>
                    </w:p>
                    <w:p w14:paraId="2F3BEA42" w14:textId="77777777" w:rsidR="003833D8" w:rsidRPr="000A465A" w:rsidRDefault="003833D8" w:rsidP="0077523B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2896ADE9" w14:textId="77777777" w:rsidR="0077523B" w:rsidRPr="000A465A" w:rsidRDefault="002872FD" w:rsidP="0077523B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Jet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prokraam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college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majors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emaron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menin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aikuij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bwe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kwon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bok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jet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kain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kilaaj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. Nan wan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jonok</w:t>
                      </w:r>
                      <w:proofErr w:type="spellEnd"/>
                      <w:r w:rsidR="009D71C3"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="009D71C3">
                        <w:rPr>
                          <w:sz w:val="28"/>
                          <w:szCs w:val="26"/>
                        </w:rPr>
                        <w:t>elane</w:t>
                      </w:r>
                      <w:proofErr w:type="spellEnd"/>
                      <w:r w:rsidR="009D71C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D71C3">
                        <w:rPr>
                          <w:sz w:val="28"/>
                          <w:szCs w:val="26"/>
                        </w:rPr>
                        <w:t>ajri</w:t>
                      </w:r>
                      <w:proofErr w:type="spellEnd"/>
                      <w:r w:rsidR="009D71C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D71C3"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 w:rsidR="009D71C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D71C3">
                        <w:rPr>
                          <w:sz w:val="28"/>
                          <w:szCs w:val="26"/>
                        </w:rPr>
                        <w:t>nejuum</w:t>
                      </w:r>
                      <w:proofErr w:type="spellEnd"/>
                      <w:r w:rsidR="009D71C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D71C3">
                        <w:rPr>
                          <w:sz w:val="28"/>
                          <w:szCs w:val="26"/>
                        </w:rPr>
                        <w:t>ej</w:t>
                      </w:r>
                      <w:proofErr w:type="spellEnd"/>
                      <w:r w:rsidR="009D71C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D71C3">
                        <w:rPr>
                          <w:sz w:val="28"/>
                          <w:szCs w:val="26"/>
                        </w:rPr>
                        <w:t>itok</w:t>
                      </w:r>
                      <w:proofErr w:type="spellEnd"/>
                      <w:r w:rsidR="009D71C3">
                        <w:rPr>
                          <w:sz w:val="28"/>
                          <w:szCs w:val="26"/>
                        </w:rPr>
                        <w:t xml:space="preserve"> limo </w:t>
                      </w:r>
                      <w:proofErr w:type="spellStart"/>
                      <w:r w:rsidR="009D71C3">
                        <w:rPr>
                          <w:sz w:val="28"/>
                          <w:szCs w:val="26"/>
                        </w:rPr>
                        <w:t>ilo</w:t>
                      </w:r>
                      <w:proofErr w:type="spellEnd"/>
                      <w:r w:rsidR="009D71C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D71C3">
                        <w:rPr>
                          <w:sz w:val="28"/>
                          <w:szCs w:val="26"/>
                        </w:rPr>
                        <w:t>mottaneo</w:t>
                      </w:r>
                      <w:proofErr w:type="spellEnd"/>
                      <w:r w:rsidR="009D71C3">
                        <w:rPr>
                          <w:sz w:val="28"/>
                          <w:szCs w:val="26"/>
                        </w:rPr>
                        <w:t xml:space="preserve"> an </w:t>
                      </w:r>
                      <w:proofErr w:type="spellStart"/>
                      <w:r w:rsidR="009D71C3">
                        <w:rPr>
                          <w:sz w:val="28"/>
                          <w:szCs w:val="26"/>
                        </w:rPr>
                        <w:t>Ejmour</w:t>
                      </w:r>
                      <w:proofErr w:type="spellEnd"/>
                      <w:r w:rsidR="009D71C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D71C3">
                        <w:rPr>
                          <w:sz w:val="28"/>
                          <w:szCs w:val="26"/>
                        </w:rPr>
                        <w:t>ak</w:t>
                      </w:r>
                      <w:proofErr w:type="spellEnd"/>
                      <w:r w:rsidR="009D71C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D71C3">
                        <w:rPr>
                          <w:sz w:val="28"/>
                          <w:szCs w:val="26"/>
                        </w:rPr>
                        <w:t>takto</w:t>
                      </w:r>
                      <w:proofErr w:type="spellEnd"/>
                      <w:r w:rsidR="009D71C3"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="009D71C3">
                        <w:rPr>
                          <w:sz w:val="28"/>
                          <w:szCs w:val="26"/>
                        </w:rPr>
                        <w:t>ej</w:t>
                      </w:r>
                      <w:proofErr w:type="spellEnd"/>
                      <w:r w:rsidR="009D71C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D71C3">
                        <w:rPr>
                          <w:sz w:val="28"/>
                          <w:szCs w:val="26"/>
                        </w:rPr>
                        <w:t>aikuij</w:t>
                      </w:r>
                      <w:proofErr w:type="spellEnd"/>
                      <w:r w:rsidR="009D71C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D71C3">
                        <w:rPr>
                          <w:sz w:val="28"/>
                          <w:szCs w:val="26"/>
                        </w:rPr>
                        <w:t>bwe</w:t>
                      </w:r>
                      <w:proofErr w:type="spellEnd"/>
                      <w:r w:rsidR="009D71C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D71C3">
                        <w:rPr>
                          <w:sz w:val="28"/>
                          <w:szCs w:val="26"/>
                        </w:rPr>
                        <w:t>en</w:t>
                      </w:r>
                      <w:proofErr w:type="spellEnd"/>
                      <w:r w:rsidR="009D71C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D71C3">
                        <w:rPr>
                          <w:sz w:val="28"/>
                          <w:szCs w:val="26"/>
                        </w:rPr>
                        <w:t>bok</w:t>
                      </w:r>
                      <w:proofErr w:type="spellEnd"/>
                      <w:r w:rsidR="009D71C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D71C3">
                        <w:rPr>
                          <w:sz w:val="28"/>
                          <w:szCs w:val="26"/>
                        </w:rPr>
                        <w:t>elab</w:t>
                      </w:r>
                      <w:proofErr w:type="spellEnd"/>
                      <w:r w:rsidR="009D71C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D71C3">
                        <w:rPr>
                          <w:sz w:val="28"/>
                          <w:szCs w:val="26"/>
                        </w:rPr>
                        <w:t>bwinnbwin</w:t>
                      </w:r>
                      <w:proofErr w:type="spellEnd"/>
                      <w:r w:rsidR="009D71C3">
                        <w:rPr>
                          <w:sz w:val="28"/>
                          <w:szCs w:val="26"/>
                        </w:rPr>
                        <w:t>(</w:t>
                      </w:r>
                      <w:r w:rsidR="0077523B" w:rsidRPr="000A465A">
                        <w:rPr>
                          <w:sz w:val="28"/>
                          <w:szCs w:val="26"/>
                        </w:rPr>
                        <w:t>math</w:t>
                      </w:r>
                      <w:r w:rsidR="009D71C3">
                        <w:rPr>
                          <w:sz w:val="28"/>
                          <w:szCs w:val="26"/>
                        </w:rPr>
                        <w:t xml:space="preserve">) </w:t>
                      </w:r>
                      <w:proofErr w:type="spellStart"/>
                      <w:r w:rsidR="009D71C3">
                        <w:rPr>
                          <w:sz w:val="28"/>
                          <w:szCs w:val="26"/>
                        </w:rPr>
                        <w:t>im</w:t>
                      </w:r>
                      <w:proofErr w:type="spellEnd"/>
                      <w:r w:rsidR="009D71C3">
                        <w:rPr>
                          <w:sz w:val="28"/>
                          <w:szCs w:val="26"/>
                        </w:rPr>
                        <w:t xml:space="preserve"> science </w:t>
                      </w:r>
                      <w:proofErr w:type="spellStart"/>
                      <w:r w:rsidR="009D71C3">
                        <w:rPr>
                          <w:sz w:val="28"/>
                          <w:szCs w:val="26"/>
                        </w:rPr>
                        <w:t>jonan</w:t>
                      </w:r>
                      <w:proofErr w:type="spellEnd"/>
                      <w:r w:rsidR="009D71C3">
                        <w:rPr>
                          <w:sz w:val="28"/>
                          <w:szCs w:val="26"/>
                        </w:rPr>
                        <w:t xml:space="preserve"> wot an </w:t>
                      </w:r>
                      <w:proofErr w:type="spellStart"/>
                      <w:r w:rsidR="009D71C3">
                        <w:rPr>
                          <w:sz w:val="28"/>
                          <w:szCs w:val="26"/>
                        </w:rPr>
                        <w:t>maron</w:t>
                      </w:r>
                      <w:proofErr w:type="spellEnd"/>
                      <w:r w:rsidR="0077523B" w:rsidRPr="000A465A">
                        <w:rPr>
                          <w:sz w:val="28"/>
                          <w:szCs w:val="26"/>
                        </w:rPr>
                        <w:t>.</w:t>
                      </w:r>
                      <w:r w:rsidR="003833D8" w:rsidRPr="000A465A"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  <w:p w14:paraId="379A8582" w14:textId="77777777" w:rsidR="003833D8" w:rsidRPr="000A465A" w:rsidRDefault="003833D8" w:rsidP="0077523B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3E00991A" w14:textId="77777777" w:rsidR="003833D8" w:rsidRPr="000A465A" w:rsidRDefault="00CC6446" w:rsidP="003833D8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Jet high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jikuul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rej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lelok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kilaaj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ko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reben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einwot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kein</w:t>
                      </w:r>
                      <w:proofErr w:type="spellEnd"/>
                      <w:r w:rsidR="003833D8" w:rsidRPr="000A465A">
                        <w:rPr>
                          <w:sz w:val="28"/>
                          <w:szCs w:val="26"/>
                        </w:rPr>
                        <w:t xml:space="preserve">: </w:t>
                      </w:r>
                    </w:p>
                    <w:p w14:paraId="37FE6239" w14:textId="77777777" w:rsidR="0077523B" w:rsidRPr="000A465A" w:rsidRDefault="0077523B" w:rsidP="003833D8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sz w:val="28"/>
                          <w:szCs w:val="26"/>
                        </w:rPr>
                      </w:pPr>
                      <w:r w:rsidRPr="000A465A">
                        <w:rPr>
                          <w:b/>
                          <w:sz w:val="28"/>
                          <w:szCs w:val="26"/>
                        </w:rPr>
                        <w:t xml:space="preserve">Advanced Placement: </w:t>
                      </w:r>
                      <w:r w:rsidR="00CC6446">
                        <w:rPr>
                          <w:sz w:val="28"/>
                          <w:szCs w:val="26"/>
                        </w:rPr>
                        <w:t xml:space="preserve">College-level </w:t>
                      </w:r>
                      <w:proofErr w:type="spellStart"/>
                      <w:r w:rsidR="00CC6446">
                        <w:rPr>
                          <w:sz w:val="28"/>
                          <w:szCs w:val="26"/>
                        </w:rPr>
                        <w:t>wawin</w:t>
                      </w:r>
                      <w:proofErr w:type="spellEnd"/>
                      <w:r w:rsidR="00CC6446">
                        <w:rPr>
                          <w:sz w:val="28"/>
                          <w:szCs w:val="26"/>
                        </w:rPr>
                        <w:t xml:space="preserve"> air </w:t>
                      </w:r>
                      <w:proofErr w:type="spellStart"/>
                      <w:r w:rsidR="00CC6446">
                        <w:rPr>
                          <w:sz w:val="28"/>
                          <w:szCs w:val="26"/>
                        </w:rPr>
                        <w:t>katakin</w:t>
                      </w:r>
                      <w:proofErr w:type="spellEnd"/>
                      <w:r w:rsidR="00CC644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 w:rsidR="00CC6446">
                        <w:rPr>
                          <w:sz w:val="28"/>
                          <w:szCs w:val="26"/>
                        </w:rPr>
                        <w:t>ilo</w:t>
                      </w:r>
                      <w:proofErr w:type="spellEnd"/>
                      <w:r w:rsidR="00CC6446">
                        <w:rPr>
                          <w:sz w:val="28"/>
                          <w:szCs w:val="26"/>
                        </w:rPr>
                        <w:t xml:space="preserve">  high</w:t>
                      </w:r>
                      <w:proofErr w:type="gramEnd"/>
                      <w:r w:rsidR="00CC644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C6446">
                        <w:rPr>
                          <w:sz w:val="28"/>
                          <w:szCs w:val="26"/>
                        </w:rPr>
                        <w:t>jikuul</w:t>
                      </w:r>
                      <w:proofErr w:type="spellEnd"/>
                      <w:r w:rsidR="00CC6446">
                        <w:rPr>
                          <w:sz w:val="28"/>
                          <w:szCs w:val="26"/>
                        </w:rPr>
                        <w:t xml:space="preserve"> ko. Ri-</w:t>
                      </w:r>
                      <w:proofErr w:type="spellStart"/>
                      <w:r w:rsidR="00CC6446">
                        <w:rPr>
                          <w:sz w:val="28"/>
                          <w:szCs w:val="26"/>
                        </w:rPr>
                        <w:t>jikuul</w:t>
                      </w:r>
                      <w:proofErr w:type="spellEnd"/>
                      <w:r w:rsidR="00CC644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C6446"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 w:rsidR="00CC644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C6446">
                        <w:rPr>
                          <w:sz w:val="28"/>
                          <w:szCs w:val="26"/>
                        </w:rPr>
                        <w:t>ej</w:t>
                      </w:r>
                      <w:proofErr w:type="spellEnd"/>
                      <w:r w:rsidR="00CC644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C6446">
                        <w:rPr>
                          <w:sz w:val="28"/>
                          <w:szCs w:val="26"/>
                        </w:rPr>
                        <w:t>aikuij</w:t>
                      </w:r>
                      <w:proofErr w:type="spellEnd"/>
                      <w:r w:rsidR="00CC644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C6446">
                        <w:rPr>
                          <w:sz w:val="28"/>
                          <w:szCs w:val="26"/>
                        </w:rPr>
                        <w:t>bwe</w:t>
                      </w:r>
                      <w:proofErr w:type="spellEnd"/>
                      <w:r w:rsidR="00CC644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C6446">
                        <w:rPr>
                          <w:sz w:val="28"/>
                          <w:szCs w:val="26"/>
                        </w:rPr>
                        <w:t>en</w:t>
                      </w:r>
                      <w:proofErr w:type="spellEnd"/>
                      <w:r w:rsidR="00CC644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C6446">
                        <w:rPr>
                          <w:sz w:val="28"/>
                          <w:szCs w:val="26"/>
                        </w:rPr>
                        <w:t>eman</w:t>
                      </w:r>
                      <w:proofErr w:type="spellEnd"/>
                      <w:r w:rsidR="00CC644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C6446">
                        <w:rPr>
                          <w:sz w:val="28"/>
                          <w:szCs w:val="26"/>
                        </w:rPr>
                        <w:t>jikoor</w:t>
                      </w:r>
                      <w:proofErr w:type="spellEnd"/>
                      <w:r w:rsidR="00CC644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C6446"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 w:rsidR="00CC6446">
                        <w:rPr>
                          <w:sz w:val="28"/>
                          <w:szCs w:val="26"/>
                        </w:rPr>
                        <w:t xml:space="preserve"> an </w:t>
                      </w:r>
                      <w:proofErr w:type="spellStart"/>
                      <w:r w:rsidR="00CC6446">
                        <w:rPr>
                          <w:sz w:val="28"/>
                          <w:szCs w:val="26"/>
                        </w:rPr>
                        <w:t>ilo</w:t>
                      </w:r>
                      <w:proofErr w:type="spellEnd"/>
                      <w:r w:rsidR="00CC644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C6446">
                        <w:rPr>
                          <w:sz w:val="28"/>
                          <w:szCs w:val="26"/>
                        </w:rPr>
                        <w:t>jemlokin</w:t>
                      </w:r>
                      <w:proofErr w:type="spellEnd"/>
                      <w:r w:rsidR="00CC6446">
                        <w:rPr>
                          <w:sz w:val="28"/>
                          <w:szCs w:val="26"/>
                        </w:rPr>
                        <w:t xml:space="preserve"> year </w:t>
                      </w:r>
                      <w:proofErr w:type="spellStart"/>
                      <w:r w:rsidR="00CC6446"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 w:rsidR="00CC644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C6446">
                        <w:rPr>
                          <w:sz w:val="28"/>
                          <w:szCs w:val="26"/>
                        </w:rPr>
                        <w:t>ilo</w:t>
                      </w:r>
                      <w:proofErr w:type="spellEnd"/>
                      <w:r w:rsidR="00CC6446">
                        <w:rPr>
                          <w:sz w:val="28"/>
                          <w:szCs w:val="26"/>
                        </w:rPr>
                        <w:t xml:space="preserve"> exam ko an nan an </w:t>
                      </w:r>
                      <w:proofErr w:type="spellStart"/>
                      <w:r w:rsidR="00CC6446">
                        <w:rPr>
                          <w:sz w:val="28"/>
                          <w:szCs w:val="26"/>
                        </w:rPr>
                        <w:t>maron</w:t>
                      </w:r>
                      <w:proofErr w:type="spellEnd"/>
                      <w:r w:rsidR="00CC6446">
                        <w:rPr>
                          <w:sz w:val="28"/>
                          <w:szCs w:val="26"/>
                        </w:rPr>
                        <w:t xml:space="preserve"> in  </w:t>
                      </w:r>
                      <w:proofErr w:type="spellStart"/>
                      <w:r w:rsidR="00CC6446">
                        <w:rPr>
                          <w:sz w:val="28"/>
                          <w:szCs w:val="26"/>
                        </w:rPr>
                        <w:t>bok</w:t>
                      </w:r>
                      <w:proofErr w:type="spellEnd"/>
                      <w:r w:rsidR="00CC6446">
                        <w:rPr>
                          <w:sz w:val="28"/>
                          <w:szCs w:val="26"/>
                        </w:rPr>
                        <w:t xml:space="preserve"> college credit </w:t>
                      </w:r>
                      <w:proofErr w:type="spellStart"/>
                      <w:r w:rsidR="00CC6446">
                        <w:rPr>
                          <w:sz w:val="28"/>
                          <w:szCs w:val="26"/>
                        </w:rPr>
                        <w:t>ilo</w:t>
                      </w:r>
                      <w:proofErr w:type="spellEnd"/>
                      <w:r w:rsidR="00CC6446">
                        <w:rPr>
                          <w:sz w:val="28"/>
                          <w:szCs w:val="26"/>
                        </w:rPr>
                        <w:t xml:space="preserve"> jet</w:t>
                      </w:r>
                      <w:r w:rsidRPr="000A465A">
                        <w:rPr>
                          <w:sz w:val="28"/>
                          <w:szCs w:val="26"/>
                        </w:rPr>
                        <w:t xml:space="preserve"> colleges.</w:t>
                      </w:r>
                    </w:p>
                    <w:p w14:paraId="350AEE23" w14:textId="77777777" w:rsidR="0077523B" w:rsidRPr="000A465A" w:rsidRDefault="0077523B" w:rsidP="0077523B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sz w:val="28"/>
                          <w:szCs w:val="26"/>
                        </w:rPr>
                      </w:pPr>
                      <w:r w:rsidRPr="000A465A">
                        <w:rPr>
                          <w:b/>
                          <w:sz w:val="28"/>
                          <w:szCs w:val="26"/>
                        </w:rPr>
                        <w:t xml:space="preserve">International Baccalaureate: </w:t>
                      </w:r>
                      <w:proofErr w:type="spellStart"/>
                      <w:r w:rsidR="00CC6446">
                        <w:rPr>
                          <w:sz w:val="28"/>
                          <w:szCs w:val="26"/>
                        </w:rPr>
                        <w:t>Juon</w:t>
                      </w:r>
                      <w:proofErr w:type="spellEnd"/>
                      <w:r w:rsidR="00CC644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C6446">
                        <w:rPr>
                          <w:sz w:val="28"/>
                          <w:szCs w:val="26"/>
                        </w:rPr>
                        <w:t>prokraam</w:t>
                      </w:r>
                      <w:proofErr w:type="spellEnd"/>
                      <w:r w:rsidR="00CC6446">
                        <w:rPr>
                          <w:sz w:val="28"/>
                          <w:szCs w:val="26"/>
                        </w:rPr>
                        <w:t xml:space="preserve"> in </w:t>
                      </w:r>
                      <w:proofErr w:type="spellStart"/>
                      <w:r w:rsidR="00CC6446">
                        <w:rPr>
                          <w:sz w:val="28"/>
                          <w:szCs w:val="26"/>
                        </w:rPr>
                        <w:t>ekatak</w:t>
                      </w:r>
                      <w:proofErr w:type="spellEnd"/>
                      <w:r w:rsidR="00CC644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C6446">
                        <w:rPr>
                          <w:sz w:val="28"/>
                          <w:szCs w:val="26"/>
                        </w:rPr>
                        <w:t>ilo</w:t>
                      </w:r>
                      <w:proofErr w:type="spellEnd"/>
                      <w:r w:rsidR="00CC6446">
                        <w:rPr>
                          <w:sz w:val="28"/>
                          <w:szCs w:val="26"/>
                        </w:rPr>
                        <w:t xml:space="preserve"> high </w:t>
                      </w:r>
                      <w:proofErr w:type="spellStart"/>
                      <w:r w:rsidR="00CC6446">
                        <w:rPr>
                          <w:sz w:val="28"/>
                          <w:szCs w:val="26"/>
                        </w:rPr>
                        <w:t>jikuul</w:t>
                      </w:r>
                      <w:proofErr w:type="spellEnd"/>
                      <w:r w:rsidR="00CC6446">
                        <w:rPr>
                          <w:sz w:val="28"/>
                          <w:szCs w:val="26"/>
                        </w:rPr>
                        <w:t xml:space="preserve">; </w:t>
                      </w:r>
                      <w:proofErr w:type="spellStart"/>
                      <w:r w:rsidR="00CC6446">
                        <w:rPr>
                          <w:sz w:val="28"/>
                          <w:szCs w:val="26"/>
                        </w:rPr>
                        <w:t>ri-jikuul</w:t>
                      </w:r>
                      <w:proofErr w:type="spellEnd"/>
                      <w:r w:rsidR="00CC644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C6446"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 w:rsidR="00CC644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C6446">
                        <w:rPr>
                          <w:sz w:val="28"/>
                          <w:szCs w:val="26"/>
                        </w:rPr>
                        <w:t>ej</w:t>
                      </w:r>
                      <w:proofErr w:type="spellEnd"/>
                      <w:r w:rsidR="00CC644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C6446">
                        <w:rPr>
                          <w:sz w:val="28"/>
                          <w:szCs w:val="26"/>
                        </w:rPr>
                        <w:t>aikuij</w:t>
                      </w:r>
                      <w:proofErr w:type="spellEnd"/>
                      <w:r w:rsidR="00CC644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C6446">
                        <w:rPr>
                          <w:sz w:val="28"/>
                          <w:szCs w:val="26"/>
                        </w:rPr>
                        <w:t>peeje</w:t>
                      </w:r>
                      <w:proofErr w:type="spellEnd"/>
                      <w:r w:rsidR="00CC644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C6446">
                        <w:rPr>
                          <w:sz w:val="28"/>
                          <w:szCs w:val="26"/>
                        </w:rPr>
                        <w:t>jiljino</w:t>
                      </w:r>
                      <w:proofErr w:type="spellEnd"/>
                      <w:r w:rsidR="00CC644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C6446">
                        <w:rPr>
                          <w:sz w:val="28"/>
                          <w:szCs w:val="26"/>
                        </w:rPr>
                        <w:t>jabjik</w:t>
                      </w:r>
                      <w:proofErr w:type="spellEnd"/>
                      <w:r w:rsidR="00CC6446">
                        <w:rPr>
                          <w:sz w:val="28"/>
                          <w:szCs w:val="26"/>
                        </w:rPr>
                        <w:t xml:space="preserve"> assessments </w:t>
                      </w:r>
                      <w:proofErr w:type="spellStart"/>
                      <w:r w:rsidR="00CC6446">
                        <w:rPr>
                          <w:sz w:val="28"/>
                          <w:szCs w:val="26"/>
                        </w:rPr>
                        <w:t>im</w:t>
                      </w:r>
                      <w:proofErr w:type="spellEnd"/>
                      <w:r w:rsidR="00CC644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C6446">
                        <w:rPr>
                          <w:sz w:val="28"/>
                          <w:szCs w:val="26"/>
                        </w:rPr>
                        <w:t>komane</w:t>
                      </w:r>
                      <w:proofErr w:type="spellEnd"/>
                      <w:r w:rsidR="00CC644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C6446">
                        <w:rPr>
                          <w:sz w:val="28"/>
                          <w:szCs w:val="26"/>
                        </w:rPr>
                        <w:t>jilu</w:t>
                      </w:r>
                      <w:proofErr w:type="spellEnd"/>
                      <w:r w:rsidRPr="000A465A">
                        <w:rPr>
                          <w:sz w:val="28"/>
                          <w:szCs w:val="26"/>
                        </w:rPr>
                        <w:t xml:space="preserve"> core requirements.</w:t>
                      </w:r>
                    </w:p>
                    <w:p w14:paraId="7F5E8EDA" w14:textId="77777777" w:rsidR="0077523B" w:rsidRPr="000A465A" w:rsidRDefault="00CC6446" w:rsidP="0077523B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Jino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etor</w:t>
                      </w:r>
                      <w:proofErr w:type="spellEnd"/>
                      <w:r w:rsidR="00B5340E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 xml:space="preserve">College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High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jikuul</w:t>
                      </w:r>
                      <w:proofErr w:type="spellEnd"/>
                      <w:r w:rsidR="003A76A2" w:rsidRPr="000A465A">
                        <w:rPr>
                          <w:b/>
                          <w:sz w:val="28"/>
                          <w:szCs w:val="26"/>
                        </w:rPr>
                        <w:t>:</w:t>
                      </w:r>
                      <w:r w:rsidR="0077523B" w:rsidRPr="000A465A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r>
                        <w:rPr>
                          <w:sz w:val="28"/>
                          <w:szCs w:val="26"/>
                        </w:rPr>
                        <w:t>Ri-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jikuul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bok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high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jikuul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77523B" w:rsidRPr="000A465A">
                        <w:rPr>
                          <w:sz w:val="28"/>
                          <w:szCs w:val="26"/>
                        </w:rPr>
                        <w:t xml:space="preserve">college </w:t>
                      </w:r>
                      <w:r>
                        <w:rPr>
                          <w:sz w:val="28"/>
                          <w:szCs w:val="26"/>
                        </w:rPr>
                        <w:t xml:space="preserve">credit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kilaaj</w:t>
                      </w:r>
                      <w:proofErr w:type="spellEnd"/>
                      <w:r w:rsidR="003A76A2" w:rsidRPr="000A465A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699B2EBD" w14:textId="77777777" w:rsidR="003A76A2" w:rsidRPr="000A465A" w:rsidRDefault="003A76A2" w:rsidP="003A76A2">
                      <w:pPr>
                        <w:pStyle w:val="NoSpacing"/>
                        <w:ind w:left="720"/>
                        <w:rPr>
                          <w:sz w:val="28"/>
                          <w:szCs w:val="26"/>
                        </w:rPr>
                      </w:pPr>
                    </w:p>
                    <w:p w14:paraId="015CF815" w14:textId="77777777" w:rsidR="00D06E28" w:rsidRPr="0077523B" w:rsidRDefault="00D06E28" w:rsidP="0077523B">
                      <w:pPr>
                        <w:spacing w:before="240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14:paraId="66A5F4ED" w14:textId="77777777" w:rsidR="0077523B" w:rsidRDefault="0077523B"/>
                  </w:txbxContent>
                </v:textbox>
              </v:shape>
            </w:pict>
          </mc:Fallback>
        </mc:AlternateContent>
      </w:r>
      <w:r w:rsidR="007F324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4A47DD" wp14:editId="41B3B3FD">
                <wp:simplePos x="0" y="0"/>
                <wp:positionH relativeFrom="margin">
                  <wp:align>right</wp:align>
                </wp:positionH>
                <wp:positionV relativeFrom="paragraph">
                  <wp:posOffset>6537647</wp:posOffset>
                </wp:positionV>
                <wp:extent cx="7314887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887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BEDF6" w14:textId="77777777" w:rsidR="00657947" w:rsidRPr="009E4AFB" w:rsidRDefault="00657947" w:rsidP="00657947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Kwojela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?</w:t>
                            </w:r>
                          </w:p>
                          <w:p w14:paraId="22F4CFAF" w14:textId="77777777" w:rsidR="00CA36F6" w:rsidRPr="007F3240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A47DD" id="Text Box 8" o:spid="_x0000_s1029" type="#_x0000_t202" style="position:absolute;margin-left:524.8pt;margin-top:514.8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" fillcolor="#ec5654 [1940]" stroked="f" strokeweight=".5pt">
                <v:textbox>
                  <w:txbxContent>
                    <w:p w14:paraId="534BEDF6" w14:textId="77777777" w:rsidR="00657947" w:rsidRPr="009E4AFB" w:rsidRDefault="00657947" w:rsidP="00657947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>Kwojela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>ke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>?</w:t>
                      </w:r>
                    </w:p>
                    <w:p w14:paraId="22F4CFAF" w14:textId="77777777" w:rsidR="00CA36F6" w:rsidRPr="007F3240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3E11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0CCE6C" wp14:editId="5457D315">
                <wp:simplePos x="0" y="0"/>
                <wp:positionH relativeFrom="column">
                  <wp:posOffset>65868</wp:posOffset>
                </wp:positionH>
                <wp:positionV relativeFrom="paragraph">
                  <wp:posOffset>6912223</wp:posOffset>
                </wp:positionV>
                <wp:extent cx="7253207" cy="1255362"/>
                <wp:effectExtent l="0" t="0" r="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3207" cy="12553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14240" w14:textId="77777777" w:rsidR="003A76A2" w:rsidRPr="003A76A2" w:rsidRDefault="00CC6446" w:rsidP="003A76A2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>Ri-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>peeje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76A2" w:rsidRPr="003A76A2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 xml:space="preserve">Advanced Placement (AP) exam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>rej</w:t>
                            </w:r>
                            <w:proofErr w:type="spellEnd"/>
                            <w:r w:rsidR="00C14DA7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jilu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alen</w:t>
                            </w:r>
                            <w:proofErr w:type="spellEnd"/>
                            <w:r w:rsidR="00C14DA7">
                              <w:rPr>
                                <w:rFonts w:ascii="Trebuchet MS" w:eastAsia="Times New Roman" w:hAnsi="Trebuchet MS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 xml:space="preserve">air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>naj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>duojlok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>jen</w:t>
                            </w:r>
                            <w:proofErr w:type="spellEnd"/>
                            <w:r w:rsidR="00C14DA7" w:rsidRPr="003A76A2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 xml:space="preserve"> college</w:t>
                            </w:r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>ro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>rar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 xml:space="preserve"> jab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>peeje</w:t>
                            </w:r>
                            <w:proofErr w:type="spellEnd"/>
                            <w:r w:rsidR="00C14DA7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 xml:space="preserve"> AP exam</w:t>
                            </w:r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>eo</w:t>
                            </w:r>
                            <w:proofErr w:type="spellEnd"/>
                            <w:r w:rsidR="00C14DA7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8378337" w14:textId="77777777" w:rsidR="006F4ED5" w:rsidRPr="003A76A2" w:rsidRDefault="006F4ED5">
                            <w:pP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CCE6C" id="Text Box 13" o:spid="_x0000_s1030" type="#_x0000_t202" style="position:absolute;margin-left:5.2pt;margin-top:544.25pt;width:571.1pt;height:9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" filled="f" stroked="f" strokeweight=".5pt">
                <v:textbox>
                  <w:txbxContent>
                    <w:p w14:paraId="62614240" w14:textId="77777777" w:rsidR="003A76A2" w:rsidRPr="003A76A2" w:rsidRDefault="00CC6446" w:rsidP="003A76A2">
                      <w:pPr>
                        <w:pStyle w:val="NoSpacing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>Ri-</w:t>
                      </w:r>
                      <w:proofErr w:type="spellStart"/>
                      <w:r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>jikuul</w:t>
                      </w:r>
                      <w:proofErr w:type="spellEnd"/>
                      <w:r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>eo</w:t>
                      </w:r>
                      <w:proofErr w:type="spellEnd"/>
                      <w:r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>ej</w:t>
                      </w:r>
                      <w:proofErr w:type="spellEnd"/>
                      <w:r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>peeje</w:t>
                      </w:r>
                      <w:proofErr w:type="spellEnd"/>
                      <w:r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3A76A2" w:rsidRPr="003A76A2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 xml:space="preserve">Advanced Placement (AP) exam </w:t>
                      </w:r>
                      <w:proofErr w:type="spellStart"/>
                      <w:r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>rej</w:t>
                      </w:r>
                      <w:proofErr w:type="spellEnd"/>
                      <w:r w:rsidR="00C14DA7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Arial"/>
                          <w:b/>
                          <w:color w:val="000000"/>
                          <w:sz w:val="28"/>
                          <w:szCs w:val="28"/>
                        </w:rPr>
                        <w:t>jilu</w:t>
                      </w:r>
                      <w:proofErr w:type="spellEnd"/>
                      <w:r>
                        <w:rPr>
                          <w:rFonts w:ascii="Trebuchet MS" w:eastAsia="Times New Roman" w:hAnsi="Trebuchet MS" w:cs="Arial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Arial"/>
                          <w:b/>
                          <w:color w:val="000000"/>
                          <w:sz w:val="28"/>
                          <w:szCs w:val="28"/>
                        </w:rPr>
                        <w:t>alen</w:t>
                      </w:r>
                      <w:proofErr w:type="spellEnd"/>
                      <w:r w:rsidR="00C14DA7">
                        <w:rPr>
                          <w:rFonts w:ascii="Trebuchet MS" w:eastAsia="Times New Roman" w:hAnsi="Trebuchet MS" w:cs="Arial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 xml:space="preserve">air </w:t>
                      </w:r>
                      <w:proofErr w:type="spellStart"/>
                      <w:r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>naj</w:t>
                      </w:r>
                      <w:proofErr w:type="spellEnd"/>
                      <w:r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>duojlok</w:t>
                      </w:r>
                      <w:proofErr w:type="spellEnd"/>
                      <w:r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>jen</w:t>
                      </w:r>
                      <w:proofErr w:type="spellEnd"/>
                      <w:r w:rsidR="00C14DA7" w:rsidRPr="003A76A2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 xml:space="preserve"> college</w:t>
                      </w:r>
                      <w:r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>jen</w:t>
                      </w:r>
                      <w:proofErr w:type="spellEnd"/>
                      <w:r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>ro</w:t>
                      </w:r>
                      <w:proofErr w:type="spellEnd"/>
                      <w:r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 xml:space="preserve"> me </w:t>
                      </w:r>
                      <w:proofErr w:type="spellStart"/>
                      <w:r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>rar</w:t>
                      </w:r>
                      <w:proofErr w:type="spellEnd"/>
                      <w:r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 xml:space="preserve"> jab </w:t>
                      </w:r>
                      <w:proofErr w:type="spellStart"/>
                      <w:r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>peeje</w:t>
                      </w:r>
                      <w:proofErr w:type="spellEnd"/>
                      <w:r w:rsidR="00C14DA7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 xml:space="preserve"> AP exam</w:t>
                      </w:r>
                      <w:r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>eo</w:t>
                      </w:r>
                      <w:proofErr w:type="spellEnd"/>
                      <w:r w:rsidR="00C14DA7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14:paraId="48378337" w14:textId="77777777" w:rsidR="006F4ED5" w:rsidRPr="003A76A2" w:rsidRDefault="006F4ED5">
                      <w:pPr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49C244" wp14:editId="50AE8B49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1CDBB" w14:textId="77777777" w:rsidR="005B29FD" w:rsidRDefault="005B29FD" w:rsidP="005B29FD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Likit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Pija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jikuul</w:t>
                            </w:r>
                            <w:proofErr w:type="spellEnd"/>
                          </w:p>
                          <w:p w14:paraId="08DE2C58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49C244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0121CDBB" w14:textId="77777777" w:rsidR="005B29FD" w:rsidRDefault="005B29FD" w:rsidP="005B29FD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Likit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Pija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 </w:t>
                      </w:r>
                      <w:proofErr w:type="spellStart"/>
                      <w:r>
                        <w:rPr>
                          <w:sz w:val="28"/>
                        </w:rPr>
                        <w:t>jikuul</w:t>
                      </w:r>
                      <w:proofErr w:type="spellEnd"/>
                    </w:p>
                    <w:p w14:paraId="08DE2C58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53224E87" wp14:editId="662B772B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1C9130AD" w14:textId="77777777" w:rsidR="005B29FD" w:rsidRDefault="005B29FD" w:rsidP="005B29FD">
                            <w:pPr>
                              <w:pStyle w:val="NoSpacing"/>
                              <w:rPr>
                                <w:color w:val="4FB8C1" w:themeColor="text2" w:themeTint="99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Wawin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kemelele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kin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eo:</w:t>
                            </w:r>
                            <w:sdt>
                              <w:sdtPr>
                                <w:rPr>
                                  <w:color w:val="4FB8C1" w:themeColor="text2" w:themeTint="99"/>
                                  <w:sz w:val="28"/>
                                </w:rPr>
                                <w:id w:val="2003855205"/>
                                <w:placeholder>
                                  <w:docPart w:val="BA8A4ABC2A7F402591A5D68E2C237409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click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im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kadelonj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eje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ijin</w:t>
                                </w:r>
                                <w:proofErr w:type="spellEnd"/>
                              </w:sdtContent>
                            </w:sdt>
                          </w:p>
                          <w:p w14:paraId="09051B57" w14:textId="77777777" w:rsidR="005B29FD" w:rsidRDefault="005B29FD" w:rsidP="005B29FD">
                            <w:pPr>
                              <w:pStyle w:val="NoSpacing"/>
                              <w:rPr>
                                <w:color w:val="4FB8C1" w:themeColor="text2" w:themeTint="99"/>
                                <w:sz w:val="28"/>
                              </w:rPr>
                            </w:pPr>
                          </w:p>
                          <w:p w14:paraId="23F69ED1" w14:textId="77777777" w:rsidR="005B29FD" w:rsidRDefault="005B29FD" w:rsidP="005B29FD">
                            <w:pPr>
                              <w:pStyle w:val="NoSpacing"/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Jikin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ri-jerbal:</w:t>
                            </w:r>
                            <w:sdt>
                              <w:sdtPr>
                                <w:id w:val="-339470322"/>
                                <w:placeholder>
                                  <w:docPart w:val="BA8A4ABC2A7F402591A5D68E2C237409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4FB8C1" w:themeColor="text2" w:themeTint="99"/>
                                      <w:sz w:val="28"/>
                                    </w:rPr>
                                    <w:id w:val="1085442487"/>
                                    <w:placeholder>
                                      <w:docPart w:val="9A86FA91694A449A981D16D8ACC32BE4"/>
                                    </w:placeholder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click</w:t>
                                    </w:r>
                                    <w:proofErr w:type="spellEnd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im</w:t>
                                    </w:r>
                                    <w:proofErr w:type="spellEnd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kadelon</w:t>
                                    </w:r>
                                    <w:proofErr w:type="spellEnd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jeje</w:t>
                                    </w:r>
                                    <w:proofErr w:type="spellEnd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ijin</w:t>
                                    </w:r>
                                    <w:proofErr w:type="spellEnd"/>
                                  </w:sdtContent>
                                </w:sdt>
                              </w:sdtContent>
                            </w:sdt>
                          </w:p>
                          <w:p w14:paraId="473772F8" w14:textId="77777777" w:rsidR="005B29FD" w:rsidRDefault="005B29FD" w:rsidP="005B29FD">
                            <w:pPr>
                              <w:pStyle w:val="NoSpacing"/>
                            </w:pPr>
                          </w:p>
                          <w:p w14:paraId="35427307" w14:textId="77777777" w:rsidR="005B29FD" w:rsidRDefault="005B29FD" w:rsidP="005B29FD">
                            <w:pPr>
                              <w:pStyle w:val="NoSpacing"/>
                            </w:pPr>
                          </w:p>
                          <w:p w14:paraId="5143B2B3" w14:textId="77777777" w:rsidR="005B29FD" w:rsidRDefault="005B29FD" w:rsidP="005B29FD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Jikin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katakin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BA8A4ABC2A7F402591A5D68E2C237409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 xml:space="preserve">click </w:t>
                            </w:r>
                            <w:proofErr w:type="spellStart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>kadelon</w:t>
                            </w:r>
                            <w:proofErr w:type="spellEnd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>jeje</w:t>
                            </w:r>
                            <w:proofErr w:type="spellEnd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>ijin</w:t>
                            </w:r>
                            <w:proofErr w:type="spellEnd"/>
                          </w:p>
                          <w:p w14:paraId="2D2B7118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24E87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1C9130AD" w14:textId="77777777" w:rsidR="005B29FD" w:rsidRDefault="005B29FD" w:rsidP="005B29FD">
                      <w:pPr>
                        <w:pStyle w:val="NoSpacing"/>
                        <w:rPr>
                          <w:color w:val="4FB8C1" w:themeColor="text2" w:themeTint="99"/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Wawin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kemelele</w:t>
                      </w:r>
                      <w:proofErr w:type="spellEnd"/>
                      <w:r>
                        <w:rPr>
                          <w:sz w:val="28"/>
                        </w:rPr>
                        <w:t xml:space="preserve"> kin </w:t>
                      </w:r>
                      <w:proofErr w:type="spellStart"/>
                      <w:r>
                        <w:rPr>
                          <w:sz w:val="28"/>
                        </w:rPr>
                        <w:t>jikuul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eo:</w:t>
                      </w:r>
                      <w:sdt>
                        <w:sdtPr>
                          <w:rPr>
                            <w:color w:val="4FB8C1" w:themeColor="text2" w:themeTint="99"/>
                            <w:sz w:val="28"/>
                          </w:rPr>
                          <w:id w:val="2003855205"/>
                          <w:placeholder>
                            <w:docPart w:val="BA8A4ABC2A7F402591A5D68E2C237409"/>
                          </w:placeholder>
                        </w:sdtPr>
                        <w:sdtEndPr/>
                        <w:sdtContent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click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im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kadelonj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eje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ijin</w:t>
                          </w:r>
                          <w:proofErr w:type="spellEnd"/>
                        </w:sdtContent>
                      </w:sdt>
                    </w:p>
                    <w:p w14:paraId="09051B57" w14:textId="77777777" w:rsidR="005B29FD" w:rsidRDefault="005B29FD" w:rsidP="005B29FD">
                      <w:pPr>
                        <w:pStyle w:val="NoSpacing"/>
                        <w:rPr>
                          <w:color w:val="4FB8C1" w:themeColor="text2" w:themeTint="99"/>
                          <w:sz w:val="28"/>
                        </w:rPr>
                      </w:pPr>
                    </w:p>
                    <w:p w14:paraId="23F69ED1" w14:textId="77777777" w:rsidR="005B29FD" w:rsidRDefault="005B29FD" w:rsidP="005B29FD">
                      <w:pPr>
                        <w:pStyle w:val="NoSpacing"/>
                      </w:pPr>
                      <w:proofErr w:type="spellStart"/>
                      <w:r>
                        <w:rPr>
                          <w:sz w:val="28"/>
                        </w:rPr>
                        <w:t>Jikin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ri-jerbal:</w:t>
                      </w:r>
                      <w:sdt>
                        <w:sdtPr>
                          <w:id w:val="-339470322"/>
                          <w:placeholder>
                            <w:docPart w:val="BA8A4ABC2A7F402591A5D68E2C237409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color w:val="4FB8C1" w:themeColor="text2" w:themeTint="99"/>
                                <w:sz w:val="28"/>
                              </w:rPr>
                              <w:id w:val="1085442487"/>
                              <w:placeholder>
                                <w:docPart w:val="9A86FA91694A449A981D16D8ACC32BE4"/>
                              </w:placeholder>
                            </w:sdtPr>
                            <w:sdtEndPr/>
                            <w:sdtContent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click</w:t>
                              </w:r>
                              <w:proofErr w:type="spellEnd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im</w:t>
                              </w:r>
                              <w:proofErr w:type="spellEnd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kadelon</w:t>
                              </w:r>
                              <w:proofErr w:type="spellEnd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jeje</w:t>
                              </w:r>
                              <w:proofErr w:type="spellEnd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ijin</w:t>
                              </w:r>
                              <w:proofErr w:type="spellEnd"/>
                            </w:sdtContent>
                          </w:sdt>
                        </w:sdtContent>
                      </w:sdt>
                    </w:p>
                    <w:p w14:paraId="473772F8" w14:textId="77777777" w:rsidR="005B29FD" w:rsidRDefault="005B29FD" w:rsidP="005B29FD">
                      <w:pPr>
                        <w:pStyle w:val="NoSpacing"/>
                      </w:pPr>
                    </w:p>
                    <w:p w14:paraId="35427307" w14:textId="77777777" w:rsidR="005B29FD" w:rsidRDefault="005B29FD" w:rsidP="005B29FD">
                      <w:pPr>
                        <w:pStyle w:val="NoSpacing"/>
                      </w:pPr>
                    </w:p>
                    <w:p w14:paraId="5143B2B3" w14:textId="77777777" w:rsidR="005B29FD" w:rsidRDefault="005B29FD" w:rsidP="005B29FD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Jikin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katakin</w:t>
                      </w:r>
                      <w:proofErr w:type="spellEnd"/>
                      <w:r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BA8A4ABC2A7F402591A5D68E2C237409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click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im</w:t>
                      </w:r>
                      <w:proofErr w:type="spellEnd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kadelon</w:t>
                      </w:r>
                      <w:proofErr w:type="spellEnd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jeje</w:t>
                      </w:r>
                      <w:proofErr w:type="spellEnd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ijin</w:t>
                      </w:r>
                      <w:proofErr w:type="spellEnd"/>
                    </w:p>
                    <w:p w14:paraId="2D2B7118" w14:textId="77777777"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64EE689A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879C91" wp14:editId="698E2863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3331029"/>
                <wp:effectExtent l="0" t="0" r="24765" b="222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33102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46CE9" w14:textId="77777777" w:rsidR="00781C88" w:rsidRDefault="0040106C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Makitkit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bojak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koman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Kojela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ko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</w:sdtPr>
                            <w:sdtEndPr>
                              <w:rPr>
                                <w:b w:val="0"/>
                                <w:sz w:val="22"/>
                                <w:szCs w:val="22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id w:val="-1267152717"/>
                                </w:sdtPr>
                                <w:sdtEndPr>
                                  <w:rPr>
                                    <w:b w:val="0"/>
                                    <w:sz w:val="22"/>
                                    <w:szCs w:val="2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id w:val="1119157039"/>
                                    </w:sdtPr>
                                    <w:sdtEndPr/>
                                    <w:sdtContent>
                                      <w:p w14:paraId="173304FB" w14:textId="77777777" w:rsidR="0040106C" w:rsidRPr="009D6A64" w:rsidRDefault="0040106C" w:rsidP="0040106C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spacing w:after="0" w:line="520" w:lineRule="exact"/>
                                          <w:ind w:left="450" w:hanging="270"/>
                                          <w:rPr>
                                            <w:b/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</w:pPr>
                                        <w:proofErr w:type="spellStart"/>
                                        <w:r w:rsidRPr="009D6A64">
                                          <w:rPr>
                                            <w:i/>
                                            <w:color w:val="4FB8C1" w:themeColor="text2" w:themeTint="99"/>
                                            <w:sz w:val="18"/>
                                            <w:szCs w:val="18"/>
                                            <w:lang w:val="es-ES"/>
                                          </w:rPr>
                                          <w:t>Click</w:t>
                                        </w:r>
                                        <w:proofErr w:type="spellEnd"/>
                                        <w:r w:rsidRPr="009D6A64">
                                          <w:rPr>
                                            <w:i/>
                                            <w:color w:val="4FB8C1" w:themeColor="text2" w:themeTint="99"/>
                                            <w:sz w:val="18"/>
                                            <w:szCs w:val="18"/>
                                            <w:lang w:val="es-ES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9D6A64">
                                          <w:rPr>
                                            <w:i/>
                                            <w:color w:val="4FB8C1" w:themeColor="text2" w:themeTint="99"/>
                                            <w:sz w:val="18"/>
                                            <w:szCs w:val="18"/>
                                            <w:lang w:val="es-ES"/>
                                          </w:rPr>
                                          <w:t>ie</w:t>
                                        </w:r>
                                        <w:proofErr w:type="spellEnd"/>
                                        <w:r w:rsidRPr="009D6A64">
                                          <w:rPr>
                                            <w:i/>
                                            <w:color w:val="4FB8C1" w:themeColor="text2" w:themeTint="99"/>
                                            <w:sz w:val="18"/>
                                            <w:szCs w:val="18"/>
                                            <w:lang w:val="es-ES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9D6A64">
                                          <w:rPr>
                                            <w:i/>
                                            <w:color w:val="4FB8C1" w:themeColor="text2" w:themeTint="99"/>
                                            <w:sz w:val="18"/>
                                            <w:szCs w:val="18"/>
                                            <w:lang w:val="es-ES"/>
                                          </w:rPr>
                                          <w:t>ijin</w:t>
                                        </w:r>
                                        <w:proofErr w:type="spellEnd"/>
                                        <w:r w:rsidRPr="009D6A64">
                                          <w:rPr>
                                            <w:i/>
                                            <w:color w:val="4FB8C1" w:themeColor="text2" w:themeTint="99"/>
                                            <w:sz w:val="18"/>
                                            <w:szCs w:val="18"/>
                                            <w:lang w:val="es-ES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9D6A64">
                                          <w:rPr>
                                            <w:i/>
                                            <w:color w:val="4FB8C1" w:themeColor="text2" w:themeTint="99"/>
                                            <w:sz w:val="18"/>
                                            <w:szCs w:val="18"/>
                                            <w:lang w:val="es-ES"/>
                                          </w:rPr>
                                          <w:t>nan</w:t>
                                        </w:r>
                                        <w:proofErr w:type="spellEnd"/>
                                        <w:r w:rsidRPr="009D6A64">
                                          <w:rPr>
                                            <w:i/>
                                            <w:color w:val="4FB8C1" w:themeColor="text2" w:themeTint="99"/>
                                            <w:sz w:val="18"/>
                                            <w:szCs w:val="18"/>
                                            <w:lang w:val="es-ES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9D6A64">
                                          <w:rPr>
                                            <w:i/>
                                            <w:color w:val="4FB8C1" w:themeColor="text2" w:themeTint="99"/>
                                            <w:sz w:val="18"/>
                                            <w:szCs w:val="18"/>
                                            <w:lang w:val="es-ES"/>
                                          </w:rPr>
                                          <w:t>kadelon</w:t>
                                        </w:r>
                                        <w:proofErr w:type="spellEnd"/>
                                        <w:r w:rsidRPr="009D6A64">
                                          <w:rPr>
                                            <w:i/>
                                            <w:color w:val="4FB8C1" w:themeColor="text2" w:themeTint="99"/>
                                            <w:sz w:val="18"/>
                                            <w:szCs w:val="18"/>
                                            <w:lang w:val="es-ES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9D6A64">
                                          <w:rPr>
                                            <w:i/>
                                            <w:color w:val="4FB8C1" w:themeColor="text2" w:themeTint="99"/>
                                            <w:sz w:val="18"/>
                                            <w:szCs w:val="18"/>
                                            <w:lang w:val="es-ES"/>
                                          </w:rPr>
                                          <w:t>nan</w:t>
                                        </w:r>
                                        <w:proofErr w:type="spellEnd"/>
                                      </w:p>
                                    </w:sdtContent>
                                  </w:sdt>
                                  <w:p w14:paraId="1B52DEF6" w14:textId="77777777" w:rsidR="00696E04" w:rsidRPr="002872FD" w:rsidRDefault="001C2C8E" w:rsidP="002872FD">
                                    <w:pPr>
                                      <w:spacing w:after="0" w:line="520" w:lineRule="exact"/>
                                    </w:pPr>
                                  </w:p>
                                </w:sdtContent>
                              </w:sdt>
                            </w:sdtContent>
                          </w:sdt>
                          <w:p w14:paraId="55404BAC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79C91" id="_x0000_s1033" type="#_x0000_t202" style="position:absolute;margin-left:180pt;margin-top:6pt;width:385.05pt;height:262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" filled="f" strokecolor="#d9d9d9">
                <v:textbox>
                  <w:txbxContent>
                    <w:p w14:paraId="35E46CE9" w14:textId="77777777" w:rsidR="00781C88" w:rsidRDefault="0040106C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Makitkit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ko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rej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bojak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koman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Kojela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ko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</w:sdtPr>
                      <w:sdtEndPr>
                        <w:rPr>
                          <w:b w:val="0"/>
                          <w:sz w:val="22"/>
                          <w:szCs w:val="22"/>
                        </w:rPr>
                      </w:sdtEndPr>
                      <w:sdtContent>
                        <w:sdt>
                          <w:sdtPr>
                            <w:rPr>
                              <w:b/>
                              <w:sz w:val="28"/>
                              <w:szCs w:val="28"/>
                            </w:rPr>
                            <w:id w:val="-1267152717"/>
                          </w:sdtPr>
                          <w:sdtEndPr>
                            <w:rPr>
                              <w:b w:val="0"/>
                              <w:sz w:val="22"/>
                              <w:szCs w:val="22"/>
                            </w:rPr>
                          </w:sdtEndPr>
                          <w:sdtContent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1119157039"/>
                              </w:sdtPr>
                              <w:sdtEndPr/>
                              <w:sdtContent>
                                <w:p w14:paraId="173304FB" w14:textId="77777777" w:rsidR="0040106C" w:rsidRPr="009D6A64" w:rsidRDefault="0040106C" w:rsidP="0040106C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spacing w:after="0" w:line="520" w:lineRule="exact"/>
                                    <w:ind w:left="450" w:hanging="270"/>
                                    <w:rPr>
                                      <w:b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proofErr w:type="spellStart"/>
                                  <w:r w:rsidRPr="009D6A64">
                                    <w:rPr>
                                      <w:i/>
                                      <w:color w:val="4FB8C1" w:themeColor="text2" w:themeTint="99"/>
                                      <w:sz w:val="18"/>
                                      <w:szCs w:val="18"/>
                                      <w:lang w:val="es-ES"/>
                                    </w:rPr>
                                    <w:t>Click</w:t>
                                  </w:r>
                                  <w:proofErr w:type="spellEnd"/>
                                  <w:r w:rsidRPr="009D6A64">
                                    <w:rPr>
                                      <w:i/>
                                      <w:color w:val="4FB8C1" w:themeColor="text2" w:themeTint="99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D6A64">
                                    <w:rPr>
                                      <w:i/>
                                      <w:color w:val="4FB8C1" w:themeColor="text2" w:themeTint="99"/>
                                      <w:sz w:val="18"/>
                                      <w:szCs w:val="18"/>
                                      <w:lang w:val="es-ES"/>
                                    </w:rPr>
                                    <w:t>ie</w:t>
                                  </w:r>
                                  <w:proofErr w:type="spellEnd"/>
                                  <w:r w:rsidRPr="009D6A64">
                                    <w:rPr>
                                      <w:i/>
                                      <w:color w:val="4FB8C1" w:themeColor="text2" w:themeTint="99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D6A64">
                                    <w:rPr>
                                      <w:i/>
                                      <w:color w:val="4FB8C1" w:themeColor="text2" w:themeTint="99"/>
                                      <w:sz w:val="18"/>
                                      <w:szCs w:val="18"/>
                                      <w:lang w:val="es-ES"/>
                                    </w:rPr>
                                    <w:t>ijin</w:t>
                                  </w:r>
                                  <w:proofErr w:type="spellEnd"/>
                                  <w:r w:rsidRPr="009D6A64">
                                    <w:rPr>
                                      <w:i/>
                                      <w:color w:val="4FB8C1" w:themeColor="text2" w:themeTint="99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D6A64">
                                    <w:rPr>
                                      <w:i/>
                                      <w:color w:val="4FB8C1" w:themeColor="text2" w:themeTint="99"/>
                                      <w:sz w:val="18"/>
                                      <w:szCs w:val="18"/>
                                      <w:lang w:val="es-ES"/>
                                    </w:rPr>
                                    <w:t>nan</w:t>
                                  </w:r>
                                  <w:proofErr w:type="spellEnd"/>
                                  <w:r w:rsidRPr="009D6A64">
                                    <w:rPr>
                                      <w:i/>
                                      <w:color w:val="4FB8C1" w:themeColor="text2" w:themeTint="99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D6A64">
                                    <w:rPr>
                                      <w:i/>
                                      <w:color w:val="4FB8C1" w:themeColor="text2" w:themeTint="99"/>
                                      <w:sz w:val="18"/>
                                      <w:szCs w:val="18"/>
                                      <w:lang w:val="es-ES"/>
                                    </w:rPr>
                                    <w:t>kadelon</w:t>
                                  </w:r>
                                  <w:proofErr w:type="spellEnd"/>
                                  <w:r w:rsidRPr="009D6A64">
                                    <w:rPr>
                                      <w:i/>
                                      <w:color w:val="4FB8C1" w:themeColor="text2" w:themeTint="99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D6A64">
                                    <w:rPr>
                                      <w:i/>
                                      <w:color w:val="4FB8C1" w:themeColor="text2" w:themeTint="99"/>
                                      <w:sz w:val="18"/>
                                      <w:szCs w:val="18"/>
                                      <w:lang w:val="es-ES"/>
                                    </w:rPr>
                                    <w:t>nan</w:t>
                                  </w:r>
                                  <w:proofErr w:type="spellEnd"/>
                                </w:p>
                              </w:sdtContent>
                            </w:sdt>
                            <w:p w14:paraId="1B52DEF6" w14:textId="77777777" w:rsidR="00696E04" w:rsidRPr="002872FD" w:rsidRDefault="001C2C8E" w:rsidP="002872FD">
                              <w:pPr>
                                <w:spacing w:after="0" w:line="520" w:lineRule="exact"/>
                              </w:pPr>
                            </w:p>
                          </w:sdtContent>
                        </w:sdt>
                      </w:sdtContent>
                    </w:sdt>
                    <w:p w14:paraId="55404BAC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B04345" wp14:editId="3E1177B9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C1213" w14:textId="77777777" w:rsidR="00657947" w:rsidRPr="001B46F6" w:rsidRDefault="00657947" w:rsidP="00657947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1B46F6">
                              <w:rPr>
                                <w:rFonts w:ascii="Myriad Pro" w:hAnsi="Myriad Pro" w:cs="Arial"/>
                                <w:b/>
                                <w:sz w:val="28"/>
                                <w:szCs w:val="26"/>
                              </w:rPr>
                              <w:t xml:space="preserve">Nan </w:t>
                            </w:r>
                            <w:proofErr w:type="spellStart"/>
                            <w:r w:rsidRPr="001B46F6">
                              <w:rPr>
                                <w:rFonts w:ascii="Myriad Pro" w:hAnsi="Myriad Pro" w:cs="Arial"/>
                                <w:b/>
                                <w:sz w:val="28"/>
                                <w:szCs w:val="26"/>
                              </w:rPr>
                              <w:t>Bajok</w:t>
                            </w:r>
                            <w:proofErr w:type="spellEnd"/>
                          </w:p>
                          <w:p w14:paraId="142E2631" w14:textId="77777777" w:rsidR="001B2141" w:rsidRPr="00661D0B" w:rsidRDefault="001B2141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</w:p>
                          <w:p w14:paraId="497BDD9F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2FF202F7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04345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115C1213" w14:textId="77777777" w:rsidR="00657947" w:rsidRPr="001B46F6" w:rsidRDefault="00657947" w:rsidP="00657947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1B46F6">
                        <w:rPr>
                          <w:rFonts w:ascii="Myriad Pro" w:hAnsi="Myriad Pro" w:cs="Arial"/>
                          <w:b/>
                          <w:sz w:val="28"/>
                          <w:szCs w:val="26"/>
                        </w:rPr>
                        <w:t xml:space="preserve">Nan </w:t>
                      </w:r>
                      <w:proofErr w:type="spellStart"/>
                      <w:r w:rsidRPr="001B46F6">
                        <w:rPr>
                          <w:rFonts w:ascii="Myriad Pro" w:hAnsi="Myriad Pro" w:cs="Arial"/>
                          <w:b/>
                          <w:sz w:val="28"/>
                          <w:szCs w:val="26"/>
                        </w:rPr>
                        <w:t>Bajok</w:t>
                      </w:r>
                      <w:proofErr w:type="spellEnd"/>
                    </w:p>
                    <w:p w14:paraId="142E2631" w14:textId="77777777" w:rsidR="001B2141" w:rsidRPr="00661D0B" w:rsidRDefault="001B2141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</w:p>
                    <w:p w14:paraId="497BDD9F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2FF202F7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2FCB71" w14:textId="77777777" w:rsidR="00671A4B" w:rsidRPr="001B2141" w:rsidRDefault="005828F8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2ABCE3" wp14:editId="78B73027">
                <wp:simplePos x="0" y="0"/>
                <wp:positionH relativeFrom="column">
                  <wp:posOffset>2305050</wp:posOffset>
                </wp:positionH>
                <wp:positionV relativeFrom="paragraph">
                  <wp:posOffset>3172460</wp:posOffset>
                </wp:positionV>
                <wp:extent cx="4904105" cy="421957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4105" cy="4219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71DC0" w14:textId="77777777" w:rsidR="002B0FFE" w:rsidRPr="0040106C" w:rsidRDefault="0040106C" w:rsidP="002B0FFE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Lajraak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etale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eo</w:t>
                            </w:r>
                            <w:proofErr w:type="spellEnd"/>
                          </w:p>
                          <w:p w14:paraId="67AD0E36" w14:textId="77777777" w:rsidR="000A465A" w:rsidRPr="009D6A64" w:rsidRDefault="00CF245D" w:rsidP="000A465A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9D6A64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  <w:lang w:eastAsia="en-US"/>
                              </w:rPr>
                              <w:t>Konono</w:t>
                            </w:r>
                            <w:proofErr w:type="spellEnd"/>
                            <w:r w:rsidRPr="009D6A64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  <w:lang w:eastAsia="en-US"/>
                              </w:rPr>
                              <w:t>iben</w:t>
                            </w:r>
                            <w:proofErr w:type="spellEnd"/>
                            <w:r w:rsidRPr="009D6A64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  <w:lang w:eastAsia="en-US"/>
                              </w:rPr>
                              <w:t>Jinen</w:t>
                            </w:r>
                            <w:proofErr w:type="spellEnd"/>
                            <w:r w:rsidRPr="009D6A64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  <w:lang w:eastAsia="en-US"/>
                              </w:rPr>
                              <w:t>/</w:t>
                            </w:r>
                            <w:proofErr w:type="spellStart"/>
                            <w:r w:rsidRPr="009D6A64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  <w:lang w:eastAsia="en-US"/>
                              </w:rPr>
                              <w:t>Jemen</w:t>
                            </w:r>
                            <w:proofErr w:type="spellEnd"/>
                            <w:r w:rsidRPr="009D6A64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  <w:lang w:eastAsia="en-US"/>
                              </w:rPr>
                              <w:t xml:space="preserve">, </w:t>
                            </w:r>
                            <w:proofErr w:type="spellStart"/>
                            <w:r w:rsidRPr="009D6A64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  <w:lang w:eastAsia="en-US"/>
                              </w:rPr>
                              <w:t>ri-kejbaork</w:t>
                            </w:r>
                            <w:proofErr w:type="spellEnd"/>
                            <w:r w:rsidRPr="009D6A64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  <w:lang w:eastAsia="en-US"/>
                              </w:rPr>
                              <w:t>ro</w:t>
                            </w:r>
                            <w:proofErr w:type="spellEnd"/>
                            <w:r w:rsidRPr="009D6A64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  <w:lang w:eastAsia="en-US"/>
                              </w:rPr>
                              <w:t>ak</w:t>
                            </w:r>
                            <w:proofErr w:type="spellEnd"/>
                            <w:r w:rsidRPr="009D6A64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  <w:lang w:eastAsia="en-US"/>
                              </w:rPr>
                              <w:t>ro</w:t>
                            </w:r>
                            <w:proofErr w:type="spellEnd"/>
                            <w:r w:rsidRPr="009D6A64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  <w:lang w:eastAsia="en-US"/>
                              </w:rPr>
                              <w:t>jeram</w:t>
                            </w:r>
                            <w:proofErr w:type="spellEnd"/>
                            <w:r w:rsidRPr="009D6A64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  <w:lang w:eastAsia="en-US"/>
                              </w:rPr>
                              <w:t xml:space="preserve"> nan </w:t>
                            </w:r>
                            <w:proofErr w:type="spellStart"/>
                            <w:r w:rsidRPr="009D6A64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  <w:lang w:eastAsia="en-US"/>
                              </w:rPr>
                              <w:t>bok</w:t>
                            </w:r>
                            <w:proofErr w:type="spellEnd"/>
                            <w:r w:rsidRPr="009D6A64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kilaaj</w:t>
                            </w:r>
                            <w:proofErr w:type="spellEnd"/>
                            <w:r w:rsidRPr="009D6A64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 w:rsidRPr="009D6A64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reben</w:t>
                            </w:r>
                            <w:proofErr w:type="spellEnd"/>
                            <w:r w:rsidRPr="009D6A64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 w:rsidRPr="009D6A64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jabjik</w:t>
                            </w:r>
                            <w:proofErr w:type="spellEnd"/>
                            <w:r w:rsidRPr="009D6A64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9D6A64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ej</w:t>
                            </w:r>
                            <w:proofErr w:type="spellEnd"/>
                            <w:r w:rsidRPr="009D6A64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itok</w:t>
                            </w:r>
                            <w:proofErr w:type="spellEnd"/>
                            <w:r w:rsidRPr="009D6A64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limum</w:t>
                            </w:r>
                            <w:proofErr w:type="spellEnd"/>
                            <w:r w:rsidRPr="009D6A64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ie</w:t>
                            </w:r>
                            <w:proofErr w:type="spellEnd"/>
                            <w:r w:rsidR="00DD4426" w:rsidRPr="009D6A64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507280C" w14:textId="77777777" w:rsidR="00DD4426" w:rsidRPr="009D6A64" w:rsidRDefault="00CF245D" w:rsidP="000A465A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9D6A64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</w:rPr>
                              <w:t>Jikejuul</w:t>
                            </w:r>
                            <w:proofErr w:type="spellEnd"/>
                            <w:r w:rsidRPr="009D6A64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I </w:t>
                            </w:r>
                            <w:proofErr w:type="spellStart"/>
                            <w:r w:rsidRPr="009D6A64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</w:rPr>
                              <w:t>ien</w:t>
                            </w:r>
                            <w:proofErr w:type="spellEnd"/>
                            <w:r w:rsidRPr="009D6A64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</w:rPr>
                              <w:t>kononoto</w:t>
                            </w:r>
                            <w:proofErr w:type="spellEnd"/>
                            <w:r w:rsidRPr="009D6A64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</w:rPr>
                              <w:t>iben</w:t>
                            </w:r>
                            <w:proofErr w:type="spellEnd"/>
                            <w:r w:rsidR="00DD4426" w:rsidRPr="009D6A64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counselor</w:t>
                            </w:r>
                            <w:r w:rsidRPr="009D6A64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9D6A64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am </w:t>
                            </w:r>
                            <w:proofErr w:type="spellStart"/>
                            <w:r w:rsidRPr="009D6A64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ak</w:t>
                            </w:r>
                            <w:proofErr w:type="spellEnd"/>
                            <w:r w:rsidRPr="009D6A64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ri</w:t>
                            </w:r>
                            <w:proofErr w:type="spellEnd"/>
                            <w:r w:rsidRPr="009D6A64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-kaki </w:t>
                            </w:r>
                            <w:proofErr w:type="spellStart"/>
                            <w:r w:rsidRPr="009D6A64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ro</w:t>
                            </w:r>
                            <w:proofErr w:type="spellEnd"/>
                            <w:r w:rsidRPr="009D6A64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nan am </w:t>
                            </w:r>
                            <w:proofErr w:type="spellStart"/>
                            <w:r w:rsidRPr="009D6A64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lomnak</w:t>
                            </w:r>
                            <w:proofErr w:type="spellEnd"/>
                            <w:r w:rsidRPr="009D6A64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 w:rsidRPr="009D6A64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bok</w:t>
                            </w:r>
                            <w:proofErr w:type="spellEnd"/>
                            <w:r w:rsidRPr="009D6A64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kilaaj</w:t>
                            </w:r>
                            <w:proofErr w:type="spellEnd"/>
                            <w:r w:rsidRPr="009D6A64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 w:rsidRPr="009D6A64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rejejet</w:t>
                            </w:r>
                            <w:proofErr w:type="spellEnd"/>
                            <w:r w:rsidRPr="009D6A64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 w:rsidRPr="009D6A64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kwe</w:t>
                            </w:r>
                            <w:proofErr w:type="spellEnd"/>
                            <w:r w:rsidR="00DD4426" w:rsidRPr="009D6A64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2E984CEC" w14:textId="77777777" w:rsidR="000A465A" w:rsidRPr="000A465A" w:rsidRDefault="000A465A" w:rsidP="000A465A">
                            <w:pPr>
                              <w:pStyle w:val="NoSpacing"/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</w:pPr>
                          </w:p>
                          <w:p w14:paraId="23CBB741" w14:textId="77777777" w:rsidR="002B0FFE" w:rsidRPr="0040106C" w:rsidRDefault="0040106C" w:rsidP="005963DD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Lajraak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etale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paamle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eo</w:t>
                            </w:r>
                            <w:proofErr w:type="spellEnd"/>
                          </w:p>
                          <w:p w14:paraId="5941F0F5" w14:textId="77777777" w:rsidR="00DD4426" w:rsidRPr="009D6A64" w:rsidRDefault="00300EE9" w:rsidP="000A465A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720"/>
                              </w:tabs>
                              <w:ind w:left="72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9D6A64">
                              <w:rPr>
                                <w:b/>
                                <w:sz w:val="26"/>
                                <w:szCs w:val="26"/>
                              </w:rPr>
                              <w:t>Rojan</w:t>
                            </w:r>
                            <w:proofErr w:type="spellEnd"/>
                            <w:r w:rsidRPr="009D6A6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b/>
                                <w:sz w:val="26"/>
                                <w:szCs w:val="26"/>
                              </w:rPr>
                              <w:t>jodikdik</w:t>
                            </w:r>
                            <w:proofErr w:type="spellEnd"/>
                            <w:r w:rsidRPr="009D6A6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b/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9D6A6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b/>
                                <w:sz w:val="26"/>
                                <w:szCs w:val="26"/>
                              </w:rPr>
                              <w:t>nejuum</w:t>
                            </w:r>
                            <w:proofErr w:type="spellEnd"/>
                            <w:r w:rsidR="009B7241" w:rsidRPr="009D6A6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D6A6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nan </w:t>
                            </w:r>
                            <w:proofErr w:type="spellStart"/>
                            <w:proofErr w:type="gramStart"/>
                            <w:r w:rsidRPr="009D6A64">
                              <w:rPr>
                                <w:b/>
                                <w:sz w:val="26"/>
                                <w:szCs w:val="26"/>
                              </w:rPr>
                              <w:t>lomnake</w:t>
                            </w:r>
                            <w:proofErr w:type="spellEnd"/>
                            <w:r w:rsidRPr="009D6A6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  <w:proofErr w:type="spellStart"/>
                            <w:r w:rsidRPr="009D6A64">
                              <w:rPr>
                                <w:b/>
                                <w:sz w:val="26"/>
                                <w:szCs w:val="26"/>
                              </w:rPr>
                              <w:t>kilaaj</w:t>
                            </w:r>
                            <w:proofErr w:type="spellEnd"/>
                            <w:proofErr w:type="gramEnd"/>
                            <w:r w:rsidRPr="009D6A6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 w:rsidRPr="009D6A64">
                              <w:rPr>
                                <w:b/>
                                <w:sz w:val="26"/>
                                <w:szCs w:val="26"/>
                              </w:rPr>
                              <w:t>reben</w:t>
                            </w:r>
                            <w:proofErr w:type="spellEnd"/>
                            <w:r w:rsidRPr="009D6A6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b/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 w:rsidRPr="009D6A6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b/>
                                <w:sz w:val="26"/>
                                <w:szCs w:val="26"/>
                              </w:rPr>
                              <w:t>yoear</w:t>
                            </w:r>
                            <w:proofErr w:type="spellEnd"/>
                            <w:r w:rsidRPr="009D6A6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in high </w:t>
                            </w:r>
                            <w:proofErr w:type="spellStart"/>
                            <w:r w:rsidRPr="009D6A64">
                              <w:rPr>
                                <w:b/>
                                <w:sz w:val="26"/>
                                <w:szCs w:val="26"/>
                              </w:rPr>
                              <w:t>jikuul</w:t>
                            </w:r>
                            <w:proofErr w:type="spellEnd"/>
                            <w:r w:rsidRPr="009D6A6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b/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9D6A6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an</w:t>
                            </w:r>
                            <w:r w:rsidR="009B7241" w:rsidRPr="009D6A64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Kajitok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kin homework,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teej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D4426" w:rsidRPr="009D6A64">
                              <w:rPr>
                                <w:sz w:val="26"/>
                                <w:szCs w:val="26"/>
                              </w:rPr>
                              <w:t>assignments</w:t>
                            </w:r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ko jet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bwe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kwon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debdeb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wot kin ta ko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rej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walok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jikuul</w:t>
                            </w:r>
                            <w:proofErr w:type="spellEnd"/>
                            <w:r w:rsidR="00DD4426" w:rsidRPr="009D6A64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51C5D79F" w14:textId="77777777" w:rsidR="009B7241" w:rsidRPr="009D6A64" w:rsidRDefault="00300EE9" w:rsidP="000A465A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720"/>
                              </w:tabs>
                              <w:ind w:left="72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9D6A64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Konono</w:t>
                            </w:r>
                            <w:proofErr w:type="spellEnd"/>
                            <w:r w:rsidRPr="009D6A64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iben</w:t>
                            </w:r>
                            <w:proofErr w:type="spellEnd"/>
                            <w:r w:rsidRPr="009D6A64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ri</w:t>
                            </w:r>
                            <w:proofErr w:type="spellEnd"/>
                            <w:r w:rsidRPr="009D6A64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-kaki r </w:t>
                            </w:r>
                            <w:proofErr w:type="spellStart"/>
                            <w:r w:rsidRPr="009D6A64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oak</w:t>
                            </w:r>
                            <w:proofErr w:type="spellEnd"/>
                            <w:r w:rsidRPr="009D6A64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ri-jerbal</w:t>
                            </w:r>
                            <w:proofErr w:type="spellEnd"/>
                            <w:r w:rsidRPr="009D6A64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ro</w:t>
                            </w:r>
                            <w:r w:rsidR="00DD4426" w:rsidRPr="009D6A64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.</w:t>
                            </w:r>
                            <w:r w:rsidR="009B7241" w:rsidRPr="009D6A64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E28C7" w:rsidRPr="009D6A64">
                              <w:rPr>
                                <w:sz w:val="26"/>
                                <w:szCs w:val="26"/>
                              </w:rPr>
                              <w:t>Konono</w:t>
                            </w:r>
                            <w:proofErr w:type="spellEnd"/>
                            <w:r w:rsidR="005E28C7" w:rsidRPr="009D6A6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E28C7" w:rsidRPr="009D6A64">
                              <w:rPr>
                                <w:sz w:val="26"/>
                                <w:szCs w:val="26"/>
                              </w:rPr>
                              <w:t>iben</w:t>
                            </w:r>
                            <w:proofErr w:type="spellEnd"/>
                            <w:r w:rsidR="005E28C7" w:rsidRPr="009D6A6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B7241" w:rsidRPr="009D6A64">
                              <w:rPr>
                                <w:sz w:val="26"/>
                                <w:szCs w:val="26"/>
                              </w:rPr>
                              <w:t xml:space="preserve">counselor </w:t>
                            </w:r>
                            <w:proofErr w:type="spellStart"/>
                            <w:r w:rsidR="005E28C7" w:rsidRPr="009D6A64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="005E28C7" w:rsidRPr="009D6A64">
                              <w:rPr>
                                <w:sz w:val="26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="005E28C7" w:rsidRPr="009D6A64">
                              <w:rPr>
                                <w:sz w:val="26"/>
                                <w:szCs w:val="26"/>
                              </w:rPr>
                              <w:t>ajri</w:t>
                            </w:r>
                            <w:proofErr w:type="spellEnd"/>
                            <w:r w:rsidR="005E28C7" w:rsidRPr="009D6A6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E28C7" w:rsidRPr="009D6A64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="005E28C7" w:rsidRPr="009D6A6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E28C7" w:rsidRPr="009D6A64">
                              <w:rPr>
                                <w:sz w:val="26"/>
                                <w:szCs w:val="26"/>
                              </w:rPr>
                              <w:t>nejuum</w:t>
                            </w:r>
                            <w:proofErr w:type="spellEnd"/>
                            <w:r w:rsidR="005E28C7" w:rsidRPr="009D6A64">
                              <w:rPr>
                                <w:sz w:val="26"/>
                                <w:szCs w:val="26"/>
                              </w:rPr>
                              <w:t xml:space="preserve"> kin </w:t>
                            </w:r>
                            <w:proofErr w:type="spellStart"/>
                            <w:r w:rsidR="005E28C7" w:rsidRPr="009D6A64">
                              <w:rPr>
                                <w:sz w:val="26"/>
                                <w:szCs w:val="26"/>
                              </w:rPr>
                              <w:t>kilaaj</w:t>
                            </w:r>
                            <w:proofErr w:type="spellEnd"/>
                            <w:r w:rsidR="005E28C7" w:rsidRPr="009D6A64">
                              <w:rPr>
                                <w:sz w:val="26"/>
                                <w:szCs w:val="26"/>
                              </w:rPr>
                              <w:t xml:space="preserve"> ko an high </w:t>
                            </w:r>
                            <w:proofErr w:type="spellStart"/>
                            <w:r w:rsidR="005E28C7" w:rsidRPr="009D6A64">
                              <w:rPr>
                                <w:sz w:val="26"/>
                                <w:szCs w:val="26"/>
                              </w:rPr>
                              <w:t>jikuul</w:t>
                            </w:r>
                            <w:proofErr w:type="spellEnd"/>
                            <w:r w:rsidR="00DD4426" w:rsidRPr="009D6A64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="00DD4426" w:rsidRPr="009D6A6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E28C7" w:rsidRPr="009D6A64">
                              <w:rPr>
                                <w:sz w:val="26"/>
                                <w:szCs w:val="26"/>
                              </w:rPr>
                              <w:t>Lale</w:t>
                            </w:r>
                            <w:proofErr w:type="spellEnd"/>
                            <w:r w:rsidR="005E28C7" w:rsidRPr="009D6A6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E28C7" w:rsidRPr="009D6A64">
                              <w:rPr>
                                <w:sz w:val="26"/>
                                <w:szCs w:val="26"/>
                              </w:rPr>
                              <w:t>bwe</w:t>
                            </w:r>
                            <w:proofErr w:type="spellEnd"/>
                            <w:r w:rsidR="005E28C7" w:rsidRPr="009D6A6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E28C7" w:rsidRPr="009D6A64">
                              <w:rPr>
                                <w:sz w:val="26"/>
                                <w:szCs w:val="26"/>
                              </w:rPr>
                              <w:t>en</w:t>
                            </w:r>
                            <w:proofErr w:type="spellEnd"/>
                            <w:r w:rsidR="005E28C7" w:rsidRPr="009D6A64">
                              <w:rPr>
                                <w:sz w:val="26"/>
                                <w:szCs w:val="26"/>
                              </w:rPr>
                              <w:t xml:space="preserve"> bed wot </w:t>
                            </w:r>
                            <w:proofErr w:type="spellStart"/>
                            <w:r w:rsidR="005E28C7" w:rsidRPr="009D6A64">
                              <w:rPr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 w:rsidR="005E28C7" w:rsidRPr="009D6A6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E28C7" w:rsidRPr="009D6A64">
                              <w:rPr>
                                <w:sz w:val="26"/>
                                <w:szCs w:val="26"/>
                              </w:rPr>
                              <w:t>wonmanlok</w:t>
                            </w:r>
                            <w:proofErr w:type="spellEnd"/>
                            <w:r w:rsidR="005E28C7" w:rsidRPr="009D6A6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E28C7" w:rsidRPr="009D6A64">
                              <w:rPr>
                                <w:sz w:val="26"/>
                                <w:szCs w:val="26"/>
                              </w:rPr>
                              <w:t>jen</w:t>
                            </w:r>
                            <w:proofErr w:type="spellEnd"/>
                            <w:r w:rsidR="00DD4426" w:rsidRPr="009D6A64">
                              <w:rPr>
                                <w:sz w:val="26"/>
                                <w:szCs w:val="26"/>
                              </w:rPr>
                              <w:t xml:space="preserve"> middle </w:t>
                            </w:r>
                            <w:proofErr w:type="spellStart"/>
                            <w:r w:rsidR="005E28C7" w:rsidRPr="009D6A64">
                              <w:rPr>
                                <w:sz w:val="26"/>
                                <w:szCs w:val="26"/>
                              </w:rPr>
                              <w:t>jikuul</w:t>
                            </w:r>
                            <w:proofErr w:type="spellEnd"/>
                            <w:r w:rsidR="005E28C7" w:rsidRPr="009D6A64">
                              <w:rPr>
                                <w:sz w:val="26"/>
                                <w:szCs w:val="26"/>
                              </w:rPr>
                              <w:t xml:space="preserve"> nan high </w:t>
                            </w:r>
                            <w:proofErr w:type="spellStart"/>
                            <w:r w:rsidR="005E28C7" w:rsidRPr="009D6A64">
                              <w:rPr>
                                <w:sz w:val="26"/>
                                <w:szCs w:val="26"/>
                              </w:rPr>
                              <w:t>jikuul</w:t>
                            </w:r>
                            <w:proofErr w:type="spellEnd"/>
                            <w:r w:rsidR="005E28C7" w:rsidRPr="009D6A6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E28C7" w:rsidRPr="009D6A64">
                              <w:rPr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 w:rsidR="005E28C7" w:rsidRPr="009D6A6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E28C7" w:rsidRPr="009D6A64">
                              <w:rPr>
                                <w:sz w:val="26"/>
                                <w:szCs w:val="26"/>
                              </w:rPr>
                              <w:t>ien</w:t>
                            </w:r>
                            <w:proofErr w:type="spellEnd"/>
                            <w:r w:rsidR="005E28C7" w:rsidRPr="009D6A6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E28C7" w:rsidRPr="009D6A64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="005E28C7" w:rsidRPr="009D6A6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E28C7" w:rsidRPr="009D6A64">
                              <w:rPr>
                                <w:sz w:val="26"/>
                                <w:szCs w:val="26"/>
                              </w:rPr>
                              <w:t>ejejet</w:t>
                            </w:r>
                            <w:proofErr w:type="spellEnd"/>
                            <w:r w:rsidR="009B7241" w:rsidRPr="009D6A64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2DEDC8D4" w14:textId="77777777" w:rsidR="00DD4426" w:rsidRPr="009D6A64" w:rsidRDefault="005E28C7" w:rsidP="000A465A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720"/>
                              </w:tabs>
                              <w:ind w:left="72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9D6A64">
                              <w:rPr>
                                <w:b/>
                                <w:sz w:val="26"/>
                                <w:szCs w:val="26"/>
                              </w:rPr>
                              <w:t>Jiba</w:t>
                            </w:r>
                            <w:proofErr w:type="spellEnd"/>
                            <w:r w:rsidRPr="009D6A6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b/>
                                <w:sz w:val="26"/>
                                <w:szCs w:val="26"/>
                              </w:rPr>
                              <w:t>ajri</w:t>
                            </w:r>
                            <w:proofErr w:type="spellEnd"/>
                            <w:r w:rsidRPr="009D6A6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b/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9D6A6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b/>
                                <w:sz w:val="26"/>
                                <w:szCs w:val="26"/>
                              </w:rPr>
                              <w:t>nejuum</w:t>
                            </w:r>
                            <w:proofErr w:type="spellEnd"/>
                            <w:r w:rsidRPr="009D6A6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b/>
                                <w:sz w:val="26"/>
                                <w:szCs w:val="26"/>
                              </w:rPr>
                              <w:t>bwe</w:t>
                            </w:r>
                            <w:proofErr w:type="spellEnd"/>
                            <w:r w:rsidRPr="009D6A6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b/>
                                <w:sz w:val="26"/>
                                <w:szCs w:val="26"/>
                              </w:rPr>
                              <w:t>en</w:t>
                            </w:r>
                            <w:proofErr w:type="spellEnd"/>
                            <w:r w:rsidRPr="009D6A6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b/>
                                <w:sz w:val="26"/>
                                <w:szCs w:val="26"/>
                              </w:rPr>
                              <w:t>koman</w:t>
                            </w:r>
                            <w:proofErr w:type="spellEnd"/>
                            <w:r w:rsidRPr="009D6A6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an</w:t>
                            </w:r>
                            <w:r w:rsidR="00DD4426" w:rsidRPr="009D6A6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plan nan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kilaaj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ejejet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ej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aikuij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in boke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kajojo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year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high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jikuul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bwe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en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kajion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kotobar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etonak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ko an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elikij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high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jikuul</w:t>
                            </w:r>
                            <w:proofErr w:type="spellEnd"/>
                            <w:r w:rsidR="00B435A2" w:rsidRPr="009D6A64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="00DD4426" w:rsidRPr="009D6A6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63E2D3B" w14:textId="77777777" w:rsidR="00F02A50" w:rsidRPr="00F02A50" w:rsidRDefault="00F02A50" w:rsidP="00F02A50">
                            <w:pPr>
                              <w:pStyle w:val="NoSpacing"/>
                              <w:ind w:left="720"/>
                              <w:rPr>
                                <w:sz w:val="22"/>
                              </w:rPr>
                            </w:pPr>
                          </w:p>
                          <w:p w14:paraId="6A59FD75" w14:textId="77777777" w:rsidR="008A4FE5" w:rsidRPr="00661D0B" w:rsidRDefault="008A4FE5" w:rsidP="007F304C">
                            <w:pPr>
                              <w:widowControl w:val="0"/>
                              <w:ind w:left="360"/>
                              <w:jc w:val="right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ABCE3" id="_x0000_s1035" type="#_x0000_t202" style="position:absolute;margin-left:181.5pt;margin-top:249.8pt;width:386.15pt;height:3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" fillcolor="#e1eee8 [663]" stroked="f">
                <v:textbox>
                  <w:txbxContent>
                    <w:p w14:paraId="30271DC0" w14:textId="77777777" w:rsidR="002B0FFE" w:rsidRPr="0040106C" w:rsidRDefault="0040106C" w:rsidP="002B0FFE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Lajraak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etale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ajri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eo</w:t>
                      </w:r>
                      <w:proofErr w:type="spellEnd"/>
                    </w:p>
                    <w:p w14:paraId="67AD0E36" w14:textId="77777777" w:rsidR="000A465A" w:rsidRPr="009D6A64" w:rsidRDefault="00CF245D" w:rsidP="000A465A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rFonts w:eastAsia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 w:rsidRPr="009D6A64">
                        <w:rPr>
                          <w:rFonts w:eastAsia="Times New Roman" w:cs="Times New Roman"/>
                          <w:b/>
                          <w:sz w:val="26"/>
                          <w:szCs w:val="26"/>
                          <w:lang w:eastAsia="en-US"/>
                        </w:rPr>
                        <w:t>Konono</w:t>
                      </w:r>
                      <w:proofErr w:type="spellEnd"/>
                      <w:r w:rsidRPr="009D6A64">
                        <w:rPr>
                          <w:rFonts w:eastAsia="Times New Roman" w:cs="Times New Roman"/>
                          <w:b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rFonts w:eastAsia="Times New Roman" w:cs="Times New Roman"/>
                          <w:b/>
                          <w:sz w:val="26"/>
                          <w:szCs w:val="26"/>
                          <w:lang w:eastAsia="en-US"/>
                        </w:rPr>
                        <w:t>iben</w:t>
                      </w:r>
                      <w:proofErr w:type="spellEnd"/>
                      <w:r w:rsidRPr="009D6A64">
                        <w:rPr>
                          <w:rFonts w:eastAsia="Times New Roman" w:cs="Times New Roman"/>
                          <w:b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rFonts w:eastAsia="Times New Roman" w:cs="Times New Roman"/>
                          <w:b/>
                          <w:sz w:val="26"/>
                          <w:szCs w:val="26"/>
                          <w:lang w:eastAsia="en-US"/>
                        </w:rPr>
                        <w:t>Jinen</w:t>
                      </w:r>
                      <w:proofErr w:type="spellEnd"/>
                      <w:r w:rsidRPr="009D6A64">
                        <w:rPr>
                          <w:rFonts w:eastAsia="Times New Roman" w:cs="Times New Roman"/>
                          <w:b/>
                          <w:sz w:val="26"/>
                          <w:szCs w:val="26"/>
                          <w:lang w:eastAsia="en-US"/>
                        </w:rPr>
                        <w:t>/</w:t>
                      </w:r>
                      <w:proofErr w:type="spellStart"/>
                      <w:r w:rsidRPr="009D6A64">
                        <w:rPr>
                          <w:rFonts w:eastAsia="Times New Roman" w:cs="Times New Roman"/>
                          <w:b/>
                          <w:sz w:val="26"/>
                          <w:szCs w:val="26"/>
                          <w:lang w:eastAsia="en-US"/>
                        </w:rPr>
                        <w:t>Jemen</w:t>
                      </w:r>
                      <w:proofErr w:type="spellEnd"/>
                      <w:r w:rsidRPr="009D6A64">
                        <w:rPr>
                          <w:rFonts w:eastAsia="Times New Roman" w:cs="Times New Roman"/>
                          <w:b/>
                          <w:sz w:val="26"/>
                          <w:szCs w:val="26"/>
                          <w:lang w:eastAsia="en-US"/>
                        </w:rPr>
                        <w:t xml:space="preserve">, </w:t>
                      </w:r>
                      <w:proofErr w:type="spellStart"/>
                      <w:r w:rsidRPr="009D6A64">
                        <w:rPr>
                          <w:rFonts w:eastAsia="Times New Roman" w:cs="Times New Roman"/>
                          <w:b/>
                          <w:sz w:val="26"/>
                          <w:szCs w:val="26"/>
                          <w:lang w:eastAsia="en-US"/>
                        </w:rPr>
                        <w:t>ri-kejbaork</w:t>
                      </w:r>
                      <w:proofErr w:type="spellEnd"/>
                      <w:r w:rsidRPr="009D6A64">
                        <w:rPr>
                          <w:rFonts w:eastAsia="Times New Roman" w:cs="Times New Roman"/>
                          <w:b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rFonts w:eastAsia="Times New Roman" w:cs="Times New Roman"/>
                          <w:b/>
                          <w:sz w:val="26"/>
                          <w:szCs w:val="26"/>
                          <w:lang w:eastAsia="en-US"/>
                        </w:rPr>
                        <w:t>ro</w:t>
                      </w:r>
                      <w:proofErr w:type="spellEnd"/>
                      <w:r w:rsidRPr="009D6A64">
                        <w:rPr>
                          <w:rFonts w:eastAsia="Times New Roman" w:cs="Times New Roman"/>
                          <w:b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rFonts w:eastAsia="Times New Roman" w:cs="Times New Roman"/>
                          <w:b/>
                          <w:sz w:val="26"/>
                          <w:szCs w:val="26"/>
                          <w:lang w:eastAsia="en-US"/>
                        </w:rPr>
                        <w:t>ak</w:t>
                      </w:r>
                      <w:proofErr w:type="spellEnd"/>
                      <w:r w:rsidRPr="009D6A64">
                        <w:rPr>
                          <w:rFonts w:eastAsia="Times New Roman" w:cs="Times New Roman"/>
                          <w:b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rFonts w:eastAsia="Times New Roman" w:cs="Times New Roman"/>
                          <w:b/>
                          <w:sz w:val="26"/>
                          <w:szCs w:val="26"/>
                          <w:lang w:eastAsia="en-US"/>
                        </w:rPr>
                        <w:t>ro</w:t>
                      </w:r>
                      <w:proofErr w:type="spellEnd"/>
                      <w:r w:rsidRPr="009D6A64">
                        <w:rPr>
                          <w:rFonts w:eastAsia="Times New Roman" w:cs="Times New Roman"/>
                          <w:b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rFonts w:eastAsia="Times New Roman" w:cs="Times New Roman"/>
                          <w:b/>
                          <w:sz w:val="26"/>
                          <w:szCs w:val="26"/>
                          <w:lang w:eastAsia="en-US"/>
                        </w:rPr>
                        <w:t>jeram</w:t>
                      </w:r>
                      <w:proofErr w:type="spellEnd"/>
                      <w:r w:rsidRPr="009D6A64">
                        <w:rPr>
                          <w:rFonts w:eastAsia="Times New Roman" w:cs="Times New Roman"/>
                          <w:b/>
                          <w:sz w:val="26"/>
                          <w:szCs w:val="26"/>
                          <w:lang w:eastAsia="en-US"/>
                        </w:rPr>
                        <w:t xml:space="preserve"> nan </w:t>
                      </w:r>
                      <w:proofErr w:type="spellStart"/>
                      <w:r w:rsidRPr="009D6A64">
                        <w:rPr>
                          <w:rFonts w:eastAsia="Times New Roman" w:cs="Times New Roman"/>
                          <w:b/>
                          <w:sz w:val="26"/>
                          <w:szCs w:val="26"/>
                          <w:lang w:eastAsia="en-US"/>
                        </w:rPr>
                        <w:t>bok</w:t>
                      </w:r>
                      <w:proofErr w:type="spellEnd"/>
                      <w:r w:rsidRPr="009D6A64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rFonts w:eastAsia="Times New Roman" w:cs="Times New Roman"/>
                          <w:sz w:val="26"/>
                          <w:szCs w:val="26"/>
                        </w:rPr>
                        <w:t>kilaaj</w:t>
                      </w:r>
                      <w:proofErr w:type="spellEnd"/>
                      <w:r w:rsidRPr="009D6A64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ko </w:t>
                      </w:r>
                      <w:proofErr w:type="spellStart"/>
                      <w:r w:rsidRPr="009D6A64">
                        <w:rPr>
                          <w:rFonts w:eastAsia="Times New Roman" w:cs="Times New Roman"/>
                          <w:sz w:val="26"/>
                          <w:szCs w:val="26"/>
                        </w:rPr>
                        <w:t>reben</w:t>
                      </w:r>
                      <w:proofErr w:type="spellEnd"/>
                      <w:r w:rsidRPr="009D6A64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rFonts w:eastAsia="Times New Roman" w:cs="Times New Roman"/>
                          <w:sz w:val="26"/>
                          <w:szCs w:val="26"/>
                        </w:rPr>
                        <w:t>ilo</w:t>
                      </w:r>
                      <w:proofErr w:type="spellEnd"/>
                      <w:r w:rsidRPr="009D6A64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rFonts w:eastAsia="Times New Roman" w:cs="Times New Roman"/>
                          <w:sz w:val="26"/>
                          <w:szCs w:val="26"/>
                        </w:rPr>
                        <w:t>jabjik</w:t>
                      </w:r>
                      <w:proofErr w:type="spellEnd"/>
                      <w:r w:rsidRPr="009D6A64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rFonts w:eastAsia="Times New Roman" w:cs="Times New Roman"/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9D6A64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rFonts w:eastAsia="Times New Roman" w:cs="Times New Roman"/>
                          <w:sz w:val="26"/>
                          <w:szCs w:val="26"/>
                        </w:rPr>
                        <w:t>ej</w:t>
                      </w:r>
                      <w:proofErr w:type="spellEnd"/>
                      <w:r w:rsidRPr="009D6A64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rFonts w:eastAsia="Times New Roman" w:cs="Times New Roman"/>
                          <w:sz w:val="26"/>
                          <w:szCs w:val="26"/>
                        </w:rPr>
                        <w:t>itok</w:t>
                      </w:r>
                      <w:proofErr w:type="spellEnd"/>
                      <w:r w:rsidRPr="009D6A64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rFonts w:eastAsia="Times New Roman" w:cs="Times New Roman"/>
                          <w:sz w:val="26"/>
                          <w:szCs w:val="26"/>
                        </w:rPr>
                        <w:t>limum</w:t>
                      </w:r>
                      <w:proofErr w:type="spellEnd"/>
                      <w:r w:rsidRPr="009D6A64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rFonts w:eastAsia="Times New Roman" w:cs="Times New Roman"/>
                          <w:sz w:val="26"/>
                          <w:szCs w:val="26"/>
                        </w:rPr>
                        <w:t>ie</w:t>
                      </w:r>
                      <w:proofErr w:type="spellEnd"/>
                      <w:r w:rsidR="00DD4426" w:rsidRPr="009D6A64">
                        <w:rPr>
                          <w:rFonts w:eastAsia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14:paraId="7507280C" w14:textId="77777777" w:rsidR="00DD4426" w:rsidRPr="009D6A64" w:rsidRDefault="00CF245D" w:rsidP="000A465A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rFonts w:eastAsia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 w:rsidRPr="009D6A64">
                        <w:rPr>
                          <w:rFonts w:eastAsia="Times New Roman" w:cs="Times New Roman"/>
                          <w:b/>
                          <w:sz w:val="26"/>
                          <w:szCs w:val="26"/>
                        </w:rPr>
                        <w:t>Jikejuul</w:t>
                      </w:r>
                      <w:proofErr w:type="spellEnd"/>
                      <w:r w:rsidRPr="009D6A64">
                        <w:rPr>
                          <w:rFonts w:eastAsia="Times New Roman" w:cs="Times New Roman"/>
                          <w:b/>
                          <w:sz w:val="26"/>
                          <w:szCs w:val="26"/>
                        </w:rPr>
                        <w:t xml:space="preserve"> I </w:t>
                      </w:r>
                      <w:proofErr w:type="spellStart"/>
                      <w:r w:rsidRPr="009D6A64">
                        <w:rPr>
                          <w:rFonts w:eastAsia="Times New Roman" w:cs="Times New Roman"/>
                          <w:b/>
                          <w:sz w:val="26"/>
                          <w:szCs w:val="26"/>
                        </w:rPr>
                        <w:t>ien</w:t>
                      </w:r>
                      <w:proofErr w:type="spellEnd"/>
                      <w:r w:rsidRPr="009D6A64">
                        <w:rPr>
                          <w:rFonts w:eastAsia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rFonts w:eastAsia="Times New Roman" w:cs="Times New Roman"/>
                          <w:b/>
                          <w:sz w:val="26"/>
                          <w:szCs w:val="26"/>
                        </w:rPr>
                        <w:t>kononoto</w:t>
                      </w:r>
                      <w:proofErr w:type="spellEnd"/>
                      <w:r w:rsidRPr="009D6A64">
                        <w:rPr>
                          <w:rFonts w:eastAsia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rFonts w:eastAsia="Times New Roman" w:cs="Times New Roman"/>
                          <w:b/>
                          <w:sz w:val="26"/>
                          <w:szCs w:val="26"/>
                        </w:rPr>
                        <w:t>iben</w:t>
                      </w:r>
                      <w:proofErr w:type="spellEnd"/>
                      <w:r w:rsidR="00DD4426" w:rsidRPr="009D6A64">
                        <w:rPr>
                          <w:rFonts w:eastAsia="Times New Roman" w:cs="Times New Roman"/>
                          <w:b/>
                          <w:sz w:val="26"/>
                          <w:szCs w:val="26"/>
                        </w:rPr>
                        <w:t xml:space="preserve"> counselor</w:t>
                      </w:r>
                      <w:r w:rsidRPr="009D6A64">
                        <w:rPr>
                          <w:rFonts w:eastAsia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rFonts w:eastAsia="Times New Roman" w:cs="Times New Roman"/>
                          <w:b/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9D6A64">
                        <w:rPr>
                          <w:rFonts w:eastAsia="Times New Roman" w:cs="Times New Roman"/>
                          <w:b/>
                          <w:sz w:val="26"/>
                          <w:szCs w:val="26"/>
                        </w:rPr>
                        <w:t xml:space="preserve"> am </w:t>
                      </w:r>
                      <w:proofErr w:type="spellStart"/>
                      <w:r w:rsidRPr="009D6A64">
                        <w:rPr>
                          <w:rFonts w:eastAsia="Times New Roman" w:cs="Times New Roman"/>
                          <w:sz w:val="26"/>
                          <w:szCs w:val="26"/>
                        </w:rPr>
                        <w:t>ak</w:t>
                      </w:r>
                      <w:proofErr w:type="spellEnd"/>
                      <w:r w:rsidRPr="009D6A64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rFonts w:eastAsia="Times New Roman" w:cs="Times New Roman"/>
                          <w:sz w:val="26"/>
                          <w:szCs w:val="26"/>
                        </w:rPr>
                        <w:t>ri</w:t>
                      </w:r>
                      <w:proofErr w:type="spellEnd"/>
                      <w:r w:rsidRPr="009D6A64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-kaki </w:t>
                      </w:r>
                      <w:proofErr w:type="spellStart"/>
                      <w:r w:rsidRPr="009D6A64">
                        <w:rPr>
                          <w:rFonts w:eastAsia="Times New Roman" w:cs="Times New Roman"/>
                          <w:sz w:val="26"/>
                          <w:szCs w:val="26"/>
                        </w:rPr>
                        <w:t>ro</w:t>
                      </w:r>
                      <w:proofErr w:type="spellEnd"/>
                      <w:r w:rsidRPr="009D6A64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nan am </w:t>
                      </w:r>
                      <w:proofErr w:type="spellStart"/>
                      <w:r w:rsidRPr="009D6A64">
                        <w:rPr>
                          <w:rFonts w:eastAsia="Times New Roman" w:cs="Times New Roman"/>
                          <w:sz w:val="26"/>
                          <w:szCs w:val="26"/>
                        </w:rPr>
                        <w:t>lomnak</w:t>
                      </w:r>
                      <w:proofErr w:type="spellEnd"/>
                      <w:r w:rsidRPr="009D6A64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in </w:t>
                      </w:r>
                      <w:proofErr w:type="spellStart"/>
                      <w:r w:rsidRPr="009D6A64">
                        <w:rPr>
                          <w:rFonts w:eastAsia="Times New Roman" w:cs="Times New Roman"/>
                          <w:sz w:val="26"/>
                          <w:szCs w:val="26"/>
                        </w:rPr>
                        <w:t>bok</w:t>
                      </w:r>
                      <w:proofErr w:type="spellEnd"/>
                      <w:r w:rsidRPr="009D6A64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rFonts w:eastAsia="Times New Roman" w:cs="Times New Roman"/>
                          <w:sz w:val="26"/>
                          <w:szCs w:val="26"/>
                        </w:rPr>
                        <w:t>kilaaj</w:t>
                      </w:r>
                      <w:proofErr w:type="spellEnd"/>
                      <w:r w:rsidRPr="009D6A64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ko </w:t>
                      </w:r>
                      <w:proofErr w:type="spellStart"/>
                      <w:r w:rsidRPr="009D6A64">
                        <w:rPr>
                          <w:rFonts w:eastAsia="Times New Roman" w:cs="Times New Roman"/>
                          <w:sz w:val="26"/>
                          <w:szCs w:val="26"/>
                        </w:rPr>
                        <w:t>rejejet</w:t>
                      </w:r>
                      <w:proofErr w:type="spellEnd"/>
                      <w:r w:rsidRPr="009D6A64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nan </w:t>
                      </w:r>
                      <w:proofErr w:type="spellStart"/>
                      <w:r w:rsidRPr="009D6A64">
                        <w:rPr>
                          <w:rFonts w:eastAsia="Times New Roman" w:cs="Times New Roman"/>
                          <w:sz w:val="26"/>
                          <w:szCs w:val="26"/>
                        </w:rPr>
                        <w:t>kwe</w:t>
                      </w:r>
                      <w:proofErr w:type="spellEnd"/>
                      <w:r w:rsidR="00DD4426" w:rsidRPr="009D6A64">
                        <w:rPr>
                          <w:rFonts w:eastAsia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14:paraId="2E984CEC" w14:textId="77777777" w:rsidR="000A465A" w:rsidRPr="000A465A" w:rsidRDefault="000A465A" w:rsidP="000A465A">
                      <w:pPr>
                        <w:pStyle w:val="NoSpacing"/>
                        <w:rPr>
                          <w:rFonts w:eastAsia="Times New Roman" w:cs="Times New Roman"/>
                          <w:sz w:val="28"/>
                          <w:szCs w:val="26"/>
                        </w:rPr>
                      </w:pPr>
                    </w:p>
                    <w:p w14:paraId="23CBB741" w14:textId="77777777" w:rsidR="002B0FFE" w:rsidRPr="0040106C" w:rsidRDefault="0040106C" w:rsidP="005963DD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Lajraak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etale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paamle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eo</w:t>
                      </w:r>
                      <w:proofErr w:type="spellEnd"/>
                    </w:p>
                    <w:p w14:paraId="5941F0F5" w14:textId="77777777" w:rsidR="00DD4426" w:rsidRPr="009D6A64" w:rsidRDefault="00300EE9" w:rsidP="000A465A">
                      <w:pPr>
                        <w:pStyle w:val="NoSpacing"/>
                        <w:numPr>
                          <w:ilvl w:val="0"/>
                          <w:numId w:val="48"/>
                        </w:numPr>
                        <w:tabs>
                          <w:tab w:val="left" w:pos="720"/>
                        </w:tabs>
                        <w:ind w:left="720"/>
                        <w:rPr>
                          <w:b/>
                          <w:sz w:val="26"/>
                          <w:szCs w:val="26"/>
                        </w:rPr>
                      </w:pPr>
                      <w:proofErr w:type="spellStart"/>
                      <w:r w:rsidRPr="009D6A64">
                        <w:rPr>
                          <w:b/>
                          <w:sz w:val="26"/>
                          <w:szCs w:val="26"/>
                        </w:rPr>
                        <w:t>Rojan</w:t>
                      </w:r>
                      <w:proofErr w:type="spellEnd"/>
                      <w:r w:rsidRPr="009D6A64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b/>
                          <w:sz w:val="26"/>
                          <w:szCs w:val="26"/>
                        </w:rPr>
                        <w:t>jodikdik</w:t>
                      </w:r>
                      <w:proofErr w:type="spellEnd"/>
                      <w:r w:rsidRPr="009D6A64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b/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9D6A64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b/>
                          <w:sz w:val="26"/>
                          <w:szCs w:val="26"/>
                        </w:rPr>
                        <w:t>nejuum</w:t>
                      </w:r>
                      <w:proofErr w:type="spellEnd"/>
                      <w:r w:rsidR="009B7241" w:rsidRPr="009D6A64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9D6A64">
                        <w:rPr>
                          <w:b/>
                          <w:sz w:val="26"/>
                          <w:szCs w:val="26"/>
                        </w:rPr>
                        <w:t xml:space="preserve">nan </w:t>
                      </w:r>
                      <w:proofErr w:type="spellStart"/>
                      <w:proofErr w:type="gramStart"/>
                      <w:r w:rsidRPr="009D6A64">
                        <w:rPr>
                          <w:b/>
                          <w:sz w:val="26"/>
                          <w:szCs w:val="26"/>
                        </w:rPr>
                        <w:t>lomnake</w:t>
                      </w:r>
                      <w:proofErr w:type="spellEnd"/>
                      <w:r w:rsidRPr="009D6A64">
                        <w:rPr>
                          <w:b/>
                          <w:sz w:val="26"/>
                          <w:szCs w:val="26"/>
                        </w:rPr>
                        <w:t xml:space="preserve">  </w:t>
                      </w:r>
                      <w:proofErr w:type="spellStart"/>
                      <w:r w:rsidRPr="009D6A64">
                        <w:rPr>
                          <w:b/>
                          <w:sz w:val="26"/>
                          <w:szCs w:val="26"/>
                        </w:rPr>
                        <w:t>kilaaj</w:t>
                      </w:r>
                      <w:proofErr w:type="spellEnd"/>
                      <w:proofErr w:type="gramEnd"/>
                      <w:r w:rsidRPr="009D6A64">
                        <w:rPr>
                          <w:b/>
                          <w:sz w:val="26"/>
                          <w:szCs w:val="26"/>
                        </w:rPr>
                        <w:t xml:space="preserve"> ko </w:t>
                      </w:r>
                      <w:proofErr w:type="spellStart"/>
                      <w:r w:rsidRPr="009D6A64">
                        <w:rPr>
                          <w:b/>
                          <w:sz w:val="26"/>
                          <w:szCs w:val="26"/>
                        </w:rPr>
                        <w:t>reben</w:t>
                      </w:r>
                      <w:proofErr w:type="spellEnd"/>
                      <w:r w:rsidRPr="009D6A64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b/>
                          <w:sz w:val="26"/>
                          <w:szCs w:val="26"/>
                        </w:rPr>
                        <w:t>ilo</w:t>
                      </w:r>
                      <w:proofErr w:type="spellEnd"/>
                      <w:r w:rsidRPr="009D6A64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b/>
                          <w:sz w:val="26"/>
                          <w:szCs w:val="26"/>
                        </w:rPr>
                        <w:t>yoear</w:t>
                      </w:r>
                      <w:proofErr w:type="spellEnd"/>
                      <w:r w:rsidRPr="009D6A64">
                        <w:rPr>
                          <w:b/>
                          <w:sz w:val="26"/>
                          <w:szCs w:val="26"/>
                        </w:rPr>
                        <w:t xml:space="preserve"> in high </w:t>
                      </w:r>
                      <w:proofErr w:type="spellStart"/>
                      <w:r w:rsidRPr="009D6A64">
                        <w:rPr>
                          <w:b/>
                          <w:sz w:val="26"/>
                          <w:szCs w:val="26"/>
                        </w:rPr>
                        <w:t>jikuul</w:t>
                      </w:r>
                      <w:proofErr w:type="spellEnd"/>
                      <w:r w:rsidRPr="009D6A64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b/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9D6A64">
                        <w:rPr>
                          <w:b/>
                          <w:sz w:val="26"/>
                          <w:szCs w:val="26"/>
                        </w:rPr>
                        <w:t xml:space="preserve"> an</w:t>
                      </w:r>
                      <w:r w:rsidR="009B7241" w:rsidRPr="009D6A64">
                        <w:rPr>
                          <w:b/>
                          <w:sz w:val="26"/>
                          <w:szCs w:val="26"/>
                        </w:rPr>
                        <w:t>.</w:t>
                      </w:r>
                      <w:r w:rsidRPr="009D6A6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Kajitok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 kin homework,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teej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im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DD4426" w:rsidRPr="009D6A64">
                        <w:rPr>
                          <w:sz w:val="26"/>
                          <w:szCs w:val="26"/>
                        </w:rPr>
                        <w:t>assignments</w:t>
                      </w:r>
                      <w:r w:rsidRPr="009D6A64">
                        <w:rPr>
                          <w:sz w:val="26"/>
                          <w:szCs w:val="26"/>
                        </w:rPr>
                        <w:t xml:space="preserve"> ko jet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bwe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 kwon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debdeb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 wot kin ta ko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rej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walok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ilo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jikuul</w:t>
                      </w:r>
                      <w:proofErr w:type="spellEnd"/>
                      <w:r w:rsidR="00DD4426" w:rsidRPr="009D6A64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51C5D79F" w14:textId="77777777" w:rsidR="009B7241" w:rsidRPr="009D6A64" w:rsidRDefault="00300EE9" w:rsidP="000A465A">
                      <w:pPr>
                        <w:pStyle w:val="NoSpacing"/>
                        <w:numPr>
                          <w:ilvl w:val="0"/>
                          <w:numId w:val="48"/>
                        </w:numPr>
                        <w:tabs>
                          <w:tab w:val="left" w:pos="720"/>
                        </w:tabs>
                        <w:ind w:left="720"/>
                        <w:rPr>
                          <w:b/>
                          <w:sz w:val="26"/>
                          <w:szCs w:val="26"/>
                        </w:rPr>
                      </w:pPr>
                      <w:proofErr w:type="spellStart"/>
                      <w:r w:rsidRPr="009D6A64">
                        <w:rPr>
                          <w:b/>
                          <w:sz w:val="26"/>
                          <w:szCs w:val="26"/>
                          <w:lang w:val="es-ES"/>
                        </w:rPr>
                        <w:t>Konono</w:t>
                      </w:r>
                      <w:proofErr w:type="spellEnd"/>
                      <w:r w:rsidRPr="009D6A64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b/>
                          <w:sz w:val="26"/>
                          <w:szCs w:val="26"/>
                          <w:lang w:val="es-ES"/>
                        </w:rPr>
                        <w:t>iben</w:t>
                      </w:r>
                      <w:proofErr w:type="spellEnd"/>
                      <w:r w:rsidRPr="009D6A64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b/>
                          <w:sz w:val="26"/>
                          <w:szCs w:val="26"/>
                          <w:lang w:val="es-ES"/>
                        </w:rPr>
                        <w:t>ri</w:t>
                      </w:r>
                      <w:proofErr w:type="spellEnd"/>
                      <w:r w:rsidRPr="009D6A64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-kaki r </w:t>
                      </w:r>
                      <w:proofErr w:type="spellStart"/>
                      <w:r w:rsidRPr="009D6A64">
                        <w:rPr>
                          <w:b/>
                          <w:sz w:val="26"/>
                          <w:szCs w:val="26"/>
                          <w:lang w:val="es-ES"/>
                        </w:rPr>
                        <w:t>oak</w:t>
                      </w:r>
                      <w:proofErr w:type="spellEnd"/>
                      <w:r w:rsidRPr="009D6A64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b/>
                          <w:sz w:val="26"/>
                          <w:szCs w:val="26"/>
                          <w:lang w:val="es-ES"/>
                        </w:rPr>
                        <w:t>ri-jerbal</w:t>
                      </w:r>
                      <w:proofErr w:type="spellEnd"/>
                      <w:r w:rsidRPr="009D6A64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 ro</w:t>
                      </w:r>
                      <w:r w:rsidR="00DD4426" w:rsidRPr="009D6A64">
                        <w:rPr>
                          <w:b/>
                          <w:sz w:val="26"/>
                          <w:szCs w:val="26"/>
                          <w:lang w:val="es-ES"/>
                        </w:rPr>
                        <w:t>.</w:t>
                      </w:r>
                      <w:r w:rsidR="009B7241" w:rsidRPr="009D6A64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5E28C7" w:rsidRPr="009D6A64">
                        <w:rPr>
                          <w:sz w:val="26"/>
                          <w:szCs w:val="26"/>
                        </w:rPr>
                        <w:t>Konono</w:t>
                      </w:r>
                      <w:proofErr w:type="spellEnd"/>
                      <w:r w:rsidR="005E28C7" w:rsidRPr="009D6A6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5E28C7" w:rsidRPr="009D6A64">
                        <w:rPr>
                          <w:sz w:val="26"/>
                          <w:szCs w:val="26"/>
                        </w:rPr>
                        <w:t>iben</w:t>
                      </w:r>
                      <w:proofErr w:type="spellEnd"/>
                      <w:r w:rsidR="005E28C7" w:rsidRPr="009D6A64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9B7241" w:rsidRPr="009D6A64">
                        <w:rPr>
                          <w:sz w:val="26"/>
                          <w:szCs w:val="26"/>
                        </w:rPr>
                        <w:t xml:space="preserve">counselor </w:t>
                      </w:r>
                      <w:proofErr w:type="spellStart"/>
                      <w:r w:rsidR="005E28C7" w:rsidRPr="009D6A64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="005E28C7" w:rsidRPr="009D6A64">
                        <w:rPr>
                          <w:sz w:val="26"/>
                          <w:szCs w:val="26"/>
                        </w:rPr>
                        <w:t xml:space="preserve"> an </w:t>
                      </w:r>
                      <w:proofErr w:type="spellStart"/>
                      <w:r w:rsidR="005E28C7" w:rsidRPr="009D6A64">
                        <w:rPr>
                          <w:sz w:val="26"/>
                          <w:szCs w:val="26"/>
                        </w:rPr>
                        <w:t>ajri</w:t>
                      </w:r>
                      <w:proofErr w:type="spellEnd"/>
                      <w:r w:rsidR="005E28C7" w:rsidRPr="009D6A6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5E28C7" w:rsidRPr="009D6A64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="005E28C7" w:rsidRPr="009D6A6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5E28C7" w:rsidRPr="009D6A64">
                        <w:rPr>
                          <w:sz w:val="26"/>
                          <w:szCs w:val="26"/>
                        </w:rPr>
                        <w:t>nejuum</w:t>
                      </w:r>
                      <w:proofErr w:type="spellEnd"/>
                      <w:r w:rsidR="005E28C7" w:rsidRPr="009D6A64">
                        <w:rPr>
                          <w:sz w:val="26"/>
                          <w:szCs w:val="26"/>
                        </w:rPr>
                        <w:t xml:space="preserve"> kin </w:t>
                      </w:r>
                      <w:proofErr w:type="spellStart"/>
                      <w:r w:rsidR="005E28C7" w:rsidRPr="009D6A64">
                        <w:rPr>
                          <w:sz w:val="26"/>
                          <w:szCs w:val="26"/>
                        </w:rPr>
                        <w:t>kilaaj</w:t>
                      </w:r>
                      <w:proofErr w:type="spellEnd"/>
                      <w:r w:rsidR="005E28C7" w:rsidRPr="009D6A64">
                        <w:rPr>
                          <w:sz w:val="26"/>
                          <w:szCs w:val="26"/>
                        </w:rPr>
                        <w:t xml:space="preserve"> ko an high </w:t>
                      </w:r>
                      <w:proofErr w:type="spellStart"/>
                      <w:r w:rsidR="005E28C7" w:rsidRPr="009D6A64">
                        <w:rPr>
                          <w:sz w:val="26"/>
                          <w:szCs w:val="26"/>
                        </w:rPr>
                        <w:t>jikuul</w:t>
                      </w:r>
                      <w:proofErr w:type="spellEnd"/>
                      <w:r w:rsidR="00DD4426" w:rsidRPr="009D6A64">
                        <w:rPr>
                          <w:sz w:val="26"/>
                          <w:szCs w:val="26"/>
                        </w:rPr>
                        <w:t>.</w:t>
                      </w:r>
                      <w:r w:rsidR="00DD4426" w:rsidRPr="009D6A64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5E28C7" w:rsidRPr="009D6A64">
                        <w:rPr>
                          <w:sz w:val="26"/>
                          <w:szCs w:val="26"/>
                        </w:rPr>
                        <w:t>Lale</w:t>
                      </w:r>
                      <w:proofErr w:type="spellEnd"/>
                      <w:r w:rsidR="005E28C7" w:rsidRPr="009D6A6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5E28C7" w:rsidRPr="009D6A64">
                        <w:rPr>
                          <w:sz w:val="26"/>
                          <w:szCs w:val="26"/>
                        </w:rPr>
                        <w:t>bwe</w:t>
                      </w:r>
                      <w:proofErr w:type="spellEnd"/>
                      <w:r w:rsidR="005E28C7" w:rsidRPr="009D6A6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5E28C7" w:rsidRPr="009D6A64">
                        <w:rPr>
                          <w:sz w:val="26"/>
                          <w:szCs w:val="26"/>
                        </w:rPr>
                        <w:t>en</w:t>
                      </w:r>
                      <w:proofErr w:type="spellEnd"/>
                      <w:r w:rsidR="005E28C7" w:rsidRPr="009D6A64">
                        <w:rPr>
                          <w:sz w:val="26"/>
                          <w:szCs w:val="26"/>
                        </w:rPr>
                        <w:t xml:space="preserve"> bed wot </w:t>
                      </w:r>
                      <w:proofErr w:type="spellStart"/>
                      <w:r w:rsidR="005E28C7" w:rsidRPr="009D6A64">
                        <w:rPr>
                          <w:sz w:val="26"/>
                          <w:szCs w:val="26"/>
                        </w:rPr>
                        <w:t>im</w:t>
                      </w:r>
                      <w:proofErr w:type="spellEnd"/>
                      <w:r w:rsidR="005E28C7" w:rsidRPr="009D6A6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5E28C7" w:rsidRPr="009D6A64">
                        <w:rPr>
                          <w:sz w:val="26"/>
                          <w:szCs w:val="26"/>
                        </w:rPr>
                        <w:t>wonmanlok</w:t>
                      </w:r>
                      <w:proofErr w:type="spellEnd"/>
                      <w:r w:rsidR="005E28C7" w:rsidRPr="009D6A6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5E28C7" w:rsidRPr="009D6A64">
                        <w:rPr>
                          <w:sz w:val="26"/>
                          <w:szCs w:val="26"/>
                        </w:rPr>
                        <w:t>jen</w:t>
                      </w:r>
                      <w:proofErr w:type="spellEnd"/>
                      <w:r w:rsidR="00DD4426" w:rsidRPr="009D6A64">
                        <w:rPr>
                          <w:sz w:val="26"/>
                          <w:szCs w:val="26"/>
                        </w:rPr>
                        <w:t xml:space="preserve"> middle </w:t>
                      </w:r>
                      <w:proofErr w:type="spellStart"/>
                      <w:r w:rsidR="005E28C7" w:rsidRPr="009D6A64">
                        <w:rPr>
                          <w:sz w:val="26"/>
                          <w:szCs w:val="26"/>
                        </w:rPr>
                        <w:t>jikuul</w:t>
                      </w:r>
                      <w:proofErr w:type="spellEnd"/>
                      <w:r w:rsidR="005E28C7" w:rsidRPr="009D6A64">
                        <w:rPr>
                          <w:sz w:val="26"/>
                          <w:szCs w:val="26"/>
                        </w:rPr>
                        <w:t xml:space="preserve"> nan high </w:t>
                      </w:r>
                      <w:proofErr w:type="spellStart"/>
                      <w:r w:rsidR="005E28C7" w:rsidRPr="009D6A64">
                        <w:rPr>
                          <w:sz w:val="26"/>
                          <w:szCs w:val="26"/>
                        </w:rPr>
                        <w:t>jikuul</w:t>
                      </w:r>
                      <w:proofErr w:type="spellEnd"/>
                      <w:r w:rsidR="005E28C7" w:rsidRPr="009D6A6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5E28C7" w:rsidRPr="009D6A64">
                        <w:rPr>
                          <w:sz w:val="26"/>
                          <w:szCs w:val="26"/>
                        </w:rPr>
                        <w:t>ilo</w:t>
                      </w:r>
                      <w:proofErr w:type="spellEnd"/>
                      <w:r w:rsidR="005E28C7" w:rsidRPr="009D6A6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5E28C7" w:rsidRPr="009D6A64">
                        <w:rPr>
                          <w:sz w:val="26"/>
                          <w:szCs w:val="26"/>
                        </w:rPr>
                        <w:t>ien</w:t>
                      </w:r>
                      <w:proofErr w:type="spellEnd"/>
                      <w:r w:rsidR="005E28C7" w:rsidRPr="009D6A6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5E28C7" w:rsidRPr="009D6A64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="005E28C7" w:rsidRPr="009D6A6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5E28C7" w:rsidRPr="009D6A64">
                        <w:rPr>
                          <w:sz w:val="26"/>
                          <w:szCs w:val="26"/>
                        </w:rPr>
                        <w:t>ejejet</w:t>
                      </w:r>
                      <w:proofErr w:type="spellEnd"/>
                      <w:r w:rsidR="009B7241" w:rsidRPr="009D6A64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2DEDC8D4" w14:textId="77777777" w:rsidR="00DD4426" w:rsidRPr="009D6A64" w:rsidRDefault="005E28C7" w:rsidP="000A465A">
                      <w:pPr>
                        <w:pStyle w:val="NoSpacing"/>
                        <w:numPr>
                          <w:ilvl w:val="0"/>
                          <w:numId w:val="48"/>
                        </w:numPr>
                        <w:tabs>
                          <w:tab w:val="left" w:pos="720"/>
                        </w:tabs>
                        <w:ind w:left="720"/>
                        <w:rPr>
                          <w:b/>
                          <w:sz w:val="26"/>
                          <w:szCs w:val="26"/>
                        </w:rPr>
                      </w:pPr>
                      <w:proofErr w:type="spellStart"/>
                      <w:r w:rsidRPr="009D6A64">
                        <w:rPr>
                          <w:b/>
                          <w:sz w:val="26"/>
                          <w:szCs w:val="26"/>
                        </w:rPr>
                        <w:t>Jiba</w:t>
                      </w:r>
                      <w:proofErr w:type="spellEnd"/>
                      <w:r w:rsidRPr="009D6A64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b/>
                          <w:sz w:val="26"/>
                          <w:szCs w:val="26"/>
                        </w:rPr>
                        <w:t>ajri</w:t>
                      </w:r>
                      <w:proofErr w:type="spellEnd"/>
                      <w:r w:rsidRPr="009D6A64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b/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9D6A64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b/>
                          <w:sz w:val="26"/>
                          <w:szCs w:val="26"/>
                        </w:rPr>
                        <w:t>nejuum</w:t>
                      </w:r>
                      <w:proofErr w:type="spellEnd"/>
                      <w:r w:rsidRPr="009D6A64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b/>
                          <w:sz w:val="26"/>
                          <w:szCs w:val="26"/>
                        </w:rPr>
                        <w:t>bwe</w:t>
                      </w:r>
                      <w:proofErr w:type="spellEnd"/>
                      <w:r w:rsidRPr="009D6A64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b/>
                          <w:sz w:val="26"/>
                          <w:szCs w:val="26"/>
                        </w:rPr>
                        <w:t>en</w:t>
                      </w:r>
                      <w:proofErr w:type="spellEnd"/>
                      <w:r w:rsidRPr="009D6A64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b/>
                          <w:sz w:val="26"/>
                          <w:szCs w:val="26"/>
                        </w:rPr>
                        <w:t>koman</w:t>
                      </w:r>
                      <w:proofErr w:type="spellEnd"/>
                      <w:r w:rsidRPr="009D6A64">
                        <w:rPr>
                          <w:b/>
                          <w:sz w:val="26"/>
                          <w:szCs w:val="26"/>
                        </w:rPr>
                        <w:t xml:space="preserve"> an</w:t>
                      </w:r>
                      <w:r w:rsidR="00DD4426" w:rsidRPr="009D6A64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9D6A64">
                        <w:rPr>
                          <w:sz w:val="26"/>
                          <w:szCs w:val="26"/>
                        </w:rPr>
                        <w:t xml:space="preserve">plan nan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kilaaj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ejejet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im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ej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aikuij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 in boke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kajojo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 year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ilo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 high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jikuul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bwe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en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kajion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kotobar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etonak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 ko an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elikij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 high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jikuul</w:t>
                      </w:r>
                      <w:proofErr w:type="spellEnd"/>
                      <w:r w:rsidR="00B435A2" w:rsidRPr="009D6A64">
                        <w:rPr>
                          <w:sz w:val="26"/>
                          <w:szCs w:val="26"/>
                        </w:rPr>
                        <w:t>.</w:t>
                      </w:r>
                      <w:r w:rsidR="00DD4426" w:rsidRPr="009D6A64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163E2D3B" w14:textId="77777777" w:rsidR="00F02A50" w:rsidRPr="00F02A50" w:rsidRDefault="00F02A50" w:rsidP="00F02A50">
                      <w:pPr>
                        <w:pStyle w:val="NoSpacing"/>
                        <w:ind w:left="720"/>
                        <w:rPr>
                          <w:sz w:val="22"/>
                        </w:rPr>
                      </w:pPr>
                    </w:p>
                    <w:p w14:paraId="6A59FD75" w14:textId="77777777" w:rsidR="008A4FE5" w:rsidRPr="00661D0B" w:rsidRDefault="008A4FE5" w:rsidP="007F304C">
                      <w:pPr>
                        <w:widowControl w:val="0"/>
                        <w:ind w:left="360"/>
                        <w:jc w:val="right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324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867755" wp14:editId="739CE366">
                <wp:simplePos x="0" y="0"/>
                <wp:positionH relativeFrom="column">
                  <wp:posOffset>32657</wp:posOffset>
                </wp:positionH>
                <wp:positionV relativeFrom="paragraph">
                  <wp:posOffset>146479</wp:posOffset>
                </wp:positionV>
                <wp:extent cx="2153920" cy="865404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3920" cy="86540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D9088" w14:textId="77777777" w:rsidR="00BC12C8" w:rsidRPr="009D6A64" w:rsidRDefault="00657947" w:rsidP="00BC12C8">
                            <w:pPr>
                              <w:spacing w:after="0"/>
                              <w:rPr>
                                <w:rFonts w:ascii="Myriad Pro" w:hAnsi="Myriad Pro" w:cs="Arial"/>
                                <w:sz w:val="26"/>
                                <w:szCs w:val="26"/>
                              </w:rPr>
                            </w:pPr>
                            <w:r w:rsidRPr="009D6A64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NAN BAJOK:</w:t>
                            </w:r>
                            <w:r w:rsidRPr="009D6A64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B5540" w:rsidRPr="009D6A64">
                              <w:rPr>
                                <w:rFonts w:cs="Arial"/>
                                <w:sz w:val="26"/>
                                <w:szCs w:val="26"/>
                              </w:rPr>
                              <w:t>Kilaaj</w:t>
                            </w:r>
                            <w:proofErr w:type="spellEnd"/>
                            <w:r w:rsidR="001B5540" w:rsidRPr="009D6A64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 w:rsidR="001B5540" w:rsidRPr="009D6A64">
                              <w:rPr>
                                <w:rFonts w:cs="Arial"/>
                                <w:sz w:val="26"/>
                                <w:szCs w:val="26"/>
                              </w:rPr>
                              <w:t>rebe</w:t>
                            </w:r>
                            <w:proofErr w:type="spellEnd"/>
                            <w:r w:rsidR="001B5540" w:rsidRPr="009D6A64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B5540" w:rsidRPr="009D6A64">
                              <w:rPr>
                                <w:rFonts w:cs="Arial"/>
                                <w:sz w:val="26"/>
                                <w:szCs w:val="26"/>
                              </w:rPr>
                              <w:t>einwot</w:t>
                            </w:r>
                            <w:proofErr w:type="spellEnd"/>
                            <w:r w:rsidR="005A4EA5" w:rsidRPr="009D6A64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D4426" w:rsidRPr="009D6A64">
                              <w:rPr>
                                <w:sz w:val="26"/>
                                <w:szCs w:val="26"/>
                              </w:rPr>
                              <w:t xml:space="preserve">Advanced </w:t>
                            </w:r>
                            <w:r w:rsidR="001B5540" w:rsidRPr="009D6A64">
                              <w:rPr>
                                <w:sz w:val="26"/>
                                <w:szCs w:val="26"/>
                              </w:rPr>
                              <w:t xml:space="preserve">Placement </w:t>
                            </w:r>
                            <w:proofErr w:type="spellStart"/>
                            <w:r w:rsidR="001B5540" w:rsidRPr="009D6A64">
                              <w:rPr>
                                <w:sz w:val="26"/>
                                <w:szCs w:val="26"/>
                              </w:rPr>
                              <w:t>ak</w:t>
                            </w:r>
                            <w:proofErr w:type="spellEnd"/>
                            <w:r w:rsidR="001B5540" w:rsidRPr="009D6A64">
                              <w:rPr>
                                <w:sz w:val="26"/>
                                <w:szCs w:val="26"/>
                              </w:rPr>
                              <w:t xml:space="preserve"> AP courses </w:t>
                            </w:r>
                            <w:proofErr w:type="spellStart"/>
                            <w:r w:rsidR="001B5540" w:rsidRPr="009D6A64">
                              <w:rPr>
                                <w:sz w:val="26"/>
                                <w:szCs w:val="26"/>
                              </w:rPr>
                              <w:t>elab</w:t>
                            </w:r>
                            <w:proofErr w:type="spellEnd"/>
                            <w:r w:rsidR="001B5540" w:rsidRPr="009D6A64">
                              <w:rPr>
                                <w:sz w:val="26"/>
                                <w:szCs w:val="26"/>
                              </w:rPr>
                              <w:t xml:space="preserve"> air </w:t>
                            </w:r>
                            <w:proofErr w:type="spellStart"/>
                            <w:r w:rsidR="001B5540" w:rsidRPr="009D6A64">
                              <w:rPr>
                                <w:sz w:val="26"/>
                                <w:szCs w:val="26"/>
                              </w:rPr>
                              <w:t>keintanan</w:t>
                            </w:r>
                            <w:proofErr w:type="spellEnd"/>
                            <w:r w:rsidR="00DD4426" w:rsidRPr="009D6A64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DAE8C4B" w14:textId="77777777" w:rsidR="00BC12C8" w:rsidRPr="009D6A64" w:rsidRDefault="00BC12C8" w:rsidP="00BC12C8">
                            <w:pPr>
                              <w:spacing w:after="0"/>
                              <w:rPr>
                                <w:rFonts w:ascii="Myriad Pro" w:hAnsi="Myriad Pro" w:cs="Arial"/>
                                <w:sz w:val="26"/>
                                <w:szCs w:val="26"/>
                              </w:rPr>
                            </w:pPr>
                          </w:p>
                          <w:p w14:paraId="3C48FFC0" w14:textId="77777777" w:rsidR="00DD4426" w:rsidRPr="009D6A64" w:rsidRDefault="0050162C" w:rsidP="00DD442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9D6A64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 xml:space="preserve">MOL EO: </w:t>
                            </w:r>
                            <w:proofErr w:type="spellStart"/>
                            <w:r w:rsidR="001B5540" w:rsidRPr="009D6A64">
                              <w:rPr>
                                <w:sz w:val="26"/>
                                <w:szCs w:val="26"/>
                              </w:rPr>
                              <w:t>Ejab</w:t>
                            </w:r>
                            <w:proofErr w:type="spellEnd"/>
                            <w:r w:rsidR="001B5540" w:rsidRPr="009D6A6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B5540" w:rsidRPr="009D6A64">
                              <w:rPr>
                                <w:sz w:val="26"/>
                                <w:szCs w:val="26"/>
                              </w:rPr>
                              <w:t>menin</w:t>
                            </w:r>
                            <w:proofErr w:type="spellEnd"/>
                            <w:r w:rsidR="001B5540" w:rsidRPr="009D6A6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B5540" w:rsidRPr="009D6A64">
                              <w:rPr>
                                <w:sz w:val="26"/>
                                <w:szCs w:val="26"/>
                              </w:rPr>
                              <w:t>nojak</w:t>
                            </w:r>
                            <w:proofErr w:type="spellEnd"/>
                            <w:r w:rsidR="001B5540" w:rsidRPr="009D6A6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B5540" w:rsidRPr="009D6A64">
                              <w:rPr>
                                <w:sz w:val="26"/>
                                <w:szCs w:val="26"/>
                              </w:rPr>
                              <w:t>bwe</w:t>
                            </w:r>
                            <w:proofErr w:type="spellEnd"/>
                            <w:r w:rsidR="001B5540" w:rsidRPr="009D6A64">
                              <w:rPr>
                                <w:sz w:val="26"/>
                                <w:szCs w:val="26"/>
                              </w:rPr>
                              <w:t xml:space="preserve"> AP courses ko </w:t>
                            </w:r>
                            <w:proofErr w:type="spellStart"/>
                            <w:r w:rsidR="001B5540" w:rsidRPr="009D6A64">
                              <w:rPr>
                                <w:sz w:val="26"/>
                                <w:szCs w:val="26"/>
                              </w:rPr>
                              <w:t>reben</w:t>
                            </w:r>
                            <w:proofErr w:type="spellEnd"/>
                            <w:r w:rsidR="00DD4426" w:rsidRPr="009D6A64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57882ECF" w14:textId="77777777" w:rsidR="007E5CD3" w:rsidRPr="009D6A64" w:rsidRDefault="00FE399C" w:rsidP="00DD442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9D6A64">
                              <w:rPr>
                                <w:sz w:val="26"/>
                                <w:szCs w:val="26"/>
                              </w:rPr>
                              <w:t>Ri-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jikuul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ej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aikuij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kate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kate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jerbal</w:t>
                            </w:r>
                            <w:proofErr w:type="spellEnd"/>
                            <w:r w:rsidR="00DD4426" w:rsidRPr="009D6A64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Botab</w:t>
                            </w:r>
                            <w:proofErr w:type="spellEnd"/>
                            <w:r w:rsidR="00B435A2" w:rsidRPr="009D6A64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="00DD4426" w:rsidRPr="009D6A6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rej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bok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jiban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jen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kilaaj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mate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ro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ri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-kaki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ro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remaron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jiban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entan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kein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air</w:t>
                            </w:r>
                            <w:r w:rsidR="00DD4426" w:rsidRPr="009D6A64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1E788EAC" w14:textId="77777777" w:rsidR="00DD4426" w:rsidRPr="009D6A64" w:rsidRDefault="00FE399C" w:rsidP="00DD442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Koba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am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bok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AP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kilaaj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ko,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ajrineo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nejuum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emaron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in</w:t>
                            </w:r>
                            <w:r w:rsidR="00DD4426" w:rsidRPr="009D6A64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12061D4D" w14:textId="77777777" w:rsidR="00DD4426" w:rsidRPr="009D6A64" w:rsidRDefault="00FE399C" w:rsidP="00DD4426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Make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ian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delone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college</w:t>
                            </w:r>
                            <w:r w:rsidR="00DD4426" w:rsidRPr="009D6A64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0F9ECB06" w14:textId="77777777" w:rsidR="00DD4426" w:rsidRPr="009D6A64" w:rsidRDefault="00FE399C" w:rsidP="00DD4426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Koman</w:t>
                            </w:r>
                            <w:proofErr w:type="spellEnd"/>
                            <w:r w:rsidR="00DD4426" w:rsidRPr="009D6A64">
                              <w:rPr>
                                <w:sz w:val="26"/>
                                <w:szCs w:val="26"/>
                              </w:rPr>
                              <w:t xml:space="preserve"> college credit.</w:t>
                            </w:r>
                          </w:p>
                          <w:p w14:paraId="59DF538F" w14:textId="77777777" w:rsidR="00DD4426" w:rsidRPr="009D6A64" w:rsidRDefault="00FE399C" w:rsidP="00DD4426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  <w:lang w:val="es-ES"/>
                              </w:rPr>
                              <w:t>Etal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  <w:lang w:val="es-ES"/>
                              </w:rPr>
                              <w:t>jen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  <w:lang w:val="es-ES"/>
                              </w:rPr>
                              <w:t>kilaaj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in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  <w:lang w:val="es-ES"/>
                              </w:rPr>
                              <w:t>ijino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  <w:lang w:val="es-ES"/>
                              </w:rPr>
                              <w:t>ko</w:t>
                            </w:r>
                            <w:proofErr w:type="spellEnd"/>
                            <w:r w:rsidR="00DD4426" w:rsidRPr="009D6A64">
                              <w:rPr>
                                <w:sz w:val="26"/>
                                <w:szCs w:val="26"/>
                                <w:lang w:val="es-ES"/>
                              </w:rPr>
                              <w:t>.</w:t>
                            </w:r>
                          </w:p>
                          <w:p w14:paraId="67957F7F" w14:textId="77777777" w:rsidR="00DD4426" w:rsidRPr="009D6A64" w:rsidRDefault="00FE399C" w:rsidP="00DD4426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Kadoklok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college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kabel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iben</w:t>
                            </w:r>
                            <w:proofErr w:type="spellEnd"/>
                            <w:r w:rsidR="00DD4426" w:rsidRPr="009D6A64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6D491036" w14:textId="77777777" w:rsidR="00DD4426" w:rsidRPr="009D6A64" w:rsidRDefault="00FE399C" w:rsidP="00DD442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Itok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limoum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bwe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ajri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nejuum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en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bok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AP course?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Konono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iben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ri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-kaki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ro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ak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counselor kin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bunten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9D6A6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A64">
                              <w:rPr>
                                <w:sz w:val="26"/>
                                <w:szCs w:val="26"/>
                              </w:rPr>
                              <w:t>juon</w:t>
                            </w:r>
                            <w:proofErr w:type="spellEnd"/>
                            <w:r w:rsidR="00DD4426" w:rsidRPr="009D6A64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26FFE918" w14:textId="77777777" w:rsidR="006F45EA" w:rsidRPr="005326F5" w:rsidRDefault="006F45EA" w:rsidP="00980F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29E12C3" w14:textId="77777777"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67755" id="Text Box 9" o:spid="_x0000_s1036" type="#_x0000_t202" style="position:absolute;margin-left:2.55pt;margin-top:11.55pt;width:169.6pt;height:68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" filled="f" stroked="f" strokeweight=".5pt">
                <v:textbox>
                  <w:txbxContent>
                    <w:p w14:paraId="2F4D9088" w14:textId="77777777" w:rsidR="00BC12C8" w:rsidRPr="009D6A64" w:rsidRDefault="00657947" w:rsidP="00BC12C8">
                      <w:pPr>
                        <w:spacing w:after="0"/>
                        <w:rPr>
                          <w:rFonts w:ascii="Myriad Pro" w:hAnsi="Myriad Pro" w:cs="Arial"/>
                          <w:sz w:val="26"/>
                          <w:szCs w:val="26"/>
                        </w:rPr>
                      </w:pPr>
                      <w:r w:rsidRPr="009D6A64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NAN BAJOK:</w:t>
                      </w:r>
                      <w:r w:rsidRPr="009D6A64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1B5540" w:rsidRPr="009D6A64">
                        <w:rPr>
                          <w:rFonts w:cs="Arial"/>
                          <w:sz w:val="26"/>
                          <w:szCs w:val="26"/>
                        </w:rPr>
                        <w:t>Kilaaj</w:t>
                      </w:r>
                      <w:proofErr w:type="spellEnd"/>
                      <w:r w:rsidR="001B5540" w:rsidRPr="009D6A64">
                        <w:rPr>
                          <w:rFonts w:cs="Arial"/>
                          <w:sz w:val="26"/>
                          <w:szCs w:val="26"/>
                        </w:rPr>
                        <w:t xml:space="preserve"> ko </w:t>
                      </w:r>
                      <w:proofErr w:type="spellStart"/>
                      <w:r w:rsidR="001B5540" w:rsidRPr="009D6A64">
                        <w:rPr>
                          <w:rFonts w:cs="Arial"/>
                          <w:sz w:val="26"/>
                          <w:szCs w:val="26"/>
                        </w:rPr>
                        <w:t>rebe</w:t>
                      </w:r>
                      <w:proofErr w:type="spellEnd"/>
                      <w:r w:rsidR="001B5540" w:rsidRPr="009D6A64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1B5540" w:rsidRPr="009D6A64">
                        <w:rPr>
                          <w:rFonts w:cs="Arial"/>
                          <w:sz w:val="26"/>
                          <w:szCs w:val="26"/>
                        </w:rPr>
                        <w:t>einwot</w:t>
                      </w:r>
                      <w:proofErr w:type="spellEnd"/>
                      <w:r w:rsidR="005A4EA5" w:rsidRPr="009D6A64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r w:rsidR="00DD4426" w:rsidRPr="009D6A64">
                        <w:rPr>
                          <w:sz w:val="26"/>
                          <w:szCs w:val="26"/>
                        </w:rPr>
                        <w:t xml:space="preserve">Advanced </w:t>
                      </w:r>
                      <w:r w:rsidR="001B5540" w:rsidRPr="009D6A64">
                        <w:rPr>
                          <w:sz w:val="26"/>
                          <w:szCs w:val="26"/>
                        </w:rPr>
                        <w:t xml:space="preserve">Placement </w:t>
                      </w:r>
                      <w:proofErr w:type="spellStart"/>
                      <w:r w:rsidR="001B5540" w:rsidRPr="009D6A64">
                        <w:rPr>
                          <w:sz w:val="26"/>
                          <w:szCs w:val="26"/>
                        </w:rPr>
                        <w:t>ak</w:t>
                      </w:r>
                      <w:proofErr w:type="spellEnd"/>
                      <w:r w:rsidR="001B5540" w:rsidRPr="009D6A64">
                        <w:rPr>
                          <w:sz w:val="26"/>
                          <w:szCs w:val="26"/>
                        </w:rPr>
                        <w:t xml:space="preserve"> AP courses </w:t>
                      </w:r>
                      <w:proofErr w:type="spellStart"/>
                      <w:r w:rsidR="001B5540" w:rsidRPr="009D6A64">
                        <w:rPr>
                          <w:sz w:val="26"/>
                          <w:szCs w:val="26"/>
                        </w:rPr>
                        <w:t>elab</w:t>
                      </w:r>
                      <w:proofErr w:type="spellEnd"/>
                      <w:r w:rsidR="001B5540" w:rsidRPr="009D6A64">
                        <w:rPr>
                          <w:sz w:val="26"/>
                          <w:szCs w:val="26"/>
                        </w:rPr>
                        <w:t xml:space="preserve"> air </w:t>
                      </w:r>
                      <w:proofErr w:type="spellStart"/>
                      <w:r w:rsidR="001B5540" w:rsidRPr="009D6A64">
                        <w:rPr>
                          <w:sz w:val="26"/>
                          <w:szCs w:val="26"/>
                        </w:rPr>
                        <w:t>keintanan</w:t>
                      </w:r>
                      <w:proofErr w:type="spellEnd"/>
                      <w:r w:rsidR="00DD4426" w:rsidRPr="009D6A64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4DAE8C4B" w14:textId="77777777" w:rsidR="00BC12C8" w:rsidRPr="009D6A64" w:rsidRDefault="00BC12C8" w:rsidP="00BC12C8">
                      <w:pPr>
                        <w:spacing w:after="0"/>
                        <w:rPr>
                          <w:rFonts w:ascii="Myriad Pro" w:hAnsi="Myriad Pro" w:cs="Arial"/>
                          <w:sz w:val="26"/>
                          <w:szCs w:val="26"/>
                        </w:rPr>
                      </w:pPr>
                    </w:p>
                    <w:p w14:paraId="3C48FFC0" w14:textId="77777777" w:rsidR="00DD4426" w:rsidRPr="009D6A64" w:rsidRDefault="0050162C" w:rsidP="00DD4426">
                      <w:pPr>
                        <w:rPr>
                          <w:sz w:val="26"/>
                          <w:szCs w:val="26"/>
                        </w:rPr>
                      </w:pPr>
                      <w:r w:rsidRPr="009D6A64">
                        <w:rPr>
                          <w:rFonts w:ascii="Myriad Pro" w:hAnsi="Myriad Pro"/>
                          <w:b/>
                          <w:color w:val="EA6312" w:themeColor="accent2"/>
                          <w:sz w:val="26"/>
                          <w:szCs w:val="26"/>
                        </w:rPr>
                        <w:t xml:space="preserve">MOL EO: </w:t>
                      </w:r>
                      <w:proofErr w:type="spellStart"/>
                      <w:r w:rsidR="001B5540" w:rsidRPr="009D6A64">
                        <w:rPr>
                          <w:sz w:val="26"/>
                          <w:szCs w:val="26"/>
                        </w:rPr>
                        <w:t>Ejab</w:t>
                      </w:r>
                      <w:proofErr w:type="spellEnd"/>
                      <w:r w:rsidR="001B5540" w:rsidRPr="009D6A6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1B5540" w:rsidRPr="009D6A64">
                        <w:rPr>
                          <w:sz w:val="26"/>
                          <w:szCs w:val="26"/>
                        </w:rPr>
                        <w:t>menin</w:t>
                      </w:r>
                      <w:proofErr w:type="spellEnd"/>
                      <w:r w:rsidR="001B5540" w:rsidRPr="009D6A6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1B5540" w:rsidRPr="009D6A64">
                        <w:rPr>
                          <w:sz w:val="26"/>
                          <w:szCs w:val="26"/>
                        </w:rPr>
                        <w:t>nojak</w:t>
                      </w:r>
                      <w:proofErr w:type="spellEnd"/>
                      <w:r w:rsidR="001B5540" w:rsidRPr="009D6A6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1B5540" w:rsidRPr="009D6A64">
                        <w:rPr>
                          <w:sz w:val="26"/>
                          <w:szCs w:val="26"/>
                        </w:rPr>
                        <w:t>bwe</w:t>
                      </w:r>
                      <w:proofErr w:type="spellEnd"/>
                      <w:r w:rsidR="001B5540" w:rsidRPr="009D6A64">
                        <w:rPr>
                          <w:sz w:val="26"/>
                          <w:szCs w:val="26"/>
                        </w:rPr>
                        <w:t xml:space="preserve"> AP courses ko </w:t>
                      </w:r>
                      <w:proofErr w:type="spellStart"/>
                      <w:r w:rsidR="001B5540" w:rsidRPr="009D6A64">
                        <w:rPr>
                          <w:sz w:val="26"/>
                          <w:szCs w:val="26"/>
                        </w:rPr>
                        <w:t>reben</w:t>
                      </w:r>
                      <w:proofErr w:type="spellEnd"/>
                      <w:r w:rsidR="00DD4426" w:rsidRPr="009D6A64">
                        <w:rPr>
                          <w:sz w:val="26"/>
                          <w:szCs w:val="26"/>
                        </w:rPr>
                        <w:t xml:space="preserve">. </w:t>
                      </w:r>
                    </w:p>
                    <w:p w14:paraId="57882ECF" w14:textId="77777777" w:rsidR="007E5CD3" w:rsidRPr="009D6A64" w:rsidRDefault="00FE399C" w:rsidP="00DD4426">
                      <w:pPr>
                        <w:rPr>
                          <w:sz w:val="26"/>
                          <w:szCs w:val="26"/>
                        </w:rPr>
                      </w:pPr>
                      <w:r w:rsidRPr="009D6A64">
                        <w:rPr>
                          <w:sz w:val="26"/>
                          <w:szCs w:val="26"/>
                        </w:rPr>
                        <w:t>Ri-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jikuul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ej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aikuij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 in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kate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im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kate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jerbal</w:t>
                      </w:r>
                      <w:proofErr w:type="spellEnd"/>
                      <w:r w:rsidR="00DD4426" w:rsidRPr="009D6A64"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Botab</w:t>
                      </w:r>
                      <w:proofErr w:type="spellEnd"/>
                      <w:r w:rsidR="00B435A2" w:rsidRPr="009D6A64">
                        <w:rPr>
                          <w:sz w:val="26"/>
                          <w:szCs w:val="26"/>
                        </w:rPr>
                        <w:t>,</w:t>
                      </w:r>
                      <w:r w:rsidR="00DD4426" w:rsidRPr="009D6A6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rej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bok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jiban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jen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kilaaj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 mate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ro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 an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im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ri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-kaki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ro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remaron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jiban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entan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kein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 air</w:t>
                      </w:r>
                      <w:r w:rsidR="00DD4426" w:rsidRPr="009D6A64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1E788EAC" w14:textId="77777777" w:rsidR="00DD4426" w:rsidRPr="009D6A64" w:rsidRDefault="00FE399C" w:rsidP="00DD4426">
                      <w:p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Koba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ilo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 am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bok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 AP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kilaaj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 ko,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ajrineo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nejuum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emaron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 in</w:t>
                      </w:r>
                      <w:r w:rsidR="00DD4426" w:rsidRPr="009D6A64">
                        <w:rPr>
                          <w:sz w:val="26"/>
                          <w:szCs w:val="26"/>
                        </w:rPr>
                        <w:t>:</w:t>
                      </w:r>
                    </w:p>
                    <w:p w14:paraId="12061D4D" w14:textId="77777777" w:rsidR="00DD4426" w:rsidRPr="009D6A64" w:rsidRDefault="00FE399C" w:rsidP="00DD4426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sz w:val="26"/>
                          <w:szCs w:val="26"/>
                        </w:rPr>
                      </w:pPr>
                      <w:r w:rsidRPr="009D6A64">
                        <w:rPr>
                          <w:sz w:val="26"/>
                          <w:szCs w:val="26"/>
                        </w:rPr>
                        <w:t xml:space="preserve">Make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ian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ilo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delone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 college</w:t>
                      </w:r>
                      <w:r w:rsidR="00DD4426" w:rsidRPr="009D6A64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0F9ECB06" w14:textId="77777777" w:rsidR="00DD4426" w:rsidRPr="009D6A64" w:rsidRDefault="00FE399C" w:rsidP="00DD4426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Koman</w:t>
                      </w:r>
                      <w:proofErr w:type="spellEnd"/>
                      <w:r w:rsidR="00DD4426" w:rsidRPr="009D6A64">
                        <w:rPr>
                          <w:sz w:val="26"/>
                          <w:szCs w:val="26"/>
                        </w:rPr>
                        <w:t xml:space="preserve"> college credit.</w:t>
                      </w:r>
                    </w:p>
                    <w:p w14:paraId="59DF538F" w14:textId="77777777" w:rsidR="00DD4426" w:rsidRPr="009D6A64" w:rsidRDefault="00FE399C" w:rsidP="00DD4426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sz w:val="26"/>
                          <w:szCs w:val="26"/>
                          <w:lang w:val="es-ES"/>
                        </w:rPr>
                      </w:pPr>
                      <w:proofErr w:type="spellStart"/>
                      <w:r w:rsidRPr="009D6A64">
                        <w:rPr>
                          <w:sz w:val="26"/>
                          <w:szCs w:val="26"/>
                          <w:lang w:val="es-ES"/>
                        </w:rPr>
                        <w:t>Etal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  <w:lang w:val="es-ES"/>
                        </w:rPr>
                        <w:t>jen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  <w:lang w:val="es-ES"/>
                        </w:rPr>
                        <w:t>kilaaj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  <w:lang w:val="es-ES"/>
                        </w:rPr>
                        <w:t xml:space="preserve"> in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  <w:lang w:val="es-ES"/>
                        </w:rPr>
                        <w:t>ijino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  <w:lang w:val="es-ES"/>
                        </w:rPr>
                        <w:t>ko</w:t>
                      </w:r>
                      <w:proofErr w:type="spellEnd"/>
                      <w:r w:rsidR="00DD4426" w:rsidRPr="009D6A64">
                        <w:rPr>
                          <w:sz w:val="26"/>
                          <w:szCs w:val="26"/>
                          <w:lang w:val="es-ES"/>
                        </w:rPr>
                        <w:t>.</w:t>
                      </w:r>
                    </w:p>
                    <w:p w14:paraId="67957F7F" w14:textId="77777777" w:rsidR="00DD4426" w:rsidRPr="009D6A64" w:rsidRDefault="00FE399C" w:rsidP="00DD4426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Kadoklok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 college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kabel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 ko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iben</w:t>
                      </w:r>
                      <w:proofErr w:type="spellEnd"/>
                      <w:r w:rsidR="00DD4426" w:rsidRPr="009D6A64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6D491036" w14:textId="77777777" w:rsidR="00DD4426" w:rsidRPr="009D6A64" w:rsidRDefault="00FE399C" w:rsidP="00DD4426">
                      <w:p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Itok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limoum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bwe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ajri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nejuum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en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bok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 AP course?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Konono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iben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ri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-kaki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ro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ak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 counselor kin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bunten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9D6A6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D6A64">
                        <w:rPr>
                          <w:sz w:val="26"/>
                          <w:szCs w:val="26"/>
                        </w:rPr>
                        <w:t>juon</w:t>
                      </w:r>
                      <w:proofErr w:type="spellEnd"/>
                      <w:r w:rsidR="00DD4426" w:rsidRPr="009D6A64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26FFE918" w14:textId="77777777" w:rsidR="006F45EA" w:rsidRPr="005326F5" w:rsidRDefault="006F45EA" w:rsidP="00980FFC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429E12C3" w14:textId="77777777"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B8AAD" w14:textId="77777777" w:rsidR="00C93938" w:rsidRDefault="00C93938" w:rsidP="009909CD">
      <w:pPr>
        <w:spacing w:after="0" w:line="240" w:lineRule="auto"/>
      </w:pPr>
      <w:r>
        <w:separator/>
      </w:r>
    </w:p>
  </w:endnote>
  <w:endnote w:type="continuationSeparator" w:id="0">
    <w:p w14:paraId="51C5192A" w14:textId="77777777" w:rsidR="00C93938" w:rsidRDefault="00C93938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FBBAB" w14:textId="77777777" w:rsidR="001C2C8E" w:rsidRDefault="001C2C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3954E" w14:textId="77777777" w:rsidR="007D7BBC" w:rsidRDefault="007D7BBC" w:rsidP="007D7BBC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92314C1" wp14:editId="71DFE875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7F2885" w14:textId="77777777" w:rsidR="001C2C8E" w:rsidRDefault="001C2C8E" w:rsidP="001C2C8E">
    <w:pPr>
      <w:pStyle w:val="Footer"/>
      <w:jc w:val="center"/>
    </w:pPr>
    <w:r>
      <w:rPr>
        <w:rFonts w:ascii="Myriad Pro" w:hAnsi="Myriad Pro"/>
        <w:sz w:val="24"/>
        <w:szCs w:val="36"/>
      </w:rPr>
      <w:t xml:space="preserve">Visit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https://gearup.wa.gov/students-families</w:t>
      </w:r>
    </w:hyperlink>
    <w:r>
      <w:rPr>
        <w:rFonts w:ascii="Myriad Pro" w:hAnsi="Myriad Pro"/>
        <w:sz w:val="24"/>
        <w:szCs w:val="36"/>
      </w:rPr>
      <w:t xml:space="preserve"> to learn more and access resources to help your child </w:t>
    </w:r>
    <w:proofErr w:type="gramStart"/>
    <w:r>
      <w:rPr>
        <w:rFonts w:ascii="Myriad Pro" w:hAnsi="Myriad Pro"/>
        <w:sz w:val="24"/>
        <w:szCs w:val="36"/>
      </w:rPr>
      <w:t>make a plan</w:t>
    </w:r>
    <w:proofErr w:type="gram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9FAC8" w14:textId="77777777" w:rsidR="001C2C8E" w:rsidRDefault="001C2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CB2FE" w14:textId="77777777" w:rsidR="00C93938" w:rsidRDefault="00C93938" w:rsidP="009909CD">
      <w:pPr>
        <w:spacing w:after="0" w:line="240" w:lineRule="auto"/>
      </w:pPr>
      <w:r>
        <w:separator/>
      </w:r>
    </w:p>
  </w:footnote>
  <w:footnote w:type="continuationSeparator" w:id="0">
    <w:p w14:paraId="211CC3CA" w14:textId="77777777" w:rsidR="00C93938" w:rsidRDefault="00C93938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E1121" w14:textId="77777777" w:rsidR="001C2C8E" w:rsidRDefault="001C2C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1939E" w14:textId="77777777" w:rsidR="001C2C8E" w:rsidRDefault="001C2C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3B423" w14:textId="77777777" w:rsidR="001C2C8E" w:rsidRDefault="001C2C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2935"/>
    <w:multiLevelType w:val="hybridMultilevel"/>
    <w:tmpl w:val="3B64C786"/>
    <w:lvl w:ilvl="0" w:tplc="5C2A347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94126"/>
    <w:multiLevelType w:val="hybridMultilevel"/>
    <w:tmpl w:val="3634D4E8"/>
    <w:lvl w:ilvl="0" w:tplc="64C44CE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E3B42"/>
    <w:multiLevelType w:val="hybridMultilevel"/>
    <w:tmpl w:val="DCDA5970"/>
    <w:lvl w:ilvl="0" w:tplc="EBA6DDA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7783D"/>
    <w:multiLevelType w:val="hybridMultilevel"/>
    <w:tmpl w:val="FAFE9E8A"/>
    <w:lvl w:ilvl="0" w:tplc="ADCE621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37087"/>
    <w:multiLevelType w:val="hybridMultilevel"/>
    <w:tmpl w:val="5FFE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41680"/>
    <w:multiLevelType w:val="hybridMultilevel"/>
    <w:tmpl w:val="AFF8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10F39"/>
    <w:multiLevelType w:val="hybridMultilevel"/>
    <w:tmpl w:val="703067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D4A62"/>
    <w:multiLevelType w:val="hybridMultilevel"/>
    <w:tmpl w:val="B88083C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B37FB"/>
    <w:multiLevelType w:val="hybridMultilevel"/>
    <w:tmpl w:val="BFCA3B0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7191C"/>
    <w:multiLevelType w:val="hybridMultilevel"/>
    <w:tmpl w:val="CF348FB8"/>
    <w:lvl w:ilvl="0" w:tplc="2604D7A0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00338"/>
    <w:multiLevelType w:val="multilevel"/>
    <w:tmpl w:val="36C8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080F88"/>
    <w:multiLevelType w:val="hybridMultilevel"/>
    <w:tmpl w:val="8EE2E0FA"/>
    <w:lvl w:ilvl="0" w:tplc="7C3ECE9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3630B"/>
    <w:multiLevelType w:val="hybridMultilevel"/>
    <w:tmpl w:val="FCEA32A2"/>
    <w:lvl w:ilvl="0" w:tplc="EFA4228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C22E1"/>
    <w:multiLevelType w:val="hybridMultilevel"/>
    <w:tmpl w:val="A530BC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278AB"/>
    <w:multiLevelType w:val="hybridMultilevel"/>
    <w:tmpl w:val="192A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61275"/>
    <w:multiLevelType w:val="hybridMultilevel"/>
    <w:tmpl w:val="82B6090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4230E"/>
    <w:multiLevelType w:val="hybridMultilevel"/>
    <w:tmpl w:val="2C0EA02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36CF6"/>
    <w:multiLevelType w:val="hybridMultilevel"/>
    <w:tmpl w:val="AAF8977A"/>
    <w:lvl w:ilvl="0" w:tplc="A93295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6EA486B"/>
    <w:multiLevelType w:val="hybridMultilevel"/>
    <w:tmpl w:val="591610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E4283D"/>
    <w:multiLevelType w:val="hybridMultilevel"/>
    <w:tmpl w:val="B8C84C4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7560FD"/>
    <w:multiLevelType w:val="hybridMultilevel"/>
    <w:tmpl w:val="0798B5E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86562D"/>
    <w:multiLevelType w:val="hybridMultilevel"/>
    <w:tmpl w:val="672A17A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7823C1"/>
    <w:multiLevelType w:val="hybridMultilevel"/>
    <w:tmpl w:val="D0F00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7"/>
  </w:num>
  <w:num w:numId="3">
    <w:abstractNumId w:val="31"/>
  </w:num>
  <w:num w:numId="4">
    <w:abstractNumId w:val="12"/>
  </w:num>
  <w:num w:numId="5">
    <w:abstractNumId w:val="20"/>
  </w:num>
  <w:num w:numId="6">
    <w:abstractNumId w:val="19"/>
  </w:num>
  <w:num w:numId="7">
    <w:abstractNumId w:val="18"/>
  </w:num>
  <w:num w:numId="8">
    <w:abstractNumId w:val="22"/>
  </w:num>
  <w:num w:numId="9">
    <w:abstractNumId w:val="15"/>
  </w:num>
  <w:num w:numId="10">
    <w:abstractNumId w:val="7"/>
  </w:num>
  <w:num w:numId="11">
    <w:abstractNumId w:val="30"/>
  </w:num>
  <w:num w:numId="12">
    <w:abstractNumId w:val="35"/>
  </w:num>
  <w:num w:numId="13">
    <w:abstractNumId w:val="14"/>
  </w:num>
  <w:num w:numId="14">
    <w:abstractNumId w:val="24"/>
  </w:num>
  <w:num w:numId="15">
    <w:abstractNumId w:val="26"/>
  </w:num>
  <w:num w:numId="16">
    <w:abstractNumId w:val="16"/>
  </w:num>
  <w:num w:numId="17">
    <w:abstractNumId w:val="36"/>
  </w:num>
  <w:num w:numId="18">
    <w:abstractNumId w:val="8"/>
  </w:num>
  <w:num w:numId="19">
    <w:abstractNumId w:val="32"/>
  </w:num>
  <w:num w:numId="20">
    <w:abstractNumId w:val="40"/>
  </w:num>
  <w:num w:numId="21">
    <w:abstractNumId w:val="3"/>
  </w:num>
  <w:num w:numId="22">
    <w:abstractNumId w:val="6"/>
  </w:num>
  <w:num w:numId="23">
    <w:abstractNumId w:val="21"/>
  </w:num>
  <w:num w:numId="24">
    <w:abstractNumId w:val="43"/>
  </w:num>
  <w:num w:numId="25">
    <w:abstractNumId w:val="23"/>
  </w:num>
  <w:num w:numId="26">
    <w:abstractNumId w:val="34"/>
  </w:num>
  <w:num w:numId="27">
    <w:abstractNumId w:val="4"/>
  </w:num>
  <w:num w:numId="28">
    <w:abstractNumId w:val="2"/>
  </w:num>
  <w:num w:numId="29">
    <w:abstractNumId w:val="13"/>
  </w:num>
  <w:num w:numId="30">
    <w:abstractNumId w:val="28"/>
  </w:num>
  <w:num w:numId="31">
    <w:abstractNumId w:val="38"/>
  </w:num>
  <w:num w:numId="32">
    <w:abstractNumId w:val="29"/>
  </w:num>
  <w:num w:numId="33">
    <w:abstractNumId w:val="44"/>
  </w:num>
  <w:num w:numId="34">
    <w:abstractNumId w:val="1"/>
  </w:num>
  <w:num w:numId="35">
    <w:abstractNumId w:val="37"/>
  </w:num>
  <w:num w:numId="36">
    <w:abstractNumId w:val="25"/>
  </w:num>
  <w:num w:numId="37">
    <w:abstractNumId w:val="0"/>
  </w:num>
  <w:num w:numId="38">
    <w:abstractNumId w:val="33"/>
  </w:num>
  <w:num w:numId="39">
    <w:abstractNumId w:val="11"/>
  </w:num>
  <w:num w:numId="40">
    <w:abstractNumId w:val="27"/>
  </w:num>
  <w:num w:numId="41">
    <w:abstractNumId w:val="17"/>
  </w:num>
  <w:num w:numId="42">
    <w:abstractNumId w:val="9"/>
  </w:num>
  <w:num w:numId="43">
    <w:abstractNumId w:val="10"/>
  </w:num>
  <w:num w:numId="44">
    <w:abstractNumId w:val="46"/>
  </w:num>
  <w:num w:numId="45">
    <w:abstractNumId w:val="42"/>
  </w:num>
  <w:num w:numId="46">
    <w:abstractNumId w:val="39"/>
  </w:num>
  <w:num w:numId="47">
    <w:abstractNumId w:val="41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zsTAyMzc2NzEwNzFU0lEKTi0uzszPAykwrAUA7+pUXSwAAAA="/>
  </w:docVars>
  <w:rsids>
    <w:rsidRoot w:val="001B2141"/>
    <w:rsid w:val="00076C3A"/>
    <w:rsid w:val="000856A5"/>
    <w:rsid w:val="000A465A"/>
    <w:rsid w:val="0011111C"/>
    <w:rsid w:val="001733BE"/>
    <w:rsid w:val="001956B9"/>
    <w:rsid w:val="001A6610"/>
    <w:rsid w:val="001B2141"/>
    <w:rsid w:val="001B5540"/>
    <w:rsid w:val="001C2C8E"/>
    <w:rsid w:val="001D16DC"/>
    <w:rsid w:val="001D41E3"/>
    <w:rsid w:val="001D5F2E"/>
    <w:rsid w:val="00275C50"/>
    <w:rsid w:val="002872FD"/>
    <w:rsid w:val="002B0FFE"/>
    <w:rsid w:val="002B64BD"/>
    <w:rsid w:val="00300EE9"/>
    <w:rsid w:val="003347BC"/>
    <w:rsid w:val="003833D8"/>
    <w:rsid w:val="00393449"/>
    <w:rsid w:val="003A76A2"/>
    <w:rsid w:val="003F58AD"/>
    <w:rsid w:val="0040106C"/>
    <w:rsid w:val="00406591"/>
    <w:rsid w:val="00414D69"/>
    <w:rsid w:val="00436814"/>
    <w:rsid w:val="0047425E"/>
    <w:rsid w:val="00491877"/>
    <w:rsid w:val="004D04C9"/>
    <w:rsid w:val="0050162C"/>
    <w:rsid w:val="00507D1C"/>
    <w:rsid w:val="005326F5"/>
    <w:rsid w:val="005828F8"/>
    <w:rsid w:val="005963DD"/>
    <w:rsid w:val="005A4EA5"/>
    <w:rsid w:val="005B29FD"/>
    <w:rsid w:val="005D0A19"/>
    <w:rsid w:val="005E28C7"/>
    <w:rsid w:val="006207D8"/>
    <w:rsid w:val="00645074"/>
    <w:rsid w:val="00657947"/>
    <w:rsid w:val="00661D0B"/>
    <w:rsid w:val="00663E11"/>
    <w:rsid w:val="00671A4B"/>
    <w:rsid w:val="00675C1D"/>
    <w:rsid w:val="00685C13"/>
    <w:rsid w:val="00686112"/>
    <w:rsid w:val="00696E04"/>
    <w:rsid w:val="006F45EA"/>
    <w:rsid w:val="006F4ED5"/>
    <w:rsid w:val="0070210A"/>
    <w:rsid w:val="0077205D"/>
    <w:rsid w:val="0077523B"/>
    <w:rsid w:val="00781C88"/>
    <w:rsid w:val="00784F1D"/>
    <w:rsid w:val="007D3720"/>
    <w:rsid w:val="007D7BBC"/>
    <w:rsid w:val="007E5CD3"/>
    <w:rsid w:val="007F304C"/>
    <w:rsid w:val="007F3240"/>
    <w:rsid w:val="008110A7"/>
    <w:rsid w:val="00854BA0"/>
    <w:rsid w:val="00862933"/>
    <w:rsid w:val="00874387"/>
    <w:rsid w:val="008916E0"/>
    <w:rsid w:val="008A4FE5"/>
    <w:rsid w:val="0090079C"/>
    <w:rsid w:val="00980FFC"/>
    <w:rsid w:val="009909CD"/>
    <w:rsid w:val="009B09EE"/>
    <w:rsid w:val="009B7241"/>
    <w:rsid w:val="009D6A64"/>
    <w:rsid w:val="009D71C3"/>
    <w:rsid w:val="00A25076"/>
    <w:rsid w:val="00A47747"/>
    <w:rsid w:val="00A51106"/>
    <w:rsid w:val="00A924DC"/>
    <w:rsid w:val="00A9337B"/>
    <w:rsid w:val="00AC67ED"/>
    <w:rsid w:val="00B01DF0"/>
    <w:rsid w:val="00B044CD"/>
    <w:rsid w:val="00B435A2"/>
    <w:rsid w:val="00B50B7C"/>
    <w:rsid w:val="00B5340E"/>
    <w:rsid w:val="00B53C93"/>
    <w:rsid w:val="00B646B2"/>
    <w:rsid w:val="00B700CB"/>
    <w:rsid w:val="00B7519A"/>
    <w:rsid w:val="00B91A1C"/>
    <w:rsid w:val="00BC12C8"/>
    <w:rsid w:val="00BF154F"/>
    <w:rsid w:val="00C14DA7"/>
    <w:rsid w:val="00C41269"/>
    <w:rsid w:val="00C91747"/>
    <w:rsid w:val="00C93938"/>
    <w:rsid w:val="00CA36F6"/>
    <w:rsid w:val="00CC6446"/>
    <w:rsid w:val="00CD2DEC"/>
    <w:rsid w:val="00CE5BCB"/>
    <w:rsid w:val="00CF1D50"/>
    <w:rsid w:val="00CF245D"/>
    <w:rsid w:val="00D06E28"/>
    <w:rsid w:val="00D14F9D"/>
    <w:rsid w:val="00D2468A"/>
    <w:rsid w:val="00D257AF"/>
    <w:rsid w:val="00D321C2"/>
    <w:rsid w:val="00D82C4B"/>
    <w:rsid w:val="00DD4426"/>
    <w:rsid w:val="00E25AF1"/>
    <w:rsid w:val="00E26FB5"/>
    <w:rsid w:val="00E3705E"/>
    <w:rsid w:val="00E641D7"/>
    <w:rsid w:val="00E92B91"/>
    <w:rsid w:val="00EB69AD"/>
    <w:rsid w:val="00F02A50"/>
    <w:rsid w:val="00F35BE3"/>
    <w:rsid w:val="00F3707B"/>
    <w:rsid w:val="00F40A18"/>
    <w:rsid w:val="00FB2594"/>
    <w:rsid w:val="00FD7D61"/>
    <w:rsid w:val="00FE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A3BD5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6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A8A4ABC2A7F402591A5D68E2C237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A74DB-BCDC-4A62-911A-ED2CDAF87339}"/>
      </w:docPartPr>
      <w:docPartBody>
        <w:p w:rsidR="0065383B" w:rsidRDefault="00514DFF" w:rsidP="00514DFF">
          <w:pPr>
            <w:pStyle w:val="BA8A4ABC2A7F402591A5D68E2C2374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A86FA91694A449A981D16D8ACC32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A3ABD-77A2-4F92-B269-3A5CE43A8BDE}"/>
      </w:docPartPr>
      <w:docPartBody>
        <w:p w:rsidR="0065383B" w:rsidRDefault="00514DFF" w:rsidP="00514DFF">
          <w:pPr>
            <w:pStyle w:val="9A86FA91694A449A981D16D8ACC32BE4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966B3"/>
    <w:rsid w:val="004D1936"/>
    <w:rsid w:val="00514DFF"/>
    <w:rsid w:val="00594CB4"/>
    <w:rsid w:val="0065383B"/>
    <w:rsid w:val="008C7997"/>
    <w:rsid w:val="00A523FA"/>
    <w:rsid w:val="00BD4B9E"/>
    <w:rsid w:val="00C26B56"/>
    <w:rsid w:val="00DC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4DFF"/>
    <w:rPr>
      <w:color w:val="808080"/>
    </w:rPr>
  </w:style>
  <w:style w:type="paragraph" w:customStyle="1" w:styleId="BA8A4ABC2A7F402591A5D68E2C237409">
    <w:name w:val="BA8A4ABC2A7F402591A5D68E2C237409"/>
    <w:rsid w:val="00514DFF"/>
  </w:style>
  <w:style w:type="paragraph" w:customStyle="1" w:styleId="9A86FA91694A449A981D16D8ACC32BE4">
    <w:name w:val="9A86FA91694A449A981D16D8ACC32BE4"/>
    <w:rsid w:val="00514D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0FD778-3F74-43BA-8C6A-DD58E1D0B2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4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6</cp:revision>
  <cp:lastPrinted>2015-05-28T22:43:00Z</cp:lastPrinted>
  <dcterms:created xsi:type="dcterms:W3CDTF">2018-09-08T15:39:00Z</dcterms:created>
  <dcterms:modified xsi:type="dcterms:W3CDTF">2021-11-17T18:44:00Z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