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41" w:rsidRDefault="001D756B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72F" w:rsidRPr="00274713" w:rsidRDefault="009D51D8" w:rsidP="00F0372F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es-AR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>MARZO</w:t>
                            </w:r>
                            <w:r w:rsidRPr="00274713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   </w:t>
                            </w:r>
                            <w:r w:rsidR="00F0372F" w:rsidRPr="00274713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                         </w:t>
                            </w:r>
                            <w:r w:rsidR="00F0372F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        </w:t>
                            </w:r>
                            <w:r w:rsidR="00F0372F" w:rsidRPr="00274713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 PARA FAMILIAS CON </w:t>
                            </w:r>
                            <w:proofErr w:type="gramStart"/>
                            <w:r w:rsidR="00F0372F" w:rsidRPr="00274713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ESTUDIANTES </w:t>
                            </w:r>
                            <w:r w:rsidR="00F0372F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 EN</w:t>
                            </w:r>
                            <w:proofErr w:type="gramEnd"/>
                            <w:r w:rsidR="00F0372F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 8</w:t>
                            </w:r>
                            <w:r w:rsidR="00F0372F">
                              <w:rPr>
                                <w:rFonts w:ascii="Corbel" w:hAnsi="Corbel"/>
                                <w:b/>
                                <w:sz w:val="32"/>
                                <w:lang w:val="es-AR"/>
                              </w:rPr>
                              <w:t>º</w:t>
                            </w:r>
                            <w:r w:rsidR="00F0372F" w:rsidRPr="00274713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  <w:lang w:val="es-AR"/>
                              </w:rPr>
                              <w:t xml:space="preserve"> </w:t>
                            </w:r>
                            <w:r w:rsidR="00F0372F" w:rsidRPr="00274713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>GRAD</w:t>
                            </w:r>
                            <w:r w:rsidR="00F0372F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>O</w:t>
                            </w:r>
                          </w:p>
                          <w:p w:rsidR="0011111C" w:rsidRPr="007F3240" w:rsidRDefault="0011111C" w:rsidP="0011111C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7F324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STUDENTS</w:t>
                            </w:r>
                          </w:p>
                          <w:p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" fillcolor="#ec5654 [1940]" stroked="f" strokeweight=".5pt">
                <v:path arrowok="t"/>
                <v:textbox>
                  <w:txbxContent>
                    <w:p w:rsidR="00F0372F" w:rsidRPr="00274713" w:rsidRDefault="009D51D8" w:rsidP="00F0372F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es-AR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>MARZO</w:t>
                      </w:r>
                      <w:r w:rsidRPr="00274713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   </w:t>
                      </w:r>
                      <w:r w:rsidR="00F0372F" w:rsidRPr="00274713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                         </w:t>
                      </w:r>
                      <w:r w:rsidR="00F0372F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        </w:t>
                      </w:r>
                      <w:r w:rsidR="00F0372F" w:rsidRPr="00274713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 PARA FAMILIAS CON </w:t>
                      </w:r>
                      <w:proofErr w:type="gramStart"/>
                      <w:r w:rsidR="00F0372F" w:rsidRPr="00274713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ESTUDIANTES </w:t>
                      </w:r>
                      <w:r w:rsidR="00F0372F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 EN</w:t>
                      </w:r>
                      <w:proofErr w:type="gramEnd"/>
                      <w:r w:rsidR="00F0372F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 8</w:t>
                      </w:r>
                      <w:r w:rsidR="00F0372F">
                        <w:rPr>
                          <w:rFonts w:ascii="Corbel" w:hAnsi="Corbel"/>
                          <w:b/>
                          <w:sz w:val="32"/>
                          <w:lang w:val="es-AR"/>
                        </w:rPr>
                        <w:t>º</w:t>
                      </w:r>
                      <w:r w:rsidR="00F0372F" w:rsidRPr="00274713">
                        <w:rPr>
                          <w:rFonts w:ascii="Myriad Pro" w:hAnsi="Myriad Pro"/>
                          <w:b/>
                          <w:sz w:val="32"/>
                          <w:vertAlign w:val="superscript"/>
                          <w:lang w:val="es-AR"/>
                        </w:rPr>
                        <w:t xml:space="preserve"> </w:t>
                      </w:r>
                      <w:r w:rsidR="00F0372F" w:rsidRPr="00274713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>GRAD</w:t>
                      </w:r>
                      <w:r w:rsidR="00F0372F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>O</w:t>
                      </w:r>
                    </w:p>
                    <w:p w:rsidR="0011111C" w:rsidRPr="007F3240" w:rsidRDefault="0011111C" w:rsidP="0011111C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7F3240">
                        <w:rPr>
                          <w:rFonts w:ascii="Myriad Pro" w:hAnsi="Myriad Pro"/>
                          <w:b/>
                          <w:sz w:val="32"/>
                        </w:rPr>
                        <w:t>STUDENTS</w:t>
                      </w:r>
                    </w:p>
                    <w:p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7315200" cy="1371600"/>
                <wp:effectExtent l="0" t="0" r="0" b="0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F0372F" w:rsidRPr="008D0F12" w:rsidRDefault="00F0372F" w:rsidP="00F0372F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</w:pPr>
                            <w:r w:rsidRPr="008D0F12"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  <w:t>GU</w:t>
                            </w:r>
                            <w:r w:rsidRPr="008D0F12">
                              <w:rPr>
                                <w:rFonts w:ascii="Corbel" w:hAnsi="Corbel"/>
                                <w:b/>
                                <w:sz w:val="44"/>
                                <w:lang w:val="es-AR"/>
                              </w:rPr>
                              <w:t>Í</w:t>
                            </w:r>
                            <w:r w:rsidRPr="008D0F12"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  <w:t>A DEL BOLET</w:t>
                            </w:r>
                            <w:r w:rsidRPr="008D0F12">
                              <w:rPr>
                                <w:rFonts w:ascii="Corbel" w:hAnsi="Corbel"/>
                                <w:b/>
                                <w:sz w:val="44"/>
                                <w:lang w:val="es-AR"/>
                              </w:rPr>
                              <w:t>Í</w:t>
                            </w:r>
                            <w:r w:rsidRPr="008D0F12"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  <w:t>N</w:t>
                            </w:r>
                          </w:p>
                          <w:p w:rsidR="00F0372F" w:rsidRPr="00461FE0" w:rsidRDefault="00F0372F" w:rsidP="00F0372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es-AR" w:eastAsia="ja-JP"/>
                              </w:rPr>
                            </w:pPr>
                            <w:r w:rsidRPr="00461FE0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es-AR" w:eastAsia="ja-JP"/>
                              </w:rPr>
                              <w:t xml:space="preserve">Planificando para la Preparatoria </w:t>
                            </w:r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es-AR" w:eastAsia="ja-JP"/>
                              </w:rPr>
                              <w:t>y más allá — Noticias e</w:t>
                            </w:r>
                            <w:r w:rsidRPr="00461FE0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es-AR" w:eastAsia="ja-JP"/>
                              </w:rPr>
                              <w:t xml:space="preserve"> Informativos</w:t>
                            </w:r>
                          </w:p>
                          <w:p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F0372F" w:rsidRPr="008D0F12" w:rsidRDefault="00F0372F" w:rsidP="00F0372F">
                      <w:pPr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</w:pPr>
                      <w:r w:rsidRPr="008D0F12"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  <w:t>GU</w:t>
                      </w:r>
                      <w:r w:rsidRPr="008D0F12">
                        <w:rPr>
                          <w:rFonts w:ascii="Corbel" w:hAnsi="Corbel"/>
                          <w:b/>
                          <w:sz w:val="44"/>
                          <w:lang w:val="es-AR"/>
                        </w:rPr>
                        <w:t>Í</w:t>
                      </w:r>
                      <w:r w:rsidRPr="008D0F12"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  <w:t>A DEL BOLET</w:t>
                      </w:r>
                      <w:r w:rsidRPr="008D0F12">
                        <w:rPr>
                          <w:rFonts w:ascii="Corbel" w:hAnsi="Corbel"/>
                          <w:b/>
                          <w:sz w:val="44"/>
                          <w:lang w:val="es-AR"/>
                        </w:rPr>
                        <w:t>Í</w:t>
                      </w:r>
                      <w:r w:rsidRPr="008D0F12"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  <w:t>N</w:t>
                      </w:r>
                    </w:p>
                    <w:p w:rsidR="00F0372F" w:rsidRPr="00461FE0" w:rsidRDefault="00F0372F" w:rsidP="00F0372F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es-AR" w:eastAsia="ja-JP"/>
                        </w:rPr>
                      </w:pPr>
                      <w:r w:rsidRPr="00461FE0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es-AR" w:eastAsia="ja-JP"/>
                        </w:rPr>
                        <w:t xml:space="preserve">Planificando para la Preparatoria </w:t>
                      </w:r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es-AR" w:eastAsia="ja-JP"/>
                        </w:rPr>
                        <w:t>y más allá — Noticias e</w:t>
                      </w:r>
                      <w:r w:rsidRPr="00461FE0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es-AR" w:eastAsia="ja-JP"/>
                        </w:rPr>
                        <w:t xml:space="preserve"> Informativos</w:t>
                      </w:r>
                    </w:p>
                    <w:p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9D51D8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248921</wp:posOffset>
                </wp:positionV>
                <wp:extent cx="5486400" cy="6172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172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23B" w:rsidRPr="0077523B" w:rsidRDefault="00F0372F" w:rsidP="0077523B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Las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clases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correctas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para la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preparatoria</w:t>
                            </w:r>
                            <w:proofErr w:type="spellEnd"/>
                          </w:p>
                          <w:p w:rsidR="003833D8" w:rsidRPr="009D51D8" w:rsidRDefault="00F0372F" w:rsidP="0077523B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9D51D8">
                              <w:rPr>
                                <w:sz w:val="26"/>
                                <w:szCs w:val="26"/>
                                <w:lang w:val="es-ES"/>
                              </w:rPr>
                              <w:t>La preparatoria es un tiempo importante</w:t>
                            </w:r>
                            <w:r w:rsidR="003833D8" w:rsidRPr="009D51D8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. </w:t>
                            </w:r>
                            <w:r w:rsidRPr="009D51D8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Si su hijo/a quiere asistir a una institución de educación superior de cuatro o 2 años, él o ella </w:t>
                            </w:r>
                            <w:r w:rsidR="00780880" w:rsidRPr="009D51D8">
                              <w:rPr>
                                <w:sz w:val="26"/>
                                <w:szCs w:val="26"/>
                                <w:lang w:val="es-ES"/>
                              </w:rPr>
                              <w:t>deberán</w:t>
                            </w:r>
                            <w:r w:rsidRPr="009D51D8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prepararse para trabajar duro en la preparatoria, tomando cursos rigurosos y exigentes y obtener notas buenas</w:t>
                            </w:r>
                            <w:r w:rsidR="003833D8" w:rsidRPr="009D51D8">
                              <w:rPr>
                                <w:sz w:val="26"/>
                                <w:szCs w:val="26"/>
                                <w:lang w:val="es-ES"/>
                              </w:rPr>
                              <w:t>.</w:t>
                            </w:r>
                          </w:p>
                          <w:p w:rsidR="003833D8" w:rsidRPr="009D51D8" w:rsidRDefault="003833D8" w:rsidP="0077523B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3833D8" w:rsidRPr="009D51D8" w:rsidRDefault="00F0372F" w:rsidP="003833D8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9D51D8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Su adolescente deberá pasar cierto número de créditos en cada </w:t>
                            </w:r>
                            <w:proofErr w:type="gramStart"/>
                            <w:r w:rsidRPr="009D51D8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asignatura </w:t>
                            </w:r>
                            <w:r w:rsidR="0077523B" w:rsidRPr="009D51D8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9D51D8">
                              <w:rPr>
                                <w:sz w:val="26"/>
                                <w:szCs w:val="26"/>
                                <w:lang w:val="es-ES"/>
                              </w:rPr>
                              <w:t>para</w:t>
                            </w:r>
                            <w:proofErr w:type="gramEnd"/>
                            <w:r w:rsidRPr="009D51D8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bachillerarse PERO</w:t>
                            </w:r>
                            <w:r w:rsidR="0077523B" w:rsidRPr="009D51D8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9D51D8">
                              <w:rPr>
                                <w:sz w:val="26"/>
                                <w:szCs w:val="26"/>
                                <w:lang w:val="es-ES"/>
                              </w:rPr>
                              <w:t>hay diferentes requisitos para ingresar a la universidad.</w:t>
                            </w:r>
                            <w:r w:rsidR="003833D8" w:rsidRPr="009D51D8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9D51D8">
                              <w:rPr>
                                <w:rFonts w:ascii="Trebuchet MS" w:hAnsi="Trebuchet MS"/>
                                <w:sz w:val="26"/>
                                <w:szCs w:val="26"/>
                                <w:lang w:val="es-ES"/>
                              </w:rPr>
                              <w:t>Al registrarse para las clases de la preparatoria, pregúntele a su consejero</w:t>
                            </w:r>
                            <w:r w:rsidR="005A4EA5" w:rsidRPr="009D51D8">
                              <w:rPr>
                                <w:rFonts w:ascii="Trebuchet MS" w:hAnsi="Trebuchet MS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9D51D8">
                              <w:rPr>
                                <w:rFonts w:ascii="Trebuchet MS" w:hAnsi="Trebuchet MS"/>
                                <w:sz w:val="26"/>
                                <w:szCs w:val="26"/>
                                <w:lang w:val="es-ES"/>
                              </w:rPr>
                              <w:t xml:space="preserve">como su hijo/a puede encarrilarse para reunir los requisitos de las universidades y cuales cursos necesita. </w:t>
                            </w:r>
                            <w:r w:rsidR="005A4EA5" w:rsidRPr="009D51D8">
                              <w:rPr>
                                <w:rFonts w:ascii="Trebuchet MS" w:hAnsi="Trebuchet MS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3833D8" w:rsidRPr="009D51D8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3833D8" w:rsidRPr="009D51D8" w:rsidRDefault="003833D8" w:rsidP="0077523B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77523B" w:rsidRPr="009D51D8" w:rsidRDefault="00F0372F" w:rsidP="0077523B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9D51D8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Algunos programas o especializaciones podrían requerir o recomendar ciertas clases. Por ejemplo, si su hijo/a está interesado en entrar al campo de medicina, él o ella tendrán que tomar la mayoría de clases de matemática y ciencia como sea posible. </w:t>
                            </w:r>
                            <w:r w:rsidR="0077523B" w:rsidRPr="009D51D8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3833D8" w:rsidRPr="009D51D8" w:rsidRDefault="003833D8" w:rsidP="0077523B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3833D8" w:rsidRPr="009D51D8" w:rsidRDefault="00F0372F" w:rsidP="003833D8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9D51D8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Algunas </w:t>
                            </w:r>
                            <w:r w:rsidR="00B63847" w:rsidRPr="009D51D8">
                              <w:rPr>
                                <w:sz w:val="26"/>
                                <w:szCs w:val="26"/>
                                <w:lang w:val="es-ES"/>
                              </w:rPr>
                              <w:t>preparatorias</w:t>
                            </w:r>
                            <w:r w:rsidRPr="009D51D8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ofrecen </w:t>
                            </w:r>
                            <w:proofErr w:type="gramStart"/>
                            <w:r w:rsidRPr="009D51D8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cursos </w:t>
                            </w:r>
                            <w:r w:rsidR="003833D8" w:rsidRPr="009D51D8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9D51D8">
                              <w:rPr>
                                <w:sz w:val="26"/>
                                <w:szCs w:val="26"/>
                                <w:lang w:val="es-ES"/>
                              </w:rPr>
                              <w:t>exigentes</w:t>
                            </w:r>
                            <w:proofErr w:type="gramEnd"/>
                            <w:r w:rsidRPr="009D51D8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tales como</w:t>
                            </w:r>
                            <w:r w:rsidR="003833D8" w:rsidRPr="009D51D8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: </w:t>
                            </w:r>
                          </w:p>
                          <w:p w:rsidR="0077523B" w:rsidRPr="009D51D8" w:rsidRDefault="00F0372F" w:rsidP="003833D8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9D51D8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Cursos con crédito universitario “</w:t>
                            </w:r>
                            <w:proofErr w:type="spellStart"/>
                            <w:r w:rsidR="0077523B" w:rsidRPr="009D51D8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Advanced</w:t>
                            </w:r>
                            <w:proofErr w:type="spellEnd"/>
                            <w:r w:rsidR="0077523B" w:rsidRPr="009D51D8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77523B" w:rsidRPr="009D51D8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Placement</w:t>
                            </w:r>
                            <w:proofErr w:type="spellEnd"/>
                            <w:r w:rsidRPr="009D51D8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”</w:t>
                            </w:r>
                            <w:r w:rsidR="0077523B" w:rsidRPr="009D51D8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: </w:t>
                            </w:r>
                            <w:r w:rsidRPr="009D51D8">
                              <w:rPr>
                                <w:sz w:val="26"/>
                                <w:szCs w:val="26"/>
                                <w:lang w:val="es-ES"/>
                              </w:rPr>
                              <w:t>Currículo a nivel universitario que se enseña en la secundaria</w:t>
                            </w:r>
                            <w:r w:rsidR="0077523B" w:rsidRPr="009D51D8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. </w:t>
                            </w:r>
                            <w:r w:rsidRPr="009D51D8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Los estudiantes deben recibir un </w:t>
                            </w:r>
                            <w:proofErr w:type="gramStart"/>
                            <w:r w:rsidRPr="009D51D8">
                              <w:rPr>
                                <w:sz w:val="26"/>
                                <w:szCs w:val="26"/>
                                <w:lang w:val="es-ES"/>
                              </w:rPr>
                              <w:t>resultado satisfactoria</w:t>
                            </w:r>
                            <w:proofErr w:type="gramEnd"/>
                            <w:r w:rsidRPr="009D51D8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en el examen de fin de año para ser elegibles para recibir crédito universitario en algunas universidades</w:t>
                            </w:r>
                            <w:r w:rsidR="0077523B" w:rsidRPr="009D51D8">
                              <w:rPr>
                                <w:sz w:val="26"/>
                                <w:szCs w:val="26"/>
                                <w:lang w:val="es-ES"/>
                              </w:rPr>
                              <w:t>.</w:t>
                            </w:r>
                          </w:p>
                          <w:p w:rsidR="0077523B" w:rsidRPr="009D51D8" w:rsidRDefault="00B63847" w:rsidP="0077523B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9D51D8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Bachillerato </w:t>
                            </w:r>
                            <w:r w:rsidR="0077523B" w:rsidRPr="009D51D8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International: </w:t>
                            </w:r>
                            <w:r w:rsidRPr="009D51D8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Un programa interdisciplinario en la preparatoria</w:t>
                            </w:r>
                            <w:r w:rsidR="0077523B" w:rsidRPr="009D51D8">
                              <w:rPr>
                                <w:sz w:val="26"/>
                                <w:szCs w:val="26"/>
                              </w:rPr>
                              <w:t xml:space="preserve">; </w:t>
                            </w:r>
                            <w:r w:rsidRPr="009D51D8">
                              <w:rPr>
                                <w:sz w:val="26"/>
                                <w:szCs w:val="26"/>
                                <w:lang w:val="es-ES"/>
                              </w:rPr>
                              <w:t>los estudiantes deben pasar seis evaluaciones de las asignaturas y cumplir con tres de los requisitos</w:t>
                            </w:r>
                            <w:r w:rsidR="0077523B" w:rsidRPr="009D51D8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9D51D8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principales. </w:t>
                            </w:r>
                          </w:p>
                          <w:p w:rsidR="0077523B" w:rsidRPr="009D51D8" w:rsidRDefault="00B63847" w:rsidP="0077523B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9D51D8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Programa Inicio Rápido “</w:t>
                            </w:r>
                            <w:r w:rsidR="003A76A2" w:rsidRPr="009D51D8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Running </w:t>
                            </w:r>
                            <w:proofErr w:type="spellStart"/>
                            <w:proofErr w:type="gramStart"/>
                            <w:r w:rsidR="003A76A2" w:rsidRPr="009D51D8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Start</w:t>
                            </w:r>
                            <w:proofErr w:type="spellEnd"/>
                            <w:r w:rsidRPr="009D51D8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”</w:t>
                            </w:r>
                            <w:r w:rsidR="003A76A2" w:rsidRPr="009D51D8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/</w:t>
                            </w:r>
                            <w:proofErr w:type="gramEnd"/>
                            <w:r w:rsidRPr="009D51D8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Universidad en la preparatoria</w:t>
                            </w:r>
                            <w:r w:rsidR="003A76A2" w:rsidRPr="009D51D8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:</w:t>
                            </w:r>
                            <w:r w:rsidR="0077523B" w:rsidRPr="009D51D8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9D51D8">
                              <w:rPr>
                                <w:sz w:val="26"/>
                                <w:szCs w:val="26"/>
                                <w:lang w:val="es-ES"/>
                              </w:rPr>
                              <w:t>Los estudiantes reciben créditos para ambos la preparatoria y la universidad por sus cursos</w:t>
                            </w:r>
                            <w:r w:rsidR="003A76A2" w:rsidRPr="009D51D8">
                              <w:rPr>
                                <w:sz w:val="26"/>
                                <w:szCs w:val="26"/>
                                <w:lang w:val="es-ES"/>
                              </w:rPr>
                              <w:t>.</w:t>
                            </w:r>
                          </w:p>
                          <w:p w:rsidR="00D06E28" w:rsidRPr="009D51D8" w:rsidRDefault="00D06E28" w:rsidP="0077523B">
                            <w:pPr>
                              <w:spacing w:before="240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77523B" w:rsidRDefault="007752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0;margin-top:19.6pt;width:6in;height:48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" filled="f" stroked="f">
                <v:textbox>
                  <w:txbxContent>
                    <w:p w:rsidR="0077523B" w:rsidRPr="0077523B" w:rsidRDefault="00F0372F" w:rsidP="0077523B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Las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clases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correctas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para la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preparatoria</w:t>
                      </w:r>
                      <w:proofErr w:type="spellEnd"/>
                    </w:p>
                    <w:p w:rsidR="003833D8" w:rsidRPr="009D51D8" w:rsidRDefault="00F0372F" w:rsidP="0077523B">
                      <w:pPr>
                        <w:pStyle w:val="NoSpacing"/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9D51D8">
                        <w:rPr>
                          <w:sz w:val="26"/>
                          <w:szCs w:val="26"/>
                          <w:lang w:val="es-ES"/>
                        </w:rPr>
                        <w:t>La preparatoria es un tiempo importante</w:t>
                      </w:r>
                      <w:r w:rsidR="003833D8" w:rsidRPr="009D51D8">
                        <w:rPr>
                          <w:sz w:val="26"/>
                          <w:szCs w:val="26"/>
                          <w:lang w:val="es-ES"/>
                        </w:rPr>
                        <w:t xml:space="preserve">. </w:t>
                      </w:r>
                      <w:r w:rsidRPr="009D51D8">
                        <w:rPr>
                          <w:sz w:val="26"/>
                          <w:szCs w:val="26"/>
                          <w:lang w:val="es-ES"/>
                        </w:rPr>
                        <w:t xml:space="preserve">Si su hijo/a quiere asistir a una institución de educación superior de cuatro o 2 años, él o ella </w:t>
                      </w:r>
                      <w:r w:rsidR="00780880" w:rsidRPr="009D51D8">
                        <w:rPr>
                          <w:sz w:val="26"/>
                          <w:szCs w:val="26"/>
                          <w:lang w:val="es-ES"/>
                        </w:rPr>
                        <w:t>deberán</w:t>
                      </w:r>
                      <w:r w:rsidRPr="009D51D8">
                        <w:rPr>
                          <w:sz w:val="26"/>
                          <w:szCs w:val="26"/>
                          <w:lang w:val="es-ES"/>
                        </w:rPr>
                        <w:t xml:space="preserve"> prepararse para trabajar duro en la preparatoria, tomando cursos rigurosos y exigentes y obtener notas buenas</w:t>
                      </w:r>
                      <w:r w:rsidR="003833D8" w:rsidRPr="009D51D8">
                        <w:rPr>
                          <w:sz w:val="26"/>
                          <w:szCs w:val="26"/>
                          <w:lang w:val="es-ES"/>
                        </w:rPr>
                        <w:t>.</w:t>
                      </w:r>
                    </w:p>
                    <w:p w:rsidR="003833D8" w:rsidRPr="009D51D8" w:rsidRDefault="003833D8" w:rsidP="0077523B">
                      <w:pPr>
                        <w:pStyle w:val="NoSpacing"/>
                        <w:rPr>
                          <w:sz w:val="26"/>
                          <w:szCs w:val="26"/>
                          <w:lang w:val="es-ES"/>
                        </w:rPr>
                      </w:pPr>
                    </w:p>
                    <w:p w:rsidR="003833D8" w:rsidRPr="009D51D8" w:rsidRDefault="00F0372F" w:rsidP="003833D8">
                      <w:pPr>
                        <w:pStyle w:val="NoSpacing"/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9D51D8">
                        <w:rPr>
                          <w:sz w:val="26"/>
                          <w:szCs w:val="26"/>
                          <w:lang w:val="es-ES"/>
                        </w:rPr>
                        <w:t xml:space="preserve">Su adolescente deberá pasar cierto número de créditos en cada </w:t>
                      </w:r>
                      <w:proofErr w:type="gramStart"/>
                      <w:r w:rsidRPr="009D51D8">
                        <w:rPr>
                          <w:sz w:val="26"/>
                          <w:szCs w:val="26"/>
                          <w:lang w:val="es-ES"/>
                        </w:rPr>
                        <w:t xml:space="preserve">asignatura </w:t>
                      </w:r>
                      <w:r w:rsidR="0077523B" w:rsidRPr="009D51D8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Pr="009D51D8">
                        <w:rPr>
                          <w:sz w:val="26"/>
                          <w:szCs w:val="26"/>
                          <w:lang w:val="es-ES"/>
                        </w:rPr>
                        <w:t>para</w:t>
                      </w:r>
                      <w:proofErr w:type="gramEnd"/>
                      <w:r w:rsidRPr="009D51D8">
                        <w:rPr>
                          <w:sz w:val="26"/>
                          <w:szCs w:val="26"/>
                          <w:lang w:val="es-ES"/>
                        </w:rPr>
                        <w:t xml:space="preserve"> bachillerarse PERO</w:t>
                      </w:r>
                      <w:r w:rsidR="0077523B" w:rsidRPr="009D51D8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Pr="009D51D8">
                        <w:rPr>
                          <w:sz w:val="26"/>
                          <w:szCs w:val="26"/>
                          <w:lang w:val="es-ES"/>
                        </w:rPr>
                        <w:t>hay diferentes requisitos para ingresar a la universidad.</w:t>
                      </w:r>
                      <w:r w:rsidR="003833D8" w:rsidRPr="009D51D8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Pr="009D51D8">
                        <w:rPr>
                          <w:rFonts w:ascii="Trebuchet MS" w:hAnsi="Trebuchet MS"/>
                          <w:sz w:val="26"/>
                          <w:szCs w:val="26"/>
                          <w:lang w:val="es-ES"/>
                        </w:rPr>
                        <w:t>Al registrarse para las clases de la preparatoria, pregúntele a su consejero</w:t>
                      </w:r>
                      <w:r w:rsidR="005A4EA5" w:rsidRPr="009D51D8">
                        <w:rPr>
                          <w:rFonts w:ascii="Trebuchet MS" w:hAnsi="Trebuchet MS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Pr="009D51D8">
                        <w:rPr>
                          <w:rFonts w:ascii="Trebuchet MS" w:hAnsi="Trebuchet MS"/>
                          <w:sz w:val="26"/>
                          <w:szCs w:val="26"/>
                          <w:lang w:val="es-ES"/>
                        </w:rPr>
                        <w:t xml:space="preserve">como su hijo/a puede encarrilarse para reunir los requisitos de las universidades y cuales cursos necesita. </w:t>
                      </w:r>
                      <w:r w:rsidR="005A4EA5" w:rsidRPr="009D51D8">
                        <w:rPr>
                          <w:rFonts w:ascii="Trebuchet MS" w:hAnsi="Trebuchet MS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="003833D8" w:rsidRPr="009D51D8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3833D8" w:rsidRPr="009D51D8" w:rsidRDefault="003833D8" w:rsidP="0077523B">
                      <w:pPr>
                        <w:pStyle w:val="NoSpacing"/>
                        <w:rPr>
                          <w:sz w:val="26"/>
                          <w:szCs w:val="26"/>
                          <w:lang w:val="es-ES"/>
                        </w:rPr>
                      </w:pPr>
                    </w:p>
                    <w:p w:rsidR="0077523B" w:rsidRPr="009D51D8" w:rsidRDefault="00F0372F" w:rsidP="0077523B">
                      <w:pPr>
                        <w:pStyle w:val="NoSpacing"/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9D51D8">
                        <w:rPr>
                          <w:sz w:val="26"/>
                          <w:szCs w:val="26"/>
                          <w:lang w:val="es-ES"/>
                        </w:rPr>
                        <w:t xml:space="preserve">Algunos programas o especializaciones podrían requerir o recomendar ciertas clases. Por ejemplo, si su hijo/a está interesado en entrar al campo de medicina, él o ella tendrán que tomar la mayoría de clases de matemática y ciencia como sea posible. </w:t>
                      </w:r>
                      <w:r w:rsidR="0077523B" w:rsidRPr="009D51D8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3833D8" w:rsidRPr="009D51D8" w:rsidRDefault="003833D8" w:rsidP="0077523B">
                      <w:pPr>
                        <w:pStyle w:val="NoSpacing"/>
                        <w:rPr>
                          <w:sz w:val="26"/>
                          <w:szCs w:val="26"/>
                          <w:lang w:val="es-ES"/>
                        </w:rPr>
                      </w:pPr>
                    </w:p>
                    <w:p w:rsidR="003833D8" w:rsidRPr="009D51D8" w:rsidRDefault="00F0372F" w:rsidP="003833D8">
                      <w:pPr>
                        <w:pStyle w:val="NoSpacing"/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9D51D8">
                        <w:rPr>
                          <w:sz w:val="26"/>
                          <w:szCs w:val="26"/>
                          <w:lang w:val="es-ES"/>
                        </w:rPr>
                        <w:t xml:space="preserve">Algunas </w:t>
                      </w:r>
                      <w:r w:rsidR="00B63847" w:rsidRPr="009D51D8">
                        <w:rPr>
                          <w:sz w:val="26"/>
                          <w:szCs w:val="26"/>
                          <w:lang w:val="es-ES"/>
                        </w:rPr>
                        <w:t>preparatorias</w:t>
                      </w:r>
                      <w:r w:rsidRPr="009D51D8">
                        <w:rPr>
                          <w:sz w:val="26"/>
                          <w:szCs w:val="26"/>
                          <w:lang w:val="es-ES"/>
                        </w:rPr>
                        <w:t xml:space="preserve"> ofrecen </w:t>
                      </w:r>
                      <w:proofErr w:type="gramStart"/>
                      <w:r w:rsidRPr="009D51D8">
                        <w:rPr>
                          <w:sz w:val="26"/>
                          <w:szCs w:val="26"/>
                          <w:lang w:val="es-ES"/>
                        </w:rPr>
                        <w:t xml:space="preserve">cursos </w:t>
                      </w:r>
                      <w:r w:rsidR="003833D8" w:rsidRPr="009D51D8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Pr="009D51D8">
                        <w:rPr>
                          <w:sz w:val="26"/>
                          <w:szCs w:val="26"/>
                          <w:lang w:val="es-ES"/>
                        </w:rPr>
                        <w:t>exigentes</w:t>
                      </w:r>
                      <w:proofErr w:type="gramEnd"/>
                      <w:r w:rsidRPr="009D51D8">
                        <w:rPr>
                          <w:sz w:val="26"/>
                          <w:szCs w:val="26"/>
                          <w:lang w:val="es-ES"/>
                        </w:rPr>
                        <w:t xml:space="preserve"> tales como</w:t>
                      </w:r>
                      <w:r w:rsidR="003833D8" w:rsidRPr="009D51D8">
                        <w:rPr>
                          <w:sz w:val="26"/>
                          <w:szCs w:val="26"/>
                          <w:lang w:val="es-ES"/>
                        </w:rPr>
                        <w:t xml:space="preserve">: </w:t>
                      </w:r>
                    </w:p>
                    <w:p w:rsidR="0077523B" w:rsidRPr="009D51D8" w:rsidRDefault="00F0372F" w:rsidP="003833D8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9D51D8">
                        <w:rPr>
                          <w:b/>
                          <w:sz w:val="26"/>
                          <w:szCs w:val="26"/>
                          <w:lang w:val="es-ES"/>
                        </w:rPr>
                        <w:t>Cursos con crédito universitario “</w:t>
                      </w:r>
                      <w:proofErr w:type="spellStart"/>
                      <w:r w:rsidR="0077523B" w:rsidRPr="009D51D8">
                        <w:rPr>
                          <w:b/>
                          <w:sz w:val="26"/>
                          <w:szCs w:val="26"/>
                          <w:lang w:val="es-ES"/>
                        </w:rPr>
                        <w:t>Advanced</w:t>
                      </w:r>
                      <w:proofErr w:type="spellEnd"/>
                      <w:r w:rsidR="0077523B" w:rsidRPr="009D51D8">
                        <w:rPr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77523B" w:rsidRPr="009D51D8">
                        <w:rPr>
                          <w:b/>
                          <w:sz w:val="26"/>
                          <w:szCs w:val="26"/>
                          <w:lang w:val="es-ES"/>
                        </w:rPr>
                        <w:t>Placement</w:t>
                      </w:r>
                      <w:proofErr w:type="spellEnd"/>
                      <w:r w:rsidRPr="009D51D8">
                        <w:rPr>
                          <w:b/>
                          <w:sz w:val="26"/>
                          <w:szCs w:val="26"/>
                          <w:lang w:val="es-ES"/>
                        </w:rPr>
                        <w:t>”</w:t>
                      </w:r>
                      <w:r w:rsidR="0077523B" w:rsidRPr="009D51D8">
                        <w:rPr>
                          <w:b/>
                          <w:sz w:val="26"/>
                          <w:szCs w:val="26"/>
                          <w:lang w:val="es-ES"/>
                        </w:rPr>
                        <w:t xml:space="preserve">: </w:t>
                      </w:r>
                      <w:r w:rsidRPr="009D51D8">
                        <w:rPr>
                          <w:sz w:val="26"/>
                          <w:szCs w:val="26"/>
                          <w:lang w:val="es-ES"/>
                        </w:rPr>
                        <w:t>Currículo a nivel universitario que se enseña en la secundaria</w:t>
                      </w:r>
                      <w:r w:rsidR="0077523B" w:rsidRPr="009D51D8">
                        <w:rPr>
                          <w:sz w:val="26"/>
                          <w:szCs w:val="26"/>
                          <w:lang w:val="es-ES"/>
                        </w:rPr>
                        <w:t xml:space="preserve">. </w:t>
                      </w:r>
                      <w:r w:rsidRPr="009D51D8">
                        <w:rPr>
                          <w:sz w:val="26"/>
                          <w:szCs w:val="26"/>
                          <w:lang w:val="es-ES"/>
                        </w:rPr>
                        <w:t xml:space="preserve">Los estudiantes deben recibir un </w:t>
                      </w:r>
                      <w:proofErr w:type="gramStart"/>
                      <w:r w:rsidRPr="009D51D8">
                        <w:rPr>
                          <w:sz w:val="26"/>
                          <w:szCs w:val="26"/>
                          <w:lang w:val="es-ES"/>
                        </w:rPr>
                        <w:t>resultado satisfactoria</w:t>
                      </w:r>
                      <w:proofErr w:type="gramEnd"/>
                      <w:r w:rsidRPr="009D51D8">
                        <w:rPr>
                          <w:sz w:val="26"/>
                          <w:szCs w:val="26"/>
                          <w:lang w:val="es-ES"/>
                        </w:rPr>
                        <w:t xml:space="preserve"> en el examen de fin de año para ser elegibles para recibir crédito universitario en algunas universidades</w:t>
                      </w:r>
                      <w:r w:rsidR="0077523B" w:rsidRPr="009D51D8">
                        <w:rPr>
                          <w:sz w:val="26"/>
                          <w:szCs w:val="26"/>
                          <w:lang w:val="es-ES"/>
                        </w:rPr>
                        <w:t>.</w:t>
                      </w:r>
                    </w:p>
                    <w:p w:rsidR="0077523B" w:rsidRPr="009D51D8" w:rsidRDefault="00B63847" w:rsidP="0077523B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9D51D8">
                        <w:rPr>
                          <w:b/>
                          <w:sz w:val="26"/>
                          <w:szCs w:val="26"/>
                          <w:lang w:val="es-ES"/>
                        </w:rPr>
                        <w:t xml:space="preserve">Bachillerato </w:t>
                      </w:r>
                      <w:r w:rsidR="0077523B" w:rsidRPr="009D51D8">
                        <w:rPr>
                          <w:b/>
                          <w:sz w:val="26"/>
                          <w:szCs w:val="26"/>
                          <w:lang w:val="es-ES"/>
                        </w:rPr>
                        <w:t xml:space="preserve">International: </w:t>
                      </w:r>
                      <w:r w:rsidRPr="009D51D8">
                        <w:rPr>
                          <w:b/>
                          <w:sz w:val="26"/>
                          <w:szCs w:val="26"/>
                          <w:lang w:val="es-ES"/>
                        </w:rPr>
                        <w:t>Un programa interdisciplinario en la preparatoria</w:t>
                      </w:r>
                      <w:r w:rsidR="0077523B" w:rsidRPr="009D51D8">
                        <w:rPr>
                          <w:sz w:val="26"/>
                          <w:szCs w:val="26"/>
                        </w:rPr>
                        <w:t xml:space="preserve">; </w:t>
                      </w:r>
                      <w:r w:rsidRPr="009D51D8">
                        <w:rPr>
                          <w:sz w:val="26"/>
                          <w:szCs w:val="26"/>
                          <w:lang w:val="es-ES"/>
                        </w:rPr>
                        <w:t>los estudiantes deben pasar seis evaluaciones de las asignaturas y cumplir con tres de los requisitos</w:t>
                      </w:r>
                      <w:r w:rsidR="0077523B" w:rsidRPr="009D51D8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Pr="009D51D8">
                        <w:rPr>
                          <w:sz w:val="26"/>
                          <w:szCs w:val="26"/>
                          <w:lang w:val="es-ES"/>
                        </w:rPr>
                        <w:t xml:space="preserve">principales. </w:t>
                      </w:r>
                    </w:p>
                    <w:p w:rsidR="0077523B" w:rsidRPr="009D51D8" w:rsidRDefault="00B63847" w:rsidP="0077523B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9D51D8">
                        <w:rPr>
                          <w:b/>
                          <w:sz w:val="26"/>
                          <w:szCs w:val="26"/>
                          <w:lang w:val="es-ES"/>
                        </w:rPr>
                        <w:t>Programa Inicio Rápido “</w:t>
                      </w:r>
                      <w:r w:rsidR="003A76A2" w:rsidRPr="009D51D8">
                        <w:rPr>
                          <w:b/>
                          <w:sz w:val="26"/>
                          <w:szCs w:val="26"/>
                          <w:lang w:val="es-ES"/>
                        </w:rPr>
                        <w:t xml:space="preserve">Running </w:t>
                      </w:r>
                      <w:proofErr w:type="spellStart"/>
                      <w:proofErr w:type="gramStart"/>
                      <w:r w:rsidR="003A76A2" w:rsidRPr="009D51D8">
                        <w:rPr>
                          <w:b/>
                          <w:sz w:val="26"/>
                          <w:szCs w:val="26"/>
                          <w:lang w:val="es-ES"/>
                        </w:rPr>
                        <w:t>Start</w:t>
                      </w:r>
                      <w:proofErr w:type="spellEnd"/>
                      <w:r w:rsidRPr="009D51D8">
                        <w:rPr>
                          <w:b/>
                          <w:sz w:val="26"/>
                          <w:szCs w:val="26"/>
                          <w:lang w:val="es-ES"/>
                        </w:rPr>
                        <w:t>”</w:t>
                      </w:r>
                      <w:r w:rsidR="003A76A2" w:rsidRPr="009D51D8">
                        <w:rPr>
                          <w:b/>
                          <w:sz w:val="26"/>
                          <w:szCs w:val="26"/>
                          <w:lang w:val="es-ES"/>
                        </w:rPr>
                        <w:t>/</w:t>
                      </w:r>
                      <w:proofErr w:type="gramEnd"/>
                      <w:r w:rsidRPr="009D51D8">
                        <w:rPr>
                          <w:b/>
                          <w:sz w:val="26"/>
                          <w:szCs w:val="26"/>
                          <w:lang w:val="es-ES"/>
                        </w:rPr>
                        <w:t>Universidad en la preparatoria</w:t>
                      </w:r>
                      <w:r w:rsidR="003A76A2" w:rsidRPr="009D51D8">
                        <w:rPr>
                          <w:b/>
                          <w:sz w:val="26"/>
                          <w:szCs w:val="26"/>
                          <w:lang w:val="es-ES"/>
                        </w:rPr>
                        <w:t>:</w:t>
                      </w:r>
                      <w:r w:rsidR="0077523B" w:rsidRPr="009D51D8">
                        <w:rPr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Pr="009D51D8">
                        <w:rPr>
                          <w:sz w:val="26"/>
                          <w:szCs w:val="26"/>
                          <w:lang w:val="es-ES"/>
                        </w:rPr>
                        <w:t>Los estudiantes reciben créditos para ambos la preparatoria y la universidad por sus cursos</w:t>
                      </w:r>
                      <w:r w:rsidR="003A76A2" w:rsidRPr="009D51D8">
                        <w:rPr>
                          <w:sz w:val="26"/>
                          <w:szCs w:val="26"/>
                          <w:lang w:val="es-ES"/>
                        </w:rPr>
                        <w:t>.</w:t>
                      </w:r>
                    </w:p>
                    <w:p w:rsidR="00D06E28" w:rsidRPr="009D51D8" w:rsidRDefault="00D06E28" w:rsidP="0077523B">
                      <w:pPr>
                        <w:spacing w:before="240"/>
                        <w:jc w:val="right"/>
                        <w:rPr>
                          <w:sz w:val="26"/>
                          <w:szCs w:val="26"/>
                        </w:rPr>
                      </w:pPr>
                    </w:p>
                    <w:p w:rsidR="0077523B" w:rsidRDefault="0077523B"/>
                  </w:txbxContent>
                </v:textbox>
              </v:shape>
            </w:pict>
          </mc:Fallback>
        </mc:AlternateContent>
      </w:r>
      <w:r w:rsidR="001D756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6537960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72F" w:rsidRPr="004E3303" w:rsidRDefault="00F0372F" w:rsidP="00F0372F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¿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Sabía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Usted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  <w:p w:rsidR="00CA36F6" w:rsidRPr="00F0372F" w:rsidRDefault="00CA36F6" w:rsidP="00F037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524.8pt;margin-top:514.8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" fillcolor="#ec5654 [1940]" stroked="f" strokeweight=".5pt">
                <v:path arrowok="t"/>
                <v:textbox>
                  <w:txbxContent>
                    <w:p w:rsidR="00F0372F" w:rsidRPr="004E3303" w:rsidRDefault="00F0372F" w:rsidP="00F0372F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¿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Sabía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Usted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  <w:p w:rsidR="00CA36F6" w:rsidRPr="00F0372F" w:rsidRDefault="00CA36F6" w:rsidP="00F0372F"/>
                  </w:txbxContent>
                </v:textbox>
                <w10:wrap anchorx="margin"/>
              </v:shape>
            </w:pict>
          </mc:Fallback>
        </mc:AlternateContent>
      </w:r>
      <w:r w:rsidR="001D756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6911975</wp:posOffset>
                </wp:positionV>
                <wp:extent cx="7252970" cy="1255395"/>
                <wp:effectExtent l="0" t="0" r="0" b="190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2970" cy="1255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6A2" w:rsidRPr="003A76A2" w:rsidRDefault="00B63847" w:rsidP="003A76A2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 xml:space="preserve">Los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>estudiantes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 xml:space="preserve"> que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>pasan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>examen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r w:rsidR="003A76A2" w:rsidRPr="003A76A2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 xml:space="preserve">Advanced Placement (AP) </w:t>
                            </w:r>
                            <w:r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 xml:space="preserve">son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tres</w:t>
                            </w:r>
                            <w:proofErr w:type="spellEnd"/>
                            <w:r w:rsidR="003A76A2">
                              <w:rPr>
                                <w:rFonts w:ascii="Trebuchet MS" w:eastAsia="Times New Roman" w:hAnsi="Trebuchet MS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veces</w:t>
                            </w:r>
                            <w:proofErr w:type="spellEnd"/>
                            <w:r w:rsidR="00C14DA7">
                              <w:rPr>
                                <w:rFonts w:ascii="Trebuchet MS" w:eastAsia="Times New Roman" w:hAnsi="Trebuchet MS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>más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>probables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>graduarse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>universidad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 xml:space="preserve"> que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>aquellos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>qu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 xml:space="preserve"> no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>pasan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 xml:space="preserve"> un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>examen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 xml:space="preserve"> AP</w:t>
                            </w:r>
                            <w:r w:rsidR="00C14DA7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F4ED5" w:rsidRPr="003A76A2" w:rsidRDefault="006F4ED5">
                            <w:pP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5.2pt;margin-top:544.25pt;width:571.1pt;height:9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" filled="f" stroked="f" strokeweight=".5pt">
                <v:path arrowok="t"/>
                <v:textbox>
                  <w:txbxContent>
                    <w:p w:rsidR="003A76A2" w:rsidRPr="003A76A2" w:rsidRDefault="00B63847" w:rsidP="003A76A2">
                      <w:pPr>
                        <w:pStyle w:val="NoSpacing"/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 xml:space="preserve">Los </w:t>
                      </w:r>
                      <w:proofErr w:type="spellStart"/>
                      <w:r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>estudiantes</w:t>
                      </w:r>
                      <w:proofErr w:type="spellEnd"/>
                      <w:r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 xml:space="preserve"> que </w:t>
                      </w:r>
                      <w:proofErr w:type="spellStart"/>
                      <w:r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>pasan</w:t>
                      </w:r>
                      <w:proofErr w:type="spellEnd"/>
                      <w:r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>un</w:t>
                      </w:r>
                      <w:proofErr w:type="gramEnd"/>
                      <w:r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>examen</w:t>
                      </w:r>
                      <w:proofErr w:type="spellEnd"/>
                      <w:r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 xml:space="preserve"> de </w:t>
                      </w:r>
                      <w:r w:rsidR="003A76A2" w:rsidRPr="003A76A2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 xml:space="preserve">Advanced Placement (AP) </w:t>
                      </w:r>
                      <w:r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 xml:space="preserve">son </w:t>
                      </w:r>
                      <w:proofErr w:type="spellStart"/>
                      <w:r>
                        <w:rPr>
                          <w:rFonts w:ascii="Trebuchet MS" w:eastAsia="Times New Roman" w:hAnsi="Trebuchet MS" w:cs="Arial"/>
                          <w:b/>
                          <w:color w:val="000000"/>
                          <w:sz w:val="28"/>
                          <w:szCs w:val="28"/>
                        </w:rPr>
                        <w:t>tres</w:t>
                      </w:r>
                      <w:proofErr w:type="spellEnd"/>
                      <w:r w:rsidR="003A76A2">
                        <w:rPr>
                          <w:rFonts w:ascii="Trebuchet MS" w:eastAsia="Times New Roman" w:hAnsi="Trebuchet MS" w:cs="Arial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Arial"/>
                          <w:b/>
                          <w:color w:val="000000"/>
                          <w:sz w:val="28"/>
                          <w:szCs w:val="28"/>
                        </w:rPr>
                        <w:t>veces</w:t>
                      </w:r>
                      <w:proofErr w:type="spellEnd"/>
                      <w:r w:rsidR="00C14DA7">
                        <w:rPr>
                          <w:rFonts w:ascii="Trebuchet MS" w:eastAsia="Times New Roman" w:hAnsi="Trebuchet MS" w:cs="Arial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>más</w:t>
                      </w:r>
                      <w:proofErr w:type="spellEnd"/>
                      <w:r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>probables</w:t>
                      </w:r>
                      <w:proofErr w:type="spellEnd"/>
                      <w:r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>en</w:t>
                      </w:r>
                      <w:proofErr w:type="spellEnd"/>
                      <w:r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>graduarse</w:t>
                      </w:r>
                      <w:proofErr w:type="spellEnd"/>
                      <w:r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 xml:space="preserve"> de la </w:t>
                      </w:r>
                      <w:proofErr w:type="spellStart"/>
                      <w:r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>universidad</w:t>
                      </w:r>
                      <w:proofErr w:type="spellEnd"/>
                      <w:r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 xml:space="preserve"> que </w:t>
                      </w:r>
                      <w:proofErr w:type="spellStart"/>
                      <w:r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>aquellos</w:t>
                      </w:r>
                      <w:proofErr w:type="spellEnd"/>
                      <w:r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>qu</w:t>
                      </w:r>
                      <w:proofErr w:type="spellEnd"/>
                      <w:r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 xml:space="preserve"> no </w:t>
                      </w:r>
                      <w:proofErr w:type="spellStart"/>
                      <w:r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>pasan</w:t>
                      </w:r>
                      <w:proofErr w:type="spellEnd"/>
                      <w:r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 xml:space="preserve"> un </w:t>
                      </w:r>
                      <w:proofErr w:type="spellStart"/>
                      <w:r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>examen</w:t>
                      </w:r>
                      <w:proofErr w:type="spellEnd"/>
                      <w:r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 xml:space="preserve"> AP</w:t>
                      </w:r>
                      <w:r w:rsidR="00C14DA7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  <w:p w:rsidR="006F4ED5" w:rsidRPr="003A76A2" w:rsidRDefault="006F4ED5">
                      <w:pPr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756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795"/>
                <wp:effectExtent l="0" t="0" r="1524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7360" cy="166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72F" w:rsidRPr="00685C13" w:rsidRDefault="00F0372F" w:rsidP="00F0372F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Adjuntar</w:t>
                            </w:r>
                            <w:proofErr w:type="spellEnd"/>
                            <w:r w:rsidRPr="00685C13">
                              <w:rPr>
                                <w:sz w:val="28"/>
                              </w:rPr>
                              <w:t xml:space="preserve"> Logo</w:t>
                            </w:r>
                            <w:r>
                              <w:rPr>
                                <w:sz w:val="28"/>
                              </w:rPr>
                              <w:t xml:space="preserve"> Escolar</w:t>
                            </w:r>
                          </w:p>
                          <w:p w:rsidR="00CA36F6" w:rsidRPr="00F0372F" w:rsidRDefault="00CA36F6" w:rsidP="00F037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32.4pt;margin-top:40.3pt;width:136.8pt;height:130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" fillcolor="white [3201]" strokecolor="#f2f2f2 [3052]" strokeweight=".5pt">
                <v:path arrowok="t"/>
                <v:textbox>
                  <w:txbxContent>
                    <w:p w:rsidR="00F0372F" w:rsidRPr="00685C13" w:rsidRDefault="00F0372F" w:rsidP="00F0372F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Adjuntar</w:t>
                      </w:r>
                      <w:proofErr w:type="spellEnd"/>
                      <w:r w:rsidRPr="00685C13">
                        <w:rPr>
                          <w:sz w:val="28"/>
                        </w:rPr>
                        <w:t xml:space="preserve"> Logo</w:t>
                      </w:r>
                      <w:r>
                        <w:rPr>
                          <w:sz w:val="28"/>
                        </w:rPr>
                        <w:t xml:space="preserve"> Escolar</w:t>
                      </w:r>
                    </w:p>
                    <w:p w:rsidR="00CA36F6" w:rsidRPr="00F0372F" w:rsidRDefault="00CA36F6" w:rsidP="00F0372F"/>
                  </w:txbxContent>
                </v:textbox>
              </v:shape>
            </w:pict>
          </mc:Fallback>
        </mc:AlternateContent>
      </w:r>
      <w:r w:rsidR="001D756B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F0372F" w:rsidRPr="00105380" w:rsidRDefault="00F0372F" w:rsidP="00F0372F">
                            <w:pPr>
                              <w:pStyle w:val="NoSpacing"/>
                              <w:rPr>
                                <w:sz w:val="28"/>
                                <w:lang w:val="es-AR"/>
                              </w:rPr>
                            </w:pPr>
                            <w:r w:rsidRPr="00105380">
                              <w:rPr>
                                <w:sz w:val="28"/>
                                <w:lang w:val="es-AR"/>
                              </w:rPr>
                              <w:t>Contacto de la Escuela: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7C693D7DDE6545EF830DA30708F4479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105380">
                                  <w:rPr>
                                    <w:rStyle w:val="PlaceholderText"/>
                                    <w:lang w:val="es-AR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F0372F" w:rsidRPr="00105380" w:rsidRDefault="00F0372F" w:rsidP="00F0372F">
                            <w:pPr>
                              <w:pStyle w:val="NoSpacing"/>
                              <w:rPr>
                                <w:sz w:val="28"/>
                                <w:lang w:val="es-AR"/>
                              </w:rPr>
                            </w:pPr>
                          </w:p>
                          <w:p w:rsidR="00F0372F" w:rsidRDefault="00F0372F" w:rsidP="00F0372F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</w:t>
                            </w:r>
                            <w:r>
                              <w:rPr>
                                <w:sz w:val="28"/>
                              </w:rPr>
                              <w:t>a</w:t>
                            </w:r>
                            <w:r w:rsidRPr="00874387">
                              <w:rPr>
                                <w:sz w:val="28"/>
                              </w:rPr>
                              <w:t>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7C693D7DDE6545EF830DA30708F4479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F0372F" w:rsidRDefault="00F0372F" w:rsidP="00F0372F">
                            <w:pPr>
                              <w:pStyle w:val="NoSpacing"/>
                            </w:pPr>
                          </w:p>
                          <w:p w:rsidR="00F0372F" w:rsidRDefault="00F0372F" w:rsidP="00F0372F">
                            <w:pPr>
                              <w:pStyle w:val="NoSpacing"/>
                            </w:pPr>
                          </w:p>
                          <w:p w:rsidR="00F0372F" w:rsidRPr="00F35BE3" w:rsidRDefault="00F0372F" w:rsidP="00F0372F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Centro de</w:t>
                            </w:r>
                            <w:r w:rsidRPr="00F35BE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Tutoría</w:t>
                            </w:r>
                            <w:proofErr w:type="spellEnd"/>
                            <w:r w:rsidRPr="00F35BE3">
                              <w:rPr>
                                <w:sz w:val="28"/>
                              </w:rPr>
                              <w:t>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7C693D7DDE6545EF830DA30708F4479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F35BE3" w:rsidRPr="00F0372F" w:rsidRDefault="00F35BE3" w:rsidP="00F0372F">
                            <w:pPr>
                              <w:rPr>
                                <w:rStyle w:val="PlaceholderText"/>
                                <w:color w:val="auto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F0372F" w:rsidRPr="00105380" w:rsidRDefault="00F0372F" w:rsidP="00F0372F">
                      <w:pPr>
                        <w:pStyle w:val="NoSpacing"/>
                        <w:rPr>
                          <w:sz w:val="28"/>
                          <w:lang w:val="es-AR"/>
                        </w:rPr>
                      </w:pPr>
                      <w:r w:rsidRPr="00105380">
                        <w:rPr>
                          <w:sz w:val="28"/>
                          <w:lang w:val="es-AR"/>
                        </w:rPr>
                        <w:t>Contacto de la Escuela: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7C693D7DDE6545EF830DA30708F44794"/>
                          </w:placeholder>
                          <w:showingPlcHdr/>
                        </w:sdtPr>
                        <w:sdtEndPr/>
                        <w:sdtContent>
                          <w:r w:rsidRPr="00105380">
                            <w:rPr>
                              <w:rStyle w:val="PlaceholderText"/>
                              <w:lang w:val="es-AR"/>
                            </w:rPr>
                            <w:t>Click here to enter text.</w:t>
                          </w:r>
                        </w:sdtContent>
                      </w:sdt>
                    </w:p>
                    <w:p w:rsidR="00F0372F" w:rsidRPr="00105380" w:rsidRDefault="00F0372F" w:rsidP="00F0372F">
                      <w:pPr>
                        <w:pStyle w:val="NoSpacing"/>
                        <w:rPr>
                          <w:sz w:val="28"/>
                          <w:lang w:val="es-AR"/>
                        </w:rPr>
                      </w:pPr>
                    </w:p>
                    <w:p w:rsidR="00F0372F" w:rsidRDefault="00F0372F" w:rsidP="00F0372F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</w:t>
                      </w:r>
                      <w:r>
                        <w:rPr>
                          <w:sz w:val="28"/>
                        </w:rPr>
                        <w:t>a</w:t>
                      </w:r>
                      <w:r w:rsidRPr="00874387">
                        <w:rPr>
                          <w:sz w:val="28"/>
                        </w:rPr>
                        <w:t>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7C693D7DDE6545EF830DA30708F44794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F0372F" w:rsidRDefault="00F0372F" w:rsidP="00F0372F">
                      <w:pPr>
                        <w:pStyle w:val="NoSpacing"/>
                      </w:pPr>
                    </w:p>
                    <w:p w:rsidR="00F0372F" w:rsidRDefault="00F0372F" w:rsidP="00F0372F">
                      <w:pPr>
                        <w:pStyle w:val="NoSpacing"/>
                      </w:pPr>
                    </w:p>
                    <w:p w:rsidR="00F0372F" w:rsidRPr="00F35BE3" w:rsidRDefault="00F0372F" w:rsidP="00F0372F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t>Centro de</w:t>
                      </w:r>
                      <w:r w:rsidRPr="00F35BE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Tutoría</w:t>
                      </w:r>
                      <w:proofErr w:type="spellEnd"/>
                      <w:r w:rsidRPr="00F35BE3">
                        <w:rPr>
                          <w:sz w:val="28"/>
                        </w:rPr>
                        <w:t>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7C693D7DDE6545EF830DA30708F44794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F35BE3" w:rsidRPr="00F0372F" w:rsidRDefault="00F35BE3" w:rsidP="00F0372F">
                      <w:pPr>
                        <w:rPr>
                          <w:rStyle w:val="PlaceholderText"/>
                          <w:color w:val="auto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:rsidR="001B2141" w:rsidRDefault="001D756B" w:rsidP="001B214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2657475"/>
                <wp:effectExtent l="0" t="0" r="2476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657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C88" w:rsidRDefault="00F0372F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 w:rsidRPr="0027713A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Próximos</w:t>
                            </w:r>
                            <w:proofErr w:type="spellEnd"/>
                            <w:r w:rsidRPr="0027713A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27713A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Eventos</w:t>
                            </w:r>
                            <w:proofErr w:type="spellEnd"/>
                            <w:r w:rsidRPr="0027713A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y </w:t>
                            </w:r>
                            <w:proofErr w:type="spellStart"/>
                            <w:r w:rsidRPr="0027713A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Anuncios</w:t>
                            </w:r>
                            <w:proofErr w:type="spellEnd"/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:rsidR="00696E04" w:rsidRPr="00696E04" w:rsidRDefault="00696E04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80pt;margin-top:6pt;width:385.05pt;height:20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" filled="f" strokecolor="#d9d9d9">
                <v:textbox>
                  <w:txbxContent>
                    <w:p w:rsidR="00781C88" w:rsidRDefault="00F0372F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27713A">
                        <w:rPr>
                          <w:rFonts w:ascii="Myriad Pro" w:hAnsi="Myriad Pro"/>
                          <w:b/>
                          <w:sz w:val="36"/>
                        </w:rPr>
                        <w:t>Próximos</w:t>
                      </w:r>
                      <w:proofErr w:type="spellEnd"/>
                      <w:r w:rsidRPr="0027713A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27713A">
                        <w:rPr>
                          <w:rFonts w:ascii="Myriad Pro" w:hAnsi="Myriad Pro"/>
                          <w:b/>
                          <w:sz w:val="36"/>
                        </w:rPr>
                        <w:t>Eventos</w:t>
                      </w:r>
                      <w:proofErr w:type="spellEnd"/>
                      <w:r w:rsidRPr="0027713A">
                        <w:rPr>
                          <w:rFonts w:ascii="Myriad Pro" w:hAnsi="Myriad Pro"/>
                          <w:b/>
                          <w:sz w:val="36"/>
                        </w:rPr>
                        <w:t xml:space="preserve"> y </w:t>
                      </w:r>
                      <w:proofErr w:type="spellStart"/>
                      <w:r w:rsidRPr="0027713A">
                        <w:rPr>
                          <w:rFonts w:ascii="Myriad Pro" w:hAnsi="Myriad Pro"/>
                          <w:b/>
                          <w:sz w:val="36"/>
                        </w:rPr>
                        <w:t>Anuncios</w:t>
                      </w:r>
                      <w:proofErr w:type="spellEnd"/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EndPr/>
                      <w:sdtContent>
                        <w:p w:rsidR="00696E04" w:rsidRPr="00696E04" w:rsidRDefault="00696E04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781C88" w:rsidRDefault="00781C88" w:rsidP="00781C8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290" cy="36576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329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72F" w:rsidRPr="00661D0B" w:rsidRDefault="00F0372F" w:rsidP="00F0372F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Develación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de</w:t>
                            </w: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Mitos</w:t>
                            </w:r>
                            <w:proofErr w:type="spellEnd"/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" fillcolor="#e6b729 [3206]" stroked="f" strokeweight=".5pt">
                <v:path arrowok="t"/>
                <v:textbox>
                  <w:txbxContent>
                    <w:p w:rsidR="00F0372F" w:rsidRPr="00661D0B" w:rsidRDefault="00F0372F" w:rsidP="00F0372F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Develación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de</w:t>
                      </w: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Mitos</w:t>
                      </w:r>
                      <w:proofErr w:type="spellEnd"/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1B2141" w:rsidRDefault="001D756B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2572386</wp:posOffset>
                </wp:positionV>
                <wp:extent cx="4904105" cy="44577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4105" cy="4457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72F" w:rsidRPr="00A82ADF" w:rsidRDefault="00F0372F" w:rsidP="00F0372F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</w:pPr>
                            <w:bookmarkStart w:id="0" w:name="_GoBack"/>
                            <w:r w:rsidRPr="00A82ADF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Lista de verificación estudiantil </w:t>
                            </w:r>
                          </w:p>
                          <w:p w:rsidR="00DD4426" w:rsidRPr="00232300" w:rsidRDefault="00232300" w:rsidP="009D51D8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spacing w:before="100" w:beforeAutospacing="1" w:after="0" w:afterAutospacing="1" w:line="240" w:lineRule="auto"/>
                              <w:rPr>
                                <w:rFonts w:eastAsia="Times New Roman" w:cs="Times New Roman"/>
                                <w:sz w:val="25"/>
                                <w:szCs w:val="25"/>
                                <w:lang w:val="es-ES"/>
                              </w:rPr>
                            </w:pPr>
                            <w:r w:rsidRPr="00232300">
                              <w:rPr>
                                <w:rFonts w:eastAsia="Times New Roman" w:cs="Times New Roman"/>
                                <w:b/>
                                <w:sz w:val="25"/>
                                <w:szCs w:val="25"/>
                                <w:lang w:val="es-ES"/>
                              </w:rPr>
                              <w:t>Habla con tus padres, tutores o amigos</w:t>
                            </w:r>
                            <w:r w:rsidR="00DD4426" w:rsidRPr="00232300">
                              <w:rPr>
                                <w:rFonts w:eastAsia="Times New Roman" w:cs="Times New Roman"/>
                                <w:b/>
                                <w:sz w:val="25"/>
                                <w:szCs w:val="25"/>
                                <w:lang w:val="es-ES"/>
                              </w:rPr>
                              <w:t xml:space="preserve"> </w:t>
                            </w:r>
                            <w:r w:rsidRPr="00232300">
                              <w:rPr>
                                <w:rFonts w:eastAsia="Times New Roman" w:cs="Times New Roman"/>
                                <w:sz w:val="25"/>
                                <w:szCs w:val="25"/>
                                <w:lang w:val="es-ES"/>
                              </w:rPr>
                              <w:t xml:space="preserve">sobre como tomar las clases rigurosas en las asignaciones que te interesan. </w:t>
                            </w:r>
                            <w:r w:rsidR="00DD4426" w:rsidRPr="00232300">
                              <w:rPr>
                                <w:rFonts w:eastAsia="Times New Roman" w:cs="Times New Roman"/>
                                <w:sz w:val="25"/>
                                <w:szCs w:val="25"/>
                                <w:lang w:val="es-ES"/>
                              </w:rPr>
                              <w:t xml:space="preserve"> </w:t>
                            </w:r>
                          </w:p>
                          <w:p w:rsidR="00DD4426" w:rsidRPr="00232300" w:rsidRDefault="00232300" w:rsidP="009D51D8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spacing w:before="100" w:beforeAutospacing="1" w:after="0" w:afterAutospacing="1" w:line="240" w:lineRule="auto"/>
                              <w:rPr>
                                <w:rFonts w:eastAsia="Times New Roman" w:cs="Times New Roman"/>
                                <w:sz w:val="25"/>
                                <w:szCs w:val="25"/>
                                <w:lang w:val="es-ES"/>
                              </w:rPr>
                            </w:pPr>
                            <w:r w:rsidRPr="00232300">
                              <w:rPr>
                                <w:rFonts w:eastAsia="Times New Roman" w:cs="Times New Roman"/>
                                <w:b/>
                                <w:sz w:val="25"/>
                                <w:szCs w:val="25"/>
                                <w:lang w:val="es-ES"/>
                              </w:rPr>
                              <w:t>Programa una conferencia para hablar con tu consejero</w:t>
                            </w:r>
                            <w:r w:rsidR="00DD4426" w:rsidRPr="00232300">
                              <w:rPr>
                                <w:rFonts w:eastAsia="Times New Roman" w:cs="Times New Roman"/>
                                <w:b/>
                                <w:sz w:val="25"/>
                                <w:szCs w:val="25"/>
                                <w:lang w:val="es-ES"/>
                              </w:rPr>
                              <w:t xml:space="preserve"> </w:t>
                            </w:r>
                            <w:r w:rsidR="00DD4426" w:rsidRPr="00232300">
                              <w:rPr>
                                <w:rFonts w:eastAsia="Times New Roman" w:cs="Times New Roman"/>
                                <w:sz w:val="25"/>
                                <w:szCs w:val="25"/>
                                <w:lang w:val="es-ES"/>
                              </w:rPr>
                              <w:t xml:space="preserve">o </w:t>
                            </w:r>
                            <w:r w:rsidRPr="00232300">
                              <w:rPr>
                                <w:rFonts w:eastAsia="Times New Roman" w:cs="Times New Roman"/>
                                <w:sz w:val="25"/>
                                <w:szCs w:val="25"/>
                                <w:lang w:val="es-ES"/>
                              </w:rPr>
                              <w:t>maestro sobre cuales cursos son adecuadas para ti.</w:t>
                            </w:r>
                          </w:p>
                          <w:p w:rsidR="00F0372F" w:rsidRPr="00232300" w:rsidRDefault="00F0372F" w:rsidP="00F0372F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</w:pPr>
                            <w:r w:rsidRPr="00232300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Lista de verificación familiar</w:t>
                            </w:r>
                          </w:p>
                          <w:p w:rsidR="00DD4426" w:rsidRPr="00232300" w:rsidRDefault="00232300" w:rsidP="009D51D8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720"/>
                              </w:tabs>
                              <w:ind w:left="720"/>
                              <w:rPr>
                                <w:b/>
                                <w:sz w:val="25"/>
                                <w:szCs w:val="25"/>
                                <w:lang w:val="es-ES"/>
                              </w:rPr>
                            </w:pPr>
                            <w:r w:rsidRPr="00232300">
                              <w:rPr>
                                <w:b/>
                                <w:sz w:val="25"/>
                                <w:szCs w:val="25"/>
                                <w:lang w:val="es-ES"/>
                              </w:rPr>
                              <w:t xml:space="preserve">Anime a su adolescente que </w:t>
                            </w:r>
                            <w:proofErr w:type="gramStart"/>
                            <w:r w:rsidRPr="00232300">
                              <w:rPr>
                                <w:b/>
                                <w:sz w:val="25"/>
                                <w:szCs w:val="25"/>
                                <w:lang w:val="es-ES"/>
                              </w:rPr>
                              <w:t xml:space="preserve">pensar </w:t>
                            </w:r>
                            <w:r w:rsidR="00DD4426" w:rsidRPr="00232300">
                              <w:rPr>
                                <w:b/>
                                <w:sz w:val="25"/>
                                <w:szCs w:val="25"/>
                                <w:lang w:val="es-ES"/>
                              </w:rPr>
                              <w:t xml:space="preserve"> </w:t>
                            </w:r>
                            <w:r w:rsidRPr="00232300">
                              <w:rPr>
                                <w:b/>
                                <w:sz w:val="25"/>
                                <w:szCs w:val="25"/>
                                <w:lang w:val="es-ES"/>
                              </w:rPr>
                              <w:t>en</w:t>
                            </w:r>
                            <w:proofErr w:type="gramEnd"/>
                            <w:r w:rsidRPr="00232300">
                              <w:rPr>
                                <w:b/>
                                <w:sz w:val="25"/>
                                <w:szCs w:val="25"/>
                                <w:lang w:val="es-ES"/>
                              </w:rPr>
                              <w:t xml:space="preserve"> tomar clases rigurosas el año que viene en la preparatoria.</w:t>
                            </w:r>
                            <w:r w:rsidR="00DD4426" w:rsidRPr="00232300">
                              <w:rPr>
                                <w:sz w:val="25"/>
                                <w:szCs w:val="25"/>
                                <w:lang w:val="es-ES"/>
                              </w:rPr>
                              <w:t xml:space="preserve"> </w:t>
                            </w:r>
                            <w:r w:rsidRPr="00232300">
                              <w:rPr>
                                <w:sz w:val="25"/>
                                <w:szCs w:val="25"/>
                                <w:lang w:val="es-ES"/>
                              </w:rPr>
                              <w:t xml:space="preserve">Pregunte sobre tareas, exámenes, y otros proyectos para mantenerse en conexión con lo que está pasando en la escuela. </w:t>
                            </w:r>
                          </w:p>
                          <w:p w:rsidR="009B7241" w:rsidRPr="00232300" w:rsidRDefault="00232300" w:rsidP="009D51D8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720"/>
                              </w:tabs>
                              <w:ind w:left="720"/>
                              <w:rPr>
                                <w:b/>
                                <w:sz w:val="25"/>
                                <w:szCs w:val="25"/>
                                <w:lang w:val="es-ES"/>
                              </w:rPr>
                            </w:pPr>
                            <w:r w:rsidRPr="00232300">
                              <w:rPr>
                                <w:b/>
                                <w:sz w:val="25"/>
                                <w:szCs w:val="25"/>
                                <w:lang w:val="es-ES"/>
                              </w:rPr>
                              <w:t>Hable con los maestros y el personal</w:t>
                            </w:r>
                            <w:r w:rsidR="00DD4426" w:rsidRPr="00232300">
                              <w:rPr>
                                <w:b/>
                                <w:sz w:val="25"/>
                                <w:szCs w:val="25"/>
                                <w:lang w:val="es-ES"/>
                              </w:rPr>
                              <w:t>.</w:t>
                            </w:r>
                            <w:r w:rsidR="009B7241" w:rsidRPr="00232300">
                              <w:rPr>
                                <w:b/>
                                <w:sz w:val="25"/>
                                <w:szCs w:val="25"/>
                                <w:lang w:val="es-ES"/>
                              </w:rPr>
                              <w:t xml:space="preserve"> </w:t>
                            </w:r>
                            <w:r w:rsidRPr="00232300">
                              <w:rPr>
                                <w:sz w:val="25"/>
                                <w:szCs w:val="25"/>
                                <w:lang w:val="es-ES"/>
                              </w:rPr>
                              <w:t>Hable con el consejero de su hijo/a acerca de las selecciones de cursos para la preparatoria</w:t>
                            </w:r>
                            <w:r w:rsidR="00DD4426" w:rsidRPr="00232300">
                              <w:rPr>
                                <w:sz w:val="25"/>
                                <w:szCs w:val="25"/>
                                <w:lang w:val="es-ES"/>
                              </w:rPr>
                              <w:t>.</w:t>
                            </w:r>
                            <w:r w:rsidR="00DD4426" w:rsidRPr="00232300">
                              <w:rPr>
                                <w:b/>
                                <w:sz w:val="25"/>
                                <w:szCs w:val="25"/>
                                <w:lang w:val="es-ES"/>
                              </w:rPr>
                              <w:t xml:space="preserve"> </w:t>
                            </w:r>
                            <w:r w:rsidRPr="00232300">
                              <w:rPr>
                                <w:sz w:val="25"/>
                                <w:szCs w:val="25"/>
                                <w:lang w:val="es-ES"/>
                              </w:rPr>
                              <w:t xml:space="preserve">Asegure que él o ella está en curso para progresar de </w:t>
                            </w:r>
                            <w:proofErr w:type="gramStart"/>
                            <w:r w:rsidRPr="00232300">
                              <w:rPr>
                                <w:sz w:val="25"/>
                                <w:szCs w:val="25"/>
                                <w:lang w:val="es-ES"/>
                              </w:rPr>
                              <w:t>la  secundaria</w:t>
                            </w:r>
                            <w:proofErr w:type="gramEnd"/>
                            <w:r w:rsidRPr="00232300">
                              <w:rPr>
                                <w:sz w:val="25"/>
                                <w:szCs w:val="25"/>
                                <w:lang w:val="es-ES"/>
                              </w:rPr>
                              <w:t xml:space="preserve"> a la preparatoria a tiempo</w:t>
                            </w:r>
                            <w:r w:rsidR="009B7241" w:rsidRPr="00232300">
                              <w:rPr>
                                <w:sz w:val="25"/>
                                <w:szCs w:val="25"/>
                                <w:lang w:val="es-ES"/>
                              </w:rPr>
                              <w:t>.</w:t>
                            </w:r>
                          </w:p>
                          <w:p w:rsidR="00DD4426" w:rsidRPr="00232300" w:rsidRDefault="00232300" w:rsidP="009D51D8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720"/>
                              </w:tabs>
                              <w:ind w:left="720"/>
                              <w:rPr>
                                <w:b/>
                                <w:sz w:val="25"/>
                                <w:szCs w:val="25"/>
                                <w:lang w:val="es-ES"/>
                              </w:rPr>
                            </w:pPr>
                            <w:r w:rsidRPr="00232300">
                              <w:rPr>
                                <w:b/>
                                <w:sz w:val="25"/>
                                <w:szCs w:val="25"/>
                                <w:lang w:val="es-ES"/>
                              </w:rPr>
                              <w:t>Asista a su hijo/a crear un</w:t>
                            </w:r>
                            <w:r w:rsidR="00DD4426" w:rsidRPr="00232300">
                              <w:rPr>
                                <w:sz w:val="25"/>
                                <w:szCs w:val="25"/>
                                <w:lang w:val="es-ES"/>
                              </w:rPr>
                              <w:t xml:space="preserve"> plan </w:t>
                            </w:r>
                            <w:r w:rsidRPr="00232300">
                              <w:rPr>
                                <w:sz w:val="25"/>
                                <w:szCs w:val="25"/>
                                <w:lang w:val="es-ES"/>
                              </w:rPr>
                              <w:t xml:space="preserve">para los cursos apropiados que él o ella debe tomar cada año en la preparatoria para lograr sus sueños después de bachillerarse. </w:t>
                            </w:r>
                            <w:r w:rsidR="00DD4426" w:rsidRPr="00232300">
                              <w:rPr>
                                <w:sz w:val="25"/>
                                <w:szCs w:val="25"/>
                                <w:lang w:val="es-ES"/>
                              </w:rPr>
                              <w:t xml:space="preserve"> </w:t>
                            </w:r>
                          </w:p>
                          <w:bookmarkEnd w:id="0"/>
                          <w:p w:rsidR="008A4FE5" w:rsidRPr="00661D0B" w:rsidRDefault="008A4FE5" w:rsidP="007F304C">
                            <w:pPr>
                              <w:widowControl w:val="0"/>
                              <w:ind w:left="360"/>
                              <w:jc w:val="right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81.5pt;margin-top:202.55pt;width:386.15pt;height:3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" fillcolor="#e1eee8 [663]" stroked="f">
                <v:textbox>
                  <w:txbxContent>
                    <w:p w:rsidR="00F0372F" w:rsidRPr="00A82ADF" w:rsidRDefault="00F0372F" w:rsidP="00F0372F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es-ES"/>
                        </w:rPr>
                      </w:pPr>
                      <w:bookmarkStart w:id="1" w:name="_GoBack"/>
                      <w:r w:rsidRPr="00A82ADF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Lista de verificación estudiantil </w:t>
                      </w:r>
                    </w:p>
                    <w:p w:rsidR="00DD4426" w:rsidRPr="00232300" w:rsidRDefault="00232300" w:rsidP="009D51D8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spacing w:before="100" w:beforeAutospacing="1" w:after="0" w:afterAutospacing="1" w:line="240" w:lineRule="auto"/>
                        <w:rPr>
                          <w:rFonts w:eastAsia="Times New Roman" w:cs="Times New Roman"/>
                          <w:sz w:val="25"/>
                          <w:szCs w:val="25"/>
                          <w:lang w:val="es-ES"/>
                        </w:rPr>
                      </w:pPr>
                      <w:r w:rsidRPr="00232300">
                        <w:rPr>
                          <w:rFonts w:eastAsia="Times New Roman" w:cs="Times New Roman"/>
                          <w:b/>
                          <w:sz w:val="25"/>
                          <w:szCs w:val="25"/>
                          <w:lang w:val="es-ES"/>
                        </w:rPr>
                        <w:t>Habla con tus padres, tutores o amigos</w:t>
                      </w:r>
                      <w:r w:rsidR="00DD4426" w:rsidRPr="00232300">
                        <w:rPr>
                          <w:rFonts w:eastAsia="Times New Roman" w:cs="Times New Roman"/>
                          <w:b/>
                          <w:sz w:val="25"/>
                          <w:szCs w:val="25"/>
                          <w:lang w:val="es-ES"/>
                        </w:rPr>
                        <w:t xml:space="preserve"> </w:t>
                      </w:r>
                      <w:r w:rsidRPr="00232300">
                        <w:rPr>
                          <w:rFonts w:eastAsia="Times New Roman" w:cs="Times New Roman"/>
                          <w:sz w:val="25"/>
                          <w:szCs w:val="25"/>
                          <w:lang w:val="es-ES"/>
                        </w:rPr>
                        <w:t xml:space="preserve">sobre como tomar las clases rigurosas en las asignaciones que te interesan. </w:t>
                      </w:r>
                      <w:r w:rsidR="00DD4426" w:rsidRPr="00232300">
                        <w:rPr>
                          <w:rFonts w:eastAsia="Times New Roman" w:cs="Times New Roman"/>
                          <w:sz w:val="25"/>
                          <w:szCs w:val="25"/>
                          <w:lang w:val="es-ES"/>
                        </w:rPr>
                        <w:t xml:space="preserve"> </w:t>
                      </w:r>
                    </w:p>
                    <w:p w:rsidR="00DD4426" w:rsidRPr="00232300" w:rsidRDefault="00232300" w:rsidP="009D51D8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spacing w:before="100" w:beforeAutospacing="1" w:after="0" w:afterAutospacing="1" w:line="240" w:lineRule="auto"/>
                        <w:rPr>
                          <w:rFonts w:eastAsia="Times New Roman" w:cs="Times New Roman"/>
                          <w:sz w:val="25"/>
                          <w:szCs w:val="25"/>
                          <w:lang w:val="es-ES"/>
                        </w:rPr>
                      </w:pPr>
                      <w:r w:rsidRPr="00232300">
                        <w:rPr>
                          <w:rFonts w:eastAsia="Times New Roman" w:cs="Times New Roman"/>
                          <w:b/>
                          <w:sz w:val="25"/>
                          <w:szCs w:val="25"/>
                          <w:lang w:val="es-ES"/>
                        </w:rPr>
                        <w:t>Programa una conferencia para hablar con tu consejero</w:t>
                      </w:r>
                      <w:r w:rsidR="00DD4426" w:rsidRPr="00232300">
                        <w:rPr>
                          <w:rFonts w:eastAsia="Times New Roman" w:cs="Times New Roman"/>
                          <w:b/>
                          <w:sz w:val="25"/>
                          <w:szCs w:val="25"/>
                          <w:lang w:val="es-ES"/>
                        </w:rPr>
                        <w:t xml:space="preserve"> </w:t>
                      </w:r>
                      <w:r w:rsidR="00DD4426" w:rsidRPr="00232300">
                        <w:rPr>
                          <w:rFonts w:eastAsia="Times New Roman" w:cs="Times New Roman"/>
                          <w:sz w:val="25"/>
                          <w:szCs w:val="25"/>
                          <w:lang w:val="es-ES"/>
                        </w:rPr>
                        <w:t xml:space="preserve">o </w:t>
                      </w:r>
                      <w:r w:rsidRPr="00232300">
                        <w:rPr>
                          <w:rFonts w:eastAsia="Times New Roman" w:cs="Times New Roman"/>
                          <w:sz w:val="25"/>
                          <w:szCs w:val="25"/>
                          <w:lang w:val="es-ES"/>
                        </w:rPr>
                        <w:t>maestro sobre cuales cursos son adecuadas para ti.</w:t>
                      </w:r>
                    </w:p>
                    <w:p w:rsidR="00F0372F" w:rsidRPr="00232300" w:rsidRDefault="00F0372F" w:rsidP="00F0372F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</w:pPr>
                      <w:r w:rsidRPr="00232300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Lista de verificación familiar</w:t>
                      </w:r>
                    </w:p>
                    <w:p w:rsidR="00DD4426" w:rsidRPr="00232300" w:rsidRDefault="00232300" w:rsidP="009D51D8">
                      <w:pPr>
                        <w:pStyle w:val="NoSpacing"/>
                        <w:numPr>
                          <w:ilvl w:val="0"/>
                          <w:numId w:val="48"/>
                        </w:numPr>
                        <w:tabs>
                          <w:tab w:val="left" w:pos="720"/>
                        </w:tabs>
                        <w:ind w:left="720"/>
                        <w:rPr>
                          <w:b/>
                          <w:sz w:val="25"/>
                          <w:szCs w:val="25"/>
                          <w:lang w:val="es-ES"/>
                        </w:rPr>
                      </w:pPr>
                      <w:r w:rsidRPr="00232300">
                        <w:rPr>
                          <w:b/>
                          <w:sz w:val="25"/>
                          <w:szCs w:val="25"/>
                          <w:lang w:val="es-ES"/>
                        </w:rPr>
                        <w:t xml:space="preserve">Anime a su adolescente que </w:t>
                      </w:r>
                      <w:proofErr w:type="gramStart"/>
                      <w:r w:rsidRPr="00232300">
                        <w:rPr>
                          <w:b/>
                          <w:sz w:val="25"/>
                          <w:szCs w:val="25"/>
                          <w:lang w:val="es-ES"/>
                        </w:rPr>
                        <w:t xml:space="preserve">pensar </w:t>
                      </w:r>
                      <w:r w:rsidR="00DD4426" w:rsidRPr="00232300">
                        <w:rPr>
                          <w:b/>
                          <w:sz w:val="25"/>
                          <w:szCs w:val="25"/>
                          <w:lang w:val="es-ES"/>
                        </w:rPr>
                        <w:t xml:space="preserve"> </w:t>
                      </w:r>
                      <w:r w:rsidRPr="00232300">
                        <w:rPr>
                          <w:b/>
                          <w:sz w:val="25"/>
                          <w:szCs w:val="25"/>
                          <w:lang w:val="es-ES"/>
                        </w:rPr>
                        <w:t>en</w:t>
                      </w:r>
                      <w:proofErr w:type="gramEnd"/>
                      <w:r w:rsidRPr="00232300">
                        <w:rPr>
                          <w:b/>
                          <w:sz w:val="25"/>
                          <w:szCs w:val="25"/>
                          <w:lang w:val="es-ES"/>
                        </w:rPr>
                        <w:t xml:space="preserve"> tomar clases rigurosas el año que viene en la preparatoria.</w:t>
                      </w:r>
                      <w:r w:rsidR="00DD4426" w:rsidRPr="00232300">
                        <w:rPr>
                          <w:sz w:val="25"/>
                          <w:szCs w:val="25"/>
                          <w:lang w:val="es-ES"/>
                        </w:rPr>
                        <w:t xml:space="preserve"> </w:t>
                      </w:r>
                      <w:r w:rsidRPr="00232300">
                        <w:rPr>
                          <w:sz w:val="25"/>
                          <w:szCs w:val="25"/>
                          <w:lang w:val="es-ES"/>
                        </w:rPr>
                        <w:t xml:space="preserve">Pregunte sobre tareas, exámenes, y otros proyectos para mantenerse en conexión con lo que está pasando en la escuela. </w:t>
                      </w:r>
                    </w:p>
                    <w:p w:rsidR="009B7241" w:rsidRPr="00232300" w:rsidRDefault="00232300" w:rsidP="009D51D8">
                      <w:pPr>
                        <w:pStyle w:val="NoSpacing"/>
                        <w:numPr>
                          <w:ilvl w:val="0"/>
                          <w:numId w:val="48"/>
                        </w:numPr>
                        <w:tabs>
                          <w:tab w:val="left" w:pos="720"/>
                        </w:tabs>
                        <w:ind w:left="720"/>
                        <w:rPr>
                          <w:b/>
                          <w:sz w:val="25"/>
                          <w:szCs w:val="25"/>
                          <w:lang w:val="es-ES"/>
                        </w:rPr>
                      </w:pPr>
                      <w:r w:rsidRPr="00232300">
                        <w:rPr>
                          <w:b/>
                          <w:sz w:val="25"/>
                          <w:szCs w:val="25"/>
                          <w:lang w:val="es-ES"/>
                        </w:rPr>
                        <w:t>Hable con los maestros y el personal</w:t>
                      </w:r>
                      <w:r w:rsidR="00DD4426" w:rsidRPr="00232300">
                        <w:rPr>
                          <w:b/>
                          <w:sz w:val="25"/>
                          <w:szCs w:val="25"/>
                          <w:lang w:val="es-ES"/>
                        </w:rPr>
                        <w:t>.</w:t>
                      </w:r>
                      <w:r w:rsidR="009B7241" w:rsidRPr="00232300">
                        <w:rPr>
                          <w:b/>
                          <w:sz w:val="25"/>
                          <w:szCs w:val="25"/>
                          <w:lang w:val="es-ES"/>
                        </w:rPr>
                        <w:t xml:space="preserve"> </w:t>
                      </w:r>
                      <w:r w:rsidRPr="00232300">
                        <w:rPr>
                          <w:sz w:val="25"/>
                          <w:szCs w:val="25"/>
                          <w:lang w:val="es-ES"/>
                        </w:rPr>
                        <w:t>Hable con el consejero de su hijo/a acerca de las selecciones de cursos para la preparatoria</w:t>
                      </w:r>
                      <w:r w:rsidR="00DD4426" w:rsidRPr="00232300">
                        <w:rPr>
                          <w:sz w:val="25"/>
                          <w:szCs w:val="25"/>
                          <w:lang w:val="es-ES"/>
                        </w:rPr>
                        <w:t>.</w:t>
                      </w:r>
                      <w:r w:rsidR="00DD4426" w:rsidRPr="00232300">
                        <w:rPr>
                          <w:b/>
                          <w:sz w:val="25"/>
                          <w:szCs w:val="25"/>
                          <w:lang w:val="es-ES"/>
                        </w:rPr>
                        <w:t xml:space="preserve"> </w:t>
                      </w:r>
                      <w:r w:rsidRPr="00232300">
                        <w:rPr>
                          <w:sz w:val="25"/>
                          <w:szCs w:val="25"/>
                          <w:lang w:val="es-ES"/>
                        </w:rPr>
                        <w:t xml:space="preserve">Asegure que él o ella está en curso para progresar de </w:t>
                      </w:r>
                      <w:proofErr w:type="gramStart"/>
                      <w:r w:rsidRPr="00232300">
                        <w:rPr>
                          <w:sz w:val="25"/>
                          <w:szCs w:val="25"/>
                          <w:lang w:val="es-ES"/>
                        </w:rPr>
                        <w:t>la  secundaria</w:t>
                      </w:r>
                      <w:proofErr w:type="gramEnd"/>
                      <w:r w:rsidRPr="00232300">
                        <w:rPr>
                          <w:sz w:val="25"/>
                          <w:szCs w:val="25"/>
                          <w:lang w:val="es-ES"/>
                        </w:rPr>
                        <w:t xml:space="preserve"> a la preparatoria a tiempo</w:t>
                      </w:r>
                      <w:r w:rsidR="009B7241" w:rsidRPr="00232300">
                        <w:rPr>
                          <w:sz w:val="25"/>
                          <w:szCs w:val="25"/>
                          <w:lang w:val="es-ES"/>
                        </w:rPr>
                        <w:t>.</w:t>
                      </w:r>
                    </w:p>
                    <w:p w:rsidR="00DD4426" w:rsidRPr="00232300" w:rsidRDefault="00232300" w:rsidP="009D51D8">
                      <w:pPr>
                        <w:pStyle w:val="NoSpacing"/>
                        <w:numPr>
                          <w:ilvl w:val="0"/>
                          <w:numId w:val="48"/>
                        </w:numPr>
                        <w:tabs>
                          <w:tab w:val="left" w:pos="720"/>
                        </w:tabs>
                        <w:ind w:left="720"/>
                        <w:rPr>
                          <w:b/>
                          <w:sz w:val="25"/>
                          <w:szCs w:val="25"/>
                          <w:lang w:val="es-ES"/>
                        </w:rPr>
                      </w:pPr>
                      <w:r w:rsidRPr="00232300">
                        <w:rPr>
                          <w:b/>
                          <w:sz w:val="25"/>
                          <w:szCs w:val="25"/>
                          <w:lang w:val="es-ES"/>
                        </w:rPr>
                        <w:t>Asista a su hijo/a crear un</w:t>
                      </w:r>
                      <w:r w:rsidR="00DD4426" w:rsidRPr="00232300">
                        <w:rPr>
                          <w:sz w:val="25"/>
                          <w:szCs w:val="25"/>
                          <w:lang w:val="es-ES"/>
                        </w:rPr>
                        <w:t xml:space="preserve"> plan </w:t>
                      </w:r>
                      <w:r w:rsidRPr="00232300">
                        <w:rPr>
                          <w:sz w:val="25"/>
                          <w:szCs w:val="25"/>
                          <w:lang w:val="es-ES"/>
                        </w:rPr>
                        <w:t xml:space="preserve">para los cursos apropiados que él o ella debe tomar cada año en la preparatoria para lograr sus sueños después de bachillerarse. </w:t>
                      </w:r>
                      <w:r w:rsidR="00DD4426" w:rsidRPr="00232300">
                        <w:rPr>
                          <w:sz w:val="25"/>
                          <w:szCs w:val="25"/>
                          <w:lang w:val="es-ES"/>
                        </w:rPr>
                        <w:t xml:space="preserve"> </w:t>
                      </w:r>
                    </w:p>
                    <w:bookmarkEnd w:id="1"/>
                    <w:p w:rsidR="008A4FE5" w:rsidRPr="00661D0B" w:rsidRDefault="008A4FE5" w:rsidP="007F304C">
                      <w:pPr>
                        <w:widowControl w:val="0"/>
                        <w:ind w:left="360"/>
                        <w:jc w:val="right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146685</wp:posOffset>
                </wp:positionV>
                <wp:extent cx="2153920" cy="865378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3920" cy="8653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2C8" w:rsidRPr="00DE6F84" w:rsidRDefault="00F0372F" w:rsidP="00BC12C8">
                            <w:pPr>
                              <w:spacing w:after="0"/>
                              <w:rPr>
                                <w:rFonts w:ascii="Myriad Pro" w:hAnsi="Myriad Pro" w:cs="Arial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DE6F84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  <w:lang w:val="es-ES"/>
                              </w:rPr>
                              <w:t>MITO</w:t>
                            </w:r>
                            <w:r w:rsidR="00BC12C8" w:rsidRPr="00232300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4"/>
                                <w:lang w:val="es-ES"/>
                              </w:rPr>
                              <w:t>:</w:t>
                            </w:r>
                            <w:r w:rsidR="00BC12C8" w:rsidRPr="00232300">
                              <w:rPr>
                                <w:rFonts w:ascii="Myriad Pro" w:hAnsi="Myriad Pro" w:cs="Arial"/>
                                <w:color w:val="EA6312" w:themeColor="accent2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B63847" w:rsidRPr="00232300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Los cursos rigurosos </w:t>
                            </w:r>
                            <w:proofErr w:type="gramStart"/>
                            <w:r w:rsidR="00B63847" w:rsidRPr="00232300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como </w:t>
                            </w:r>
                            <w:r w:rsidR="005A4EA5" w:rsidRPr="00232300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DD4426" w:rsidRPr="00232300">
                              <w:rPr>
                                <w:sz w:val="24"/>
                                <w:szCs w:val="24"/>
                                <w:lang w:val="es-ES"/>
                              </w:rPr>
                              <w:t>Advanced</w:t>
                            </w:r>
                            <w:proofErr w:type="spellEnd"/>
                            <w:proofErr w:type="gramEnd"/>
                            <w:r w:rsidR="00DD4426" w:rsidRPr="0023230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DD4426" w:rsidRPr="00232300">
                              <w:rPr>
                                <w:sz w:val="24"/>
                                <w:szCs w:val="24"/>
                                <w:lang w:val="es-ES"/>
                              </w:rPr>
                              <w:t>Placement</w:t>
                            </w:r>
                            <w:proofErr w:type="spellEnd"/>
                            <w:r w:rsidR="00B63847" w:rsidRPr="0023230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o</w:t>
                            </w:r>
                            <w:r w:rsidR="00DD4426" w:rsidRPr="0023230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AP </w:t>
                            </w:r>
                            <w:r w:rsidR="00B63847" w:rsidRPr="00232300">
                              <w:rPr>
                                <w:sz w:val="24"/>
                                <w:szCs w:val="24"/>
                                <w:lang w:val="es-ES"/>
                              </w:rPr>
                              <w:t>son muy estresantes</w:t>
                            </w:r>
                            <w:r w:rsidR="00DD4426" w:rsidRPr="00232300">
                              <w:rPr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:rsidR="00BC12C8" w:rsidRPr="00DE6F84" w:rsidRDefault="00BC12C8" w:rsidP="00BC12C8">
                            <w:pPr>
                              <w:spacing w:after="0"/>
                              <w:rPr>
                                <w:rFonts w:ascii="Myriad Pro" w:hAnsi="Myriad Pro" w:cs="Arial"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DD4426" w:rsidRPr="00232300" w:rsidRDefault="00F0372F" w:rsidP="00DD4426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E6F84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  <w:lang w:val="es-ES"/>
                              </w:rPr>
                              <w:t>REALIDAD</w:t>
                            </w:r>
                            <w:r w:rsidR="00BC12C8" w:rsidRPr="00DE6F84">
                              <w:rPr>
                                <w:rFonts w:ascii="Myriad Pro" w:hAnsi="Myriad Pro" w:cs="Arial"/>
                                <w:color w:val="EA6312" w:themeColor="accent2"/>
                                <w:sz w:val="26"/>
                                <w:szCs w:val="26"/>
                                <w:lang w:val="es-ES"/>
                              </w:rPr>
                              <w:t>:</w:t>
                            </w:r>
                            <w:r w:rsidR="00BC12C8" w:rsidRPr="00DE6F84">
                              <w:rPr>
                                <w:rFonts w:cs="Arial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B63847" w:rsidRPr="0023230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No es ningún secreto que los cursos </w:t>
                            </w:r>
                            <w:proofErr w:type="gramStart"/>
                            <w:r w:rsidR="00B63847" w:rsidRPr="0023230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de </w:t>
                            </w:r>
                            <w:r w:rsidR="00B435A2" w:rsidRPr="0023230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DD4426" w:rsidRPr="00232300">
                              <w:rPr>
                                <w:sz w:val="24"/>
                                <w:szCs w:val="24"/>
                                <w:lang w:val="es-ES"/>
                              </w:rPr>
                              <w:t>AP</w:t>
                            </w:r>
                            <w:proofErr w:type="gramEnd"/>
                            <w:r w:rsidR="00DD4426" w:rsidRPr="0023230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B63847" w:rsidRPr="0023230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son </w:t>
                            </w:r>
                            <w:r w:rsidR="00DD4426" w:rsidRPr="0023230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B63847" w:rsidRPr="00232300">
                              <w:rPr>
                                <w:sz w:val="24"/>
                                <w:szCs w:val="24"/>
                                <w:lang w:val="es-ES"/>
                              </w:rPr>
                              <w:t>exigentes</w:t>
                            </w:r>
                            <w:r w:rsidR="00DD4426" w:rsidRPr="0023230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. </w:t>
                            </w:r>
                          </w:p>
                          <w:p w:rsidR="007E5CD3" w:rsidRPr="00232300" w:rsidRDefault="00B63847" w:rsidP="00DD4426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232300">
                              <w:rPr>
                                <w:sz w:val="24"/>
                                <w:szCs w:val="24"/>
                                <w:lang w:val="es-ES"/>
                              </w:rPr>
                              <w:t>Los estudiantes deben ser dedicados y trabajar duros</w:t>
                            </w:r>
                            <w:r w:rsidR="00DD4426" w:rsidRPr="0023230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. </w:t>
                            </w:r>
                            <w:r w:rsidRPr="00232300">
                              <w:rPr>
                                <w:sz w:val="24"/>
                                <w:szCs w:val="24"/>
                                <w:lang w:val="es-ES"/>
                              </w:rPr>
                              <w:t>Sin embargo</w:t>
                            </w:r>
                            <w:r w:rsidR="00B435A2" w:rsidRPr="00232300">
                              <w:rPr>
                                <w:sz w:val="24"/>
                                <w:szCs w:val="24"/>
                                <w:lang w:val="es-ES"/>
                              </w:rPr>
                              <w:t>,</w:t>
                            </w:r>
                            <w:r w:rsidR="00DD4426" w:rsidRPr="0023230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232300">
                              <w:rPr>
                                <w:sz w:val="24"/>
                                <w:szCs w:val="24"/>
                                <w:lang w:val="es-ES"/>
                              </w:rPr>
                              <w:t>ellos obtienen apoyo de sus compañeros y maestros que pueden aliviar sus preocupaciones</w:t>
                            </w:r>
                            <w:r w:rsidR="00DD4426" w:rsidRPr="00232300">
                              <w:rPr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:rsidR="00DD4426" w:rsidRPr="00232300" w:rsidRDefault="00B63847" w:rsidP="00DD4426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232300">
                              <w:rPr>
                                <w:sz w:val="24"/>
                                <w:szCs w:val="24"/>
                                <w:lang w:val="es-ES"/>
                              </w:rPr>
                              <w:t>Además</w:t>
                            </w:r>
                            <w:r w:rsidR="00DD4426" w:rsidRPr="0023230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r w:rsidRPr="00232300">
                              <w:rPr>
                                <w:sz w:val="24"/>
                                <w:szCs w:val="24"/>
                                <w:lang w:val="es-ES"/>
                              </w:rPr>
                              <w:t>al tomar un curso</w:t>
                            </w:r>
                            <w:r w:rsidR="00DD4426" w:rsidRPr="0023230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AP, </w:t>
                            </w:r>
                            <w:r w:rsidRPr="00232300">
                              <w:rPr>
                                <w:sz w:val="24"/>
                                <w:szCs w:val="24"/>
                                <w:lang w:val="es-ES"/>
                              </w:rPr>
                              <w:t>su hijo/a puede</w:t>
                            </w:r>
                            <w:r w:rsidR="00DD4426" w:rsidRPr="00232300">
                              <w:rPr>
                                <w:sz w:val="24"/>
                                <w:szCs w:val="24"/>
                                <w:lang w:val="es-ES"/>
                              </w:rPr>
                              <w:t>:</w:t>
                            </w:r>
                          </w:p>
                          <w:p w:rsidR="00DD4426" w:rsidRPr="00232300" w:rsidRDefault="00232300" w:rsidP="00DD4426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232300">
                              <w:rPr>
                                <w:sz w:val="24"/>
                                <w:szCs w:val="24"/>
                                <w:lang w:val="es-ES"/>
                              </w:rPr>
                              <w:t>Destacarse en las admisiones universitarias</w:t>
                            </w:r>
                            <w:r w:rsidR="00DD4426" w:rsidRPr="00232300">
                              <w:rPr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:rsidR="00DD4426" w:rsidRPr="00232300" w:rsidRDefault="00232300" w:rsidP="00DD4426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232300">
                              <w:rPr>
                                <w:sz w:val="24"/>
                                <w:szCs w:val="24"/>
                                <w:lang w:val="es-ES"/>
                              </w:rPr>
                              <w:t>Obtener crédito universitario</w:t>
                            </w:r>
                            <w:r w:rsidR="00DD4426" w:rsidRPr="00232300">
                              <w:rPr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:rsidR="00232300" w:rsidRPr="00232300" w:rsidRDefault="00232300" w:rsidP="00DD4426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232300">
                              <w:rPr>
                                <w:sz w:val="24"/>
                                <w:szCs w:val="24"/>
                                <w:lang w:val="es-ES"/>
                              </w:rPr>
                              <w:t>Saltar las clases introductorias.</w:t>
                            </w:r>
                          </w:p>
                          <w:p w:rsidR="00DD4426" w:rsidRPr="00232300" w:rsidRDefault="00232300" w:rsidP="00DD4426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232300">
                              <w:rPr>
                                <w:sz w:val="24"/>
                                <w:szCs w:val="24"/>
                                <w:lang w:val="es-ES"/>
                              </w:rPr>
                              <w:t>Desarrollar habilidades para la universidad</w:t>
                            </w:r>
                            <w:r w:rsidR="00DD4426" w:rsidRPr="00232300">
                              <w:rPr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:rsidR="00DD4426" w:rsidRPr="00DE6F84" w:rsidRDefault="00232300" w:rsidP="00DD4426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232300">
                              <w:rPr>
                                <w:sz w:val="24"/>
                                <w:szCs w:val="24"/>
                                <w:lang w:val="es-ES"/>
                              </w:rPr>
                              <w:t>¿Está interesado en que su hijo/a tome cursos de AP</w:t>
                            </w:r>
                            <w:r w:rsidR="00DD4426" w:rsidRPr="0023230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? </w:t>
                            </w:r>
                            <w:r w:rsidRPr="00232300">
                              <w:rPr>
                                <w:sz w:val="24"/>
                                <w:szCs w:val="24"/>
                                <w:lang w:val="es-ES"/>
                              </w:rPr>
                              <w:t>Hable con un maestro o consejero acerca de los siguientes pasos.</w:t>
                            </w:r>
                            <w:r w:rsidR="00DD4426" w:rsidRPr="00DE6F84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6F45EA" w:rsidRPr="005326F5" w:rsidRDefault="006F45EA" w:rsidP="00980FF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1B2141" w:rsidRPr="008C5A6E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2.55pt;margin-top:11.55pt;width:169.6pt;height:68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" filled="f" stroked="f" strokeweight=".5pt">
                <v:path arrowok="t"/>
                <v:textbox>
                  <w:txbxContent>
                    <w:p w:rsidR="00BC12C8" w:rsidRPr="00DE6F84" w:rsidRDefault="00F0372F" w:rsidP="00BC12C8">
                      <w:pPr>
                        <w:spacing w:after="0"/>
                        <w:rPr>
                          <w:rFonts w:ascii="Myriad Pro" w:hAnsi="Myriad Pro" w:cs="Arial"/>
                          <w:sz w:val="26"/>
                          <w:szCs w:val="26"/>
                          <w:lang w:val="es-ES"/>
                        </w:rPr>
                      </w:pPr>
                      <w:r w:rsidRPr="00DE6F84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  <w:lang w:val="es-ES"/>
                        </w:rPr>
                        <w:t>MITO</w:t>
                      </w:r>
                      <w:r w:rsidR="00BC12C8" w:rsidRPr="00232300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4"/>
                          <w:lang w:val="es-ES"/>
                        </w:rPr>
                        <w:t>:</w:t>
                      </w:r>
                      <w:r w:rsidR="00BC12C8" w:rsidRPr="00232300">
                        <w:rPr>
                          <w:rFonts w:ascii="Myriad Pro" w:hAnsi="Myriad Pro" w:cs="Arial"/>
                          <w:color w:val="EA6312" w:themeColor="accent2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B63847" w:rsidRPr="00232300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Los cursos rigurosos </w:t>
                      </w:r>
                      <w:proofErr w:type="gramStart"/>
                      <w:r w:rsidR="00B63847" w:rsidRPr="00232300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como </w:t>
                      </w:r>
                      <w:r w:rsidR="005A4EA5" w:rsidRPr="00232300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DD4426" w:rsidRPr="00232300">
                        <w:rPr>
                          <w:sz w:val="24"/>
                          <w:szCs w:val="24"/>
                          <w:lang w:val="es-ES"/>
                        </w:rPr>
                        <w:t>Advanced</w:t>
                      </w:r>
                      <w:proofErr w:type="spellEnd"/>
                      <w:proofErr w:type="gramEnd"/>
                      <w:r w:rsidR="00DD4426" w:rsidRPr="00232300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DD4426" w:rsidRPr="00232300">
                        <w:rPr>
                          <w:sz w:val="24"/>
                          <w:szCs w:val="24"/>
                          <w:lang w:val="es-ES"/>
                        </w:rPr>
                        <w:t>Placement</w:t>
                      </w:r>
                      <w:proofErr w:type="spellEnd"/>
                      <w:r w:rsidR="00B63847" w:rsidRPr="00232300">
                        <w:rPr>
                          <w:sz w:val="24"/>
                          <w:szCs w:val="24"/>
                          <w:lang w:val="es-ES"/>
                        </w:rPr>
                        <w:t xml:space="preserve"> o</w:t>
                      </w:r>
                      <w:r w:rsidR="00DD4426" w:rsidRPr="00232300">
                        <w:rPr>
                          <w:sz w:val="24"/>
                          <w:szCs w:val="24"/>
                          <w:lang w:val="es-ES"/>
                        </w:rPr>
                        <w:t xml:space="preserve"> AP </w:t>
                      </w:r>
                      <w:r w:rsidR="00B63847" w:rsidRPr="00232300">
                        <w:rPr>
                          <w:sz w:val="24"/>
                          <w:szCs w:val="24"/>
                          <w:lang w:val="es-ES"/>
                        </w:rPr>
                        <w:t>son muy estresantes</w:t>
                      </w:r>
                      <w:r w:rsidR="00DD4426" w:rsidRPr="00232300">
                        <w:rPr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  <w:p w:rsidR="00BC12C8" w:rsidRPr="00DE6F84" w:rsidRDefault="00BC12C8" w:rsidP="00BC12C8">
                      <w:pPr>
                        <w:spacing w:after="0"/>
                        <w:rPr>
                          <w:rFonts w:ascii="Myriad Pro" w:hAnsi="Myriad Pro" w:cs="Arial"/>
                          <w:sz w:val="26"/>
                          <w:szCs w:val="26"/>
                          <w:lang w:val="es-ES"/>
                        </w:rPr>
                      </w:pPr>
                    </w:p>
                    <w:p w:rsidR="00DD4426" w:rsidRPr="00232300" w:rsidRDefault="00F0372F" w:rsidP="00DD4426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DE6F84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  <w:lang w:val="es-ES"/>
                        </w:rPr>
                        <w:t>REALIDAD</w:t>
                      </w:r>
                      <w:r w:rsidR="00BC12C8" w:rsidRPr="00DE6F84">
                        <w:rPr>
                          <w:rFonts w:ascii="Myriad Pro" w:hAnsi="Myriad Pro" w:cs="Arial"/>
                          <w:color w:val="EA6312" w:themeColor="accent2"/>
                          <w:sz w:val="26"/>
                          <w:szCs w:val="26"/>
                          <w:lang w:val="es-ES"/>
                        </w:rPr>
                        <w:t>:</w:t>
                      </w:r>
                      <w:r w:rsidR="00BC12C8" w:rsidRPr="00DE6F84">
                        <w:rPr>
                          <w:rFonts w:cs="Arial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="00B63847" w:rsidRPr="00232300">
                        <w:rPr>
                          <w:sz w:val="24"/>
                          <w:szCs w:val="24"/>
                          <w:lang w:val="es-ES"/>
                        </w:rPr>
                        <w:t xml:space="preserve">No es ningún secreto que los cursos </w:t>
                      </w:r>
                      <w:proofErr w:type="gramStart"/>
                      <w:r w:rsidR="00B63847" w:rsidRPr="00232300">
                        <w:rPr>
                          <w:sz w:val="24"/>
                          <w:szCs w:val="24"/>
                          <w:lang w:val="es-ES"/>
                        </w:rPr>
                        <w:t xml:space="preserve">de </w:t>
                      </w:r>
                      <w:r w:rsidR="00B435A2" w:rsidRPr="00232300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DD4426" w:rsidRPr="00232300">
                        <w:rPr>
                          <w:sz w:val="24"/>
                          <w:szCs w:val="24"/>
                          <w:lang w:val="es-ES"/>
                        </w:rPr>
                        <w:t>AP</w:t>
                      </w:r>
                      <w:proofErr w:type="gramEnd"/>
                      <w:r w:rsidR="00DD4426" w:rsidRPr="00232300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B63847" w:rsidRPr="00232300">
                        <w:rPr>
                          <w:sz w:val="24"/>
                          <w:szCs w:val="24"/>
                          <w:lang w:val="es-ES"/>
                        </w:rPr>
                        <w:t xml:space="preserve">son </w:t>
                      </w:r>
                      <w:r w:rsidR="00DD4426" w:rsidRPr="00232300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B63847" w:rsidRPr="00232300">
                        <w:rPr>
                          <w:sz w:val="24"/>
                          <w:szCs w:val="24"/>
                          <w:lang w:val="es-ES"/>
                        </w:rPr>
                        <w:t>exigentes</w:t>
                      </w:r>
                      <w:r w:rsidR="00DD4426" w:rsidRPr="00232300">
                        <w:rPr>
                          <w:sz w:val="24"/>
                          <w:szCs w:val="24"/>
                          <w:lang w:val="es-ES"/>
                        </w:rPr>
                        <w:t xml:space="preserve">. </w:t>
                      </w:r>
                    </w:p>
                    <w:p w:rsidR="007E5CD3" w:rsidRPr="00232300" w:rsidRDefault="00B63847" w:rsidP="00DD4426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232300">
                        <w:rPr>
                          <w:sz w:val="24"/>
                          <w:szCs w:val="24"/>
                          <w:lang w:val="es-ES"/>
                        </w:rPr>
                        <w:t>Los estudiantes deben ser dedicados y trabajar duros</w:t>
                      </w:r>
                      <w:r w:rsidR="00DD4426" w:rsidRPr="00232300">
                        <w:rPr>
                          <w:sz w:val="24"/>
                          <w:szCs w:val="24"/>
                          <w:lang w:val="es-ES"/>
                        </w:rPr>
                        <w:t xml:space="preserve">. </w:t>
                      </w:r>
                      <w:r w:rsidRPr="00232300">
                        <w:rPr>
                          <w:sz w:val="24"/>
                          <w:szCs w:val="24"/>
                          <w:lang w:val="es-ES"/>
                        </w:rPr>
                        <w:t>Sin embargo</w:t>
                      </w:r>
                      <w:r w:rsidR="00B435A2" w:rsidRPr="00232300">
                        <w:rPr>
                          <w:sz w:val="24"/>
                          <w:szCs w:val="24"/>
                          <w:lang w:val="es-ES"/>
                        </w:rPr>
                        <w:t>,</w:t>
                      </w:r>
                      <w:r w:rsidR="00DD4426" w:rsidRPr="00232300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232300">
                        <w:rPr>
                          <w:sz w:val="24"/>
                          <w:szCs w:val="24"/>
                          <w:lang w:val="es-ES"/>
                        </w:rPr>
                        <w:t>ellos obtienen apoyo de sus compañeros y maestros que pueden aliviar sus preocupaciones</w:t>
                      </w:r>
                      <w:r w:rsidR="00DD4426" w:rsidRPr="00232300">
                        <w:rPr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  <w:p w:rsidR="00DD4426" w:rsidRPr="00232300" w:rsidRDefault="00B63847" w:rsidP="00DD4426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232300">
                        <w:rPr>
                          <w:sz w:val="24"/>
                          <w:szCs w:val="24"/>
                          <w:lang w:val="es-ES"/>
                        </w:rPr>
                        <w:t>Además</w:t>
                      </w:r>
                      <w:r w:rsidR="00DD4426" w:rsidRPr="00232300">
                        <w:rPr>
                          <w:sz w:val="24"/>
                          <w:szCs w:val="24"/>
                          <w:lang w:val="es-ES"/>
                        </w:rPr>
                        <w:t xml:space="preserve">, </w:t>
                      </w:r>
                      <w:r w:rsidRPr="00232300">
                        <w:rPr>
                          <w:sz w:val="24"/>
                          <w:szCs w:val="24"/>
                          <w:lang w:val="es-ES"/>
                        </w:rPr>
                        <w:t>al tomar un curso</w:t>
                      </w:r>
                      <w:r w:rsidR="00DD4426" w:rsidRPr="00232300">
                        <w:rPr>
                          <w:sz w:val="24"/>
                          <w:szCs w:val="24"/>
                          <w:lang w:val="es-ES"/>
                        </w:rPr>
                        <w:t xml:space="preserve"> AP, </w:t>
                      </w:r>
                      <w:r w:rsidRPr="00232300">
                        <w:rPr>
                          <w:sz w:val="24"/>
                          <w:szCs w:val="24"/>
                          <w:lang w:val="es-ES"/>
                        </w:rPr>
                        <w:t>su hijo/a puede</w:t>
                      </w:r>
                      <w:r w:rsidR="00DD4426" w:rsidRPr="00232300">
                        <w:rPr>
                          <w:sz w:val="24"/>
                          <w:szCs w:val="24"/>
                          <w:lang w:val="es-ES"/>
                        </w:rPr>
                        <w:t>:</w:t>
                      </w:r>
                    </w:p>
                    <w:p w:rsidR="00DD4426" w:rsidRPr="00232300" w:rsidRDefault="00232300" w:rsidP="00DD4426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232300">
                        <w:rPr>
                          <w:sz w:val="24"/>
                          <w:szCs w:val="24"/>
                          <w:lang w:val="es-ES"/>
                        </w:rPr>
                        <w:t>Destacarse en las admisiones universitarias</w:t>
                      </w:r>
                      <w:r w:rsidR="00DD4426" w:rsidRPr="00232300">
                        <w:rPr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  <w:p w:rsidR="00DD4426" w:rsidRPr="00232300" w:rsidRDefault="00232300" w:rsidP="00DD4426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232300">
                        <w:rPr>
                          <w:sz w:val="24"/>
                          <w:szCs w:val="24"/>
                          <w:lang w:val="es-ES"/>
                        </w:rPr>
                        <w:t>Obtener crédito universitario</w:t>
                      </w:r>
                      <w:r w:rsidR="00DD4426" w:rsidRPr="00232300">
                        <w:rPr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  <w:p w:rsidR="00232300" w:rsidRPr="00232300" w:rsidRDefault="00232300" w:rsidP="00DD4426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232300">
                        <w:rPr>
                          <w:sz w:val="24"/>
                          <w:szCs w:val="24"/>
                          <w:lang w:val="es-ES"/>
                        </w:rPr>
                        <w:t>Saltar las clases introductorias.</w:t>
                      </w:r>
                    </w:p>
                    <w:p w:rsidR="00DD4426" w:rsidRPr="00232300" w:rsidRDefault="00232300" w:rsidP="00DD4426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232300">
                        <w:rPr>
                          <w:sz w:val="24"/>
                          <w:szCs w:val="24"/>
                          <w:lang w:val="es-ES"/>
                        </w:rPr>
                        <w:t>Desarrollar habilidades para la universidad</w:t>
                      </w:r>
                      <w:r w:rsidR="00DD4426" w:rsidRPr="00232300">
                        <w:rPr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  <w:p w:rsidR="00DD4426" w:rsidRPr="00DE6F84" w:rsidRDefault="00232300" w:rsidP="00DD4426">
                      <w:pPr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232300">
                        <w:rPr>
                          <w:sz w:val="24"/>
                          <w:szCs w:val="24"/>
                          <w:lang w:val="es-ES"/>
                        </w:rPr>
                        <w:t>¿Está interesado en que su hijo/a tome cursos de AP</w:t>
                      </w:r>
                      <w:r w:rsidR="00DD4426" w:rsidRPr="00232300">
                        <w:rPr>
                          <w:sz w:val="24"/>
                          <w:szCs w:val="24"/>
                          <w:lang w:val="es-ES"/>
                        </w:rPr>
                        <w:t xml:space="preserve">? </w:t>
                      </w:r>
                      <w:r w:rsidRPr="00232300">
                        <w:rPr>
                          <w:sz w:val="24"/>
                          <w:szCs w:val="24"/>
                          <w:lang w:val="es-ES"/>
                        </w:rPr>
                        <w:t>Hable con un maestro o consejero acerca de los siguientes pasos.</w:t>
                      </w:r>
                      <w:r w:rsidR="00DD4426" w:rsidRPr="00DE6F84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6F45EA" w:rsidRPr="005326F5" w:rsidRDefault="006F45EA" w:rsidP="00980FFC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1B2141" w:rsidRPr="008C5A6E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D3C" w:rsidRDefault="001B4D3C" w:rsidP="009909CD">
      <w:pPr>
        <w:spacing w:after="0" w:line="240" w:lineRule="auto"/>
      </w:pPr>
      <w:r>
        <w:separator/>
      </w:r>
    </w:p>
  </w:endnote>
  <w:endnote w:type="continuationSeparator" w:id="0">
    <w:p w:rsidR="001B4D3C" w:rsidRDefault="001B4D3C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BBC" w:rsidRDefault="007D7BBC" w:rsidP="007D7BBC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D7BBC" w:rsidRPr="00F0372F" w:rsidRDefault="00F0372F" w:rsidP="00F0372F">
    <w:pPr>
      <w:pStyle w:val="Footer"/>
      <w:jc w:val="center"/>
      <w:rPr>
        <w:lang w:val="es-AR"/>
      </w:rPr>
    </w:pPr>
    <w:r w:rsidRPr="00105380">
      <w:rPr>
        <w:rFonts w:ascii="Myriad Pro" w:hAnsi="Myriad Pro"/>
        <w:sz w:val="24"/>
        <w:szCs w:val="36"/>
        <w:lang w:val="es-AR"/>
      </w:rPr>
      <w:t xml:space="preserve">Visite </w:t>
    </w:r>
    <w:hyperlink r:id="rId2" w:history="1">
      <w:r w:rsidRPr="00105380">
        <w:rPr>
          <w:rStyle w:val="Hyperlink"/>
          <w:rFonts w:ascii="Myriad Pro" w:hAnsi="Myriad Pro"/>
          <w:sz w:val="24"/>
          <w:szCs w:val="36"/>
          <w:lang w:val="es-AR"/>
        </w:rPr>
        <w:t>readysetgrad.org</w:t>
      </w:r>
    </w:hyperlink>
    <w:r w:rsidRPr="00105380">
      <w:rPr>
        <w:rFonts w:ascii="Myriad Pro" w:hAnsi="Myriad Pro"/>
        <w:sz w:val="24"/>
        <w:szCs w:val="36"/>
        <w:lang w:val="es-AR"/>
      </w:rPr>
      <w:t xml:space="preserve"> para saber más y tener acceso a recursos para ayudar a su hijo/a </w:t>
    </w:r>
    <w:r>
      <w:rPr>
        <w:rFonts w:ascii="Myriad Pro" w:hAnsi="Myriad Pro"/>
        <w:sz w:val="24"/>
        <w:szCs w:val="36"/>
        <w:lang w:val="es-AR"/>
      </w:rPr>
      <w:t>crear un plan.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D3C" w:rsidRDefault="001B4D3C" w:rsidP="009909CD">
      <w:pPr>
        <w:spacing w:after="0" w:line="240" w:lineRule="auto"/>
      </w:pPr>
      <w:r>
        <w:separator/>
      </w:r>
    </w:p>
  </w:footnote>
  <w:footnote w:type="continuationSeparator" w:id="0">
    <w:p w:rsidR="001B4D3C" w:rsidRDefault="001B4D3C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2935"/>
    <w:multiLevelType w:val="hybridMultilevel"/>
    <w:tmpl w:val="3B64C786"/>
    <w:lvl w:ilvl="0" w:tplc="5C2A347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94126"/>
    <w:multiLevelType w:val="hybridMultilevel"/>
    <w:tmpl w:val="3634D4E8"/>
    <w:lvl w:ilvl="0" w:tplc="64C44CE0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76228"/>
    <w:multiLevelType w:val="hybridMultilevel"/>
    <w:tmpl w:val="C0B8C2BC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E3B42"/>
    <w:multiLevelType w:val="hybridMultilevel"/>
    <w:tmpl w:val="DCDA5970"/>
    <w:lvl w:ilvl="0" w:tplc="EBA6DDA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37087"/>
    <w:multiLevelType w:val="hybridMultilevel"/>
    <w:tmpl w:val="5FFEF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41680"/>
    <w:multiLevelType w:val="hybridMultilevel"/>
    <w:tmpl w:val="AFF8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10F39"/>
    <w:multiLevelType w:val="hybridMultilevel"/>
    <w:tmpl w:val="703067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D4A62"/>
    <w:multiLevelType w:val="hybridMultilevel"/>
    <w:tmpl w:val="B88083C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B37FB"/>
    <w:multiLevelType w:val="hybridMultilevel"/>
    <w:tmpl w:val="BFCA3B0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7191C"/>
    <w:multiLevelType w:val="hybridMultilevel"/>
    <w:tmpl w:val="CF348FB8"/>
    <w:lvl w:ilvl="0" w:tplc="2604D7A0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C00338"/>
    <w:multiLevelType w:val="multilevel"/>
    <w:tmpl w:val="36C8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080F88"/>
    <w:multiLevelType w:val="hybridMultilevel"/>
    <w:tmpl w:val="8EE2E0FA"/>
    <w:lvl w:ilvl="0" w:tplc="7C3ECE9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E3630B"/>
    <w:multiLevelType w:val="hybridMultilevel"/>
    <w:tmpl w:val="FCEA32A2"/>
    <w:lvl w:ilvl="0" w:tplc="EFA4228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4C22E1"/>
    <w:multiLevelType w:val="hybridMultilevel"/>
    <w:tmpl w:val="A530BC1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DF2D38"/>
    <w:multiLevelType w:val="hybridMultilevel"/>
    <w:tmpl w:val="EB802B82"/>
    <w:lvl w:ilvl="0" w:tplc="ADCE621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0E278AB"/>
    <w:multiLevelType w:val="hybridMultilevel"/>
    <w:tmpl w:val="192A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861275"/>
    <w:multiLevelType w:val="hybridMultilevel"/>
    <w:tmpl w:val="82B6090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F4230E"/>
    <w:multiLevelType w:val="hybridMultilevel"/>
    <w:tmpl w:val="2C0EA02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236CF6"/>
    <w:multiLevelType w:val="hybridMultilevel"/>
    <w:tmpl w:val="AAF8977A"/>
    <w:lvl w:ilvl="0" w:tplc="A932952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6EA486B"/>
    <w:multiLevelType w:val="hybridMultilevel"/>
    <w:tmpl w:val="591610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7560FD"/>
    <w:multiLevelType w:val="hybridMultilevel"/>
    <w:tmpl w:val="0798B5E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86562D"/>
    <w:multiLevelType w:val="hybridMultilevel"/>
    <w:tmpl w:val="672A17A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7823C1"/>
    <w:multiLevelType w:val="hybridMultilevel"/>
    <w:tmpl w:val="D0F00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7"/>
  </w:num>
  <w:num w:numId="3">
    <w:abstractNumId w:val="31"/>
  </w:num>
  <w:num w:numId="4">
    <w:abstractNumId w:val="12"/>
  </w:num>
  <w:num w:numId="5">
    <w:abstractNumId w:val="20"/>
  </w:num>
  <w:num w:numId="6">
    <w:abstractNumId w:val="19"/>
  </w:num>
  <w:num w:numId="7">
    <w:abstractNumId w:val="18"/>
  </w:num>
  <w:num w:numId="8">
    <w:abstractNumId w:val="22"/>
  </w:num>
  <w:num w:numId="9">
    <w:abstractNumId w:val="15"/>
  </w:num>
  <w:num w:numId="10">
    <w:abstractNumId w:val="7"/>
  </w:num>
  <w:num w:numId="11">
    <w:abstractNumId w:val="30"/>
  </w:num>
  <w:num w:numId="12">
    <w:abstractNumId w:val="36"/>
  </w:num>
  <w:num w:numId="13">
    <w:abstractNumId w:val="14"/>
  </w:num>
  <w:num w:numId="14">
    <w:abstractNumId w:val="24"/>
  </w:num>
  <w:num w:numId="15">
    <w:abstractNumId w:val="26"/>
  </w:num>
  <w:num w:numId="16">
    <w:abstractNumId w:val="16"/>
  </w:num>
  <w:num w:numId="17">
    <w:abstractNumId w:val="37"/>
  </w:num>
  <w:num w:numId="18">
    <w:abstractNumId w:val="8"/>
  </w:num>
  <w:num w:numId="19">
    <w:abstractNumId w:val="32"/>
  </w:num>
  <w:num w:numId="20">
    <w:abstractNumId w:val="41"/>
  </w:num>
  <w:num w:numId="21">
    <w:abstractNumId w:val="3"/>
  </w:num>
  <w:num w:numId="22">
    <w:abstractNumId w:val="6"/>
  </w:num>
  <w:num w:numId="23">
    <w:abstractNumId w:val="21"/>
  </w:num>
  <w:num w:numId="24">
    <w:abstractNumId w:val="43"/>
  </w:num>
  <w:num w:numId="25">
    <w:abstractNumId w:val="23"/>
  </w:num>
  <w:num w:numId="26">
    <w:abstractNumId w:val="35"/>
  </w:num>
  <w:num w:numId="27">
    <w:abstractNumId w:val="5"/>
  </w:num>
  <w:num w:numId="28">
    <w:abstractNumId w:val="2"/>
  </w:num>
  <w:num w:numId="29">
    <w:abstractNumId w:val="13"/>
  </w:num>
  <w:num w:numId="30">
    <w:abstractNumId w:val="28"/>
  </w:num>
  <w:num w:numId="31">
    <w:abstractNumId w:val="39"/>
  </w:num>
  <w:num w:numId="32">
    <w:abstractNumId w:val="29"/>
  </w:num>
  <w:num w:numId="33">
    <w:abstractNumId w:val="44"/>
  </w:num>
  <w:num w:numId="34">
    <w:abstractNumId w:val="1"/>
  </w:num>
  <w:num w:numId="35">
    <w:abstractNumId w:val="38"/>
  </w:num>
  <w:num w:numId="36">
    <w:abstractNumId w:val="25"/>
  </w:num>
  <w:num w:numId="37">
    <w:abstractNumId w:val="0"/>
  </w:num>
  <w:num w:numId="38">
    <w:abstractNumId w:val="33"/>
  </w:num>
  <w:num w:numId="39">
    <w:abstractNumId w:val="11"/>
  </w:num>
  <w:num w:numId="40">
    <w:abstractNumId w:val="27"/>
  </w:num>
  <w:num w:numId="41">
    <w:abstractNumId w:val="17"/>
  </w:num>
  <w:num w:numId="42">
    <w:abstractNumId w:val="9"/>
  </w:num>
  <w:num w:numId="43">
    <w:abstractNumId w:val="10"/>
  </w:num>
  <w:num w:numId="44">
    <w:abstractNumId w:val="46"/>
  </w:num>
  <w:num w:numId="45">
    <w:abstractNumId w:val="42"/>
  </w:num>
  <w:num w:numId="46">
    <w:abstractNumId w:val="40"/>
  </w:num>
  <w:num w:numId="47">
    <w:abstractNumId w:val="4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76C3A"/>
    <w:rsid w:val="000856A5"/>
    <w:rsid w:val="0011111C"/>
    <w:rsid w:val="001733BE"/>
    <w:rsid w:val="001956B9"/>
    <w:rsid w:val="001A6610"/>
    <w:rsid w:val="001B2141"/>
    <w:rsid w:val="001B4D3C"/>
    <w:rsid w:val="001D16DC"/>
    <w:rsid w:val="001D41E3"/>
    <w:rsid w:val="001D5F2E"/>
    <w:rsid w:val="001D756B"/>
    <w:rsid w:val="00232300"/>
    <w:rsid w:val="00275C50"/>
    <w:rsid w:val="002B0FFE"/>
    <w:rsid w:val="002B64BD"/>
    <w:rsid w:val="003347BC"/>
    <w:rsid w:val="003833D8"/>
    <w:rsid w:val="00393449"/>
    <w:rsid w:val="003A76A2"/>
    <w:rsid w:val="003F58AD"/>
    <w:rsid w:val="00406591"/>
    <w:rsid w:val="00414D69"/>
    <w:rsid w:val="00436814"/>
    <w:rsid w:val="0047425E"/>
    <w:rsid w:val="00491877"/>
    <w:rsid w:val="004D04C9"/>
    <w:rsid w:val="00507D1C"/>
    <w:rsid w:val="005326F5"/>
    <w:rsid w:val="005828F8"/>
    <w:rsid w:val="005963DD"/>
    <w:rsid w:val="005A4EA5"/>
    <w:rsid w:val="005D0A19"/>
    <w:rsid w:val="006207D8"/>
    <w:rsid w:val="00645074"/>
    <w:rsid w:val="00661D0B"/>
    <w:rsid w:val="00663E11"/>
    <w:rsid w:val="00671A4B"/>
    <w:rsid w:val="00675C1D"/>
    <w:rsid w:val="00685C13"/>
    <w:rsid w:val="00686112"/>
    <w:rsid w:val="00696E04"/>
    <w:rsid w:val="006F45EA"/>
    <w:rsid w:val="006F4ED5"/>
    <w:rsid w:val="0070210A"/>
    <w:rsid w:val="0077205D"/>
    <w:rsid w:val="0077523B"/>
    <w:rsid w:val="00780880"/>
    <w:rsid w:val="00781C88"/>
    <w:rsid w:val="00784F1D"/>
    <w:rsid w:val="007D3720"/>
    <w:rsid w:val="007D7BBC"/>
    <w:rsid w:val="007E5CD3"/>
    <w:rsid w:val="007F06B8"/>
    <w:rsid w:val="007F304C"/>
    <w:rsid w:val="007F3240"/>
    <w:rsid w:val="008110A7"/>
    <w:rsid w:val="00854BA0"/>
    <w:rsid w:val="00862933"/>
    <w:rsid w:val="00874387"/>
    <w:rsid w:val="008916E0"/>
    <w:rsid w:val="008A4FE5"/>
    <w:rsid w:val="0090079C"/>
    <w:rsid w:val="00980FFC"/>
    <w:rsid w:val="009909CD"/>
    <w:rsid w:val="009B09EE"/>
    <w:rsid w:val="009B7241"/>
    <w:rsid w:val="009D51D8"/>
    <w:rsid w:val="00A25076"/>
    <w:rsid w:val="00A47747"/>
    <w:rsid w:val="00A51106"/>
    <w:rsid w:val="00A924DC"/>
    <w:rsid w:val="00A9337B"/>
    <w:rsid w:val="00AC67ED"/>
    <w:rsid w:val="00B01DF0"/>
    <w:rsid w:val="00B044CD"/>
    <w:rsid w:val="00B435A2"/>
    <w:rsid w:val="00B50B7C"/>
    <w:rsid w:val="00B53C93"/>
    <w:rsid w:val="00B63847"/>
    <w:rsid w:val="00B646B2"/>
    <w:rsid w:val="00B700CB"/>
    <w:rsid w:val="00B7519A"/>
    <w:rsid w:val="00B91A1C"/>
    <w:rsid w:val="00BC12C8"/>
    <w:rsid w:val="00BF154F"/>
    <w:rsid w:val="00C14DA7"/>
    <w:rsid w:val="00C41269"/>
    <w:rsid w:val="00C91747"/>
    <w:rsid w:val="00CA36F6"/>
    <w:rsid w:val="00CC64FD"/>
    <w:rsid w:val="00CD2DEC"/>
    <w:rsid w:val="00CE5BCB"/>
    <w:rsid w:val="00CF1D50"/>
    <w:rsid w:val="00D06E28"/>
    <w:rsid w:val="00D14F9D"/>
    <w:rsid w:val="00D2468A"/>
    <w:rsid w:val="00D257AF"/>
    <w:rsid w:val="00D321C2"/>
    <w:rsid w:val="00D82C4B"/>
    <w:rsid w:val="00DD4426"/>
    <w:rsid w:val="00DE6F84"/>
    <w:rsid w:val="00E25AF1"/>
    <w:rsid w:val="00E3705E"/>
    <w:rsid w:val="00E641D7"/>
    <w:rsid w:val="00E92B91"/>
    <w:rsid w:val="00EB69AD"/>
    <w:rsid w:val="00F02A50"/>
    <w:rsid w:val="00F0372F"/>
    <w:rsid w:val="00F35BE3"/>
    <w:rsid w:val="00F3707B"/>
    <w:rsid w:val="00F40A18"/>
    <w:rsid w:val="00F9331D"/>
    <w:rsid w:val="00FB2594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6D772D-B52C-4308-A381-74272EED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4D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693D7DDE6545EF830DA30708F44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35E76-AB6A-46EB-9C86-18C76D538030}"/>
      </w:docPartPr>
      <w:docPartBody>
        <w:p w:rsidR="003D4262" w:rsidRDefault="002D0E61" w:rsidP="002D0E61">
          <w:pPr>
            <w:pStyle w:val="7C693D7DDE6545EF830DA30708F44794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523FA"/>
    <w:rsid w:val="001966B3"/>
    <w:rsid w:val="002D0E61"/>
    <w:rsid w:val="003D4262"/>
    <w:rsid w:val="004D1936"/>
    <w:rsid w:val="00594CB4"/>
    <w:rsid w:val="008C7997"/>
    <w:rsid w:val="009E1381"/>
    <w:rsid w:val="00A523FA"/>
    <w:rsid w:val="00BD4B9E"/>
    <w:rsid w:val="00C2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2D0E61"/>
    <w:rPr>
      <w:color w:val="808080"/>
    </w:rPr>
  </w:style>
  <w:style w:type="paragraph" w:customStyle="1" w:styleId="7C693D7DDE6545EF830DA30708F44794">
    <w:name w:val="7C693D7DDE6545EF830DA30708F44794"/>
    <w:rsid w:val="002D0E6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7F1991-D338-4E21-9F46-601026707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Kelly</dc:creator>
  <cp:lastModifiedBy>Kelly, Beth (WSAC)</cp:lastModifiedBy>
  <cp:revision>2</cp:revision>
  <cp:lastPrinted>2015-05-28T22:43:00Z</cp:lastPrinted>
  <dcterms:created xsi:type="dcterms:W3CDTF">2018-07-03T17:53:00Z</dcterms:created>
  <dcterms:modified xsi:type="dcterms:W3CDTF">2018-07-03T17:53:00Z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