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ED0C6" w14:textId="77777777" w:rsidR="001B2141" w:rsidRDefault="00646AE1" w:rsidP="001B2141">
      <w:r>
        <w:pict w14:anchorId="7B84E17A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40FB448C" w14:textId="6501E9F4" w:rsidR="00A23820" w:rsidRPr="00911F76" w:rsidRDefault="00C31E1A" w:rsidP="00A23820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</w:rPr>
                  </w:pPr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JANAAYO               </w:t>
                  </w:r>
                  <w:r w:rsid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      </w:t>
                  </w:r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 </w:t>
                  </w:r>
                  <w:r w:rsidR="00143AD5"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>LOO TAROGALAY</w:t>
                  </w:r>
                  <w:r w:rsidRPr="00911F76">
                    <w:rPr>
                      <w:rFonts w:ascii="Myriad Pro" w:hAnsi="Myriad Pro"/>
                      <w:b/>
                      <w:sz w:val="28"/>
                      <w:szCs w:val="28"/>
                    </w:rPr>
                    <w:t xml:space="preserve"> QOYSASKA ARDAYDA FASALKA 8AAD</w:t>
                  </w:r>
                </w:p>
                <w:p w14:paraId="028194FE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3CB0287" wp14:editId="0E2CBC9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540E900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111DDE7E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41ED375A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44715EA6" w14:textId="77777777" w:rsidR="009909CD" w:rsidRPr="009909CD" w:rsidRDefault="00DB385A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 w:rsidR="00143AD5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143AD5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4C48CFCF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49FC1C10" w14:textId="77777777" w:rsidR="001B2141" w:rsidRDefault="00646AE1" w:rsidP="001B2141">
      <w:r>
        <w:pict w14:anchorId="1637648B">
          <v:shape id="Text Box 2" o:spid="_x0000_s1028" type="#_x0000_t202" style="position:absolute;margin-left:0;margin-top:20.65pt;width:427.7pt;height:503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" filled="f" stroked="f">
            <v:textbox>
              <w:txbxContent>
                <w:p w14:paraId="152CAEC3" w14:textId="5891B7F9" w:rsidR="00D06E28" w:rsidRPr="00627561" w:rsidRDefault="00F21544" w:rsidP="00AD00B4">
                  <w:pPr>
                    <w:spacing w:after="0" w:line="240" w:lineRule="auto"/>
                    <w:rPr>
                      <w:rFonts w:ascii="Myriad Pro" w:eastAsia="Calibri" w:hAnsi="Myriad Pro" w:cs="Times New Roman"/>
                      <w:b/>
                      <w:sz w:val="30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Jahe</w:t>
                  </w:r>
                  <w:r w:rsidR="00953AE4">
                    <w:rPr>
                      <w:rFonts w:ascii="Myriad Pro" w:hAnsi="Myriad Pro"/>
                      <w:b/>
                      <w:sz w:val="30"/>
                      <w:szCs w:val="26"/>
                    </w:rPr>
                    <w:t>e</w:t>
                  </w:r>
                  <w:r w:rsidR="00CA69ED">
                    <w:rPr>
                      <w:rFonts w:ascii="Myriad Pro" w:hAnsi="Myriad Pro"/>
                      <w:b/>
                      <w:sz w:val="30"/>
                      <w:szCs w:val="26"/>
                    </w:rPr>
                    <w:t>yaasha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Kuwa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daydo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Tababarayaasha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 xml:space="preserve">, Oh </w:t>
                  </w:r>
                  <w:proofErr w:type="spellStart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Anigaa</w:t>
                  </w:r>
                  <w:proofErr w:type="spellEnd"/>
                  <w:r w:rsidRPr="00627561">
                    <w:rPr>
                      <w:rFonts w:ascii="Myriad Pro" w:hAnsi="Myriad Pro"/>
                      <w:b/>
                      <w:sz w:val="30"/>
                      <w:szCs w:val="26"/>
                    </w:rPr>
                    <w:t>!</w:t>
                  </w:r>
                </w:p>
                <w:p w14:paraId="6E39381E" w14:textId="77777777" w:rsidR="005665CC" w:rsidRPr="00627561" w:rsidRDefault="00504E90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muhiim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ugu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tahay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doode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—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aadi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kaliya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maqlo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242AC977" w14:textId="77777777" w:rsidR="005665CC" w:rsidRPr="00627561" w:rsidRDefault="005665CC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187FA9BB" w14:textId="77777777" w:rsidR="00C150F3" w:rsidRPr="00627561" w:rsidRDefault="00AD00B4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  <w:r w:rsidRPr="00627561">
                    <w:rPr>
                      <w:sz w:val="24"/>
                      <w:szCs w:val="26"/>
                    </w:rPr>
                    <w:t xml:space="preserve">U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doodayaashaan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:</w:t>
                  </w:r>
                </w:p>
                <w:p w14:paraId="749F3A0E" w14:textId="77777777" w:rsidR="00C31E1A" w:rsidRPr="00627561" w:rsidRDefault="00C31E1A" w:rsidP="00AD00B4">
                  <w:pPr>
                    <w:pStyle w:val="NoSpacing"/>
                    <w:rPr>
                      <w:b/>
                      <w:sz w:val="24"/>
                      <w:szCs w:val="26"/>
                    </w:rPr>
                  </w:pPr>
                </w:p>
                <w:p w14:paraId="1B832419" w14:textId="694BB5EE" w:rsidR="00C150F3" w:rsidRPr="00627561" w:rsidRDefault="00C150F3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Kuwa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daydo.</w:t>
                  </w:r>
                  <w:r w:rsidRPr="00627561">
                    <w:rPr>
                      <w:sz w:val="24"/>
                      <w:szCs w:val="26"/>
                    </w:rPr>
                    <w:t>Qofkaan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ula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muuqdaa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tusaalaha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in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xadeeyo.Wuxuu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garanayo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xittaa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ah.Qofkaan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yeelan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midkood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xun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F20D4C" w:rsidRPr="00627561">
                    <w:rPr>
                      <w:sz w:val="24"/>
                      <w:szCs w:val="26"/>
                    </w:rPr>
                    <w:t>canugaa</w:t>
                  </w:r>
                  <w:r w:rsidR="00F20D4C">
                    <w:rPr>
                      <w:sz w:val="24"/>
                      <w:szCs w:val="26"/>
                    </w:rPr>
                    <w:t>d</w:t>
                  </w:r>
                  <w:r w:rsidR="00F20D4C" w:rsidRPr="00627561">
                    <w:rPr>
                      <w:sz w:val="24"/>
                      <w:szCs w:val="26"/>
                    </w:rPr>
                    <w:t>a</w:t>
                  </w:r>
                  <w:r w:rsidRPr="00627561">
                    <w:rPr>
                      <w:sz w:val="24"/>
                      <w:szCs w:val="26"/>
                    </w:rPr>
                    <w:t>.Helida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leh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dabeecad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xoogan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qiyamyo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wadaago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yeelan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kartaa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aragtida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tallaabooyinka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110C940C" w14:textId="77777777" w:rsidR="00C150F3" w:rsidRPr="00627561" w:rsidRDefault="00AD00B4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A.</w:t>
                  </w:r>
                  <w:r w:rsidRPr="00627561">
                    <w:rPr>
                      <w:sz w:val="24"/>
                      <w:szCs w:val="26"/>
                    </w:rPr>
                    <w:t>Markii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fakarno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badan ka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fakarnaa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tababarada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ciyaarta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kartaa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doodis</w:t>
                  </w:r>
                  <w:proofErr w:type="spellEnd"/>
                  <w:r w:rsidRPr="00627561">
                    <w:rPr>
                      <w:color w:val="000000"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color w:val="000000"/>
                      <w:sz w:val="24"/>
                      <w:szCs w:val="26"/>
                    </w:rPr>
                    <w:t>weyn.</w:t>
                  </w:r>
                  <w:r w:rsidRPr="00627561">
                    <w:rPr>
                      <w:sz w:val="24"/>
                      <w:szCs w:val="26"/>
                    </w:rPr>
                    <w:t>Tababaraha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noqon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raadiyo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shaqada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tallo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dhiibaa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hormaro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2A985658" w14:textId="279C631A" w:rsidR="005E04E5" w:rsidRPr="00627561" w:rsidRDefault="00C150F3" w:rsidP="00C31E1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Jaheeyaha</w:t>
                  </w:r>
                  <w:proofErr w:type="spellEnd"/>
                  <w:r w:rsidRPr="00627561">
                    <w:rPr>
                      <w:b/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/>
                      <w:sz w:val="24"/>
                      <w:szCs w:val="26"/>
                    </w:rPr>
                    <w:t>A</w:t>
                  </w:r>
                  <w:r w:rsidRPr="00627561">
                    <w:rPr>
                      <w:sz w:val="24"/>
                      <w:szCs w:val="26"/>
                    </w:rPr>
                    <w:t>.Jaheeyaha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aamino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karo,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loo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heli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karo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jawaabaan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su'aasha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siisaa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dhiirogelinta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jaheynta.</w:t>
                  </w:r>
                  <w:r w:rsidR="00F61685" w:rsidRPr="00627561">
                    <w:rPr>
                      <w:sz w:val="24"/>
                      <w:szCs w:val="26"/>
                    </w:rPr>
                    <w:t>Jahee</w:t>
                  </w:r>
                  <w:r w:rsidR="00F61685">
                    <w:rPr>
                      <w:sz w:val="24"/>
                      <w:szCs w:val="26"/>
                    </w:rPr>
                    <w:t>y</w:t>
                  </w:r>
                  <w:r w:rsidR="00F61685" w:rsidRPr="00627561">
                    <w:rPr>
                      <w:sz w:val="24"/>
                      <w:szCs w:val="26"/>
                    </w:rPr>
                    <w:t>aasha</w:t>
                  </w:r>
                  <w:proofErr w:type="spellEnd"/>
                  <w:r w:rsidR="00F61685" w:rsidRPr="00627561">
                    <w:rPr>
                      <w:sz w:val="24"/>
                      <w:szCs w:val="26"/>
                    </w:rPr>
                    <w:t xml:space="preserve"> </w:t>
                  </w:r>
                  <w:r w:rsidRPr="00627561">
                    <w:rPr>
                      <w:sz w:val="24"/>
                      <w:szCs w:val="26"/>
                    </w:rPr>
                    <w:t xml:space="preserve">way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dhageystaan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daryeelaan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qeybgeliyaan.Waxay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wadaagaan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E825F5" w:rsidRPr="00627561">
                    <w:rPr>
                      <w:sz w:val="24"/>
                      <w:szCs w:val="26"/>
                    </w:rPr>
                    <w:t>xi</w:t>
                  </w:r>
                  <w:r w:rsidR="00E825F5">
                    <w:rPr>
                      <w:sz w:val="24"/>
                      <w:szCs w:val="26"/>
                    </w:rPr>
                    <w:t>k</w:t>
                  </w:r>
                  <w:r w:rsidR="00E825F5" w:rsidRPr="00627561">
                    <w:rPr>
                      <w:sz w:val="24"/>
                      <w:szCs w:val="26"/>
                    </w:rPr>
                    <w:t>madooda</w:t>
                  </w:r>
                  <w:proofErr w:type="spellEnd"/>
                  <w:r w:rsidR="00E825F5"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ay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caawiyaan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hormariyo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hamilo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gaar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mustaqbalka.Jaheeyaasha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dhaqmi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qof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lagu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daydo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gaarista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filashada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buuxdo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canugaaga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.</w:t>
                  </w:r>
                </w:p>
                <w:p w14:paraId="31353A79" w14:textId="77777777" w:rsidR="005A415F" w:rsidRPr="00627561" w:rsidRDefault="005A415F" w:rsidP="00AD00B4">
                  <w:pPr>
                    <w:pStyle w:val="NoSpacing"/>
                    <w:rPr>
                      <w:sz w:val="24"/>
                      <w:szCs w:val="26"/>
                    </w:rPr>
                  </w:pPr>
                </w:p>
                <w:p w14:paraId="6210F8E4" w14:textId="359299AA" w:rsidR="00C150F3" w:rsidRPr="00C31E1A" w:rsidRDefault="00C150F3" w:rsidP="00AD00B4">
                  <w:pPr>
                    <w:pStyle w:val="NoSpacing"/>
                    <w:rPr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sz w:val="24"/>
                      <w:szCs w:val="26"/>
                    </w:rPr>
                    <w:t>Dugsiyada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qaar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hay'adaha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barnaamijyada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jaheynta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xiro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CE69D5" w:rsidRPr="00627561">
                    <w:rPr>
                      <w:sz w:val="24"/>
                      <w:szCs w:val="26"/>
                    </w:rPr>
                    <w:t>canugaa</w:t>
                  </w:r>
                  <w:r w:rsidR="00CE69D5">
                    <w:rPr>
                      <w:sz w:val="24"/>
                      <w:szCs w:val="26"/>
                    </w:rPr>
                    <w:t>d</w:t>
                  </w:r>
                  <w:r w:rsidR="00CE69D5" w:rsidRPr="00627561">
                    <w:rPr>
                      <w:sz w:val="24"/>
                      <w:szCs w:val="26"/>
                    </w:rPr>
                    <w:t>a</w:t>
                  </w:r>
                  <w:proofErr w:type="spellEnd"/>
                  <w:r w:rsidR="00CE69D5"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dadka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faca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dhallaankaaga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wuxuu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sidoo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kale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fiirin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karaa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xubinta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qoyska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macalinka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,</w:t>
                  </w:r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4"/>
                      <w:szCs w:val="26"/>
                    </w:rPr>
                    <w:t>badrooniga</w:t>
                  </w:r>
                  <w:proofErr w:type="spellEnd"/>
                  <w:r w:rsidRPr="00627561">
                    <w:rPr>
                      <w:sz w:val="24"/>
                      <w:szCs w:val="26"/>
                    </w:rPr>
                    <w:t>,</w:t>
                  </w:r>
                  <w:r w:rsidRPr="00627561">
                    <w:rPr>
                      <w:sz w:val="26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da’da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weyn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laga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yaabo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inuu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sameeyo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jaheeye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6"/>
                      <w:szCs w:val="26"/>
                    </w:rPr>
                    <w:t>wanaagsan</w:t>
                  </w:r>
                  <w:proofErr w:type="spellEnd"/>
                  <w:r w:rsidRPr="00627561">
                    <w:rPr>
                      <w:sz w:val="26"/>
                      <w:szCs w:val="26"/>
                    </w:rPr>
                    <w:t>.</w:t>
                  </w:r>
                </w:p>
                <w:p w14:paraId="402920DD" w14:textId="77777777" w:rsidR="00AD00B4" w:rsidRDefault="00AD00B4"/>
              </w:txbxContent>
            </v:textbox>
          </v:shape>
        </w:pict>
      </w:r>
      <w:r>
        <w:pict w14:anchorId="6618DD2B">
          <v:shape id="Text Box 8" o:spid="_x0000_s1029" type="#_x0000_t202" style="position:absolute;margin-left:3160pt;margin-top:523.2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<v:textbox>
              <w:txbxContent>
                <w:p w14:paraId="6A427803" w14:textId="77777777" w:rsidR="00CA36F6" w:rsidRPr="00954DF6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62E9AF0F">
          <v:shape id="Text Box 13" o:spid="_x0000_s1030" type="#_x0000_t202" style="position:absolute;margin-left:4.4pt;margin-top:553.55pt;width:575.3pt;height:84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<v:textbox>
              <w:txbxContent>
                <w:p w14:paraId="727C9FF7" w14:textId="541DD198" w:rsidR="006F4ED5" w:rsidRDefault="005A415F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Dhalinyarada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joogta</w:t>
                  </w:r>
                  <w:proofErr w:type="spellEnd"/>
                  <w:r>
                    <w:rPr>
                      <w:sz w:val="28"/>
                    </w:rPr>
                    <w:t xml:space="preserve"> ah ula </w:t>
                  </w:r>
                  <w:proofErr w:type="spellStart"/>
                  <w:r>
                    <w:rPr>
                      <w:sz w:val="28"/>
                    </w:rPr>
                    <w:t>kulantaa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 w:rsidR="00953AE4">
                    <w:rPr>
                      <w:sz w:val="28"/>
                    </w:rPr>
                    <w:t>jaheeyaashooda</w:t>
                  </w:r>
                  <w:proofErr w:type="spellEnd"/>
                  <w:r w:rsidR="00953AE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waxay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46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yar </w:t>
                  </w:r>
                  <w:proofErr w:type="spellStart"/>
                  <w:r>
                    <w:rPr>
                      <w:sz w:val="28"/>
                    </w:rPr>
                    <w:t>ugu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dhowyihiin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badelkii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facooda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ay u </w:t>
                  </w:r>
                  <w:proofErr w:type="spellStart"/>
                  <w:r>
                    <w:rPr>
                      <w:sz w:val="28"/>
                    </w:rPr>
                    <w:t>bilaabaan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isticmaalida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daroogooyinka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iyo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boqolkiiba</w:t>
                  </w:r>
                  <w:proofErr w:type="spellEnd"/>
                  <w:r>
                    <w:rPr>
                      <w:sz w:val="28"/>
                    </w:rPr>
                    <w:t xml:space="preserve"> 27 </w:t>
                  </w:r>
                  <w:proofErr w:type="spellStart"/>
                  <w:r>
                    <w:rPr>
                      <w:sz w:val="28"/>
                    </w:rPr>
                    <w:t>si</w:t>
                  </w:r>
                  <w:proofErr w:type="spellEnd"/>
                  <w:r>
                    <w:rPr>
                      <w:sz w:val="28"/>
                    </w:rPr>
                    <w:t xml:space="preserve"> yar </w:t>
                  </w:r>
                  <w:proofErr w:type="spellStart"/>
                  <w:r>
                    <w:rPr>
                      <w:sz w:val="28"/>
                    </w:rPr>
                    <w:t>ugu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dhowyihiin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bilaabida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qamriga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3211B613" w14:textId="77777777" w:rsidR="005A415F" w:rsidRDefault="005A415F"/>
              </w:txbxContent>
            </v:textbox>
          </v:shape>
        </w:pict>
      </w:r>
      <w:r>
        <w:pict w14:anchorId="39EDB6A1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711BDFDE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r w:rsidR="00DA1892">
                    <w:rPr>
                      <w:sz w:val="28"/>
                    </w:rPr>
                    <w:t xml:space="preserve">(logo)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6F8412B5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882F705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734B38B4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27CB52F2" w14:textId="77777777" w:rsidR="00275C50" w:rsidRPr="00FD06F8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FD06F8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3E39C3A3" w14:textId="77777777" w:rsidR="00F35BE3" w:rsidRPr="00FD06F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4913271F" w14:textId="77777777" w:rsidR="00F35BE3" w:rsidRPr="00FD06F8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7ED0A11B" w14:textId="77777777" w:rsidR="00F35BE3" w:rsidRPr="00FD06F8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FD06F8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FD06F8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C31E1A">
        <w:br w:type="page"/>
      </w:r>
    </w:p>
    <w:p w14:paraId="67CD6D5F" w14:textId="77777777" w:rsidR="001B2141" w:rsidRDefault="00646AE1" w:rsidP="001B2141">
      <w:r>
        <w:lastRenderedPageBreak/>
        <w:pict w14:anchorId="38CE89E3">
          <v:shape id="_x0000_s1033" type="#_x0000_t202" style="position:absolute;margin-left:180pt;margin-top:6pt;width:385.05pt;height:313.7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" filled="f" strokecolor="#d9d9d9">
            <v:textbox>
              <w:txbxContent>
                <w:p w14:paraId="2FA3AA8F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34D30585" w14:textId="77777777" w:rsidR="00696E04" w:rsidRPr="00FD06F8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FD06F8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E87836E" w14:textId="77777777" w:rsidR="00781C88" w:rsidRPr="00FD06F8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668CA51A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3DFF9E94" w14:textId="1A99CFE6" w:rsidR="001B2141" w:rsidRPr="00F45C84" w:rsidRDefault="00FD06F8" w:rsidP="00FD06F8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FD06F8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12737759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EE9D45D" w14:textId="77777777" w:rsidR="00671A4B" w:rsidRPr="001B2141" w:rsidRDefault="00646AE1" w:rsidP="001B2141">
      <w:r>
        <w:pict w14:anchorId="3CA6B5E8">
          <v:shape id="_x0000_s1035" type="#_x0000_t202" style="position:absolute;margin-left:180pt;margin-top:166.15pt;width:387.55pt;height:427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" fillcolor="#e1eee8 [663]" stroked="f">
            <v:textbox style="mso-next-textbox:#_x0000_s1035">
              <w:txbxContent>
                <w:p w14:paraId="57C7D05C" w14:textId="77777777" w:rsidR="002B0FFE" w:rsidRPr="00C31E1A" w:rsidRDefault="002B0FFE" w:rsidP="002B0FFE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27913210" w14:textId="77777777" w:rsidR="008B7E6F" w:rsidRPr="00C31E1A" w:rsidRDefault="000A21E9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Ogow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dugsigaaga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bixiyo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barnaamijka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>.</w:t>
                  </w:r>
                </w:p>
                <w:p w14:paraId="083A6516" w14:textId="77777777" w:rsidR="008B7E6F" w:rsidRPr="00C31E1A" w:rsidRDefault="00413273" w:rsidP="009817CB">
                  <w:pPr>
                    <w:pStyle w:val="NoSpacing"/>
                    <w:numPr>
                      <w:ilvl w:val="0"/>
                      <w:numId w:val="48"/>
                    </w:numPr>
                    <w:rPr>
                      <w:b/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Dabagal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waxbarashada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dhaafsan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8"/>
                      <w:szCs w:val="26"/>
                    </w:rPr>
                    <w:t>sida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farshaxanka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sameynayo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shaqada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iskaa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u </w:t>
                  </w:r>
                  <w:proofErr w:type="spellStart"/>
                  <w:r>
                    <w:rPr>
                      <w:sz w:val="28"/>
                      <w:szCs w:val="26"/>
                    </w:rPr>
                    <w:t>qabsiga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ama </w:t>
                  </w:r>
                  <w:proofErr w:type="spellStart"/>
                  <w:r>
                    <w:rPr>
                      <w:sz w:val="28"/>
                      <w:szCs w:val="26"/>
                    </w:rPr>
                    <w:t>howlaha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kale)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adiga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xiiso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geliyo</w:t>
                  </w:r>
                  <w:proofErr w:type="spellEnd"/>
                  <w:r>
                    <w:rPr>
                      <w:sz w:val="28"/>
                      <w:szCs w:val="26"/>
                    </w:rPr>
                    <w:t>).</w:t>
                  </w:r>
                </w:p>
                <w:p w14:paraId="4344A53B" w14:textId="77777777" w:rsidR="00C31E1A" w:rsidRPr="00C31E1A" w:rsidRDefault="00C31E1A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</w:p>
                <w:p w14:paraId="3B8390AA" w14:textId="77777777" w:rsidR="002B0FFE" w:rsidRPr="00C31E1A" w:rsidRDefault="002B0FFE" w:rsidP="008B7E6F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4151A77E" w14:textId="1EA26303" w:rsidR="008B7E6F" w:rsidRPr="00C31E1A" w:rsidRDefault="000A21E9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Ogow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deegaanka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8"/>
                      <w:szCs w:val="26"/>
                    </w:rPr>
                    <w:t>bulshadaada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  <w:r w:rsidR="00CA69E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sz w:val="28"/>
                      <w:szCs w:val="26"/>
                    </w:rPr>
                    <w:t>dhiirogeli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037DBC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037DBC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qeybqaato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barnaamijyada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jaheynta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haddii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jiraan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A69ED">
                    <w:rPr>
                      <w:sz w:val="28"/>
                    </w:rPr>
                    <w:t>jahee</w:t>
                  </w:r>
                  <w:r w:rsidR="00953AE4">
                    <w:rPr>
                      <w:sz w:val="28"/>
                    </w:rPr>
                    <w:t>y</w:t>
                  </w:r>
                  <w:r w:rsidR="00CA69ED">
                    <w:rPr>
                      <w:sz w:val="28"/>
                    </w:rPr>
                    <w:t>aasha</w:t>
                  </w:r>
                  <w:proofErr w:type="spellEnd"/>
                  <w:r w:rsidR="00511E8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faca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ama </w:t>
                  </w:r>
                  <w:proofErr w:type="spellStart"/>
                  <w:r>
                    <w:rPr>
                      <w:sz w:val="28"/>
                      <w:szCs w:val="26"/>
                    </w:rPr>
                    <w:t>qofka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weyn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74936F87" w14:textId="56018AD6" w:rsidR="008B7E6F" w:rsidRPr="005665CC" w:rsidRDefault="00E75DF9" w:rsidP="009817CB">
                  <w:pPr>
                    <w:pStyle w:val="NoSpacing"/>
                    <w:numPr>
                      <w:ilvl w:val="0"/>
                      <w:numId w:val="49"/>
                    </w:numPr>
                    <w:rPr>
                      <w:sz w:val="24"/>
                      <w:szCs w:val="26"/>
                    </w:rPr>
                  </w:pPr>
                  <w:proofErr w:type="spellStart"/>
                  <w:r>
                    <w:rPr>
                      <w:b/>
                      <w:sz w:val="28"/>
                      <w:szCs w:val="26"/>
                    </w:rPr>
                    <w:t>Baro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cida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isticmaalayo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waqtiga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>
                    <w:rPr>
                      <w:sz w:val="28"/>
                      <w:szCs w:val="26"/>
                    </w:rPr>
                    <w:t>faa’ideyso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fursadaha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lagula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kulmayo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saaxibada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511E82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511E82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waaladiinta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dhacdooyinka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bulshada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pict w14:anchorId="629D487D">
          <v:shape id="Text Box 9" o:spid="_x0000_s1036" type="#_x0000_t202" style="position:absolute;margin-left:0;margin-top:11.3pt;width:172.6pt;height:576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" filled="f" stroked="f" strokeweight=".5pt">
            <v:textbox style="mso-next-textbox:#Text Box 9">
              <w:txbxContent>
                <w:p w14:paraId="13304036" w14:textId="77777777" w:rsidR="00890E19" w:rsidRPr="00627561" w:rsidRDefault="00890E19" w:rsidP="00890E19">
                  <w:pPr>
                    <w:spacing w:after="0"/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SHEEKO:</w:t>
                  </w:r>
                  <w:r w:rsidRPr="00627561">
                    <w:rPr>
                      <w:bCs/>
                      <w:sz w:val="28"/>
                      <w:szCs w:val="26"/>
                    </w:rPr>
                    <w:t>Jaheynta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waa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sida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howl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madadaalo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ah,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laakin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kuma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lahan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saameyn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dhab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bCs/>
                      <w:sz w:val="28"/>
                      <w:szCs w:val="26"/>
                    </w:rPr>
                    <w:t>ardayda</w:t>
                  </w:r>
                  <w:proofErr w:type="spellEnd"/>
                  <w:r w:rsidRPr="00627561">
                    <w:rPr>
                      <w:bCs/>
                      <w:sz w:val="28"/>
                      <w:szCs w:val="26"/>
                    </w:rPr>
                    <w:t>.</w:t>
                  </w:r>
                </w:p>
                <w:p w14:paraId="3D1C0CAB" w14:textId="77777777" w:rsidR="00890E19" w:rsidRPr="00627561" w:rsidRDefault="00890E19" w:rsidP="00890E19">
                  <w:pPr>
                    <w:rPr>
                      <w:rFonts w:ascii="Myriad Pro" w:eastAsia="Calibri" w:hAnsi="Myriad Pro" w:cs="Arial"/>
                      <w:sz w:val="28"/>
                      <w:szCs w:val="26"/>
                    </w:rPr>
                  </w:pPr>
                </w:p>
                <w:p w14:paraId="781EC6AC" w14:textId="34A7A15C" w:rsidR="00272545" w:rsidRPr="00627561" w:rsidRDefault="00890E19" w:rsidP="00272545">
                  <w:p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XAQIIQADA</w:t>
                  </w:r>
                  <w:r w:rsidRPr="00627561"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Pr="00627561">
                    <w:rPr>
                      <w:sz w:val="28"/>
                      <w:szCs w:val="26"/>
                    </w:rPr>
                    <w:t>Dhalinyarada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helay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1B4F41" w:rsidRPr="00627561">
                    <w:rPr>
                      <w:sz w:val="28"/>
                      <w:szCs w:val="26"/>
                    </w:rPr>
                    <w:t>jaheey</w:t>
                  </w:r>
                  <w:r w:rsidR="001B4F41">
                    <w:rPr>
                      <w:sz w:val="28"/>
                      <w:szCs w:val="26"/>
                    </w:rPr>
                    <w:t>aasha</w:t>
                  </w:r>
                  <w:proofErr w:type="spellEnd"/>
                  <w:r w:rsidR="001B4F41"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waxay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aad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ugu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dhowyihiin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>:</w:t>
                  </w:r>
                </w:p>
                <w:p w14:paraId="4FB8AA6C" w14:textId="77777777" w:rsidR="00272545" w:rsidRPr="00627561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 w:rsidRPr="00627561">
                    <w:rPr>
                      <w:sz w:val="28"/>
                      <w:szCs w:val="26"/>
                    </w:rPr>
                    <w:t xml:space="preserve">Ku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jaheeyaan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inay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iska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diiwaangeliyaan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oo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ka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qalin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jabiyaan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kulliyada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>.</w:t>
                  </w:r>
                </w:p>
                <w:p w14:paraId="7A6EC779" w14:textId="77777777" w:rsidR="000A21E9" w:rsidRPr="00627561" w:rsidRDefault="000A21E9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r w:rsidRPr="00627561">
                    <w:rPr>
                      <w:sz w:val="28"/>
                      <w:szCs w:val="26"/>
                    </w:rPr>
                    <w:t xml:space="preserve">Si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joogta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ah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uga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qeybqaado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ama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howlaha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waxbaarshada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dheeraadka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ah.</w:t>
                  </w:r>
                </w:p>
                <w:p w14:paraId="06E76FC9" w14:textId="77777777" w:rsidR="00272545" w:rsidRPr="00627561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</w:rPr>
                  </w:pPr>
                  <w:proofErr w:type="spellStart"/>
                  <w:r w:rsidRPr="00627561">
                    <w:rPr>
                      <w:sz w:val="28"/>
                      <w:szCs w:val="26"/>
                    </w:rPr>
                    <w:t>Qabo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booska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hogaannimada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ee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ciyaaraha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gollaha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dugsiga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, ama </w:t>
                  </w:r>
                  <w:proofErr w:type="spellStart"/>
                  <w:r w:rsidRPr="00627561">
                    <w:rPr>
                      <w:sz w:val="28"/>
                      <w:szCs w:val="26"/>
                    </w:rPr>
                    <w:t>kooxda</w:t>
                  </w:r>
                  <w:proofErr w:type="spellEnd"/>
                  <w:r w:rsidRPr="00627561">
                    <w:rPr>
                      <w:sz w:val="28"/>
                      <w:szCs w:val="26"/>
                    </w:rPr>
                    <w:t xml:space="preserve"> kale.</w:t>
                  </w:r>
                </w:p>
                <w:p w14:paraId="77B82B30" w14:textId="77777777" w:rsidR="000A21E9" w:rsidRPr="00FD06F8" w:rsidRDefault="00272545" w:rsidP="005665CC">
                  <w:pPr>
                    <w:pStyle w:val="ListParagraph"/>
                    <w:numPr>
                      <w:ilvl w:val="0"/>
                      <w:numId w:val="46"/>
                    </w:numPr>
                    <w:spacing w:after="0"/>
                    <w:rPr>
                      <w:rFonts w:eastAsia="Calibri" w:cs="Times New Roman"/>
                      <w:sz w:val="28"/>
                      <w:szCs w:val="26"/>
                      <w:lang w:val="es-ES"/>
                    </w:rPr>
                  </w:pPr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Si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joogta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ugu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tabaruc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FD06F8">
                    <w:rPr>
                      <w:sz w:val="28"/>
                      <w:szCs w:val="26"/>
                      <w:lang w:val="es-ES"/>
                    </w:rPr>
                    <w:t>bulshadooda</w:t>
                  </w:r>
                  <w:proofErr w:type="spellEnd"/>
                  <w:r w:rsidRPr="00FD06F8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6F5DC0FA" w14:textId="77777777" w:rsidR="000A21E9" w:rsidRPr="00FD06F8" w:rsidRDefault="000A21E9" w:rsidP="000A21E9">
                  <w:pPr>
                    <w:rPr>
                      <w:rFonts w:eastAsia="Calibri" w:cs="Times New Roman"/>
                      <w:sz w:val="26"/>
                      <w:szCs w:val="26"/>
                      <w:lang w:val="es-ES"/>
                    </w:rPr>
                  </w:pPr>
                </w:p>
                <w:p w14:paraId="7AC1306D" w14:textId="77777777" w:rsidR="006F45EA" w:rsidRPr="00FD06F8" w:rsidRDefault="006F45EA" w:rsidP="00980FFC">
                  <w:pPr>
                    <w:rPr>
                      <w:sz w:val="26"/>
                      <w:szCs w:val="26"/>
                      <w:lang w:val="es-ES"/>
                    </w:rPr>
                  </w:pPr>
                </w:p>
                <w:p w14:paraId="606BBE4E" w14:textId="77777777" w:rsidR="001B2141" w:rsidRPr="00FD06F8" w:rsidRDefault="001B2141" w:rsidP="001B2141">
                  <w:pPr>
                    <w:rPr>
                      <w:rFonts w:ascii="Myriad Pro" w:hAnsi="Myriad Pro" w:cs="Arial"/>
                      <w:sz w:val="28"/>
                      <w:lang w:val="es-ES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C9AB3" w14:textId="77777777" w:rsidR="00EC649E" w:rsidRDefault="00EC649E" w:rsidP="009909CD">
      <w:pPr>
        <w:spacing w:after="0" w:line="240" w:lineRule="auto"/>
      </w:pPr>
      <w:r>
        <w:separator/>
      </w:r>
    </w:p>
  </w:endnote>
  <w:endnote w:type="continuationSeparator" w:id="0">
    <w:p w14:paraId="01D3ED53" w14:textId="77777777" w:rsidR="00EC649E" w:rsidRDefault="00EC649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3F65" w14:textId="77777777" w:rsidR="00646AE1" w:rsidRDefault="00646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DD33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1624A6A2" wp14:editId="17194F1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01C0CF" w14:textId="77777777" w:rsidR="00646AE1" w:rsidRDefault="00646AE1" w:rsidP="00646AE1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FC0B" w14:textId="77777777" w:rsidR="00646AE1" w:rsidRDefault="0064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2E0FD" w14:textId="77777777" w:rsidR="00EC649E" w:rsidRDefault="00EC649E" w:rsidP="009909CD">
      <w:pPr>
        <w:spacing w:after="0" w:line="240" w:lineRule="auto"/>
      </w:pPr>
      <w:r>
        <w:separator/>
      </w:r>
    </w:p>
  </w:footnote>
  <w:footnote w:type="continuationSeparator" w:id="0">
    <w:p w14:paraId="2C16B1F9" w14:textId="77777777" w:rsidR="00EC649E" w:rsidRDefault="00EC649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250B" w14:textId="77777777" w:rsidR="00646AE1" w:rsidRDefault="00646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6975" w14:textId="77777777" w:rsidR="00646AE1" w:rsidRDefault="00646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132EB" w14:textId="77777777" w:rsidR="00646AE1" w:rsidRDefault="0064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96A39"/>
    <w:multiLevelType w:val="hybridMultilevel"/>
    <w:tmpl w:val="784A1D6C"/>
    <w:lvl w:ilvl="0" w:tplc="4296C7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5B34"/>
    <w:multiLevelType w:val="hybridMultilevel"/>
    <w:tmpl w:val="63203CF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F08B7"/>
    <w:multiLevelType w:val="hybridMultilevel"/>
    <w:tmpl w:val="0EA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32"/>
  </w:num>
  <w:num w:numId="4">
    <w:abstractNumId w:val="12"/>
  </w:num>
  <w:num w:numId="5">
    <w:abstractNumId w:val="21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8"/>
  </w:num>
  <w:num w:numId="11">
    <w:abstractNumId w:val="31"/>
  </w:num>
  <w:num w:numId="12">
    <w:abstractNumId w:val="38"/>
  </w:num>
  <w:num w:numId="13">
    <w:abstractNumId w:val="16"/>
  </w:num>
  <w:num w:numId="14">
    <w:abstractNumId w:val="25"/>
  </w:num>
  <w:num w:numId="15">
    <w:abstractNumId w:val="27"/>
  </w:num>
  <w:num w:numId="16">
    <w:abstractNumId w:val="18"/>
  </w:num>
  <w:num w:numId="17">
    <w:abstractNumId w:val="39"/>
  </w:num>
  <w:num w:numId="18">
    <w:abstractNumId w:val="9"/>
  </w:num>
  <w:num w:numId="19">
    <w:abstractNumId w:val="33"/>
  </w:num>
  <w:num w:numId="20">
    <w:abstractNumId w:val="42"/>
  </w:num>
  <w:num w:numId="21">
    <w:abstractNumId w:val="4"/>
  </w:num>
  <w:num w:numId="22">
    <w:abstractNumId w:val="7"/>
  </w:num>
  <w:num w:numId="23">
    <w:abstractNumId w:val="22"/>
  </w:num>
  <w:num w:numId="24">
    <w:abstractNumId w:val="43"/>
  </w:num>
  <w:num w:numId="25">
    <w:abstractNumId w:val="24"/>
  </w:num>
  <w:num w:numId="26">
    <w:abstractNumId w:val="36"/>
  </w:num>
  <w:num w:numId="27">
    <w:abstractNumId w:val="6"/>
  </w:num>
  <w:num w:numId="28">
    <w:abstractNumId w:val="3"/>
  </w:num>
  <w:num w:numId="29">
    <w:abstractNumId w:val="15"/>
  </w:num>
  <w:num w:numId="30">
    <w:abstractNumId w:val="28"/>
  </w:num>
  <w:num w:numId="31">
    <w:abstractNumId w:val="41"/>
  </w:num>
  <w:num w:numId="32">
    <w:abstractNumId w:val="30"/>
  </w:num>
  <w:num w:numId="33">
    <w:abstractNumId w:val="44"/>
  </w:num>
  <w:num w:numId="34">
    <w:abstractNumId w:val="2"/>
  </w:num>
  <w:num w:numId="35">
    <w:abstractNumId w:val="40"/>
  </w:num>
  <w:num w:numId="36">
    <w:abstractNumId w:val="26"/>
  </w:num>
  <w:num w:numId="37">
    <w:abstractNumId w:val="0"/>
  </w:num>
  <w:num w:numId="38">
    <w:abstractNumId w:val="35"/>
  </w:num>
  <w:num w:numId="39">
    <w:abstractNumId w:val="10"/>
  </w:num>
  <w:num w:numId="40">
    <w:abstractNumId w:val="14"/>
  </w:num>
  <w:num w:numId="41">
    <w:abstractNumId w:val="47"/>
  </w:num>
  <w:num w:numId="42">
    <w:abstractNumId w:val="34"/>
  </w:num>
  <w:num w:numId="43">
    <w:abstractNumId w:val="13"/>
  </w:num>
  <w:num w:numId="44">
    <w:abstractNumId w:val="5"/>
  </w:num>
  <w:num w:numId="45">
    <w:abstractNumId w:val="1"/>
  </w:num>
  <w:num w:numId="46">
    <w:abstractNumId w:val="45"/>
  </w:num>
  <w:num w:numId="47">
    <w:abstractNumId w:val="37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c1MTK0sDC1MDZQ0lEKTi0uzszPAykwrAUAp2eM2CwAAAA="/>
  </w:docVars>
  <w:rsids>
    <w:rsidRoot w:val="001B2141"/>
    <w:rsid w:val="00037DBC"/>
    <w:rsid w:val="0005360F"/>
    <w:rsid w:val="00076C3A"/>
    <w:rsid w:val="000856A5"/>
    <w:rsid w:val="000A21E9"/>
    <w:rsid w:val="00143AD5"/>
    <w:rsid w:val="001733BE"/>
    <w:rsid w:val="001956B9"/>
    <w:rsid w:val="001A6610"/>
    <w:rsid w:val="001B2141"/>
    <w:rsid w:val="001B4F41"/>
    <w:rsid w:val="001D16DC"/>
    <w:rsid w:val="001D41E3"/>
    <w:rsid w:val="001D5F2E"/>
    <w:rsid w:val="00272545"/>
    <w:rsid w:val="00275C50"/>
    <w:rsid w:val="002B0FFE"/>
    <w:rsid w:val="002B4704"/>
    <w:rsid w:val="002B64BD"/>
    <w:rsid w:val="003347BC"/>
    <w:rsid w:val="003F58AD"/>
    <w:rsid w:val="00400332"/>
    <w:rsid w:val="00406591"/>
    <w:rsid w:val="00413273"/>
    <w:rsid w:val="00414D69"/>
    <w:rsid w:val="00436814"/>
    <w:rsid w:val="0047425E"/>
    <w:rsid w:val="004D04C9"/>
    <w:rsid w:val="00504E90"/>
    <w:rsid w:val="00511E82"/>
    <w:rsid w:val="005326F5"/>
    <w:rsid w:val="005665CC"/>
    <w:rsid w:val="005963DD"/>
    <w:rsid w:val="005A415F"/>
    <w:rsid w:val="005D0A19"/>
    <w:rsid w:val="005E04E5"/>
    <w:rsid w:val="006207D8"/>
    <w:rsid w:val="00627561"/>
    <w:rsid w:val="00645074"/>
    <w:rsid w:val="00646AE1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35755"/>
    <w:rsid w:val="0077205D"/>
    <w:rsid w:val="007818D1"/>
    <w:rsid w:val="00781C88"/>
    <w:rsid w:val="00784F1D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911F76"/>
    <w:rsid w:val="009467AC"/>
    <w:rsid w:val="00953AE4"/>
    <w:rsid w:val="00954DF6"/>
    <w:rsid w:val="00980FFC"/>
    <w:rsid w:val="009817CB"/>
    <w:rsid w:val="009909CD"/>
    <w:rsid w:val="009B09EE"/>
    <w:rsid w:val="00A23820"/>
    <w:rsid w:val="00A25076"/>
    <w:rsid w:val="00A51106"/>
    <w:rsid w:val="00A924DC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31E1A"/>
    <w:rsid w:val="00C41269"/>
    <w:rsid w:val="00C91747"/>
    <w:rsid w:val="00CA36F6"/>
    <w:rsid w:val="00CA69ED"/>
    <w:rsid w:val="00CD2DEC"/>
    <w:rsid w:val="00CE5BCB"/>
    <w:rsid w:val="00CE69D5"/>
    <w:rsid w:val="00CF1D50"/>
    <w:rsid w:val="00D06E28"/>
    <w:rsid w:val="00D14F9D"/>
    <w:rsid w:val="00D2468A"/>
    <w:rsid w:val="00D257AF"/>
    <w:rsid w:val="00D321C2"/>
    <w:rsid w:val="00D82C4B"/>
    <w:rsid w:val="00DA1892"/>
    <w:rsid w:val="00DB385A"/>
    <w:rsid w:val="00E25AF1"/>
    <w:rsid w:val="00E3705E"/>
    <w:rsid w:val="00E641D7"/>
    <w:rsid w:val="00E75DF9"/>
    <w:rsid w:val="00E825F5"/>
    <w:rsid w:val="00E93FF7"/>
    <w:rsid w:val="00EB69AD"/>
    <w:rsid w:val="00EC649E"/>
    <w:rsid w:val="00F20D4C"/>
    <w:rsid w:val="00F21544"/>
    <w:rsid w:val="00F35BE3"/>
    <w:rsid w:val="00F40A18"/>
    <w:rsid w:val="00F61685"/>
    <w:rsid w:val="00FB2594"/>
    <w:rsid w:val="00FD06F8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97E755C"/>
  <w15:docId w15:val="{3A1EF08D-4989-47C9-98CA-216EB8A4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8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8D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8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8D1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8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8D1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8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8D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8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818D1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8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7818D1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818D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8D1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818D1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8D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8D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8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8D1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8D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8D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818D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8D1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8D1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818D1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7818D1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D1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818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818D1"/>
  </w:style>
  <w:style w:type="paragraph" w:styleId="Quote">
    <w:name w:val="Quote"/>
    <w:basedOn w:val="Normal"/>
    <w:next w:val="Normal"/>
    <w:link w:val="QuoteChar"/>
    <w:uiPriority w:val="29"/>
    <w:qFormat/>
    <w:rsid w:val="007818D1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818D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818D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8D1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8D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18D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818D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818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8D1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8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1966B3"/>
    <w:rsid w:val="004B5C08"/>
    <w:rsid w:val="004D1936"/>
    <w:rsid w:val="00594CB4"/>
    <w:rsid w:val="00622F97"/>
    <w:rsid w:val="008C7997"/>
    <w:rsid w:val="00A523FA"/>
    <w:rsid w:val="00BD4B9E"/>
    <w:rsid w:val="00C2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6B922-4FC1-4F1E-89EF-0D0BE2E3E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20</cp:revision>
  <cp:lastPrinted>2015-05-28T22:43:00Z</cp:lastPrinted>
  <dcterms:created xsi:type="dcterms:W3CDTF">2018-06-19T21:52:00Z</dcterms:created>
  <dcterms:modified xsi:type="dcterms:W3CDTF">2021-10-28T15:12:00Z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