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4C8C8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51AEB" wp14:editId="4BD6AD9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3B434" w14:textId="77777777" w:rsidR="00844B4D" w:rsidRDefault="00844B4D" w:rsidP="00844B4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ЯНВАРЬ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  ДЛЯ СЕМЕЙ УЧЕНИКОВ 8-го КЛАССА</w:t>
                            </w:r>
                          </w:p>
                          <w:p w14:paraId="0AF50C2E" w14:textId="77777777" w:rsidR="001B2141" w:rsidRPr="00844B4D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51A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2C13B434" w14:textId="77777777" w:rsidR="00844B4D" w:rsidRDefault="00844B4D" w:rsidP="00844B4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ЯНВАРЬ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ДЛЯ СЕМЕЙ УЧЕНИКОВ 8-го КЛАССА</w:t>
                      </w:r>
                    </w:p>
                    <w:p w14:paraId="0AF50C2E" w14:textId="77777777" w:rsidR="001B2141" w:rsidRPr="00844B4D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05CF772B" wp14:editId="031B6E43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4E61B850" wp14:editId="15E8A2D8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67DAB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99FE8A9" w14:textId="77777777" w:rsidR="00844B4D" w:rsidRDefault="00844B4D" w:rsidP="00844B4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56AD3F36" w14:textId="77777777" w:rsidR="00844B4D" w:rsidRDefault="00844B4D" w:rsidP="00844B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4F5ECDB6" w14:textId="77777777" w:rsidR="00844B4D" w:rsidRDefault="00844B4D" w:rsidP="00844B4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0306A9D2" w14:textId="77777777" w:rsidR="009909CD" w:rsidRPr="00844B4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31AD8394" w14:textId="77777777" w:rsidR="001A6610" w:rsidRPr="00844B4D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61B85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52D67DAB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99FE8A9" w14:textId="77777777" w:rsidR="00844B4D" w:rsidRDefault="00844B4D" w:rsidP="00844B4D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56AD3F36" w14:textId="77777777" w:rsidR="00844B4D" w:rsidRDefault="00844B4D" w:rsidP="00844B4D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4F5ECDB6" w14:textId="77777777" w:rsidR="00844B4D" w:rsidRDefault="00844B4D" w:rsidP="00844B4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0306A9D2" w14:textId="77777777" w:rsidR="009909CD" w:rsidRPr="00844B4D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31AD8394" w14:textId="77777777" w:rsidR="001A6610" w:rsidRPr="00844B4D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BC791CC" w14:textId="77777777" w:rsidR="001B2141" w:rsidRDefault="00C31E1A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BBF16B" wp14:editId="7D294B24">
                <wp:simplePos x="0" y="0"/>
                <wp:positionH relativeFrom="column">
                  <wp:posOffset>0</wp:posOffset>
                </wp:positionH>
                <wp:positionV relativeFrom="paragraph">
                  <wp:posOffset>262527</wp:posOffset>
                </wp:positionV>
                <wp:extent cx="5431971" cy="63925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971" cy="6392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F3504" w14:textId="77777777" w:rsidR="00844B4D" w:rsidRPr="00844B4D" w:rsidRDefault="00844B4D" w:rsidP="00AD00B4">
                            <w:pPr>
                              <w:spacing w:after="0" w:line="240" w:lineRule="auto"/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  <w:lang w:val="ru-RU"/>
                              </w:rPr>
                              <w:t>Наставники, ролевые модели</w:t>
                            </w:r>
                            <w:r w:rsidR="00F21544" w:rsidRPr="00844B4D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  <w:lang w:val="ru-RU"/>
                              </w:rPr>
                              <w:t>, и</w:t>
                            </w:r>
                            <w:r w:rsidR="00504E90" w:rsidRPr="00844B4D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  <w:lang w:val="ru-RU"/>
                              </w:rPr>
                              <w:t>тренеры</w:t>
                            </w:r>
                            <w:r w:rsidR="009D0D73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  <w:lang w:val="ru-RU"/>
                              </w:rPr>
                              <w:t>,</w:t>
                            </w:r>
                            <w:r w:rsidR="00A96C8E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  <w:lang w:val="ru-RU"/>
                              </w:rPr>
                              <w:t xml:space="preserve"> о, боже</w:t>
                            </w:r>
                            <w:r w:rsidR="00504E90" w:rsidRPr="00844B4D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  <w:lang w:val="ru-RU"/>
                              </w:rPr>
                              <w:t>!</w:t>
                            </w:r>
                          </w:p>
                          <w:p w14:paraId="2831840A" w14:textId="77777777" w:rsidR="00844B4D" w:rsidRDefault="009D0D73" w:rsidP="00AD00B4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О</w:t>
                            </w:r>
                            <w:r w:rsidR="00A96C8E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чень важно для учеников</w:t>
                            </w:r>
                            <w:r w:rsidR="00C75734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найти адвоката - к</w:t>
                            </w:r>
                            <w:r w:rsidR="00504E90" w:rsidRPr="00844B4D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о</w:t>
                            </w:r>
                            <w:r w:rsidR="00C75734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го</w:t>
                            </w:r>
                            <w:r w:rsidR="00504E90" w:rsidRPr="00844B4D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-то, </w:t>
                            </w:r>
                            <w:r w:rsidR="00C75734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к кому они могут по</w:t>
                            </w:r>
                            <w:r w:rsidR="00504E90" w:rsidRPr="00844B4D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йти, </w:t>
                            </w:r>
                            <w:r w:rsidR="00C75734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и не только за советом</w:t>
                            </w:r>
                            <w:r w:rsidR="00504E90" w:rsidRPr="00844B4D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A96C8E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но</w:t>
                            </w:r>
                            <w:r w:rsidR="00504E90" w:rsidRPr="00844B4D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и</w:t>
                            </w:r>
                            <w:r w:rsidR="00A96C8E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504E90" w:rsidRPr="00844B4D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75734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чтобы </w:t>
                            </w:r>
                            <w:r w:rsidR="00504E90" w:rsidRPr="00844B4D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быть услышанным</w:t>
                            </w:r>
                            <w:r w:rsidR="00C75734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="00504E90" w:rsidRPr="00844B4D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0EA34635" w14:textId="77777777" w:rsidR="00C75734" w:rsidRPr="00844B4D" w:rsidRDefault="00C75734" w:rsidP="00AD00B4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28C924AD" w14:textId="77777777" w:rsidR="00D06E28" w:rsidRPr="00844B4D" w:rsidRDefault="00844B4D" w:rsidP="00AD00B4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844B4D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Такими адвокатами</w:t>
                            </w:r>
                            <w:r w:rsidR="00504E90" w:rsidRPr="00844B4D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могут быть:</w:t>
                            </w:r>
                          </w:p>
                          <w:p w14:paraId="4790D2A2" w14:textId="77777777" w:rsidR="00C31E1A" w:rsidRPr="00C31E1A" w:rsidRDefault="00C31E1A" w:rsidP="00AD00B4">
                            <w:pPr>
                              <w:pStyle w:val="NoSpacing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19ED6184" w14:textId="77777777" w:rsidR="00C150F3" w:rsidRPr="0000641F" w:rsidRDefault="00844B4D" w:rsidP="0045401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spacing w:line="276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00641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Ролевая модель</w:t>
                            </w:r>
                            <w:r w:rsidR="00C150F3" w:rsidRPr="0000641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AD00B4" w:rsidRPr="00844B4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016F0">
                              <w:rPr>
                                <w:sz w:val="24"/>
                                <w:szCs w:val="26"/>
                                <w:lang w:val="ru-RU"/>
                              </w:rPr>
                              <w:t>На этого человека</w:t>
                            </w:r>
                            <w:r w:rsidR="00C150F3" w:rsidRPr="00844B4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016F0">
                              <w:rPr>
                                <w:sz w:val="24"/>
                                <w:szCs w:val="26"/>
                                <w:lang w:val="ru-RU"/>
                              </w:rPr>
                              <w:t>смотрят</w:t>
                            </w:r>
                            <w:r w:rsidR="00A96C8E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B016F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как</w:t>
                            </w:r>
                            <w:r w:rsidR="00C150F3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B016F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на </w:t>
                            </w:r>
                            <w:r w:rsidR="00C150F3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пример для подражания.</w:t>
                            </w:r>
                            <w:r w:rsidR="00C150F3" w:rsidRPr="00844B4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AD00B4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Это может быть </w:t>
                            </w:r>
                            <w:r w:rsidR="00B016F0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>особа</w:t>
                            </w:r>
                            <w:r w:rsidR="00B016F0">
                              <w:rPr>
                                <w:sz w:val="24"/>
                                <w:szCs w:val="26"/>
                                <w:lang w:val="ru-RU"/>
                              </w:rPr>
                              <w:t>, которую</w:t>
                            </w:r>
                            <w:r w:rsidR="00AD00B4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ваш ребенок знает, или </w:t>
                            </w:r>
                            <w:r w:rsidR="00A96C8E">
                              <w:rPr>
                                <w:sz w:val="24"/>
                                <w:szCs w:val="26"/>
                                <w:lang w:val="ru-RU"/>
                              </w:rPr>
                              <w:t>даже</w:t>
                            </w:r>
                            <w:r w:rsidR="00AD00B4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B016F0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может </w:t>
                            </w:r>
                            <w:r w:rsidR="00A96C8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быть </w:t>
                            </w:r>
                            <w:r w:rsidR="00B016F0">
                              <w:rPr>
                                <w:sz w:val="24"/>
                                <w:szCs w:val="26"/>
                                <w:lang w:val="ru-RU"/>
                              </w:rPr>
                              <w:t>кто-то из знаменитостей</w:t>
                            </w:r>
                            <w:r w:rsidR="00AD00B4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AD00B4" w:rsidRPr="00844B4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C150F3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Этот человек может </w:t>
                            </w:r>
                            <w:r w:rsidR="00B016F0">
                              <w:rPr>
                                <w:sz w:val="24"/>
                                <w:szCs w:val="26"/>
                                <w:lang w:val="ru-RU"/>
                              </w:rPr>
                              <w:t>иметь либо положительное, либо</w:t>
                            </w:r>
                            <w:r w:rsidR="00C150F3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отрицательное </w:t>
                            </w:r>
                            <w:r w:rsidR="00B016F0">
                              <w:rPr>
                                <w:sz w:val="24"/>
                                <w:szCs w:val="26"/>
                                <w:lang w:val="ru-RU"/>
                              </w:rPr>
                              <w:t>влияние на вашего ребенка. Наличие</w:t>
                            </w:r>
                            <w:r w:rsidR="00C150F3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кого-то с си</w:t>
                            </w:r>
                            <w:r w:rsidR="00B016F0">
                              <w:rPr>
                                <w:sz w:val="24"/>
                                <w:szCs w:val="26"/>
                                <w:lang w:val="ru-RU"/>
                              </w:rPr>
                              <w:t>льным характером и положительными</w:t>
                            </w:r>
                            <w:r w:rsidR="00C150F3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B016F0">
                              <w:rPr>
                                <w:sz w:val="24"/>
                                <w:szCs w:val="26"/>
                                <w:lang w:val="ru-RU"/>
                              </w:rPr>
                              <w:t>качествами может</w:t>
                            </w:r>
                            <w:r w:rsidR="00C150F3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иметь огромное влияние на </w:t>
                            </w:r>
                            <w:r w:rsidR="00A96C8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мировоззрение и </w:t>
                            </w:r>
                            <w:r w:rsidR="00AD00B4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>поступки</w:t>
                            </w:r>
                            <w:r w:rsidR="00B016F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вашего подростка</w:t>
                            </w:r>
                            <w:r w:rsidR="00AD00B4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42C2B9DA" w14:textId="77777777" w:rsidR="002B5D3A" w:rsidRPr="002B5D3A" w:rsidRDefault="009D0D73" w:rsidP="0045401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spacing w:line="276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9D0D73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Тренер</w:t>
                            </w:r>
                            <w:r w:rsidR="00504E90" w:rsidRPr="0000641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504E90" w:rsidRPr="00844B4D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Когда мы думаем о тренере, мы часто думаем </w:t>
                            </w:r>
                            <w:r w:rsidR="00B016F0">
                              <w:rPr>
                                <w:sz w:val="24"/>
                                <w:szCs w:val="26"/>
                                <w:lang w:val="ru-RU"/>
                              </w:rPr>
                              <w:t>о с</w:t>
                            </w:r>
                            <w:r w:rsidR="00B016F0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>порт</w:t>
                            </w:r>
                            <w:r w:rsidR="00B016F0">
                              <w:rPr>
                                <w:sz w:val="24"/>
                                <w:szCs w:val="26"/>
                                <w:lang w:val="ru-RU"/>
                              </w:rPr>
                              <w:t>е,</w:t>
                            </w:r>
                            <w:r w:rsidR="00DB385A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</w:t>
                            </w:r>
                            <w:r w:rsidR="00DB385A" w:rsidRPr="00844B4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DB385A" w:rsidRPr="0000641F">
                              <w:rPr>
                                <w:rFonts w:cs="Tahoma"/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спорт</w:t>
                            </w:r>
                            <w:r w:rsidR="00B016F0">
                              <w:rPr>
                                <w:rFonts w:cs="Tahoma"/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ивные</w:t>
                            </w:r>
                            <w:r w:rsidR="002B5D3A">
                              <w:rPr>
                                <w:rFonts w:cs="Tahoma"/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тренеры могут быть прекрасными </w:t>
                            </w:r>
                            <w:r w:rsidR="00B016F0" w:rsidRPr="002B5D3A">
                              <w:rPr>
                                <w:rFonts w:cs="Tahoma"/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адвокатами</w:t>
                            </w:r>
                            <w:r w:rsidR="00DB385A" w:rsidRPr="002B5D3A">
                              <w:rPr>
                                <w:rFonts w:cs="Tahoma"/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C150F3" w:rsidRPr="002B5D3A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4360C32D" w14:textId="77777777" w:rsidR="00C150F3" w:rsidRPr="0000641F" w:rsidRDefault="00B016F0" w:rsidP="002B5D3A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Т</w:t>
                            </w:r>
                            <w:r w:rsidR="00C150F3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>ренер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ом</w:t>
                            </w:r>
                            <w:r w:rsidR="005665CC" w:rsidRPr="00844B4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5665CC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>также может быть кто-то, кто</w:t>
                            </w:r>
                            <w:r w:rsidR="00C150F3" w:rsidRPr="00844B4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наблюдает за </w:t>
                            </w:r>
                            <w:r w:rsidR="002B5D3A">
                              <w:rPr>
                                <w:sz w:val="24"/>
                                <w:szCs w:val="26"/>
                                <w:lang w:val="ru-RU"/>
                              </w:rPr>
                              <w:t>работой</w:t>
                            </w:r>
                            <w:r w:rsidR="00C150F3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студента</w:t>
                            </w:r>
                            <w:r w:rsidR="005E04E5" w:rsidRPr="00844B4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5E04E5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>и дает</w:t>
                            </w:r>
                            <w:r w:rsidR="005E04E5" w:rsidRPr="00844B4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C150F3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советы о том, как </w:t>
                            </w:r>
                            <w:r w:rsidR="002B5D3A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ее </w:t>
                            </w:r>
                            <w:r w:rsidR="002B5D3A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>усовершенствовать</w:t>
                            </w:r>
                            <w:r w:rsidR="00C150F3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722C6D29" w14:textId="77777777" w:rsidR="00844B4D" w:rsidRDefault="002B5D3A" w:rsidP="0045401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spacing w:line="276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E93248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Наставник</w:t>
                            </w:r>
                            <w:r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. Наставник - это надежный, поддерживающий взрослый</w:t>
                            </w:r>
                            <w:r w:rsidR="00AD00B4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</w:t>
                            </w:r>
                            <w:r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ли старший ученик, который готов</w:t>
                            </w:r>
                            <w:r w:rsidR="00AD00B4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ответить на </w:t>
                            </w:r>
                            <w:r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вопросы вашего подростка, а также обеспечи</w:t>
                            </w:r>
                            <w:r w:rsidR="00E93248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ть поощрен</w:t>
                            </w:r>
                            <w:r w:rsidR="00AD00B4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ие и р</w:t>
                            </w:r>
                            <w:r w:rsidR="00E93248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уководство. Наставники слушают, вникают и заботятся</w:t>
                            </w:r>
                            <w:r w:rsidR="00AD00B4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Они </w:t>
                            </w:r>
                            <w:r w:rsidR="00E93248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делятся</w:t>
                            </w:r>
                            <w:r w:rsidR="00AD00B4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E93248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своей </w:t>
                            </w:r>
                            <w:r w:rsidR="00AD00B4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мудрость</w:t>
                            </w:r>
                            <w:r w:rsidR="00AD00B4" w:rsidRPr="00E9324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5E04E5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="005E04E5" w:rsidRPr="00E9324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AD00B4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помогают</w:t>
                            </w:r>
                            <w:r w:rsidR="00AD00B4" w:rsidRPr="00E9324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E93248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вашему </w:t>
                            </w:r>
                            <w:r w:rsidR="005E04E5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ребенку</w:t>
                            </w:r>
                            <w:r w:rsidR="005E04E5" w:rsidRPr="00E9324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5A415F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развивать</w:t>
                            </w:r>
                            <w:r w:rsidR="00DB385A" w:rsidRPr="00E9324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DB385A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личное</w:t>
                            </w:r>
                            <w:r w:rsidR="005A415F" w:rsidRPr="00E9324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5A415F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видение будущего.</w:t>
                            </w:r>
                            <w:r w:rsidR="00AD00B4" w:rsidRPr="00E9324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5F2DC9">
                              <w:rPr>
                                <w:sz w:val="24"/>
                                <w:szCs w:val="26"/>
                                <w:lang w:val="ru-RU"/>
                              </w:rPr>
                              <w:t>Наставники</w:t>
                            </w:r>
                            <w:r w:rsidR="00AD00B4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могут</w:t>
                            </w:r>
                            <w:r w:rsidR="00AD00B4" w:rsidRPr="00E9324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C150F3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также выст</w:t>
                            </w:r>
                            <w:r w:rsidR="00A96C8E">
                              <w:rPr>
                                <w:sz w:val="24"/>
                                <w:szCs w:val="26"/>
                                <w:lang w:val="ru-RU"/>
                              </w:rPr>
                              <w:t>упать в качестве ролевой модели,</w:t>
                            </w:r>
                            <w:r w:rsidR="00C150F3" w:rsidRPr="00E9324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5E04E5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="005E04E5" w:rsidRPr="00E9324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оказать поддержку в раскрытии полного потенциала вашего подростка.</w:t>
                            </w:r>
                          </w:p>
                          <w:p w14:paraId="2D64B99A" w14:textId="77777777" w:rsidR="005F2DC9" w:rsidRPr="00E93248" w:rsidRDefault="005F2DC9" w:rsidP="005F2DC9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0C311E98" w14:textId="77777777" w:rsidR="00C150F3" w:rsidRPr="00844B4D" w:rsidRDefault="00DB385A" w:rsidP="0045401A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844B4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Некоторые школы и организации </w:t>
                            </w:r>
                            <w:r w:rsidR="005F2DC9">
                              <w:rPr>
                                <w:sz w:val="24"/>
                                <w:szCs w:val="26"/>
                                <w:lang w:val="ru-RU"/>
                              </w:rPr>
                              <w:t>имеют наставнические программы, которые</w:t>
                            </w:r>
                            <w:r w:rsidRPr="00844B4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F2DC9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подключают к вашему ребенку</w:t>
                            </w:r>
                            <w:r w:rsidR="00844B4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F2DC9">
                              <w:rPr>
                                <w:sz w:val="24"/>
                                <w:szCs w:val="26"/>
                                <w:lang w:val="ru-RU"/>
                              </w:rPr>
                              <w:t>взрослых или сверстников</w:t>
                            </w:r>
                            <w:r w:rsidR="00C150F3" w:rsidRPr="00844B4D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C150F3" w:rsidRPr="00844B4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5F2DC9">
                              <w:rPr>
                                <w:sz w:val="24"/>
                                <w:szCs w:val="26"/>
                                <w:lang w:val="ru-RU"/>
                              </w:rPr>
                              <w:t>но ваш подросток</w:t>
                            </w:r>
                            <w:r w:rsidRPr="00844B4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может </w:t>
                            </w:r>
                            <w:r w:rsidR="005F2DC9">
                              <w:rPr>
                                <w:sz w:val="24"/>
                                <w:szCs w:val="26"/>
                                <w:lang w:val="ru-RU"/>
                              </w:rPr>
                              <w:t>также</w:t>
                            </w:r>
                            <w:r w:rsidR="000955A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сам</w:t>
                            </w:r>
                            <w:r w:rsidR="005F2DC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обратиться к члену семьи, учителю, работодателю, или старшему ученику, которые</w:t>
                            </w:r>
                            <w:r w:rsidR="000955A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могут стать </w:t>
                            </w:r>
                            <w:r w:rsidR="0045401A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для них </w:t>
                            </w:r>
                            <w:r w:rsidR="000955AB">
                              <w:rPr>
                                <w:sz w:val="24"/>
                                <w:szCs w:val="26"/>
                                <w:lang w:val="ru-RU"/>
                              </w:rPr>
                              <w:t>хорошими</w:t>
                            </w:r>
                            <w:r w:rsidRPr="00844B4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наставник</w:t>
                            </w:r>
                            <w:r w:rsidR="000955AB">
                              <w:rPr>
                                <w:sz w:val="24"/>
                                <w:szCs w:val="26"/>
                                <w:lang w:val="ru-RU"/>
                              </w:rPr>
                              <w:t>ами</w:t>
                            </w:r>
                            <w:r w:rsidRPr="00844B4D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536F51EF" w14:textId="77777777" w:rsidR="00AD00B4" w:rsidRPr="00844B4D" w:rsidRDefault="00AD00B4">
                            <w:pPr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F16B" id="Text Box 2" o:spid="_x0000_s1028" type="#_x0000_t202" style="position:absolute;margin-left:0;margin-top:20.65pt;width:427.7pt;height:50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" filled="f" stroked="f">
                <v:textbox>
                  <w:txbxContent>
                    <w:p w14:paraId="00CF3504" w14:textId="77777777" w:rsidR="00844B4D" w:rsidRPr="00844B4D" w:rsidRDefault="00844B4D" w:rsidP="00AD00B4">
                      <w:pPr>
                        <w:spacing w:after="0" w:line="240" w:lineRule="auto"/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  <w:lang w:val="ru-RU"/>
                        </w:rPr>
                        <w:t>Наставники, ролевые модели</w:t>
                      </w:r>
                      <w:r w:rsidR="00F21544" w:rsidRPr="00844B4D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  <w:lang w:val="ru-RU"/>
                        </w:rPr>
                        <w:t>, и</w:t>
                      </w:r>
                      <w:r w:rsidR="00504E90" w:rsidRPr="00844B4D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> </w:t>
                      </w:r>
                      <w:r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  <w:lang w:val="ru-RU"/>
                        </w:rPr>
                        <w:t>тренеры</w:t>
                      </w:r>
                      <w:r w:rsidR="009D0D73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  <w:lang w:val="ru-RU"/>
                        </w:rPr>
                        <w:t>,</w:t>
                      </w:r>
                      <w:r w:rsidR="00A96C8E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  <w:lang w:val="ru-RU"/>
                        </w:rPr>
                        <w:t xml:space="preserve"> о, боже</w:t>
                      </w:r>
                      <w:r w:rsidR="00504E90" w:rsidRPr="00844B4D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  <w:lang w:val="ru-RU"/>
                        </w:rPr>
                        <w:t>!</w:t>
                      </w:r>
                    </w:p>
                    <w:p w14:paraId="2831840A" w14:textId="77777777" w:rsidR="00844B4D" w:rsidRDefault="009D0D73" w:rsidP="00AD00B4">
                      <w:pPr>
                        <w:spacing w:after="0" w:line="240" w:lineRule="auto"/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О</w:t>
                      </w:r>
                      <w:r w:rsidR="00A96C8E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чень важно для учеников</w:t>
                      </w:r>
                      <w:r w:rsidR="00C75734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 найти адвоката - к</w:t>
                      </w:r>
                      <w:r w:rsidR="00504E90" w:rsidRPr="00844B4D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о</w:t>
                      </w:r>
                      <w:r w:rsidR="00C75734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го</w:t>
                      </w:r>
                      <w:r w:rsidR="00504E90" w:rsidRPr="00844B4D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-то, </w:t>
                      </w:r>
                      <w:r w:rsidR="00C75734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к кому они могут по</w:t>
                      </w:r>
                      <w:r w:rsidR="00504E90" w:rsidRPr="00844B4D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йти, </w:t>
                      </w:r>
                      <w:r w:rsidR="00C75734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и не только за советом</w:t>
                      </w:r>
                      <w:r w:rsidR="00504E90" w:rsidRPr="00844B4D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A96C8E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но</w:t>
                      </w:r>
                      <w:r w:rsidR="00504E90" w:rsidRPr="00844B4D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 и</w:t>
                      </w:r>
                      <w:r w:rsidR="00A96C8E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504E90" w:rsidRPr="00844B4D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C75734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чтобы </w:t>
                      </w:r>
                      <w:r w:rsidR="00504E90" w:rsidRPr="00844B4D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быть услышанным</w:t>
                      </w:r>
                      <w:r w:rsidR="00C75734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и</w:t>
                      </w:r>
                      <w:r w:rsidR="00504E90" w:rsidRPr="00844B4D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0EA34635" w14:textId="77777777" w:rsidR="00C75734" w:rsidRPr="00844B4D" w:rsidRDefault="00C75734" w:rsidP="00AD00B4">
                      <w:pPr>
                        <w:spacing w:after="0" w:line="240" w:lineRule="auto"/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</w:pPr>
                    </w:p>
                    <w:p w14:paraId="28C924AD" w14:textId="77777777" w:rsidR="00D06E28" w:rsidRPr="00844B4D" w:rsidRDefault="00844B4D" w:rsidP="00AD00B4">
                      <w:pPr>
                        <w:spacing w:after="0" w:line="240" w:lineRule="auto"/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</w:pPr>
                      <w:r w:rsidRPr="00844B4D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Такими адвокатами</w:t>
                      </w:r>
                      <w:r w:rsidR="00504E90" w:rsidRPr="00844B4D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 могут быть:</w:t>
                      </w:r>
                    </w:p>
                    <w:p w14:paraId="4790D2A2" w14:textId="77777777" w:rsidR="00C31E1A" w:rsidRPr="00C31E1A" w:rsidRDefault="00C31E1A" w:rsidP="00AD00B4">
                      <w:pPr>
                        <w:pStyle w:val="NoSpacing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19ED6184" w14:textId="77777777" w:rsidR="00C150F3" w:rsidRPr="0000641F" w:rsidRDefault="00844B4D" w:rsidP="0045401A">
                      <w:pPr>
                        <w:pStyle w:val="NoSpacing"/>
                        <w:numPr>
                          <w:ilvl w:val="0"/>
                          <w:numId w:val="47"/>
                        </w:numPr>
                        <w:spacing w:line="276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00641F">
                        <w:rPr>
                          <w:b/>
                          <w:sz w:val="24"/>
                          <w:szCs w:val="26"/>
                          <w:lang w:val="ru-RU"/>
                        </w:rPr>
                        <w:t>Ролевая модель</w:t>
                      </w:r>
                      <w:r w:rsidR="00C150F3" w:rsidRPr="0000641F">
                        <w:rPr>
                          <w:b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AD00B4" w:rsidRPr="00844B4D">
                        <w:rPr>
                          <w:sz w:val="24"/>
                          <w:szCs w:val="26"/>
                        </w:rPr>
                        <w:t> </w:t>
                      </w:r>
                      <w:r w:rsidR="00B016F0">
                        <w:rPr>
                          <w:sz w:val="24"/>
                          <w:szCs w:val="26"/>
                          <w:lang w:val="ru-RU"/>
                        </w:rPr>
                        <w:t>На этого человека</w:t>
                      </w:r>
                      <w:r w:rsidR="00C150F3" w:rsidRPr="00844B4D">
                        <w:rPr>
                          <w:sz w:val="24"/>
                          <w:szCs w:val="26"/>
                        </w:rPr>
                        <w:t> </w:t>
                      </w:r>
                      <w:r w:rsidR="00B016F0">
                        <w:rPr>
                          <w:sz w:val="24"/>
                          <w:szCs w:val="26"/>
                          <w:lang w:val="ru-RU"/>
                        </w:rPr>
                        <w:t>смотрят</w:t>
                      </w:r>
                      <w:r w:rsidR="00A96C8E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B016F0">
                        <w:rPr>
                          <w:sz w:val="24"/>
                          <w:szCs w:val="26"/>
                          <w:lang w:val="ru-RU"/>
                        </w:rPr>
                        <w:t xml:space="preserve"> как</w:t>
                      </w:r>
                      <w:r w:rsidR="00C150F3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B016F0">
                        <w:rPr>
                          <w:sz w:val="24"/>
                          <w:szCs w:val="26"/>
                          <w:lang w:val="ru-RU"/>
                        </w:rPr>
                        <w:t xml:space="preserve">на </w:t>
                      </w:r>
                      <w:r w:rsidR="00C150F3" w:rsidRPr="0000641F">
                        <w:rPr>
                          <w:sz w:val="24"/>
                          <w:szCs w:val="26"/>
                          <w:lang w:val="ru-RU"/>
                        </w:rPr>
                        <w:t>пример для подражания.</w:t>
                      </w:r>
                      <w:r w:rsidR="00C150F3" w:rsidRPr="00844B4D">
                        <w:rPr>
                          <w:sz w:val="24"/>
                          <w:szCs w:val="26"/>
                        </w:rPr>
                        <w:t> </w:t>
                      </w:r>
                      <w:r w:rsidR="00AD00B4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Это может быть </w:t>
                      </w:r>
                      <w:r w:rsidR="00B016F0" w:rsidRPr="0000641F">
                        <w:rPr>
                          <w:sz w:val="24"/>
                          <w:szCs w:val="26"/>
                          <w:lang w:val="ru-RU"/>
                        </w:rPr>
                        <w:t>особа</w:t>
                      </w:r>
                      <w:r w:rsidR="00B016F0">
                        <w:rPr>
                          <w:sz w:val="24"/>
                          <w:szCs w:val="26"/>
                          <w:lang w:val="ru-RU"/>
                        </w:rPr>
                        <w:t>, которую</w:t>
                      </w:r>
                      <w:r w:rsidR="00AD00B4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ваш ребенок знает, или </w:t>
                      </w:r>
                      <w:r w:rsidR="00A96C8E">
                        <w:rPr>
                          <w:sz w:val="24"/>
                          <w:szCs w:val="26"/>
                          <w:lang w:val="ru-RU"/>
                        </w:rPr>
                        <w:t>даже</w:t>
                      </w:r>
                      <w:r w:rsidR="00AD00B4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B016F0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может </w:t>
                      </w:r>
                      <w:r w:rsidR="00A96C8E">
                        <w:rPr>
                          <w:sz w:val="24"/>
                          <w:szCs w:val="26"/>
                          <w:lang w:val="ru-RU"/>
                        </w:rPr>
                        <w:t xml:space="preserve">быть </w:t>
                      </w:r>
                      <w:r w:rsidR="00B016F0">
                        <w:rPr>
                          <w:sz w:val="24"/>
                          <w:szCs w:val="26"/>
                          <w:lang w:val="ru-RU"/>
                        </w:rPr>
                        <w:t>кто-то из знаменитостей</w:t>
                      </w:r>
                      <w:r w:rsidR="00AD00B4" w:rsidRPr="0000641F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AD00B4" w:rsidRPr="00844B4D">
                        <w:rPr>
                          <w:sz w:val="24"/>
                          <w:szCs w:val="26"/>
                        </w:rPr>
                        <w:t> </w:t>
                      </w:r>
                      <w:r w:rsidR="00C150F3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Этот человек может </w:t>
                      </w:r>
                      <w:r w:rsidR="00B016F0">
                        <w:rPr>
                          <w:sz w:val="24"/>
                          <w:szCs w:val="26"/>
                          <w:lang w:val="ru-RU"/>
                        </w:rPr>
                        <w:t>иметь либо положительное, либо</w:t>
                      </w:r>
                      <w:r w:rsidR="00C150F3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отрицательное </w:t>
                      </w:r>
                      <w:r w:rsidR="00B016F0">
                        <w:rPr>
                          <w:sz w:val="24"/>
                          <w:szCs w:val="26"/>
                          <w:lang w:val="ru-RU"/>
                        </w:rPr>
                        <w:t>влияние на вашего ребенка. Наличие</w:t>
                      </w:r>
                      <w:r w:rsidR="00C150F3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кого-то с си</w:t>
                      </w:r>
                      <w:r w:rsidR="00B016F0">
                        <w:rPr>
                          <w:sz w:val="24"/>
                          <w:szCs w:val="26"/>
                          <w:lang w:val="ru-RU"/>
                        </w:rPr>
                        <w:t>льным характером и положительными</w:t>
                      </w:r>
                      <w:r w:rsidR="00C150F3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B016F0">
                        <w:rPr>
                          <w:sz w:val="24"/>
                          <w:szCs w:val="26"/>
                          <w:lang w:val="ru-RU"/>
                        </w:rPr>
                        <w:t>качествами может</w:t>
                      </w:r>
                      <w:r w:rsidR="00C150F3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иметь огромное влияние на </w:t>
                      </w:r>
                      <w:r w:rsidR="00A96C8E">
                        <w:rPr>
                          <w:sz w:val="24"/>
                          <w:szCs w:val="26"/>
                          <w:lang w:val="ru-RU"/>
                        </w:rPr>
                        <w:t xml:space="preserve">мировоззрение и </w:t>
                      </w:r>
                      <w:r w:rsidR="00AD00B4" w:rsidRPr="0000641F">
                        <w:rPr>
                          <w:sz w:val="24"/>
                          <w:szCs w:val="26"/>
                          <w:lang w:val="ru-RU"/>
                        </w:rPr>
                        <w:t>поступки</w:t>
                      </w:r>
                      <w:r w:rsidR="00B016F0">
                        <w:rPr>
                          <w:sz w:val="24"/>
                          <w:szCs w:val="26"/>
                          <w:lang w:val="ru-RU"/>
                        </w:rPr>
                        <w:t xml:space="preserve"> вашего подростка</w:t>
                      </w:r>
                      <w:r w:rsidR="00AD00B4" w:rsidRPr="0000641F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42C2B9DA" w14:textId="77777777" w:rsidR="002B5D3A" w:rsidRPr="002B5D3A" w:rsidRDefault="009D0D73" w:rsidP="0045401A">
                      <w:pPr>
                        <w:pStyle w:val="NoSpacing"/>
                        <w:numPr>
                          <w:ilvl w:val="0"/>
                          <w:numId w:val="47"/>
                        </w:numPr>
                        <w:spacing w:line="276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9D0D73">
                        <w:rPr>
                          <w:b/>
                          <w:sz w:val="24"/>
                          <w:szCs w:val="26"/>
                          <w:lang w:val="ru-RU"/>
                        </w:rPr>
                        <w:t>Тренер</w:t>
                      </w:r>
                      <w:r w:rsidR="00504E90" w:rsidRPr="0000641F">
                        <w:rPr>
                          <w:b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504E90" w:rsidRPr="00844B4D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Когда мы думаем о тренере, мы часто думаем </w:t>
                      </w:r>
                      <w:r w:rsidR="00B016F0">
                        <w:rPr>
                          <w:sz w:val="24"/>
                          <w:szCs w:val="26"/>
                          <w:lang w:val="ru-RU"/>
                        </w:rPr>
                        <w:t>о с</w:t>
                      </w:r>
                      <w:r w:rsidR="00B016F0" w:rsidRPr="0000641F">
                        <w:rPr>
                          <w:sz w:val="24"/>
                          <w:szCs w:val="26"/>
                          <w:lang w:val="ru-RU"/>
                        </w:rPr>
                        <w:t>порт</w:t>
                      </w:r>
                      <w:r w:rsidR="00B016F0">
                        <w:rPr>
                          <w:sz w:val="24"/>
                          <w:szCs w:val="26"/>
                          <w:lang w:val="ru-RU"/>
                        </w:rPr>
                        <w:t>е,</w:t>
                      </w:r>
                      <w:r w:rsidR="00DB385A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и</w:t>
                      </w:r>
                      <w:r w:rsidR="00DB385A" w:rsidRPr="00844B4D">
                        <w:rPr>
                          <w:sz w:val="24"/>
                          <w:szCs w:val="26"/>
                        </w:rPr>
                        <w:t> </w:t>
                      </w:r>
                      <w:r w:rsidR="00DB385A" w:rsidRPr="0000641F">
                        <w:rPr>
                          <w:rFonts w:cs="Tahoma"/>
                          <w:color w:val="000000"/>
                          <w:sz w:val="24"/>
                          <w:szCs w:val="26"/>
                          <w:lang w:val="ru-RU"/>
                        </w:rPr>
                        <w:t>спорт</w:t>
                      </w:r>
                      <w:r w:rsidR="00B016F0">
                        <w:rPr>
                          <w:rFonts w:cs="Tahoma"/>
                          <w:color w:val="000000"/>
                          <w:sz w:val="24"/>
                          <w:szCs w:val="26"/>
                          <w:lang w:val="ru-RU"/>
                        </w:rPr>
                        <w:t>ивные</w:t>
                      </w:r>
                      <w:r w:rsidR="002B5D3A">
                        <w:rPr>
                          <w:rFonts w:cs="Tahoma"/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тренеры могут быть прекрасными </w:t>
                      </w:r>
                      <w:r w:rsidR="00B016F0" w:rsidRPr="002B5D3A">
                        <w:rPr>
                          <w:rFonts w:cs="Tahoma"/>
                          <w:color w:val="000000"/>
                          <w:sz w:val="24"/>
                          <w:szCs w:val="26"/>
                          <w:lang w:val="ru-RU"/>
                        </w:rPr>
                        <w:t>адвокатами</w:t>
                      </w:r>
                      <w:r w:rsidR="00DB385A" w:rsidRPr="002B5D3A">
                        <w:rPr>
                          <w:rFonts w:cs="Tahoma"/>
                          <w:color w:val="000000"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C150F3" w:rsidRPr="002B5D3A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4360C32D" w14:textId="77777777" w:rsidR="00C150F3" w:rsidRPr="0000641F" w:rsidRDefault="00B016F0" w:rsidP="002B5D3A">
                      <w:pPr>
                        <w:pStyle w:val="NoSpacing"/>
                        <w:ind w:left="72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Т</w:t>
                      </w:r>
                      <w:r w:rsidR="00C150F3" w:rsidRPr="0000641F">
                        <w:rPr>
                          <w:sz w:val="24"/>
                          <w:szCs w:val="26"/>
                          <w:lang w:val="ru-RU"/>
                        </w:rPr>
                        <w:t>ренер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ом</w:t>
                      </w:r>
                      <w:r w:rsidR="005665CC" w:rsidRPr="00844B4D">
                        <w:rPr>
                          <w:sz w:val="24"/>
                          <w:szCs w:val="26"/>
                        </w:rPr>
                        <w:t> </w:t>
                      </w:r>
                      <w:r w:rsidR="005665CC" w:rsidRPr="0000641F">
                        <w:rPr>
                          <w:sz w:val="24"/>
                          <w:szCs w:val="26"/>
                          <w:lang w:val="ru-RU"/>
                        </w:rPr>
                        <w:t>также может быть кто-то, кто</w:t>
                      </w:r>
                      <w:r w:rsidR="00C150F3" w:rsidRPr="00844B4D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наблюдает за </w:t>
                      </w:r>
                      <w:r w:rsidR="002B5D3A">
                        <w:rPr>
                          <w:sz w:val="24"/>
                          <w:szCs w:val="26"/>
                          <w:lang w:val="ru-RU"/>
                        </w:rPr>
                        <w:t>работой</w:t>
                      </w:r>
                      <w:r w:rsidR="00C150F3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студента</w:t>
                      </w:r>
                      <w:r w:rsidR="005E04E5" w:rsidRPr="00844B4D">
                        <w:rPr>
                          <w:sz w:val="24"/>
                          <w:szCs w:val="26"/>
                        </w:rPr>
                        <w:t> </w:t>
                      </w:r>
                      <w:r w:rsidR="005E04E5" w:rsidRPr="0000641F">
                        <w:rPr>
                          <w:sz w:val="24"/>
                          <w:szCs w:val="26"/>
                          <w:lang w:val="ru-RU"/>
                        </w:rPr>
                        <w:t>и дает</w:t>
                      </w:r>
                      <w:r w:rsidR="005E04E5" w:rsidRPr="00844B4D">
                        <w:rPr>
                          <w:sz w:val="24"/>
                          <w:szCs w:val="26"/>
                        </w:rPr>
                        <w:t> </w:t>
                      </w:r>
                      <w:r w:rsidR="00C150F3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советы о том, как </w:t>
                      </w:r>
                      <w:r w:rsidR="002B5D3A">
                        <w:rPr>
                          <w:sz w:val="24"/>
                          <w:szCs w:val="26"/>
                          <w:lang w:val="ru-RU"/>
                        </w:rPr>
                        <w:t xml:space="preserve">ее </w:t>
                      </w:r>
                      <w:r w:rsidR="002B5D3A" w:rsidRPr="0000641F">
                        <w:rPr>
                          <w:sz w:val="24"/>
                          <w:szCs w:val="26"/>
                          <w:lang w:val="ru-RU"/>
                        </w:rPr>
                        <w:t>усовершенствовать</w:t>
                      </w:r>
                      <w:r w:rsidR="00C150F3" w:rsidRPr="0000641F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722C6D29" w14:textId="77777777" w:rsidR="00844B4D" w:rsidRDefault="002B5D3A" w:rsidP="0045401A">
                      <w:pPr>
                        <w:pStyle w:val="NoSpacing"/>
                        <w:numPr>
                          <w:ilvl w:val="0"/>
                          <w:numId w:val="47"/>
                        </w:numPr>
                        <w:spacing w:line="276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E93248">
                        <w:rPr>
                          <w:b/>
                          <w:sz w:val="24"/>
                          <w:szCs w:val="26"/>
                          <w:lang w:val="ru-RU"/>
                        </w:rPr>
                        <w:t>Наставник</w:t>
                      </w:r>
                      <w:r w:rsidRPr="00E93248">
                        <w:rPr>
                          <w:sz w:val="24"/>
                          <w:szCs w:val="26"/>
                          <w:lang w:val="ru-RU"/>
                        </w:rPr>
                        <w:t>. Наставник - это надежный, поддерживающий взрослый</w:t>
                      </w:r>
                      <w:r w:rsidR="00AD00B4" w:rsidRPr="00E93248">
                        <w:rPr>
                          <w:sz w:val="24"/>
                          <w:szCs w:val="26"/>
                          <w:lang w:val="ru-RU"/>
                        </w:rPr>
                        <w:t xml:space="preserve"> и</w:t>
                      </w:r>
                      <w:r w:rsidRPr="00E93248">
                        <w:rPr>
                          <w:sz w:val="24"/>
                          <w:szCs w:val="26"/>
                          <w:lang w:val="ru-RU"/>
                        </w:rPr>
                        <w:t>ли старший ученик, который готов</w:t>
                      </w:r>
                      <w:r w:rsidR="00AD00B4" w:rsidRPr="00E93248">
                        <w:rPr>
                          <w:sz w:val="24"/>
                          <w:szCs w:val="26"/>
                          <w:lang w:val="ru-RU"/>
                        </w:rPr>
                        <w:t xml:space="preserve"> ответить на </w:t>
                      </w:r>
                      <w:r w:rsidRPr="00E93248">
                        <w:rPr>
                          <w:sz w:val="24"/>
                          <w:szCs w:val="26"/>
                          <w:lang w:val="ru-RU"/>
                        </w:rPr>
                        <w:t>вопросы вашего подростка, а также обеспечи</w:t>
                      </w:r>
                      <w:r w:rsidR="00E93248" w:rsidRPr="00E93248">
                        <w:rPr>
                          <w:sz w:val="24"/>
                          <w:szCs w:val="26"/>
                          <w:lang w:val="ru-RU"/>
                        </w:rPr>
                        <w:t>ть поощрен</w:t>
                      </w:r>
                      <w:r w:rsidR="00AD00B4" w:rsidRPr="00E93248">
                        <w:rPr>
                          <w:sz w:val="24"/>
                          <w:szCs w:val="26"/>
                          <w:lang w:val="ru-RU"/>
                        </w:rPr>
                        <w:t>ие и р</w:t>
                      </w:r>
                      <w:r w:rsidR="00E93248" w:rsidRPr="00E93248">
                        <w:rPr>
                          <w:sz w:val="24"/>
                          <w:szCs w:val="26"/>
                          <w:lang w:val="ru-RU"/>
                        </w:rPr>
                        <w:t>уководство. Наставники слушают, вникают и заботятся</w:t>
                      </w:r>
                      <w:r w:rsidR="00AD00B4" w:rsidRPr="00E93248">
                        <w:rPr>
                          <w:sz w:val="24"/>
                          <w:szCs w:val="26"/>
                          <w:lang w:val="ru-RU"/>
                        </w:rPr>
                        <w:t xml:space="preserve">. Они </w:t>
                      </w:r>
                      <w:r w:rsidR="00E93248" w:rsidRPr="00E93248">
                        <w:rPr>
                          <w:sz w:val="24"/>
                          <w:szCs w:val="26"/>
                          <w:lang w:val="ru-RU"/>
                        </w:rPr>
                        <w:t>делятся</w:t>
                      </w:r>
                      <w:r w:rsidR="00AD00B4" w:rsidRPr="00E93248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E93248" w:rsidRPr="00E93248">
                        <w:rPr>
                          <w:sz w:val="24"/>
                          <w:szCs w:val="26"/>
                          <w:lang w:val="ru-RU"/>
                        </w:rPr>
                        <w:t xml:space="preserve">своей </w:t>
                      </w:r>
                      <w:r w:rsidR="00AD00B4" w:rsidRPr="00E93248">
                        <w:rPr>
                          <w:sz w:val="24"/>
                          <w:szCs w:val="26"/>
                          <w:lang w:val="ru-RU"/>
                        </w:rPr>
                        <w:t>мудрость</w:t>
                      </w:r>
                      <w:r w:rsidR="00AD00B4" w:rsidRPr="00E93248">
                        <w:rPr>
                          <w:sz w:val="24"/>
                          <w:szCs w:val="26"/>
                        </w:rPr>
                        <w:t> </w:t>
                      </w:r>
                      <w:r w:rsidR="005E04E5" w:rsidRPr="00E93248"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 w:rsidR="005E04E5" w:rsidRPr="00E93248">
                        <w:rPr>
                          <w:sz w:val="24"/>
                          <w:szCs w:val="26"/>
                        </w:rPr>
                        <w:t> </w:t>
                      </w:r>
                      <w:r w:rsidR="00AD00B4" w:rsidRPr="00E93248">
                        <w:rPr>
                          <w:sz w:val="24"/>
                          <w:szCs w:val="26"/>
                          <w:lang w:val="ru-RU"/>
                        </w:rPr>
                        <w:t>помогают</w:t>
                      </w:r>
                      <w:r w:rsidR="00AD00B4" w:rsidRPr="00E93248">
                        <w:rPr>
                          <w:sz w:val="24"/>
                          <w:szCs w:val="26"/>
                        </w:rPr>
                        <w:t> </w:t>
                      </w:r>
                      <w:r w:rsidR="00E93248" w:rsidRPr="00E93248">
                        <w:rPr>
                          <w:sz w:val="24"/>
                          <w:szCs w:val="26"/>
                          <w:lang w:val="ru-RU"/>
                        </w:rPr>
                        <w:t xml:space="preserve">вашему </w:t>
                      </w:r>
                      <w:r w:rsidR="005E04E5" w:rsidRPr="00E93248">
                        <w:rPr>
                          <w:sz w:val="24"/>
                          <w:szCs w:val="26"/>
                          <w:lang w:val="ru-RU"/>
                        </w:rPr>
                        <w:t>ребенку</w:t>
                      </w:r>
                      <w:r w:rsidR="005E04E5" w:rsidRPr="00E93248">
                        <w:rPr>
                          <w:sz w:val="24"/>
                          <w:szCs w:val="26"/>
                        </w:rPr>
                        <w:t> </w:t>
                      </w:r>
                      <w:r w:rsidR="005A415F" w:rsidRPr="00E93248">
                        <w:rPr>
                          <w:sz w:val="24"/>
                          <w:szCs w:val="26"/>
                          <w:lang w:val="ru-RU"/>
                        </w:rPr>
                        <w:t>развивать</w:t>
                      </w:r>
                      <w:r w:rsidR="00DB385A" w:rsidRPr="00E93248">
                        <w:rPr>
                          <w:sz w:val="24"/>
                          <w:szCs w:val="26"/>
                        </w:rPr>
                        <w:t> </w:t>
                      </w:r>
                      <w:r w:rsidR="00DB385A" w:rsidRPr="00E93248">
                        <w:rPr>
                          <w:sz w:val="24"/>
                          <w:szCs w:val="26"/>
                          <w:lang w:val="ru-RU"/>
                        </w:rPr>
                        <w:t>личное</w:t>
                      </w:r>
                      <w:r w:rsidR="005A415F" w:rsidRPr="00E93248">
                        <w:rPr>
                          <w:sz w:val="24"/>
                          <w:szCs w:val="26"/>
                        </w:rPr>
                        <w:t> </w:t>
                      </w:r>
                      <w:r w:rsidR="005A415F" w:rsidRPr="00E93248">
                        <w:rPr>
                          <w:sz w:val="24"/>
                          <w:szCs w:val="26"/>
                          <w:lang w:val="ru-RU"/>
                        </w:rPr>
                        <w:t>видение будущего.</w:t>
                      </w:r>
                      <w:r w:rsidR="00AD00B4" w:rsidRPr="00E93248">
                        <w:rPr>
                          <w:sz w:val="24"/>
                          <w:szCs w:val="26"/>
                        </w:rPr>
                        <w:t> </w:t>
                      </w:r>
                      <w:r w:rsidR="005F2DC9">
                        <w:rPr>
                          <w:sz w:val="24"/>
                          <w:szCs w:val="26"/>
                          <w:lang w:val="ru-RU"/>
                        </w:rPr>
                        <w:t>Наставники</w:t>
                      </w:r>
                      <w:r w:rsidR="00AD00B4" w:rsidRPr="00E93248">
                        <w:rPr>
                          <w:sz w:val="24"/>
                          <w:szCs w:val="26"/>
                          <w:lang w:val="ru-RU"/>
                        </w:rPr>
                        <w:t xml:space="preserve"> могут</w:t>
                      </w:r>
                      <w:r w:rsidR="00AD00B4" w:rsidRPr="00E93248">
                        <w:rPr>
                          <w:sz w:val="24"/>
                          <w:szCs w:val="26"/>
                        </w:rPr>
                        <w:t> </w:t>
                      </w:r>
                      <w:r w:rsidR="00C150F3" w:rsidRPr="00E93248">
                        <w:rPr>
                          <w:sz w:val="24"/>
                          <w:szCs w:val="26"/>
                          <w:lang w:val="ru-RU"/>
                        </w:rPr>
                        <w:t>также выст</w:t>
                      </w:r>
                      <w:r w:rsidR="00A96C8E">
                        <w:rPr>
                          <w:sz w:val="24"/>
                          <w:szCs w:val="26"/>
                          <w:lang w:val="ru-RU"/>
                        </w:rPr>
                        <w:t>упать в качестве ролевой модели,</w:t>
                      </w:r>
                      <w:r w:rsidR="00C150F3" w:rsidRPr="00E93248">
                        <w:rPr>
                          <w:sz w:val="24"/>
                          <w:szCs w:val="26"/>
                        </w:rPr>
                        <w:t> </w:t>
                      </w:r>
                      <w:r w:rsidR="005E04E5" w:rsidRPr="00E93248"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 w:rsidR="005E04E5" w:rsidRPr="00E93248">
                        <w:rPr>
                          <w:sz w:val="24"/>
                          <w:szCs w:val="26"/>
                        </w:rPr>
                        <w:t> </w:t>
                      </w:r>
                      <w:r w:rsidR="00E93248">
                        <w:rPr>
                          <w:sz w:val="24"/>
                          <w:szCs w:val="26"/>
                          <w:lang w:val="ru-RU"/>
                        </w:rPr>
                        <w:t>оказать поддержку в раскрытии полного потенциала вашего подростка.</w:t>
                      </w:r>
                    </w:p>
                    <w:p w14:paraId="2D64B99A" w14:textId="77777777" w:rsidR="005F2DC9" w:rsidRPr="00E93248" w:rsidRDefault="005F2DC9" w:rsidP="005F2DC9">
                      <w:pPr>
                        <w:pStyle w:val="NoSpacing"/>
                        <w:ind w:left="72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0C311E98" w14:textId="77777777" w:rsidR="00C150F3" w:rsidRPr="00844B4D" w:rsidRDefault="00DB385A" w:rsidP="0045401A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844B4D">
                        <w:rPr>
                          <w:sz w:val="24"/>
                          <w:szCs w:val="26"/>
                          <w:lang w:val="ru-RU"/>
                        </w:rPr>
                        <w:t xml:space="preserve">Некоторые школы и организации </w:t>
                      </w:r>
                      <w:r w:rsidR="005F2DC9">
                        <w:rPr>
                          <w:sz w:val="24"/>
                          <w:szCs w:val="26"/>
                          <w:lang w:val="ru-RU"/>
                        </w:rPr>
                        <w:t>имеют наставнические программы, которые</w:t>
                      </w:r>
                      <w:r w:rsidRPr="00844B4D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5F2DC9">
                        <w:rPr>
                          <w:sz w:val="24"/>
                          <w:szCs w:val="26"/>
                          <w:lang w:val="ru-RU"/>
                        </w:rPr>
                        <w:t>подключают к вашему ребенку</w:t>
                      </w:r>
                      <w:r w:rsidR="00844B4D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5F2DC9">
                        <w:rPr>
                          <w:sz w:val="24"/>
                          <w:szCs w:val="26"/>
                          <w:lang w:val="ru-RU"/>
                        </w:rPr>
                        <w:t>взрослых или сверстников</w:t>
                      </w:r>
                      <w:r w:rsidR="00C150F3" w:rsidRPr="00844B4D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C150F3" w:rsidRPr="00844B4D">
                        <w:rPr>
                          <w:sz w:val="24"/>
                          <w:szCs w:val="26"/>
                        </w:rPr>
                        <w:t> </w:t>
                      </w:r>
                      <w:r w:rsidR="005F2DC9">
                        <w:rPr>
                          <w:sz w:val="24"/>
                          <w:szCs w:val="26"/>
                          <w:lang w:val="ru-RU"/>
                        </w:rPr>
                        <w:t>но ваш подросток</w:t>
                      </w:r>
                      <w:r w:rsidRPr="00844B4D">
                        <w:rPr>
                          <w:sz w:val="24"/>
                          <w:szCs w:val="26"/>
                          <w:lang w:val="ru-RU"/>
                        </w:rPr>
                        <w:t xml:space="preserve"> может </w:t>
                      </w:r>
                      <w:r w:rsidR="005F2DC9">
                        <w:rPr>
                          <w:sz w:val="24"/>
                          <w:szCs w:val="26"/>
                          <w:lang w:val="ru-RU"/>
                        </w:rPr>
                        <w:t>также</w:t>
                      </w:r>
                      <w:r w:rsidR="000955AB">
                        <w:rPr>
                          <w:sz w:val="24"/>
                          <w:szCs w:val="26"/>
                          <w:lang w:val="ru-RU"/>
                        </w:rPr>
                        <w:t xml:space="preserve"> сам</w:t>
                      </w:r>
                      <w:r w:rsidR="005F2DC9">
                        <w:rPr>
                          <w:sz w:val="24"/>
                          <w:szCs w:val="26"/>
                          <w:lang w:val="ru-RU"/>
                        </w:rPr>
                        <w:t xml:space="preserve"> обратиться к члену семьи, учителю, работодателю, или старшему ученику, которые</w:t>
                      </w:r>
                      <w:r w:rsidR="000955AB">
                        <w:rPr>
                          <w:sz w:val="24"/>
                          <w:szCs w:val="26"/>
                          <w:lang w:val="ru-RU"/>
                        </w:rPr>
                        <w:t xml:space="preserve"> могут стать </w:t>
                      </w:r>
                      <w:r w:rsidR="0045401A">
                        <w:rPr>
                          <w:sz w:val="24"/>
                          <w:szCs w:val="26"/>
                          <w:lang w:val="ru-RU"/>
                        </w:rPr>
                        <w:t xml:space="preserve">для них </w:t>
                      </w:r>
                      <w:r w:rsidR="000955AB">
                        <w:rPr>
                          <w:sz w:val="24"/>
                          <w:szCs w:val="26"/>
                          <w:lang w:val="ru-RU"/>
                        </w:rPr>
                        <w:t>хорошими</w:t>
                      </w:r>
                      <w:r w:rsidRPr="00844B4D">
                        <w:rPr>
                          <w:sz w:val="24"/>
                          <w:szCs w:val="26"/>
                          <w:lang w:val="ru-RU"/>
                        </w:rPr>
                        <w:t xml:space="preserve"> наставник</w:t>
                      </w:r>
                      <w:r w:rsidR="000955AB">
                        <w:rPr>
                          <w:sz w:val="24"/>
                          <w:szCs w:val="26"/>
                          <w:lang w:val="ru-RU"/>
                        </w:rPr>
                        <w:t>ами</w:t>
                      </w:r>
                      <w:r w:rsidRPr="00844B4D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536F51EF" w14:textId="77777777" w:rsidR="00AD00B4" w:rsidRPr="00844B4D" w:rsidRDefault="00AD00B4">
                      <w:pPr>
                        <w:rPr>
                          <w:sz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D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34A9E7" wp14:editId="6366C647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9662C" w14:textId="77777777" w:rsidR="00CA36F6" w:rsidRPr="00954DF6" w:rsidRDefault="00844B4D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1D61DE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1D61DE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954D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4A9E7" id="Text Box 8" o:spid="_x0000_s1029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J9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" fillcolor="#ec5654 [1940]" stroked="f" strokeweight=".5pt">
                <v:textbox>
                  <w:txbxContent>
                    <w:p w14:paraId="5549662C" w14:textId="77777777" w:rsidR="00CA36F6" w:rsidRPr="00954DF6" w:rsidRDefault="00844B4D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1D61DE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1D61DE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954DF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6A5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D176F1" wp14:editId="16CD03FF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42254" w14:textId="77777777" w:rsidR="006F4ED5" w:rsidRPr="00844B4D" w:rsidRDefault="001D61DE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Молодежь</w:t>
                            </w:r>
                            <w:r w:rsidR="00844B4D" w:rsidRPr="00844B4D">
                              <w:rPr>
                                <w:sz w:val="28"/>
                                <w:lang w:val="ru-RU"/>
                              </w:rPr>
                              <w:t>, которая регулярно встречае</w:t>
                            </w:r>
                            <w:r w:rsidR="005A415F" w:rsidRPr="00844B4D">
                              <w:rPr>
                                <w:sz w:val="28"/>
                                <w:lang w:val="ru-RU"/>
                              </w:rPr>
                              <w:t xml:space="preserve">тся со своими наставниками, </w:t>
                            </w:r>
                            <w:r w:rsidR="000955AB">
                              <w:rPr>
                                <w:sz w:val="28"/>
                                <w:lang w:val="ru-RU"/>
                              </w:rPr>
                              <w:t xml:space="preserve">на </w:t>
                            </w:r>
                            <w:r w:rsidR="005A415F" w:rsidRPr="00844B4D">
                              <w:rPr>
                                <w:sz w:val="28"/>
                                <w:lang w:val="ru-RU"/>
                              </w:rPr>
                              <w:t>46</w:t>
                            </w:r>
                            <w:r w:rsidR="00DB385A">
                              <w:rPr>
                                <w:sz w:val="28"/>
                              </w:rPr>
                              <w:t> </w:t>
                            </w:r>
                            <w:r w:rsidR="00DB385A" w:rsidRPr="00844B4D">
                              <w:rPr>
                                <w:sz w:val="28"/>
                                <w:lang w:val="ru-RU"/>
                              </w:rPr>
                              <w:t>процентов</w:t>
                            </w:r>
                            <w:r w:rsidR="005A415F" w:rsidRPr="005A415F">
                              <w:rPr>
                                <w:sz w:val="28"/>
                              </w:rPr>
                              <w:t> </w:t>
                            </w:r>
                            <w:r w:rsidR="000955AB">
                              <w:rPr>
                                <w:sz w:val="28"/>
                                <w:lang w:val="ru-RU"/>
                              </w:rPr>
                              <w:t>менее</w:t>
                            </w:r>
                            <w:r w:rsidR="005A415F" w:rsidRPr="00844B4D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0955AB">
                              <w:rPr>
                                <w:sz w:val="28"/>
                                <w:lang w:val="ru-RU"/>
                              </w:rPr>
                              <w:t>вероятно начнут</w:t>
                            </w:r>
                            <w:r w:rsidR="005A415F" w:rsidRPr="00844B4D">
                              <w:rPr>
                                <w:sz w:val="28"/>
                                <w:lang w:val="ru-RU"/>
                              </w:rPr>
                              <w:t xml:space="preserve"> использование незаконных наркотиков и </w:t>
                            </w:r>
                            <w:r w:rsidR="000955AB">
                              <w:rPr>
                                <w:sz w:val="28"/>
                                <w:lang w:val="ru-RU"/>
                              </w:rPr>
                              <w:t xml:space="preserve">на </w:t>
                            </w:r>
                            <w:r w:rsidR="005A415F" w:rsidRPr="00844B4D">
                              <w:rPr>
                                <w:sz w:val="28"/>
                                <w:lang w:val="ru-RU"/>
                              </w:rPr>
                              <w:t>27 процентов</w:t>
                            </w:r>
                            <w:r w:rsidR="005A415F" w:rsidRPr="005A415F">
                              <w:rPr>
                                <w:sz w:val="28"/>
                              </w:rPr>
                              <w:t> </w:t>
                            </w:r>
                            <w:r w:rsidR="000955AB">
                              <w:rPr>
                                <w:sz w:val="28"/>
                                <w:lang w:val="ru-RU"/>
                              </w:rPr>
                              <w:t>менее</w:t>
                            </w:r>
                            <w:r w:rsidR="000955AB" w:rsidRPr="00844B4D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0955AB">
                              <w:rPr>
                                <w:sz w:val="28"/>
                                <w:lang w:val="ru-RU"/>
                              </w:rPr>
                              <w:t>вероятно начнут пить, чем их сверстники.</w:t>
                            </w:r>
                          </w:p>
                          <w:p w14:paraId="1AC5B561" w14:textId="77777777" w:rsidR="005A415F" w:rsidRPr="00844B4D" w:rsidRDefault="005A415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176F1" id="Text Box 13" o:spid="_x0000_s1030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wgQIAAGw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" filled="f" stroked="f" strokeweight=".5pt">
                <v:textbox>
                  <w:txbxContent>
                    <w:p w14:paraId="13A42254" w14:textId="77777777" w:rsidR="006F4ED5" w:rsidRPr="00844B4D" w:rsidRDefault="001D61DE">
                      <w:pPr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Молодежь</w:t>
                      </w:r>
                      <w:r w:rsidR="00844B4D" w:rsidRPr="00844B4D">
                        <w:rPr>
                          <w:sz w:val="28"/>
                          <w:lang w:val="ru-RU"/>
                        </w:rPr>
                        <w:t>, которая регулярно встречае</w:t>
                      </w:r>
                      <w:r w:rsidR="005A415F" w:rsidRPr="00844B4D">
                        <w:rPr>
                          <w:sz w:val="28"/>
                          <w:lang w:val="ru-RU"/>
                        </w:rPr>
                        <w:t xml:space="preserve">тся со своими наставниками, </w:t>
                      </w:r>
                      <w:r w:rsidR="000955AB">
                        <w:rPr>
                          <w:sz w:val="28"/>
                          <w:lang w:val="ru-RU"/>
                        </w:rPr>
                        <w:t xml:space="preserve">на </w:t>
                      </w:r>
                      <w:r w:rsidR="005A415F" w:rsidRPr="00844B4D">
                        <w:rPr>
                          <w:sz w:val="28"/>
                          <w:lang w:val="ru-RU"/>
                        </w:rPr>
                        <w:t>46</w:t>
                      </w:r>
                      <w:r w:rsidR="00DB385A">
                        <w:rPr>
                          <w:sz w:val="28"/>
                        </w:rPr>
                        <w:t> </w:t>
                      </w:r>
                      <w:r w:rsidR="00DB385A" w:rsidRPr="00844B4D">
                        <w:rPr>
                          <w:sz w:val="28"/>
                          <w:lang w:val="ru-RU"/>
                        </w:rPr>
                        <w:t>процентов</w:t>
                      </w:r>
                      <w:r w:rsidR="005A415F" w:rsidRPr="005A415F">
                        <w:rPr>
                          <w:sz w:val="28"/>
                        </w:rPr>
                        <w:t> </w:t>
                      </w:r>
                      <w:r w:rsidR="000955AB">
                        <w:rPr>
                          <w:sz w:val="28"/>
                          <w:lang w:val="ru-RU"/>
                        </w:rPr>
                        <w:t>менее</w:t>
                      </w:r>
                      <w:r w:rsidR="005A415F" w:rsidRPr="00844B4D">
                        <w:rPr>
                          <w:sz w:val="28"/>
                          <w:lang w:val="ru-RU"/>
                        </w:rPr>
                        <w:t xml:space="preserve"> </w:t>
                      </w:r>
                      <w:r w:rsidR="000955AB">
                        <w:rPr>
                          <w:sz w:val="28"/>
                          <w:lang w:val="ru-RU"/>
                        </w:rPr>
                        <w:t>вероятно начнут</w:t>
                      </w:r>
                      <w:r w:rsidR="005A415F" w:rsidRPr="00844B4D">
                        <w:rPr>
                          <w:sz w:val="28"/>
                          <w:lang w:val="ru-RU"/>
                        </w:rPr>
                        <w:t xml:space="preserve"> использование незаконных наркотиков и </w:t>
                      </w:r>
                      <w:r w:rsidR="000955AB">
                        <w:rPr>
                          <w:sz w:val="28"/>
                          <w:lang w:val="ru-RU"/>
                        </w:rPr>
                        <w:t xml:space="preserve">на </w:t>
                      </w:r>
                      <w:r w:rsidR="005A415F" w:rsidRPr="00844B4D">
                        <w:rPr>
                          <w:sz w:val="28"/>
                          <w:lang w:val="ru-RU"/>
                        </w:rPr>
                        <w:t>27 процентов</w:t>
                      </w:r>
                      <w:r w:rsidR="005A415F" w:rsidRPr="005A415F">
                        <w:rPr>
                          <w:sz w:val="28"/>
                        </w:rPr>
                        <w:t> </w:t>
                      </w:r>
                      <w:r w:rsidR="000955AB">
                        <w:rPr>
                          <w:sz w:val="28"/>
                          <w:lang w:val="ru-RU"/>
                        </w:rPr>
                        <w:t>менее</w:t>
                      </w:r>
                      <w:r w:rsidR="000955AB" w:rsidRPr="00844B4D">
                        <w:rPr>
                          <w:sz w:val="28"/>
                          <w:lang w:val="ru-RU"/>
                        </w:rPr>
                        <w:t xml:space="preserve"> </w:t>
                      </w:r>
                      <w:r w:rsidR="000955AB">
                        <w:rPr>
                          <w:sz w:val="28"/>
                          <w:lang w:val="ru-RU"/>
                        </w:rPr>
                        <w:t>вероятно начнут пить, чем их сверстники.</w:t>
                      </w:r>
                    </w:p>
                    <w:p w14:paraId="1AC5B561" w14:textId="77777777" w:rsidR="005A415F" w:rsidRPr="00844B4D" w:rsidRDefault="005A415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1F1EA2" wp14:editId="0EE7144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6CBF1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1F1EA2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0566CBF1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200CE90" wp14:editId="0401590F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12D90AC" w14:textId="77777777" w:rsidR="00844B4D" w:rsidRDefault="00844B4D" w:rsidP="00844B4D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5C13F172" w14:textId="77777777" w:rsidR="00844B4D" w:rsidRDefault="00844B4D" w:rsidP="00844B4D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7F4EBA62CAC4447B96620014A9230BB8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5F0B4763C89B4975A35129A307CB8D3A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04228FE3" w14:textId="77777777" w:rsidR="00844B4D" w:rsidRDefault="00844B4D" w:rsidP="00844B4D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3CF6B967" w14:textId="77777777" w:rsidR="00844B4D" w:rsidRDefault="00844B4D" w:rsidP="00844B4D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5F0B4763C89B4975A35129A307CB8D3A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60337843" w14:textId="77777777" w:rsidR="00844B4D" w:rsidRDefault="00844B4D" w:rsidP="00844B4D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319985FF" w14:textId="77777777" w:rsidR="00844B4D" w:rsidRDefault="00844B4D" w:rsidP="00844B4D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69B65170" w14:textId="77777777" w:rsidR="00844B4D" w:rsidRPr="00844B4D" w:rsidRDefault="00844B4D" w:rsidP="00844B4D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5F0B4763C89B4975A35129A307CB8D3A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125F32AC" w14:textId="77777777" w:rsidR="00844B4D" w:rsidRDefault="00844B4D" w:rsidP="00844B4D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6927A30F" w14:textId="77777777" w:rsidR="00F35BE3" w:rsidRPr="00844B4D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0CE90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512D90AC" w14:textId="77777777" w:rsidR="00844B4D" w:rsidRDefault="00844B4D" w:rsidP="00844B4D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5C13F172" w14:textId="77777777" w:rsidR="00844B4D" w:rsidRDefault="00844B4D" w:rsidP="00844B4D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7F4EBA62CAC4447B96620014A9230BB8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5F0B4763C89B4975A35129A307CB8D3A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04228FE3" w14:textId="77777777" w:rsidR="00844B4D" w:rsidRDefault="00844B4D" w:rsidP="00844B4D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3CF6B967" w14:textId="77777777" w:rsidR="00844B4D" w:rsidRDefault="00844B4D" w:rsidP="00844B4D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5F0B4763C89B4975A35129A307CB8D3A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60337843" w14:textId="77777777" w:rsidR="00844B4D" w:rsidRDefault="00844B4D" w:rsidP="00844B4D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319985FF" w14:textId="77777777" w:rsidR="00844B4D" w:rsidRDefault="00844B4D" w:rsidP="00844B4D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69B65170" w14:textId="77777777" w:rsidR="00844B4D" w:rsidRPr="00844B4D" w:rsidRDefault="00844B4D" w:rsidP="00844B4D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5F0B4763C89B4975A35129A307CB8D3A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125F32AC" w14:textId="77777777" w:rsidR="00844B4D" w:rsidRDefault="00844B4D" w:rsidP="00844B4D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6927A30F" w14:textId="77777777" w:rsidR="00F35BE3" w:rsidRPr="00844B4D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423123BD" w14:textId="77777777"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C259C2" wp14:editId="34FA41FE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984171"/>
                <wp:effectExtent l="0" t="0" r="2476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9841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DF056" w14:textId="77777777" w:rsidR="00844B4D" w:rsidRPr="0000641F" w:rsidRDefault="00844B4D" w:rsidP="00844B4D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1628150936"/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6039DCF8" w14:textId="77777777" w:rsidR="00844B4D" w:rsidRPr="0000641F" w:rsidRDefault="00BD3AB1" w:rsidP="00844B4D">
                            <w:pPr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80750577"/>
                                <w:showingPlcHdr/>
                              </w:sdtPr>
                              <w:sdtEndPr/>
                              <w:sdtContent>
                                <w:r w:rsidR="00844B4D">
                                  <w:rPr>
                                    <w:rStyle w:val="PlaceholderText"/>
                                    <w:sz w:val="18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26DF0C1C" w14:textId="77777777" w:rsidR="00781C88" w:rsidRPr="0000641F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59C2" id="_x0000_s1033" type="#_x0000_t202" style="position:absolute;margin-left:180pt;margin-top:6pt;width:385.05pt;height:31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" filled="f" strokecolor="#d9d9d9">
                <v:textbox>
                  <w:txbxContent>
                    <w:p w14:paraId="213DF056" w14:textId="77777777" w:rsidR="00844B4D" w:rsidRPr="0000641F" w:rsidRDefault="00844B4D" w:rsidP="00844B4D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1628150936"/>
                          <w:showingPlcHdr/>
                        </w:sdtPr>
                        <w:sdtEndPr/>
                        <w:sdtContent/>
                      </w:sdt>
                    </w:p>
                    <w:p w14:paraId="6039DCF8" w14:textId="77777777" w:rsidR="00844B4D" w:rsidRPr="0000641F" w:rsidRDefault="00BD3AB1" w:rsidP="00844B4D">
                      <w:pPr>
                        <w:rPr>
                          <w:lang w:val="ru-RU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380750577"/>
                          <w:showingPlcHdr/>
                        </w:sdtPr>
                        <w:sdtEndPr/>
                        <w:sdtContent>
                          <w:r w:rsidR="00844B4D">
                            <w:rPr>
                              <w:rStyle w:val="PlaceholderText"/>
                              <w:sz w:val="18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26DF0C1C" w14:textId="77777777" w:rsidR="00781C88" w:rsidRPr="0000641F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270EE" wp14:editId="61735B7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EE96B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120D6F83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287BAC90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270EE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7BEE96B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120D6F83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287BAC90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34E153" w14:textId="77777777" w:rsidR="00671A4B" w:rsidRPr="001B2141" w:rsidRDefault="00C31E1A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99C29" wp14:editId="37388AE4">
                <wp:simplePos x="0" y="0"/>
                <wp:positionH relativeFrom="column">
                  <wp:posOffset>2286000</wp:posOffset>
                </wp:positionH>
                <wp:positionV relativeFrom="paragraph">
                  <wp:posOffset>3833767</wp:posOffset>
                </wp:positionV>
                <wp:extent cx="4921885" cy="3711575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711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FE0A8" w14:textId="77777777" w:rsidR="00844B4D" w:rsidRDefault="00844B4D" w:rsidP="00844B4D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844B4D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14:paraId="53CA9819" w14:textId="77777777" w:rsidR="008B7E6F" w:rsidRPr="0000641F" w:rsidRDefault="0000641F" w:rsidP="009817CB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Узнайте</w:t>
                            </w:r>
                            <w:r w:rsidR="001D61D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0A21E9" w:rsidRPr="0000641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предлагает </w:t>
                            </w:r>
                            <w:r w:rsidR="001D61D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ли </w:t>
                            </w:r>
                            <w:r w:rsidR="001D61DE" w:rsidRPr="0000641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ваша школа </w:t>
                            </w:r>
                            <w:r w:rsidR="000A21E9" w:rsidRPr="0000641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программу наставничества.</w:t>
                            </w:r>
                            <w:r w:rsidR="000A21E9" w:rsidRPr="0000641F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1E39D5B8" w14:textId="77777777" w:rsidR="00C31E1A" w:rsidRPr="0000641F" w:rsidRDefault="00FC3025" w:rsidP="0000641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Продолжайте заниматься внеклассной деятельностью</w:t>
                            </w:r>
                            <w:r w:rsidR="00DB385A" w:rsidRPr="0000641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(такой как</w:t>
                            </w:r>
                            <w:r w:rsidR="00DB385A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спорт,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изобразительное искусство, волонтерская работа или другие занятия</w:t>
                            </w:r>
                            <w:r w:rsidR="00DB385A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>, которые вас интересуют).</w:t>
                            </w:r>
                            <w:r w:rsidR="0000641F" w:rsidRPr="0000641F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 xml:space="preserve"> </w:t>
                            </w:r>
                          </w:p>
                          <w:p w14:paraId="2BC8B722" w14:textId="77777777" w:rsidR="002B0FFE" w:rsidRPr="0000641F" w:rsidRDefault="0000641F" w:rsidP="0000641F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00641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14:paraId="4E264B2C" w14:textId="77777777" w:rsidR="008B7E6F" w:rsidRPr="0000641F" w:rsidRDefault="000955AB" w:rsidP="009817CB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Узнайте существуют</w:t>
                            </w:r>
                            <w:r w:rsidR="000A21E9" w:rsidRPr="0000641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ли местные возможности наставничества</w:t>
                            </w:r>
                            <w:r w:rsidR="000A21E9" w:rsidRPr="0000641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A21E9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>в школе или в вашем сообществе.</w:t>
                            </w:r>
                            <w:r w:rsidR="000A21E9" w:rsidRPr="0000641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Поощряйте</w:t>
                            </w:r>
                            <w:r w:rsidR="0045401A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вашего ребенка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принимать участие в наставнических</w:t>
                            </w:r>
                            <w:r w:rsidR="00413273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программ</w:t>
                            </w:r>
                            <w:r w:rsidR="00DE57F2">
                              <w:rPr>
                                <w:sz w:val="24"/>
                                <w:szCs w:val="26"/>
                                <w:lang w:val="ru-RU"/>
                              </w:rPr>
                              <w:t>ах, включающих</w:t>
                            </w:r>
                            <w:r w:rsidR="00413273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себя сверстников или взрослых наставников.</w:t>
                            </w:r>
                          </w:p>
                          <w:p w14:paraId="2E1EBD30" w14:textId="77777777" w:rsidR="008B7E6F" w:rsidRPr="0000641F" w:rsidRDefault="00DE57F2" w:rsidP="009817CB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Будьте в курсе того, с кем</w:t>
                            </w:r>
                            <w:r w:rsidR="00E75DF9" w:rsidRPr="0000641F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E75DF9" w:rsidRPr="0000641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ваш</w:t>
                            </w:r>
                            <w:r w:rsidR="00E75DF9" w:rsidRPr="0000641F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413273" w:rsidRPr="0000641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ребенок</w:t>
                            </w:r>
                            <w:r w:rsidR="00E75DF9" w:rsidRPr="0000641F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проводит время</w:t>
                            </w:r>
                            <w:r w:rsidR="0045401A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E75DF9" w:rsidRPr="0000641F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и воспользуйтесь возможностью встретиться с друзьями</w:t>
                            </w:r>
                            <w:r w:rsidR="00E75DF9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вашего</w:t>
                            </w:r>
                            <w:r w:rsidR="00E75DF9" w:rsidRPr="0000641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ребенка и их родителями</w:t>
                            </w:r>
                            <w:r w:rsidR="00B0775F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школе или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на общественных мероприятиях</w:t>
                            </w:r>
                            <w:r w:rsidR="00E75DF9" w:rsidRPr="0000641F">
                              <w:rPr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  <w:r w:rsidR="00E75DF9" w:rsidRPr="0000641F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9C29" id="_x0000_s1035" type="#_x0000_t202" style="position:absolute;margin-left:180pt;margin-top:301.85pt;width:387.55pt;height:2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" fillcolor="#e1eee8 [663]" stroked="f">
                <v:textbox>
                  <w:txbxContent>
                    <w:p w14:paraId="7C2FE0A8" w14:textId="77777777" w:rsidR="00844B4D" w:rsidRDefault="00844B4D" w:rsidP="00844B4D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844B4D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14:paraId="53CA9819" w14:textId="77777777" w:rsidR="008B7E6F" w:rsidRPr="0000641F" w:rsidRDefault="0000641F" w:rsidP="009817CB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Узнайте</w:t>
                      </w:r>
                      <w:r w:rsidR="001D61DE">
                        <w:rPr>
                          <w:b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0A21E9" w:rsidRPr="0000641F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предлагает </w:t>
                      </w:r>
                      <w:r w:rsidR="001D61DE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ли </w:t>
                      </w:r>
                      <w:r w:rsidR="001D61DE" w:rsidRPr="0000641F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ваша школа </w:t>
                      </w:r>
                      <w:r w:rsidR="000A21E9" w:rsidRPr="0000641F">
                        <w:rPr>
                          <w:b/>
                          <w:sz w:val="24"/>
                          <w:szCs w:val="26"/>
                          <w:lang w:val="ru-RU"/>
                        </w:rPr>
                        <w:t>программу наставничества.</w:t>
                      </w:r>
                      <w:r w:rsidR="000A21E9" w:rsidRPr="0000641F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</w:p>
                    <w:p w14:paraId="1E39D5B8" w14:textId="77777777" w:rsidR="00C31E1A" w:rsidRPr="0000641F" w:rsidRDefault="00FC3025" w:rsidP="0000641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Продолжайте заниматься внеклассной деятельностью</w:t>
                      </w:r>
                      <w:r w:rsidR="00DB385A" w:rsidRPr="0000641F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(такой как</w:t>
                      </w:r>
                      <w:r w:rsidR="00DB385A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спорт,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изобразительное искусство, волонтерская работа или другие занятия</w:t>
                      </w:r>
                      <w:r w:rsidR="00DB385A" w:rsidRPr="0000641F">
                        <w:rPr>
                          <w:sz w:val="24"/>
                          <w:szCs w:val="26"/>
                          <w:lang w:val="ru-RU"/>
                        </w:rPr>
                        <w:t>, которые вас интересуют).</w:t>
                      </w:r>
                      <w:r w:rsidR="0000641F" w:rsidRPr="0000641F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 xml:space="preserve"> </w:t>
                      </w:r>
                    </w:p>
                    <w:p w14:paraId="2BC8B722" w14:textId="77777777" w:rsidR="002B0FFE" w:rsidRPr="0000641F" w:rsidRDefault="0000641F" w:rsidP="0000641F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00641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14:paraId="4E264B2C" w14:textId="77777777" w:rsidR="008B7E6F" w:rsidRPr="0000641F" w:rsidRDefault="000955AB" w:rsidP="009817CB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Узнайте существуют</w:t>
                      </w:r>
                      <w:r w:rsidR="000A21E9" w:rsidRPr="0000641F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ли местные возможности наставничества</w:t>
                      </w:r>
                      <w:r w:rsidR="000A21E9" w:rsidRPr="0000641F">
                        <w:rPr>
                          <w:sz w:val="24"/>
                          <w:szCs w:val="26"/>
                        </w:rPr>
                        <w:t> </w:t>
                      </w:r>
                      <w:r w:rsidR="000A21E9" w:rsidRPr="0000641F">
                        <w:rPr>
                          <w:sz w:val="24"/>
                          <w:szCs w:val="26"/>
                          <w:lang w:val="ru-RU"/>
                        </w:rPr>
                        <w:t>в школе или в вашем сообществе.</w:t>
                      </w:r>
                      <w:r w:rsidR="000A21E9" w:rsidRPr="0000641F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Поощряйте</w:t>
                      </w:r>
                      <w:r w:rsidR="0045401A">
                        <w:rPr>
                          <w:sz w:val="24"/>
                          <w:szCs w:val="26"/>
                          <w:lang w:val="ru-RU"/>
                        </w:rPr>
                        <w:t xml:space="preserve"> вашего ребенка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принимать участие в наставнических</w:t>
                      </w:r>
                      <w:r w:rsidR="00413273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программ</w:t>
                      </w:r>
                      <w:r w:rsidR="00DE57F2">
                        <w:rPr>
                          <w:sz w:val="24"/>
                          <w:szCs w:val="26"/>
                          <w:lang w:val="ru-RU"/>
                        </w:rPr>
                        <w:t>ах, включающих</w:t>
                      </w:r>
                      <w:r w:rsidR="00413273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в себя сверстников или взрослых наставников.</w:t>
                      </w:r>
                    </w:p>
                    <w:p w14:paraId="2E1EBD30" w14:textId="77777777" w:rsidR="008B7E6F" w:rsidRPr="0000641F" w:rsidRDefault="00DE57F2" w:rsidP="009817CB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sz w:val="22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Будьте в курсе того, с кем</w:t>
                      </w:r>
                      <w:r w:rsidR="00E75DF9" w:rsidRPr="0000641F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E75DF9" w:rsidRPr="0000641F">
                        <w:rPr>
                          <w:b/>
                          <w:sz w:val="24"/>
                          <w:szCs w:val="26"/>
                          <w:lang w:val="ru-RU"/>
                        </w:rPr>
                        <w:t>ваш</w:t>
                      </w:r>
                      <w:r w:rsidR="00E75DF9" w:rsidRPr="0000641F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413273" w:rsidRPr="0000641F">
                        <w:rPr>
                          <w:b/>
                          <w:sz w:val="24"/>
                          <w:szCs w:val="26"/>
                          <w:lang w:val="ru-RU"/>
                        </w:rPr>
                        <w:t>ребенок</w:t>
                      </w:r>
                      <w:r w:rsidR="00E75DF9" w:rsidRPr="0000641F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проводит время</w:t>
                      </w:r>
                      <w:r w:rsidR="0045401A">
                        <w:rPr>
                          <w:b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E75DF9" w:rsidRPr="0000641F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и воспользуйтесь возможностью встретиться с друзьями</w:t>
                      </w:r>
                      <w:r w:rsidR="00E75DF9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вашего</w:t>
                      </w:r>
                      <w:r w:rsidR="00E75DF9" w:rsidRPr="0000641F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ребенка и их родителями</w:t>
                      </w:r>
                      <w:r w:rsidR="00B0775F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в школе или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на общественных мероприятиях</w:t>
                      </w:r>
                      <w:r w:rsidR="00E75DF9" w:rsidRPr="0000641F">
                        <w:rPr>
                          <w:sz w:val="22"/>
                          <w:szCs w:val="26"/>
                          <w:lang w:val="ru-RU"/>
                        </w:rPr>
                        <w:t>.</w:t>
                      </w:r>
                      <w:r w:rsidR="00E75DF9" w:rsidRPr="0000641F">
                        <w:rPr>
                          <w:sz w:val="22"/>
                          <w:szCs w:val="2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54D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516EF" wp14:editId="02BD9AF5">
                <wp:simplePos x="0" y="0"/>
                <wp:positionH relativeFrom="column">
                  <wp:posOffset>-1</wp:posOffset>
                </wp:positionH>
                <wp:positionV relativeFrom="paragraph">
                  <wp:posOffset>143510</wp:posOffset>
                </wp:positionV>
                <wp:extent cx="2192201" cy="732244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201" cy="7322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86980" w14:textId="77777777" w:rsidR="00890E19" w:rsidRPr="0000641F" w:rsidRDefault="00844B4D" w:rsidP="00890E19">
                            <w:pPr>
                              <w:spacing w:after="0"/>
                              <w:rPr>
                                <w:rFonts w:ascii="Myriad Pro" w:eastAsia="Calibri" w:hAnsi="Myriad Pro" w:cs="Arial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844B4D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890E19" w:rsidRPr="00844B4D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890E19" w:rsidRPr="00C31E1A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45401A">
                              <w:rPr>
                                <w:rFonts w:eastAsia="Calibri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>Н</w:t>
                            </w:r>
                            <w:r w:rsidR="00272545" w:rsidRPr="0000641F">
                              <w:rPr>
                                <w:rFonts w:eastAsia="Calibri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>аставничество - это</w:t>
                            </w:r>
                            <w:r w:rsidR="00272545" w:rsidRPr="0000641F">
                              <w:rPr>
                                <w:rFonts w:eastAsia="Calibri" w:cs="Times New Roman"/>
                                <w:bCs/>
                                <w:sz w:val="24"/>
                                <w:szCs w:val="26"/>
                              </w:rPr>
                              <w:t> </w:t>
                            </w:r>
                            <w:r w:rsidR="00C75734">
                              <w:rPr>
                                <w:rFonts w:eastAsia="Calibri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просто </w:t>
                            </w:r>
                            <w:r w:rsidR="005665CC" w:rsidRPr="0000641F">
                              <w:rPr>
                                <w:rFonts w:eastAsia="Calibri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>весело</w:t>
                            </w:r>
                            <w:r w:rsidR="00C75734">
                              <w:rPr>
                                <w:rFonts w:eastAsia="Calibri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>е занятие, но оно не имеет реального</w:t>
                            </w:r>
                            <w:r w:rsidR="00272545" w:rsidRPr="0000641F">
                              <w:rPr>
                                <w:rFonts w:eastAsia="Calibri" w:cs="Times New Roman"/>
                                <w:bCs/>
                                <w:sz w:val="24"/>
                                <w:szCs w:val="26"/>
                              </w:rPr>
                              <w:t> </w:t>
                            </w:r>
                            <w:r w:rsidR="00C75734">
                              <w:rPr>
                                <w:rFonts w:eastAsia="Calibri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>влияния</w:t>
                            </w:r>
                            <w:r w:rsidR="00272545" w:rsidRPr="0000641F">
                              <w:rPr>
                                <w:rFonts w:eastAsia="Calibri" w:cs="Times New Roman"/>
                                <w:bCs/>
                                <w:sz w:val="24"/>
                                <w:szCs w:val="26"/>
                              </w:rPr>
                              <w:t> </w:t>
                            </w:r>
                            <w:r w:rsidR="00C75734">
                              <w:rPr>
                                <w:rFonts w:eastAsia="Calibri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>на учеников</w:t>
                            </w:r>
                            <w:r w:rsidR="00272545" w:rsidRPr="0000641F">
                              <w:rPr>
                                <w:rFonts w:eastAsia="Calibri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272545" w:rsidRPr="0000641F">
                              <w:rPr>
                                <w:rFonts w:eastAsia="Calibri" w:cs="Times New Roman"/>
                                <w:bCs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79043953" w14:textId="77777777" w:rsidR="00890E19" w:rsidRPr="00844B4D" w:rsidRDefault="00890E19" w:rsidP="00890E19">
                            <w:pPr>
                              <w:spacing w:after="0"/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14:paraId="32181F96" w14:textId="77777777" w:rsidR="00272545" w:rsidRPr="0000641F" w:rsidRDefault="00844B4D" w:rsidP="00272545">
                            <w:pPr>
                              <w:spacing w:after="0"/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844B4D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890E19" w:rsidRPr="00844B4D">
                              <w:rPr>
                                <w:rFonts w:ascii="Myriad Pro" w:eastAsia="Calibri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890E19" w:rsidRPr="00C31E1A">
                              <w:rPr>
                                <w:rFonts w:ascii="Myriad Pro" w:eastAsia="Calibri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C75734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Молодежь, у которой были</w:t>
                            </w:r>
                            <w:r w:rsidR="00272545" w:rsidRPr="0000641F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75734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наставники</w:t>
                            </w:r>
                            <w:r w:rsidR="00272545" w:rsidRPr="0000641F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, с большей вероятностью:</w:t>
                            </w:r>
                            <w:r w:rsidR="0000641F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14:paraId="62808FD6" w14:textId="77777777" w:rsidR="00272545" w:rsidRPr="0000641F" w:rsidRDefault="00C75734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стремятся поступить и закончить колледж</w:t>
                            </w:r>
                            <w:r w:rsidRPr="0000641F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791AF67B" w14:textId="77777777" w:rsidR="000A21E9" w:rsidRPr="0000641F" w:rsidRDefault="00FC3025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Регулярно участвуют в спортивной</w:t>
                            </w:r>
                            <w:r w:rsidR="00C75734" w:rsidRPr="0000641F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или </w:t>
                            </w:r>
                            <w:r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внеклассной</w:t>
                            </w:r>
                            <w:r w:rsidR="00C75734" w:rsidRPr="0000641F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деятельности.</w:t>
                            </w:r>
                          </w:p>
                          <w:p w14:paraId="1A6EC28C" w14:textId="77777777" w:rsidR="00272545" w:rsidRPr="0000641F" w:rsidRDefault="00FC3025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удерживают</w:t>
                            </w:r>
                            <w:r w:rsidR="00C75734" w:rsidRPr="0000641F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лидирующее положение в клуб</w:t>
                            </w:r>
                            <w:r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е, спортивной команде, школьном совете</w:t>
                            </w:r>
                            <w:r w:rsidR="00C75734" w:rsidRPr="0000641F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C75734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или другой группе</w:t>
                            </w:r>
                            <w:r w:rsidR="00272545" w:rsidRPr="0000641F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14:paraId="262A440F" w14:textId="77777777" w:rsidR="000A21E9" w:rsidRPr="0000641F" w:rsidRDefault="00C75734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00641F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Регулярно </w:t>
                            </w:r>
                            <w:r w:rsidR="00FC3025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занимаются добровольческой деятельностью</w:t>
                            </w:r>
                            <w:r w:rsidRPr="0000641F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в </w:t>
                            </w:r>
                            <w:r w:rsidR="00FC3025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сво</w:t>
                            </w:r>
                            <w:r w:rsidRPr="0000641F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их общинах.</w:t>
                            </w:r>
                            <w:r w:rsidRPr="0000641F">
                              <w:rPr>
                                <w:rFonts w:eastAsia="Calibri" w:cs="Times New Roman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3E81CD10" w14:textId="77777777" w:rsidR="000A21E9" w:rsidRPr="0000641F" w:rsidRDefault="000A21E9" w:rsidP="000A21E9">
                            <w:pPr>
                              <w:spacing w:after="0"/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14A4C1F2" w14:textId="77777777" w:rsidR="006F45EA" w:rsidRPr="0000641F" w:rsidRDefault="006F45EA" w:rsidP="00980FF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14:paraId="0FB1204F" w14:textId="77777777" w:rsidR="001B2141" w:rsidRPr="0000641F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516EF" id="Text Box 9" o:spid="_x0000_s1036" type="#_x0000_t202" style="position:absolute;margin-left:0;margin-top:11.3pt;width:172.6pt;height:5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" filled="f" stroked="f" strokeweight=".5pt">
                <v:textbox>
                  <w:txbxContent>
                    <w:p w14:paraId="54486980" w14:textId="77777777" w:rsidR="00890E19" w:rsidRPr="0000641F" w:rsidRDefault="00844B4D" w:rsidP="00890E19">
                      <w:pPr>
                        <w:spacing w:after="0"/>
                        <w:rPr>
                          <w:rFonts w:ascii="Myriad Pro" w:eastAsia="Calibri" w:hAnsi="Myriad Pro" w:cs="Arial"/>
                          <w:sz w:val="26"/>
                          <w:szCs w:val="26"/>
                          <w:lang w:val="ru-RU"/>
                        </w:rPr>
                      </w:pPr>
                      <w:r w:rsidRPr="00844B4D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890E19" w:rsidRPr="00844B4D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890E19" w:rsidRPr="00C31E1A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45401A">
                        <w:rPr>
                          <w:rFonts w:eastAsia="Calibri" w:cs="Times New Roman"/>
                          <w:bCs/>
                          <w:sz w:val="24"/>
                          <w:szCs w:val="26"/>
                          <w:lang w:val="ru-RU"/>
                        </w:rPr>
                        <w:t>Н</w:t>
                      </w:r>
                      <w:r w:rsidR="00272545" w:rsidRPr="0000641F">
                        <w:rPr>
                          <w:rFonts w:eastAsia="Calibri" w:cs="Times New Roman"/>
                          <w:bCs/>
                          <w:sz w:val="24"/>
                          <w:szCs w:val="26"/>
                          <w:lang w:val="ru-RU"/>
                        </w:rPr>
                        <w:t>аставничество - это</w:t>
                      </w:r>
                      <w:r w:rsidR="00272545" w:rsidRPr="0000641F">
                        <w:rPr>
                          <w:rFonts w:eastAsia="Calibri" w:cs="Times New Roman"/>
                          <w:bCs/>
                          <w:sz w:val="24"/>
                          <w:szCs w:val="26"/>
                        </w:rPr>
                        <w:t> </w:t>
                      </w:r>
                      <w:r w:rsidR="00C75734">
                        <w:rPr>
                          <w:rFonts w:eastAsia="Calibri" w:cs="Times New Roman"/>
                          <w:bCs/>
                          <w:sz w:val="24"/>
                          <w:szCs w:val="26"/>
                          <w:lang w:val="ru-RU"/>
                        </w:rPr>
                        <w:t xml:space="preserve">просто </w:t>
                      </w:r>
                      <w:r w:rsidR="005665CC" w:rsidRPr="0000641F">
                        <w:rPr>
                          <w:rFonts w:eastAsia="Calibri" w:cs="Times New Roman"/>
                          <w:bCs/>
                          <w:sz w:val="24"/>
                          <w:szCs w:val="26"/>
                          <w:lang w:val="ru-RU"/>
                        </w:rPr>
                        <w:t>весело</w:t>
                      </w:r>
                      <w:r w:rsidR="00C75734">
                        <w:rPr>
                          <w:rFonts w:eastAsia="Calibri" w:cs="Times New Roman"/>
                          <w:bCs/>
                          <w:sz w:val="24"/>
                          <w:szCs w:val="26"/>
                          <w:lang w:val="ru-RU"/>
                        </w:rPr>
                        <w:t>е занятие, но оно не имеет реального</w:t>
                      </w:r>
                      <w:r w:rsidR="00272545" w:rsidRPr="0000641F">
                        <w:rPr>
                          <w:rFonts w:eastAsia="Calibri" w:cs="Times New Roman"/>
                          <w:bCs/>
                          <w:sz w:val="24"/>
                          <w:szCs w:val="26"/>
                        </w:rPr>
                        <w:t> </w:t>
                      </w:r>
                      <w:r w:rsidR="00C75734">
                        <w:rPr>
                          <w:rFonts w:eastAsia="Calibri" w:cs="Times New Roman"/>
                          <w:bCs/>
                          <w:sz w:val="24"/>
                          <w:szCs w:val="26"/>
                          <w:lang w:val="ru-RU"/>
                        </w:rPr>
                        <w:t>влияния</w:t>
                      </w:r>
                      <w:r w:rsidR="00272545" w:rsidRPr="0000641F">
                        <w:rPr>
                          <w:rFonts w:eastAsia="Calibri" w:cs="Times New Roman"/>
                          <w:bCs/>
                          <w:sz w:val="24"/>
                          <w:szCs w:val="26"/>
                        </w:rPr>
                        <w:t> </w:t>
                      </w:r>
                      <w:r w:rsidR="00C75734">
                        <w:rPr>
                          <w:rFonts w:eastAsia="Calibri" w:cs="Times New Roman"/>
                          <w:bCs/>
                          <w:sz w:val="24"/>
                          <w:szCs w:val="26"/>
                          <w:lang w:val="ru-RU"/>
                        </w:rPr>
                        <w:t>на учеников</w:t>
                      </w:r>
                      <w:r w:rsidR="00272545" w:rsidRPr="0000641F">
                        <w:rPr>
                          <w:rFonts w:eastAsia="Calibri" w:cs="Times New Roman"/>
                          <w:bCs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272545" w:rsidRPr="0000641F">
                        <w:rPr>
                          <w:rFonts w:eastAsia="Calibri" w:cs="Times New Roman"/>
                          <w:bCs/>
                          <w:sz w:val="24"/>
                          <w:szCs w:val="26"/>
                        </w:rPr>
                        <w:t> </w:t>
                      </w:r>
                    </w:p>
                    <w:p w14:paraId="79043953" w14:textId="77777777" w:rsidR="00890E19" w:rsidRPr="00844B4D" w:rsidRDefault="00890E19" w:rsidP="00890E19">
                      <w:pPr>
                        <w:spacing w:after="0"/>
                        <w:rPr>
                          <w:rFonts w:ascii="Myriad Pro" w:eastAsia="Calibri" w:hAnsi="Myriad Pro" w:cs="Arial"/>
                          <w:sz w:val="28"/>
                          <w:szCs w:val="26"/>
                          <w:lang w:val="ru-RU"/>
                        </w:rPr>
                      </w:pPr>
                    </w:p>
                    <w:p w14:paraId="32181F96" w14:textId="77777777" w:rsidR="00272545" w:rsidRPr="0000641F" w:rsidRDefault="00844B4D" w:rsidP="00272545">
                      <w:pPr>
                        <w:spacing w:after="0"/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</w:pPr>
                      <w:r w:rsidRPr="00844B4D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890E19" w:rsidRPr="00844B4D">
                        <w:rPr>
                          <w:rFonts w:ascii="Myriad Pro" w:eastAsia="Calibri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890E19" w:rsidRPr="00C31E1A">
                        <w:rPr>
                          <w:rFonts w:ascii="Myriad Pro" w:eastAsia="Calibri" w:hAnsi="Myriad Pro" w:cs="Arial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C75734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Молодежь, у которой были</w:t>
                      </w:r>
                      <w:r w:rsidR="00272545" w:rsidRPr="0000641F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C75734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наставники</w:t>
                      </w:r>
                      <w:r w:rsidR="00272545" w:rsidRPr="0000641F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, с большей вероятностью:</w:t>
                      </w:r>
                      <w:r w:rsidR="0000641F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14:paraId="62808FD6" w14:textId="77777777" w:rsidR="00272545" w:rsidRPr="0000641F" w:rsidRDefault="00C75734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стремятся поступить и закончить колледж</w:t>
                      </w:r>
                      <w:r w:rsidRPr="0000641F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791AF67B" w14:textId="77777777" w:rsidR="000A21E9" w:rsidRPr="0000641F" w:rsidRDefault="00FC3025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Регулярно участвуют в спортивной</w:t>
                      </w:r>
                      <w:r w:rsidR="00C75734" w:rsidRPr="0000641F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 или </w:t>
                      </w:r>
                      <w:r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внеклассной</w:t>
                      </w:r>
                      <w:r w:rsidR="00C75734" w:rsidRPr="0000641F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 деятельности.</w:t>
                      </w:r>
                    </w:p>
                    <w:p w14:paraId="1A6EC28C" w14:textId="77777777" w:rsidR="00272545" w:rsidRPr="0000641F" w:rsidRDefault="00FC3025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удерживают</w:t>
                      </w:r>
                      <w:r w:rsidR="00C75734" w:rsidRPr="0000641F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 лидирующее положение в клуб</w:t>
                      </w:r>
                      <w:r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е, спортивной команде, школьном совете</w:t>
                      </w:r>
                      <w:r w:rsidR="00C75734" w:rsidRPr="0000641F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C75734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или другой группе</w:t>
                      </w:r>
                      <w:r w:rsidR="00272545" w:rsidRPr="0000641F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</w:p>
                    <w:p w14:paraId="262A440F" w14:textId="77777777" w:rsidR="000A21E9" w:rsidRPr="0000641F" w:rsidRDefault="00C75734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</w:pPr>
                      <w:r w:rsidRPr="0000641F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Регулярно </w:t>
                      </w:r>
                      <w:r w:rsidR="00FC3025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занимаются добровольческой деятельностью</w:t>
                      </w:r>
                      <w:r w:rsidRPr="0000641F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 в </w:t>
                      </w:r>
                      <w:r w:rsidR="00FC3025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сво</w:t>
                      </w:r>
                      <w:r w:rsidRPr="0000641F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их общинах.</w:t>
                      </w:r>
                      <w:r w:rsidRPr="0000641F">
                        <w:rPr>
                          <w:rFonts w:eastAsia="Calibri" w:cs="Times New Roman"/>
                          <w:sz w:val="24"/>
                          <w:szCs w:val="26"/>
                        </w:rPr>
                        <w:t> </w:t>
                      </w:r>
                    </w:p>
                    <w:p w14:paraId="3E81CD10" w14:textId="77777777" w:rsidR="000A21E9" w:rsidRPr="0000641F" w:rsidRDefault="000A21E9" w:rsidP="000A21E9">
                      <w:pPr>
                        <w:spacing w:after="0"/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</w:pPr>
                    </w:p>
                    <w:p w14:paraId="14A4C1F2" w14:textId="77777777" w:rsidR="006F45EA" w:rsidRPr="0000641F" w:rsidRDefault="006F45EA" w:rsidP="00980FF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14:paraId="0FB1204F" w14:textId="77777777" w:rsidR="001B2141" w:rsidRPr="0000641F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11AF0" w14:textId="77777777" w:rsidR="00FD75CD" w:rsidRDefault="00FD75CD" w:rsidP="009909CD">
      <w:pPr>
        <w:spacing w:after="0" w:line="240" w:lineRule="auto"/>
      </w:pPr>
      <w:r>
        <w:separator/>
      </w:r>
    </w:p>
  </w:endnote>
  <w:endnote w:type="continuationSeparator" w:id="0">
    <w:p w14:paraId="743922C7" w14:textId="77777777" w:rsidR="00FD75CD" w:rsidRDefault="00FD75CD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A4AE8" w14:textId="77777777" w:rsidR="00BD3AB1" w:rsidRDefault="00BD3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64DFF" w14:textId="77777777" w:rsidR="0005360F" w:rsidRDefault="0005360F" w:rsidP="0005360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54698B13" wp14:editId="700933C3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B96DFF" w14:textId="77777777" w:rsidR="00BD3AB1" w:rsidRDefault="00BD3AB1" w:rsidP="00BD3AB1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</w:rPr>
        <w:t>https://gearup.wa.gov/students-families</w:t>
      </w:r>
    </w:hyperlink>
    <w:r>
      <w:t xml:space="preserve"> </w:t>
    </w:r>
    <w:r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84745" w14:textId="77777777" w:rsidR="00BD3AB1" w:rsidRDefault="00BD3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E4B19" w14:textId="77777777" w:rsidR="00FD75CD" w:rsidRDefault="00FD75CD" w:rsidP="009909CD">
      <w:pPr>
        <w:spacing w:after="0" w:line="240" w:lineRule="auto"/>
      </w:pPr>
      <w:r>
        <w:separator/>
      </w:r>
    </w:p>
  </w:footnote>
  <w:footnote w:type="continuationSeparator" w:id="0">
    <w:p w14:paraId="303718D2" w14:textId="77777777" w:rsidR="00FD75CD" w:rsidRDefault="00FD75CD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884B7" w14:textId="77777777" w:rsidR="00BD3AB1" w:rsidRDefault="00BD3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60616" w14:textId="77777777" w:rsidR="00BD3AB1" w:rsidRDefault="00BD3A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BE484" w14:textId="77777777" w:rsidR="00BD3AB1" w:rsidRDefault="00BD3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869"/>
    <w:multiLevelType w:val="hybridMultilevel"/>
    <w:tmpl w:val="488A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D53CD"/>
    <w:multiLevelType w:val="multilevel"/>
    <w:tmpl w:val="68F6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96A39"/>
    <w:multiLevelType w:val="hybridMultilevel"/>
    <w:tmpl w:val="784A1D6C"/>
    <w:lvl w:ilvl="0" w:tplc="4296C7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71E11"/>
    <w:multiLevelType w:val="hybridMultilevel"/>
    <w:tmpl w:val="3B9EA3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B413E"/>
    <w:multiLevelType w:val="hybridMultilevel"/>
    <w:tmpl w:val="767E3B5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75B34"/>
    <w:multiLevelType w:val="hybridMultilevel"/>
    <w:tmpl w:val="63203CF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6968"/>
    <w:multiLevelType w:val="hybridMultilevel"/>
    <w:tmpl w:val="20B8BC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F08B7"/>
    <w:multiLevelType w:val="hybridMultilevel"/>
    <w:tmpl w:val="0EAE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52F8D"/>
    <w:multiLevelType w:val="hybridMultilevel"/>
    <w:tmpl w:val="BB8C687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AB4166"/>
    <w:multiLevelType w:val="hybridMultilevel"/>
    <w:tmpl w:val="742054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8"/>
  </w:num>
  <w:num w:numId="3">
    <w:abstractNumId w:val="32"/>
  </w:num>
  <w:num w:numId="4">
    <w:abstractNumId w:val="12"/>
  </w:num>
  <w:num w:numId="5">
    <w:abstractNumId w:val="21"/>
  </w:num>
  <w:num w:numId="6">
    <w:abstractNumId w:val="20"/>
  </w:num>
  <w:num w:numId="7">
    <w:abstractNumId w:val="19"/>
  </w:num>
  <w:num w:numId="8">
    <w:abstractNumId w:val="23"/>
  </w:num>
  <w:num w:numId="9">
    <w:abstractNumId w:val="17"/>
  </w:num>
  <w:num w:numId="10">
    <w:abstractNumId w:val="8"/>
  </w:num>
  <w:num w:numId="11">
    <w:abstractNumId w:val="31"/>
  </w:num>
  <w:num w:numId="12">
    <w:abstractNumId w:val="38"/>
  </w:num>
  <w:num w:numId="13">
    <w:abstractNumId w:val="16"/>
  </w:num>
  <w:num w:numId="14">
    <w:abstractNumId w:val="25"/>
  </w:num>
  <w:num w:numId="15">
    <w:abstractNumId w:val="27"/>
  </w:num>
  <w:num w:numId="16">
    <w:abstractNumId w:val="18"/>
  </w:num>
  <w:num w:numId="17">
    <w:abstractNumId w:val="39"/>
  </w:num>
  <w:num w:numId="18">
    <w:abstractNumId w:val="9"/>
  </w:num>
  <w:num w:numId="19">
    <w:abstractNumId w:val="33"/>
  </w:num>
  <w:num w:numId="20">
    <w:abstractNumId w:val="42"/>
  </w:num>
  <w:num w:numId="21">
    <w:abstractNumId w:val="4"/>
  </w:num>
  <w:num w:numId="22">
    <w:abstractNumId w:val="7"/>
  </w:num>
  <w:num w:numId="23">
    <w:abstractNumId w:val="22"/>
  </w:num>
  <w:num w:numId="24">
    <w:abstractNumId w:val="43"/>
  </w:num>
  <w:num w:numId="25">
    <w:abstractNumId w:val="24"/>
  </w:num>
  <w:num w:numId="26">
    <w:abstractNumId w:val="36"/>
  </w:num>
  <w:num w:numId="27">
    <w:abstractNumId w:val="6"/>
  </w:num>
  <w:num w:numId="28">
    <w:abstractNumId w:val="3"/>
  </w:num>
  <w:num w:numId="29">
    <w:abstractNumId w:val="15"/>
  </w:num>
  <w:num w:numId="30">
    <w:abstractNumId w:val="28"/>
  </w:num>
  <w:num w:numId="31">
    <w:abstractNumId w:val="41"/>
  </w:num>
  <w:num w:numId="32">
    <w:abstractNumId w:val="30"/>
  </w:num>
  <w:num w:numId="33">
    <w:abstractNumId w:val="44"/>
  </w:num>
  <w:num w:numId="34">
    <w:abstractNumId w:val="2"/>
  </w:num>
  <w:num w:numId="35">
    <w:abstractNumId w:val="40"/>
  </w:num>
  <w:num w:numId="36">
    <w:abstractNumId w:val="26"/>
  </w:num>
  <w:num w:numId="37">
    <w:abstractNumId w:val="0"/>
  </w:num>
  <w:num w:numId="38">
    <w:abstractNumId w:val="35"/>
  </w:num>
  <w:num w:numId="39">
    <w:abstractNumId w:val="10"/>
  </w:num>
  <w:num w:numId="40">
    <w:abstractNumId w:val="14"/>
  </w:num>
  <w:num w:numId="41">
    <w:abstractNumId w:val="47"/>
  </w:num>
  <w:num w:numId="42">
    <w:abstractNumId w:val="34"/>
  </w:num>
  <w:num w:numId="43">
    <w:abstractNumId w:val="13"/>
  </w:num>
  <w:num w:numId="44">
    <w:abstractNumId w:val="5"/>
  </w:num>
  <w:num w:numId="45">
    <w:abstractNumId w:val="1"/>
  </w:num>
  <w:num w:numId="46">
    <w:abstractNumId w:val="45"/>
  </w:num>
  <w:num w:numId="47">
    <w:abstractNumId w:val="37"/>
  </w:num>
  <w:num w:numId="48">
    <w:abstractNumId w:val="2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MDexNDAxt7C0tDRW0lEKTi0uzszPAykwrAUAwjTpliwAAAA="/>
  </w:docVars>
  <w:rsids>
    <w:rsidRoot w:val="001B2141"/>
    <w:rsid w:val="0000641F"/>
    <w:rsid w:val="0005360F"/>
    <w:rsid w:val="00076C3A"/>
    <w:rsid w:val="000856A5"/>
    <w:rsid w:val="000955AB"/>
    <w:rsid w:val="000A21E9"/>
    <w:rsid w:val="001733BE"/>
    <w:rsid w:val="001956B9"/>
    <w:rsid w:val="001A6610"/>
    <w:rsid w:val="001B2141"/>
    <w:rsid w:val="001D16DC"/>
    <w:rsid w:val="001D41E3"/>
    <w:rsid w:val="001D5F2E"/>
    <w:rsid w:val="001D61DE"/>
    <w:rsid w:val="00272545"/>
    <w:rsid w:val="00275C50"/>
    <w:rsid w:val="002B0FFE"/>
    <w:rsid w:val="002B5D3A"/>
    <w:rsid w:val="002B64BD"/>
    <w:rsid w:val="003347BC"/>
    <w:rsid w:val="003F58AD"/>
    <w:rsid w:val="00406591"/>
    <w:rsid w:val="00413273"/>
    <w:rsid w:val="00414D69"/>
    <w:rsid w:val="00436814"/>
    <w:rsid w:val="0045401A"/>
    <w:rsid w:val="0047425E"/>
    <w:rsid w:val="004D04C9"/>
    <w:rsid w:val="00504E90"/>
    <w:rsid w:val="005326F5"/>
    <w:rsid w:val="005665CC"/>
    <w:rsid w:val="005963DD"/>
    <w:rsid w:val="005A415F"/>
    <w:rsid w:val="005D0A19"/>
    <w:rsid w:val="005E04E5"/>
    <w:rsid w:val="005F2DC9"/>
    <w:rsid w:val="006207D8"/>
    <w:rsid w:val="00645074"/>
    <w:rsid w:val="00661D0B"/>
    <w:rsid w:val="00671A4B"/>
    <w:rsid w:val="00675C1D"/>
    <w:rsid w:val="00685C13"/>
    <w:rsid w:val="00686112"/>
    <w:rsid w:val="00696E04"/>
    <w:rsid w:val="006F45EA"/>
    <w:rsid w:val="006F4ED5"/>
    <w:rsid w:val="0070210A"/>
    <w:rsid w:val="00710843"/>
    <w:rsid w:val="0077205D"/>
    <w:rsid w:val="00781C88"/>
    <w:rsid w:val="00784F1D"/>
    <w:rsid w:val="007F304C"/>
    <w:rsid w:val="008110A7"/>
    <w:rsid w:val="00844B4D"/>
    <w:rsid w:val="00854BA0"/>
    <w:rsid w:val="00862933"/>
    <w:rsid w:val="00874387"/>
    <w:rsid w:val="00890E19"/>
    <w:rsid w:val="008916E0"/>
    <w:rsid w:val="008A4FE5"/>
    <w:rsid w:val="008B7E6F"/>
    <w:rsid w:val="008C58E8"/>
    <w:rsid w:val="009467AC"/>
    <w:rsid w:val="00954DF6"/>
    <w:rsid w:val="00980FFC"/>
    <w:rsid w:val="009817CB"/>
    <w:rsid w:val="009909CD"/>
    <w:rsid w:val="009B09EE"/>
    <w:rsid w:val="009D0D73"/>
    <w:rsid w:val="00A23820"/>
    <w:rsid w:val="00A25076"/>
    <w:rsid w:val="00A51106"/>
    <w:rsid w:val="00A924DC"/>
    <w:rsid w:val="00A96C8E"/>
    <w:rsid w:val="00AC67ED"/>
    <w:rsid w:val="00AD00B4"/>
    <w:rsid w:val="00B016F0"/>
    <w:rsid w:val="00B044CD"/>
    <w:rsid w:val="00B0775F"/>
    <w:rsid w:val="00B50B7C"/>
    <w:rsid w:val="00B53C93"/>
    <w:rsid w:val="00B646B2"/>
    <w:rsid w:val="00B700CB"/>
    <w:rsid w:val="00B7519A"/>
    <w:rsid w:val="00B91A1C"/>
    <w:rsid w:val="00BD3AB1"/>
    <w:rsid w:val="00BF154F"/>
    <w:rsid w:val="00C150F3"/>
    <w:rsid w:val="00C2355A"/>
    <w:rsid w:val="00C31E1A"/>
    <w:rsid w:val="00C41269"/>
    <w:rsid w:val="00C75734"/>
    <w:rsid w:val="00C91747"/>
    <w:rsid w:val="00CA36F6"/>
    <w:rsid w:val="00CD2DEC"/>
    <w:rsid w:val="00CE5BCB"/>
    <w:rsid w:val="00CF1D50"/>
    <w:rsid w:val="00D06E28"/>
    <w:rsid w:val="00D14F9D"/>
    <w:rsid w:val="00D2468A"/>
    <w:rsid w:val="00D257AF"/>
    <w:rsid w:val="00D321C2"/>
    <w:rsid w:val="00D82C4B"/>
    <w:rsid w:val="00DB385A"/>
    <w:rsid w:val="00DE57F2"/>
    <w:rsid w:val="00E25AF1"/>
    <w:rsid w:val="00E3705E"/>
    <w:rsid w:val="00E641D7"/>
    <w:rsid w:val="00E75DF9"/>
    <w:rsid w:val="00E93248"/>
    <w:rsid w:val="00E93FF7"/>
    <w:rsid w:val="00EB69AD"/>
    <w:rsid w:val="00F21544"/>
    <w:rsid w:val="00F35BE3"/>
    <w:rsid w:val="00F40A18"/>
    <w:rsid w:val="00FB2594"/>
    <w:rsid w:val="00FC3025"/>
    <w:rsid w:val="00FD21D5"/>
    <w:rsid w:val="00FD75CD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F402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4EBA62CAC4447B96620014A923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2AA61-92F8-455D-BAFF-DDB7B291AFF1}"/>
      </w:docPartPr>
      <w:docPartBody>
        <w:p w:rsidR="00327C03" w:rsidRDefault="000649EC" w:rsidP="000649EC">
          <w:pPr>
            <w:pStyle w:val="7F4EBA62CAC4447B96620014A9230BB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F0B4763C89B4975A35129A307CB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AA354-CB46-4F60-9B3A-146F4B8E204E}"/>
      </w:docPartPr>
      <w:docPartBody>
        <w:p w:rsidR="00327C03" w:rsidRDefault="000649EC" w:rsidP="000649EC">
          <w:pPr>
            <w:pStyle w:val="5F0B4763C89B4975A35129A307CB8D3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649EC"/>
    <w:rsid w:val="001966B3"/>
    <w:rsid w:val="00327C03"/>
    <w:rsid w:val="004D1936"/>
    <w:rsid w:val="00594CB4"/>
    <w:rsid w:val="00805D41"/>
    <w:rsid w:val="008C7997"/>
    <w:rsid w:val="00A523FA"/>
    <w:rsid w:val="00BB56F7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9EC"/>
  </w:style>
  <w:style w:type="paragraph" w:customStyle="1" w:styleId="7F4EBA62CAC4447B96620014A9230BB8">
    <w:name w:val="7F4EBA62CAC4447B96620014A9230BB8"/>
    <w:rsid w:val="000649EC"/>
    <w:rPr>
      <w:lang w:val="uk-UA" w:eastAsia="uk-UA"/>
    </w:rPr>
  </w:style>
  <w:style w:type="paragraph" w:customStyle="1" w:styleId="5F0B4763C89B4975A35129A307CB8D3A">
    <w:name w:val="5F0B4763C89B4975A35129A307CB8D3A"/>
    <w:rsid w:val="000649EC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D70C5B-17AC-4EE7-A00C-1280A61A51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89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4</cp:revision>
  <cp:lastPrinted>2015-05-28T22:43:00Z</cp:lastPrinted>
  <dcterms:created xsi:type="dcterms:W3CDTF">2018-09-06T22:23:00Z</dcterms:created>
  <dcterms:modified xsi:type="dcterms:W3CDTF">2021-10-28T15:11:00Z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