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D744" w14:textId="77777777" w:rsidR="001B2141" w:rsidRDefault="00DF0D5F" w:rsidP="001B2141">
      <w:r>
        <w:rPr>
          <w:noProof/>
        </w:rPr>
        <w:pict w14:anchorId="692FEAB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6E388A20" w14:textId="77777777" w:rsidR="00A23820" w:rsidRPr="00954DF6" w:rsidRDefault="00EF63BA" w:rsidP="00A23820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JENODRE</w:t>
                  </w:r>
                  <w:r w:rsidR="00E06061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</w:t>
                  </w:r>
                  <w:r w:rsidR="0025268B">
                    <w:rPr>
                      <w:rFonts w:ascii="Myriad Pro" w:hAnsi="Myriad Pro"/>
                      <w:b/>
                      <w:sz w:val="32"/>
                    </w:rPr>
                    <w:t>NAN PAAMLE AN KILAAJ 8 RI-JIKUUL</w:t>
                  </w:r>
                </w:p>
                <w:p w14:paraId="0A17DBA0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E4BF8BE" wp14:editId="73928CC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5B2BFDF0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58948E5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EBE5F79" w14:textId="77777777" w:rsidR="001A6610" w:rsidRPr="0025268B" w:rsidRDefault="0025268B" w:rsidP="009909CD">
                  <w:pPr>
                    <w:rPr>
                      <w:rFonts w:ascii="Myriad Pro" w:hAnsi="Myriad Pro"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3861561C" w14:textId="77777777" w:rsidR="0025268B" w:rsidRDefault="0025268B" w:rsidP="0025268B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 w:rsidR="00717C6F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 w:rsidR="00717C6F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</w:t>
                  </w:r>
                  <w:r w:rsidR="00717C6F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0931500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3D71C6A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74454768" w14:textId="77777777" w:rsidR="001B2141" w:rsidRDefault="00DF0D5F" w:rsidP="001B2141">
      <w:r>
        <w:rPr>
          <w:noProof/>
        </w:rPr>
        <w:pict w14:anchorId="41B9C5A4">
          <v:shape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<v:textbox>
              <w:txbxContent>
                <w:p w14:paraId="324815E2" w14:textId="77777777" w:rsidR="00D06E28" w:rsidRPr="00C31E1A" w:rsidRDefault="005C03B2" w:rsidP="00AD00B4">
                  <w:pPr>
                    <w:spacing w:after="0" w:line="240" w:lineRule="auto"/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</w:pPr>
                  <w:r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>Jiban</w:t>
                  </w:r>
                  <w:r w:rsidR="00B2081A"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>katakin</w:t>
                  </w:r>
                  <w:proofErr w:type="spellEnd"/>
                  <w:r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>Lolojedre</w:t>
                  </w:r>
                  <w:proofErr w:type="spellEnd"/>
                  <w:r w:rsidR="00504E90" w:rsidRPr="00C31E1A"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>im</w:t>
                  </w:r>
                  <w:proofErr w:type="spellEnd"/>
                  <w:r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 xml:space="preserve"> coach, Oh aet</w:t>
                  </w:r>
                  <w:r w:rsidR="00504E90" w:rsidRPr="00C31E1A">
                    <w:rPr>
                      <w:rFonts w:ascii="Myriad Pro" w:eastAsia="Calibri" w:hAnsi="Myriad Pro" w:cs="Times New Roman"/>
                      <w:b/>
                      <w:sz w:val="34"/>
                      <w:szCs w:val="26"/>
                    </w:rPr>
                    <w:t>!</w:t>
                  </w:r>
                </w:p>
                <w:p w14:paraId="127C3DAB" w14:textId="77777777" w:rsidR="005665CC" w:rsidRPr="00C31E1A" w:rsidRDefault="005C03B2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meni</w:t>
                  </w:r>
                  <w:r w:rsidR="00B2081A">
                    <w:rPr>
                      <w:sz w:val="28"/>
                      <w:szCs w:val="26"/>
                    </w:rPr>
                    <w:t>n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aurok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nan</w:t>
                  </w:r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ri-jikuul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na</w:t>
                  </w:r>
                  <w:r w:rsidR="00B2081A">
                    <w:rPr>
                      <w:sz w:val="28"/>
                      <w:szCs w:val="26"/>
                    </w:rPr>
                    <w:t>n</w:t>
                  </w:r>
                  <w:r>
                    <w:rPr>
                      <w:sz w:val="28"/>
                      <w:szCs w:val="26"/>
                    </w:rPr>
                    <w:t xml:space="preserve"> lo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ri-konono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__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remron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iben</w:t>
                  </w:r>
                  <w:proofErr w:type="spellEnd"/>
                  <w:r w:rsidR="00504E90" w:rsidRPr="00C31E1A">
                    <w:rPr>
                      <w:sz w:val="28"/>
                      <w:szCs w:val="26"/>
                    </w:rPr>
                    <w:t xml:space="preserve">, </w:t>
                  </w:r>
                  <w:r>
                    <w:rPr>
                      <w:sz w:val="28"/>
                      <w:szCs w:val="26"/>
                    </w:rPr>
                    <w:t xml:space="preserve">jab nan </w:t>
                  </w:r>
                  <w:proofErr w:type="spellStart"/>
                  <w:r>
                    <w:rPr>
                      <w:sz w:val="28"/>
                      <w:szCs w:val="26"/>
                    </w:rPr>
                    <w:t>kabilok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wot,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 w:rsidR="00B208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ronjake</w:t>
                  </w:r>
                  <w:proofErr w:type="spellEnd"/>
                  <w:r w:rsidR="00DB385A" w:rsidRPr="00C31E1A">
                    <w:rPr>
                      <w:sz w:val="28"/>
                      <w:szCs w:val="26"/>
                    </w:rPr>
                    <w:t>.</w:t>
                  </w:r>
                </w:p>
                <w:p w14:paraId="4356964C" w14:textId="77777777" w:rsidR="005665CC" w:rsidRPr="00C31E1A" w:rsidRDefault="005665CC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6BD0BEE5" w14:textId="77777777" w:rsidR="00C150F3" w:rsidRDefault="005C03B2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Ri-</w:t>
                  </w:r>
                  <w:proofErr w:type="spellStart"/>
                  <w:r>
                    <w:rPr>
                      <w:sz w:val="28"/>
                      <w:szCs w:val="26"/>
                    </w:rPr>
                    <w:t>konono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rein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AD00B4" w:rsidRPr="00C31E1A">
                    <w:rPr>
                      <w:sz w:val="28"/>
                      <w:szCs w:val="26"/>
                    </w:rPr>
                    <w:t>:</w:t>
                  </w:r>
                </w:p>
                <w:p w14:paraId="42383680" w14:textId="77777777" w:rsidR="00C31E1A" w:rsidRPr="00C31E1A" w:rsidRDefault="00C31E1A" w:rsidP="00AD00B4">
                  <w:pPr>
                    <w:pStyle w:val="NoSpacing"/>
                    <w:rPr>
                      <w:b/>
                      <w:sz w:val="28"/>
                      <w:szCs w:val="26"/>
                    </w:rPr>
                  </w:pPr>
                </w:p>
                <w:p w14:paraId="018FA824" w14:textId="7491B877" w:rsidR="00C150F3" w:rsidRPr="00C31E1A" w:rsidRDefault="005C03B2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Juon</w:t>
                  </w:r>
                  <w:proofErr w:type="spellEnd"/>
                  <w:r w:rsidR="006744FF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eo</w:t>
                  </w:r>
                  <w:proofErr w:type="spellEnd"/>
                  <w:r w:rsidR="006744FF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ej</w:t>
                  </w:r>
                  <w:proofErr w:type="spellEnd"/>
                  <w:r w:rsidR="006744FF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lolojedre</w:t>
                  </w:r>
                  <w:proofErr w:type="spellEnd"/>
                  <w:r w:rsidR="00AD00B4" w:rsidRPr="00C31E1A">
                    <w:rPr>
                      <w:b/>
                      <w:sz w:val="28"/>
                      <w:szCs w:val="26"/>
                    </w:rPr>
                    <w:t>.</w:t>
                  </w:r>
                  <w:r w:rsidR="00F2216C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Armij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reilonlok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nane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jen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konan</w:t>
                  </w:r>
                  <w:proofErr w:type="spellEnd"/>
                  <w:r w:rsidR="006744F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anoke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armij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</w:t>
                  </w:r>
                  <w:r w:rsidR="00F36DA4">
                    <w:rPr>
                      <w:sz w:val="28"/>
                      <w:szCs w:val="26"/>
                    </w:rPr>
                    <w:t>i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ejela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kajien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F36DA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ebunbun</w:t>
                  </w:r>
                  <w:proofErr w:type="spellEnd"/>
                  <w:r w:rsidR="00AD00B4" w:rsidRPr="00C31E1A"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Armij</w:t>
                  </w:r>
                  <w:proofErr w:type="spellEnd"/>
                  <w:r w:rsidR="004D6442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in</w:t>
                  </w:r>
                  <w:r w:rsidR="004D644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kar</w:t>
                  </w:r>
                  <w:r w:rsidR="00C52349">
                    <w:rPr>
                      <w:sz w:val="28"/>
                      <w:szCs w:val="26"/>
                    </w:rPr>
                    <w:t>a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>/</w:t>
                  </w:r>
                  <w:proofErr w:type="spellStart"/>
                  <w:r>
                    <w:rPr>
                      <w:sz w:val="28"/>
                      <w:szCs w:val="26"/>
                    </w:rPr>
                    <w:t>eman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wawin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katak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jen</w:t>
                  </w:r>
                  <w:proofErr w:type="spellEnd"/>
                  <w:r w:rsidR="00DB385A" w:rsidRPr="00C31E1A"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ekajuur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wawin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emakitkit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emaan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jerbal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ko an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</w:t>
                  </w:r>
                  <w:r w:rsidR="00C52349">
                    <w:rPr>
                      <w:sz w:val="28"/>
                      <w:szCs w:val="26"/>
                    </w:rPr>
                    <w:t>i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lukun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konan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einwot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ie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emakitkit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</w:t>
                  </w:r>
                  <w:r w:rsidR="00C52349">
                    <w:rPr>
                      <w:sz w:val="28"/>
                      <w:szCs w:val="26"/>
                    </w:rPr>
                    <w:t>o</w:t>
                  </w:r>
                  <w:r>
                    <w:rPr>
                      <w:sz w:val="28"/>
                      <w:szCs w:val="26"/>
                    </w:rPr>
                    <w:t>mane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wawin</w:t>
                  </w:r>
                  <w:proofErr w:type="spellEnd"/>
                  <w:r w:rsidR="00C5234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AD00B4" w:rsidRPr="00C31E1A">
                    <w:rPr>
                      <w:sz w:val="28"/>
                      <w:szCs w:val="26"/>
                    </w:rPr>
                    <w:t>.</w:t>
                  </w:r>
                </w:p>
                <w:p w14:paraId="7F32262C" w14:textId="77777777" w:rsidR="00C150F3" w:rsidRPr="00C31E1A" w:rsidRDefault="00322591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C</w:t>
                  </w:r>
                  <w:r w:rsidR="00504E90" w:rsidRPr="00C31E1A">
                    <w:rPr>
                      <w:b/>
                      <w:sz w:val="28"/>
                      <w:szCs w:val="26"/>
                    </w:rPr>
                    <w:t>oach.</w:t>
                  </w:r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kolmenlokjen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kin coach, </w:t>
                  </w:r>
                  <w:proofErr w:type="spellStart"/>
                  <w:r>
                    <w:rPr>
                      <w:sz w:val="28"/>
                      <w:szCs w:val="26"/>
                    </w:rPr>
                    <w:t>jej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2108C4">
                    <w:rPr>
                      <w:sz w:val="28"/>
                      <w:szCs w:val="26"/>
                    </w:rPr>
                    <w:t>l</w:t>
                  </w:r>
                  <w:r>
                    <w:rPr>
                      <w:sz w:val="28"/>
                      <w:szCs w:val="26"/>
                    </w:rPr>
                    <w:t>omna</w:t>
                  </w:r>
                  <w:r w:rsidR="002108C4">
                    <w:rPr>
                      <w:sz w:val="28"/>
                      <w:szCs w:val="26"/>
                    </w:rPr>
                    <w:t>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  <w:szCs w:val="26"/>
                    </w:rPr>
                    <w:t>ikkure</w:t>
                  </w:r>
                  <w:proofErr w:type="spellEnd"/>
                  <w:r w:rsidR="00DB385A" w:rsidRPr="00C31E1A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>im</w:t>
                  </w:r>
                  <w:proofErr w:type="spellEnd"/>
                  <w:r w:rsidR="002108C4">
                    <w:rPr>
                      <w:rFonts w:cs="Tahoma"/>
                      <w:color w:val="00000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>juon</w:t>
                  </w:r>
                  <w:proofErr w:type="spellEnd"/>
                  <w:r w:rsidR="002108C4">
                    <w:rPr>
                      <w:rFonts w:cs="Tahoma"/>
                      <w:color w:val="00000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>ri-katakin</w:t>
                  </w:r>
                  <w:proofErr w:type="spellEnd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>ikkure</w:t>
                  </w:r>
                  <w:proofErr w:type="spellEnd"/>
                  <w:r w:rsidR="002108C4">
                    <w:rPr>
                      <w:rFonts w:cs="Tahoma"/>
                      <w:color w:val="00000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>emaron</w:t>
                  </w:r>
                  <w:proofErr w:type="spellEnd"/>
                  <w:r w:rsidR="002108C4">
                    <w:rPr>
                      <w:rFonts w:cs="Tahoma"/>
                      <w:color w:val="000000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>ba</w:t>
                  </w:r>
                  <w:proofErr w:type="spellEnd"/>
                  <w:r>
                    <w:rPr>
                      <w:rFonts w:cs="Tahoma"/>
                      <w:color w:val="000000"/>
                      <w:sz w:val="28"/>
                      <w:szCs w:val="26"/>
                    </w:rPr>
                    <w:t xml:space="preserve"> coach</w:t>
                  </w:r>
                  <w:r w:rsidR="00DB385A" w:rsidRPr="00C31E1A">
                    <w:rPr>
                      <w:rFonts w:cs="Tahoma"/>
                      <w:color w:val="000000"/>
                      <w:sz w:val="28"/>
                      <w:szCs w:val="26"/>
                    </w:rPr>
                    <w:t>.</w:t>
                  </w:r>
                  <w:r w:rsidR="00A43774">
                    <w:rPr>
                      <w:sz w:val="28"/>
                      <w:szCs w:val="26"/>
                    </w:rPr>
                    <w:t xml:space="preserve"> Coach </w:t>
                  </w:r>
                  <w:proofErr w:type="spellStart"/>
                  <w:r w:rsidR="00A43774">
                    <w:rPr>
                      <w:sz w:val="28"/>
                      <w:szCs w:val="26"/>
                    </w:rPr>
                    <w:t>e</w:t>
                  </w:r>
                  <w:r>
                    <w:rPr>
                      <w:sz w:val="28"/>
                      <w:szCs w:val="26"/>
                    </w:rPr>
                    <w:t>maron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kalimjek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katak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lel</w:t>
                  </w:r>
                  <w:r w:rsidR="002108C4">
                    <w:rPr>
                      <w:sz w:val="28"/>
                      <w:szCs w:val="26"/>
                    </w:rPr>
                    <w:t>o</w:t>
                  </w:r>
                  <w:r>
                    <w:rPr>
                      <w:sz w:val="28"/>
                      <w:szCs w:val="26"/>
                    </w:rPr>
                    <w:t>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kabilok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kokmanmanlok</w:t>
                  </w:r>
                  <w:proofErr w:type="spellEnd"/>
                  <w:r w:rsidR="00C150F3" w:rsidRPr="00C31E1A">
                    <w:rPr>
                      <w:sz w:val="28"/>
                      <w:szCs w:val="26"/>
                    </w:rPr>
                    <w:t>.</w:t>
                  </w:r>
                </w:p>
                <w:p w14:paraId="41EF4F8F" w14:textId="155E95AF" w:rsidR="005E04E5" w:rsidRPr="00C31E1A" w:rsidRDefault="00322591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M</w:t>
                  </w:r>
                  <w:r w:rsidR="00C150F3" w:rsidRPr="00C31E1A">
                    <w:rPr>
                      <w:b/>
                      <w:sz w:val="28"/>
                      <w:szCs w:val="26"/>
                    </w:rPr>
                    <w:t>entor</w:t>
                  </w:r>
                  <w:r w:rsidR="00AD00B4" w:rsidRPr="00C31E1A">
                    <w:rPr>
                      <w:sz w:val="28"/>
                      <w:szCs w:val="26"/>
                    </w:rPr>
                    <w:t>.</w:t>
                  </w:r>
                  <w:r w:rsidR="00C2355A" w:rsidRPr="00C31E1A">
                    <w:rPr>
                      <w:sz w:val="28"/>
                      <w:szCs w:val="26"/>
                    </w:rPr>
                    <w:t>m</w:t>
                  </w:r>
                  <w:r w:rsidR="00AD00B4" w:rsidRPr="00C31E1A">
                    <w:rPr>
                      <w:sz w:val="28"/>
                      <w:szCs w:val="26"/>
                    </w:rPr>
                    <w:t>entor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kwoj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liki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ebellok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jiban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iok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</w:t>
                  </w:r>
                  <w:r w:rsidR="002108C4">
                    <w:rPr>
                      <w:sz w:val="28"/>
                      <w:szCs w:val="26"/>
                    </w:rPr>
                    <w:t>i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ritto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bojak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uak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kajitok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jodikdik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koberane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tole</w:t>
                  </w:r>
                  <w:r w:rsidR="00DB385A" w:rsidRPr="00C31E1A">
                    <w:rPr>
                      <w:sz w:val="28"/>
                      <w:szCs w:val="26"/>
                    </w:rPr>
                    <w:t>.</w:t>
                  </w:r>
                  <w:r w:rsidR="00F2216C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Mentors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ronjake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kejbarok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imbokkunan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Rejjakejelaeo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air</w:t>
                  </w:r>
                  <w:r w:rsidR="002108C4">
                    <w:rPr>
                      <w:sz w:val="28"/>
                      <w:szCs w:val="26"/>
                    </w:rPr>
                    <w:t>ji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kadoklok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  <w:szCs w:val="26"/>
                    </w:rPr>
                    <w:t>kotobarko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air nan </w:t>
                  </w:r>
                  <w:proofErr w:type="spellStart"/>
                  <w:r>
                    <w:rPr>
                      <w:sz w:val="28"/>
                      <w:szCs w:val="26"/>
                    </w:rPr>
                    <w:t>ilju</w:t>
                  </w:r>
                  <w:proofErr w:type="spellEnd"/>
                  <w:r w:rsidR="005A415F" w:rsidRPr="00C31E1A">
                    <w:rPr>
                      <w:sz w:val="28"/>
                      <w:szCs w:val="26"/>
                    </w:rPr>
                    <w:t>.</w:t>
                  </w:r>
                  <w:r>
                    <w:rPr>
                      <w:sz w:val="28"/>
                      <w:szCs w:val="26"/>
                    </w:rPr>
                    <w:t xml:space="preserve"> Mentors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barienowt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eor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loljedre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2108C4">
                    <w:rPr>
                      <w:sz w:val="28"/>
                      <w:szCs w:val="26"/>
                    </w:rPr>
                    <w:t>le</w:t>
                  </w:r>
                  <w:r>
                    <w:rPr>
                      <w:sz w:val="28"/>
                      <w:szCs w:val="26"/>
                    </w:rPr>
                    <w:t>lok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jibanko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maron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tobar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ijo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ilontata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2108C4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 w:rsidR="00DB385A" w:rsidRPr="00C31E1A">
                    <w:rPr>
                      <w:sz w:val="28"/>
                      <w:szCs w:val="26"/>
                    </w:rPr>
                    <w:t>.</w:t>
                  </w:r>
                </w:p>
                <w:p w14:paraId="14CC03C8" w14:textId="77777777" w:rsidR="005A415F" w:rsidRPr="00C31E1A" w:rsidRDefault="005A415F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71B9D988" w14:textId="77777777" w:rsidR="00C150F3" w:rsidRPr="00C31E1A" w:rsidRDefault="00581557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Jet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doulul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eor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mentor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310E12">
                    <w:rPr>
                      <w:sz w:val="28"/>
                      <w:szCs w:val="26"/>
                    </w:rPr>
                    <w:t>k</w:t>
                  </w:r>
                  <w:r>
                    <w:rPr>
                      <w:sz w:val="28"/>
                      <w:szCs w:val="26"/>
                    </w:rPr>
                    <w:t>otlok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tobar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jet</w:t>
                  </w:r>
                  <w:r w:rsidR="00C150F3" w:rsidRPr="00C31E1A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botab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</w:t>
                  </w:r>
                  <w:r w:rsidR="00310E12">
                    <w:rPr>
                      <w:sz w:val="28"/>
                      <w:szCs w:val="26"/>
                    </w:rPr>
                    <w:t>i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bar </w:t>
                  </w:r>
                  <w:proofErr w:type="spellStart"/>
                  <w:r>
                    <w:rPr>
                      <w:sz w:val="28"/>
                      <w:szCs w:val="26"/>
                    </w:rPr>
                    <w:t>reilonlok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ro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uan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paamle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ri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-kaki, </w:t>
                  </w:r>
                  <w:proofErr w:type="spellStart"/>
                  <w:r>
                    <w:rPr>
                      <w:sz w:val="28"/>
                      <w:szCs w:val="26"/>
                    </w:rPr>
                    <w:t>ri-jerbal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roritto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remaron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 w:rsidR="00310E12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ren jet mentor </w:t>
                  </w:r>
                  <w:proofErr w:type="spellStart"/>
                  <w:r>
                    <w:rPr>
                      <w:sz w:val="28"/>
                      <w:szCs w:val="26"/>
                    </w:rPr>
                    <w:t>eman</w:t>
                  </w:r>
                  <w:proofErr w:type="spellEnd"/>
                  <w:r w:rsidR="00DB385A" w:rsidRPr="00C31E1A">
                    <w:rPr>
                      <w:sz w:val="28"/>
                      <w:szCs w:val="26"/>
                    </w:rPr>
                    <w:t>.</w:t>
                  </w:r>
                </w:p>
                <w:p w14:paraId="01DB3A5C" w14:textId="77777777" w:rsidR="00AD00B4" w:rsidRDefault="00AD00B4"/>
              </w:txbxContent>
            </v:textbox>
          </v:shape>
        </w:pict>
      </w:r>
      <w:r>
        <w:rPr>
          <w:noProof/>
        </w:rPr>
        <w:pict w14:anchorId="0EDFFC2C">
          <v:shape id="Text Box 8" o:spid="_x0000_s1029" type="#_x0000_t202" style="position:absolute;margin-left:3696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<v:textbox>
              <w:txbxContent>
                <w:p w14:paraId="766B27C3" w14:textId="77777777" w:rsidR="00A90AA1" w:rsidRPr="009E4AFB" w:rsidRDefault="00A90AA1" w:rsidP="00A90AA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28"/>
                    </w:rPr>
                    <w:t>Kwojelake</w:t>
                  </w:r>
                  <w:proofErr w:type="spellEnd"/>
                  <w:r>
                    <w:rPr>
                      <w:rFonts w:ascii="Myriad Pro" w:hAnsi="Myriad Pro"/>
                      <w:b/>
                      <w:sz w:val="28"/>
                    </w:rPr>
                    <w:t>?</w:t>
                  </w:r>
                </w:p>
                <w:p w14:paraId="07E157AF" w14:textId="77777777" w:rsidR="00CA36F6" w:rsidRPr="00954DF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1D9E46C">
          <v:shape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<v:textbox>
              <w:txbxContent>
                <w:p w14:paraId="3480B84B" w14:textId="77777777" w:rsidR="006F4ED5" w:rsidRDefault="00230773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Jodikdik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ro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ekka</w:t>
                  </w:r>
                  <w:proofErr w:type="spellEnd"/>
                  <w:r>
                    <w:rPr>
                      <w:sz w:val="28"/>
                    </w:rPr>
                    <w:t xml:space="preserve"> air </w:t>
                  </w:r>
                  <w:proofErr w:type="spellStart"/>
                  <w:r>
                    <w:rPr>
                      <w:sz w:val="28"/>
                    </w:rPr>
                    <w:t>konono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iben</w:t>
                  </w:r>
                  <w:proofErr w:type="spellEnd"/>
                  <w:r>
                    <w:rPr>
                      <w:sz w:val="28"/>
                    </w:rPr>
                    <w:t xml:space="preserve"> mentors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rej</w:t>
                  </w:r>
                  <w:proofErr w:type="spellEnd"/>
                  <w:r w:rsidR="005A415F" w:rsidRPr="005A415F">
                    <w:rPr>
                      <w:sz w:val="28"/>
                    </w:rPr>
                    <w:t xml:space="preserve"> 46</w:t>
                  </w:r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pojeen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rejamin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jino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kejerbal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uno</w:t>
                  </w:r>
                  <w:r w:rsidR="00CF2422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ko</w:t>
                  </w:r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rekajuur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im</w:t>
                  </w:r>
                  <w:proofErr w:type="spellEnd"/>
                  <w:r>
                    <w:rPr>
                      <w:sz w:val="28"/>
                    </w:rPr>
                    <w:t xml:space="preserve"> 27 </w:t>
                  </w:r>
                  <w:proofErr w:type="spellStart"/>
                  <w:r>
                    <w:rPr>
                      <w:sz w:val="28"/>
                    </w:rPr>
                    <w:t>pojeen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rejamin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idaak</w:t>
                  </w:r>
                  <w:proofErr w:type="spellEnd"/>
                  <w:r w:rsidR="00CF242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dren</w:t>
                  </w:r>
                  <w:proofErr w:type="spellEnd"/>
                  <w:r>
                    <w:rPr>
                      <w:sz w:val="28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</w:rPr>
                    <w:t>kadok</w:t>
                  </w:r>
                  <w:proofErr w:type="spellEnd"/>
                  <w:r w:rsidR="005A415F" w:rsidRPr="005A415F">
                    <w:rPr>
                      <w:sz w:val="28"/>
                    </w:rPr>
                    <w:t>.</w:t>
                  </w:r>
                </w:p>
                <w:p w14:paraId="492AEA4A" w14:textId="77777777" w:rsidR="005A415F" w:rsidRDefault="005A415F"/>
              </w:txbxContent>
            </v:textbox>
          </v:shape>
        </w:pict>
      </w:r>
      <w:r>
        <w:rPr>
          <w:noProof/>
        </w:rPr>
        <w:pict w14:anchorId="5F1CE52A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8DD0A25" w14:textId="77777777" w:rsidR="003106DD" w:rsidRDefault="003106DD" w:rsidP="003106DD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Likit</w:t>
                  </w:r>
                  <w:proofErr w:type="spellEnd"/>
                  <w:r w:rsidR="00B2081A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 w:rsidR="00B2081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</w:t>
                  </w:r>
                  <w:r w:rsidR="00FE0CDF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  <w:p w14:paraId="12DB0A0E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290659B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F12BA5D" w14:textId="77777777" w:rsidR="003106DD" w:rsidRDefault="003106DD" w:rsidP="003106DD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DE025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684E6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2003855205"/>
                      <w:placeholder>
                        <w:docPart w:val="F797B9B4A80D41BB823887BE0B007810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2C8437A9" w14:textId="77777777" w:rsidR="003106DD" w:rsidRDefault="003106DD" w:rsidP="003106DD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675818DF" w14:textId="77777777" w:rsidR="003106DD" w:rsidRDefault="003106DD" w:rsidP="003106DD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684E6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ri-jerbal:</w:t>
                  </w:r>
                  <w:sdt>
                    <w:sdtPr>
                      <w:id w:val="-339470322"/>
                      <w:placeholder>
                        <w:docPart w:val="F797B9B4A80D41BB823887BE0B007810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085442487"/>
                          <w:placeholder>
                            <w:docPart w:val="0DE2D2CC69584999A16CB5D464652B2D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39BF11FB" w14:textId="77777777" w:rsidR="003106DD" w:rsidRDefault="003106DD" w:rsidP="003106DD">
                  <w:pPr>
                    <w:pStyle w:val="NoSpacing"/>
                  </w:pPr>
                </w:p>
                <w:p w14:paraId="7221A465" w14:textId="77777777" w:rsidR="003106DD" w:rsidRDefault="003106DD" w:rsidP="003106DD">
                  <w:pPr>
                    <w:pStyle w:val="NoSpacing"/>
                  </w:pPr>
                </w:p>
                <w:p w14:paraId="0FACAB35" w14:textId="77777777" w:rsidR="003106DD" w:rsidRDefault="003106DD" w:rsidP="003106DD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DE025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F797B9B4A80D41BB823887BE0B00781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clickimkadelonjejeijin</w:t>
                  </w:r>
                </w:p>
                <w:p w14:paraId="6E30D51C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20D15CB7" w14:textId="77777777" w:rsidR="001B2141" w:rsidRDefault="00DF0D5F" w:rsidP="001B2141">
      <w:r>
        <w:rPr>
          <w:noProof/>
        </w:rPr>
        <w:lastRenderedPageBreak/>
        <w:pict w14:anchorId="2896D3FC">
          <v:shape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<v:textbox>
              <w:txbxContent>
                <w:p w14:paraId="79F4407B" w14:textId="77777777" w:rsidR="00781C88" w:rsidRDefault="00AC00BD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Makitkit</w:t>
                  </w:r>
                  <w:proofErr w:type="spellEnd"/>
                  <w:r w:rsidR="005255F5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</w:t>
                  </w:r>
                  <w:r w:rsidR="005255F5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rej</w:t>
                  </w:r>
                  <w:proofErr w:type="spellEnd"/>
                  <w:r w:rsidR="005255F5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koman</w:t>
                  </w:r>
                  <w:proofErr w:type="spellEnd"/>
                  <w:r w:rsidR="005255F5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&amp;</w:t>
                  </w:r>
                  <w:r w:rsidR="005255F5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Kojela</w:t>
                  </w:r>
                  <w:proofErr w:type="spellEnd"/>
                  <w:r w:rsidR="005255F5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267152717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9157039"/>
                          </w:sdtPr>
                          <w:sdtEndPr/>
                          <w:sdtContent>
                            <w:p w14:paraId="2A5A950A" w14:textId="77777777" w:rsidR="00696E04" w:rsidRPr="00F2216C" w:rsidRDefault="00AC00BD" w:rsidP="00AC00BD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ieijin</w:t>
                              </w:r>
                              <w:proofErr w:type="spellEnd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F2216C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</w:sdtContent>
                </w:sdt>
                <w:p w14:paraId="701458E7" w14:textId="77777777" w:rsidR="00781C88" w:rsidRPr="00F2216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D4F3AF2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661BC03" w14:textId="77777777" w:rsidR="00A90AA1" w:rsidRPr="001B46F6" w:rsidRDefault="00A90AA1" w:rsidP="00A90AA1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 w:rsidRPr="001B46F6">
                    <w:rPr>
                      <w:rFonts w:ascii="Myriad Pro" w:hAnsi="Myriad Pro" w:cs="Arial"/>
                      <w:b/>
                      <w:sz w:val="28"/>
                      <w:szCs w:val="26"/>
                    </w:rPr>
                    <w:t xml:space="preserve">Nan </w:t>
                  </w:r>
                  <w:proofErr w:type="spellStart"/>
                  <w:r w:rsidRPr="001B46F6">
                    <w:rPr>
                      <w:rFonts w:ascii="Myriad Pro" w:hAnsi="Myriad Pro" w:cs="Arial"/>
                      <w:b/>
                      <w:sz w:val="28"/>
                      <w:szCs w:val="26"/>
                    </w:rPr>
                    <w:t>Bajok</w:t>
                  </w:r>
                  <w:proofErr w:type="spellEnd"/>
                </w:p>
                <w:p w14:paraId="5E768CDD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0506E8F5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7523BD57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ADE9CBE" w14:textId="77777777" w:rsidR="00671A4B" w:rsidRPr="001B2141" w:rsidRDefault="00DF0D5F" w:rsidP="001B2141">
      <w:r>
        <w:rPr>
          <w:noProof/>
        </w:rPr>
        <w:pict w14:anchorId="23952BEF">
          <v:shape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<v:textbox style="mso-next-textbox:#_x0000_s1035">
              <w:txbxContent>
                <w:p w14:paraId="304778AC" w14:textId="77777777" w:rsidR="002B0FFE" w:rsidRPr="00C31E1A" w:rsidRDefault="008A5E64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BE28F5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40ED1D59" w14:textId="77777777" w:rsidR="008B7E6F" w:rsidRPr="00C31E1A" w:rsidRDefault="00457B8F" w:rsidP="009817CB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Lale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elane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koman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in mentor</w:t>
                  </w:r>
                  <w:r w:rsidR="000A21E9" w:rsidRPr="00C31E1A">
                    <w:rPr>
                      <w:b/>
                      <w:sz w:val="28"/>
                      <w:szCs w:val="26"/>
                    </w:rPr>
                    <w:t xml:space="preserve">. </w:t>
                  </w:r>
                </w:p>
                <w:p w14:paraId="638BC861" w14:textId="77777777" w:rsidR="008B7E6F" w:rsidRPr="00C31E1A" w:rsidRDefault="00457B8F" w:rsidP="009817CB">
                  <w:pPr>
                    <w:pStyle w:val="NoSpacing"/>
                    <w:numPr>
                      <w:ilvl w:val="0"/>
                      <w:numId w:val="48"/>
                    </w:numPr>
                    <w:rPr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Komane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makitkit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ko jet</w:t>
                  </w:r>
                  <w:r>
                    <w:rPr>
                      <w:sz w:val="28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6"/>
                    </w:rPr>
                    <w:t>einwot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ikkure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wain </w:t>
                  </w:r>
                  <w:proofErr w:type="spellStart"/>
                  <w:r>
                    <w:rPr>
                      <w:sz w:val="28"/>
                      <w:szCs w:val="26"/>
                    </w:rPr>
                    <w:t>eeb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ko, </w:t>
                  </w:r>
                  <w:proofErr w:type="spellStart"/>
                  <w:r>
                    <w:rPr>
                      <w:sz w:val="28"/>
                      <w:szCs w:val="26"/>
                    </w:rPr>
                    <w:t>jerbal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proofErr w:type="gramStart"/>
                  <w:r>
                    <w:rPr>
                      <w:sz w:val="28"/>
                      <w:szCs w:val="26"/>
                    </w:rPr>
                    <w:t>volunteer,ak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makitit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jet) </w:t>
                  </w:r>
                  <w:proofErr w:type="spellStart"/>
                  <w:r>
                    <w:rPr>
                      <w:sz w:val="28"/>
                      <w:szCs w:val="26"/>
                    </w:rPr>
                    <w:t>kwoj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itok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limo </w:t>
                  </w:r>
                  <w:proofErr w:type="spellStart"/>
                  <w:r>
                    <w:rPr>
                      <w:sz w:val="28"/>
                      <w:szCs w:val="26"/>
                    </w:rPr>
                    <w:t>ie</w:t>
                  </w:r>
                  <w:proofErr w:type="spellEnd"/>
                  <w:r w:rsidR="00413273" w:rsidRPr="00C31E1A">
                    <w:rPr>
                      <w:sz w:val="28"/>
                      <w:szCs w:val="26"/>
                    </w:rPr>
                    <w:t>.</w:t>
                  </w:r>
                </w:p>
                <w:p w14:paraId="04932468" w14:textId="77777777" w:rsidR="00C31E1A" w:rsidRPr="00C31E1A" w:rsidRDefault="00C31E1A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1BE8643A" w14:textId="77777777" w:rsidR="002B0FFE" w:rsidRPr="008A5E64" w:rsidRDefault="008A5E64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2C5AE4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3D59D29F" w14:textId="77777777" w:rsidR="008B7E6F" w:rsidRPr="00C31E1A" w:rsidRDefault="003A3FDD" w:rsidP="009817CB">
                  <w:pPr>
                    <w:pStyle w:val="NoSpacing"/>
                    <w:numPr>
                      <w:ilvl w:val="0"/>
                      <w:numId w:val="49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Lale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elne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eor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jerbal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r w:rsidR="002C5AE4">
                    <w:rPr>
                      <w:b/>
                      <w:sz w:val="28"/>
                      <w:szCs w:val="26"/>
                    </w:rPr>
                    <w:t>i</w:t>
                  </w:r>
                  <w:r>
                    <w:rPr>
                      <w:b/>
                      <w:sz w:val="28"/>
                      <w:szCs w:val="26"/>
                    </w:rPr>
                    <w:t>n mentor</w:t>
                  </w:r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jukjukin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0A21E9" w:rsidRPr="00C31E1A"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Rojan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be 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kunaam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prokraam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mentor ko, </w:t>
                  </w:r>
                  <w:proofErr w:type="spellStart"/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ri-lale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mentor </w:t>
                  </w:r>
                  <w:proofErr w:type="spellStart"/>
                  <w:r>
                    <w:rPr>
                      <w:sz w:val="28"/>
                      <w:szCs w:val="26"/>
                    </w:rPr>
                    <w:t>ritto</w:t>
                  </w:r>
                  <w:proofErr w:type="spellEnd"/>
                  <w:r w:rsidR="00413273" w:rsidRPr="00C31E1A">
                    <w:rPr>
                      <w:sz w:val="28"/>
                      <w:szCs w:val="26"/>
                    </w:rPr>
                    <w:t>.</w:t>
                  </w:r>
                </w:p>
                <w:p w14:paraId="39F1F787" w14:textId="68A11624" w:rsidR="008B7E6F" w:rsidRPr="005665CC" w:rsidRDefault="008376F5" w:rsidP="009817CB">
                  <w:pPr>
                    <w:pStyle w:val="NoSpacing"/>
                    <w:numPr>
                      <w:ilvl w:val="0"/>
                      <w:numId w:val="49"/>
                    </w:numPr>
                    <w:rPr>
                      <w:sz w:val="24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Jel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ajri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nejuum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jolok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ien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iben</w:t>
                  </w:r>
                  <w:proofErr w:type="spellEnd"/>
                  <w:r w:rsidR="00E75DF9" w:rsidRPr="00C31E1A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makitkit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jela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kaji</w:t>
                  </w:r>
                  <w:r w:rsidR="005B091A">
                    <w:rPr>
                      <w:sz w:val="28"/>
                      <w:szCs w:val="26"/>
                    </w:rPr>
                    <w:t>en</w:t>
                  </w:r>
                  <w:proofErr w:type="spellEnd"/>
                  <w:r w:rsidR="005B09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B091A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5B09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B091A">
                    <w:rPr>
                      <w:sz w:val="28"/>
                      <w:szCs w:val="26"/>
                    </w:rPr>
                    <w:t>jeran</w:t>
                  </w:r>
                  <w:proofErr w:type="spellEnd"/>
                  <w:r w:rsidR="005B09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B091A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5B091A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B091A">
                    <w:rPr>
                      <w:sz w:val="28"/>
                      <w:szCs w:val="26"/>
                    </w:rPr>
                    <w:t>Jinen</w:t>
                  </w:r>
                  <w:proofErr w:type="spellEnd"/>
                  <w:r w:rsidR="005B091A">
                    <w:rPr>
                      <w:sz w:val="28"/>
                      <w:szCs w:val="26"/>
                    </w:rPr>
                    <w:t>/</w:t>
                  </w:r>
                  <w:proofErr w:type="spellStart"/>
                  <w:r>
                    <w:rPr>
                      <w:sz w:val="28"/>
                      <w:szCs w:val="26"/>
                    </w:rPr>
                    <w:t>Jemen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makitkit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jukjukin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E75DF9" w:rsidRPr="005665CC">
                    <w:rPr>
                      <w:sz w:val="24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2CC33762">
          <v:shape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<v:textbox style="mso-next-textbox:#Text Box 9">
              <w:txbxContent>
                <w:p w14:paraId="483C3CE6" w14:textId="77777777" w:rsidR="00890E19" w:rsidRPr="00C31E1A" w:rsidRDefault="00A90AA1" w:rsidP="00890E19">
                  <w:pPr>
                    <w:spacing w:after="0"/>
                    <w:rPr>
                      <w:rFonts w:ascii="Myriad Pro" w:eastAsia="Calibri" w:hAnsi="Myriad Pro" w:cs="Arial"/>
                      <w:sz w:val="28"/>
                      <w:szCs w:val="26"/>
                    </w:rPr>
                  </w:pPr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 xml:space="preserve">NAN </w:t>
                  </w:r>
                  <w:proofErr w:type="spellStart"/>
                  <w:proofErr w:type="gramStart"/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BAJOK</w:t>
                  </w:r>
                  <w:r w:rsidRPr="0038313F"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Mentoring</w:t>
                  </w:r>
                  <w:proofErr w:type="spellEnd"/>
                  <w:proofErr w:type="gram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ej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juon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wawin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eo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ekamnono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,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bot</w:t>
                  </w:r>
                  <w:r w:rsidR="00BB5E15">
                    <w:rPr>
                      <w:rFonts w:eastAsia="Calibri" w:cs="Times New Roman"/>
                      <w:bCs/>
                      <w:sz w:val="28"/>
                      <w:szCs w:val="26"/>
                    </w:rPr>
                    <w:t>a</w:t>
                  </w:r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b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ejelok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aurokin</w:t>
                  </w:r>
                  <w:proofErr w:type="spellEnd"/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  nan </w:t>
                  </w:r>
                  <w:proofErr w:type="spellStart"/>
                  <w:r w:rsidR="00BB5E15">
                    <w:rPr>
                      <w:rFonts w:eastAsia="Calibri" w:cs="Times New Roman"/>
                      <w:bCs/>
                      <w:sz w:val="28"/>
                      <w:szCs w:val="26"/>
                    </w:rPr>
                    <w:t>r</w:t>
                  </w:r>
                  <w:r w:rsidR="00C260C3">
                    <w:rPr>
                      <w:rFonts w:eastAsia="Calibri" w:cs="Times New Roman"/>
                      <w:bCs/>
                      <w:sz w:val="28"/>
                      <w:szCs w:val="26"/>
                    </w:rPr>
                    <w:t>i-jikuul</w:t>
                  </w:r>
                  <w:proofErr w:type="spellEnd"/>
                  <w:r w:rsidR="00272545" w:rsidRPr="00C31E1A">
                    <w:rPr>
                      <w:rFonts w:eastAsia="Calibri" w:cs="Times New Roman"/>
                      <w:bCs/>
                      <w:sz w:val="28"/>
                      <w:szCs w:val="26"/>
                    </w:rPr>
                    <w:t xml:space="preserve">. </w:t>
                  </w:r>
                </w:p>
                <w:p w14:paraId="49F91168" w14:textId="77777777" w:rsidR="00890E19" w:rsidRPr="00C31E1A" w:rsidRDefault="00890E19" w:rsidP="00890E19">
                  <w:pPr>
                    <w:spacing w:after="0"/>
                    <w:rPr>
                      <w:rFonts w:ascii="Myriad Pro" w:eastAsia="Calibri" w:hAnsi="Myriad Pro" w:cs="Arial"/>
                      <w:sz w:val="28"/>
                      <w:szCs w:val="26"/>
                    </w:rPr>
                  </w:pPr>
                </w:p>
                <w:p w14:paraId="731D920D" w14:textId="77777777" w:rsidR="00272545" w:rsidRPr="00C31E1A" w:rsidRDefault="00A90AA1" w:rsidP="00272545">
                  <w:p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>Jodikdik</w:t>
                  </w:r>
                  <w:proofErr w:type="spellEnd"/>
                  <w:proofErr w:type="gramEnd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>ro</w:t>
                  </w:r>
                  <w:proofErr w:type="spellEnd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>eo</w:t>
                  </w:r>
                  <w:proofErr w:type="spellEnd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>rair</w:t>
                  </w:r>
                  <w:proofErr w:type="spellEnd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 xml:space="preserve">  mentor </w:t>
                  </w:r>
                  <w:proofErr w:type="spellStart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>ekka</w:t>
                  </w:r>
                  <w:proofErr w:type="spellEnd"/>
                  <w:r w:rsidR="005029FF">
                    <w:rPr>
                      <w:rFonts w:ascii="Myriad Pro" w:eastAsia="Calibri" w:hAnsi="Myriad Pro" w:cs="Arial"/>
                      <w:sz w:val="28"/>
                      <w:szCs w:val="26"/>
                    </w:rPr>
                    <w:t xml:space="preserve"> air</w:t>
                  </w:r>
                  <w:r w:rsidR="00272545" w:rsidRPr="00C31E1A">
                    <w:rPr>
                      <w:rFonts w:eastAsia="Calibri" w:cs="Times New Roman"/>
                      <w:sz w:val="28"/>
                      <w:szCs w:val="26"/>
                    </w:rPr>
                    <w:t>:</w:t>
                  </w:r>
                </w:p>
                <w:p w14:paraId="507903AB" w14:textId="77777777" w:rsidR="00272545" w:rsidRPr="00C31E1A" w:rsidRDefault="005029FF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Konan nan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wot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kaduojlok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jen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r w:rsidR="00272545" w:rsidRPr="00C31E1A">
                    <w:rPr>
                      <w:rFonts w:eastAsia="Calibri" w:cs="Times New Roman"/>
                      <w:sz w:val="28"/>
                      <w:szCs w:val="26"/>
                    </w:rPr>
                    <w:t>college</w:t>
                  </w:r>
                  <w:r w:rsidR="000A21E9" w:rsidRPr="00C31E1A">
                    <w:rPr>
                      <w:rFonts w:eastAsia="Calibri" w:cs="Times New Roman"/>
                      <w:sz w:val="28"/>
                      <w:szCs w:val="26"/>
                    </w:rPr>
                    <w:t>.</w:t>
                  </w:r>
                </w:p>
                <w:p w14:paraId="4D8E9634" w14:textId="77777777" w:rsidR="000A21E9" w:rsidRPr="00C31E1A" w:rsidRDefault="00CE7E90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Bok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uanier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ikkure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sk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makitkit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ko jet</w:t>
                  </w:r>
                  <w:r w:rsidR="000A21E9" w:rsidRPr="00C31E1A">
                    <w:rPr>
                      <w:rFonts w:eastAsia="Calibri" w:cs="Times New Roman"/>
                      <w:sz w:val="28"/>
                      <w:szCs w:val="26"/>
                    </w:rPr>
                    <w:t>.</w:t>
                  </w:r>
                </w:p>
                <w:p w14:paraId="722535FC" w14:textId="77777777" w:rsidR="00272545" w:rsidRPr="00C31E1A" w:rsidRDefault="00CE7E90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Bok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jerbal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tel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club, team in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ikkure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jikul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kounjel</w:t>
                  </w:r>
                  <w:proofErr w:type="spellEnd"/>
                  <w:r w:rsidR="00DB385A" w:rsidRPr="00C31E1A">
                    <w:rPr>
                      <w:rFonts w:eastAsia="Calibri" w:cs="Times New Roman"/>
                      <w:sz w:val="28"/>
                      <w:szCs w:val="26"/>
                    </w:rPr>
                    <w:t>,</w:t>
                  </w:r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sz w:val="28"/>
                      <w:szCs w:val="26"/>
                    </w:rPr>
                    <w:t>groupko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6"/>
                    </w:rPr>
                    <w:t xml:space="preserve"> jet</w:t>
                  </w:r>
                  <w:r w:rsidR="000A21E9" w:rsidRPr="00C31E1A">
                    <w:rPr>
                      <w:rFonts w:eastAsia="Calibri" w:cs="Times New Roman"/>
                      <w:sz w:val="28"/>
                      <w:szCs w:val="26"/>
                    </w:rPr>
                    <w:t>.</w:t>
                  </w:r>
                </w:p>
                <w:p w14:paraId="1894F05F" w14:textId="77777777" w:rsidR="000A21E9" w:rsidRPr="00C31E1A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 w:rsidRPr="00C31E1A">
                    <w:rPr>
                      <w:rFonts w:eastAsia="Calibri" w:cs="Times New Roman"/>
                      <w:sz w:val="28"/>
                      <w:szCs w:val="26"/>
                    </w:rPr>
                    <w:t>Voluntee</w:t>
                  </w:r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 xml:space="preserve">r </w:t>
                  </w:r>
                  <w:proofErr w:type="spellStart"/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>ilo</w:t>
                  </w:r>
                  <w:proofErr w:type="spellEnd"/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>jukjukin</w:t>
                  </w:r>
                  <w:proofErr w:type="spellEnd"/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 xml:space="preserve"> bed </w:t>
                  </w:r>
                  <w:proofErr w:type="spellStart"/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>eo</w:t>
                  </w:r>
                  <w:proofErr w:type="spellEnd"/>
                  <w:r w:rsidR="00CE7E90">
                    <w:rPr>
                      <w:rFonts w:eastAsia="Calibri" w:cs="Times New Roman"/>
                      <w:sz w:val="28"/>
                      <w:szCs w:val="26"/>
                    </w:rPr>
                    <w:t xml:space="preserve"> air</w:t>
                  </w:r>
                  <w:r w:rsidR="000A21E9" w:rsidRPr="00C31E1A">
                    <w:rPr>
                      <w:rFonts w:eastAsia="Calibri" w:cs="Times New Roman"/>
                      <w:sz w:val="28"/>
                      <w:szCs w:val="26"/>
                    </w:rPr>
                    <w:t>.</w:t>
                  </w:r>
                </w:p>
                <w:p w14:paraId="24D62EAD" w14:textId="77777777" w:rsidR="000A21E9" w:rsidRDefault="000A21E9" w:rsidP="000A21E9">
                  <w:pPr>
                    <w:spacing w:after="0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  <w:p w14:paraId="47C9653C" w14:textId="77777777" w:rsidR="006F45EA" w:rsidRPr="005326F5" w:rsidRDefault="006F45EA" w:rsidP="00980FFC">
                  <w:pPr>
                    <w:rPr>
                      <w:sz w:val="26"/>
                      <w:szCs w:val="26"/>
                    </w:rPr>
                  </w:pPr>
                </w:p>
                <w:p w14:paraId="143D8617" w14:textId="77777777" w:rsidR="001B2141" w:rsidRPr="008C5A6E" w:rsidRDefault="001B2141" w:rsidP="001B2141">
                  <w:pPr>
                    <w:spacing w:after="0"/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3A37" w14:textId="77777777" w:rsidR="00F62CC8" w:rsidRDefault="00F62CC8" w:rsidP="009909CD">
      <w:pPr>
        <w:spacing w:after="0" w:line="240" w:lineRule="auto"/>
      </w:pPr>
      <w:r>
        <w:separator/>
      </w:r>
    </w:p>
  </w:endnote>
  <w:endnote w:type="continuationSeparator" w:id="0">
    <w:p w14:paraId="4DBFDD30" w14:textId="77777777" w:rsidR="00F62CC8" w:rsidRDefault="00F62CC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E668" w14:textId="77777777" w:rsidR="00DF0D5F" w:rsidRDefault="00DF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C294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EF20E24" wp14:editId="57157BB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BB51EB" w14:textId="77777777" w:rsidR="00DF0D5F" w:rsidRDefault="00DF0D5F" w:rsidP="00DF0D5F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9AED" w14:textId="77777777" w:rsidR="00DF0D5F" w:rsidRDefault="00DF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06FFC" w14:textId="77777777" w:rsidR="00F62CC8" w:rsidRDefault="00F62CC8" w:rsidP="009909CD">
      <w:pPr>
        <w:spacing w:after="0" w:line="240" w:lineRule="auto"/>
      </w:pPr>
      <w:r>
        <w:separator/>
      </w:r>
    </w:p>
  </w:footnote>
  <w:footnote w:type="continuationSeparator" w:id="0">
    <w:p w14:paraId="51EC0A72" w14:textId="77777777" w:rsidR="00F62CC8" w:rsidRDefault="00F62CC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CE70" w14:textId="77777777" w:rsidR="00DF0D5F" w:rsidRDefault="00DF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D125" w14:textId="77777777" w:rsidR="00DF0D5F" w:rsidRDefault="00DF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3848" w14:textId="77777777" w:rsidR="00DF0D5F" w:rsidRDefault="00DF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xNjY2MTUxMTNT0lEKTi0uzszPAykwrAUAy00hFiwAAAA="/>
  </w:docVars>
  <w:rsids>
    <w:rsidRoot w:val="001B2141"/>
    <w:rsid w:val="0005360F"/>
    <w:rsid w:val="00076C3A"/>
    <w:rsid w:val="000856A5"/>
    <w:rsid w:val="000A21E9"/>
    <w:rsid w:val="001733BE"/>
    <w:rsid w:val="001956B9"/>
    <w:rsid w:val="001A6610"/>
    <w:rsid w:val="001B2141"/>
    <w:rsid w:val="001D16DC"/>
    <w:rsid w:val="001D41E3"/>
    <w:rsid w:val="001D5F2E"/>
    <w:rsid w:val="002108C4"/>
    <w:rsid w:val="00230773"/>
    <w:rsid w:val="0025268B"/>
    <w:rsid w:val="00272545"/>
    <w:rsid w:val="00275C50"/>
    <w:rsid w:val="002B0FFE"/>
    <w:rsid w:val="002B64BD"/>
    <w:rsid w:val="002C5AE4"/>
    <w:rsid w:val="003106DD"/>
    <w:rsid w:val="00310E12"/>
    <w:rsid w:val="00322591"/>
    <w:rsid w:val="003347BC"/>
    <w:rsid w:val="003A3FDD"/>
    <w:rsid w:val="003F58AD"/>
    <w:rsid w:val="00406591"/>
    <w:rsid w:val="00413273"/>
    <w:rsid w:val="00414D69"/>
    <w:rsid w:val="00436814"/>
    <w:rsid w:val="00457B8F"/>
    <w:rsid w:val="0047425E"/>
    <w:rsid w:val="004D04C9"/>
    <w:rsid w:val="004D6442"/>
    <w:rsid w:val="005029FF"/>
    <w:rsid w:val="00504E90"/>
    <w:rsid w:val="005255F5"/>
    <w:rsid w:val="005326F5"/>
    <w:rsid w:val="005665CC"/>
    <w:rsid w:val="00581557"/>
    <w:rsid w:val="005963DD"/>
    <w:rsid w:val="005A415F"/>
    <w:rsid w:val="005B091A"/>
    <w:rsid w:val="005C03B2"/>
    <w:rsid w:val="005D0A19"/>
    <w:rsid w:val="005E04E5"/>
    <w:rsid w:val="00620450"/>
    <w:rsid w:val="006207D8"/>
    <w:rsid w:val="00645074"/>
    <w:rsid w:val="00661D0B"/>
    <w:rsid w:val="00671A4B"/>
    <w:rsid w:val="006744FF"/>
    <w:rsid w:val="00675C1D"/>
    <w:rsid w:val="00684E62"/>
    <w:rsid w:val="00685C13"/>
    <w:rsid w:val="00686112"/>
    <w:rsid w:val="00696E04"/>
    <w:rsid w:val="006A3C77"/>
    <w:rsid w:val="006F45EA"/>
    <w:rsid w:val="006F4ED5"/>
    <w:rsid w:val="0070210A"/>
    <w:rsid w:val="00710843"/>
    <w:rsid w:val="00717C6F"/>
    <w:rsid w:val="0077205D"/>
    <w:rsid w:val="00781C88"/>
    <w:rsid w:val="00784F1D"/>
    <w:rsid w:val="007F304C"/>
    <w:rsid w:val="008110A7"/>
    <w:rsid w:val="008376F5"/>
    <w:rsid w:val="00854BA0"/>
    <w:rsid w:val="00862933"/>
    <w:rsid w:val="00874387"/>
    <w:rsid w:val="00890E19"/>
    <w:rsid w:val="008916E0"/>
    <w:rsid w:val="00892012"/>
    <w:rsid w:val="008A4FE5"/>
    <w:rsid w:val="008A5E64"/>
    <w:rsid w:val="008B7E6F"/>
    <w:rsid w:val="008C58E8"/>
    <w:rsid w:val="009467AC"/>
    <w:rsid w:val="00954DF6"/>
    <w:rsid w:val="00980FFC"/>
    <w:rsid w:val="009817CB"/>
    <w:rsid w:val="009909CD"/>
    <w:rsid w:val="009B09EE"/>
    <w:rsid w:val="00A23820"/>
    <w:rsid w:val="00A25076"/>
    <w:rsid w:val="00A43774"/>
    <w:rsid w:val="00A51106"/>
    <w:rsid w:val="00A90AA1"/>
    <w:rsid w:val="00A924DC"/>
    <w:rsid w:val="00AC00BD"/>
    <w:rsid w:val="00AC67ED"/>
    <w:rsid w:val="00AD00B4"/>
    <w:rsid w:val="00B044CD"/>
    <w:rsid w:val="00B0775F"/>
    <w:rsid w:val="00B2081A"/>
    <w:rsid w:val="00B50B7C"/>
    <w:rsid w:val="00B53C93"/>
    <w:rsid w:val="00B646B2"/>
    <w:rsid w:val="00B700CB"/>
    <w:rsid w:val="00B7519A"/>
    <w:rsid w:val="00B91A1C"/>
    <w:rsid w:val="00BB5E15"/>
    <w:rsid w:val="00BD32F9"/>
    <w:rsid w:val="00BE28F5"/>
    <w:rsid w:val="00BF154F"/>
    <w:rsid w:val="00C150F3"/>
    <w:rsid w:val="00C2355A"/>
    <w:rsid w:val="00C260C3"/>
    <w:rsid w:val="00C31E1A"/>
    <w:rsid w:val="00C41269"/>
    <w:rsid w:val="00C52349"/>
    <w:rsid w:val="00C91747"/>
    <w:rsid w:val="00CA36F6"/>
    <w:rsid w:val="00CD2DEC"/>
    <w:rsid w:val="00CE5BCB"/>
    <w:rsid w:val="00CE7E90"/>
    <w:rsid w:val="00CF1D50"/>
    <w:rsid w:val="00CF2422"/>
    <w:rsid w:val="00D06E28"/>
    <w:rsid w:val="00D13F85"/>
    <w:rsid w:val="00D14F9D"/>
    <w:rsid w:val="00D2468A"/>
    <w:rsid w:val="00D257AF"/>
    <w:rsid w:val="00D321C2"/>
    <w:rsid w:val="00D82C4B"/>
    <w:rsid w:val="00DB385A"/>
    <w:rsid w:val="00DE0259"/>
    <w:rsid w:val="00DF0D5F"/>
    <w:rsid w:val="00E06061"/>
    <w:rsid w:val="00E25AF1"/>
    <w:rsid w:val="00E3705E"/>
    <w:rsid w:val="00E641D7"/>
    <w:rsid w:val="00E75DF9"/>
    <w:rsid w:val="00E93FF7"/>
    <w:rsid w:val="00EB69AD"/>
    <w:rsid w:val="00EF63BA"/>
    <w:rsid w:val="00F21544"/>
    <w:rsid w:val="00F2216C"/>
    <w:rsid w:val="00F35BE3"/>
    <w:rsid w:val="00F36DA4"/>
    <w:rsid w:val="00F40A18"/>
    <w:rsid w:val="00F62CC8"/>
    <w:rsid w:val="00F807EB"/>
    <w:rsid w:val="00FB2594"/>
    <w:rsid w:val="00FD7D61"/>
    <w:rsid w:val="00FE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50DD63A"/>
  <w15:docId w15:val="{D1E17104-0083-44D1-8DF8-4A892D1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F8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F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F8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F85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F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F8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F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13F85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F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13F8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3F8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F85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3F85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F8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F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F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F85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F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F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13F8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F85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F85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13F85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13F85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F85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13F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3F85"/>
  </w:style>
  <w:style w:type="paragraph" w:styleId="Quote">
    <w:name w:val="Quote"/>
    <w:basedOn w:val="Normal"/>
    <w:next w:val="Normal"/>
    <w:link w:val="QuoteChar"/>
    <w:uiPriority w:val="29"/>
    <w:qFormat/>
    <w:rsid w:val="00D13F85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13F8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13F8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F85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F85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3F8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13F85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13F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3F85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13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97B9B4A80D41BB823887BE0B00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AB46-18E0-4BD1-A65A-7BB2218A50C4}"/>
      </w:docPartPr>
      <w:docPartBody>
        <w:p w:rsidR="009B0D09" w:rsidRDefault="00881E72" w:rsidP="00881E72">
          <w:pPr>
            <w:pStyle w:val="F797B9B4A80D41BB823887BE0B0078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2D2CC69584999A16CB5D46465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AC3B-86E1-4786-987F-9A2B12B80A0A}"/>
      </w:docPartPr>
      <w:docPartBody>
        <w:p w:rsidR="009B0D09" w:rsidRDefault="00881E72" w:rsidP="00881E72">
          <w:pPr>
            <w:pStyle w:val="0DE2D2CC69584999A16CB5D464652B2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966B3"/>
    <w:rsid w:val="003C2CBD"/>
    <w:rsid w:val="004D1936"/>
    <w:rsid w:val="00594CB4"/>
    <w:rsid w:val="0072225B"/>
    <w:rsid w:val="00881E72"/>
    <w:rsid w:val="008C7997"/>
    <w:rsid w:val="009B0D09"/>
    <w:rsid w:val="00A05CF8"/>
    <w:rsid w:val="00A523FA"/>
    <w:rsid w:val="00BD4B9E"/>
    <w:rsid w:val="00C237A6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E72"/>
    <w:rPr>
      <w:color w:val="808080"/>
    </w:rPr>
  </w:style>
  <w:style w:type="paragraph" w:customStyle="1" w:styleId="F797B9B4A80D41BB823887BE0B007810">
    <w:name w:val="F797B9B4A80D41BB823887BE0B007810"/>
    <w:rsid w:val="00881E72"/>
  </w:style>
  <w:style w:type="paragraph" w:customStyle="1" w:styleId="0DE2D2CC69584999A16CB5D464652B2D">
    <w:name w:val="0DE2D2CC69584999A16CB5D464652B2D"/>
    <w:rsid w:val="00881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B2C574-D236-4B92-914C-B9C2ADDCB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41</cp:revision>
  <cp:lastPrinted>2015-05-28T22:43:00Z</cp:lastPrinted>
  <dcterms:created xsi:type="dcterms:W3CDTF">2018-09-08T16:16:00Z</dcterms:created>
  <dcterms:modified xsi:type="dcterms:W3CDTF">2021-10-28T15:10:00Z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