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76C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BE9B5" wp14:editId="2381B54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0949" w14:textId="77777777" w:rsidR="00382DEC" w:rsidRPr="00E134AB" w:rsidRDefault="00463FDE" w:rsidP="00382DE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PEBODRE</w:t>
                            </w:r>
                            <w:r w:rsidR="00E5625A"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</w:t>
                            </w:r>
                            <w:r w:rsidR="00E5625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8 RI-JIKUUL</w:t>
                            </w:r>
                          </w:p>
                          <w:p w14:paraId="4B68F548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E9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0B580949" w14:textId="77777777" w:rsidR="00382DEC" w:rsidRPr="00E134AB" w:rsidRDefault="00463FDE" w:rsidP="00382DE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PEBODRE</w:t>
                      </w:r>
                      <w:r w:rsidR="00E5625A" w:rsidRPr="00E134A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</w:t>
                      </w:r>
                      <w:r w:rsidR="00E5625A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NAN PAAMLE AN KILAAJ 8 RI-JIKUUL</w:t>
                      </w:r>
                    </w:p>
                    <w:p w14:paraId="4B68F548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214F7B4" wp14:editId="396F9F1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A370203" wp14:editId="7B54D99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4962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05161D5" w14:textId="77777777" w:rsidR="001A6610" w:rsidRPr="00D213D6" w:rsidRDefault="00D213D6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2D231866" w14:textId="77777777" w:rsidR="00D213D6" w:rsidRDefault="00D213D6" w:rsidP="00D213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366BC9BC" w14:textId="77777777" w:rsidR="00F40A18" w:rsidRDefault="00F40A1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027127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5FCC2B6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7020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594962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05161D5" w14:textId="77777777" w:rsidR="001A6610" w:rsidRPr="00D213D6" w:rsidRDefault="00D213D6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2D231866" w14:textId="77777777" w:rsidR="00D213D6" w:rsidRDefault="00D213D6" w:rsidP="00D213D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366BC9BC" w14:textId="77777777" w:rsidR="00F40A18" w:rsidRDefault="00F40A1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027127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5FCC2B6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A229DA" w14:textId="01AC37F4" w:rsidR="001B2141" w:rsidRDefault="000E23D3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79556" wp14:editId="17280813">
                <wp:simplePos x="0" y="0"/>
                <wp:positionH relativeFrom="column">
                  <wp:posOffset>-10795</wp:posOffset>
                </wp:positionH>
                <wp:positionV relativeFrom="paragraph">
                  <wp:posOffset>6683375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7CCB" w14:textId="77777777" w:rsidR="00663E11" w:rsidRPr="000E23D3" w:rsidRDefault="00FE6CCC" w:rsidP="00BC12C8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Kabel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einwot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majool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ko: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kemelij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oktak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imenene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kijejeto</w:t>
                            </w:r>
                            <w:proofErr w:type="spellEnd"/>
                            <w:r w:rsidR="00663E11" w:rsidRPr="000E23D3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4"/>
                                <w:szCs w:val="26"/>
                              </w:rPr>
                              <w:t>Kolmenlokjen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4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4"/>
                                <w:szCs w:val="26"/>
                              </w:rPr>
                              <w:t>oktak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melelein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kabel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tolan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rar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jab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walok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kad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kar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lotak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kemelij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Renaj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eddoklok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kate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niknik</w:t>
                            </w:r>
                            <w:proofErr w:type="spellEnd"/>
                            <w:r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4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BC12C8" w:rsidRPr="000E23D3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>Ri-</w:t>
                            </w:r>
                            <w:proofErr w:type="spellStart"/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>ro</w:t>
                            </w:r>
                            <w:proofErr w:type="spellEnd"/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>loe</w:t>
                            </w:r>
                            <w:proofErr w:type="spellEnd"/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D1AAB" w:rsidRPr="000E23D3">
                              <w:rPr>
                                <w:sz w:val="24"/>
                                <w:szCs w:val="26"/>
                              </w:rPr>
                              <w:t>kate</w:t>
                            </w:r>
                            <w:r w:rsidR="00BC12C8" w:rsidRPr="000E23D3">
                              <w:rPr>
                                <w:sz w:val="24"/>
                                <w:szCs w:val="26"/>
                              </w:rPr>
                              <w:t>,</w:t>
                            </w:r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grade</w:t>
                            </w:r>
                            <w:proofErr w:type="spellEnd"/>
                            <w:proofErr w:type="gram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ko reman</w:t>
                            </w:r>
                            <w:r w:rsidR="00EF4A2D" w:rsidRPr="000E23D3">
                              <w:rPr>
                                <w:sz w:val="24"/>
                                <w:szCs w:val="26"/>
                              </w:rPr>
                              <w:t>,</w:t>
                            </w:r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jikoor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reutiej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teej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renaj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melele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kate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BC12C8" w:rsidRPr="000E23D3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renaj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eddoklok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kokmanmanlok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kabel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>jela</w:t>
                            </w:r>
                            <w:proofErr w:type="spellEnd"/>
                            <w:r w:rsidR="00BE0FCC" w:rsidRPr="000E23D3">
                              <w:rPr>
                                <w:sz w:val="24"/>
                                <w:szCs w:val="26"/>
                              </w:rPr>
                              <w:t xml:space="preserve"> ko</w:t>
                            </w:r>
                            <w:r w:rsidR="00BC12C8" w:rsidRPr="000E23D3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AB07C5F" w14:textId="77777777" w:rsidR="006F4ED5" w:rsidRDefault="006F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9556" id="Text Box 13" o:spid="_x0000_s1028" type="#_x0000_t202" style="position:absolute;margin-left:-.85pt;margin-top:526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" filled="f" stroked="f" strokeweight=".5pt">
                <v:textbox>
                  <w:txbxContent>
                    <w:p w14:paraId="71B07CCB" w14:textId="77777777" w:rsidR="00663E11" w:rsidRPr="000E23D3" w:rsidRDefault="00FE6CCC" w:rsidP="00BC12C8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0E23D3">
                        <w:rPr>
                          <w:sz w:val="24"/>
                          <w:szCs w:val="26"/>
                        </w:rPr>
                        <w:t xml:space="preserve">Kabel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einwot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majool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ko: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kemelij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oktak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imenene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juon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kijejeto</w:t>
                      </w:r>
                      <w:proofErr w:type="spellEnd"/>
                      <w:r w:rsidR="00663E11" w:rsidRPr="000E23D3">
                        <w:rPr>
                          <w:sz w:val="24"/>
                          <w:szCs w:val="26"/>
                        </w:rPr>
                        <w:t>.</w:t>
                      </w:r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4"/>
                          <w:szCs w:val="26"/>
                        </w:rPr>
                        <w:t>Kolmenlokjen</w:t>
                      </w:r>
                      <w:proofErr w:type="spellEnd"/>
                      <w:r w:rsidRPr="000E23D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0E23D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4"/>
                          <w:szCs w:val="26"/>
                        </w:rPr>
                        <w:t>ej</w:t>
                      </w:r>
                      <w:proofErr w:type="spellEnd"/>
                      <w:r w:rsidRPr="000E23D3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4"/>
                          <w:szCs w:val="26"/>
                        </w:rPr>
                        <w:t>oktak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melelein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bwe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kabel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tolan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rar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jab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walok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jen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kad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kar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lotak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ak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bed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kemelij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Renaj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eddoklok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kate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niknik</w:t>
                      </w:r>
                      <w:proofErr w:type="spellEnd"/>
                      <w:r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4"/>
                          <w:szCs w:val="26"/>
                        </w:rPr>
                        <w:t>jerbal</w:t>
                      </w:r>
                      <w:proofErr w:type="spellEnd"/>
                      <w:r w:rsidR="00BC12C8" w:rsidRPr="000E23D3">
                        <w:rPr>
                          <w:sz w:val="24"/>
                          <w:szCs w:val="26"/>
                        </w:rPr>
                        <w:t xml:space="preserve">. </w:t>
                      </w:r>
                      <w:r w:rsidR="009D1AAB" w:rsidRPr="000E23D3">
                        <w:rPr>
                          <w:sz w:val="24"/>
                          <w:szCs w:val="26"/>
                        </w:rPr>
                        <w:t>Ri-</w:t>
                      </w:r>
                      <w:proofErr w:type="spellStart"/>
                      <w:r w:rsidR="009D1AAB" w:rsidRPr="000E23D3">
                        <w:rPr>
                          <w:sz w:val="24"/>
                          <w:szCs w:val="26"/>
                        </w:rPr>
                        <w:t>jikuul</w:t>
                      </w:r>
                      <w:proofErr w:type="spellEnd"/>
                      <w:r w:rsidR="009D1AAB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D1AAB" w:rsidRPr="000E23D3">
                        <w:rPr>
                          <w:sz w:val="24"/>
                          <w:szCs w:val="26"/>
                        </w:rPr>
                        <w:t>ro</w:t>
                      </w:r>
                      <w:proofErr w:type="spellEnd"/>
                      <w:r w:rsidR="009D1AAB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D1AAB" w:rsidRPr="000E23D3">
                        <w:rPr>
                          <w:sz w:val="24"/>
                          <w:szCs w:val="26"/>
                        </w:rPr>
                        <w:t>rej</w:t>
                      </w:r>
                      <w:proofErr w:type="spellEnd"/>
                      <w:r w:rsidR="009D1AAB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D1AAB" w:rsidRPr="000E23D3">
                        <w:rPr>
                          <w:sz w:val="24"/>
                          <w:szCs w:val="26"/>
                        </w:rPr>
                        <w:t>loe</w:t>
                      </w:r>
                      <w:proofErr w:type="spellEnd"/>
                      <w:r w:rsidR="009D1AAB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D1AAB" w:rsidRPr="000E23D3">
                        <w:rPr>
                          <w:sz w:val="24"/>
                          <w:szCs w:val="26"/>
                        </w:rPr>
                        <w:t>elab</w:t>
                      </w:r>
                      <w:proofErr w:type="spellEnd"/>
                      <w:r w:rsidR="009D1AAB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9D1AAB" w:rsidRPr="000E23D3">
                        <w:rPr>
                          <w:sz w:val="24"/>
                          <w:szCs w:val="26"/>
                        </w:rPr>
                        <w:t>kate</w:t>
                      </w:r>
                      <w:r w:rsidR="00BC12C8" w:rsidRPr="000E23D3">
                        <w:rPr>
                          <w:sz w:val="24"/>
                          <w:szCs w:val="26"/>
                        </w:rPr>
                        <w:t>,</w:t>
                      </w:r>
                      <w:r w:rsidR="00BE0FCC" w:rsidRPr="000E23D3">
                        <w:rPr>
                          <w:sz w:val="24"/>
                          <w:szCs w:val="26"/>
                        </w:rPr>
                        <w:t>grade</w:t>
                      </w:r>
                      <w:proofErr w:type="spellEnd"/>
                      <w:proofErr w:type="gram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ko reman</w:t>
                      </w:r>
                      <w:r w:rsidR="00EF4A2D" w:rsidRPr="000E23D3">
                        <w:rPr>
                          <w:sz w:val="24"/>
                          <w:szCs w:val="26"/>
                        </w:rPr>
                        <w:t>,</w:t>
                      </w:r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jikoor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ko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reutiej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teej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elane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renaj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melele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bwe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kate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jerbal</w:t>
                      </w:r>
                      <w:proofErr w:type="spellEnd"/>
                      <w:r w:rsidR="00BC12C8" w:rsidRPr="000E23D3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renaj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eddoklok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kokmanmanlok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kabel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E0FCC" w:rsidRPr="000E23D3">
                        <w:rPr>
                          <w:sz w:val="24"/>
                          <w:szCs w:val="26"/>
                        </w:rPr>
                        <w:t>jela</w:t>
                      </w:r>
                      <w:proofErr w:type="spellEnd"/>
                      <w:r w:rsidR="00BE0FCC" w:rsidRPr="000E23D3">
                        <w:rPr>
                          <w:sz w:val="24"/>
                          <w:szCs w:val="26"/>
                        </w:rPr>
                        <w:t xml:space="preserve"> ko</w:t>
                      </w:r>
                      <w:r w:rsidR="00BC12C8" w:rsidRPr="000E23D3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AB07C5F" w14:textId="77777777" w:rsidR="006F4ED5" w:rsidRDefault="006F4E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13A372" wp14:editId="2A633986">
                <wp:simplePos x="0" y="0"/>
                <wp:positionH relativeFrom="margin">
                  <wp:align>right</wp:align>
                </wp:positionH>
                <wp:positionV relativeFrom="paragraph">
                  <wp:posOffset>6337300</wp:posOffset>
                </wp:positionV>
                <wp:extent cx="731469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9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377C" w14:textId="77777777" w:rsidR="00F22181" w:rsidRPr="009E4AFB" w:rsidRDefault="00F22181" w:rsidP="00F2218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21523763" w14:textId="77777777" w:rsidR="00CA36F6" w:rsidRPr="00E134AB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A372" id="Text Box 8" o:spid="_x0000_s1029" type="#_x0000_t202" style="position:absolute;margin-left:524.75pt;margin-top:499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" fillcolor="#ec5654 [1940]" stroked="f" strokeweight=".5pt">
                <v:textbox>
                  <w:txbxContent>
                    <w:p w14:paraId="0C79377C" w14:textId="77777777" w:rsidR="00F22181" w:rsidRPr="009E4AFB" w:rsidRDefault="00F22181" w:rsidP="00F2218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21523763" w14:textId="77777777" w:rsidR="00CA36F6" w:rsidRPr="00E134AB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25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2C9861" wp14:editId="7C42AF35">
                <wp:simplePos x="0" y="0"/>
                <wp:positionH relativeFrom="column">
                  <wp:posOffset>10886</wp:posOffset>
                </wp:positionH>
                <wp:positionV relativeFrom="paragraph">
                  <wp:posOffset>251641</wp:posOffset>
                </wp:positionV>
                <wp:extent cx="5399314" cy="6286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314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7F28" w14:textId="77777777" w:rsidR="00663E11" w:rsidRDefault="00D9702F" w:rsidP="00E5625A">
                            <w:pPr>
                              <w:spacing w:after="0"/>
                              <w:rPr>
                                <w:rFonts w:ascii="Myriad Pro" w:eastAsia="Calibri" w:hAnsi="Myriad Pro" w:cs="Times New Roman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Myriad Pro" w:eastAsia="Calibri" w:hAnsi="Myriad Pro" w:cs="Times New Roman"/>
                                <w:b/>
                                <w:sz w:val="36"/>
                                <w:szCs w:val="44"/>
                              </w:rPr>
                              <w:t xml:space="preserve">Kabel ko nan </w:t>
                            </w:r>
                            <w:proofErr w:type="spellStart"/>
                            <w:r>
                              <w:rPr>
                                <w:rFonts w:ascii="Myriad Pro" w:eastAsia="Calibri" w:hAnsi="Myriad Pro" w:cs="Times New Roman"/>
                                <w:b/>
                                <w:sz w:val="36"/>
                                <w:szCs w:val="44"/>
                              </w:rPr>
                              <w:t>Tobrak</w:t>
                            </w:r>
                            <w:proofErr w:type="spellEnd"/>
                          </w:p>
                          <w:p w14:paraId="1D21ED70" w14:textId="77777777" w:rsidR="007D3720" w:rsidRPr="000E23D3" w:rsidRDefault="00D9702F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Ri-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r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tobrak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rejab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jela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ilokakememej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melele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mokaj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riit</w:t>
                            </w:r>
                            <w:proofErr w:type="spellEnd"/>
                            <w:r w:rsidR="007D3720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Katak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kwalok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katakin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ijijen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iben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dron</w:t>
                            </w:r>
                            <w:proofErr w:type="spellEnd"/>
                            <w:r w:rsidR="007D3720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“Kabel 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meoeo</w:t>
                            </w:r>
                            <w:proofErr w:type="spellEnd"/>
                            <w:r w:rsidR="00663E11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”</w:t>
                            </w: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einwto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kate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kejatrikrik</w:t>
                            </w:r>
                            <w:proofErr w:type="spellEnd"/>
                            <w:r w:rsidR="00D4634B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)</w:t>
                            </w: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jela-kemanwa</w:t>
                            </w:r>
                            <w:proofErr w:type="spellEnd"/>
                            <w:r w:rsidR="00C2791B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4634B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jela-debij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an</w:t>
                            </w:r>
                            <w:r w:rsidR="00D4634B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)</w:t>
                            </w: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emaron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eaurok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jiban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room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ijoko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jabrewot</w:t>
                            </w:r>
                            <w:proofErr w:type="spellEnd"/>
                            <w:r w:rsidR="007D3720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99E953D" w14:textId="77777777" w:rsidR="007D3720" w:rsidRPr="000E23D3" w:rsidRDefault="007D3720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  <w:p w14:paraId="13D01DCE" w14:textId="77777777" w:rsidR="007D3720" w:rsidRPr="000E23D3" w:rsidRDefault="00D9702F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Kabel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kein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7D3720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321416BE" w14:textId="77777777" w:rsidR="007D3720" w:rsidRPr="000E23D3" w:rsidRDefault="00D9702F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Naak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mank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: Maron nan bar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kar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bun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maron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dibuuk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intan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ko</w:t>
                            </w:r>
                            <w:r w:rsidR="00663E11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7B945A0" w14:textId="77777777" w:rsidR="007D3720" w:rsidRPr="000E23D3" w:rsidRDefault="00D9702F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Debdeb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maron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nan bar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konan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ejja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ijowot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ke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aitok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jetnaakin</w:t>
                            </w:r>
                            <w:proofErr w:type="spellEnd"/>
                            <w:r w:rsidR="00663E11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9B0D35C" w14:textId="77777777" w:rsidR="007D3720" w:rsidRPr="000E23D3" w:rsidRDefault="00D9702F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Jela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ean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rak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Jela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karok</w:t>
                            </w:r>
                            <w:proofErr w:type="spellEnd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debij</w:t>
                            </w:r>
                            <w:proofErr w:type="spellEnd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an</w:t>
                            </w:r>
                            <w:r w:rsidR="007D3720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kajur</w:t>
                            </w:r>
                            <w:proofErr w:type="spellEnd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kotomlam</w:t>
                            </w:r>
                            <w:proofErr w:type="spellEnd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maron</w:t>
                            </w:r>
                            <w:proofErr w:type="spellEnd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debij</w:t>
                            </w:r>
                            <w:proofErr w:type="spellEnd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jen</w:t>
                            </w:r>
                            <w:proofErr w:type="spellEnd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="0069167A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nebare</w:t>
                            </w:r>
                            <w:proofErr w:type="spellEnd"/>
                            <w:r w:rsidR="00663E11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FA927CA" w14:textId="77777777" w:rsidR="007D3720" w:rsidRPr="000E23D3" w:rsidRDefault="0069167A" w:rsidP="0069167A">
                            <w:pPr>
                              <w:spacing w:before="100" w:beforeAutospacing="1" w:after="100" w:afterAutospacing="1"/>
                              <w:ind w:left="720"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Jela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koman</w:t>
                            </w:r>
                            <w:proofErr w:type="spellEnd"/>
                            <w:r w:rsidR="007D3720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Kajineet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bellok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konono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maron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wanlintak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lomnak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rekeel</w:t>
                            </w:r>
                            <w:proofErr w:type="spellEnd"/>
                            <w:r w:rsidR="00663E11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7687981" w14:textId="77777777" w:rsidR="007D3720" w:rsidRPr="000E23D3" w:rsidRDefault="0069167A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Lukun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lale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Lukun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maron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lale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                                             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ejelok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mad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reto-tetak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kalimjek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koban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komadre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ejab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koman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elon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663E11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E0A0CED" w14:textId="77777777" w:rsidR="007D3720" w:rsidRPr="000E23D3" w:rsidRDefault="0069167A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Jela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karok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an</w:t>
                            </w: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kolmenlokjen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kin ta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eaurok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jela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debij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an nan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debij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kabo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koman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dedelok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eo</w:t>
                            </w:r>
                            <w:proofErr w:type="spellEnd"/>
                            <w:r w:rsidR="00663E11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29EA962" w14:textId="77777777" w:rsidR="007D3720" w:rsidRPr="000E23D3" w:rsidRDefault="007D3720" w:rsidP="00E5625A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These traits are especially important when a student goes to college and then enters a career</w:t>
                            </w:r>
                            <w:r w:rsidR="00EF4A2D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Time </w:t>
                            </w: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management </w:t>
                            </w:r>
                            <w:r w:rsidR="00EF4A2D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and attendance are</w:t>
                            </w: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essential</w:t>
                            </w:r>
                            <w:r w:rsidR="00EF4A2D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 Good</w:t>
                            </w: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communication skills are cr</w:t>
                            </w:r>
                            <w:r w:rsidR="00EF4A2D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ucial</w:t>
                            </w: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to deal with difficult roommates or</w:t>
                            </w:r>
                            <w:r w:rsidR="00EF4A2D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to</w:t>
                            </w: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ask for help. You can help your teen develop these </w:t>
                            </w:r>
                            <w:r w:rsidR="00EF4A2D"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traits </w:t>
                            </w:r>
                            <w:r w:rsidRPr="000E23D3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by setting goals, sharing expectations and encouraging persistence.</w:t>
                            </w:r>
                          </w:p>
                          <w:p w14:paraId="1BD4BA71" w14:textId="77777777" w:rsidR="00D06E28" w:rsidRPr="007D3720" w:rsidRDefault="00D06E28" w:rsidP="007D3720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9861" id="Text Box 2" o:spid="_x0000_s1030" type="#_x0000_t202" style="position:absolute;margin-left:.85pt;margin-top:19.8pt;width:425.15pt;height:4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" filled="f" stroked="f">
                <v:textbox>
                  <w:txbxContent>
                    <w:p w14:paraId="4CB37F28" w14:textId="77777777" w:rsidR="00663E11" w:rsidRDefault="00D9702F" w:rsidP="00E5625A">
                      <w:pPr>
                        <w:spacing w:after="0"/>
                        <w:rPr>
                          <w:rFonts w:ascii="Myriad Pro" w:eastAsia="Calibri" w:hAnsi="Myriad Pro" w:cs="Times New Roman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Myriad Pro" w:eastAsia="Calibri" w:hAnsi="Myriad Pro" w:cs="Times New Roman"/>
                          <w:b/>
                          <w:sz w:val="36"/>
                          <w:szCs w:val="44"/>
                        </w:rPr>
                        <w:t xml:space="preserve">Kabel ko nan </w:t>
                      </w:r>
                      <w:proofErr w:type="spellStart"/>
                      <w:r>
                        <w:rPr>
                          <w:rFonts w:ascii="Myriad Pro" w:eastAsia="Calibri" w:hAnsi="Myriad Pro" w:cs="Times New Roman"/>
                          <w:b/>
                          <w:sz w:val="36"/>
                          <w:szCs w:val="44"/>
                        </w:rPr>
                        <w:t>Tobrak</w:t>
                      </w:r>
                      <w:proofErr w:type="spellEnd"/>
                    </w:p>
                    <w:p w14:paraId="1D21ED70" w14:textId="77777777" w:rsidR="007D3720" w:rsidRPr="000E23D3" w:rsidRDefault="00D9702F" w:rsidP="00E5625A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Ri-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jikuul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r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rej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tobrak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jikuul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rejab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jela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wot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ilokakememej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melele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ko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mokaj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air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riit</w:t>
                      </w:r>
                      <w:proofErr w:type="spellEnd"/>
                      <w:r w:rsidR="007D3720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Katak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ko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rej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kwalok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bwe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katakin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ijijen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iben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dron</w:t>
                      </w:r>
                      <w:proofErr w:type="spellEnd"/>
                      <w:r w:rsidR="007D3720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”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“Kabel 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meoeo</w:t>
                      </w:r>
                      <w:proofErr w:type="spellEnd"/>
                      <w:r w:rsidR="00663E11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”</w:t>
                      </w: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einwto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kate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(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kejatrikrik</w:t>
                      </w:r>
                      <w:proofErr w:type="spellEnd"/>
                      <w:r w:rsidR="00D4634B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)</w:t>
                      </w: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jela-kemanwa</w:t>
                      </w:r>
                      <w:proofErr w:type="spellEnd"/>
                      <w:r w:rsidR="00C2791B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r w:rsidR="00D4634B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(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jela-debij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an</w:t>
                      </w:r>
                      <w:r w:rsidR="00D4634B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)</w:t>
                      </w: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emaron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in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juon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men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eaurok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nan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jiban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ri-jikuul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kilaaj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room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ijoko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jabrewot</w:t>
                      </w:r>
                      <w:proofErr w:type="spellEnd"/>
                      <w:r w:rsidR="007D3720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399E953D" w14:textId="77777777" w:rsidR="007D3720" w:rsidRPr="000E23D3" w:rsidRDefault="007D3720" w:rsidP="00E5625A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</w:p>
                    <w:p w14:paraId="13D01DCE" w14:textId="77777777" w:rsidR="007D3720" w:rsidRPr="000E23D3" w:rsidRDefault="00D9702F" w:rsidP="00E5625A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Kabel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kein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einwot</w:t>
                      </w:r>
                      <w:proofErr w:type="spellEnd"/>
                      <w:r w:rsidR="007D3720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:</w:t>
                      </w:r>
                    </w:p>
                    <w:p w14:paraId="321416BE" w14:textId="77777777" w:rsidR="007D3720" w:rsidRPr="000E23D3" w:rsidRDefault="00D9702F" w:rsidP="00E5625A">
                      <w:pPr>
                        <w:numPr>
                          <w:ilvl w:val="0"/>
                          <w:numId w:val="40"/>
                        </w:numPr>
                        <w:spacing w:after="0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Naak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mank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: Maron nan bar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komane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kar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bun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maron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dibuuk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intan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ko</w:t>
                      </w:r>
                      <w:r w:rsidR="00663E11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47B945A0" w14:textId="77777777" w:rsidR="007D3720" w:rsidRPr="000E23D3" w:rsidRDefault="00D9702F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Debdeb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maron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nan bar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komane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konan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komane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ejja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men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wot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ijowot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ke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aitok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jetnaakin</w:t>
                      </w:r>
                      <w:proofErr w:type="spellEnd"/>
                      <w:r w:rsidR="00663E11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29B0D35C" w14:textId="77777777" w:rsidR="007D3720" w:rsidRPr="000E23D3" w:rsidRDefault="00D9702F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Jela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ean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rak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Jela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karok</w:t>
                      </w:r>
                      <w:proofErr w:type="spellEnd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debij</w:t>
                      </w:r>
                      <w:proofErr w:type="spellEnd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an</w:t>
                      </w:r>
                      <w:r w:rsidR="007D3720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kajur</w:t>
                      </w:r>
                      <w:proofErr w:type="spellEnd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jerbal</w:t>
                      </w:r>
                      <w:proofErr w:type="spellEnd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kotomlam</w:t>
                      </w:r>
                      <w:proofErr w:type="spellEnd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maron</w:t>
                      </w:r>
                      <w:proofErr w:type="spellEnd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in </w:t>
                      </w:r>
                      <w:proofErr w:type="spellStart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debij</w:t>
                      </w:r>
                      <w:proofErr w:type="spellEnd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jen</w:t>
                      </w:r>
                      <w:proofErr w:type="spellEnd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air </w:t>
                      </w:r>
                      <w:proofErr w:type="spellStart"/>
                      <w:r w:rsidR="0069167A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nebare</w:t>
                      </w:r>
                      <w:proofErr w:type="spellEnd"/>
                      <w:r w:rsidR="00663E11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7FA927CA" w14:textId="77777777" w:rsidR="007D3720" w:rsidRPr="000E23D3" w:rsidRDefault="0069167A" w:rsidP="0069167A">
                      <w:pPr>
                        <w:spacing w:before="100" w:beforeAutospacing="1" w:after="100" w:afterAutospacing="1"/>
                        <w:ind w:left="720" w:right="-23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Jela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koman</w:t>
                      </w:r>
                      <w:proofErr w:type="spellEnd"/>
                      <w:r w:rsidR="007D3720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Kajineet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bellok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nan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konono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maron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wanlintak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kin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lomnak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ko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rekeel</w:t>
                      </w:r>
                      <w:proofErr w:type="spellEnd"/>
                      <w:r w:rsidR="00663E11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17687981" w14:textId="77777777" w:rsidR="007D3720" w:rsidRPr="000E23D3" w:rsidRDefault="0069167A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Lukun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lale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Lukun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maron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lale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                                             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ilo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ejelok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mad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reto-tetak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kalimjek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koban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komadre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ejab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koman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elon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jerbal</w:t>
                      </w:r>
                      <w:proofErr w:type="spellEnd"/>
                      <w:r w:rsidR="00663E11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1E0A0CED" w14:textId="77777777" w:rsidR="007D3720" w:rsidRPr="000E23D3" w:rsidRDefault="0069167A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Jela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karok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an</w:t>
                      </w: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kolmenlokjen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kin ta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eaurok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jela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debij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an nan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debij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kabo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koman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bwe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en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dedelok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jerbal</w:t>
                      </w:r>
                      <w:proofErr w:type="spellEnd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eo</w:t>
                      </w:r>
                      <w:proofErr w:type="spellEnd"/>
                      <w:r w:rsidR="00663E11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029EA962" w14:textId="77777777" w:rsidR="007D3720" w:rsidRPr="000E23D3" w:rsidRDefault="007D3720" w:rsidP="00E5625A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These traits are especially important when a student goes to college and then enters a career</w:t>
                      </w:r>
                      <w:r w:rsidR="00EF4A2D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Time </w:t>
                      </w: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management </w:t>
                      </w:r>
                      <w:r w:rsidR="00EF4A2D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and attendance are</w:t>
                      </w: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essential</w:t>
                      </w:r>
                      <w:r w:rsidR="00EF4A2D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 Good</w:t>
                      </w: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communication skills are cr</w:t>
                      </w:r>
                      <w:r w:rsidR="00EF4A2D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ucial</w:t>
                      </w: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to deal with difficult roommates or</w:t>
                      </w:r>
                      <w:r w:rsidR="00EF4A2D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to</w:t>
                      </w: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ask for help. You can help your teen develop these </w:t>
                      </w:r>
                      <w:r w:rsidR="00EF4A2D"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traits </w:t>
                      </w:r>
                      <w:r w:rsidRPr="000E23D3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by setting goals, sharing expectations and encouraging persistence.</w:t>
                      </w:r>
                    </w:p>
                    <w:p w14:paraId="1BD4BA71" w14:textId="77777777" w:rsidR="00D06E28" w:rsidRPr="007D3720" w:rsidRDefault="00D06E28" w:rsidP="007D3720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2D52C" wp14:editId="7648BB9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E48F5" w14:textId="77777777" w:rsidR="00F22181" w:rsidRDefault="00F22181" w:rsidP="00F2218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19C1BB3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2D52C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A7E48F5" w14:textId="77777777" w:rsidR="00F22181" w:rsidRDefault="00F22181" w:rsidP="00F22181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19C1BB3E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F51A26A" wp14:editId="59D0A16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E5B62F7" w14:textId="77777777" w:rsidR="00F22181" w:rsidRDefault="00F22181" w:rsidP="00F22181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B55CE99DC2A44E718276A06941080519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12F09E4F" w14:textId="77777777" w:rsidR="00F22181" w:rsidRDefault="00F22181" w:rsidP="00F22181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33F60ADA" w14:textId="77777777" w:rsidR="00F22181" w:rsidRDefault="00F22181" w:rsidP="00F22181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B55CE99DC2A44E718276A0694108051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C61719AC19944843BA696561D9D6FF01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010B11FC" w14:textId="77777777" w:rsidR="00F22181" w:rsidRDefault="00F22181" w:rsidP="00F22181">
                            <w:pPr>
                              <w:pStyle w:val="NoSpacing"/>
                            </w:pPr>
                          </w:p>
                          <w:p w14:paraId="20BD9A49" w14:textId="77777777" w:rsidR="00F22181" w:rsidRDefault="00F22181" w:rsidP="00F22181">
                            <w:pPr>
                              <w:pStyle w:val="NoSpacing"/>
                            </w:pPr>
                          </w:p>
                          <w:p w14:paraId="24D49CAB" w14:textId="77777777" w:rsidR="00F22181" w:rsidRDefault="00F22181" w:rsidP="00F2218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B55CE99DC2A44E718276A0694108051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0B8B094E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A26A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E5B62F7" w14:textId="77777777" w:rsidR="00F22181" w:rsidRDefault="00F22181" w:rsidP="00F22181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B55CE99DC2A44E718276A06941080519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12F09E4F" w14:textId="77777777" w:rsidR="00F22181" w:rsidRDefault="00F22181" w:rsidP="00F22181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33F60ADA" w14:textId="77777777" w:rsidR="00F22181" w:rsidRDefault="00F22181" w:rsidP="00F22181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B55CE99DC2A44E718276A06941080519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C61719AC19944843BA696561D9D6FF01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010B11FC" w14:textId="77777777" w:rsidR="00F22181" w:rsidRDefault="00F22181" w:rsidP="00F22181">
                      <w:pPr>
                        <w:pStyle w:val="NoSpacing"/>
                      </w:pPr>
                    </w:p>
                    <w:p w14:paraId="20BD9A49" w14:textId="77777777" w:rsidR="00F22181" w:rsidRDefault="00F22181" w:rsidP="00F22181">
                      <w:pPr>
                        <w:pStyle w:val="NoSpacing"/>
                      </w:pPr>
                    </w:p>
                    <w:p w14:paraId="24D49CAB" w14:textId="77777777" w:rsidR="00F22181" w:rsidRDefault="00F22181" w:rsidP="00F2218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B55CE99DC2A44E718276A06941080519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0B8B094E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D2C5235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CE12DD" wp14:editId="03B68593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371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371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C1D7" w14:textId="77777777" w:rsidR="00781C88" w:rsidRDefault="00133D4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116342617"/>
                                </w:sdtPr>
                                <w:sdtEndPr>
                                  <w:rPr>
                                    <w:b w:val="0"/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id w:val="1119157039"/>
                                    </w:sdtPr>
                                    <w:sdtEndPr/>
                                    <w:sdtContent>
                                      <w:p w14:paraId="69C953F5" w14:textId="77777777" w:rsidR="00696E04" w:rsidRPr="000E23D3" w:rsidRDefault="00133D47" w:rsidP="00133D4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spacing w:after="0" w:line="520" w:lineRule="exact"/>
                                          <w:ind w:left="450" w:hanging="270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proofErr w:type="spellStart"/>
                                        <w:r w:rsidRPr="000E23D3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Click</w:t>
                                        </w:r>
                                        <w:proofErr w:type="spellEnd"/>
                                        <w:r w:rsidRPr="000E23D3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E23D3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ie</w:t>
                                        </w:r>
                                        <w:proofErr w:type="spellEnd"/>
                                        <w:r w:rsidRPr="000E23D3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E23D3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ijin</w:t>
                                        </w:r>
                                        <w:proofErr w:type="spellEnd"/>
                                        <w:r w:rsidRPr="000E23D3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E23D3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nan</w:t>
                                        </w:r>
                                        <w:proofErr w:type="spellEnd"/>
                                        <w:r w:rsidRPr="000E23D3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E23D3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kadelon</w:t>
                                        </w:r>
                                        <w:proofErr w:type="spellEnd"/>
                                        <w:r w:rsidRPr="000E23D3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E23D3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nan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p w14:paraId="6BA6CBC6" w14:textId="77777777" w:rsidR="00781C88" w:rsidRPr="000E23D3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12DD" id="_x0000_s1033" type="#_x0000_t202" style="position:absolute;margin-left:180pt;margin-top:6pt;width:385.05pt;height:23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" filled="f" strokecolor="#d9d9d9">
                <v:textbox>
                  <w:txbxContent>
                    <w:p w14:paraId="7D70C1D7" w14:textId="77777777" w:rsidR="00781C88" w:rsidRDefault="00133D4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116342617"/>
                          </w:sdtPr>
                          <w:sdtEndPr>
                            <w:rPr>
                              <w:b w:val="0"/>
                              <w:sz w:val="22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19157039"/>
                              </w:sdtPr>
                              <w:sdtEndPr/>
                              <w:sdtContent>
                                <w:p w14:paraId="69C953F5" w14:textId="77777777" w:rsidR="00696E04" w:rsidRPr="000E23D3" w:rsidRDefault="00133D47" w:rsidP="00133D47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520" w:lineRule="exact"/>
                                    <w:ind w:left="450" w:hanging="270"/>
                                    <w:rPr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 w:rsidRPr="000E23D3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Click</w:t>
                                  </w:r>
                                  <w:proofErr w:type="spellEnd"/>
                                  <w:r w:rsidRPr="000E23D3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23D3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ie</w:t>
                                  </w:r>
                                  <w:proofErr w:type="spellEnd"/>
                                  <w:r w:rsidRPr="000E23D3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23D3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ijin</w:t>
                                  </w:r>
                                  <w:proofErr w:type="spellEnd"/>
                                  <w:r w:rsidRPr="000E23D3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23D3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nan</w:t>
                                  </w:r>
                                  <w:proofErr w:type="spellEnd"/>
                                  <w:r w:rsidRPr="000E23D3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23D3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kadelon</w:t>
                                  </w:r>
                                  <w:proofErr w:type="spellEnd"/>
                                  <w:r w:rsidRPr="000E23D3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23D3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nan</w:t>
                                  </w:r>
                                  <w:proofErr w:type="spellEnd"/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  <w:p w14:paraId="6BA6CBC6" w14:textId="77777777" w:rsidR="00781C88" w:rsidRPr="000E23D3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F115A" wp14:editId="04B95EF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76462" w14:textId="77777777" w:rsidR="001B2141" w:rsidRPr="00661D0B" w:rsidRDefault="00C51888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4462E8D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18AF61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115A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8C76462" w14:textId="77777777" w:rsidR="001B2141" w:rsidRPr="00661D0B" w:rsidRDefault="00C51888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4462E8D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18AF61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A9612" w14:textId="1C06A748" w:rsidR="00671A4B" w:rsidRPr="001B2141" w:rsidRDefault="000E23D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1CC7F" wp14:editId="5174019F">
                <wp:simplePos x="0" y="0"/>
                <wp:positionH relativeFrom="column">
                  <wp:posOffset>2286000</wp:posOffset>
                </wp:positionH>
                <wp:positionV relativeFrom="paragraph">
                  <wp:posOffset>2953386</wp:posOffset>
                </wp:positionV>
                <wp:extent cx="4921885" cy="40957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09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97F14" w14:textId="77777777" w:rsidR="002B0FFE" w:rsidRPr="00E5625A" w:rsidRDefault="00133D47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3B0D1B93" w14:textId="77777777" w:rsidR="005963DD" w:rsidRPr="00E5625A" w:rsidRDefault="00856B8C" w:rsidP="00C70B0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856B8C">
                              <w:rPr>
                                <w:sz w:val="28"/>
                                <w:szCs w:val="24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kotobar</w:t>
                            </w:r>
                            <w:proofErr w:type="spellEnd"/>
                            <w:r w:rsidR="00F02A50"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kotobar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ko am make</w:t>
                            </w:r>
                            <w:r w:rsidR="00F02A50" w:rsidRPr="00E5625A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00E7B32B" w14:textId="77777777" w:rsidR="00F02A50" w:rsidRPr="00E5625A" w:rsidRDefault="00856B8C" w:rsidP="00C70B0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75B1">
                              <w:rPr>
                                <w:b/>
                                <w:sz w:val="28"/>
                                <w:szCs w:val="24"/>
                              </w:rPr>
                              <w:t>kilen</w:t>
                            </w:r>
                            <w:proofErr w:type="spellEnd"/>
                            <w:r w:rsidR="004C75B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75B1">
                              <w:rPr>
                                <w:b/>
                                <w:sz w:val="28"/>
                                <w:szCs w:val="24"/>
                              </w:rPr>
                              <w:t>kalablok</w:t>
                            </w:r>
                            <w:proofErr w:type="spellEnd"/>
                            <w:r w:rsidR="004C75B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75B1">
                              <w:rPr>
                                <w:b/>
                                <w:sz w:val="28"/>
                                <w:szCs w:val="24"/>
                              </w:rPr>
                              <w:t>kalmenlokjen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am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kajuur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tomak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Aluje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in TED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konono</w:t>
                            </w:r>
                            <w:proofErr w:type="spellEnd"/>
                            <w:r w:rsidR="00F02A50" w:rsidRPr="00E5625A">
                              <w:rPr>
                                <w:sz w:val="28"/>
                                <w:szCs w:val="24"/>
                              </w:rPr>
                              <w:t xml:space="preserve">: </w:t>
                            </w:r>
                            <w:hyperlink r:id="rId12" w:history="1">
                              <w:r w:rsidR="00F02A50"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Eduardo Briceno</w:t>
                              </w:r>
                              <w:r w:rsidR="00393449"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393449"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T</w:t>
                              </w:r>
                              <w:r w:rsidR="00F02A50"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EDxManhattanBeach</w:t>
                              </w:r>
                              <w:proofErr w:type="spellEnd"/>
                            </w:hyperlink>
                            <w:r w:rsidR="00393449" w:rsidRPr="00E5625A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3D12727" w14:textId="77777777" w:rsidR="00E5625A" w:rsidRPr="00E5625A" w:rsidRDefault="00E5625A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19D7D54B" w14:textId="77777777" w:rsidR="002B0FFE" w:rsidRPr="00133D47" w:rsidRDefault="00133D47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081E6030" w14:textId="77777777" w:rsidR="00F02A50" w:rsidRPr="000E23D3" w:rsidRDefault="004C75B1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Katak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kin men ko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redrik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kab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kalablok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kalmenlokjen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am</w:t>
                            </w:r>
                            <w:r w:rsidR="00D6441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64416" w:rsidRPr="000E23D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D6441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64416" w:rsidRPr="000E23D3">
                              <w:rPr>
                                <w:sz w:val="26"/>
                                <w:szCs w:val="26"/>
                              </w:rPr>
                              <w:t>ewi</w:t>
                            </w:r>
                            <w:proofErr w:type="spellEnd"/>
                            <w:r w:rsidR="00D6441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64416" w:rsidRPr="000E23D3"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D64416" w:rsidRPr="000E23D3">
                              <w:rPr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="00D64416" w:rsidRPr="000E23D3">
                              <w:rPr>
                                <w:sz w:val="26"/>
                                <w:szCs w:val="26"/>
                              </w:rPr>
                              <w:t>maron</w:t>
                            </w:r>
                            <w:proofErr w:type="spellEnd"/>
                            <w:r w:rsidR="00D6441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64416" w:rsidRPr="000E23D3">
                              <w:rPr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F02A50" w:rsidRPr="000E23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F02A50"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05CBEEC" w14:textId="77777777" w:rsidR="00F02A50" w:rsidRPr="000E23D3" w:rsidRDefault="00D64416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kotobar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jelalokjen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men ko an</w:t>
                            </w:r>
                            <w:r w:rsidR="00F02A50"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Jino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io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kotobar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konan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ko an make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ikkure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ko jet, bar ko jet</w:t>
                            </w:r>
                            <w:r w:rsidR="00F02A50" w:rsidRPr="000E23D3">
                              <w:rPr>
                                <w:sz w:val="26"/>
                                <w:szCs w:val="26"/>
                              </w:rPr>
                              <w:t>.)</w:t>
                            </w:r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jelalokjen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Kotlok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edrre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lok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naj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kabanban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ko nan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kotobar</w:t>
                            </w:r>
                            <w:proofErr w:type="spellEnd"/>
                            <w:r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sz w:val="26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F02A50" w:rsidRPr="000E23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1152106" w14:textId="77777777" w:rsidR="00F02A50" w:rsidRPr="000E23D3" w:rsidRDefault="00D64416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Lelok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koketak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E23D3">
                              <w:rPr>
                                <w:b/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F02A50" w:rsidRPr="000E23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Iun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ajr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jonan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wot an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maron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botab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kwon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lelok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nan in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kakajuur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enaj</w:t>
                            </w:r>
                            <w:proofErr w:type="spellEnd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B3046" w:rsidRPr="000E23D3">
                              <w:rPr>
                                <w:sz w:val="26"/>
                                <w:szCs w:val="26"/>
                              </w:rPr>
                              <w:t>aikuij</w:t>
                            </w:r>
                            <w:proofErr w:type="spellEnd"/>
                            <w:r w:rsidR="00F02A50" w:rsidRPr="000E23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2A0D359" w14:textId="77777777"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CC7F" id="_x0000_s1035" type="#_x0000_t202" style="position:absolute;margin-left:180pt;margin-top:232.55pt;width:387.55pt;height:3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" fillcolor="#e1eee8 [663]" stroked="f">
                <v:textbox>
                  <w:txbxContent>
                    <w:p w14:paraId="67797F14" w14:textId="77777777" w:rsidR="002B0FFE" w:rsidRPr="00E5625A" w:rsidRDefault="00133D47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3B0D1B93" w14:textId="77777777" w:rsidR="005963DD" w:rsidRPr="00E5625A" w:rsidRDefault="00856B8C" w:rsidP="00C70B0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856B8C">
                        <w:rPr>
                          <w:sz w:val="28"/>
                          <w:szCs w:val="24"/>
                        </w:rPr>
                        <w:t>Koman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kotobar</w:t>
                      </w:r>
                      <w:proofErr w:type="spellEnd"/>
                      <w:r w:rsidR="00F02A50" w:rsidRPr="00E5625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 xml:space="preserve">nan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jelalokjen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kotobar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ko am make</w:t>
                      </w:r>
                      <w:r w:rsidR="00F02A50" w:rsidRPr="00E5625A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00E7B32B" w14:textId="77777777" w:rsidR="00F02A50" w:rsidRPr="00E5625A" w:rsidRDefault="00856B8C" w:rsidP="00C70B0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Katak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C75B1">
                        <w:rPr>
                          <w:b/>
                          <w:sz w:val="28"/>
                          <w:szCs w:val="24"/>
                        </w:rPr>
                        <w:t>kilen</w:t>
                      </w:r>
                      <w:proofErr w:type="spellEnd"/>
                      <w:r w:rsidR="004C75B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C75B1">
                        <w:rPr>
                          <w:b/>
                          <w:sz w:val="28"/>
                          <w:szCs w:val="24"/>
                        </w:rPr>
                        <w:t>kalablok</w:t>
                      </w:r>
                      <w:proofErr w:type="spellEnd"/>
                      <w:r w:rsidR="004C75B1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C75B1">
                        <w:rPr>
                          <w:b/>
                          <w:sz w:val="28"/>
                          <w:szCs w:val="24"/>
                        </w:rPr>
                        <w:t>kalmenlokjen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am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kajuur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tomak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Aluje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in TED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konono</w:t>
                      </w:r>
                      <w:proofErr w:type="spellEnd"/>
                      <w:r w:rsidR="00F02A50" w:rsidRPr="00E5625A">
                        <w:rPr>
                          <w:sz w:val="28"/>
                          <w:szCs w:val="24"/>
                        </w:rPr>
                        <w:t xml:space="preserve">: </w:t>
                      </w:r>
                      <w:hyperlink r:id="rId13" w:history="1">
                        <w:r w:rsidR="00F02A50" w:rsidRPr="00E5625A">
                          <w:rPr>
                            <w:rStyle w:val="Hyperlink"/>
                            <w:sz w:val="28"/>
                            <w:szCs w:val="24"/>
                          </w:rPr>
                          <w:t>Eduardo Briceno</w:t>
                        </w:r>
                        <w:r w:rsidR="00393449" w:rsidRPr="00E5625A">
                          <w:rPr>
                            <w:rStyle w:val="Hyperlink"/>
                            <w:sz w:val="28"/>
                            <w:szCs w:val="24"/>
                          </w:rPr>
                          <w:t xml:space="preserve">, </w:t>
                        </w:r>
                        <w:proofErr w:type="spellStart"/>
                        <w:r w:rsidR="00393449" w:rsidRPr="00E5625A">
                          <w:rPr>
                            <w:rStyle w:val="Hyperlink"/>
                            <w:sz w:val="28"/>
                            <w:szCs w:val="24"/>
                          </w:rPr>
                          <w:t>T</w:t>
                        </w:r>
                        <w:r w:rsidR="00F02A50" w:rsidRPr="00E5625A">
                          <w:rPr>
                            <w:rStyle w:val="Hyperlink"/>
                            <w:sz w:val="28"/>
                            <w:szCs w:val="24"/>
                          </w:rPr>
                          <w:t>EDxManhattanBeach</w:t>
                        </w:r>
                        <w:proofErr w:type="spellEnd"/>
                      </w:hyperlink>
                      <w:r w:rsidR="00393449" w:rsidRPr="00E5625A">
                        <w:rPr>
                          <w:b/>
                          <w:sz w:val="28"/>
                          <w:szCs w:val="24"/>
                        </w:rPr>
                        <w:t>.</w:t>
                      </w:r>
                    </w:p>
                    <w:p w14:paraId="53D12727" w14:textId="77777777" w:rsidR="00E5625A" w:rsidRPr="00E5625A" w:rsidRDefault="00E5625A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19D7D54B" w14:textId="77777777" w:rsidR="002B0FFE" w:rsidRPr="00133D47" w:rsidRDefault="00133D47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081E6030" w14:textId="77777777" w:rsidR="00F02A50" w:rsidRPr="000E23D3" w:rsidRDefault="004C75B1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i/>
                          <w:sz w:val="26"/>
                          <w:szCs w:val="26"/>
                        </w:rPr>
                      </w:pP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Katak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kin men ko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redrik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kab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kalablok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kalmenlokjen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am</w:t>
                      </w:r>
                      <w:r w:rsidR="00D6441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64416" w:rsidRPr="000E23D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D6441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64416" w:rsidRPr="000E23D3">
                        <w:rPr>
                          <w:sz w:val="26"/>
                          <w:szCs w:val="26"/>
                        </w:rPr>
                        <w:t>ewi</w:t>
                      </w:r>
                      <w:proofErr w:type="spellEnd"/>
                      <w:r w:rsidR="00D6441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64416" w:rsidRPr="000E23D3"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="00D64416" w:rsidRPr="000E23D3">
                        <w:rPr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="00D64416" w:rsidRPr="000E23D3">
                        <w:rPr>
                          <w:sz w:val="26"/>
                          <w:szCs w:val="26"/>
                        </w:rPr>
                        <w:t>maron</w:t>
                      </w:r>
                      <w:proofErr w:type="spellEnd"/>
                      <w:r w:rsidR="00D6441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64416" w:rsidRPr="000E23D3">
                        <w:rPr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="00F02A50" w:rsidRPr="000E23D3">
                        <w:rPr>
                          <w:sz w:val="26"/>
                          <w:szCs w:val="26"/>
                        </w:rPr>
                        <w:t>.</w:t>
                      </w:r>
                      <w:r w:rsidR="00F02A50"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05CBEEC" w14:textId="77777777" w:rsidR="00F02A50" w:rsidRPr="000E23D3" w:rsidRDefault="00D64416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kotobar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jelalokjen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men ko an</w:t>
                      </w:r>
                      <w:r w:rsidR="00F02A50" w:rsidRPr="000E23D3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Jino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io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kotobar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konan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ko an make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einwot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ikkure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ko jet, bar ko jet</w:t>
                      </w:r>
                      <w:r w:rsidR="00F02A50" w:rsidRPr="000E23D3">
                        <w:rPr>
                          <w:sz w:val="26"/>
                          <w:szCs w:val="26"/>
                        </w:rPr>
                        <w:t>.)</w:t>
                      </w:r>
                      <w:r w:rsidRPr="000E23D3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jelalokjen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Kotlok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edrre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lok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naj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eman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ko an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kabanban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ko nan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kotobar</w:t>
                      </w:r>
                      <w:proofErr w:type="spellEnd"/>
                      <w:r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sz w:val="26"/>
                          <w:szCs w:val="26"/>
                        </w:rPr>
                        <w:t>kein</w:t>
                      </w:r>
                      <w:proofErr w:type="spellEnd"/>
                      <w:r w:rsidR="00F02A50" w:rsidRPr="000E23D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1152106" w14:textId="77777777" w:rsidR="00F02A50" w:rsidRPr="000E23D3" w:rsidRDefault="00D64416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Lelok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koketak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0E23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E23D3">
                        <w:rPr>
                          <w:b/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="00F02A50" w:rsidRPr="000E23D3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Iun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ajr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jonan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wot an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maron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botab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kwon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lelok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nan in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kakajuur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enaj</w:t>
                      </w:r>
                      <w:proofErr w:type="spellEnd"/>
                      <w:r w:rsidR="009B3046" w:rsidRPr="000E23D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B3046" w:rsidRPr="000E23D3">
                        <w:rPr>
                          <w:sz w:val="26"/>
                          <w:szCs w:val="26"/>
                        </w:rPr>
                        <w:t>aikuij</w:t>
                      </w:r>
                      <w:proofErr w:type="spellEnd"/>
                      <w:r w:rsidR="00F02A50" w:rsidRPr="000E23D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2A0D359" w14:textId="77777777"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2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1F253" wp14:editId="464C2E8D">
                <wp:simplePos x="0" y="0"/>
                <wp:positionH relativeFrom="margin">
                  <wp:posOffset>87086</wp:posOffset>
                </wp:positionH>
                <wp:positionV relativeFrom="paragraph">
                  <wp:posOffset>143510</wp:posOffset>
                </wp:positionV>
                <wp:extent cx="2013857" cy="662077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857" cy="6620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7AC65" w14:textId="77777777" w:rsidR="00BC12C8" w:rsidRPr="00E5625A" w:rsidRDefault="00F22181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C12C8" w:rsidRPr="00E562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Jokwe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dorm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mottan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kaminene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 w:rsidR="00D4634B" w:rsidRPr="00E5625A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BC12C8" w:rsidRPr="00E5625A">
                              <w:rPr>
                                <w:sz w:val="28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jekjek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ejab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BC12C8" w:rsidRPr="00E5625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96D8FC2" w14:textId="77777777" w:rsidR="00F22181" w:rsidRDefault="00F22181" w:rsidP="00BC12C8">
                            <w:pPr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5B30E310" w14:textId="77777777" w:rsidR="00BC12C8" w:rsidRPr="00E5625A" w:rsidRDefault="00BC12C8" w:rsidP="00BC12C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E5625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2218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MOL EO: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elon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rejetal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jokwe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–college campus kin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elon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uun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bolen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earon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wonen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jekjek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EF4A2D" w:rsidRPr="00E5625A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make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Elon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jokwe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jikin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53507">
                              <w:rPr>
                                <w:sz w:val="28"/>
                                <w:szCs w:val="26"/>
                              </w:rPr>
                              <w:t>jokwe</w:t>
                            </w:r>
                            <w:proofErr w:type="spellEnd"/>
                            <w:r w:rsidR="00553507">
                              <w:rPr>
                                <w:sz w:val="28"/>
                                <w:szCs w:val="26"/>
                              </w:rPr>
                              <w:t xml:space="preserve"> an</w:t>
                            </w:r>
                            <w:r w:rsidR="007E5CD3" w:rsidRPr="00E5625A">
                              <w:rPr>
                                <w:sz w:val="28"/>
                                <w:szCs w:val="26"/>
                              </w:rPr>
                              <w:t xml:space="preserve"> college. </w:t>
                            </w:r>
                          </w:p>
                          <w:p w14:paraId="7D83B1A1" w14:textId="77777777" w:rsidR="007E5CD3" w:rsidRPr="00E5625A" w:rsidRDefault="007E5CD3" w:rsidP="007E5CD3">
                            <w:pPr>
                              <w:pStyle w:val="Heading4"/>
                              <w:rPr>
                                <w:rFonts w:eastAsia="Times New Roman"/>
                                <w:b w:val="0"/>
                                <w:sz w:val="28"/>
                                <w:szCs w:val="26"/>
                              </w:rPr>
                            </w:pPr>
                            <w:r w:rsidRPr="00E5625A">
                              <w:rPr>
                                <w:b w:val="0"/>
                                <w:sz w:val="28"/>
                                <w:szCs w:val="26"/>
                              </w:rPr>
                              <w:t>While commuters are not on campus as much as students who live in the dorms, they can still take advantage of all a college has to offer.</w:t>
                            </w:r>
                          </w:p>
                          <w:p w14:paraId="40425F01" w14:textId="77777777" w:rsidR="007E5CD3" w:rsidRPr="00E5625A" w:rsidRDefault="007E5CD3" w:rsidP="00BC12C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D438A65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3212726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F253" id="Text Box 9" o:spid="_x0000_s1036" type="#_x0000_t202" style="position:absolute;margin-left:6.85pt;margin-top:11.3pt;width:158.55pt;height:52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" filled="f" stroked="f" strokeweight=".5pt">
                <v:textbox>
                  <w:txbxContent>
                    <w:p w14:paraId="7807AC65" w14:textId="77777777" w:rsidR="00BC12C8" w:rsidRPr="00E5625A" w:rsidRDefault="00F22181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C12C8" w:rsidRPr="00E562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Jokwe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dorm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mottan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“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kaminene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college</w:t>
                      </w:r>
                      <w:r w:rsidR="00D4634B" w:rsidRPr="00E5625A">
                        <w:rPr>
                          <w:sz w:val="28"/>
                          <w:szCs w:val="26"/>
                        </w:rPr>
                        <w:t>,</w:t>
                      </w:r>
                      <w:r w:rsidR="00BC12C8" w:rsidRPr="00E5625A">
                        <w:rPr>
                          <w:sz w:val="28"/>
                          <w:szCs w:val="26"/>
                        </w:rPr>
                        <w:t xml:space="preserve">”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jekjek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ejab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eman</w:t>
                      </w:r>
                      <w:proofErr w:type="spellEnd"/>
                      <w:r w:rsidR="00BC12C8" w:rsidRPr="00E5625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96D8FC2" w14:textId="77777777" w:rsidR="00F22181" w:rsidRDefault="00F22181" w:rsidP="00BC12C8">
                      <w:pPr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5B30E310" w14:textId="77777777" w:rsidR="00BC12C8" w:rsidRPr="00E5625A" w:rsidRDefault="00BC12C8" w:rsidP="00BC12C8">
                      <w:pPr>
                        <w:rPr>
                          <w:sz w:val="28"/>
                          <w:szCs w:val="26"/>
                        </w:rPr>
                      </w:pPr>
                      <w:r w:rsidRPr="00E5625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F22181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MOL EO: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elon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rejetal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jokwe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–college campus kin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elon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uun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ko,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bolen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earon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wonen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jekjek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paamle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EF4A2D" w:rsidRPr="00E5625A">
                        <w:rPr>
                          <w:sz w:val="28"/>
                          <w:szCs w:val="26"/>
                        </w:rPr>
                        <w:t>,</w:t>
                      </w:r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make</w:t>
                      </w:r>
                      <w:r w:rsidRPr="00E5625A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553507">
                        <w:rPr>
                          <w:sz w:val="28"/>
                          <w:szCs w:val="26"/>
                        </w:rPr>
                        <w:t xml:space="preserve">Elon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jokwe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jikin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53507">
                        <w:rPr>
                          <w:sz w:val="28"/>
                          <w:szCs w:val="26"/>
                        </w:rPr>
                        <w:t>jokwe</w:t>
                      </w:r>
                      <w:proofErr w:type="spellEnd"/>
                      <w:r w:rsidR="00553507">
                        <w:rPr>
                          <w:sz w:val="28"/>
                          <w:szCs w:val="26"/>
                        </w:rPr>
                        <w:t xml:space="preserve"> an</w:t>
                      </w:r>
                      <w:r w:rsidR="007E5CD3" w:rsidRPr="00E5625A">
                        <w:rPr>
                          <w:sz w:val="28"/>
                          <w:szCs w:val="26"/>
                        </w:rPr>
                        <w:t xml:space="preserve"> college. </w:t>
                      </w:r>
                    </w:p>
                    <w:p w14:paraId="7D83B1A1" w14:textId="77777777" w:rsidR="007E5CD3" w:rsidRPr="00E5625A" w:rsidRDefault="007E5CD3" w:rsidP="007E5CD3">
                      <w:pPr>
                        <w:pStyle w:val="Heading4"/>
                        <w:rPr>
                          <w:rFonts w:eastAsia="Times New Roman"/>
                          <w:b w:val="0"/>
                          <w:sz w:val="28"/>
                          <w:szCs w:val="26"/>
                        </w:rPr>
                      </w:pPr>
                      <w:r w:rsidRPr="00E5625A">
                        <w:rPr>
                          <w:b w:val="0"/>
                          <w:sz w:val="28"/>
                          <w:szCs w:val="26"/>
                        </w:rPr>
                        <w:t>While commuters are not on campus as much as students who live in the dorms, they can still take advantage of all a college has to offer.</w:t>
                      </w:r>
                    </w:p>
                    <w:p w14:paraId="40425F01" w14:textId="77777777" w:rsidR="007E5CD3" w:rsidRPr="00E5625A" w:rsidRDefault="007E5CD3" w:rsidP="00BC12C8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4D438A65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3212726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A6E53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1336404B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C208C" w14:textId="77777777" w:rsidR="006459A6" w:rsidRDefault="00645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8EB5" w14:textId="77777777" w:rsidR="004339FD" w:rsidRDefault="004339FD" w:rsidP="004339F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072F37D" wp14:editId="34F3E2F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129E00" w14:textId="77777777" w:rsidR="00490080" w:rsidRDefault="00490080" w:rsidP="00490080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C2A3" w14:textId="77777777" w:rsidR="006459A6" w:rsidRDefault="0064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D9C2C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16721E93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532DC" w14:textId="77777777" w:rsidR="006459A6" w:rsidRDefault="00645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23C8" w14:textId="77777777" w:rsidR="006459A6" w:rsidRDefault="00645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4FAEB" w14:textId="77777777" w:rsidR="006459A6" w:rsidRDefault="00645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2EE5"/>
    <w:multiLevelType w:val="hybridMultilevel"/>
    <w:tmpl w:val="822A1E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D32BB"/>
    <w:multiLevelType w:val="hybridMultilevel"/>
    <w:tmpl w:val="F7F62C7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13"/>
  </w:num>
  <w:num w:numId="10">
    <w:abstractNumId w:val="6"/>
  </w:num>
  <w:num w:numId="11">
    <w:abstractNumId w:val="28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30"/>
  </w:num>
  <w:num w:numId="20">
    <w:abstractNumId w:val="37"/>
  </w:num>
  <w:num w:numId="21">
    <w:abstractNumId w:val="3"/>
  </w:num>
  <w:num w:numId="22">
    <w:abstractNumId w:val="5"/>
  </w:num>
  <w:num w:numId="23">
    <w:abstractNumId w:val="19"/>
  </w:num>
  <w:num w:numId="24">
    <w:abstractNumId w:val="38"/>
  </w:num>
  <w:num w:numId="25">
    <w:abstractNumId w:val="21"/>
  </w:num>
  <w:num w:numId="26">
    <w:abstractNumId w:val="32"/>
  </w:num>
  <w:num w:numId="27">
    <w:abstractNumId w:val="4"/>
  </w:num>
  <w:num w:numId="28">
    <w:abstractNumId w:val="2"/>
  </w:num>
  <w:num w:numId="29">
    <w:abstractNumId w:val="11"/>
  </w:num>
  <w:num w:numId="30">
    <w:abstractNumId w:val="26"/>
  </w:num>
  <w:num w:numId="31">
    <w:abstractNumId w:val="36"/>
  </w:num>
  <w:num w:numId="32">
    <w:abstractNumId w:val="27"/>
  </w:num>
  <w:num w:numId="33">
    <w:abstractNumId w:val="40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1"/>
  </w:num>
  <w:num w:numId="39">
    <w:abstractNumId w:val="8"/>
  </w:num>
  <w:num w:numId="40">
    <w:abstractNumId w:val="25"/>
  </w:num>
  <w:num w:numId="41">
    <w:abstractNumId w:val="15"/>
  </w:num>
  <w:num w:numId="42">
    <w:abstractNumId w:val="1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A3MzewNDAzMzNS0lEKTi0uzszPAykwrAUA6wyoXywAAAA="/>
  </w:docVars>
  <w:rsids>
    <w:rsidRoot w:val="001B2141"/>
    <w:rsid w:val="00076C3A"/>
    <w:rsid w:val="000856A5"/>
    <w:rsid w:val="000E23D3"/>
    <w:rsid w:val="00133D47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347BC"/>
    <w:rsid w:val="00382DEC"/>
    <w:rsid w:val="00393449"/>
    <w:rsid w:val="003F58AD"/>
    <w:rsid w:val="00406591"/>
    <w:rsid w:val="00414D69"/>
    <w:rsid w:val="004339FD"/>
    <w:rsid w:val="00436814"/>
    <w:rsid w:val="00463FDE"/>
    <w:rsid w:val="0047425E"/>
    <w:rsid w:val="00490080"/>
    <w:rsid w:val="004C75B1"/>
    <w:rsid w:val="004D04C9"/>
    <w:rsid w:val="005326F5"/>
    <w:rsid w:val="00553507"/>
    <w:rsid w:val="005963DD"/>
    <w:rsid w:val="005D0A19"/>
    <w:rsid w:val="006207D8"/>
    <w:rsid w:val="00645074"/>
    <w:rsid w:val="006459A6"/>
    <w:rsid w:val="00661D0B"/>
    <w:rsid w:val="00663E11"/>
    <w:rsid w:val="00671A4B"/>
    <w:rsid w:val="00675C1D"/>
    <w:rsid w:val="00685C13"/>
    <w:rsid w:val="00686112"/>
    <w:rsid w:val="0069167A"/>
    <w:rsid w:val="00696E04"/>
    <w:rsid w:val="006F45EA"/>
    <w:rsid w:val="006F4ED5"/>
    <w:rsid w:val="0070210A"/>
    <w:rsid w:val="0075367B"/>
    <w:rsid w:val="00767B36"/>
    <w:rsid w:val="0077205D"/>
    <w:rsid w:val="00781C88"/>
    <w:rsid w:val="00784F1D"/>
    <w:rsid w:val="007D3720"/>
    <w:rsid w:val="007E5CD3"/>
    <w:rsid w:val="007F304C"/>
    <w:rsid w:val="008110A7"/>
    <w:rsid w:val="00854BA0"/>
    <w:rsid w:val="00856B8C"/>
    <w:rsid w:val="00862933"/>
    <w:rsid w:val="00873D23"/>
    <w:rsid w:val="00874387"/>
    <w:rsid w:val="008916E0"/>
    <w:rsid w:val="00893173"/>
    <w:rsid w:val="008A4FE5"/>
    <w:rsid w:val="0090079C"/>
    <w:rsid w:val="00980FFC"/>
    <w:rsid w:val="009909CD"/>
    <w:rsid w:val="009B09EE"/>
    <w:rsid w:val="009B3046"/>
    <w:rsid w:val="009D1AAB"/>
    <w:rsid w:val="00A25076"/>
    <w:rsid w:val="00A51106"/>
    <w:rsid w:val="00A924DC"/>
    <w:rsid w:val="00A9337B"/>
    <w:rsid w:val="00AC67ED"/>
    <w:rsid w:val="00B01DF0"/>
    <w:rsid w:val="00B044CD"/>
    <w:rsid w:val="00B50B7C"/>
    <w:rsid w:val="00B53C93"/>
    <w:rsid w:val="00B646B2"/>
    <w:rsid w:val="00B700CB"/>
    <w:rsid w:val="00B7519A"/>
    <w:rsid w:val="00B91A1C"/>
    <w:rsid w:val="00BC12C8"/>
    <w:rsid w:val="00BE0FCC"/>
    <w:rsid w:val="00BF154F"/>
    <w:rsid w:val="00C2791B"/>
    <w:rsid w:val="00C41269"/>
    <w:rsid w:val="00C51888"/>
    <w:rsid w:val="00C70B04"/>
    <w:rsid w:val="00C91747"/>
    <w:rsid w:val="00CA36F6"/>
    <w:rsid w:val="00CD2DEC"/>
    <w:rsid w:val="00CE5BCB"/>
    <w:rsid w:val="00CF1D50"/>
    <w:rsid w:val="00D06E28"/>
    <w:rsid w:val="00D14F9D"/>
    <w:rsid w:val="00D213D6"/>
    <w:rsid w:val="00D2468A"/>
    <w:rsid w:val="00D257AF"/>
    <w:rsid w:val="00D321C2"/>
    <w:rsid w:val="00D4634B"/>
    <w:rsid w:val="00D64416"/>
    <w:rsid w:val="00D82C4B"/>
    <w:rsid w:val="00D9702F"/>
    <w:rsid w:val="00DD3CBE"/>
    <w:rsid w:val="00DD62B6"/>
    <w:rsid w:val="00E134AB"/>
    <w:rsid w:val="00E25AF1"/>
    <w:rsid w:val="00E3705E"/>
    <w:rsid w:val="00E40FDE"/>
    <w:rsid w:val="00E5625A"/>
    <w:rsid w:val="00E641D7"/>
    <w:rsid w:val="00E92B91"/>
    <w:rsid w:val="00EB69AD"/>
    <w:rsid w:val="00EF4A2D"/>
    <w:rsid w:val="00F02A50"/>
    <w:rsid w:val="00F22181"/>
    <w:rsid w:val="00F35BE3"/>
    <w:rsid w:val="00F40A18"/>
    <w:rsid w:val="00FB2594"/>
    <w:rsid w:val="00FD7D61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56B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pN34FNbOKX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N34FNbOKX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5CE99DC2A44E718276A0694108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25B2-E5B4-4231-8654-4320B092AF3E}"/>
      </w:docPartPr>
      <w:docPartBody>
        <w:p w:rsidR="00B214C7" w:rsidRDefault="009035C9" w:rsidP="009035C9">
          <w:pPr>
            <w:pStyle w:val="B55CE99DC2A44E718276A069410805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1719AC19944843BA696561D9D6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6D24-1D8C-40C6-B7C3-823FC2D855BD}"/>
      </w:docPartPr>
      <w:docPartBody>
        <w:p w:rsidR="00B214C7" w:rsidRDefault="009035C9" w:rsidP="009035C9">
          <w:pPr>
            <w:pStyle w:val="C61719AC19944843BA696561D9D6FF0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9035C9"/>
    <w:rsid w:val="00A523FA"/>
    <w:rsid w:val="00B214C7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5C9"/>
    <w:rPr>
      <w:color w:val="808080"/>
    </w:rPr>
  </w:style>
  <w:style w:type="paragraph" w:customStyle="1" w:styleId="B55CE99DC2A44E718276A06941080519">
    <w:name w:val="B55CE99DC2A44E718276A06941080519"/>
    <w:rsid w:val="009035C9"/>
  </w:style>
  <w:style w:type="paragraph" w:customStyle="1" w:styleId="C61719AC19944843BA696561D9D6FF01">
    <w:name w:val="C61719AC19944843BA696561D9D6FF01"/>
    <w:rsid w:val="00903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926B6E-9843-429B-99F7-11747AC43F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2018-09-09T09:33:00Z</dcterms:created>
  <dcterms:modified xsi:type="dcterms:W3CDTF">2021-11-16T21:12:00Z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