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383" w:rsidRPr="00642383" w:rsidRDefault="00642383" w:rsidP="00642383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ДЕКАБР</w:t>
                            </w:r>
                            <w:r w:rsidRPr="00642383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Ь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               </w:t>
                            </w:r>
                            <w:r w:rsidRPr="00642383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</w:t>
                            </w:r>
                            <w:r w:rsidRPr="00642383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 w:rsidRPr="00642383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  ДЛЯ СЕМЕЙ УЧЕНИКОВ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8</w:t>
                            </w:r>
                            <w:r w:rsidRPr="00642383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-го КЛАССА</w:t>
                            </w:r>
                          </w:p>
                          <w:p w:rsidR="001B2141" w:rsidRPr="00642383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:rsidR="00642383" w:rsidRPr="00642383" w:rsidRDefault="00642383" w:rsidP="00642383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ДЕКАБР</w:t>
                      </w:r>
                      <w:r w:rsidRPr="00642383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Ь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               </w:t>
                      </w:r>
                      <w:r w:rsidRPr="00642383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</w:t>
                      </w:r>
                      <w:r w:rsidRPr="00642383"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 w:rsidRPr="00642383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  ДЛЯ СЕМЕЙ УЧЕНИКОВ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8</w:t>
                      </w:r>
                      <w:r w:rsidRPr="00642383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642383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642383" w:rsidRPr="00642383" w:rsidRDefault="00642383" w:rsidP="00642383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 w:rsidRPr="00642383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642383" w:rsidRPr="00642383" w:rsidRDefault="00642383" w:rsidP="006423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642383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 w:rsidRPr="00642383"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642383"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642383" w:rsidRPr="00642383" w:rsidRDefault="00642383" w:rsidP="00642383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9909CD" w:rsidRPr="00642383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642383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642383" w:rsidRPr="00642383" w:rsidRDefault="00642383" w:rsidP="00642383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 w:rsidRPr="00642383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642383" w:rsidRPr="00642383" w:rsidRDefault="00642383" w:rsidP="00642383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 w:rsidRPr="00642383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 w:rsidRPr="00642383"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642383"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642383" w:rsidRPr="00642383" w:rsidRDefault="00642383" w:rsidP="00642383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9909CD" w:rsidRPr="00642383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642383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77205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03B006" wp14:editId="7F84B8C8">
                <wp:simplePos x="0" y="0"/>
                <wp:positionH relativeFrom="column">
                  <wp:posOffset>54429</wp:posOffset>
                </wp:positionH>
                <wp:positionV relativeFrom="paragraph">
                  <wp:posOffset>316956</wp:posOffset>
                </wp:positionV>
                <wp:extent cx="5322842" cy="629073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2842" cy="6290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383" w:rsidRPr="00642383" w:rsidRDefault="00890E19" w:rsidP="00890E19">
                            <w:pPr>
                              <w:spacing w:after="160" w:line="240" w:lineRule="auto"/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  <w:lang w:val="ru-RU"/>
                              </w:rPr>
                            </w:pPr>
                            <w:r w:rsidRPr="00642383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  <w:lang w:val="ru-RU"/>
                              </w:rPr>
                              <w:t xml:space="preserve">Понимание </w:t>
                            </w:r>
                            <w:r w:rsidR="00642383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  <w:lang w:val="ru-RU"/>
                              </w:rPr>
                              <w:t>расходов на к</w:t>
                            </w:r>
                            <w:r w:rsidRPr="00642383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  <w:lang w:val="ru-RU"/>
                              </w:rPr>
                              <w:t>олледж</w:t>
                            </w:r>
                          </w:p>
                          <w:p w:rsidR="00027F07" w:rsidRPr="00EA7ACE" w:rsidRDefault="00642383" w:rsidP="00890E19">
                            <w:pPr>
                              <w:spacing w:after="160" w:line="240" w:lineRule="auto"/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</w:pPr>
                            <w:r w:rsidRPr="00EA7ACE">
                              <w:rPr>
                                <w:rFonts w:eastAsia="Calibri" w:cs="Times New Roman"/>
                                <w:szCs w:val="26"/>
                                <w:lang w:val="uk-UA"/>
                              </w:rPr>
                              <w:t>Часто</w:t>
                            </w:r>
                            <w:r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 xml:space="preserve"> наибольшим страхом относительно</w:t>
                            </w:r>
                            <w:r w:rsidR="00890E19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получения образования после окончания школы является с</w:t>
                            </w:r>
                            <w:r w:rsidR="00890E19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тоимость обучения в колледже. Основные расходы включают</w:t>
                            </w:r>
                            <w:r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B1F8D" w:rsidRPr="00EA7ACE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>плату за обучение и взносы, расходы</w:t>
                            </w:r>
                            <w:r w:rsidR="00027F07" w:rsidRPr="00EA7ACE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 xml:space="preserve"> на проживание и</w:t>
                            </w:r>
                            <w:r w:rsidR="00890E19" w:rsidRPr="00EA7ACE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 xml:space="preserve"> питание, книги и </w:t>
                            </w:r>
                            <w:r w:rsidR="00027F07" w:rsidRPr="00EA7ACE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 xml:space="preserve">материалы, </w:t>
                            </w:r>
                            <w:r w:rsidR="00C93599" w:rsidRPr="00EA7ACE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 xml:space="preserve">транспортные </w:t>
                            </w:r>
                            <w:r w:rsidR="00027F07" w:rsidRPr="00EA7ACE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>расходы и</w:t>
                            </w:r>
                            <w:r w:rsidR="00C93599" w:rsidRPr="00C93599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93599" w:rsidRPr="00EA7ACE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>личные</w:t>
                            </w:r>
                            <w:r w:rsidR="00890E19" w:rsidRPr="00EA7ACE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>.</w:t>
                            </w:r>
                            <w:r w:rsidR="00890E19" w:rsidRPr="00EA7ACE">
                              <w:rPr>
                                <w:rFonts w:eastAsia="Calibri" w:cs="Times New Roman"/>
                                <w:b/>
                                <w:szCs w:val="26"/>
                              </w:rPr>
                              <w:t> </w:t>
                            </w:r>
                            <w:r w:rsidR="000B23DB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Эти з</w:t>
                            </w:r>
                            <w:r w:rsidR="00027F07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атраты можно в какой-то степени контролировать.</w:t>
                            </w:r>
                            <w:r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EA7ACE" w:rsidRPr="00EA7ACE" w:rsidRDefault="00027F07" w:rsidP="00642383">
                            <w:pPr>
                              <w:spacing w:after="160" w:line="240" w:lineRule="auto"/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</w:pPr>
                            <w:r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С</w:t>
                            </w:r>
                            <w:r w:rsidR="000B23DB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 xml:space="preserve">тоимость обучения в колледже в значительной степени зависит от </w:t>
                            </w:r>
                            <w:r w:rsidR="00C93599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тех выборов, которые делает ваш ребенок</w:t>
                            </w:r>
                            <w:r w:rsidR="000B23DB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C93599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Есть еще следующее</w:t>
                            </w:r>
                            <w:r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 xml:space="preserve">, что вы </w:t>
                            </w:r>
                            <w:r w:rsidR="000B23DB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должны знать:</w:t>
                            </w:r>
                            <w:r w:rsidR="000B23DB" w:rsidRPr="00EA7ACE">
                              <w:rPr>
                                <w:rFonts w:eastAsia="Calibri" w:cs="Times New Roman"/>
                                <w:szCs w:val="26"/>
                              </w:rPr>
                              <w:t> </w:t>
                            </w:r>
                            <w:r w:rsidRPr="00EA7ACE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>как правило, опубликованные цены на учебу в колледже, не являются той стоимостью</w:t>
                            </w:r>
                            <w:r w:rsidR="00890E19" w:rsidRPr="00EA7ACE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Pr="00EA7ACE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>какую студенты платят</w:t>
                            </w:r>
                            <w:r w:rsidR="00EA7ACE" w:rsidRPr="00EA7ACE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90E19" w:rsidRPr="00EA7ACE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>на самом деле.</w:t>
                            </w:r>
                            <w:r w:rsidR="00890E19" w:rsidRPr="00EA7ACE">
                              <w:rPr>
                                <w:rFonts w:eastAsia="Calibri" w:cs="Times New Roman"/>
                                <w:szCs w:val="26"/>
                              </w:rPr>
                              <w:t> </w:t>
                            </w:r>
                            <w:r w:rsidR="00890E19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Они часто платят меньше, благодаря финансовой помощи.</w:t>
                            </w:r>
                            <w:r w:rsidR="00642383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642383" w:rsidRPr="00EA7ACE" w:rsidRDefault="00EA7ACE" w:rsidP="00642383">
                            <w:pPr>
                              <w:spacing w:after="160" w:line="240" w:lineRule="auto"/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</w:pPr>
                            <w:r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Финансовая</w:t>
                            </w:r>
                            <w:r w:rsidR="00890E19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 xml:space="preserve"> помощь </w:t>
                            </w:r>
                            <w:r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–</w:t>
                            </w:r>
                            <w:r w:rsidR="00890E19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 xml:space="preserve">это </w:t>
                            </w:r>
                            <w:r w:rsidR="00890E19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 xml:space="preserve">деньги, </w:t>
                            </w:r>
                            <w:r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которые даются или занимаются вашему ребенку</w:t>
                            </w:r>
                            <w:r w:rsidR="00890E19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, чтобы помочь заплатить за колледж. Она мо</w:t>
                            </w:r>
                            <w:r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жет быть предоставлена исключительно на основании финансовых нужд, или частично зависеть от таких факторов</w:t>
                            </w:r>
                            <w:r w:rsidR="00890E19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, как проверенные академические или спортивные способности.</w:t>
                            </w:r>
                            <w:r w:rsidR="00642383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642383" w:rsidRPr="00EA7ACE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>Большинство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b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642383" w:rsidRPr="00EA7ACE">
                              <w:rPr>
                                <w:rFonts w:eastAsia="Times New Roman" w:cs="Times New Roman"/>
                                <w:b/>
                                <w:szCs w:val="26"/>
                                <w:lang w:val="ru-RU"/>
                              </w:rPr>
                              <w:t>студентов колледжа</w:t>
                            </w:r>
                            <w:r w:rsidR="00642383" w:rsidRPr="00EA7ACE">
                              <w:rPr>
                                <w:rFonts w:eastAsia="Times New Roman" w:cs="Times New Roman"/>
                                <w:szCs w:val="26"/>
                              </w:rPr>
                              <w:t> </w:t>
                            </w:r>
                            <w:r w:rsidR="00642383" w:rsidRPr="00EA7ACE">
                              <w:rPr>
                                <w:rFonts w:eastAsia="Times New Roman" w:cs="Times New Roman"/>
                                <w:b/>
                                <w:szCs w:val="26"/>
                                <w:lang w:val="ru-RU"/>
                              </w:rPr>
                              <w:t>на полной форме обучения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b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получают финансовую помощь</w:t>
                            </w:r>
                            <w:r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 в той или иной форме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.</w:t>
                            </w:r>
                            <w:r w:rsidR="00642383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642383" w:rsidRPr="00EA7ACE" w:rsidRDefault="00EA7ACE" w:rsidP="00642383">
                            <w:pPr>
                              <w:spacing w:after="100" w:afterAutospacing="1" w:line="240" w:lineRule="auto"/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</w:pPr>
                            <w:r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Ф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актически, </w:t>
                            </w:r>
                            <w:r w:rsidR="008013FC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конечную</w:t>
                            </w:r>
                            <w:r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 стоимость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 (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b/>
                                <w:i/>
                                <w:szCs w:val="26"/>
                                <w:lang w:val="ru-RU"/>
                              </w:rPr>
                              <w:t>цена нетто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)</w:t>
                            </w:r>
                            <w:r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, которую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</w:rPr>
                              <w:t> </w:t>
                            </w:r>
                            <w:r w:rsidR="000B23DB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студенты платят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</w:rPr>
                              <w:t> 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за конкретный колледж</w:t>
                            </w:r>
                            <w:r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, составляет опубликованная ц</w:t>
                            </w:r>
                            <w:r w:rsidR="008013FC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ена учебы в</w:t>
                            </w:r>
                            <w:r w:rsidR="008013FC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013FC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этом </w:t>
                            </w:r>
                            <w:r w:rsidR="008013FC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колледж</w:t>
                            </w:r>
                            <w:r w:rsidR="008013FC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е (стоимость обучения и взносы), за вычетом любых грантов, стипендий и 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налоговых льгот</w:t>
                            </w:r>
                            <w:r w:rsidR="008013FC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 на образование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, на </w:t>
                            </w:r>
                            <w:r w:rsidR="008013FC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получение которых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</w:rPr>
                              <w:t> </w:t>
                            </w:r>
                            <w:r w:rsidR="000B23DB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они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</w:rPr>
                              <w:t> </w:t>
                            </w:r>
                            <w:r w:rsidR="008013FC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могут соответствовать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.</w:t>
                            </w:r>
                            <w:r w:rsidR="00642383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642383" w:rsidRPr="00EA7ACE" w:rsidRDefault="00642383" w:rsidP="00642383">
                            <w:pPr>
                              <w:spacing w:after="100" w:afterAutospacing="1" w:line="240" w:lineRule="auto"/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</w:pPr>
                            <w:r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Р</w:t>
                            </w:r>
                            <w:r w:rsidR="008013FC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азница между опубликованной ценой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="008013FC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конечной ценой может быть значительной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. В то время, как </w:t>
                            </w:r>
                            <w:r w:rsidR="008013FC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цены, опубликованные на сайтах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 колледже</w:t>
                            </w:r>
                            <w:r w:rsidR="008013FC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й, могут </w:t>
                            </w:r>
                            <w:r w:rsidR="00C93599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разочаровывать</w:t>
                            </w:r>
                            <w:r w:rsidR="0056230D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, многие студенты обнаружат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, что </w:t>
                            </w:r>
                            <w:r w:rsidR="0056230D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конечная цена для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 них</w:t>
                            </w:r>
                            <w:r w:rsidR="0056230D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 в реальности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56230D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будет 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ниже.</w:t>
                            </w:r>
                          </w:p>
                          <w:p w:rsidR="00EA7ACE" w:rsidRDefault="00642383" w:rsidP="00EA7ACE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От 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ко</w:t>
                            </w:r>
                            <w:r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лледжей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, в настоящее время</w:t>
                            </w:r>
                            <w:r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, требуется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, чтобы </w:t>
                            </w:r>
                            <w:r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они размещали 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на своих веб-сайтах</w:t>
                            </w:r>
                            <w:r w:rsidRPr="00EA7ACE">
                              <w:rPr>
                                <w:rFonts w:eastAsia="Times New Roman" w:cs="Times New Roman"/>
                                <w:b/>
                                <w:i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инструмент, называемый </w:t>
                            </w:r>
                            <w:r w:rsidRPr="00EA7ACE">
                              <w:rPr>
                                <w:rFonts w:eastAsia="Times New Roman" w:cs="Times New Roman"/>
                                <w:b/>
                                <w:i/>
                                <w:szCs w:val="26"/>
                                <w:lang w:val="ru-RU"/>
                              </w:rPr>
                              <w:t>калькулятор окончательной стоимости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. Вы можете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</w:rPr>
                              <w:t> </w:t>
                            </w:r>
                            <w:r w:rsidR="00BE23DE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также </w:t>
                            </w:r>
                            <w:r w:rsidR="00BE23DE" w:rsidRPr="00EA7ACE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>зайти на</w:t>
                            </w:r>
                            <w:r w:rsidRPr="00EA7ACE">
                              <w:rPr>
                                <w:rFonts w:eastAsia="Times New Roman" w:cs="Times New Roman"/>
                                <w:b/>
                                <w:szCs w:val="24"/>
                                <w:lang w:val="ru-RU"/>
                              </w:rPr>
                              <w:t xml:space="preserve"> Центр Вычисления Окончательной Стоимости Департамента Образования </w:t>
                            </w:r>
                            <w:r w:rsidRPr="008013FC">
                              <w:rPr>
                                <w:rFonts w:eastAsia="Times New Roman" w:cs="Times New Roman"/>
                                <w:b/>
                                <w:szCs w:val="24"/>
                                <w:lang w:val="ru-RU"/>
                              </w:rPr>
                              <w:t>США</w:t>
                            </w:r>
                            <w:r w:rsidR="00BE23DE" w:rsidRPr="008013FC">
                              <w:rPr>
                                <w:rFonts w:eastAsia="Times New Roman" w:cs="Times New Roman"/>
                                <w:b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 w:rsidR="00890E19" w:rsidRPr="00D87A8C" w:rsidRDefault="00D87A8C" w:rsidP="00EA7ACE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32"/>
                                <w:szCs w:val="24"/>
                                <w:lang w:val="ru-RU"/>
                              </w:rPr>
                            </w:pPr>
                            <w:hyperlink r:id="rId12" w:history="1">
                              <w:r w:rsidRPr="00EC2E7C">
                                <w:rPr>
                                  <w:rStyle w:val="Hyperlink"/>
                                  <w:rFonts w:eastAsiaTheme="minorEastAsia" w:cs="Segoe UI"/>
                                  <w:sz w:val="24"/>
                                  <w:szCs w:val="21"/>
                                  <w:lang w:eastAsia="ja-JP"/>
                                </w:rPr>
                                <w:t>https://collegecost.ed.gov/net-price</w:t>
                              </w:r>
                            </w:hyperlink>
                            <w:r>
                              <w:rPr>
                                <w:rFonts w:eastAsiaTheme="minorEastAsia" w:cs="Segoe UI"/>
                                <w:color w:val="000000"/>
                                <w:sz w:val="24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3B0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.3pt;margin-top:24.95pt;width:419.1pt;height:49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" filled="f" stroked="f">
                <v:textbox>
                  <w:txbxContent>
                    <w:p w:rsidR="00642383" w:rsidRPr="00642383" w:rsidRDefault="00890E19" w:rsidP="00890E19">
                      <w:pPr>
                        <w:spacing w:after="160" w:line="240" w:lineRule="auto"/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  <w:lang w:val="ru-RU"/>
                        </w:rPr>
                      </w:pPr>
                      <w:r w:rsidRPr="00642383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  <w:lang w:val="ru-RU"/>
                        </w:rPr>
                        <w:t xml:space="preserve">Понимание </w:t>
                      </w:r>
                      <w:r w:rsidR="00642383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  <w:lang w:val="ru-RU"/>
                        </w:rPr>
                        <w:t>расходов на к</w:t>
                      </w:r>
                      <w:r w:rsidRPr="00642383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  <w:lang w:val="ru-RU"/>
                        </w:rPr>
                        <w:t>олледж</w:t>
                      </w:r>
                    </w:p>
                    <w:p w:rsidR="00027F07" w:rsidRPr="00EA7ACE" w:rsidRDefault="00642383" w:rsidP="00890E19">
                      <w:pPr>
                        <w:spacing w:after="160" w:line="240" w:lineRule="auto"/>
                        <w:rPr>
                          <w:rFonts w:eastAsia="Calibri" w:cs="Times New Roman"/>
                          <w:szCs w:val="26"/>
                          <w:lang w:val="ru-RU"/>
                        </w:rPr>
                      </w:pPr>
                      <w:r w:rsidRPr="00EA7ACE">
                        <w:rPr>
                          <w:rFonts w:eastAsia="Calibri" w:cs="Times New Roman"/>
                          <w:szCs w:val="26"/>
                          <w:lang w:val="uk-UA"/>
                        </w:rPr>
                        <w:t>Часто</w:t>
                      </w:r>
                      <w:r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 xml:space="preserve"> наибольшим страхом относительно</w:t>
                      </w:r>
                      <w:r w:rsidR="00890E19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 xml:space="preserve"> </w:t>
                      </w:r>
                      <w:r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>получения образования после окончания школы является с</w:t>
                      </w:r>
                      <w:r w:rsidR="00890E19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>тоимость обучения в колледже. Основные расходы включают</w:t>
                      </w:r>
                      <w:r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 xml:space="preserve"> </w:t>
                      </w:r>
                      <w:r w:rsidR="008B1F8D" w:rsidRPr="00EA7ACE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>плату за обучение и взносы, расходы</w:t>
                      </w:r>
                      <w:r w:rsidR="00027F07" w:rsidRPr="00EA7ACE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 xml:space="preserve"> на проживание и</w:t>
                      </w:r>
                      <w:r w:rsidR="00890E19" w:rsidRPr="00EA7ACE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 xml:space="preserve"> питание, книги и </w:t>
                      </w:r>
                      <w:r w:rsidR="00027F07" w:rsidRPr="00EA7ACE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 xml:space="preserve">материалы, </w:t>
                      </w:r>
                      <w:r w:rsidR="00C93599" w:rsidRPr="00EA7ACE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 xml:space="preserve">транспортные </w:t>
                      </w:r>
                      <w:r w:rsidR="00027F07" w:rsidRPr="00EA7ACE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>расходы и</w:t>
                      </w:r>
                      <w:r w:rsidR="00C93599" w:rsidRPr="00C93599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 xml:space="preserve"> </w:t>
                      </w:r>
                      <w:r w:rsidR="00C93599" w:rsidRPr="00EA7ACE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>личные</w:t>
                      </w:r>
                      <w:r w:rsidR="00890E19" w:rsidRPr="00EA7ACE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>.</w:t>
                      </w:r>
                      <w:r w:rsidR="00890E19" w:rsidRPr="00EA7ACE">
                        <w:rPr>
                          <w:rFonts w:eastAsia="Calibri" w:cs="Times New Roman"/>
                          <w:b/>
                          <w:szCs w:val="26"/>
                        </w:rPr>
                        <w:t> </w:t>
                      </w:r>
                      <w:r w:rsidR="000B23DB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>Эти з</w:t>
                      </w:r>
                      <w:r w:rsidR="00027F07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>атраты можно в какой-то степени контролировать.</w:t>
                      </w:r>
                      <w:r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EA7ACE" w:rsidRPr="00EA7ACE" w:rsidRDefault="00027F07" w:rsidP="00642383">
                      <w:pPr>
                        <w:spacing w:after="160" w:line="240" w:lineRule="auto"/>
                        <w:rPr>
                          <w:rFonts w:eastAsia="Calibri" w:cs="Times New Roman"/>
                          <w:szCs w:val="26"/>
                          <w:lang w:val="ru-RU"/>
                        </w:rPr>
                      </w:pPr>
                      <w:r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>С</w:t>
                      </w:r>
                      <w:r w:rsidR="000B23DB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 xml:space="preserve">тоимость обучения в колледже в значительной степени зависит от </w:t>
                      </w:r>
                      <w:r w:rsidR="00C93599">
                        <w:rPr>
                          <w:rFonts w:eastAsia="Calibri" w:cs="Times New Roman"/>
                          <w:szCs w:val="26"/>
                          <w:lang w:val="ru-RU"/>
                        </w:rPr>
                        <w:t>тех выборов, которые делает ваш ребенок</w:t>
                      </w:r>
                      <w:r w:rsidR="000B23DB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 xml:space="preserve">. </w:t>
                      </w:r>
                      <w:r w:rsidR="00C93599">
                        <w:rPr>
                          <w:rFonts w:eastAsia="Calibri" w:cs="Times New Roman"/>
                          <w:szCs w:val="26"/>
                          <w:lang w:val="ru-RU"/>
                        </w:rPr>
                        <w:t>Есть еще следующее</w:t>
                      </w:r>
                      <w:r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 xml:space="preserve">, что вы </w:t>
                      </w:r>
                      <w:r w:rsidR="000B23DB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>должны знать:</w:t>
                      </w:r>
                      <w:r w:rsidR="000B23DB" w:rsidRPr="00EA7ACE">
                        <w:rPr>
                          <w:rFonts w:eastAsia="Calibri" w:cs="Times New Roman"/>
                          <w:szCs w:val="26"/>
                        </w:rPr>
                        <w:t> </w:t>
                      </w:r>
                      <w:r w:rsidRPr="00EA7ACE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>как правило, опубликованные цены на учебу в колледже, не являются той стоимостью</w:t>
                      </w:r>
                      <w:r w:rsidR="00890E19" w:rsidRPr="00EA7ACE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 xml:space="preserve">, </w:t>
                      </w:r>
                      <w:r w:rsidRPr="00EA7ACE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>какую студенты платят</w:t>
                      </w:r>
                      <w:r w:rsidR="00EA7ACE" w:rsidRPr="00EA7ACE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 xml:space="preserve"> </w:t>
                      </w:r>
                      <w:r w:rsidR="00890E19" w:rsidRPr="00EA7ACE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>на самом деле.</w:t>
                      </w:r>
                      <w:r w:rsidR="00890E19" w:rsidRPr="00EA7ACE">
                        <w:rPr>
                          <w:rFonts w:eastAsia="Calibri" w:cs="Times New Roman"/>
                          <w:szCs w:val="26"/>
                        </w:rPr>
                        <w:t> </w:t>
                      </w:r>
                      <w:r w:rsidR="00890E19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>Они часто платят меньше, благодаря финансовой помощи.</w:t>
                      </w:r>
                      <w:r w:rsidR="00642383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642383" w:rsidRPr="00EA7ACE" w:rsidRDefault="00EA7ACE" w:rsidP="00642383">
                      <w:pPr>
                        <w:spacing w:after="160" w:line="240" w:lineRule="auto"/>
                        <w:rPr>
                          <w:rFonts w:eastAsia="Calibri" w:cs="Times New Roman"/>
                          <w:szCs w:val="26"/>
                          <w:lang w:val="ru-RU"/>
                        </w:rPr>
                      </w:pPr>
                      <w:r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>Финансовая</w:t>
                      </w:r>
                      <w:r w:rsidR="00890E19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 xml:space="preserve"> помощь </w:t>
                      </w:r>
                      <w:r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>–</w:t>
                      </w:r>
                      <w:r w:rsidR="00890E19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 xml:space="preserve"> </w:t>
                      </w:r>
                      <w:r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 xml:space="preserve">это </w:t>
                      </w:r>
                      <w:r w:rsidR="00890E19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 xml:space="preserve">деньги, </w:t>
                      </w:r>
                      <w:r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>которые даются или занимаются вашему ребенку</w:t>
                      </w:r>
                      <w:r w:rsidR="00890E19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>, чтобы помочь заплатить за колледж. Она мо</w:t>
                      </w:r>
                      <w:r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>жет быть предоставлена исключительно на основании финансовых нужд, или частично зависеть от таких факторов</w:t>
                      </w:r>
                      <w:r w:rsidR="00890E19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>, как проверенные академические или спортивные способности.</w:t>
                      </w:r>
                      <w:r w:rsidR="00642383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 xml:space="preserve"> </w:t>
                      </w:r>
                      <w:r w:rsidR="00642383" w:rsidRPr="00EA7ACE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>Большинство</w:t>
                      </w:r>
                      <w:r w:rsidR="00890E19" w:rsidRPr="00EA7ACE">
                        <w:rPr>
                          <w:rFonts w:eastAsia="Times New Roman" w:cs="Times New Roman"/>
                          <w:b/>
                          <w:szCs w:val="26"/>
                          <w:lang w:val="ru-RU"/>
                        </w:rPr>
                        <w:t xml:space="preserve"> </w:t>
                      </w:r>
                      <w:r w:rsidR="00642383" w:rsidRPr="00EA7ACE">
                        <w:rPr>
                          <w:rFonts w:eastAsia="Times New Roman" w:cs="Times New Roman"/>
                          <w:b/>
                          <w:szCs w:val="26"/>
                          <w:lang w:val="ru-RU"/>
                        </w:rPr>
                        <w:t>студентов колледжа</w:t>
                      </w:r>
                      <w:r w:rsidR="00642383" w:rsidRPr="00EA7ACE">
                        <w:rPr>
                          <w:rFonts w:eastAsia="Times New Roman" w:cs="Times New Roman"/>
                          <w:szCs w:val="26"/>
                        </w:rPr>
                        <w:t> </w:t>
                      </w:r>
                      <w:r w:rsidR="00642383" w:rsidRPr="00EA7ACE">
                        <w:rPr>
                          <w:rFonts w:eastAsia="Times New Roman" w:cs="Times New Roman"/>
                          <w:b/>
                          <w:szCs w:val="26"/>
                          <w:lang w:val="ru-RU"/>
                        </w:rPr>
                        <w:t>на полной форме обучения</w:t>
                      </w:r>
                      <w:r w:rsidR="00890E19" w:rsidRPr="00EA7ACE">
                        <w:rPr>
                          <w:rFonts w:eastAsia="Times New Roman" w:cs="Times New Roman"/>
                          <w:b/>
                          <w:szCs w:val="26"/>
                          <w:lang w:val="ru-RU"/>
                        </w:rPr>
                        <w:t xml:space="preserve"> 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получают финансовую помощь</w:t>
                      </w:r>
                      <w:r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 в той или иной форме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.</w:t>
                      </w:r>
                      <w:r w:rsidR="00642383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642383" w:rsidRPr="00EA7ACE" w:rsidRDefault="00EA7ACE" w:rsidP="00642383">
                      <w:pPr>
                        <w:spacing w:after="100" w:afterAutospacing="1" w:line="240" w:lineRule="auto"/>
                        <w:rPr>
                          <w:rFonts w:eastAsia="Times New Roman" w:cs="Times New Roman"/>
                          <w:szCs w:val="26"/>
                          <w:lang w:val="ru-RU"/>
                        </w:rPr>
                      </w:pPr>
                      <w:r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Ф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актически, </w:t>
                      </w:r>
                      <w:r w:rsidR="008013FC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конечную</w:t>
                      </w:r>
                      <w:r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 стоимость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 (</w:t>
                      </w:r>
                      <w:r w:rsidR="00890E19" w:rsidRPr="00EA7ACE">
                        <w:rPr>
                          <w:rFonts w:eastAsia="Times New Roman" w:cs="Times New Roman"/>
                          <w:b/>
                          <w:i/>
                          <w:szCs w:val="26"/>
                          <w:lang w:val="ru-RU"/>
                        </w:rPr>
                        <w:t>цена нетто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)</w:t>
                      </w:r>
                      <w:r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, которую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</w:rPr>
                        <w:t> </w:t>
                      </w:r>
                      <w:r w:rsidR="000B23DB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студенты платят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</w:rPr>
                        <w:t> 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за конкретный колледж</w:t>
                      </w:r>
                      <w:r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, составляет опубликованная ц</w:t>
                      </w:r>
                      <w:r w:rsidR="008013FC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ена учебы в</w:t>
                      </w:r>
                      <w:r w:rsidR="008013FC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 </w:t>
                      </w:r>
                      <w:r w:rsidR="008013FC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этом </w:t>
                      </w:r>
                      <w:r w:rsidR="008013FC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колледж</w:t>
                      </w:r>
                      <w:r w:rsidR="008013FC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е (стоимость обучения и взносы), за вычетом любых грантов, стипендий и 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налоговых льгот</w:t>
                      </w:r>
                      <w:r w:rsidR="008013FC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 на образование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, на </w:t>
                      </w:r>
                      <w:r w:rsidR="008013FC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получение которых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</w:rPr>
                        <w:t> </w:t>
                      </w:r>
                      <w:r w:rsidR="000B23DB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они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</w:rPr>
                        <w:t> </w:t>
                      </w:r>
                      <w:r w:rsidR="008013FC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могут соответствовать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.</w:t>
                      </w:r>
                      <w:r w:rsidR="00642383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642383" w:rsidRPr="00EA7ACE" w:rsidRDefault="00642383" w:rsidP="00642383">
                      <w:pPr>
                        <w:spacing w:after="100" w:afterAutospacing="1" w:line="240" w:lineRule="auto"/>
                        <w:rPr>
                          <w:rFonts w:eastAsia="Times New Roman" w:cs="Times New Roman"/>
                          <w:szCs w:val="26"/>
                          <w:lang w:val="ru-RU"/>
                        </w:rPr>
                      </w:pPr>
                      <w:r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Р</w:t>
                      </w:r>
                      <w:r w:rsidR="008013FC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азница между опубликованной ценой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 и </w:t>
                      </w:r>
                      <w:r w:rsidR="008013FC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конечной ценой может быть значительной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. В то время, как </w:t>
                      </w:r>
                      <w:r w:rsidR="008013FC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цены, опубликованные на сайтах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 колледже</w:t>
                      </w:r>
                      <w:r w:rsidR="008013FC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й, могут </w:t>
                      </w:r>
                      <w:r w:rsidR="00C93599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разочаровывать</w:t>
                      </w:r>
                      <w:r w:rsidR="0056230D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, многие студенты обнаружат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, что </w:t>
                      </w:r>
                      <w:r w:rsidR="0056230D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конечная цена для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 них</w:t>
                      </w:r>
                      <w:r w:rsidR="0056230D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 в реальности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 </w:t>
                      </w:r>
                      <w:r w:rsidR="0056230D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будет 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ниже.</w:t>
                      </w:r>
                    </w:p>
                    <w:p w:rsidR="00EA7ACE" w:rsidRDefault="00642383" w:rsidP="00EA7ACE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От 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ко</w:t>
                      </w:r>
                      <w:r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лледжей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, в настоящее время</w:t>
                      </w:r>
                      <w:r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, требуется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, чтобы </w:t>
                      </w:r>
                      <w:r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они размещали 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на своих веб-сайтах</w:t>
                      </w:r>
                      <w:r w:rsidRPr="00EA7ACE">
                        <w:rPr>
                          <w:rFonts w:eastAsia="Times New Roman" w:cs="Times New Roman"/>
                          <w:b/>
                          <w:i/>
                          <w:szCs w:val="26"/>
                          <w:lang w:val="ru-RU"/>
                        </w:rPr>
                        <w:t xml:space="preserve"> </w:t>
                      </w:r>
                      <w:r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инструмент, называемый </w:t>
                      </w:r>
                      <w:r w:rsidRPr="00EA7ACE">
                        <w:rPr>
                          <w:rFonts w:eastAsia="Times New Roman" w:cs="Times New Roman"/>
                          <w:b/>
                          <w:i/>
                          <w:szCs w:val="26"/>
                          <w:lang w:val="ru-RU"/>
                        </w:rPr>
                        <w:t>калькулятор окончательной стоимости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. Вы можете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</w:rPr>
                        <w:t> </w:t>
                      </w:r>
                      <w:r w:rsidR="00BE23DE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также </w:t>
                      </w:r>
                      <w:r w:rsidR="00BE23DE" w:rsidRPr="00EA7ACE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>зайти на</w:t>
                      </w:r>
                      <w:r w:rsidRPr="00EA7ACE">
                        <w:rPr>
                          <w:rFonts w:eastAsia="Times New Roman" w:cs="Times New Roman"/>
                          <w:b/>
                          <w:szCs w:val="24"/>
                          <w:lang w:val="ru-RU"/>
                        </w:rPr>
                        <w:t xml:space="preserve"> Центр Вычисления Окончательной Стоимости Департамента Образования </w:t>
                      </w:r>
                      <w:r w:rsidRPr="008013FC">
                        <w:rPr>
                          <w:rFonts w:eastAsia="Times New Roman" w:cs="Times New Roman"/>
                          <w:b/>
                          <w:szCs w:val="24"/>
                          <w:lang w:val="ru-RU"/>
                        </w:rPr>
                        <w:t>США</w:t>
                      </w:r>
                      <w:r w:rsidR="00BE23DE" w:rsidRPr="008013FC">
                        <w:rPr>
                          <w:rFonts w:eastAsia="Times New Roman" w:cs="Times New Roman"/>
                          <w:b/>
                          <w:szCs w:val="24"/>
                          <w:lang w:val="ru-RU"/>
                        </w:rPr>
                        <w:t>:</w:t>
                      </w:r>
                    </w:p>
                    <w:p w:rsidR="00890E19" w:rsidRPr="00D87A8C" w:rsidRDefault="00D87A8C" w:rsidP="00EA7ACE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32"/>
                          <w:szCs w:val="24"/>
                          <w:lang w:val="ru-RU"/>
                        </w:rPr>
                      </w:pPr>
                      <w:hyperlink r:id="rId13" w:history="1">
                        <w:r w:rsidRPr="00EC2E7C">
                          <w:rPr>
                            <w:rStyle w:val="Hyperlink"/>
                            <w:rFonts w:eastAsiaTheme="minorEastAsia" w:cs="Segoe UI"/>
                            <w:sz w:val="24"/>
                            <w:szCs w:val="21"/>
                            <w:lang w:eastAsia="ja-JP"/>
                          </w:rPr>
                          <w:t>https://collegecost.ed.gov/net-price</w:t>
                        </w:r>
                      </w:hyperlink>
                      <w:r>
                        <w:rPr>
                          <w:rFonts w:eastAsiaTheme="minorEastAsia" w:cs="Segoe UI"/>
                          <w:color w:val="000000"/>
                          <w:sz w:val="24"/>
                          <w:szCs w:val="21"/>
                          <w:lang w:eastAsia="ja-JP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856A5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1D25C" wp14:editId="3DDFD715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ED5" w:rsidRPr="00412D3D" w:rsidRDefault="000B23DB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  <w:r w:rsidRPr="00642383">
                              <w:rPr>
                                <w:sz w:val="28"/>
                                <w:lang w:val="ru-RU"/>
                              </w:rPr>
                              <w:t>Гранты - это своего рода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r w:rsidR="008B1F8D">
                              <w:rPr>
                                <w:b/>
                                <w:i/>
                                <w:sz w:val="28"/>
                                <w:lang w:val="ru-RU"/>
                              </w:rPr>
                              <w:t>помощь в</w:t>
                            </w:r>
                            <w:r w:rsidRPr="000B23DB">
                              <w:rPr>
                                <w:b/>
                                <w:i/>
                                <w:sz w:val="28"/>
                              </w:rPr>
                              <w:t> </w:t>
                            </w:r>
                            <w:r w:rsidR="008B1F8D">
                              <w:rPr>
                                <w:b/>
                                <w:i/>
                                <w:sz w:val="28"/>
                                <w:lang w:val="ru-RU"/>
                              </w:rPr>
                              <w:t xml:space="preserve">подарок </w:t>
                            </w:r>
                            <w:r w:rsidR="00412D3D">
                              <w:rPr>
                                <w:sz w:val="28"/>
                                <w:lang w:val="ru-RU"/>
                              </w:rPr>
                              <w:t>- финансовая</w:t>
                            </w:r>
                            <w:r w:rsidR="008B7E6F" w:rsidRPr="00642383">
                              <w:rPr>
                                <w:sz w:val="28"/>
                                <w:lang w:val="ru-RU"/>
                              </w:rPr>
                              <w:t xml:space="preserve"> помощь, </w:t>
                            </w:r>
                            <w:r w:rsidR="00412D3D">
                              <w:rPr>
                                <w:sz w:val="28"/>
                                <w:lang w:val="ru-RU"/>
                              </w:rPr>
                              <w:t>которая не должна выплачиваться</w:t>
                            </w:r>
                            <w:r w:rsidR="008B7E6F" w:rsidRPr="00642383">
                              <w:rPr>
                                <w:sz w:val="28"/>
                                <w:lang w:val="ru-RU"/>
                              </w:rPr>
                              <w:t xml:space="preserve"> обратно,</w:t>
                            </w:r>
                            <w:r w:rsidR="00A36E6A" w:rsidRPr="00A36E6A">
                              <w:rPr>
                                <w:sz w:val="28"/>
                              </w:rPr>
                              <w:t> </w:t>
                            </w:r>
                            <w:r w:rsidR="00A36E6A" w:rsidRPr="00642383">
                              <w:rPr>
                                <w:sz w:val="28"/>
                                <w:lang w:val="ru-RU"/>
                              </w:rPr>
                              <w:t>если</w:t>
                            </w:r>
                            <w:r w:rsidR="00A36E6A" w:rsidRPr="00A36E6A">
                              <w:rPr>
                                <w:sz w:val="28"/>
                              </w:rPr>
                              <w:t> </w:t>
                            </w:r>
                            <w:r w:rsidR="00A36E6A" w:rsidRPr="00642383">
                              <w:rPr>
                                <w:sz w:val="28"/>
                                <w:lang w:val="ru-RU"/>
                              </w:rPr>
                              <w:t>студенты</w:t>
                            </w:r>
                            <w:r w:rsidR="00A36E6A" w:rsidRPr="00A36E6A">
                              <w:rPr>
                                <w:sz w:val="28"/>
                              </w:rPr>
                              <w:t> </w:t>
                            </w:r>
                            <w:r w:rsidR="00412D3D">
                              <w:rPr>
                                <w:sz w:val="28"/>
                                <w:lang w:val="ru-RU"/>
                              </w:rPr>
                              <w:t>успешно закончат</w:t>
                            </w:r>
                            <w:r w:rsidR="008B1F8D">
                              <w:rPr>
                                <w:sz w:val="28"/>
                                <w:lang w:val="ru-RU"/>
                              </w:rPr>
                              <w:t xml:space="preserve"> программу обучения, на которую</w:t>
                            </w:r>
                            <w:r w:rsidR="00A36E6A" w:rsidRPr="00A36E6A">
                              <w:rPr>
                                <w:sz w:val="28"/>
                              </w:rPr>
                              <w:t> </w:t>
                            </w:r>
                            <w:r w:rsidR="00A36E6A" w:rsidRPr="00642383">
                              <w:rPr>
                                <w:sz w:val="28"/>
                                <w:lang w:val="ru-RU"/>
                              </w:rPr>
                              <w:t>они</w:t>
                            </w:r>
                            <w:r w:rsidR="00A36E6A" w:rsidRPr="00A36E6A">
                              <w:rPr>
                                <w:sz w:val="28"/>
                              </w:rPr>
                              <w:t> </w:t>
                            </w:r>
                            <w:r w:rsidR="00A36E6A" w:rsidRPr="00642383">
                              <w:rPr>
                                <w:sz w:val="28"/>
                                <w:lang w:val="ru-RU"/>
                              </w:rPr>
                              <w:t>были зарегистрированы.</w:t>
                            </w:r>
                            <w:r w:rsidR="008B7E6F" w:rsidRPr="008B7E6F">
                              <w:rPr>
                                <w:sz w:val="28"/>
                              </w:rPr>
                              <w:t> </w:t>
                            </w:r>
                            <w:r w:rsidR="008B1F8D">
                              <w:rPr>
                                <w:sz w:val="28"/>
                                <w:lang w:val="ru-RU"/>
                              </w:rPr>
                              <w:t>Гранты обычно выделяются на основании</w:t>
                            </w:r>
                            <w:r w:rsidR="008B7E6F" w:rsidRPr="008B7E6F">
                              <w:rPr>
                                <w:sz w:val="28"/>
                              </w:rPr>
                              <w:t> </w:t>
                            </w:r>
                            <w:r w:rsidR="008B1F8D">
                              <w:rPr>
                                <w:sz w:val="28"/>
                                <w:lang w:val="ru-RU"/>
                              </w:rPr>
                              <w:t>финансовых нужд студента</w:t>
                            </w:r>
                            <w:r w:rsidR="008B7E6F" w:rsidRPr="00412D3D">
                              <w:rPr>
                                <w:sz w:val="28"/>
                                <w:lang w:val="ru-RU"/>
                              </w:rPr>
                              <w:t>.</w:t>
                            </w:r>
                            <w:r w:rsidR="008B7E6F" w:rsidRPr="008B7E6F">
                              <w:rPr>
                                <w:sz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1D25C" id="Text Box 13" o:spid="_x0000_s1029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" filled="f" stroked="f" strokeweight=".5pt">
                <v:textbox>
                  <w:txbxContent>
                    <w:p w:rsidR="006F4ED5" w:rsidRPr="00412D3D" w:rsidRDefault="000B23DB">
                      <w:pPr>
                        <w:rPr>
                          <w:sz w:val="28"/>
                          <w:lang w:val="ru-RU"/>
                        </w:rPr>
                      </w:pPr>
                      <w:r w:rsidRPr="00642383">
                        <w:rPr>
                          <w:sz w:val="28"/>
                          <w:lang w:val="ru-RU"/>
                        </w:rPr>
                        <w:t>Гранты - это своего рода</w:t>
                      </w:r>
                      <w:r>
                        <w:rPr>
                          <w:sz w:val="28"/>
                        </w:rPr>
                        <w:t> </w:t>
                      </w:r>
                      <w:r w:rsidR="008B1F8D">
                        <w:rPr>
                          <w:b/>
                          <w:i/>
                          <w:sz w:val="28"/>
                          <w:lang w:val="ru-RU"/>
                        </w:rPr>
                        <w:t>помощь в</w:t>
                      </w:r>
                      <w:r w:rsidRPr="000B23DB">
                        <w:rPr>
                          <w:b/>
                          <w:i/>
                          <w:sz w:val="28"/>
                        </w:rPr>
                        <w:t> </w:t>
                      </w:r>
                      <w:r w:rsidR="008B1F8D">
                        <w:rPr>
                          <w:b/>
                          <w:i/>
                          <w:sz w:val="28"/>
                          <w:lang w:val="ru-RU"/>
                        </w:rPr>
                        <w:t xml:space="preserve">подарок </w:t>
                      </w:r>
                      <w:r w:rsidR="00412D3D">
                        <w:rPr>
                          <w:sz w:val="28"/>
                          <w:lang w:val="ru-RU"/>
                        </w:rPr>
                        <w:t>- финансовая</w:t>
                      </w:r>
                      <w:r w:rsidR="008B7E6F" w:rsidRPr="00642383">
                        <w:rPr>
                          <w:sz w:val="28"/>
                          <w:lang w:val="ru-RU"/>
                        </w:rPr>
                        <w:t xml:space="preserve"> помощь, </w:t>
                      </w:r>
                      <w:r w:rsidR="00412D3D">
                        <w:rPr>
                          <w:sz w:val="28"/>
                          <w:lang w:val="ru-RU"/>
                        </w:rPr>
                        <w:t>которая не должна выплачиваться</w:t>
                      </w:r>
                      <w:r w:rsidR="008B7E6F" w:rsidRPr="00642383">
                        <w:rPr>
                          <w:sz w:val="28"/>
                          <w:lang w:val="ru-RU"/>
                        </w:rPr>
                        <w:t xml:space="preserve"> обратно,</w:t>
                      </w:r>
                      <w:r w:rsidR="00A36E6A" w:rsidRPr="00A36E6A">
                        <w:rPr>
                          <w:sz w:val="28"/>
                        </w:rPr>
                        <w:t> </w:t>
                      </w:r>
                      <w:r w:rsidR="00A36E6A" w:rsidRPr="00642383">
                        <w:rPr>
                          <w:sz w:val="28"/>
                          <w:lang w:val="ru-RU"/>
                        </w:rPr>
                        <w:t>если</w:t>
                      </w:r>
                      <w:r w:rsidR="00A36E6A" w:rsidRPr="00A36E6A">
                        <w:rPr>
                          <w:sz w:val="28"/>
                        </w:rPr>
                        <w:t> </w:t>
                      </w:r>
                      <w:r w:rsidR="00A36E6A" w:rsidRPr="00642383">
                        <w:rPr>
                          <w:sz w:val="28"/>
                          <w:lang w:val="ru-RU"/>
                        </w:rPr>
                        <w:t>студенты</w:t>
                      </w:r>
                      <w:r w:rsidR="00A36E6A" w:rsidRPr="00A36E6A">
                        <w:rPr>
                          <w:sz w:val="28"/>
                        </w:rPr>
                        <w:t> </w:t>
                      </w:r>
                      <w:r w:rsidR="00412D3D">
                        <w:rPr>
                          <w:sz w:val="28"/>
                          <w:lang w:val="ru-RU"/>
                        </w:rPr>
                        <w:t>успешно закончат</w:t>
                      </w:r>
                      <w:r w:rsidR="008B1F8D">
                        <w:rPr>
                          <w:sz w:val="28"/>
                          <w:lang w:val="ru-RU"/>
                        </w:rPr>
                        <w:t xml:space="preserve"> программу обучения, на которую</w:t>
                      </w:r>
                      <w:r w:rsidR="00A36E6A" w:rsidRPr="00A36E6A">
                        <w:rPr>
                          <w:sz w:val="28"/>
                        </w:rPr>
                        <w:t> </w:t>
                      </w:r>
                      <w:r w:rsidR="00A36E6A" w:rsidRPr="00642383">
                        <w:rPr>
                          <w:sz w:val="28"/>
                          <w:lang w:val="ru-RU"/>
                        </w:rPr>
                        <w:t>они</w:t>
                      </w:r>
                      <w:r w:rsidR="00A36E6A" w:rsidRPr="00A36E6A">
                        <w:rPr>
                          <w:sz w:val="28"/>
                        </w:rPr>
                        <w:t> </w:t>
                      </w:r>
                      <w:r w:rsidR="00A36E6A" w:rsidRPr="00642383">
                        <w:rPr>
                          <w:sz w:val="28"/>
                          <w:lang w:val="ru-RU"/>
                        </w:rPr>
                        <w:t>были зарегистрированы.</w:t>
                      </w:r>
                      <w:r w:rsidR="008B7E6F" w:rsidRPr="008B7E6F">
                        <w:rPr>
                          <w:sz w:val="28"/>
                        </w:rPr>
                        <w:t> </w:t>
                      </w:r>
                      <w:r w:rsidR="008B1F8D">
                        <w:rPr>
                          <w:sz w:val="28"/>
                          <w:lang w:val="ru-RU"/>
                        </w:rPr>
                        <w:t>Гранты обычно выделяются на основании</w:t>
                      </w:r>
                      <w:r w:rsidR="008B7E6F" w:rsidRPr="008B7E6F">
                        <w:rPr>
                          <w:sz w:val="28"/>
                        </w:rPr>
                        <w:t> </w:t>
                      </w:r>
                      <w:r w:rsidR="008B1F8D">
                        <w:rPr>
                          <w:sz w:val="28"/>
                          <w:lang w:val="ru-RU"/>
                        </w:rPr>
                        <w:t>финансовых нужд студента</w:t>
                      </w:r>
                      <w:r w:rsidR="008B7E6F" w:rsidRPr="00412D3D">
                        <w:rPr>
                          <w:sz w:val="28"/>
                          <w:lang w:val="ru-RU"/>
                        </w:rPr>
                        <w:t>.</w:t>
                      </w:r>
                      <w:r w:rsidR="008B7E6F" w:rsidRPr="008B7E6F">
                        <w:rPr>
                          <w:sz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E65FAA" wp14:editId="35F0CF68">
                <wp:simplePos x="0" y="0"/>
                <wp:positionH relativeFrom="column">
                  <wp:posOffset>44604</wp:posOffset>
                </wp:positionH>
                <wp:positionV relativeFrom="paragraph">
                  <wp:posOffset>6648357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AB5E39" w:rsidRDefault="00642383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42383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642383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AB5E3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65FAA" id="Text Box 8" o:spid="_x0000_s1030" type="#_x0000_t202" style="position:absolute;margin-left:3.5pt;margin-top:523.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" fillcolor="#ec5654 [1940]" stroked="f" strokeweight=".5pt">
                <v:textbox>
                  <w:txbxContent>
                    <w:p w:rsidR="00CA36F6" w:rsidRPr="00AB5E39" w:rsidRDefault="00642383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42383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642383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AB5E39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115975" wp14:editId="0AA1B08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1597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7FDE868" wp14:editId="62C9D4EA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642383" w:rsidRPr="00642383" w:rsidRDefault="00642383" w:rsidP="0064238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</w:pPr>
                            <w:r w:rsidRPr="00642383"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 xml:space="preserve">Контактная </w:t>
                            </w:r>
                          </w:p>
                          <w:p w:rsidR="00642383" w:rsidRPr="00642383" w:rsidRDefault="00642383" w:rsidP="0064238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</w:pPr>
                            <w:r w:rsidRPr="00642383"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17"/>
                                  <w:szCs w:val="17"/>
                                  <w:lang w:eastAsia="ja-JP"/>
                                </w:rPr>
                                <w:id w:val="2137991158"/>
                                <w:placeholder>
                                  <w:docPart w:val="73F533AAE4AE4A31BE481DDDA9D203E9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42383">
                                  <w:rPr>
                                    <w:rFonts w:eastAsiaTheme="minorEastAsia"/>
                                    <w:color w:val="808080"/>
                                    <w:sz w:val="17"/>
                                    <w:szCs w:val="17"/>
                                    <w:lang w:val="ru-RU" w:eastAsia="ja-JP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 w:rsidRPr="00642383"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28"/>
                                  <w:szCs w:val="17"/>
                                  <w:lang w:eastAsia="ja-JP"/>
                                </w:rPr>
                                <w:id w:val="2003855205"/>
                                <w:placeholder>
                                  <w:docPart w:val="02491D052F9B4D219A493981D10C26AA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642383" w:rsidRPr="00642383" w:rsidRDefault="00642383" w:rsidP="0064238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</w:pPr>
                          </w:p>
                          <w:p w:rsidR="00642383" w:rsidRPr="00642383" w:rsidRDefault="00642383" w:rsidP="0064238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val="ru-RU" w:eastAsia="ja-JP"/>
                              </w:rPr>
                            </w:pPr>
                            <w:r w:rsidRPr="00642383"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>Персонал:</w:t>
                            </w:r>
                            <w:r w:rsidRPr="0064238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17"/>
                                  <w:szCs w:val="17"/>
                                  <w:lang w:eastAsia="ja-JP"/>
                                </w:rPr>
                                <w:id w:val="-339470322"/>
                                <w:placeholder>
                                  <w:docPart w:val="02491D052F9B4D219A493981D10C26AA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42383">
                                  <w:rPr>
                                    <w:rFonts w:eastAsiaTheme="minorEastAsia"/>
                                    <w:color w:val="808080"/>
                                    <w:sz w:val="17"/>
                                    <w:szCs w:val="17"/>
                                    <w:lang w:val="ru-RU" w:eastAsia="ja-JP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642383" w:rsidRPr="00642383" w:rsidRDefault="00642383" w:rsidP="0064238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val="ru-RU" w:eastAsia="ja-JP"/>
                              </w:rPr>
                            </w:pPr>
                          </w:p>
                          <w:p w:rsidR="00642383" w:rsidRPr="00642383" w:rsidRDefault="00642383" w:rsidP="0064238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val="ru-RU" w:eastAsia="ja-JP"/>
                              </w:rPr>
                            </w:pPr>
                          </w:p>
                          <w:p w:rsidR="00642383" w:rsidRPr="00642383" w:rsidRDefault="00642383" w:rsidP="00642383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 w:eastAsia="ja-JP"/>
                              </w:rPr>
                            </w:pPr>
                            <w:r w:rsidRPr="00642383"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>Центр репетиторства:</w:t>
                            </w:r>
                            <w:r w:rsidRPr="0064238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24"/>
                                  <w:szCs w:val="17"/>
                                  <w:lang w:eastAsia="ja-JP"/>
                                </w:rPr>
                                <w:id w:val="-568881245"/>
                                <w:placeholder>
                                  <w:docPart w:val="02491D052F9B4D219A493981D10C26AA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42383">
                                  <w:rPr>
                                    <w:rFonts w:eastAsiaTheme="minorEastAsia"/>
                                    <w:color w:val="808080"/>
                                    <w:sz w:val="17"/>
                                    <w:szCs w:val="17"/>
                                    <w:lang w:val="ru-RU" w:eastAsia="ja-JP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642383" w:rsidRPr="00642383" w:rsidRDefault="00642383" w:rsidP="00642383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 w:eastAsia="ja-JP"/>
                              </w:rPr>
                            </w:pPr>
                          </w:p>
                          <w:p w:rsidR="00F35BE3" w:rsidRPr="0064238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DE86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642383" w:rsidRPr="00642383" w:rsidRDefault="00642383" w:rsidP="00642383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</w:pPr>
                      <w:r w:rsidRPr="00642383"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 xml:space="preserve">Контактная </w:t>
                      </w:r>
                    </w:p>
                    <w:p w:rsidR="00642383" w:rsidRPr="00642383" w:rsidRDefault="00642383" w:rsidP="00642383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</w:pPr>
                      <w:r w:rsidRPr="00642383"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 xml:space="preserve">информация школы: </w:t>
                      </w:r>
                      <w:sdt>
                        <w:sdtPr>
                          <w:rPr>
                            <w:rFonts w:eastAsiaTheme="minorEastAsia"/>
                            <w:sz w:val="17"/>
                            <w:szCs w:val="17"/>
                            <w:lang w:eastAsia="ja-JP"/>
                          </w:rPr>
                          <w:id w:val="2137991158"/>
                          <w:placeholder>
                            <w:docPart w:val="73F533AAE4AE4A31BE481DDDA9D203E9"/>
                          </w:placeholder>
                          <w:showingPlcHdr/>
                        </w:sdtPr>
                        <w:sdtContent>
                          <w:r w:rsidRPr="00642383">
                            <w:rPr>
                              <w:rFonts w:eastAsiaTheme="minorEastAsia"/>
                              <w:color w:val="808080"/>
                              <w:sz w:val="17"/>
                              <w:szCs w:val="17"/>
                              <w:lang w:val="ru-RU" w:eastAsia="ja-JP"/>
                            </w:rPr>
                            <w:t>Нажмите здесь для ввода текста.</w:t>
                          </w:r>
                        </w:sdtContent>
                      </w:sdt>
                      <w:r w:rsidRPr="00642383"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 xml:space="preserve"> </w:t>
                      </w:r>
                      <w:sdt>
                        <w:sdtPr>
                          <w:rPr>
                            <w:rFonts w:eastAsiaTheme="minorEastAsia"/>
                            <w:sz w:val="28"/>
                            <w:szCs w:val="17"/>
                            <w:lang w:eastAsia="ja-JP"/>
                          </w:rPr>
                          <w:id w:val="2003855205"/>
                          <w:placeholder>
                            <w:docPart w:val="02491D052F9B4D219A493981D10C26AA"/>
                          </w:placeholder>
                          <w:showingPlcHdr/>
                        </w:sdtPr>
                        <w:sdtContent/>
                      </w:sdt>
                    </w:p>
                    <w:p w:rsidR="00642383" w:rsidRPr="00642383" w:rsidRDefault="00642383" w:rsidP="00642383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</w:pPr>
                    </w:p>
                    <w:p w:rsidR="00642383" w:rsidRPr="00642383" w:rsidRDefault="00642383" w:rsidP="00642383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val="ru-RU" w:eastAsia="ja-JP"/>
                        </w:rPr>
                      </w:pPr>
                      <w:r w:rsidRPr="00642383"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>Персонал:</w:t>
                      </w:r>
                      <w:r w:rsidRPr="0064238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 </w:t>
                      </w:r>
                      <w:sdt>
                        <w:sdtPr>
                          <w:rPr>
                            <w:rFonts w:eastAsiaTheme="minorEastAsia"/>
                            <w:sz w:val="17"/>
                            <w:szCs w:val="17"/>
                            <w:lang w:eastAsia="ja-JP"/>
                          </w:rPr>
                          <w:id w:val="-339470322"/>
                          <w:placeholder>
                            <w:docPart w:val="02491D052F9B4D219A493981D10C26AA"/>
                          </w:placeholder>
                          <w:showingPlcHdr/>
                        </w:sdtPr>
                        <w:sdtContent>
                          <w:r w:rsidRPr="00642383">
                            <w:rPr>
                              <w:rFonts w:eastAsiaTheme="minorEastAsia"/>
                              <w:color w:val="808080"/>
                              <w:sz w:val="17"/>
                              <w:szCs w:val="17"/>
                              <w:lang w:val="ru-RU" w:eastAsia="ja-JP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642383" w:rsidRPr="00642383" w:rsidRDefault="00642383" w:rsidP="00642383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val="ru-RU" w:eastAsia="ja-JP"/>
                        </w:rPr>
                      </w:pPr>
                    </w:p>
                    <w:p w:rsidR="00642383" w:rsidRPr="00642383" w:rsidRDefault="00642383" w:rsidP="00642383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val="ru-RU" w:eastAsia="ja-JP"/>
                        </w:rPr>
                      </w:pPr>
                    </w:p>
                    <w:p w:rsidR="00642383" w:rsidRPr="00642383" w:rsidRDefault="00642383" w:rsidP="00642383">
                      <w:pPr>
                        <w:spacing w:after="0" w:line="240" w:lineRule="auto"/>
                        <w:rPr>
                          <w:rFonts w:eastAsiaTheme="minorEastAsia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 w:eastAsia="ja-JP"/>
                        </w:rPr>
                      </w:pPr>
                      <w:r w:rsidRPr="00642383"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>Центр репетиторства:</w:t>
                      </w:r>
                      <w:r w:rsidRPr="0064238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 </w:t>
                      </w:r>
                      <w:sdt>
                        <w:sdtPr>
                          <w:rPr>
                            <w:rFonts w:eastAsiaTheme="minorEastAsia"/>
                            <w:sz w:val="24"/>
                            <w:szCs w:val="17"/>
                            <w:lang w:eastAsia="ja-JP"/>
                          </w:rPr>
                          <w:id w:val="-568881245"/>
                          <w:placeholder>
                            <w:docPart w:val="02491D052F9B4D219A493981D10C26AA"/>
                          </w:placeholder>
                          <w:showingPlcHdr/>
                        </w:sdtPr>
                        <w:sdtContent>
                          <w:r w:rsidRPr="00642383">
                            <w:rPr>
                              <w:rFonts w:eastAsiaTheme="minorEastAsia"/>
                              <w:color w:val="808080"/>
                              <w:sz w:val="17"/>
                              <w:szCs w:val="17"/>
                              <w:lang w:val="ru-RU" w:eastAsia="ja-JP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642383" w:rsidRPr="00642383" w:rsidRDefault="00642383" w:rsidP="00642383">
                      <w:pPr>
                        <w:spacing w:after="0" w:line="240" w:lineRule="auto"/>
                        <w:rPr>
                          <w:rFonts w:eastAsiaTheme="minorEastAsia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 w:eastAsia="ja-JP"/>
                        </w:rPr>
                      </w:pPr>
                    </w:p>
                    <w:p w:rsidR="00F35BE3" w:rsidRPr="0064238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3AE87F" wp14:editId="0BF638F7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22371" cy="4257675"/>
                <wp:effectExtent l="0" t="0" r="1651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371" cy="425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383" w:rsidRPr="00642383" w:rsidRDefault="00642383" w:rsidP="00642383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42383"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объявления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1628150936"/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642383" w:rsidRPr="00642383" w:rsidRDefault="00D87A8C" w:rsidP="00642383">
                            <w:pPr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380750577"/>
                                <w:showingPlcHdr/>
                              </w:sdtPr>
                              <w:sdtEndPr/>
                              <w:sdtContent>
                                <w:r w:rsidR="00642383" w:rsidRPr="00642383">
                                  <w:rPr>
                                    <w:color w:val="808080"/>
                                    <w:sz w:val="18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781C88" w:rsidRPr="00642383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AE87F" id="_x0000_s1033" type="#_x0000_t202" style="position:absolute;margin-left:180pt;margin-top:6pt;width:379.7pt;height:3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" filled="f" strokecolor="#d9d9d9">
                <v:textbox>
                  <w:txbxContent>
                    <w:p w:rsidR="00642383" w:rsidRPr="00642383" w:rsidRDefault="00642383" w:rsidP="00642383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642383"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объявления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1628150936"/>
                          <w:showingPlcHdr/>
                        </w:sdtPr>
                        <w:sdtContent/>
                      </w:sdt>
                    </w:p>
                    <w:p w:rsidR="00642383" w:rsidRPr="00642383" w:rsidRDefault="00642383" w:rsidP="00642383">
                      <w:pPr>
                        <w:rPr>
                          <w:lang w:val="ru-RU"/>
                        </w:rPr>
                      </w:pPr>
                      <w:sdt>
                        <w:sdtPr>
                          <w:rPr>
                            <w:sz w:val="24"/>
                          </w:rPr>
                          <w:id w:val="380750577"/>
                          <w:showingPlcHdr/>
                        </w:sdtPr>
                        <w:sdtContent>
                          <w:r w:rsidRPr="00642383">
                            <w:rPr>
                              <w:color w:val="808080"/>
                              <w:sz w:val="18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781C88" w:rsidRPr="00642383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04862" wp14:editId="39F58AB4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0486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406914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991E3" wp14:editId="6BEE8F6C">
                <wp:simplePos x="0" y="0"/>
                <wp:positionH relativeFrom="column">
                  <wp:posOffset>2286000</wp:posOffset>
                </wp:positionH>
                <wp:positionV relativeFrom="paragraph">
                  <wp:posOffset>4153536</wp:posOffset>
                </wp:positionV>
                <wp:extent cx="4921885" cy="3421380"/>
                <wp:effectExtent l="0" t="0" r="0" b="76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4213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383" w:rsidRPr="00DA4E9A" w:rsidRDefault="00642383" w:rsidP="00642383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A41AE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1D46C0" w:rsidRDefault="001D46C0" w:rsidP="009D291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Задавайте</w:t>
                            </w:r>
                            <w:r w:rsidR="008B7E6F" w:rsidRPr="00A41AE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вопросы</w:t>
                            </w:r>
                            <w:r w:rsidR="008B7E6F" w:rsidRPr="00A41AE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и принимайте</w:t>
                            </w:r>
                            <w:r w:rsidR="008B7E6F" w:rsidRPr="00A41AE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участие в классе.</w:t>
                            </w:r>
                            <w:r w:rsidR="00A41AE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A41AEF" w:rsidRPr="00196402" w:rsidRDefault="008B7E6F" w:rsidP="00196402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A41AEF">
                              <w:rPr>
                                <w:sz w:val="24"/>
                                <w:szCs w:val="26"/>
                                <w:lang w:val="ru-RU"/>
                              </w:rPr>
                              <w:t>Если у вас есть возможность выб</w:t>
                            </w:r>
                            <w:r w:rsidR="00196402"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Pr="00A41AE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рать </w:t>
                            </w:r>
                            <w:r w:rsidR="0019640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старшую школу, </w:t>
                            </w:r>
                            <w:r w:rsidR="00196402" w:rsidRPr="00C93599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начните</w:t>
                            </w:r>
                            <w:r w:rsidRPr="00C93599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C93599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посещать местные</w:t>
                            </w:r>
                            <w:r w:rsidRPr="00196402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школ</w:t>
                            </w:r>
                            <w:r w:rsidR="00C93599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ы</w:t>
                            </w:r>
                            <w:r w:rsidRPr="00196402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Pr="00196402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Pr="00196402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чтобы сравнить ваши варианты.</w:t>
                            </w:r>
                          </w:p>
                          <w:p w:rsidR="008B7E6F" w:rsidRPr="00A41AEF" w:rsidRDefault="00196402" w:rsidP="00A41AEF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Поищите</w:t>
                            </w:r>
                            <w:r w:rsidR="008B7E6F" w:rsidRPr="00A41AEF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196402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возможности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9B66A5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проявить</w:t>
                            </w:r>
                            <w:r w:rsidRPr="00196402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9B66A5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лидерство</w:t>
                            </w:r>
                            <w:r w:rsidR="008B7E6F" w:rsidRPr="00A41AEF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:rsidR="00406914" w:rsidRPr="00642383" w:rsidRDefault="00406914" w:rsidP="008B7E6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</w:p>
                          <w:p w:rsidR="002B0FFE" w:rsidRPr="00642383" w:rsidRDefault="00A41AEF" w:rsidP="00A41AEF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A41AE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196402" w:rsidRPr="00196402" w:rsidRDefault="00196402" w:rsidP="00196402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Если у вашего ребенка</w:t>
                            </w:r>
                            <w:r w:rsidRPr="00A41AE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есть возможность выб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Pr="00A41AE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рать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старшую школу, начните</w:t>
                            </w:r>
                            <w:r w:rsidRPr="00A41AE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C93599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посещать местные</w:t>
                            </w:r>
                            <w:r w:rsidRPr="00196402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школ</w:t>
                            </w:r>
                            <w:r w:rsidR="00C93599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ы</w:t>
                            </w:r>
                            <w:r w:rsidRPr="00196402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Pr="00196402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Pr="00196402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чтобы сравнить ваши варианты.</w:t>
                            </w:r>
                          </w:p>
                          <w:p w:rsidR="008B7E6F" w:rsidRPr="00A41AEF" w:rsidRDefault="00196402" w:rsidP="009D2911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Поощряйте</w:t>
                            </w:r>
                            <w:r w:rsidR="008B7E6F" w:rsidRPr="00A41AE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вашего ребенка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исследовать возможности лидерства</w:t>
                            </w:r>
                            <w:r w:rsidR="008B7E6F" w:rsidRPr="00A41AE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 школе или во </w:t>
                            </w:r>
                            <w:r w:rsidRPr="00A41AEF">
                              <w:rPr>
                                <w:sz w:val="24"/>
                                <w:szCs w:val="26"/>
                                <w:lang w:val="ru-RU"/>
                              </w:rPr>
                              <w:t>внешкольных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B7E6F" w:rsidRPr="00A41AEF">
                              <w:rPr>
                                <w:sz w:val="24"/>
                                <w:szCs w:val="26"/>
                                <w:lang w:val="ru-RU"/>
                              </w:rPr>
                              <w:t>мероприятия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х</w:t>
                            </w:r>
                            <w:r w:rsidR="008B7E6F" w:rsidRPr="00A41AEF">
                              <w:rPr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91E3" id="_x0000_s1035" type="#_x0000_t202" style="position:absolute;margin-left:180pt;margin-top:327.05pt;width:387.55pt;height:26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" fillcolor="#e1eee8 [663]" stroked="f">
                <v:textbox>
                  <w:txbxContent>
                    <w:p w:rsidR="00642383" w:rsidRPr="00DA4E9A" w:rsidRDefault="00642383" w:rsidP="00642383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A41AE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1D46C0" w:rsidRDefault="001D46C0" w:rsidP="009D291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Задавайте</w:t>
                      </w:r>
                      <w:r w:rsidR="008B7E6F" w:rsidRPr="00A41AEF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вопросы</w:t>
                      </w:r>
                      <w:r w:rsidR="008B7E6F" w:rsidRPr="00A41AEF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и принимайте</w:t>
                      </w:r>
                      <w:r w:rsidR="008B7E6F" w:rsidRPr="00A41AEF">
                        <w:rPr>
                          <w:sz w:val="24"/>
                          <w:szCs w:val="26"/>
                          <w:lang w:val="ru-RU"/>
                        </w:rPr>
                        <w:t xml:space="preserve"> участие в классе.</w:t>
                      </w:r>
                      <w:r w:rsidR="00A41AEF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A41AEF" w:rsidRPr="00196402" w:rsidRDefault="008B7E6F" w:rsidP="00196402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A41AEF">
                        <w:rPr>
                          <w:sz w:val="24"/>
                          <w:szCs w:val="26"/>
                          <w:lang w:val="ru-RU"/>
                        </w:rPr>
                        <w:t>Если у вас есть возможность выб</w:t>
                      </w:r>
                      <w:r w:rsidR="00196402"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r w:rsidRPr="00A41AEF">
                        <w:rPr>
                          <w:sz w:val="24"/>
                          <w:szCs w:val="26"/>
                          <w:lang w:val="ru-RU"/>
                        </w:rPr>
                        <w:t xml:space="preserve">рать </w:t>
                      </w:r>
                      <w:r w:rsidR="00196402">
                        <w:rPr>
                          <w:sz w:val="24"/>
                          <w:szCs w:val="26"/>
                          <w:lang w:val="ru-RU"/>
                        </w:rPr>
                        <w:t xml:space="preserve">старшую школу, </w:t>
                      </w:r>
                      <w:r w:rsidR="00196402" w:rsidRPr="00C93599">
                        <w:rPr>
                          <w:b/>
                          <w:sz w:val="24"/>
                          <w:szCs w:val="26"/>
                          <w:lang w:val="ru-RU"/>
                        </w:rPr>
                        <w:t>начните</w:t>
                      </w:r>
                      <w:r w:rsidRPr="00C93599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C93599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посещать местные</w:t>
                      </w:r>
                      <w:r w:rsidRPr="00196402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 xml:space="preserve"> школ</w:t>
                      </w:r>
                      <w:r w:rsidR="00C93599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ы</w:t>
                      </w:r>
                      <w:r w:rsidRPr="00196402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,</w:t>
                      </w:r>
                      <w:r w:rsidRPr="00196402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 </w:t>
                      </w:r>
                      <w:r w:rsidRPr="00196402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чтобы сравнить ваши варианты.</w:t>
                      </w:r>
                    </w:p>
                    <w:p w:rsidR="008B7E6F" w:rsidRPr="00A41AEF" w:rsidRDefault="00196402" w:rsidP="00A41AEF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Поищите</w:t>
                      </w:r>
                      <w:r w:rsidR="008B7E6F" w:rsidRPr="00A41AEF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196402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возможности</w:t>
                      </w:r>
                      <w:r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9B66A5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проявить</w:t>
                      </w:r>
                      <w:r w:rsidRPr="00196402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9B66A5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лидерство</w:t>
                      </w:r>
                      <w:r w:rsidR="008B7E6F" w:rsidRPr="00A41AEF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</w:p>
                    <w:p w:rsidR="00406914" w:rsidRPr="00642383" w:rsidRDefault="00406914" w:rsidP="008B7E6F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</w:p>
                    <w:p w:rsidR="002B0FFE" w:rsidRPr="00642383" w:rsidRDefault="00A41AEF" w:rsidP="00A41AEF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A41AE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:rsidR="00196402" w:rsidRPr="00196402" w:rsidRDefault="00196402" w:rsidP="00196402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Если у вашего ребенка</w:t>
                      </w:r>
                      <w:r w:rsidRPr="00A41AEF">
                        <w:rPr>
                          <w:sz w:val="24"/>
                          <w:szCs w:val="26"/>
                          <w:lang w:val="ru-RU"/>
                        </w:rPr>
                        <w:t xml:space="preserve"> есть возможность выб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r w:rsidRPr="00A41AEF">
                        <w:rPr>
                          <w:sz w:val="24"/>
                          <w:szCs w:val="26"/>
                          <w:lang w:val="ru-RU"/>
                        </w:rPr>
                        <w:t xml:space="preserve">рать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старшую школу, начните</w:t>
                      </w:r>
                      <w:r w:rsidRPr="00A41AEF">
                        <w:rPr>
                          <w:sz w:val="24"/>
                          <w:szCs w:val="26"/>
                        </w:rPr>
                        <w:t> </w:t>
                      </w:r>
                      <w:r w:rsidR="00C93599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посещать местные</w:t>
                      </w:r>
                      <w:r w:rsidRPr="00196402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196402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школ</w:t>
                      </w:r>
                      <w:r w:rsidR="00C93599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ы</w:t>
                      </w:r>
                      <w:bookmarkStart w:id="1" w:name="_GoBack"/>
                      <w:bookmarkEnd w:id="1"/>
                      <w:r w:rsidRPr="00196402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,</w:t>
                      </w:r>
                      <w:r w:rsidRPr="00196402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 </w:t>
                      </w:r>
                      <w:r w:rsidRPr="00196402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чтобы сравнить ваши варианты.</w:t>
                      </w:r>
                    </w:p>
                    <w:p w:rsidR="008B7E6F" w:rsidRPr="00A41AEF" w:rsidRDefault="00196402" w:rsidP="009D2911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2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Поощряйте</w:t>
                      </w:r>
                      <w:r w:rsidR="008B7E6F" w:rsidRPr="00A41AEF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вашего ребенка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исследовать возможности лидерства</w:t>
                      </w:r>
                      <w:r w:rsidR="008B7E6F" w:rsidRPr="00A41AEF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в школе или во </w:t>
                      </w:r>
                      <w:r w:rsidRPr="00A41AEF">
                        <w:rPr>
                          <w:sz w:val="24"/>
                          <w:szCs w:val="26"/>
                          <w:lang w:val="ru-RU"/>
                        </w:rPr>
                        <w:t>внешкольных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8B7E6F" w:rsidRPr="00A41AEF">
                        <w:rPr>
                          <w:sz w:val="24"/>
                          <w:szCs w:val="26"/>
                          <w:lang w:val="ru-RU"/>
                        </w:rPr>
                        <w:t>мероприятия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х</w:t>
                      </w:r>
                      <w:r w:rsidR="008B7E6F" w:rsidRPr="00A41AEF">
                        <w:rPr>
                          <w:sz w:val="22"/>
                          <w:szCs w:val="26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5FAD5" wp14:editId="3E74A860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192655" cy="77063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706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E19" w:rsidRPr="00A41AEF" w:rsidRDefault="00A41AEF" w:rsidP="00890E19">
                            <w:pPr>
                              <w:spacing w:after="0"/>
                              <w:rPr>
                                <w:rFonts w:ascii="Myriad Pro" w:eastAsia="Calibri" w:hAnsi="Myriad Pro" w:cs="Arial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890E19" w:rsidRPr="00A41AEF"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  <w:r w:rsidR="00890E19" w:rsidRPr="00A41AEF"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 </w:t>
                            </w:r>
                            <w:r w:rsidRPr="00A5571C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>Сбережения на</w:t>
                            </w:r>
                            <w:r w:rsidR="00890E19" w:rsidRPr="00A5571C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 xml:space="preserve"> колледж </w:t>
                            </w:r>
                            <w:r w:rsidRPr="00A5571C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>негативно повлияют на шансы моего студента получить финансовую помощь</w:t>
                            </w:r>
                            <w:r w:rsidR="00890E19" w:rsidRPr="00A5571C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890E19" w:rsidRPr="00642383" w:rsidRDefault="00890E19" w:rsidP="00890E19">
                            <w:pPr>
                              <w:spacing w:after="0"/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14634A" w:rsidRPr="00A5571C" w:rsidRDefault="00A41AEF" w:rsidP="00CF0642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890E19" w:rsidRPr="00642383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890E19" w:rsidRPr="00406914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Любые деньги, которые</w:t>
                            </w:r>
                            <w:r w:rsidR="00890E19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вы и ваш</w:t>
                            </w:r>
                            <w:r w:rsidR="00890E19" w:rsidRPr="00A5571C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  <w:r w:rsidR="000B23DB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ребенок</w:t>
                            </w:r>
                            <w:r w:rsidR="00890E19" w:rsidRPr="00A5571C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в состоянии собрать, вероятно, не</w:t>
                            </w:r>
                            <w:r w:rsidR="00890E19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существенно </w:t>
                            </w:r>
                            <w:r w:rsidR="00C93599">
                              <w:rPr>
                                <w:sz w:val="22"/>
                                <w:szCs w:val="26"/>
                                <w:lang w:val="ru-RU"/>
                              </w:rPr>
                              <w:t>повлияю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т на шансы получить</w:t>
                            </w:r>
                            <w:r w:rsidR="00890E19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помощь.</w:t>
                            </w:r>
                            <w:r w:rsidR="00890E19" w:rsidRPr="00A5571C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:rsidR="0014634A" w:rsidRPr="00A5571C" w:rsidRDefault="0014634A" w:rsidP="00CF0642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</w:p>
                          <w:p w:rsidR="00A5571C" w:rsidRPr="00A5571C" w:rsidRDefault="00890E19" w:rsidP="00CF0642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И вот почему: в соответствии с </w:t>
                            </w:r>
                            <w:r w:rsidR="00A41AEF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формулой 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федеральной финансовой помощи, </w:t>
                            </w:r>
                            <w:r w:rsidR="00A41AEF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то, что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больше всего </w:t>
                            </w:r>
                            <w:r w:rsidR="00A41AEF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имеет значение – это доход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родителей.</w:t>
                            </w:r>
                            <w:r w:rsidRPr="00A5571C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  <w:r w:rsidR="00ED1816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Лишь небольшой процент</w:t>
                            </w:r>
                            <w:r w:rsidRPr="00A5571C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  <w:r w:rsidR="00A5571C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суммы сбережений 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учитывается</w:t>
                            </w:r>
                            <w:r w:rsidR="00ED1816" w:rsidRPr="00A5571C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:rsidR="00ED1816" w:rsidRPr="00A5571C" w:rsidRDefault="00ED1816" w:rsidP="00CF0642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при определении финансовой помощи.</w:t>
                            </w:r>
                            <w:r w:rsidRPr="00A5571C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:rsidR="00ED1816" w:rsidRPr="00A5571C" w:rsidRDefault="00ED1816" w:rsidP="00CF0642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</w:p>
                          <w:p w:rsidR="00890E19" w:rsidRPr="00A5571C" w:rsidRDefault="00ED1816" w:rsidP="00CF0642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Родительские сбережения, как правило, </w:t>
                            </w:r>
                            <w:r w:rsidR="00A5571C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имеют 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незначительное </w:t>
                            </w:r>
                            <w:r w:rsidR="00A5571C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влияние в 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расчет</w:t>
                            </w:r>
                            <w:r w:rsidR="00A5571C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е государством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ожидаемого вклада семьи</w:t>
                            </w:r>
                            <w:r w:rsidR="003D25FA" w:rsidRPr="00A5571C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  <w:r w:rsidR="00A5571C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(</w:t>
                            </w:r>
                            <w:r w:rsidR="00A5571C" w:rsidRPr="00A5571C">
                              <w:rPr>
                                <w:sz w:val="22"/>
                                <w:szCs w:val="26"/>
                              </w:rPr>
                              <w:t>EFC</w:t>
                            </w:r>
                            <w:r w:rsidR="003D25FA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).</w:t>
                            </w:r>
                          </w:p>
                          <w:p w:rsidR="00CF0642" w:rsidRPr="00A5571C" w:rsidRDefault="00CF0642" w:rsidP="00CF0642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</w:p>
                          <w:p w:rsidR="006F45EA" w:rsidRPr="00A5571C" w:rsidRDefault="00A5571C" w:rsidP="00406914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Ваш </w:t>
                            </w:r>
                            <w:r w:rsidRPr="00A5571C">
                              <w:rPr>
                                <w:sz w:val="22"/>
                                <w:szCs w:val="26"/>
                              </w:rPr>
                              <w:t>EFC</w:t>
                            </w:r>
                            <w:r w:rsidR="003D25FA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- это показатель 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финансовых возможностей вашей семьи. Он</w:t>
                            </w:r>
                            <w:r w:rsidR="003D25FA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вычисляется с использованием 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пред</w:t>
                            </w:r>
                            <w:r w:rsidR="00C93599">
                              <w:rPr>
                                <w:sz w:val="22"/>
                                <w:szCs w:val="26"/>
                                <w:lang w:val="ru-RU"/>
                              </w:rPr>
                              <w:t>о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ставляемой вами информации</w:t>
                            </w:r>
                            <w:r w:rsidR="003D25FA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о ваших семейных обстоятельств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ах</w:t>
                            </w:r>
                            <w:r w:rsidR="00CF0642" w:rsidRPr="00A5571C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на момент, </w:t>
                            </w:r>
                            <w:r w:rsidR="00CF0642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когда ваш ребенок </w:t>
                            </w:r>
                            <w:r>
                              <w:rPr>
                                <w:sz w:val="22"/>
                                <w:szCs w:val="26"/>
                                <w:lang w:val="ru-RU"/>
                              </w:rPr>
                              <w:t>подает заявление на финансовую помощь</w:t>
                            </w:r>
                            <w:r w:rsidR="00CF0642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1B2141" w:rsidRPr="00642383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5FAD5" id="Text Box 9" o:spid="_x0000_s1036" type="#_x0000_t202" style="position:absolute;margin-left:0;margin-top:11.3pt;width:172.65pt;height:6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" filled="f" stroked="f" strokeweight=".5pt">
                <v:textbox>
                  <w:txbxContent>
                    <w:p w:rsidR="00890E19" w:rsidRPr="00A41AEF" w:rsidRDefault="00A41AEF" w:rsidP="00890E19">
                      <w:pPr>
                        <w:spacing w:after="0"/>
                        <w:rPr>
                          <w:rFonts w:ascii="Myriad Pro" w:eastAsia="Calibri" w:hAnsi="Myriad Pro" w:cs="Arial"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890E19" w:rsidRPr="00A41AEF"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:</w:t>
                      </w:r>
                      <w:r w:rsidR="00890E19" w:rsidRPr="00A41AEF"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 </w:t>
                      </w:r>
                      <w:r w:rsidRPr="00A5571C">
                        <w:rPr>
                          <w:rStyle w:val="NoSpacingChar"/>
                          <w:szCs w:val="26"/>
                          <w:lang w:val="ru-RU"/>
                        </w:rPr>
                        <w:t>Сбережения на</w:t>
                      </w:r>
                      <w:r w:rsidR="00890E19" w:rsidRPr="00A5571C">
                        <w:rPr>
                          <w:rStyle w:val="NoSpacingChar"/>
                          <w:szCs w:val="26"/>
                          <w:lang w:val="ru-RU"/>
                        </w:rPr>
                        <w:t xml:space="preserve"> колледж </w:t>
                      </w:r>
                      <w:r w:rsidRPr="00A5571C">
                        <w:rPr>
                          <w:rStyle w:val="NoSpacingChar"/>
                          <w:szCs w:val="26"/>
                          <w:lang w:val="ru-RU"/>
                        </w:rPr>
                        <w:t>негативно повлияют на шансы моего студента получить финансовую помощь</w:t>
                      </w:r>
                      <w:r w:rsidR="00890E19" w:rsidRPr="00A5571C">
                        <w:rPr>
                          <w:rStyle w:val="NoSpacingChar"/>
                          <w:szCs w:val="26"/>
                          <w:lang w:val="ru-RU"/>
                        </w:rPr>
                        <w:t>.</w:t>
                      </w:r>
                    </w:p>
                    <w:p w:rsidR="00890E19" w:rsidRPr="00642383" w:rsidRDefault="00890E19" w:rsidP="00890E19">
                      <w:pPr>
                        <w:spacing w:after="0"/>
                        <w:rPr>
                          <w:rFonts w:ascii="Myriad Pro" w:eastAsia="Calibri" w:hAnsi="Myriad Pro" w:cs="Arial"/>
                          <w:sz w:val="28"/>
                          <w:szCs w:val="26"/>
                          <w:lang w:val="ru-RU"/>
                        </w:rPr>
                      </w:pPr>
                    </w:p>
                    <w:p w:rsidR="0014634A" w:rsidRPr="00A5571C" w:rsidRDefault="00A41AEF" w:rsidP="00CF0642">
                      <w:pPr>
                        <w:pStyle w:val="NoSpacing"/>
                        <w:rPr>
                          <w:sz w:val="22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890E19" w:rsidRPr="00642383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890E19" w:rsidRPr="00406914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>Любые деньги, которые</w:t>
                      </w:r>
                      <w:r w:rsidR="00890E19"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 вы и ваш</w:t>
                      </w:r>
                      <w:r w:rsidR="00890E19" w:rsidRPr="00A5571C">
                        <w:rPr>
                          <w:sz w:val="22"/>
                          <w:szCs w:val="26"/>
                        </w:rPr>
                        <w:t> </w:t>
                      </w:r>
                      <w:r w:rsidR="000B23DB" w:rsidRPr="00A5571C">
                        <w:rPr>
                          <w:sz w:val="22"/>
                          <w:szCs w:val="26"/>
                          <w:lang w:val="ru-RU"/>
                        </w:rPr>
                        <w:t>ребенок</w:t>
                      </w:r>
                      <w:r w:rsidR="00890E19" w:rsidRPr="00A5571C">
                        <w:rPr>
                          <w:sz w:val="22"/>
                          <w:szCs w:val="26"/>
                        </w:rPr>
                        <w:t> 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>в состоянии собрать, вероятно, не</w:t>
                      </w:r>
                      <w:r w:rsidR="00890E19"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существенно </w:t>
                      </w:r>
                      <w:r w:rsidR="00C93599">
                        <w:rPr>
                          <w:sz w:val="22"/>
                          <w:szCs w:val="26"/>
                          <w:lang w:val="ru-RU"/>
                        </w:rPr>
                        <w:t>повлияю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>т на шансы получить</w:t>
                      </w:r>
                      <w:r w:rsidR="00890E19"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 помощь.</w:t>
                      </w:r>
                      <w:r w:rsidR="00890E19" w:rsidRPr="00A5571C">
                        <w:rPr>
                          <w:sz w:val="22"/>
                          <w:szCs w:val="26"/>
                        </w:rPr>
                        <w:t> </w:t>
                      </w:r>
                    </w:p>
                    <w:p w:rsidR="0014634A" w:rsidRPr="00A5571C" w:rsidRDefault="0014634A" w:rsidP="00CF0642">
                      <w:pPr>
                        <w:pStyle w:val="NoSpacing"/>
                        <w:rPr>
                          <w:sz w:val="22"/>
                          <w:szCs w:val="26"/>
                          <w:lang w:val="ru-RU"/>
                        </w:rPr>
                      </w:pPr>
                    </w:p>
                    <w:p w:rsidR="00A5571C" w:rsidRPr="00A5571C" w:rsidRDefault="00890E19" w:rsidP="00CF0642">
                      <w:pPr>
                        <w:pStyle w:val="NoSpacing"/>
                        <w:rPr>
                          <w:sz w:val="22"/>
                          <w:szCs w:val="26"/>
                          <w:lang w:val="ru-RU"/>
                        </w:rPr>
                      </w:pP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И вот почему: в соответствии с </w:t>
                      </w:r>
                      <w:r w:rsidR="00A41AEF"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формулой 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федеральной финансовой помощи, </w:t>
                      </w:r>
                      <w:r w:rsidR="00A41AEF" w:rsidRPr="00A5571C">
                        <w:rPr>
                          <w:sz w:val="22"/>
                          <w:szCs w:val="26"/>
                          <w:lang w:val="ru-RU"/>
                        </w:rPr>
                        <w:t>то, что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 больше всего </w:t>
                      </w:r>
                      <w:r w:rsidR="00A41AEF" w:rsidRPr="00A5571C">
                        <w:rPr>
                          <w:sz w:val="22"/>
                          <w:szCs w:val="26"/>
                          <w:lang w:val="ru-RU"/>
                        </w:rPr>
                        <w:t>имеет значение – это доход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 родителей.</w:t>
                      </w:r>
                      <w:r w:rsidRPr="00A5571C">
                        <w:rPr>
                          <w:sz w:val="22"/>
                          <w:szCs w:val="26"/>
                        </w:rPr>
                        <w:t> </w:t>
                      </w:r>
                      <w:r w:rsidR="00ED1816" w:rsidRPr="00A5571C">
                        <w:rPr>
                          <w:sz w:val="22"/>
                          <w:szCs w:val="26"/>
                          <w:lang w:val="ru-RU"/>
                        </w:rPr>
                        <w:t>Лишь небольшой процент</w:t>
                      </w:r>
                      <w:r w:rsidRPr="00A5571C">
                        <w:rPr>
                          <w:sz w:val="22"/>
                          <w:szCs w:val="26"/>
                        </w:rPr>
                        <w:t> </w:t>
                      </w:r>
                      <w:r w:rsidR="00A5571C"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суммы сбережений 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>учитывается</w:t>
                      </w:r>
                      <w:r w:rsidR="00ED1816" w:rsidRPr="00A5571C">
                        <w:rPr>
                          <w:sz w:val="22"/>
                          <w:szCs w:val="26"/>
                        </w:rPr>
                        <w:t> </w:t>
                      </w:r>
                    </w:p>
                    <w:p w:rsidR="00ED1816" w:rsidRPr="00A5571C" w:rsidRDefault="00ED1816" w:rsidP="00CF0642">
                      <w:pPr>
                        <w:pStyle w:val="NoSpacing"/>
                        <w:rPr>
                          <w:sz w:val="22"/>
                          <w:szCs w:val="26"/>
                          <w:lang w:val="ru-RU"/>
                        </w:rPr>
                      </w:pP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>при определении финансовой помощи.</w:t>
                      </w:r>
                      <w:r w:rsidRPr="00A5571C">
                        <w:rPr>
                          <w:sz w:val="22"/>
                          <w:szCs w:val="26"/>
                        </w:rPr>
                        <w:t> </w:t>
                      </w:r>
                    </w:p>
                    <w:p w:rsidR="00ED1816" w:rsidRPr="00A5571C" w:rsidRDefault="00ED1816" w:rsidP="00CF0642">
                      <w:pPr>
                        <w:pStyle w:val="NoSpacing"/>
                        <w:rPr>
                          <w:sz w:val="22"/>
                          <w:szCs w:val="26"/>
                          <w:lang w:val="ru-RU"/>
                        </w:rPr>
                      </w:pPr>
                    </w:p>
                    <w:p w:rsidR="00890E19" w:rsidRPr="00A5571C" w:rsidRDefault="00ED1816" w:rsidP="00CF0642">
                      <w:pPr>
                        <w:pStyle w:val="NoSpacing"/>
                        <w:rPr>
                          <w:sz w:val="22"/>
                          <w:szCs w:val="26"/>
                          <w:lang w:val="ru-RU"/>
                        </w:rPr>
                      </w:pP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Родительские сбережения, как правило, </w:t>
                      </w:r>
                      <w:r w:rsidR="00A5571C"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имеют 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незначительное </w:t>
                      </w:r>
                      <w:r w:rsidR="00A5571C"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влияние в 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>расчет</w:t>
                      </w:r>
                      <w:r w:rsidR="00A5571C" w:rsidRPr="00A5571C">
                        <w:rPr>
                          <w:sz w:val="22"/>
                          <w:szCs w:val="26"/>
                          <w:lang w:val="ru-RU"/>
                        </w:rPr>
                        <w:t>е государством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 ожидаемого вклада семьи</w:t>
                      </w:r>
                      <w:r w:rsidR="003D25FA" w:rsidRPr="00A5571C">
                        <w:rPr>
                          <w:sz w:val="22"/>
                          <w:szCs w:val="26"/>
                        </w:rPr>
                        <w:t> </w:t>
                      </w:r>
                      <w:r w:rsidR="00A5571C" w:rsidRPr="00A5571C">
                        <w:rPr>
                          <w:sz w:val="22"/>
                          <w:szCs w:val="26"/>
                          <w:lang w:val="ru-RU"/>
                        </w:rPr>
                        <w:t>(</w:t>
                      </w:r>
                      <w:r w:rsidR="00A5571C" w:rsidRPr="00A5571C">
                        <w:rPr>
                          <w:sz w:val="22"/>
                          <w:szCs w:val="26"/>
                        </w:rPr>
                        <w:t>EFC</w:t>
                      </w:r>
                      <w:r w:rsidR="003D25FA" w:rsidRPr="00A5571C">
                        <w:rPr>
                          <w:sz w:val="22"/>
                          <w:szCs w:val="26"/>
                          <w:lang w:val="ru-RU"/>
                        </w:rPr>
                        <w:t>).</w:t>
                      </w:r>
                    </w:p>
                    <w:p w:rsidR="00CF0642" w:rsidRPr="00A5571C" w:rsidRDefault="00CF0642" w:rsidP="00CF0642">
                      <w:pPr>
                        <w:pStyle w:val="NoSpacing"/>
                        <w:rPr>
                          <w:sz w:val="22"/>
                          <w:szCs w:val="26"/>
                          <w:lang w:val="ru-RU"/>
                        </w:rPr>
                      </w:pPr>
                    </w:p>
                    <w:p w:rsidR="006F45EA" w:rsidRPr="00A5571C" w:rsidRDefault="00A5571C" w:rsidP="00406914">
                      <w:pPr>
                        <w:pStyle w:val="NoSpacing"/>
                        <w:rPr>
                          <w:sz w:val="22"/>
                          <w:szCs w:val="26"/>
                          <w:lang w:val="ru-RU"/>
                        </w:rPr>
                      </w:pP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Ваш </w:t>
                      </w:r>
                      <w:r w:rsidRPr="00A5571C">
                        <w:rPr>
                          <w:sz w:val="22"/>
                          <w:szCs w:val="26"/>
                        </w:rPr>
                        <w:t>EFC</w:t>
                      </w:r>
                      <w:r w:rsidR="003D25FA"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 - это показатель 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>финансовых возможностей вашей семьи. Он</w:t>
                      </w:r>
                      <w:r w:rsidR="003D25FA"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 вычисляется с использованием 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>пред</w:t>
                      </w:r>
                      <w:r w:rsidR="00C93599">
                        <w:rPr>
                          <w:sz w:val="22"/>
                          <w:szCs w:val="26"/>
                          <w:lang w:val="ru-RU"/>
                        </w:rPr>
                        <w:t>о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>ставляемой вами информации</w:t>
                      </w:r>
                      <w:r w:rsidR="003D25FA"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 о ваших семейных обстоятельств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>ах</w:t>
                      </w:r>
                      <w:r w:rsidR="00CF0642" w:rsidRPr="00A5571C">
                        <w:rPr>
                          <w:sz w:val="22"/>
                          <w:szCs w:val="26"/>
                        </w:rPr>
                        <w:t> 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на момент, </w:t>
                      </w:r>
                      <w:r w:rsidR="00CF0642"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когда ваш ребенок </w:t>
                      </w:r>
                      <w:r>
                        <w:rPr>
                          <w:sz w:val="22"/>
                          <w:szCs w:val="26"/>
                          <w:lang w:val="ru-RU"/>
                        </w:rPr>
                        <w:t>подает заявление на финансовую помощь</w:t>
                      </w:r>
                      <w:r w:rsidR="00CF0642" w:rsidRPr="00A5571C">
                        <w:rPr>
                          <w:sz w:val="22"/>
                          <w:szCs w:val="26"/>
                          <w:lang w:val="ru-RU"/>
                        </w:rPr>
                        <w:t>.</w:t>
                      </w:r>
                    </w:p>
                    <w:p w:rsidR="001B2141" w:rsidRPr="00642383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21" w:rsidRDefault="00C07D21" w:rsidP="009909CD">
      <w:pPr>
        <w:spacing w:after="0" w:line="240" w:lineRule="auto"/>
      </w:pPr>
      <w:r>
        <w:separator/>
      </w:r>
    </w:p>
  </w:endnote>
  <w:endnote w:type="continuationSeparator" w:id="0">
    <w:p w:rsidR="00C07D21" w:rsidRDefault="00C07D2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D7" w:rsidRDefault="000165D7" w:rsidP="000165D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165D7" w:rsidRPr="00642383" w:rsidRDefault="00412D3D" w:rsidP="00412D3D">
    <w:pPr>
      <w:tabs>
        <w:tab w:val="center" w:pos="4680"/>
        <w:tab w:val="right" w:pos="9360"/>
      </w:tabs>
      <w:spacing w:after="0" w:line="240" w:lineRule="auto"/>
      <w:jc w:val="center"/>
      <w:rPr>
        <w:lang w:val="ru-RU"/>
      </w:rPr>
    </w:pPr>
    <w:r w:rsidRPr="00412D3D">
      <w:rPr>
        <w:rFonts w:ascii="Myriad Pro" w:hAnsi="Myriad Pro"/>
        <w:sz w:val="24"/>
        <w:szCs w:val="36"/>
        <w:lang w:val="ru-RU"/>
      </w:rPr>
      <w:t>Посетите</w:t>
    </w:r>
    <w:r w:rsidRPr="00412D3D">
      <w:rPr>
        <w:rFonts w:ascii="Myriad Pro" w:hAnsi="Myriad Pro"/>
        <w:sz w:val="24"/>
        <w:szCs w:val="36"/>
      </w:rPr>
      <w:t> </w:t>
    </w:r>
    <w:hyperlink r:id="rId2" w:history="1">
      <w:r w:rsidRPr="00412D3D">
        <w:rPr>
          <w:rFonts w:ascii="Myriad Pro" w:hAnsi="Myriad Pro"/>
          <w:color w:val="4FB8C1" w:themeColor="text2" w:themeTint="99"/>
          <w:sz w:val="24"/>
          <w:szCs w:val="36"/>
          <w:u w:val="single"/>
        </w:rPr>
        <w:t>readysetgrad</w:t>
      </w:r>
      <w:r w:rsidRPr="00412D3D">
        <w:rPr>
          <w:rFonts w:ascii="Myriad Pro" w:hAnsi="Myriad Pro"/>
          <w:color w:val="4FB8C1" w:themeColor="text2" w:themeTint="99"/>
          <w:sz w:val="24"/>
          <w:szCs w:val="36"/>
          <w:u w:val="single"/>
          <w:lang w:val="ru-RU"/>
        </w:rPr>
        <w:t>.</w:t>
      </w:r>
      <w:r w:rsidRPr="00412D3D">
        <w:rPr>
          <w:rFonts w:ascii="Myriad Pro" w:hAnsi="Myriad Pro"/>
          <w:color w:val="4FB8C1" w:themeColor="text2" w:themeTint="99"/>
          <w:sz w:val="24"/>
          <w:szCs w:val="36"/>
          <w:u w:val="single"/>
        </w:rPr>
        <w:t>org</w:t>
      </w:r>
    </w:hyperlink>
    <w:r w:rsidRPr="00412D3D">
      <w:rPr>
        <w:rFonts w:ascii="Myriad Pro" w:hAnsi="Myriad Pro"/>
        <w:sz w:val="24"/>
        <w:szCs w:val="36"/>
        <w:lang w:val="ru-RU"/>
      </w:rPr>
      <w:t>,</w:t>
    </w:r>
    <w:r w:rsidRPr="00412D3D">
      <w:rPr>
        <w:rFonts w:ascii="Myriad Pro" w:hAnsi="Myriad Pro"/>
        <w:sz w:val="24"/>
        <w:szCs w:val="36"/>
      </w:rPr>
      <w:t> </w:t>
    </w:r>
    <w:r w:rsidRPr="00412D3D"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21" w:rsidRDefault="00C07D21" w:rsidP="009909CD">
      <w:pPr>
        <w:spacing w:after="0" w:line="240" w:lineRule="auto"/>
      </w:pPr>
      <w:r>
        <w:separator/>
      </w:r>
    </w:p>
  </w:footnote>
  <w:footnote w:type="continuationSeparator" w:id="0">
    <w:p w:rsidR="00C07D21" w:rsidRDefault="00C07D2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71E11"/>
    <w:multiLevelType w:val="hybridMultilevel"/>
    <w:tmpl w:val="3B9EA3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B413E"/>
    <w:multiLevelType w:val="hybridMultilevel"/>
    <w:tmpl w:val="767E3B5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B69FF"/>
    <w:multiLevelType w:val="hybridMultilevel"/>
    <w:tmpl w:val="D3DAE1BE"/>
    <w:lvl w:ilvl="0" w:tplc="BD2CB9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D6968"/>
    <w:multiLevelType w:val="hybridMultilevel"/>
    <w:tmpl w:val="20B8BC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C09AD"/>
    <w:multiLevelType w:val="hybridMultilevel"/>
    <w:tmpl w:val="BEE28F9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AB4166"/>
    <w:multiLevelType w:val="hybridMultilevel"/>
    <w:tmpl w:val="742054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4"/>
  </w:num>
  <w:num w:numId="3">
    <w:abstractNumId w:val="29"/>
  </w:num>
  <w:num w:numId="4">
    <w:abstractNumId w:val="9"/>
  </w:num>
  <w:num w:numId="5">
    <w:abstractNumId w:val="19"/>
  </w:num>
  <w:num w:numId="6">
    <w:abstractNumId w:val="18"/>
  </w:num>
  <w:num w:numId="7">
    <w:abstractNumId w:val="17"/>
  </w:num>
  <w:num w:numId="8">
    <w:abstractNumId w:val="21"/>
  </w:num>
  <w:num w:numId="9">
    <w:abstractNumId w:val="15"/>
  </w:num>
  <w:num w:numId="10">
    <w:abstractNumId w:val="6"/>
  </w:num>
  <w:num w:numId="11">
    <w:abstractNumId w:val="28"/>
  </w:num>
  <w:num w:numId="12">
    <w:abstractNumId w:val="35"/>
  </w:num>
  <w:num w:numId="13">
    <w:abstractNumId w:val="13"/>
  </w:num>
  <w:num w:numId="14">
    <w:abstractNumId w:val="23"/>
  </w:num>
  <w:num w:numId="15">
    <w:abstractNumId w:val="25"/>
  </w:num>
  <w:num w:numId="16">
    <w:abstractNumId w:val="16"/>
  </w:num>
  <w:num w:numId="17">
    <w:abstractNumId w:val="36"/>
  </w:num>
  <w:num w:numId="18">
    <w:abstractNumId w:val="7"/>
  </w:num>
  <w:num w:numId="19">
    <w:abstractNumId w:val="30"/>
  </w:num>
  <w:num w:numId="20">
    <w:abstractNumId w:val="39"/>
  </w:num>
  <w:num w:numId="21">
    <w:abstractNumId w:val="3"/>
  </w:num>
  <w:num w:numId="22">
    <w:abstractNumId w:val="5"/>
  </w:num>
  <w:num w:numId="23">
    <w:abstractNumId w:val="20"/>
  </w:num>
  <w:num w:numId="24">
    <w:abstractNumId w:val="40"/>
  </w:num>
  <w:num w:numId="25">
    <w:abstractNumId w:val="22"/>
  </w:num>
  <w:num w:numId="26">
    <w:abstractNumId w:val="33"/>
  </w:num>
  <w:num w:numId="27">
    <w:abstractNumId w:val="4"/>
  </w:num>
  <w:num w:numId="28">
    <w:abstractNumId w:val="2"/>
  </w:num>
  <w:num w:numId="29">
    <w:abstractNumId w:val="12"/>
  </w:num>
  <w:num w:numId="30">
    <w:abstractNumId w:val="26"/>
  </w:num>
  <w:num w:numId="31">
    <w:abstractNumId w:val="38"/>
  </w:num>
  <w:num w:numId="32">
    <w:abstractNumId w:val="27"/>
  </w:num>
  <w:num w:numId="33">
    <w:abstractNumId w:val="41"/>
  </w:num>
  <w:num w:numId="34">
    <w:abstractNumId w:val="1"/>
  </w:num>
  <w:num w:numId="35">
    <w:abstractNumId w:val="37"/>
  </w:num>
  <w:num w:numId="36">
    <w:abstractNumId w:val="24"/>
  </w:num>
  <w:num w:numId="37">
    <w:abstractNumId w:val="0"/>
  </w:num>
  <w:num w:numId="38">
    <w:abstractNumId w:val="32"/>
  </w:num>
  <w:num w:numId="39">
    <w:abstractNumId w:val="8"/>
  </w:num>
  <w:num w:numId="40">
    <w:abstractNumId w:val="11"/>
  </w:num>
  <w:num w:numId="41">
    <w:abstractNumId w:val="43"/>
  </w:num>
  <w:num w:numId="42">
    <w:abstractNumId w:val="31"/>
  </w:num>
  <w:num w:numId="43">
    <w:abstractNumId w:val="10"/>
  </w:num>
  <w:num w:numId="44">
    <w:abstractNumId w:val="3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165D7"/>
    <w:rsid w:val="00027F07"/>
    <w:rsid w:val="00076C3A"/>
    <w:rsid w:val="000856A5"/>
    <w:rsid w:val="000B23DB"/>
    <w:rsid w:val="0014634A"/>
    <w:rsid w:val="001733BE"/>
    <w:rsid w:val="001956B9"/>
    <w:rsid w:val="00196402"/>
    <w:rsid w:val="001A6610"/>
    <w:rsid w:val="001B2141"/>
    <w:rsid w:val="001D16DC"/>
    <w:rsid w:val="001D41E3"/>
    <w:rsid w:val="001D46C0"/>
    <w:rsid w:val="001D5F2E"/>
    <w:rsid w:val="00216480"/>
    <w:rsid w:val="00275C50"/>
    <w:rsid w:val="002B0FFE"/>
    <w:rsid w:val="002B64BD"/>
    <w:rsid w:val="003347BC"/>
    <w:rsid w:val="00341CAD"/>
    <w:rsid w:val="003B51BB"/>
    <w:rsid w:val="003D25FA"/>
    <w:rsid w:val="003F58AD"/>
    <w:rsid w:val="00406591"/>
    <w:rsid w:val="00406914"/>
    <w:rsid w:val="00412D3D"/>
    <w:rsid w:val="00414D69"/>
    <w:rsid w:val="00436814"/>
    <w:rsid w:val="0047425E"/>
    <w:rsid w:val="004D04C9"/>
    <w:rsid w:val="005326F5"/>
    <w:rsid w:val="0056230D"/>
    <w:rsid w:val="005963DD"/>
    <w:rsid w:val="005D0A19"/>
    <w:rsid w:val="00601BB8"/>
    <w:rsid w:val="006207D8"/>
    <w:rsid w:val="00641230"/>
    <w:rsid w:val="00642383"/>
    <w:rsid w:val="00645074"/>
    <w:rsid w:val="00661D0B"/>
    <w:rsid w:val="00671A4B"/>
    <w:rsid w:val="00675C1D"/>
    <w:rsid w:val="00685C13"/>
    <w:rsid w:val="00686112"/>
    <w:rsid w:val="00696E04"/>
    <w:rsid w:val="006F45EA"/>
    <w:rsid w:val="006F4ED5"/>
    <w:rsid w:val="0070210A"/>
    <w:rsid w:val="00710843"/>
    <w:rsid w:val="0077205D"/>
    <w:rsid w:val="00781C88"/>
    <w:rsid w:val="00784F1D"/>
    <w:rsid w:val="007F304C"/>
    <w:rsid w:val="008013FC"/>
    <w:rsid w:val="008110A7"/>
    <w:rsid w:val="00854BA0"/>
    <w:rsid w:val="00862933"/>
    <w:rsid w:val="00874387"/>
    <w:rsid w:val="00881905"/>
    <w:rsid w:val="00890E19"/>
    <w:rsid w:val="008916E0"/>
    <w:rsid w:val="008A4FE5"/>
    <w:rsid w:val="008B1F8D"/>
    <w:rsid w:val="008B7E6F"/>
    <w:rsid w:val="009467AC"/>
    <w:rsid w:val="00980FFC"/>
    <w:rsid w:val="009909CD"/>
    <w:rsid w:val="009B09EE"/>
    <w:rsid w:val="009B66A5"/>
    <w:rsid w:val="009D2911"/>
    <w:rsid w:val="00A25076"/>
    <w:rsid w:val="00A36E6A"/>
    <w:rsid w:val="00A41AEF"/>
    <w:rsid w:val="00A51106"/>
    <w:rsid w:val="00A5571C"/>
    <w:rsid w:val="00A924DC"/>
    <w:rsid w:val="00AB5E39"/>
    <w:rsid w:val="00AC67ED"/>
    <w:rsid w:val="00B044CD"/>
    <w:rsid w:val="00B50B7C"/>
    <w:rsid w:val="00B53C93"/>
    <w:rsid w:val="00B646B2"/>
    <w:rsid w:val="00B700CB"/>
    <w:rsid w:val="00B7519A"/>
    <w:rsid w:val="00B91A1C"/>
    <w:rsid w:val="00BB1E99"/>
    <w:rsid w:val="00BC4C15"/>
    <w:rsid w:val="00BE23DE"/>
    <w:rsid w:val="00BF154F"/>
    <w:rsid w:val="00C07D21"/>
    <w:rsid w:val="00C41269"/>
    <w:rsid w:val="00C91747"/>
    <w:rsid w:val="00C93599"/>
    <w:rsid w:val="00CA36F6"/>
    <w:rsid w:val="00CD2DEC"/>
    <w:rsid w:val="00CE5BCB"/>
    <w:rsid w:val="00CF0642"/>
    <w:rsid w:val="00CF1D50"/>
    <w:rsid w:val="00D06E28"/>
    <w:rsid w:val="00D14F9D"/>
    <w:rsid w:val="00D2468A"/>
    <w:rsid w:val="00D257AF"/>
    <w:rsid w:val="00D321C2"/>
    <w:rsid w:val="00D82C4B"/>
    <w:rsid w:val="00D87A8C"/>
    <w:rsid w:val="00E25AF1"/>
    <w:rsid w:val="00E3705E"/>
    <w:rsid w:val="00E641D7"/>
    <w:rsid w:val="00EA7ACE"/>
    <w:rsid w:val="00EB69AD"/>
    <w:rsid w:val="00ED1816"/>
    <w:rsid w:val="00F35BE3"/>
    <w:rsid w:val="00F35E39"/>
    <w:rsid w:val="00F404A7"/>
    <w:rsid w:val="00F40A18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84D1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llegecost.ed.gov/net-pri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llegecost.ed.gov/net-pri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F533AAE4AE4A31BE481DDDA9D2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9A79-EC73-4D71-B6D2-69B085DE430D}"/>
      </w:docPartPr>
      <w:docPartBody>
        <w:p w:rsidR="00D915DA" w:rsidRDefault="004A1BE0" w:rsidP="004A1BE0">
          <w:pPr>
            <w:pStyle w:val="73F533AAE4AE4A31BE481DDDA9D203E9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02491D052F9B4D219A493981D10C2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26D7C-891E-4B3A-9698-2ED04B566AB8}"/>
      </w:docPartPr>
      <w:docPartBody>
        <w:p w:rsidR="00D915DA" w:rsidRDefault="004A1BE0" w:rsidP="004A1BE0">
          <w:pPr>
            <w:pStyle w:val="02491D052F9B4D219A493981D10C26AA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1966B3"/>
    <w:rsid w:val="004A1BE0"/>
    <w:rsid w:val="004D1936"/>
    <w:rsid w:val="00594CB4"/>
    <w:rsid w:val="00690F16"/>
    <w:rsid w:val="008C7997"/>
    <w:rsid w:val="00A523FA"/>
    <w:rsid w:val="00BD4B9E"/>
    <w:rsid w:val="00C26B56"/>
    <w:rsid w:val="00D915DA"/>
    <w:rsid w:val="00E32EF7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4A1BE0"/>
    <w:rPr>
      <w:color w:val="808080"/>
    </w:rPr>
  </w:style>
  <w:style w:type="paragraph" w:customStyle="1" w:styleId="73F533AAE4AE4A31BE481DDDA9D203E9">
    <w:name w:val="73F533AAE4AE4A31BE481DDDA9D203E9"/>
    <w:rsid w:val="004A1BE0"/>
    <w:rPr>
      <w:lang w:val="uk-UA" w:eastAsia="uk-UA"/>
    </w:rPr>
  </w:style>
  <w:style w:type="paragraph" w:customStyle="1" w:styleId="02491D052F9B4D219A493981D10C26AA">
    <w:name w:val="02491D052F9B4D219A493981D10C26AA"/>
    <w:rsid w:val="004A1BE0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1B666-CC79-4F4B-8CB8-A337FB8E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2019-08-19T15:26:00Z</dcterms:created>
  <dcterms:modified xsi:type="dcterms:W3CDTF">2019-08-19T15:26:00Z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